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A0EA" w14:textId="6F1449C2" w:rsidR="009A335F" w:rsidRPr="00BD2EB1" w:rsidRDefault="009A335F" w:rsidP="00483DB1">
      <w:pPr>
        <w:spacing w:before="0" w:line="240" w:lineRule="auto"/>
        <w:rPr>
          <w:sz w:val="16"/>
        </w:rPr>
      </w:pPr>
      <w:bookmarkStart w:id="0" w:name="_Hlk133476351"/>
    </w:p>
    <w:p w14:paraId="69E9724B" w14:textId="65E7AA13" w:rsidR="00E17866" w:rsidRPr="00BA1758" w:rsidRDefault="00E17866" w:rsidP="00483DB1">
      <w:pPr>
        <w:spacing w:before="0" w:line="240" w:lineRule="auto"/>
      </w:pPr>
      <w:r w:rsidRPr="00BA1758">
        <w:rPr>
          <w:noProof/>
        </w:rPr>
        <w:drawing>
          <wp:inline distT="0" distB="0" distL="0" distR="0" wp14:anchorId="4E3A4A82" wp14:editId="49E6E354">
            <wp:extent cx="1271224" cy="1282941"/>
            <wp:effectExtent l="0" t="0" r="571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224" cy="1282941"/>
                    </a:xfrm>
                    <a:prstGeom prst="rect">
                      <a:avLst/>
                    </a:prstGeom>
                  </pic:spPr>
                </pic:pic>
              </a:graphicData>
            </a:graphic>
          </wp:inline>
        </w:drawing>
      </w:r>
    </w:p>
    <w:bookmarkEnd w:id="0"/>
    <w:p w14:paraId="3BD28402" w14:textId="77777777" w:rsidR="00E17866" w:rsidRPr="00BA1758" w:rsidRDefault="00E17866" w:rsidP="00E17866">
      <w:pPr>
        <w:spacing w:after="720" w:line="240" w:lineRule="auto"/>
      </w:pPr>
    </w:p>
    <w:p w14:paraId="161F15A0" w14:textId="379C835F" w:rsidR="00E17866" w:rsidRPr="0027030A" w:rsidRDefault="00E17866" w:rsidP="00E17866">
      <w:pPr>
        <w:keepNext/>
        <w:spacing w:before="0" w:after="0" w:line="240" w:lineRule="auto"/>
        <w:rPr>
          <w:rFonts w:asciiTheme="majorHAnsi" w:hAnsiTheme="majorHAnsi" w:cstheme="majorHAnsi"/>
          <w:b/>
          <w:bCs/>
          <w:sz w:val="28"/>
          <w:szCs w:val="28"/>
        </w:rPr>
      </w:pPr>
      <w:r>
        <w:rPr>
          <w:rFonts w:asciiTheme="majorHAnsi" w:hAnsiTheme="majorHAnsi" w:cstheme="majorHAnsi"/>
          <w:b/>
          <w:bCs/>
          <w:sz w:val="28"/>
          <w:szCs w:val="28"/>
        </w:rPr>
        <w:t>WOMEN</w:t>
      </w:r>
      <w:r w:rsidR="001D4AD0">
        <w:rPr>
          <w:rFonts w:asciiTheme="majorHAnsi" w:hAnsiTheme="majorHAnsi" w:cstheme="majorHAnsi"/>
          <w:b/>
          <w:bCs/>
          <w:sz w:val="28"/>
          <w:szCs w:val="28"/>
        </w:rPr>
        <w:t>’</w:t>
      </w:r>
      <w:r>
        <w:rPr>
          <w:rFonts w:asciiTheme="majorHAnsi" w:hAnsiTheme="majorHAnsi" w:cstheme="majorHAnsi"/>
          <w:b/>
          <w:bCs/>
          <w:sz w:val="28"/>
          <w:szCs w:val="28"/>
        </w:rPr>
        <w:t>S BUDGET STATEMENT</w:t>
      </w:r>
    </w:p>
    <w:p w14:paraId="63E528F0" w14:textId="3F838311" w:rsidR="00E17866" w:rsidRPr="00BA1758" w:rsidRDefault="00E17866" w:rsidP="00C650DD">
      <w:pPr>
        <w:keepNext/>
        <w:spacing w:before="3000" w:after="120" w:line="240" w:lineRule="auto"/>
        <w:rPr>
          <w:rFonts w:asciiTheme="majorHAnsi" w:hAnsiTheme="majorHAnsi" w:cs="Arial"/>
          <w:sz w:val="20"/>
        </w:rPr>
      </w:pPr>
      <w:bookmarkStart w:id="1" w:name="_Hlk133476308"/>
      <w:r w:rsidRPr="00BA1758">
        <w:rPr>
          <w:rFonts w:asciiTheme="majorHAnsi" w:hAnsiTheme="majorHAnsi" w:cs="Arial"/>
          <w:sz w:val="20"/>
        </w:rPr>
        <w:t>Statement by</w:t>
      </w:r>
    </w:p>
    <w:p w14:paraId="69605B0C" w14:textId="77777777" w:rsidR="00E17866" w:rsidRPr="00BA1758" w:rsidRDefault="00E17866" w:rsidP="00E17866">
      <w:pPr>
        <w:keepNext/>
        <w:spacing w:before="120" w:after="0" w:line="240" w:lineRule="auto"/>
        <w:rPr>
          <w:rFonts w:asciiTheme="majorHAnsi" w:hAnsiTheme="majorHAnsi" w:cs="Arial"/>
          <w:b/>
          <w:sz w:val="20"/>
        </w:rPr>
      </w:pPr>
      <w:r w:rsidRPr="00BA1758">
        <w:rPr>
          <w:rFonts w:asciiTheme="majorHAnsi" w:hAnsiTheme="majorHAnsi" w:cs="Arial"/>
          <w:b/>
          <w:sz w:val="20"/>
        </w:rPr>
        <w:t>Senator the Honourable Katy Gallagher</w:t>
      </w:r>
    </w:p>
    <w:p w14:paraId="3091CFB9" w14:textId="77777777" w:rsidR="00E17866" w:rsidRPr="00BA1758" w:rsidRDefault="00E17866" w:rsidP="00E17866">
      <w:pPr>
        <w:keepNext/>
        <w:spacing w:before="0" w:after="120" w:line="240" w:lineRule="auto"/>
        <w:rPr>
          <w:rFonts w:asciiTheme="majorHAnsi" w:hAnsiTheme="majorHAnsi" w:cs="Arial"/>
          <w:sz w:val="20"/>
        </w:rPr>
      </w:pPr>
      <w:r w:rsidRPr="00BA1758">
        <w:rPr>
          <w:rFonts w:asciiTheme="majorHAnsi" w:hAnsiTheme="majorHAnsi" w:cs="Arial"/>
          <w:sz w:val="20"/>
        </w:rPr>
        <w:t xml:space="preserve">Minister for Finance, Minister for Women, </w:t>
      </w:r>
      <w:r w:rsidRPr="00BA1758">
        <w:rPr>
          <w:rFonts w:asciiTheme="majorHAnsi" w:hAnsiTheme="majorHAnsi" w:cs="Arial"/>
          <w:sz w:val="20"/>
        </w:rPr>
        <w:br/>
        <w:t>Minister for the Public Service of the Commonwealth of Australia</w:t>
      </w:r>
    </w:p>
    <w:p w14:paraId="64DAC96A" w14:textId="487D997A" w:rsidR="00E17866" w:rsidRPr="00BA1758" w:rsidRDefault="007E642E" w:rsidP="00E17866">
      <w:pPr>
        <w:keepNext/>
        <w:spacing w:before="120" w:after="120" w:line="240" w:lineRule="auto"/>
        <w:rPr>
          <w:rFonts w:asciiTheme="majorHAnsi" w:hAnsiTheme="majorHAnsi" w:cs="Arial"/>
          <w:sz w:val="20"/>
        </w:rPr>
      </w:pPr>
      <w:r>
        <w:rPr>
          <w:rFonts w:asciiTheme="majorHAnsi" w:hAnsiTheme="majorHAnsi" w:cs="Arial"/>
          <w:sz w:val="20"/>
        </w:rPr>
        <w:t>a</w:t>
      </w:r>
      <w:r w:rsidR="00E17866" w:rsidRPr="00BA1758">
        <w:rPr>
          <w:rFonts w:asciiTheme="majorHAnsi" w:hAnsiTheme="majorHAnsi" w:cs="Arial"/>
          <w:sz w:val="20"/>
        </w:rPr>
        <w:t>nd</w:t>
      </w:r>
    </w:p>
    <w:p w14:paraId="386DE636" w14:textId="77777777" w:rsidR="00E17866" w:rsidRPr="00BA1758" w:rsidRDefault="00E17866" w:rsidP="00E17866">
      <w:pPr>
        <w:keepNext/>
        <w:spacing w:before="120" w:after="0" w:line="240" w:lineRule="auto"/>
        <w:rPr>
          <w:rFonts w:asciiTheme="majorHAnsi" w:hAnsiTheme="majorHAnsi" w:cs="Arial"/>
          <w:b/>
          <w:bCs/>
          <w:sz w:val="20"/>
        </w:rPr>
      </w:pPr>
      <w:r w:rsidRPr="00BA1758">
        <w:rPr>
          <w:rFonts w:asciiTheme="majorHAnsi" w:hAnsiTheme="majorHAnsi" w:cs="Arial"/>
          <w:b/>
          <w:bCs/>
          <w:sz w:val="20"/>
        </w:rPr>
        <w:t>The Honourable Jim Chalmers</w:t>
      </w:r>
      <w:r w:rsidRPr="00BA1758">
        <w:rPr>
          <w:rFonts w:asciiTheme="majorHAnsi" w:hAnsiTheme="majorHAnsi"/>
          <w:b/>
          <w:bCs/>
          <w:sz w:val="20"/>
        </w:rPr>
        <w:t xml:space="preserve"> </w:t>
      </w:r>
      <w:r w:rsidRPr="00BA1758">
        <w:rPr>
          <w:rFonts w:asciiTheme="majorHAnsi" w:hAnsiTheme="majorHAnsi" w:cs="Arial"/>
          <w:b/>
          <w:bCs/>
          <w:sz w:val="20"/>
        </w:rPr>
        <w:t>MP</w:t>
      </w:r>
    </w:p>
    <w:p w14:paraId="6B258560" w14:textId="77777777" w:rsidR="00E17866" w:rsidRPr="00BA1758" w:rsidRDefault="00E17866" w:rsidP="00E17866">
      <w:pPr>
        <w:keepNext/>
        <w:spacing w:before="0" w:after="120" w:line="240" w:lineRule="auto"/>
        <w:rPr>
          <w:rFonts w:asciiTheme="majorHAnsi" w:hAnsiTheme="majorHAnsi" w:cs="Arial"/>
          <w:sz w:val="20"/>
        </w:rPr>
      </w:pPr>
      <w:r w:rsidRPr="00BA1758">
        <w:rPr>
          <w:rFonts w:asciiTheme="majorHAnsi" w:hAnsiTheme="majorHAnsi" w:cs="Arial"/>
          <w:sz w:val="20"/>
        </w:rPr>
        <w:t>Treasurer of the Commonwealth of Australia</w:t>
      </w:r>
    </w:p>
    <w:p w14:paraId="197A92F6" w14:textId="0B1F9D54" w:rsidR="00E17866" w:rsidRPr="00BA1758" w:rsidRDefault="00E17866" w:rsidP="00E17866">
      <w:pPr>
        <w:keepNext/>
        <w:spacing w:before="0" w:after="120" w:line="240" w:lineRule="auto"/>
        <w:rPr>
          <w:rFonts w:asciiTheme="majorHAnsi" w:hAnsiTheme="majorHAnsi" w:cs="Arial"/>
          <w:sz w:val="20"/>
        </w:rPr>
      </w:pPr>
      <w:r w:rsidRPr="00BA1758">
        <w:rPr>
          <w:rFonts w:asciiTheme="majorHAnsi" w:hAnsiTheme="majorHAnsi" w:cs="Arial"/>
          <w:sz w:val="20"/>
        </w:rPr>
        <w:t>For the information of honourable members</w:t>
      </w:r>
      <w:r w:rsidRPr="00BA1758">
        <w:rPr>
          <w:rFonts w:asciiTheme="majorHAnsi" w:hAnsiTheme="majorHAnsi" w:cs="Arial"/>
          <w:sz w:val="20"/>
        </w:rPr>
        <w:br/>
        <w:t>on the occasion of the Budget 202</w:t>
      </w:r>
      <w:r>
        <w:rPr>
          <w:rFonts w:asciiTheme="majorHAnsi" w:hAnsiTheme="majorHAnsi" w:cs="Arial"/>
          <w:sz w:val="20"/>
        </w:rPr>
        <w:t>4</w:t>
      </w:r>
      <w:r w:rsidRPr="00BA1758">
        <w:rPr>
          <w:rFonts w:asciiTheme="majorHAnsi" w:hAnsiTheme="majorHAnsi"/>
          <w:sz w:val="20"/>
        </w:rPr>
        <w:t>–</w:t>
      </w:r>
      <w:r w:rsidRPr="00BA1758">
        <w:rPr>
          <w:rFonts w:asciiTheme="majorHAnsi" w:hAnsiTheme="majorHAnsi" w:cs="Arial"/>
          <w:sz w:val="20"/>
        </w:rPr>
        <w:t>2</w:t>
      </w:r>
      <w:r>
        <w:rPr>
          <w:rFonts w:asciiTheme="majorHAnsi" w:hAnsiTheme="majorHAnsi" w:cs="Arial"/>
          <w:sz w:val="20"/>
        </w:rPr>
        <w:t>5</w:t>
      </w:r>
    </w:p>
    <w:p w14:paraId="0F4A597A" w14:textId="77777777" w:rsidR="00E17866" w:rsidRDefault="00E17866" w:rsidP="00E17866">
      <w:pPr>
        <w:autoSpaceDE w:val="0"/>
        <w:autoSpaceDN w:val="0"/>
        <w:adjustRightInd w:val="0"/>
        <w:spacing w:before="120" w:after="120" w:line="240" w:lineRule="auto"/>
        <w:rPr>
          <w:rFonts w:asciiTheme="majorHAnsi" w:hAnsiTheme="majorHAnsi" w:cs="Arial"/>
          <w:b/>
          <w:spacing w:val="-10"/>
          <w:sz w:val="20"/>
        </w:rPr>
      </w:pPr>
      <w:r>
        <w:rPr>
          <w:rFonts w:asciiTheme="majorHAnsi" w:hAnsiTheme="majorHAnsi" w:cs="Arial"/>
          <w:b/>
          <w:spacing w:val="-10"/>
          <w:sz w:val="20"/>
        </w:rPr>
        <w:t>14</w:t>
      </w:r>
      <w:r w:rsidRPr="00BA1758">
        <w:rPr>
          <w:rFonts w:asciiTheme="majorHAnsi" w:hAnsiTheme="majorHAnsi" w:cs="Arial"/>
          <w:b/>
          <w:spacing w:val="-10"/>
          <w:sz w:val="20"/>
        </w:rPr>
        <w:t xml:space="preserve"> May 202</w:t>
      </w:r>
      <w:r w:rsidR="007C5273">
        <w:rPr>
          <w:rFonts w:asciiTheme="majorHAnsi" w:hAnsiTheme="majorHAnsi" w:cs="Arial"/>
          <w:b/>
          <w:spacing w:val="-10"/>
          <w:sz w:val="20"/>
        </w:rPr>
        <w:t>4</w:t>
      </w:r>
    </w:p>
    <w:p w14:paraId="0E64AE2E" w14:textId="736C7102" w:rsidR="00E17866" w:rsidRPr="00BA1758" w:rsidRDefault="00E17866" w:rsidP="00E17866">
      <w:pPr>
        <w:autoSpaceDE w:val="0"/>
        <w:autoSpaceDN w:val="0"/>
        <w:adjustRightInd w:val="0"/>
        <w:spacing w:before="120" w:after="120" w:line="240" w:lineRule="auto"/>
        <w:rPr>
          <w:rFonts w:asciiTheme="majorHAnsi" w:hAnsiTheme="majorHAnsi" w:cs="Arial"/>
          <w:b/>
          <w:spacing w:val="-10"/>
          <w:sz w:val="20"/>
        </w:rPr>
        <w:sectPr w:rsidR="00E17866" w:rsidRPr="00BA1758">
          <w:headerReference w:type="default" r:id="rId12"/>
          <w:footerReference w:type="even" r:id="rId13"/>
          <w:footerReference w:type="default" r:id="rId14"/>
          <w:pgSz w:w="11906" w:h="16838" w:code="9"/>
          <w:pgMar w:top="2835" w:right="2098" w:bottom="2466" w:left="2098" w:header="1814" w:footer="1814" w:gutter="0"/>
          <w:pgNumType w:fmt="lowerRoman" w:start="1"/>
          <w:cols w:space="720"/>
          <w:titlePg/>
          <w:docGrid w:linePitch="272"/>
        </w:sectPr>
      </w:pPr>
    </w:p>
    <w:bookmarkEnd w:id="1"/>
    <w:p w14:paraId="477AC0C6" w14:textId="27F139FB" w:rsidR="00E17866" w:rsidRPr="004E12E9" w:rsidRDefault="00E17866" w:rsidP="00402039">
      <w:pPr>
        <w:spacing w:before="0" w:after="120"/>
      </w:pPr>
      <w:r w:rsidRPr="004E12E9">
        <w:lastRenderedPageBreak/>
        <w:t>© Commonwealth of Australia 2024</w:t>
      </w:r>
    </w:p>
    <w:p w14:paraId="4B425042" w14:textId="323BC6EA" w:rsidR="00E17866" w:rsidRPr="004E12E9" w:rsidRDefault="00E17866" w:rsidP="00402039">
      <w:pPr>
        <w:spacing w:before="120" w:after="120"/>
      </w:pPr>
      <w:r w:rsidRPr="004E12E9">
        <w:t xml:space="preserve">ISBN </w:t>
      </w:r>
      <w:r w:rsidR="00444842" w:rsidRPr="00247D31">
        <w:t>978</w:t>
      </w:r>
      <w:r w:rsidR="009B0E8C">
        <w:noBreakHyphen/>
      </w:r>
      <w:r w:rsidR="00444842" w:rsidRPr="00247D31">
        <w:t>1</w:t>
      </w:r>
      <w:r w:rsidR="009B0E8C">
        <w:noBreakHyphen/>
      </w:r>
      <w:r w:rsidR="00444842" w:rsidRPr="00247D31">
        <w:t>925832</w:t>
      </w:r>
      <w:r w:rsidR="009B0E8C">
        <w:noBreakHyphen/>
      </w:r>
      <w:r w:rsidR="00444842" w:rsidRPr="00247D31">
        <w:t>96</w:t>
      </w:r>
      <w:r w:rsidR="009B0E8C">
        <w:noBreakHyphen/>
      </w:r>
      <w:r w:rsidR="00444842" w:rsidRPr="00247D31">
        <w:t>9</w:t>
      </w:r>
    </w:p>
    <w:p w14:paraId="4A0DD622" w14:textId="64B2CB66" w:rsidR="00E17866" w:rsidRPr="00AC5ED8" w:rsidRDefault="00E17866" w:rsidP="00402039">
      <w:pPr>
        <w:spacing w:before="120" w:after="180"/>
        <w:rPr>
          <w:rStyle w:val="A5"/>
          <w:color w:val="auto"/>
          <w:spacing w:val="-2"/>
          <w:sz w:val="19"/>
          <w:szCs w:val="19"/>
        </w:rPr>
      </w:pPr>
      <w:r w:rsidRPr="00AC5ED8">
        <w:rPr>
          <w:rStyle w:val="A5"/>
          <w:rFonts w:cs="Calibri"/>
          <w:color w:val="auto"/>
          <w:spacing w:val="-2"/>
          <w:sz w:val="19"/>
          <w:szCs w:val="19"/>
        </w:rPr>
        <w:t xml:space="preserve">This publication is available for your use under </w:t>
      </w:r>
      <w:r w:rsidRPr="004E12E9">
        <w:t xml:space="preserve">a </w:t>
      </w:r>
      <w:hyperlink r:id="rId15" w:history="1">
        <w:r w:rsidR="007457E1" w:rsidRPr="00C67FC8">
          <w:t>Creative Commons Attribution 4.0 International</w:t>
        </w:r>
      </w:hyperlink>
      <w:r w:rsidR="007457E1">
        <w:t xml:space="preserve"> </w:t>
      </w:r>
      <w:r w:rsidRPr="004E12E9">
        <w:t xml:space="preserve">licence, </w:t>
      </w:r>
      <w:r w:rsidRPr="00AC5ED8">
        <w:rPr>
          <w:rStyle w:val="A5"/>
          <w:rFonts w:cs="Calibri"/>
          <w:color w:val="auto"/>
          <w:spacing w:val="-2"/>
          <w:sz w:val="19"/>
          <w:szCs w:val="19"/>
        </w:rPr>
        <w:t>with the exception of the Commonwealth Coat of Arms, third</w:t>
      </w:r>
      <w:r w:rsidR="001D4AD0" w:rsidRPr="00AC5ED8">
        <w:rPr>
          <w:rStyle w:val="A5"/>
          <w:rFonts w:cs="Calibri"/>
          <w:color w:val="auto"/>
          <w:spacing w:val="-2"/>
          <w:sz w:val="19"/>
          <w:szCs w:val="19"/>
        </w:rPr>
        <w:noBreakHyphen/>
      </w:r>
      <w:r w:rsidRPr="00AC5ED8">
        <w:rPr>
          <w:rStyle w:val="A5"/>
          <w:rFonts w:cs="Calibri"/>
          <w:color w:val="auto"/>
          <w:spacing w:val="-2"/>
          <w:sz w:val="19"/>
          <w:szCs w:val="19"/>
        </w:rPr>
        <w:t xml:space="preserve">party content and where otherwise stated. The full </w:t>
      </w:r>
      <w:r w:rsidRPr="004E12E9">
        <w:t xml:space="preserve">licence terms are available from </w:t>
      </w:r>
      <w:hyperlink r:id="rId16" w:history="1">
        <w:r w:rsidR="00BA1338" w:rsidRPr="0025147B">
          <w:rPr>
            <w:rStyle w:val="Hyperlink"/>
            <w:szCs w:val="19"/>
          </w:rPr>
          <w:t>http://creativecommons.org/licenses/by/4.0/legalcode</w:t>
        </w:r>
      </w:hyperlink>
      <w:r w:rsidRPr="00AC5ED8">
        <w:rPr>
          <w:rStyle w:val="A5"/>
          <w:rFonts w:cs="Calibri"/>
          <w:color w:val="auto"/>
          <w:spacing w:val="-2"/>
          <w:sz w:val="19"/>
          <w:szCs w:val="19"/>
        </w:rPr>
        <w:t>.</w:t>
      </w:r>
    </w:p>
    <w:p w14:paraId="0FDCAE3F" w14:textId="77777777" w:rsidR="00E17866" w:rsidRPr="004E12E9" w:rsidRDefault="00E17866" w:rsidP="00402039">
      <w:pPr>
        <w:pStyle w:val="TableGraphic"/>
        <w:spacing w:before="120" w:after="120"/>
      </w:pPr>
      <w:r w:rsidRPr="004E12E9">
        <w:rPr>
          <w:noProof/>
        </w:rPr>
        <w:drawing>
          <wp:inline distT="0" distB="0" distL="0" distR="0" wp14:anchorId="6CAA1AA8" wp14:editId="54CD8BC0">
            <wp:extent cx="887095" cy="307340"/>
            <wp:effectExtent l="0" t="0" r="8255" b="0"/>
            <wp:docPr id="4"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095" cy="307340"/>
                    </a:xfrm>
                    <a:prstGeom prst="rect">
                      <a:avLst/>
                    </a:prstGeom>
                    <a:noFill/>
                    <a:ln>
                      <a:noFill/>
                    </a:ln>
                  </pic:spPr>
                </pic:pic>
              </a:graphicData>
            </a:graphic>
          </wp:inline>
        </w:drawing>
      </w:r>
    </w:p>
    <w:p w14:paraId="20155CD6" w14:textId="3D9D12A0" w:rsidR="00E17866" w:rsidRPr="004E12E9" w:rsidRDefault="00E17866" w:rsidP="00402039">
      <w:pPr>
        <w:spacing w:before="120" w:after="120"/>
      </w:pPr>
      <w:r w:rsidRPr="004E12E9">
        <w:t xml:space="preserve">Use of Commonwealth of Australia material under a </w:t>
      </w:r>
      <w:hyperlink r:id="rId18" w:history="1">
        <w:r w:rsidR="00324766" w:rsidRPr="00C67FC8">
          <w:t>Creative Commons Attribution 4.0 International</w:t>
        </w:r>
      </w:hyperlink>
      <w:r w:rsidRPr="004E12E9">
        <w:t xml:space="preserve"> licence requires you to attribute the work (but not in any way that suggests that the Commonwealth of Australia endorses you or your use of the work).</w:t>
      </w:r>
    </w:p>
    <w:p w14:paraId="6E974F30" w14:textId="62D2AA4F" w:rsidR="00E17866" w:rsidRPr="004E12E9" w:rsidRDefault="00E17866" w:rsidP="00402039">
      <w:pPr>
        <w:spacing w:before="180" w:after="120"/>
        <w:rPr>
          <w:b/>
        </w:rPr>
      </w:pPr>
      <w:r w:rsidRPr="004E12E9">
        <w:rPr>
          <w:b/>
        </w:rPr>
        <w:t xml:space="preserve">Commonwealth of Australia material used </w:t>
      </w:r>
      <w:r w:rsidR="001D4AD0">
        <w:rPr>
          <w:b/>
        </w:rPr>
        <w:t>‘</w:t>
      </w:r>
      <w:r w:rsidRPr="004E12E9">
        <w:rPr>
          <w:b/>
        </w:rPr>
        <w:t>as supplied</w:t>
      </w:r>
      <w:r w:rsidR="001D4AD0">
        <w:rPr>
          <w:b/>
        </w:rPr>
        <w:t>’</w:t>
      </w:r>
      <w:r w:rsidRPr="004E12E9">
        <w:rPr>
          <w:b/>
        </w:rPr>
        <w:t>.</w:t>
      </w:r>
    </w:p>
    <w:p w14:paraId="3DC5CF49" w14:textId="77777777" w:rsidR="00E17866" w:rsidRPr="00402039" w:rsidRDefault="00E17866" w:rsidP="00402039">
      <w:pPr>
        <w:spacing w:before="120" w:after="120"/>
        <w:rPr>
          <w:spacing w:val="-2"/>
        </w:rPr>
      </w:pPr>
      <w:r w:rsidRPr="00402039">
        <w:rPr>
          <w:spacing w:val="-2"/>
        </w:rPr>
        <w:t>Provided you have not modified or transformed Commonwealth of Australia material in any way including, for example, by changing the Commonwealth of Australia text; calculating percentage changes; graphing or charting data; or deriving new statistics from published statistics – then the Commonwealth of Australia prefers the following attribution:</w:t>
      </w:r>
    </w:p>
    <w:p w14:paraId="68ADFE41" w14:textId="77777777" w:rsidR="00E17866" w:rsidRPr="00AC5ED8" w:rsidRDefault="00E17866" w:rsidP="00402039">
      <w:pPr>
        <w:spacing w:before="120" w:after="0"/>
        <w:ind w:left="567"/>
        <w:rPr>
          <w:rFonts w:cs="Calibri"/>
          <w:spacing w:val="-2"/>
        </w:rPr>
      </w:pPr>
      <w:r w:rsidRPr="00AC5ED8">
        <w:rPr>
          <w:rFonts w:cs="Calibri"/>
          <w:spacing w:val="-2"/>
        </w:rPr>
        <w:t xml:space="preserve">Source: </w:t>
      </w:r>
      <w:r w:rsidRPr="004E12E9">
        <w:rPr>
          <w:rFonts w:cs="Calibri"/>
          <w:i/>
          <w:spacing w:val="-2"/>
        </w:rPr>
        <w:t xml:space="preserve">The </w:t>
      </w:r>
      <w:r w:rsidRPr="00AC5ED8">
        <w:rPr>
          <w:rFonts w:cs="Calibri"/>
          <w:i/>
          <w:spacing w:val="-2"/>
        </w:rPr>
        <w:t>Commonwealth of Australia</w:t>
      </w:r>
      <w:r w:rsidRPr="004E12E9">
        <w:rPr>
          <w:rFonts w:cs="Calibri"/>
          <w:i/>
          <w:spacing w:val="-2"/>
        </w:rPr>
        <w:t>.</w:t>
      </w:r>
    </w:p>
    <w:p w14:paraId="7600028A" w14:textId="77777777" w:rsidR="00E17866" w:rsidRPr="00AC5ED8" w:rsidRDefault="00E17866" w:rsidP="00402039">
      <w:pPr>
        <w:spacing w:before="180" w:after="120"/>
        <w:rPr>
          <w:rFonts w:cs="Calibri"/>
          <w:b/>
          <w:spacing w:val="-2"/>
        </w:rPr>
      </w:pPr>
      <w:r w:rsidRPr="00AC5ED8">
        <w:rPr>
          <w:rFonts w:cs="Calibri"/>
          <w:b/>
          <w:spacing w:val="-2"/>
        </w:rPr>
        <w:t>Derivative material</w:t>
      </w:r>
    </w:p>
    <w:p w14:paraId="796E5CCB" w14:textId="77777777" w:rsidR="00E17866" w:rsidRPr="00AC5ED8" w:rsidRDefault="00E17866" w:rsidP="00E17866">
      <w:pPr>
        <w:spacing w:before="120" w:after="120"/>
        <w:rPr>
          <w:rFonts w:cs="Calibri"/>
          <w:spacing w:val="-2"/>
        </w:rPr>
      </w:pPr>
      <w:r w:rsidRPr="00AC5ED8">
        <w:rPr>
          <w:rFonts w:cs="Calibri"/>
          <w:spacing w:val="-2"/>
        </w:rPr>
        <w:t>If you have modified or transformed Commonwealth of Australia material, or derived new material from those of the Commonwealth of Australia in any way, then the Commonwealth of Australia prefers the following attribution:</w:t>
      </w:r>
    </w:p>
    <w:p w14:paraId="19EAD0E8" w14:textId="77777777" w:rsidR="00E17866" w:rsidRPr="00AC5ED8" w:rsidRDefault="00E17866" w:rsidP="00E17866">
      <w:pPr>
        <w:spacing w:before="120" w:after="120"/>
        <w:ind w:left="567"/>
        <w:rPr>
          <w:rFonts w:cs="Calibri"/>
          <w:i/>
          <w:spacing w:val="-2"/>
        </w:rPr>
      </w:pPr>
      <w:r w:rsidRPr="00AC5ED8">
        <w:rPr>
          <w:rFonts w:cs="Calibri"/>
          <w:i/>
          <w:spacing w:val="-2"/>
        </w:rPr>
        <w:t>Based on Commonwealth of Australia data.</w:t>
      </w:r>
    </w:p>
    <w:p w14:paraId="605D232E" w14:textId="77777777" w:rsidR="00E17866" w:rsidRPr="00402039" w:rsidRDefault="00E17866" w:rsidP="00402039">
      <w:pPr>
        <w:spacing w:before="180" w:after="120"/>
        <w:rPr>
          <w:b/>
        </w:rPr>
      </w:pPr>
      <w:r w:rsidRPr="00402039">
        <w:rPr>
          <w:b/>
        </w:rPr>
        <w:t>Use of the Coat of Arms</w:t>
      </w:r>
    </w:p>
    <w:p w14:paraId="701B7FD0" w14:textId="1EC52351" w:rsidR="00E17866" w:rsidRPr="004E12E9" w:rsidRDefault="00E17866" w:rsidP="00402039">
      <w:pPr>
        <w:spacing w:before="120"/>
      </w:pPr>
      <w:r w:rsidRPr="004E12E9">
        <w:t xml:space="preserve">The terms under which the Coat of Arms can be used are set out on </w:t>
      </w:r>
      <w:r w:rsidRPr="004E12E9">
        <w:br/>
        <w:t xml:space="preserve">the Department of the Prime Minister and Cabinet website (see </w:t>
      </w:r>
      <w:hyperlink r:id="rId19" w:history="1">
        <w:r w:rsidR="00871DCF" w:rsidRPr="00034D09">
          <w:rPr>
            <w:rStyle w:val="Hyperlink"/>
          </w:rPr>
          <w:t>www.pmc.gov.au/</w:t>
        </w:r>
        <w:r w:rsidR="00871DCF" w:rsidRPr="00034D09">
          <w:rPr>
            <w:rStyle w:val="Hyperlink"/>
          </w:rPr>
          <w:br/>
          <w:t>honours</w:t>
        </w:r>
        <w:r w:rsidR="005F59CD">
          <w:rPr>
            <w:rStyle w:val="Hyperlink"/>
          </w:rPr>
          <w:t>-</w:t>
        </w:r>
        <w:r w:rsidR="00871DCF" w:rsidRPr="00034D09">
          <w:rPr>
            <w:rStyle w:val="Hyperlink"/>
          </w:rPr>
          <w:t>and</w:t>
        </w:r>
        <w:r w:rsidR="005F59CD">
          <w:rPr>
            <w:rStyle w:val="Hyperlink"/>
          </w:rPr>
          <w:t>-</w:t>
        </w:r>
        <w:r w:rsidR="00871DCF" w:rsidRPr="00034D09">
          <w:rPr>
            <w:rStyle w:val="Hyperlink"/>
          </w:rPr>
          <w:t>symbols/commonwealth</w:t>
        </w:r>
        <w:r w:rsidR="005F59CD">
          <w:rPr>
            <w:rStyle w:val="Hyperlink"/>
          </w:rPr>
          <w:t>-</w:t>
        </w:r>
        <w:r w:rsidR="00871DCF" w:rsidRPr="00034D09">
          <w:rPr>
            <w:rStyle w:val="Hyperlink"/>
          </w:rPr>
          <w:t>coat</w:t>
        </w:r>
        <w:r w:rsidR="005F59CD">
          <w:rPr>
            <w:rStyle w:val="Hyperlink"/>
          </w:rPr>
          <w:t>-</w:t>
        </w:r>
        <w:r w:rsidR="00871DCF" w:rsidRPr="00034D09">
          <w:rPr>
            <w:rStyle w:val="Hyperlink"/>
          </w:rPr>
          <w:t>arms</w:t>
        </w:r>
      </w:hyperlink>
      <w:r w:rsidRPr="00AC5ED8">
        <w:t>).</w:t>
      </w:r>
    </w:p>
    <w:p w14:paraId="6A03422D" w14:textId="77777777" w:rsidR="00E17866" w:rsidRPr="00402039" w:rsidRDefault="00E17866" w:rsidP="00402039">
      <w:pPr>
        <w:spacing w:before="180" w:after="120"/>
        <w:rPr>
          <w:b/>
        </w:rPr>
      </w:pPr>
      <w:r w:rsidRPr="00402039">
        <w:rPr>
          <w:b/>
        </w:rPr>
        <w:t>Other uses</w:t>
      </w:r>
    </w:p>
    <w:p w14:paraId="1A0E9CAE" w14:textId="77777777" w:rsidR="00E17866" w:rsidRPr="004E12E9" w:rsidRDefault="00E17866" w:rsidP="00E17866">
      <w:pPr>
        <w:spacing w:before="120" w:after="120"/>
        <w:rPr>
          <w:rFonts w:cs="Calibri"/>
          <w:i/>
          <w:spacing w:val="-2"/>
        </w:rPr>
      </w:pPr>
      <w:r w:rsidRPr="004E12E9">
        <w:rPr>
          <w:rFonts w:cs="Calibri"/>
          <w:spacing w:val="-2"/>
        </w:rPr>
        <w:t>Enquiries regarding this licence and any other use of this document are welcome at:</w:t>
      </w:r>
    </w:p>
    <w:p w14:paraId="3D9D7B01" w14:textId="77777777" w:rsidR="00E17866" w:rsidRPr="004E12E9" w:rsidRDefault="00E17866" w:rsidP="00E17866">
      <w:pPr>
        <w:spacing w:before="120" w:after="120"/>
        <w:ind w:left="567"/>
        <w:rPr>
          <w:rFonts w:cs="Calibri"/>
          <w:spacing w:val="-2"/>
        </w:rPr>
      </w:pPr>
      <w:r w:rsidRPr="004E12E9">
        <w:rPr>
          <w:rFonts w:cs="Calibri"/>
          <w:spacing w:val="-2"/>
        </w:rPr>
        <w:t>Manager</w:t>
      </w:r>
      <w:r w:rsidRPr="004E12E9">
        <w:rPr>
          <w:rFonts w:cs="Calibri"/>
          <w:spacing w:val="-2"/>
        </w:rPr>
        <w:br/>
        <w:t>Media Unit</w:t>
      </w:r>
      <w:r w:rsidRPr="004E12E9">
        <w:rPr>
          <w:rFonts w:cs="Calibri"/>
          <w:spacing w:val="-2"/>
        </w:rPr>
        <w:br/>
        <w:t>The Treasury</w:t>
      </w:r>
      <w:r w:rsidRPr="004E12E9">
        <w:rPr>
          <w:rFonts w:cs="Calibri"/>
          <w:spacing w:val="-2"/>
        </w:rPr>
        <w:br/>
        <w:t xml:space="preserve">Langton Crescent </w:t>
      </w:r>
      <w:r w:rsidRPr="004E12E9">
        <w:rPr>
          <w:rFonts w:cs="Calibri"/>
          <w:spacing w:val="-2"/>
        </w:rPr>
        <w:br/>
        <w:t>Parkes  ACT  2600</w:t>
      </w:r>
      <w:r w:rsidRPr="004E12E9">
        <w:rPr>
          <w:rFonts w:cs="Calibri"/>
          <w:spacing w:val="-2"/>
        </w:rPr>
        <w:br/>
        <w:t>Email:</w:t>
      </w:r>
      <w:r w:rsidRPr="00AC5ED8">
        <w:rPr>
          <w:rFonts w:cs="Calibri"/>
          <w:spacing w:val="-2"/>
        </w:rPr>
        <w:t xml:space="preserve"> </w:t>
      </w:r>
      <w:hyperlink r:id="rId20" w:history="1">
        <w:r w:rsidRPr="00AC5ED8">
          <w:rPr>
            <w:rStyle w:val="Hyperlink"/>
            <w:rFonts w:cs="Calibri"/>
            <w:spacing w:val="-2"/>
          </w:rPr>
          <w:t>media@treasury.gov.au</w:t>
        </w:r>
      </w:hyperlink>
    </w:p>
    <w:p w14:paraId="5D84AD41" w14:textId="77777777" w:rsidR="00E17866" w:rsidRPr="00402039" w:rsidRDefault="00E17866" w:rsidP="00402039">
      <w:pPr>
        <w:spacing w:before="180" w:after="120"/>
        <w:rPr>
          <w:b/>
        </w:rPr>
      </w:pPr>
      <w:r w:rsidRPr="00402039">
        <w:rPr>
          <w:b/>
        </w:rPr>
        <w:t>Internet</w:t>
      </w:r>
    </w:p>
    <w:p w14:paraId="45F772ED" w14:textId="77777777" w:rsidR="00E17866" w:rsidRPr="00224913" w:rsidRDefault="00E17866" w:rsidP="00402039">
      <w:pPr>
        <w:spacing w:before="120" w:after="0"/>
      </w:pPr>
      <w:r w:rsidRPr="00224913">
        <w:t xml:space="preserve">A copy of this document is available on the central Budget website at: </w:t>
      </w:r>
      <w:hyperlink r:id="rId21" w:history="1">
        <w:r w:rsidRPr="00224913">
          <w:rPr>
            <w:rStyle w:val="Hyperlink"/>
          </w:rPr>
          <w:t>www.budget.gov.au</w:t>
        </w:r>
      </w:hyperlink>
      <w:r w:rsidRPr="00224913">
        <w:t>.</w:t>
      </w:r>
    </w:p>
    <w:p w14:paraId="7B8980F9" w14:textId="77777777" w:rsidR="00F17026" w:rsidRDefault="00E17866" w:rsidP="00F17026">
      <w:pPr>
        <w:spacing w:before="120"/>
        <w:sectPr w:rsidR="00F17026" w:rsidSect="00E2777A">
          <w:footerReference w:type="even" r:id="rId22"/>
          <w:footerReference w:type="first" r:id="rId23"/>
          <w:endnotePr>
            <w:numFmt w:val="decimal"/>
          </w:endnotePr>
          <w:type w:val="evenPage"/>
          <w:pgSz w:w="11906" w:h="16838" w:code="9"/>
          <w:pgMar w:top="2835" w:right="2098" w:bottom="2466" w:left="2098" w:header="1814" w:footer="1814" w:gutter="0"/>
          <w:pgNumType w:fmt="lowerRoman"/>
          <w:cols w:space="708"/>
          <w:titlePg/>
          <w:docGrid w:linePitch="360"/>
        </w:sectPr>
      </w:pPr>
      <w:r w:rsidRPr="00224913">
        <w:t xml:space="preserve">Printed by CanPrint Communications Pty Ltd. </w:t>
      </w:r>
      <w:bookmarkStart w:id="2" w:name="_Toc117193189"/>
      <w:bookmarkStart w:id="3" w:name="_Toc117270378"/>
      <w:bookmarkStart w:id="4" w:name="_Toc117354348"/>
      <w:bookmarkStart w:id="5" w:name="_Toc132322539"/>
      <w:bookmarkStart w:id="6" w:name="_Toc132996014"/>
      <w:bookmarkStart w:id="7" w:name="_Toc134293304"/>
    </w:p>
    <w:p w14:paraId="54C12258" w14:textId="430CD3B7" w:rsidR="00E17866" w:rsidRPr="00FF76E2" w:rsidRDefault="00E17866" w:rsidP="00F17026">
      <w:pPr>
        <w:pStyle w:val="Heading1"/>
      </w:pPr>
      <w:bookmarkStart w:id="8" w:name="_Toc165372909"/>
      <w:bookmarkStart w:id="9" w:name="_Toc166193336"/>
      <w:bookmarkStart w:id="10" w:name="_Toc166232401"/>
      <w:bookmarkStart w:id="11" w:name="_Toc166318132"/>
      <w:bookmarkStart w:id="12" w:name="_Toc166323051"/>
      <w:bookmarkStart w:id="13" w:name="_Toc166330786"/>
      <w:r w:rsidRPr="00FF76E2">
        <w:lastRenderedPageBreak/>
        <w:t xml:space="preserve">Support and </w:t>
      </w:r>
      <w:bookmarkEnd w:id="2"/>
      <w:bookmarkEnd w:id="3"/>
      <w:r w:rsidRPr="00FF76E2">
        <w:t>note on data</w:t>
      </w:r>
      <w:bookmarkEnd w:id="4"/>
      <w:bookmarkEnd w:id="5"/>
      <w:bookmarkEnd w:id="6"/>
      <w:bookmarkEnd w:id="7"/>
      <w:bookmarkEnd w:id="8"/>
      <w:bookmarkEnd w:id="9"/>
      <w:bookmarkEnd w:id="10"/>
      <w:bookmarkEnd w:id="11"/>
      <w:bookmarkEnd w:id="12"/>
      <w:bookmarkEnd w:id="13"/>
    </w:p>
    <w:p w14:paraId="104F648F" w14:textId="77777777" w:rsidR="00E17866" w:rsidRPr="00FF76E2" w:rsidRDefault="00E17866" w:rsidP="00E17866">
      <w:pPr>
        <w:pStyle w:val="Heading2"/>
      </w:pPr>
      <w:bookmarkStart w:id="14" w:name="_Toc117193190"/>
      <w:bookmarkStart w:id="15" w:name="_Toc117270379"/>
      <w:bookmarkStart w:id="16" w:name="_Toc117354349"/>
      <w:bookmarkStart w:id="17" w:name="_Toc132283984"/>
      <w:bookmarkStart w:id="18" w:name="_Toc132322540"/>
      <w:bookmarkStart w:id="19" w:name="_Toc132996015"/>
      <w:bookmarkStart w:id="20" w:name="_Toc133488639"/>
      <w:bookmarkStart w:id="21" w:name="_Toc134293305"/>
      <w:bookmarkStart w:id="22" w:name="_Toc165372808"/>
      <w:bookmarkStart w:id="23" w:name="_Toc165372910"/>
      <w:bookmarkStart w:id="24" w:name="_Toc166193337"/>
      <w:bookmarkStart w:id="25" w:name="_Toc166232402"/>
      <w:bookmarkStart w:id="26" w:name="_Toc166318133"/>
      <w:bookmarkStart w:id="27" w:name="_Toc166323052"/>
      <w:bookmarkStart w:id="28" w:name="_Toc166330787"/>
      <w:r w:rsidRPr="00FF76E2">
        <w:t>Support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0D18C94" w14:textId="01F23473" w:rsidR="00E17866" w:rsidRPr="00FF76E2" w:rsidRDefault="00E17866" w:rsidP="00AB0F36">
      <w:r w:rsidRPr="00FF76E2">
        <w:t>This Statement includes information that may be distressing for some readers. It outlines the impacts of violence against women, including sexual assault, as well as issues such as suicide</w:t>
      </w:r>
      <w:r w:rsidR="00AB6F6F" w:rsidRPr="00FF76E2">
        <w:t>,</w:t>
      </w:r>
      <w:r w:rsidRPr="00FF76E2">
        <w:t xml:space="preserve"> self</w:t>
      </w:r>
      <w:r w:rsidR="001D4AD0" w:rsidRPr="00FF76E2">
        <w:noBreakHyphen/>
      </w:r>
      <w:r w:rsidRPr="00FF76E2">
        <w:t>harm</w:t>
      </w:r>
      <w:r w:rsidR="008F5C29" w:rsidRPr="00FF76E2">
        <w:t>, stillbirth,</w:t>
      </w:r>
      <w:r w:rsidR="00AB6F6F" w:rsidRPr="00FF76E2">
        <w:t xml:space="preserve"> and </w:t>
      </w:r>
      <w:r w:rsidR="008F5C29" w:rsidRPr="00FF76E2">
        <w:t>miscarriage</w:t>
      </w:r>
      <w:r w:rsidRPr="00FF76E2">
        <w:t xml:space="preserve">. The Government respectfully acknowledges and regrets the loss of those who have </w:t>
      </w:r>
      <w:r w:rsidRPr="00FF76E2" w:rsidDel="00EB6461">
        <w:t xml:space="preserve">died </w:t>
      </w:r>
      <w:r w:rsidRPr="00FF76E2">
        <w:t xml:space="preserve">and the harm </w:t>
      </w:r>
      <w:r w:rsidR="000E25DF" w:rsidRPr="00FF76E2">
        <w:t xml:space="preserve">and distress </w:t>
      </w:r>
      <w:r w:rsidRPr="00FF76E2">
        <w:t>caused to those who are affected by violence, suicide</w:t>
      </w:r>
      <w:r w:rsidR="008F5C29" w:rsidRPr="00FF76E2">
        <w:t>,</w:t>
      </w:r>
      <w:r w:rsidRPr="00FF76E2">
        <w:t xml:space="preserve"> self</w:t>
      </w:r>
      <w:r w:rsidR="001D4AD0" w:rsidRPr="00FF76E2">
        <w:noBreakHyphen/>
      </w:r>
      <w:r w:rsidRPr="00FF76E2">
        <w:t>harm</w:t>
      </w:r>
      <w:r w:rsidR="008F5C29" w:rsidRPr="00FF76E2">
        <w:t>,</w:t>
      </w:r>
      <w:r w:rsidR="00AB6F6F" w:rsidRPr="00FF76E2">
        <w:t xml:space="preserve"> </w:t>
      </w:r>
      <w:r w:rsidR="008F5C29" w:rsidRPr="00FF76E2">
        <w:t>stillbirth</w:t>
      </w:r>
      <w:r w:rsidR="00AB6F6F" w:rsidRPr="00FF76E2">
        <w:t xml:space="preserve"> </w:t>
      </w:r>
      <w:r w:rsidR="00E53755" w:rsidRPr="00FF76E2">
        <w:t>or</w:t>
      </w:r>
      <w:r w:rsidR="00AB6F6F" w:rsidRPr="00FF76E2">
        <w:t xml:space="preserve"> </w:t>
      </w:r>
      <w:r w:rsidR="000D4FD8" w:rsidRPr="00FF76E2">
        <w:t>miscarriage</w:t>
      </w:r>
      <w:r w:rsidRPr="00FF76E2">
        <w:t xml:space="preserve">. </w:t>
      </w:r>
    </w:p>
    <w:p w14:paraId="120AE050" w14:textId="01BA7498" w:rsidR="00E17866" w:rsidRPr="00FF76E2" w:rsidRDefault="00E17866" w:rsidP="00AB0F36">
      <w:r w:rsidRPr="00FF76E2">
        <w:t>Help is available. Lifeline provides 24</w:t>
      </w:r>
      <w:r w:rsidR="001D4AD0" w:rsidRPr="00FF76E2">
        <w:noBreakHyphen/>
      </w:r>
      <w:r w:rsidRPr="00FF76E2">
        <w:t>hour support in Australia for those experiencing a personal crisis and can be contacted by calling 13 11 14 or visiting lifeline.org.au. If you, or someone you know, is experiencing family, domestic or sexual violence, you can contact 1800RESPECT (1800 737 732) or visit 1800respect.org.au for support.</w:t>
      </w:r>
    </w:p>
    <w:p w14:paraId="464C08AC" w14:textId="77777777" w:rsidR="00E17866" w:rsidRPr="00FF76E2" w:rsidRDefault="00E17866" w:rsidP="00E17866">
      <w:pPr>
        <w:pStyle w:val="Heading2"/>
      </w:pPr>
      <w:bookmarkStart w:id="29" w:name="_Toc117193191"/>
      <w:bookmarkStart w:id="30" w:name="_Toc132996016"/>
      <w:bookmarkStart w:id="31" w:name="_Toc133488640"/>
      <w:bookmarkStart w:id="32" w:name="_Toc134293306"/>
      <w:bookmarkStart w:id="33" w:name="_Toc165372809"/>
      <w:bookmarkStart w:id="34" w:name="_Toc165372911"/>
      <w:bookmarkStart w:id="35" w:name="_Toc166193338"/>
      <w:bookmarkStart w:id="36" w:name="_Toc166232403"/>
      <w:bookmarkStart w:id="37" w:name="_Toc166318134"/>
      <w:bookmarkStart w:id="38" w:name="_Toc166323053"/>
      <w:bookmarkStart w:id="39" w:name="_Toc166330788"/>
      <w:r w:rsidRPr="00FF76E2">
        <w:t>Note about data</w:t>
      </w:r>
      <w:bookmarkEnd w:id="29"/>
      <w:bookmarkEnd w:id="30"/>
      <w:bookmarkEnd w:id="31"/>
      <w:bookmarkEnd w:id="32"/>
      <w:bookmarkEnd w:id="33"/>
      <w:bookmarkEnd w:id="34"/>
      <w:bookmarkEnd w:id="35"/>
      <w:bookmarkEnd w:id="36"/>
      <w:bookmarkEnd w:id="37"/>
      <w:bookmarkEnd w:id="38"/>
      <w:bookmarkEnd w:id="39"/>
      <w:r w:rsidRPr="00FF76E2">
        <w:t xml:space="preserve"> </w:t>
      </w:r>
    </w:p>
    <w:p w14:paraId="39D0EE9D" w14:textId="22F2FF5F" w:rsidR="005E001C" w:rsidRPr="00FF76E2" w:rsidRDefault="005E001C" w:rsidP="005E001C">
      <w:r w:rsidRPr="00FF76E2">
        <w:t>This Statement endeavours to include data and analysis to demonstrate the outcomes experienced by different groups of women, including Aboriginal and Torres</w:t>
      </w:r>
      <w:r w:rsidR="00DA5A95" w:rsidRPr="00FF76E2">
        <w:t> </w:t>
      </w:r>
      <w:r w:rsidRPr="00FF76E2">
        <w:t xml:space="preserve">Strait Islander women, culturally and linguistically </w:t>
      </w:r>
      <w:r w:rsidRPr="00FF76E2" w:rsidDel="00A6532E">
        <w:t>diverse</w:t>
      </w:r>
      <w:r w:rsidRPr="00FF76E2" w:rsidDel="00A64311">
        <w:t xml:space="preserve"> communities</w:t>
      </w:r>
      <w:r w:rsidRPr="00FF76E2">
        <w:t>, women with disability, women of different ages, and lesbian, gay, bisexual, transgender, queer, intersex, asexual or other sexually or gender diverse (LGBT</w:t>
      </w:r>
      <w:r w:rsidR="00DA65C2" w:rsidRPr="00FF76E2">
        <w:t>I</w:t>
      </w:r>
      <w:r w:rsidRPr="00FF76E2">
        <w:t>Q</w:t>
      </w:r>
      <w:r w:rsidR="00981417" w:rsidRPr="00FF76E2">
        <w:t>A</w:t>
      </w:r>
      <w:r w:rsidRPr="00FF76E2">
        <w:t>+) populations. There are, however, limitations to data in some cases, particularly small population or sample sizes. The Government is committed to ensuring data</w:t>
      </w:r>
      <w:r w:rsidRPr="00FF76E2" w:rsidDel="00EA2910">
        <w:t xml:space="preserve"> </w:t>
      </w:r>
      <w:r w:rsidRPr="00FF76E2">
        <w:t xml:space="preserve">are available to help inform better outcomes for all Australians, noting that this needs to be culturally appropriate and protect the right to privacy. </w:t>
      </w:r>
    </w:p>
    <w:p w14:paraId="1F5ECC63" w14:textId="2EC12748" w:rsidR="005E001C" w:rsidRPr="00E02D3E" w:rsidRDefault="005E001C" w:rsidP="005E001C">
      <w:pPr>
        <w:rPr>
          <w:sz w:val="22"/>
          <w:szCs w:val="22"/>
        </w:rPr>
      </w:pPr>
      <w:r w:rsidRPr="00E02D3E">
        <w:t xml:space="preserve">This Statement uses unit record data from the Household, Income and Labour Dynamics in Australia (HILDA) Survey. The HILDA Project was initiated and is funded by the Australian Government Department of Social Services (DSS) and is managed by the Melbourne Institute of Applied Economic and Social Research (Melbourne Institute). The findings and views reported in this </w:t>
      </w:r>
      <w:r w:rsidR="00D5160D" w:rsidRPr="00E02D3E">
        <w:t>Statement</w:t>
      </w:r>
      <w:r w:rsidRPr="00E02D3E">
        <w:t xml:space="preserve">, however, are those of the </w:t>
      </w:r>
      <w:r w:rsidR="007528ED" w:rsidRPr="00E02D3E">
        <w:t>Government</w:t>
      </w:r>
      <w:r w:rsidRPr="00E02D3E">
        <w:t xml:space="preserve"> and should not be attributed to either DSS or the Melbourne Institute. </w:t>
      </w:r>
    </w:p>
    <w:p w14:paraId="12D3B328" w14:textId="718351D7" w:rsidR="005E001C" w:rsidRPr="00E02D3E" w:rsidRDefault="005E001C" w:rsidP="005E001C">
      <w:r w:rsidRPr="00E02D3E">
        <w:t xml:space="preserve">The majority of the data collected and reported in this Statement relate to sex, not gender. </w:t>
      </w:r>
      <w:r w:rsidRPr="00E02D3E">
        <w:rPr>
          <w:i/>
        </w:rPr>
        <w:t>Sex</w:t>
      </w:r>
      <w:r w:rsidRPr="00E02D3E">
        <w:rPr>
          <w:i/>
          <w:shd w:val="clear" w:color="auto" w:fill="FFFFFF"/>
        </w:rPr>
        <w:t xml:space="preserve"> </w:t>
      </w:r>
      <w:r w:rsidRPr="00E02D3E">
        <w:rPr>
          <w:shd w:val="clear" w:color="auto" w:fill="FFFFFF"/>
        </w:rPr>
        <w:t>is based upon the person’s sex characteristics, such as their chromosomes, hormones and reproductive organs</w:t>
      </w:r>
      <w:r w:rsidRPr="00E02D3E">
        <w:rPr>
          <w:i/>
          <w:shd w:val="clear" w:color="auto" w:fill="FFFFFF"/>
        </w:rPr>
        <w:t xml:space="preserve">. </w:t>
      </w:r>
      <w:r w:rsidRPr="00E02D3E">
        <w:rPr>
          <w:i/>
        </w:rPr>
        <w:t xml:space="preserve">Gender </w:t>
      </w:r>
      <w:r w:rsidRPr="00E02D3E">
        <w:rPr>
          <w:shd w:val="clear" w:color="auto" w:fill="FFFFFF"/>
        </w:rPr>
        <w:t xml:space="preserve">is a social and cultural concept. It is about social and cultural differences in identity, expression and experience as a man, woman or </w:t>
      </w:r>
      <w:r w:rsidRPr="00E02D3E">
        <w:rPr>
          <w:shd w:val="clear" w:color="auto" w:fill="FFFFFF"/>
        </w:rPr>
        <w:br/>
        <w:t>non</w:t>
      </w:r>
      <w:r w:rsidRPr="00E02D3E">
        <w:rPr>
          <w:shd w:val="clear" w:color="auto" w:fill="FFFFFF"/>
        </w:rPr>
        <w:noBreakHyphen/>
        <w:t xml:space="preserve">binary person. </w:t>
      </w:r>
      <w:r w:rsidRPr="00E02D3E">
        <w:t xml:space="preserve">This Statement uses the terms </w:t>
      </w:r>
      <w:r w:rsidRPr="00E02D3E">
        <w:rPr>
          <w:i/>
        </w:rPr>
        <w:t>women</w:t>
      </w:r>
      <w:r w:rsidRPr="00E02D3E">
        <w:t xml:space="preserve"> and </w:t>
      </w:r>
      <w:r w:rsidRPr="00E02D3E">
        <w:rPr>
          <w:i/>
        </w:rPr>
        <w:t>men</w:t>
      </w:r>
      <w:r w:rsidRPr="00E02D3E">
        <w:t xml:space="preserve"> in reference to both sex and gender, but the terms </w:t>
      </w:r>
      <w:r w:rsidRPr="00E02D3E">
        <w:rPr>
          <w:i/>
        </w:rPr>
        <w:t>female</w:t>
      </w:r>
      <w:r w:rsidRPr="00E02D3E">
        <w:t xml:space="preserve"> and </w:t>
      </w:r>
      <w:r w:rsidRPr="00E02D3E">
        <w:rPr>
          <w:i/>
        </w:rPr>
        <w:t>male</w:t>
      </w:r>
      <w:r w:rsidRPr="00E02D3E">
        <w:t xml:space="preserve"> are used when presenting data collected on the basis of sex.</w:t>
      </w:r>
    </w:p>
    <w:p w14:paraId="50F729DE" w14:textId="6A883604" w:rsidR="00BC6EB2" w:rsidRDefault="00BC6EB2" w:rsidP="00BC6EB2"/>
    <w:p w14:paraId="526FE411" w14:textId="77777777" w:rsidR="00BC6EB2" w:rsidRDefault="00BC6EB2" w:rsidP="00BC6EB2">
      <w:pPr>
        <w:sectPr w:rsidR="00BC6EB2" w:rsidSect="008739C9">
          <w:footerReference w:type="first" r:id="rId24"/>
          <w:endnotePr>
            <w:numFmt w:val="decimal"/>
          </w:endnotePr>
          <w:type w:val="oddPage"/>
          <w:pgSz w:w="11906" w:h="16838" w:code="9"/>
          <w:pgMar w:top="2835" w:right="2098" w:bottom="2466" w:left="2098" w:header="1814" w:footer="1814" w:gutter="0"/>
          <w:pgNumType w:fmt="lowerRoman" w:start="1"/>
          <w:cols w:space="708"/>
          <w:titlePg/>
          <w:docGrid w:linePitch="360"/>
        </w:sectPr>
      </w:pPr>
    </w:p>
    <w:p w14:paraId="7C21CED3" w14:textId="77777777" w:rsidR="005366C9" w:rsidRDefault="006D641D" w:rsidP="005366C9">
      <w:pPr>
        <w:pStyle w:val="ContentsHeading"/>
        <w:rPr>
          <w:noProof/>
        </w:rPr>
      </w:pPr>
      <w:bookmarkStart w:id="40" w:name="_Toc165372912"/>
      <w:r w:rsidRPr="005366C9">
        <w:lastRenderedPageBreak/>
        <w:t>C</w:t>
      </w:r>
      <w:r w:rsidR="00354D7E" w:rsidRPr="005366C9">
        <w:t>ontents</w:t>
      </w:r>
      <w:bookmarkEnd w:id="40"/>
      <w:r w:rsidR="0043619D">
        <w:fldChar w:fldCharType="begin"/>
      </w:r>
      <w:r w:rsidR="0043619D">
        <w:instrText xml:space="preserve"> TOC \o "2-2" \h \z \t "Heading 1,1" </w:instrText>
      </w:r>
      <w:r w:rsidR="0043619D">
        <w:fldChar w:fldCharType="separate"/>
      </w:r>
    </w:p>
    <w:p w14:paraId="205F1FA6" w14:textId="522893CD"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789" w:history="1">
        <w:r w:rsidR="005366C9" w:rsidRPr="00122868">
          <w:rPr>
            <w:rStyle w:val="Hyperlink"/>
            <w:noProof/>
          </w:rPr>
          <w:t>Foreword</w:t>
        </w:r>
        <w:r w:rsidR="005366C9">
          <w:rPr>
            <w:noProof/>
            <w:webHidden/>
          </w:rPr>
          <w:tab/>
        </w:r>
        <w:r w:rsidR="005366C9">
          <w:rPr>
            <w:noProof/>
            <w:webHidden/>
          </w:rPr>
          <w:fldChar w:fldCharType="begin"/>
        </w:r>
        <w:r w:rsidR="005366C9">
          <w:rPr>
            <w:noProof/>
            <w:webHidden/>
          </w:rPr>
          <w:instrText xml:space="preserve"> PAGEREF _Toc166330789 \h </w:instrText>
        </w:r>
        <w:r w:rsidR="005366C9">
          <w:rPr>
            <w:noProof/>
            <w:webHidden/>
          </w:rPr>
        </w:r>
        <w:r w:rsidR="005366C9">
          <w:rPr>
            <w:noProof/>
            <w:webHidden/>
          </w:rPr>
          <w:fldChar w:fldCharType="separate"/>
        </w:r>
        <w:r w:rsidR="00321949">
          <w:rPr>
            <w:noProof/>
            <w:webHidden/>
          </w:rPr>
          <w:t>1</w:t>
        </w:r>
        <w:r w:rsidR="005366C9">
          <w:rPr>
            <w:noProof/>
            <w:webHidden/>
          </w:rPr>
          <w:fldChar w:fldCharType="end"/>
        </w:r>
      </w:hyperlink>
    </w:p>
    <w:p w14:paraId="7C4DF952" w14:textId="7363D0B9"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790" w:history="1">
        <w:r w:rsidR="005366C9" w:rsidRPr="00122868">
          <w:rPr>
            <w:rStyle w:val="Hyperlink"/>
            <w:noProof/>
          </w:rPr>
          <w:t>Overview</w:t>
        </w:r>
        <w:r w:rsidR="005366C9">
          <w:rPr>
            <w:noProof/>
            <w:webHidden/>
          </w:rPr>
          <w:tab/>
        </w:r>
        <w:r w:rsidR="005366C9">
          <w:rPr>
            <w:noProof/>
            <w:webHidden/>
          </w:rPr>
          <w:fldChar w:fldCharType="begin"/>
        </w:r>
        <w:r w:rsidR="005366C9">
          <w:rPr>
            <w:noProof/>
            <w:webHidden/>
          </w:rPr>
          <w:instrText xml:space="preserve"> PAGEREF _Toc166330790 \h </w:instrText>
        </w:r>
        <w:r w:rsidR="005366C9">
          <w:rPr>
            <w:noProof/>
            <w:webHidden/>
          </w:rPr>
        </w:r>
        <w:r w:rsidR="005366C9">
          <w:rPr>
            <w:noProof/>
            <w:webHidden/>
          </w:rPr>
          <w:fldChar w:fldCharType="separate"/>
        </w:r>
        <w:r w:rsidR="00321949">
          <w:rPr>
            <w:noProof/>
            <w:webHidden/>
          </w:rPr>
          <w:t>5</w:t>
        </w:r>
        <w:r w:rsidR="005366C9">
          <w:rPr>
            <w:noProof/>
            <w:webHidden/>
          </w:rPr>
          <w:fldChar w:fldCharType="end"/>
        </w:r>
      </w:hyperlink>
    </w:p>
    <w:p w14:paraId="5662ACB5" w14:textId="7B667441"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1" w:history="1">
        <w:r w:rsidR="005366C9" w:rsidRPr="00122868">
          <w:rPr>
            <w:rStyle w:val="Hyperlink"/>
            <w:noProof/>
          </w:rPr>
          <w:t>Gender-based violence</w:t>
        </w:r>
        <w:r w:rsidR="005366C9">
          <w:rPr>
            <w:noProof/>
            <w:webHidden/>
          </w:rPr>
          <w:tab/>
        </w:r>
        <w:r w:rsidR="005366C9">
          <w:rPr>
            <w:noProof/>
            <w:webHidden/>
          </w:rPr>
          <w:fldChar w:fldCharType="begin"/>
        </w:r>
        <w:r w:rsidR="005366C9">
          <w:rPr>
            <w:noProof/>
            <w:webHidden/>
          </w:rPr>
          <w:instrText xml:space="preserve"> PAGEREF _Toc166330791 \h </w:instrText>
        </w:r>
        <w:r w:rsidR="005366C9">
          <w:rPr>
            <w:noProof/>
            <w:webHidden/>
          </w:rPr>
        </w:r>
        <w:r w:rsidR="005366C9">
          <w:rPr>
            <w:noProof/>
            <w:webHidden/>
          </w:rPr>
          <w:fldChar w:fldCharType="separate"/>
        </w:r>
        <w:r w:rsidR="00321949">
          <w:rPr>
            <w:noProof/>
            <w:webHidden/>
          </w:rPr>
          <w:t>5</w:t>
        </w:r>
        <w:r w:rsidR="005366C9">
          <w:rPr>
            <w:noProof/>
            <w:webHidden/>
          </w:rPr>
          <w:fldChar w:fldCharType="end"/>
        </w:r>
      </w:hyperlink>
    </w:p>
    <w:p w14:paraId="22888794" w14:textId="64E8483A"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2" w:history="1">
        <w:r w:rsidR="005366C9" w:rsidRPr="00122868">
          <w:rPr>
            <w:rStyle w:val="Hyperlink"/>
            <w:noProof/>
          </w:rPr>
          <w:t>Unpaid and paid care</w:t>
        </w:r>
        <w:r w:rsidR="005366C9">
          <w:rPr>
            <w:noProof/>
            <w:webHidden/>
          </w:rPr>
          <w:tab/>
        </w:r>
        <w:r w:rsidR="005366C9">
          <w:rPr>
            <w:noProof/>
            <w:webHidden/>
          </w:rPr>
          <w:fldChar w:fldCharType="begin"/>
        </w:r>
        <w:r w:rsidR="005366C9">
          <w:rPr>
            <w:noProof/>
            <w:webHidden/>
          </w:rPr>
          <w:instrText xml:space="preserve"> PAGEREF _Toc166330792 \h </w:instrText>
        </w:r>
        <w:r w:rsidR="005366C9">
          <w:rPr>
            <w:noProof/>
            <w:webHidden/>
          </w:rPr>
        </w:r>
        <w:r w:rsidR="005366C9">
          <w:rPr>
            <w:noProof/>
            <w:webHidden/>
          </w:rPr>
          <w:fldChar w:fldCharType="separate"/>
        </w:r>
        <w:r w:rsidR="00321949">
          <w:rPr>
            <w:noProof/>
            <w:webHidden/>
          </w:rPr>
          <w:t>6</w:t>
        </w:r>
        <w:r w:rsidR="005366C9">
          <w:rPr>
            <w:noProof/>
            <w:webHidden/>
          </w:rPr>
          <w:fldChar w:fldCharType="end"/>
        </w:r>
      </w:hyperlink>
    </w:p>
    <w:p w14:paraId="6AC5FADA" w14:textId="15E770B9"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3" w:history="1">
        <w:r w:rsidR="005366C9" w:rsidRPr="00122868">
          <w:rPr>
            <w:rStyle w:val="Hyperlink"/>
            <w:noProof/>
          </w:rPr>
          <w:t>Economic equality and security</w:t>
        </w:r>
        <w:r w:rsidR="005366C9">
          <w:rPr>
            <w:noProof/>
            <w:webHidden/>
          </w:rPr>
          <w:tab/>
        </w:r>
        <w:r w:rsidR="005366C9">
          <w:rPr>
            <w:noProof/>
            <w:webHidden/>
          </w:rPr>
          <w:fldChar w:fldCharType="begin"/>
        </w:r>
        <w:r w:rsidR="005366C9">
          <w:rPr>
            <w:noProof/>
            <w:webHidden/>
          </w:rPr>
          <w:instrText xml:space="preserve"> PAGEREF _Toc166330793 \h </w:instrText>
        </w:r>
        <w:r w:rsidR="005366C9">
          <w:rPr>
            <w:noProof/>
            <w:webHidden/>
          </w:rPr>
        </w:r>
        <w:r w:rsidR="005366C9">
          <w:rPr>
            <w:noProof/>
            <w:webHidden/>
          </w:rPr>
          <w:fldChar w:fldCharType="separate"/>
        </w:r>
        <w:r w:rsidR="00321949">
          <w:rPr>
            <w:noProof/>
            <w:webHidden/>
          </w:rPr>
          <w:t>7</w:t>
        </w:r>
        <w:r w:rsidR="005366C9">
          <w:rPr>
            <w:noProof/>
            <w:webHidden/>
          </w:rPr>
          <w:fldChar w:fldCharType="end"/>
        </w:r>
      </w:hyperlink>
    </w:p>
    <w:p w14:paraId="48355EFA" w14:textId="198D1404" w:rsidR="005366C9" w:rsidRDefault="00877195" w:rsidP="005366C9">
      <w:pPr>
        <w:pStyle w:val="TOC2"/>
        <w:tabs>
          <w:tab w:val="clear" w:pos="992"/>
        </w:tabs>
        <w:ind w:left="567" w:hanging="567"/>
        <w:rPr>
          <w:rFonts w:asciiTheme="minorHAnsi" w:eastAsiaTheme="minorEastAsia" w:hAnsiTheme="minorHAnsi" w:cstheme="minorBidi"/>
          <w:noProof/>
          <w:kern w:val="2"/>
          <w:sz w:val="22"/>
          <w:szCs w:val="22"/>
          <w14:ligatures w14:val="standardContextual"/>
        </w:rPr>
      </w:pPr>
      <w:hyperlink w:anchor="_Toc166330794" w:history="1">
        <w:r w:rsidR="005366C9" w:rsidRPr="00122868">
          <w:rPr>
            <w:rStyle w:val="Hyperlink"/>
            <w:noProof/>
          </w:rPr>
          <w:t>Health</w:t>
        </w:r>
        <w:r w:rsidR="005366C9">
          <w:rPr>
            <w:noProof/>
            <w:webHidden/>
          </w:rPr>
          <w:tab/>
        </w:r>
        <w:r w:rsidR="005366C9">
          <w:rPr>
            <w:noProof/>
            <w:webHidden/>
          </w:rPr>
          <w:tab/>
        </w:r>
        <w:r w:rsidR="005366C9">
          <w:rPr>
            <w:noProof/>
            <w:webHidden/>
          </w:rPr>
          <w:fldChar w:fldCharType="begin"/>
        </w:r>
        <w:r w:rsidR="005366C9">
          <w:rPr>
            <w:noProof/>
            <w:webHidden/>
          </w:rPr>
          <w:instrText xml:space="preserve"> PAGEREF _Toc166330794 \h </w:instrText>
        </w:r>
        <w:r w:rsidR="005366C9">
          <w:rPr>
            <w:noProof/>
            <w:webHidden/>
          </w:rPr>
        </w:r>
        <w:r w:rsidR="005366C9">
          <w:rPr>
            <w:noProof/>
            <w:webHidden/>
          </w:rPr>
          <w:fldChar w:fldCharType="separate"/>
        </w:r>
        <w:r w:rsidR="00321949">
          <w:rPr>
            <w:noProof/>
            <w:webHidden/>
          </w:rPr>
          <w:t>7</w:t>
        </w:r>
        <w:r w:rsidR="005366C9">
          <w:rPr>
            <w:noProof/>
            <w:webHidden/>
          </w:rPr>
          <w:fldChar w:fldCharType="end"/>
        </w:r>
      </w:hyperlink>
    </w:p>
    <w:p w14:paraId="4289784F" w14:textId="0D9637F6"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5" w:history="1">
        <w:r w:rsidR="005366C9" w:rsidRPr="00122868">
          <w:rPr>
            <w:rStyle w:val="Hyperlink"/>
            <w:noProof/>
          </w:rPr>
          <w:t>Leadership, representation and decision</w:t>
        </w:r>
        <w:r w:rsidR="005366C9" w:rsidRPr="00122868">
          <w:rPr>
            <w:rStyle w:val="Hyperlink"/>
            <w:noProof/>
          </w:rPr>
          <w:noBreakHyphen/>
          <w:t>making</w:t>
        </w:r>
        <w:r w:rsidR="005366C9">
          <w:rPr>
            <w:noProof/>
            <w:webHidden/>
          </w:rPr>
          <w:tab/>
        </w:r>
        <w:r w:rsidR="005366C9">
          <w:rPr>
            <w:noProof/>
            <w:webHidden/>
          </w:rPr>
          <w:fldChar w:fldCharType="begin"/>
        </w:r>
        <w:r w:rsidR="005366C9">
          <w:rPr>
            <w:noProof/>
            <w:webHidden/>
          </w:rPr>
          <w:instrText xml:space="preserve"> PAGEREF _Toc166330795 \h </w:instrText>
        </w:r>
        <w:r w:rsidR="005366C9">
          <w:rPr>
            <w:noProof/>
            <w:webHidden/>
          </w:rPr>
        </w:r>
        <w:r w:rsidR="005366C9">
          <w:rPr>
            <w:noProof/>
            <w:webHidden/>
          </w:rPr>
          <w:fldChar w:fldCharType="separate"/>
        </w:r>
        <w:r w:rsidR="00321949">
          <w:rPr>
            <w:noProof/>
            <w:webHidden/>
          </w:rPr>
          <w:t>8</w:t>
        </w:r>
        <w:r w:rsidR="005366C9">
          <w:rPr>
            <w:noProof/>
            <w:webHidden/>
          </w:rPr>
          <w:fldChar w:fldCharType="end"/>
        </w:r>
      </w:hyperlink>
    </w:p>
    <w:p w14:paraId="2ED94039" w14:textId="736DDFE1"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796" w:history="1">
        <w:r w:rsidR="005366C9" w:rsidRPr="00122868">
          <w:rPr>
            <w:rStyle w:val="Hyperlink"/>
            <w:noProof/>
          </w:rPr>
          <w:t>Gender-based violence</w:t>
        </w:r>
        <w:r w:rsidR="005366C9">
          <w:rPr>
            <w:noProof/>
            <w:webHidden/>
          </w:rPr>
          <w:tab/>
        </w:r>
        <w:r w:rsidR="005366C9">
          <w:rPr>
            <w:noProof/>
            <w:webHidden/>
          </w:rPr>
          <w:fldChar w:fldCharType="begin"/>
        </w:r>
        <w:r w:rsidR="005366C9">
          <w:rPr>
            <w:noProof/>
            <w:webHidden/>
          </w:rPr>
          <w:instrText xml:space="preserve"> PAGEREF _Toc166330796 \h </w:instrText>
        </w:r>
        <w:r w:rsidR="005366C9">
          <w:rPr>
            <w:noProof/>
            <w:webHidden/>
          </w:rPr>
        </w:r>
        <w:r w:rsidR="005366C9">
          <w:rPr>
            <w:noProof/>
            <w:webHidden/>
          </w:rPr>
          <w:fldChar w:fldCharType="separate"/>
        </w:r>
        <w:r w:rsidR="00321949">
          <w:rPr>
            <w:noProof/>
            <w:webHidden/>
          </w:rPr>
          <w:t>9</w:t>
        </w:r>
        <w:r w:rsidR="005366C9">
          <w:rPr>
            <w:noProof/>
            <w:webHidden/>
          </w:rPr>
          <w:fldChar w:fldCharType="end"/>
        </w:r>
      </w:hyperlink>
    </w:p>
    <w:p w14:paraId="5F819629" w14:textId="0646AED3"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7" w:history="1">
        <w:r w:rsidR="005366C9" w:rsidRPr="00122868">
          <w:rPr>
            <w:rStyle w:val="Hyperlink"/>
            <w:noProof/>
          </w:rPr>
          <w:t>Gender-based violence – key statistics</w:t>
        </w:r>
        <w:r w:rsidR="005366C9">
          <w:rPr>
            <w:noProof/>
            <w:webHidden/>
          </w:rPr>
          <w:tab/>
        </w:r>
        <w:r w:rsidR="005366C9">
          <w:rPr>
            <w:noProof/>
            <w:webHidden/>
          </w:rPr>
          <w:fldChar w:fldCharType="begin"/>
        </w:r>
        <w:r w:rsidR="005366C9">
          <w:rPr>
            <w:noProof/>
            <w:webHidden/>
          </w:rPr>
          <w:instrText xml:space="preserve"> PAGEREF _Toc166330797 \h </w:instrText>
        </w:r>
        <w:r w:rsidR="005366C9">
          <w:rPr>
            <w:noProof/>
            <w:webHidden/>
          </w:rPr>
        </w:r>
        <w:r w:rsidR="005366C9">
          <w:rPr>
            <w:noProof/>
            <w:webHidden/>
          </w:rPr>
          <w:fldChar w:fldCharType="separate"/>
        </w:r>
        <w:r w:rsidR="00321949">
          <w:rPr>
            <w:noProof/>
            <w:webHidden/>
          </w:rPr>
          <w:t>10</w:t>
        </w:r>
        <w:r w:rsidR="005366C9">
          <w:rPr>
            <w:noProof/>
            <w:webHidden/>
          </w:rPr>
          <w:fldChar w:fldCharType="end"/>
        </w:r>
      </w:hyperlink>
    </w:p>
    <w:p w14:paraId="096A795E" w14:textId="7C324CD2"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8" w:history="1">
        <w:r w:rsidR="005366C9" w:rsidRPr="00122868">
          <w:rPr>
            <w:rStyle w:val="Hyperlink"/>
            <w:noProof/>
          </w:rPr>
          <w:t>National Plan to End Violence against Women and Children 2022–2032</w:t>
        </w:r>
        <w:r w:rsidR="005366C9">
          <w:rPr>
            <w:noProof/>
            <w:webHidden/>
          </w:rPr>
          <w:tab/>
        </w:r>
        <w:r w:rsidR="005366C9">
          <w:rPr>
            <w:noProof/>
            <w:webHidden/>
          </w:rPr>
          <w:fldChar w:fldCharType="begin"/>
        </w:r>
        <w:r w:rsidR="005366C9">
          <w:rPr>
            <w:noProof/>
            <w:webHidden/>
          </w:rPr>
          <w:instrText xml:space="preserve"> PAGEREF _Toc166330798 \h </w:instrText>
        </w:r>
        <w:r w:rsidR="005366C9">
          <w:rPr>
            <w:noProof/>
            <w:webHidden/>
          </w:rPr>
        </w:r>
        <w:r w:rsidR="005366C9">
          <w:rPr>
            <w:noProof/>
            <w:webHidden/>
          </w:rPr>
          <w:fldChar w:fldCharType="separate"/>
        </w:r>
        <w:r w:rsidR="00321949">
          <w:rPr>
            <w:noProof/>
            <w:webHidden/>
          </w:rPr>
          <w:t>11</w:t>
        </w:r>
        <w:r w:rsidR="005366C9">
          <w:rPr>
            <w:noProof/>
            <w:webHidden/>
          </w:rPr>
          <w:fldChar w:fldCharType="end"/>
        </w:r>
      </w:hyperlink>
    </w:p>
    <w:p w14:paraId="54BEAFCA" w14:textId="6D6EDA6B"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799" w:history="1">
        <w:r w:rsidR="005366C9" w:rsidRPr="00122868">
          <w:rPr>
            <w:rStyle w:val="Hyperlink"/>
            <w:noProof/>
          </w:rPr>
          <w:t>Preventing violence against women and children</w:t>
        </w:r>
        <w:r w:rsidR="005366C9">
          <w:rPr>
            <w:noProof/>
            <w:webHidden/>
          </w:rPr>
          <w:tab/>
        </w:r>
        <w:r w:rsidR="005366C9">
          <w:rPr>
            <w:noProof/>
            <w:webHidden/>
          </w:rPr>
          <w:fldChar w:fldCharType="begin"/>
        </w:r>
        <w:r w:rsidR="005366C9">
          <w:rPr>
            <w:noProof/>
            <w:webHidden/>
          </w:rPr>
          <w:instrText xml:space="preserve"> PAGEREF _Toc166330799 \h </w:instrText>
        </w:r>
        <w:r w:rsidR="005366C9">
          <w:rPr>
            <w:noProof/>
            <w:webHidden/>
          </w:rPr>
        </w:r>
        <w:r w:rsidR="005366C9">
          <w:rPr>
            <w:noProof/>
            <w:webHidden/>
          </w:rPr>
          <w:fldChar w:fldCharType="separate"/>
        </w:r>
        <w:r w:rsidR="00321949">
          <w:rPr>
            <w:noProof/>
            <w:webHidden/>
          </w:rPr>
          <w:t>14</w:t>
        </w:r>
        <w:r w:rsidR="005366C9">
          <w:rPr>
            <w:noProof/>
            <w:webHidden/>
          </w:rPr>
          <w:fldChar w:fldCharType="end"/>
        </w:r>
      </w:hyperlink>
    </w:p>
    <w:p w14:paraId="326AAB68" w14:textId="29D0DD8D"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0" w:history="1">
        <w:r w:rsidR="005366C9" w:rsidRPr="00122868">
          <w:rPr>
            <w:rStyle w:val="Hyperlink"/>
            <w:noProof/>
          </w:rPr>
          <w:t>Supporting women and children experiencing violence</w:t>
        </w:r>
        <w:r w:rsidR="005366C9">
          <w:rPr>
            <w:noProof/>
            <w:webHidden/>
          </w:rPr>
          <w:tab/>
        </w:r>
        <w:r w:rsidR="005366C9">
          <w:rPr>
            <w:noProof/>
            <w:webHidden/>
          </w:rPr>
          <w:fldChar w:fldCharType="begin"/>
        </w:r>
        <w:r w:rsidR="005366C9">
          <w:rPr>
            <w:noProof/>
            <w:webHidden/>
          </w:rPr>
          <w:instrText xml:space="preserve"> PAGEREF _Toc166330800 \h </w:instrText>
        </w:r>
        <w:r w:rsidR="005366C9">
          <w:rPr>
            <w:noProof/>
            <w:webHidden/>
          </w:rPr>
        </w:r>
        <w:r w:rsidR="005366C9">
          <w:rPr>
            <w:noProof/>
            <w:webHidden/>
          </w:rPr>
          <w:fldChar w:fldCharType="separate"/>
        </w:r>
        <w:r w:rsidR="00321949">
          <w:rPr>
            <w:noProof/>
            <w:webHidden/>
          </w:rPr>
          <w:t>16</w:t>
        </w:r>
        <w:r w:rsidR="005366C9">
          <w:rPr>
            <w:noProof/>
            <w:webHidden/>
          </w:rPr>
          <w:fldChar w:fldCharType="end"/>
        </w:r>
      </w:hyperlink>
    </w:p>
    <w:p w14:paraId="413E7226" w14:textId="67AE4696"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1" w:history="1">
        <w:r w:rsidR="005366C9" w:rsidRPr="00122868">
          <w:rPr>
            <w:rStyle w:val="Hyperlink"/>
            <w:noProof/>
          </w:rPr>
          <w:t>Targeted support to improve women’s safety</w:t>
        </w:r>
        <w:r w:rsidR="005366C9">
          <w:rPr>
            <w:noProof/>
            <w:webHidden/>
          </w:rPr>
          <w:tab/>
        </w:r>
        <w:r w:rsidR="005366C9">
          <w:rPr>
            <w:noProof/>
            <w:webHidden/>
          </w:rPr>
          <w:fldChar w:fldCharType="begin"/>
        </w:r>
        <w:r w:rsidR="005366C9">
          <w:rPr>
            <w:noProof/>
            <w:webHidden/>
          </w:rPr>
          <w:instrText xml:space="preserve"> PAGEREF _Toc166330801 \h </w:instrText>
        </w:r>
        <w:r w:rsidR="005366C9">
          <w:rPr>
            <w:noProof/>
            <w:webHidden/>
          </w:rPr>
        </w:r>
        <w:r w:rsidR="005366C9">
          <w:rPr>
            <w:noProof/>
            <w:webHidden/>
          </w:rPr>
          <w:fldChar w:fldCharType="separate"/>
        </w:r>
        <w:r w:rsidR="00321949">
          <w:rPr>
            <w:noProof/>
            <w:webHidden/>
          </w:rPr>
          <w:t>26</w:t>
        </w:r>
        <w:r w:rsidR="005366C9">
          <w:rPr>
            <w:noProof/>
            <w:webHidden/>
          </w:rPr>
          <w:fldChar w:fldCharType="end"/>
        </w:r>
      </w:hyperlink>
    </w:p>
    <w:p w14:paraId="13ADEC95" w14:textId="015FE341"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802" w:history="1">
        <w:r w:rsidR="005366C9" w:rsidRPr="00122868">
          <w:rPr>
            <w:rStyle w:val="Hyperlink"/>
            <w:noProof/>
          </w:rPr>
          <w:t>Unpaid and paid care</w:t>
        </w:r>
        <w:r w:rsidR="005366C9">
          <w:rPr>
            <w:noProof/>
            <w:webHidden/>
          </w:rPr>
          <w:tab/>
        </w:r>
        <w:r w:rsidR="005366C9">
          <w:rPr>
            <w:noProof/>
            <w:webHidden/>
          </w:rPr>
          <w:fldChar w:fldCharType="begin"/>
        </w:r>
        <w:r w:rsidR="005366C9">
          <w:rPr>
            <w:noProof/>
            <w:webHidden/>
          </w:rPr>
          <w:instrText xml:space="preserve"> PAGEREF _Toc166330802 \h </w:instrText>
        </w:r>
        <w:r w:rsidR="005366C9">
          <w:rPr>
            <w:noProof/>
            <w:webHidden/>
          </w:rPr>
        </w:r>
        <w:r w:rsidR="005366C9">
          <w:rPr>
            <w:noProof/>
            <w:webHidden/>
          </w:rPr>
          <w:fldChar w:fldCharType="separate"/>
        </w:r>
        <w:r w:rsidR="00321949">
          <w:rPr>
            <w:noProof/>
            <w:webHidden/>
          </w:rPr>
          <w:t>29</w:t>
        </w:r>
        <w:r w:rsidR="005366C9">
          <w:rPr>
            <w:noProof/>
            <w:webHidden/>
          </w:rPr>
          <w:fldChar w:fldCharType="end"/>
        </w:r>
      </w:hyperlink>
    </w:p>
    <w:p w14:paraId="1259BC44" w14:textId="00794794"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3" w:history="1">
        <w:r w:rsidR="005366C9" w:rsidRPr="00122868">
          <w:rPr>
            <w:rStyle w:val="Hyperlink"/>
            <w:noProof/>
          </w:rPr>
          <w:t>Unpaid and paid care – key statistics</w:t>
        </w:r>
        <w:r w:rsidR="005366C9">
          <w:rPr>
            <w:noProof/>
            <w:webHidden/>
          </w:rPr>
          <w:tab/>
        </w:r>
        <w:r w:rsidR="005366C9">
          <w:rPr>
            <w:noProof/>
            <w:webHidden/>
          </w:rPr>
          <w:fldChar w:fldCharType="begin"/>
        </w:r>
        <w:r w:rsidR="005366C9">
          <w:rPr>
            <w:noProof/>
            <w:webHidden/>
          </w:rPr>
          <w:instrText xml:space="preserve"> PAGEREF _Toc166330803 \h </w:instrText>
        </w:r>
        <w:r w:rsidR="005366C9">
          <w:rPr>
            <w:noProof/>
            <w:webHidden/>
          </w:rPr>
        </w:r>
        <w:r w:rsidR="005366C9">
          <w:rPr>
            <w:noProof/>
            <w:webHidden/>
          </w:rPr>
          <w:fldChar w:fldCharType="separate"/>
        </w:r>
        <w:r w:rsidR="00321949">
          <w:rPr>
            <w:noProof/>
            <w:webHidden/>
          </w:rPr>
          <w:t>30</w:t>
        </w:r>
        <w:r w:rsidR="005366C9">
          <w:rPr>
            <w:noProof/>
            <w:webHidden/>
          </w:rPr>
          <w:fldChar w:fldCharType="end"/>
        </w:r>
      </w:hyperlink>
    </w:p>
    <w:p w14:paraId="17982FA8" w14:textId="06C2CD14"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4" w:history="1">
        <w:r w:rsidR="005366C9" w:rsidRPr="00122868">
          <w:rPr>
            <w:rStyle w:val="Hyperlink"/>
            <w:noProof/>
          </w:rPr>
          <w:t>Unpaid care</w:t>
        </w:r>
        <w:r w:rsidR="005366C9">
          <w:rPr>
            <w:noProof/>
            <w:webHidden/>
          </w:rPr>
          <w:tab/>
        </w:r>
        <w:r w:rsidR="005366C9">
          <w:rPr>
            <w:noProof/>
            <w:webHidden/>
          </w:rPr>
          <w:tab/>
        </w:r>
        <w:r w:rsidR="005366C9">
          <w:rPr>
            <w:noProof/>
            <w:webHidden/>
          </w:rPr>
          <w:fldChar w:fldCharType="begin"/>
        </w:r>
        <w:r w:rsidR="005366C9">
          <w:rPr>
            <w:noProof/>
            <w:webHidden/>
          </w:rPr>
          <w:instrText xml:space="preserve"> PAGEREF _Toc166330804 \h </w:instrText>
        </w:r>
        <w:r w:rsidR="005366C9">
          <w:rPr>
            <w:noProof/>
            <w:webHidden/>
          </w:rPr>
        </w:r>
        <w:r w:rsidR="005366C9">
          <w:rPr>
            <w:noProof/>
            <w:webHidden/>
          </w:rPr>
          <w:fldChar w:fldCharType="separate"/>
        </w:r>
        <w:r w:rsidR="00321949">
          <w:rPr>
            <w:noProof/>
            <w:webHidden/>
          </w:rPr>
          <w:t>30</w:t>
        </w:r>
        <w:r w:rsidR="005366C9">
          <w:rPr>
            <w:noProof/>
            <w:webHidden/>
          </w:rPr>
          <w:fldChar w:fldCharType="end"/>
        </w:r>
      </w:hyperlink>
    </w:p>
    <w:p w14:paraId="4469074A" w14:textId="57DCC676"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5" w:history="1">
        <w:r w:rsidR="005366C9" w:rsidRPr="00122868">
          <w:rPr>
            <w:rStyle w:val="Hyperlink"/>
            <w:noProof/>
          </w:rPr>
          <w:t>Sharing care</w:t>
        </w:r>
        <w:r w:rsidR="005366C9">
          <w:rPr>
            <w:noProof/>
            <w:webHidden/>
          </w:rPr>
          <w:tab/>
        </w:r>
        <w:r w:rsidR="005366C9">
          <w:rPr>
            <w:noProof/>
            <w:webHidden/>
          </w:rPr>
          <w:fldChar w:fldCharType="begin"/>
        </w:r>
        <w:r w:rsidR="005366C9">
          <w:rPr>
            <w:noProof/>
            <w:webHidden/>
          </w:rPr>
          <w:instrText xml:space="preserve"> PAGEREF _Toc166330805 \h </w:instrText>
        </w:r>
        <w:r w:rsidR="005366C9">
          <w:rPr>
            <w:noProof/>
            <w:webHidden/>
          </w:rPr>
        </w:r>
        <w:r w:rsidR="005366C9">
          <w:rPr>
            <w:noProof/>
            <w:webHidden/>
          </w:rPr>
          <w:fldChar w:fldCharType="separate"/>
        </w:r>
        <w:r w:rsidR="00321949">
          <w:rPr>
            <w:noProof/>
            <w:webHidden/>
          </w:rPr>
          <w:t>34</w:t>
        </w:r>
        <w:r w:rsidR="005366C9">
          <w:rPr>
            <w:noProof/>
            <w:webHidden/>
          </w:rPr>
          <w:fldChar w:fldCharType="end"/>
        </w:r>
      </w:hyperlink>
    </w:p>
    <w:p w14:paraId="0C4971C3" w14:textId="33B53B41"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6" w:history="1">
        <w:r w:rsidR="005366C9" w:rsidRPr="00122868">
          <w:rPr>
            <w:rStyle w:val="Hyperlink"/>
            <w:rFonts w:eastAsia="Book Antiqua"/>
            <w:noProof/>
          </w:rPr>
          <w:t>Valuing the paid care sector and other feminised industries</w:t>
        </w:r>
        <w:r w:rsidR="005366C9">
          <w:rPr>
            <w:noProof/>
            <w:webHidden/>
          </w:rPr>
          <w:tab/>
        </w:r>
        <w:r w:rsidR="005366C9">
          <w:rPr>
            <w:noProof/>
            <w:webHidden/>
          </w:rPr>
          <w:fldChar w:fldCharType="begin"/>
        </w:r>
        <w:r w:rsidR="005366C9">
          <w:rPr>
            <w:noProof/>
            <w:webHidden/>
          </w:rPr>
          <w:instrText xml:space="preserve"> PAGEREF _Toc166330806 \h </w:instrText>
        </w:r>
        <w:r w:rsidR="005366C9">
          <w:rPr>
            <w:noProof/>
            <w:webHidden/>
          </w:rPr>
        </w:r>
        <w:r w:rsidR="005366C9">
          <w:rPr>
            <w:noProof/>
            <w:webHidden/>
          </w:rPr>
          <w:fldChar w:fldCharType="separate"/>
        </w:r>
        <w:r w:rsidR="00321949">
          <w:rPr>
            <w:noProof/>
            <w:webHidden/>
          </w:rPr>
          <w:t>38</w:t>
        </w:r>
        <w:r w:rsidR="005366C9">
          <w:rPr>
            <w:noProof/>
            <w:webHidden/>
          </w:rPr>
          <w:fldChar w:fldCharType="end"/>
        </w:r>
      </w:hyperlink>
    </w:p>
    <w:p w14:paraId="789DEB13" w14:textId="332AD4C5"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807" w:history="1">
        <w:r w:rsidR="005366C9" w:rsidRPr="00122868">
          <w:rPr>
            <w:rStyle w:val="Hyperlink"/>
            <w:noProof/>
          </w:rPr>
          <w:t>Economic equality and security</w:t>
        </w:r>
        <w:r w:rsidR="005366C9">
          <w:rPr>
            <w:noProof/>
            <w:webHidden/>
          </w:rPr>
          <w:tab/>
        </w:r>
        <w:r w:rsidR="005366C9">
          <w:rPr>
            <w:noProof/>
            <w:webHidden/>
          </w:rPr>
          <w:fldChar w:fldCharType="begin"/>
        </w:r>
        <w:r w:rsidR="005366C9">
          <w:rPr>
            <w:noProof/>
            <w:webHidden/>
          </w:rPr>
          <w:instrText xml:space="preserve"> PAGEREF _Toc166330807 \h </w:instrText>
        </w:r>
        <w:r w:rsidR="005366C9">
          <w:rPr>
            <w:noProof/>
            <w:webHidden/>
          </w:rPr>
        </w:r>
        <w:r w:rsidR="005366C9">
          <w:rPr>
            <w:noProof/>
            <w:webHidden/>
          </w:rPr>
          <w:fldChar w:fldCharType="separate"/>
        </w:r>
        <w:r w:rsidR="00321949">
          <w:rPr>
            <w:noProof/>
            <w:webHidden/>
          </w:rPr>
          <w:t>43</w:t>
        </w:r>
        <w:r w:rsidR="005366C9">
          <w:rPr>
            <w:noProof/>
            <w:webHidden/>
          </w:rPr>
          <w:fldChar w:fldCharType="end"/>
        </w:r>
      </w:hyperlink>
    </w:p>
    <w:p w14:paraId="5D5042AB" w14:textId="36CB8BFA"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8" w:history="1">
        <w:r w:rsidR="005366C9" w:rsidRPr="00122868">
          <w:rPr>
            <w:rStyle w:val="Hyperlink"/>
            <w:noProof/>
          </w:rPr>
          <w:t>Women’s economic equality – key statistics</w:t>
        </w:r>
        <w:r w:rsidR="005366C9">
          <w:rPr>
            <w:noProof/>
            <w:webHidden/>
          </w:rPr>
          <w:tab/>
        </w:r>
        <w:r w:rsidR="005366C9">
          <w:rPr>
            <w:noProof/>
            <w:webHidden/>
          </w:rPr>
          <w:fldChar w:fldCharType="begin"/>
        </w:r>
        <w:r w:rsidR="005366C9">
          <w:rPr>
            <w:noProof/>
            <w:webHidden/>
          </w:rPr>
          <w:instrText xml:space="preserve"> PAGEREF _Toc166330808 \h </w:instrText>
        </w:r>
        <w:r w:rsidR="005366C9">
          <w:rPr>
            <w:noProof/>
            <w:webHidden/>
          </w:rPr>
        </w:r>
        <w:r w:rsidR="005366C9">
          <w:rPr>
            <w:noProof/>
            <w:webHidden/>
          </w:rPr>
          <w:fldChar w:fldCharType="separate"/>
        </w:r>
        <w:r w:rsidR="00321949">
          <w:rPr>
            <w:noProof/>
            <w:webHidden/>
          </w:rPr>
          <w:t>44</w:t>
        </w:r>
        <w:r w:rsidR="005366C9">
          <w:rPr>
            <w:noProof/>
            <w:webHidden/>
          </w:rPr>
          <w:fldChar w:fldCharType="end"/>
        </w:r>
      </w:hyperlink>
    </w:p>
    <w:p w14:paraId="6B1A833E" w14:textId="73972541"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09" w:history="1">
        <w:r w:rsidR="005366C9" w:rsidRPr="00122868">
          <w:rPr>
            <w:rStyle w:val="Hyperlink"/>
            <w:noProof/>
          </w:rPr>
          <w:t>Providing cost-of-living relief to women and families</w:t>
        </w:r>
        <w:r w:rsidR="005366C9">
          <w:rPr>
            <w:noProof/>
            <w:webHidden/>
          </w:rPr>
          <w:tab/>
        </w:r>
        <w:r w:rsidR="005366C9">
          <w:rPr>
            <w:noProof/>
            <w:webHidden/>
          </w:rPr>
          <w:fldChar w:fldCharType="begin"/>
        </w:r>
        <w:r w:rsidR="005366C9">
          <w:rPr>
            <w:noProof/>
            <w:webHidden/>
          </w:rPr>
          <w:instrText xml:space="preserve"> PAGEREF _Toc166330809 \h </w:instrText>
        </w:r>
        <w:r w:rsidR="005366C9">
          <w:rPr>
            <w:noProof/>
            <w:webHidden/>
          </w:rPr>
        </w:r>
        <w:r w:rsidR="005366C9">
          <w:rPr>
            <w:noProof/>
            <w:webHidden/>
          </w:rPr>
          <w:fldChar w:fldCharType="separate"/>
        </w:r>
        <w:r w:rsidR="00321949">
          <w:rPr>
            <w:noProof/>
            <w:webHidden/>
          </w:rPr>
          <w:t>44</w:t>
        </w:r>
        <w:r w:rsidR="005366C9">
          <w:rPr>
            <w:noProof/>
            <w:webHidden/>
          </w:rPr>
          <w:fldChar w:fldCharType="end"/>
        </w:r>
      </w:hyperlink>
    </w:p>
    <w:p w14:paraId="7329DBA7" w14:textId="45295D4B"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0" w:history="1">
        <w:r w:rsidR="005366C9" w:rsidRPr="00122868">
          <w:rPr>
            <w:rStyle w:val="Hyperlink"/>
            <w:noProof/>
          </w:rPr>
          <w:t>Building a gender-balanced workforce for a future made in Australia</w:t>
        </w:r>
        <w:r w:rsidR="005366C9">
          <w:rPr>
            <w:noProof/>
            <w:webHidden/>
          </w:rPr>
          <w:tab/>
        </w:r>
        <w:r w:rsidR="005366C9">
          <w:rPr>
            <w:noProof/>
            <w:webHidden/>
          </w:rPr>
          <w:fldChar w:fldCharType="begin"/>
        </w:r>
        <w:r w:rsidR="005366C9">
          <w:rPr>
            <w:noProof/>
            <w:webHidden/>
          </w:rPr>
          <w:instrText xml:space="preserve"> PAGEREF _Toc166330810 \h </w:instrText>
        </w:r>
        <w:r w:rsidR="005366C9">
          <w:rPr>
            <w:noProof/>
            <w:webHidden/>
          </w:rPr>
        </w:r>
        <w:r w:rsidR="005366C9">
          <w:rPr>
            <w:noProof/>
            <w:webHidden/>
          </w:rPr>
          <w:fldChar w:fldCharType="separate"/>
        </w:r>
        <w:r w:rsidR="00321949">
          <w:rPr>
            <w:noProof/>
            <w:webHidden/>
          </w:rPr>
          <w:t>49</w:t>
        </w:r>
        <w:r w:rsidR="005366C9">
          <w:rPr>
            <w:noProof/>
            <w:webHidden/>
          </w:rPr>
          <w:fldChar w:fldCharType="end"/>
        </w:r>
      </w:hyperlink>
    </w:p>
    <w:p w14:paraId="27DC98DF" w14:textId="416311E5"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1" w:history="1">
        <w:r w:rsidR="005366C9" w:rsidRPr="00122868">
          <w:rPr>
            <w:rStyle w:val="Hyperlink"/>
            <w:noProof/>
          </w:rPr>
          <w:t>Narrowing the gender pay gap</w:t>
        </w:r>
        <w:r w:rsidR="005366C9">
          <w:rPr>
            <w:noProof/>
            <w:webHidden/>
          </w:rPr>
          <w:tab/>
        </w:r>
        <w:r w:rsidR="005366C9">
          <w:rPr>
            <w:noProof/>
            <w:webHidden/>
          </w:rPr>
          <w:fldChar w:fldCharType="begin"/>
        </w:r>
        <w:r w:rsidR="005366C9">
          <w:rPr>
            <w:noProof/>
            <w:webHidden/>
          </w:rPr>
          <w:instrText xml:space="preserve"> PAGEREF _Toc166330811 \h </w:instrText>
        </w:r>
        <w:r w:rsidR="005366C9">
          <w:rPr>
            <w:noProof/>
            <w:webHidden/>
          </w:rPr>
        </w:r>
        <w:r w:rsidR="005366C9">
          <w:rPr>
            <w:noProof/>
            <w:webHidden/>
          </w:rPr>
          <w:fldChar w:fldCharType="separate"/>
        </w:r>
        <w:r w:rsidR="00321949">
          <w:rPr>
            <w:noProof/>
            <w:webHidden/>
          </w:rPr>
          <w:t>52</w:t>
        </w:r>
        <w:r w:rsidR="005366C9">
          <w:rPr>
            <w:noProof/>
            <w:webHidden/>
          </w:rPr>
          <w:fldChar w:fldCharType="end"/>
        </w:r>
      </w:hyperlink>
    </w:p>
    <w:p w14:paraId="54E15896" w14:textId="26214E7C"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2" w:history="1">
        <w:r w:rsidR="005366C9" w:rsidRPr="00122868">
          <w:rPr>
            <w:rStyle w:val="Hyperlink"/>
            <w:noProof/>
          </w:rPr>
          <w:t>Women’s workforce participation</w:t>
        </w:r>
        <w:r w:rsidR="005366C9">
          <w:rPr>
            <w:noProof/>
            <w:webHidden/>
          </w:rPr>
          <w:tab/>
        </w:r>
        <w:r w:rsidR="005366C9">
          <w:rPr>
            <w:noProof/>
            <w:webHidden/>
          </w:rPr>
          <w:fldChar w:fldCharType="begin"/>
        </w:r>
        <w:r w:rsidR="005366C9">
          <w:rPr>
            <w:noProof/>
            <w:webHidden/>
          </w:rPr>
          <w:instrText xml:space="preserve"> PAGEREF _Toc166330812 \h </w:instrText>
        </w:r>
        <w:r w:rsidR="005366C9">
          <w:rPr>
            <w:noProof/>
            <w:webHidden/>
          </w:rPr>
        </w:r>
        <w:r w:rsidR="005366C9">
          <w:rPr>
            <w:noProof/>
            <w:webHidden/>
          </w:rPr>
          <w:fldChar w:fldCharType="separate"/>
        </w:r>
        <w:r w:rsidR="00321949">
          <w:rPr>
            <w:noProof/>
            <w:webHidden/>
          </w:rPr>
          <w:t>53</w:t>
        </w:r>
        <w:r w:rsidR="005366C9">
          <w:rPr>
            <w:noProof/>
            <w:webHidden/>
          </w:rPr>
          <w:fldChar w:fldCharType="end"/>
        </w:r>
      </w:hyperlink>
    </w:p>
    <w:p w14:paraId="64104776" w14:textId="548559DB"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3" w:history="1">
        <w:r w:rsidR="005366C9" w:rsidRPr="00122868">
          <w:rPr>
            <w:rStyle w:val="Hyperlink"/>
            <w:noProof/>
          </w:rPr>
          <w:t>Enhancing lifetime economic security and gender equality</w:t>
        </w:r>
        <w:r w:rsidR="005366C9">
          <w:rPr>
            <w:noProof/>
            <w:webHidden/>
          </w:rPr>
          <w:tab/>
        </w:r>
        <w:r w:rsidR="005366C9">
          <w:rPr>
            <w:noProof/>
            <w:webHidden/>
          </w:rPr>
          <w:fldChar w:fldCharType="begin"/>
        </w:r>
        <w:r w:rsidR="005366C9">
          <w:rPr>
            <w:noProof/>
            <w:webHidden/>
          </w:rPr>
          <w:instrText xml:space="preserve"> PAGEREF _Toc166330813 \h </w:instrText>
        </w:r>
        <w:r w:rsidR="005366C9">
          <w:rPr>
            <w:noProof/>
            <w:webHidden/>
          </w:rPr>
        </w:r>
        <w:r w:rsidR="005366C9">
          <w:rPr>
            <w:noProof/>
            <w:webHidden/>
          </w:rPr>
          <w:fldChar w:fldCharType="separate"/>
        </w:r>
        <w:r w:rsidR="00321949">
          <w:rPr>
            <w:noProof/>
            <w:webHidden/>
          </w:rPr>
          <w:t>59</w:t>
        </w:r>
        <w:r w:rsidR="005366C9">
          <w:rPr>
            <w:noProof/>
            <w:webHidden/>
          </w:rPr>
          <w:fldChar w:fldCharType="end"/>
        </w:r>
      </w:hyperlink>
    </w:p>
    <w:p w14:paraId="5F9252F5" w14:textId="7C17D136"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814" w:history="1">
        <w:r w:rsidR="005366C9" w:rsidRPr="00122868">
          <w:rPr>
            <w:rStyle w:val="Hyperlink"/>
            <w:noProof/>
          </w:rPr>
          <w:t>Health</w:t>
        </w:r>
        <w:r w:rsidR="005366C9">
          <w:rPr>
            <w:noProof/>
            <w:webHidden/>
          </w:rPr>
          <w:tab/>
        </w:r>
        <w:r w:rsidR="005366C9">
          <w:rPr>
            <w:noProof/>
            <w:webHidden/>
          </w:rPr>
          <w:fldChar w:fldCharType="begin"/>
        </w:r>
        <w:r w:rsidR="005366C9">
          <w:rPr>
            <w:noProof/>
            <w:webHidden/>
          </w:rPr>
          <w:instrText xml:space="preserve"> PAGEREF _Toc166330814 \h </w:instrText>
        </w:r>
        <w:r w:rsidR="005366C9">
          <w:rPr>
            <w:noProof/>
            <w:webHidden/>
          </w:rPr>
        </w:r>
        <w:r w:rsidR="005366C9">
          <w:rPr>
            <w:noProof/>
            <w:webHidden/>
          </w:rPr>
          <w:fldChar w:fldCharType="separate"/>
        </w:r>
        <w:r w:rsidR="00321949">
          <w:rPr>
            <w:noProof/>
            <w:webHidden/>
          </w:rPr>
          <w:t>63</w:t>
        </w:r>
        <w:r w:rsidR="005366C9">
          <w:rPr>
            <w:noProof/>
            <w:webHidden/>
          </w:rPr>
          <w:fldChar w:fldCharType="end"/>
        </w:r>
      </w:hyperlink>
    </w:p>
    <w:p w14:paraId="0B8559B9" w14:textId="03687ED6"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5" w:history="1">
        <w:r w:rsidR="005366C9" w:rsidRPr="00122868">
          <w:rPr>
            <w:rStyle w:val="Hyperlink"/>
            <w:noProof/>
          </w:rPr>
          <w:t>Women’s health – key statistics</w:t>
        </w:r>
        <w:r w:rsidR="005366C9">
          <w:rPr>
            <w:noProof/>
            <w:webHidden/>
          </w:rPr>
          <w:tab/>
        </w:r>
        <w:r w:rsidR="005366C9">
          <w:rPr>
            <w:noProof/>
            <w:webHidden/>
          </w:rPr>
          <w:fldChar w:fldCharType="begin"/>
        </w:r>
        <w:r w:rsidR="005366C9">
          <w:rPr>
            <w:noProof/>
            <w:webHidden/>
          </w:rPr>
          <w:instrText xml:space="preserve"> PAGEREF _Toc166330815 \h </w:instrText>
        </w:r>
        <w:r w:rsidR="005366C9">
          <w:rPr>
            <w:noProof/>
            <w:webHidden/>
          </w:rPr>
        </w:r>
        <w:r w:rsidR="005366C9">
          <w:rPr>
            <w:noProof/>
            <w:webHidden/>
          </w:rPr>
          <w:fldChar w:fldCharType="separate"/>
        </w:r>
        <w:r w:rsidR="00321949">
          <w:rPr>
            <w:noProof/>
            <w:webHidden/>
          </w:rPr>
          <w:t>64</w:t>
        </w:r>
        <w:r w:rsidR="005366C9">
          <w:rPr>
            <w:noProof/>
            <w:webHidden/>
          </w:rPr>
          <w:fldChar w:fldCharType="end"/>
        </w:r>
      </w:hyperlink>
    </w:p>
    <w:p w14:paraId="15CFC415" w14:textId="70F2F42E"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6" w:history="1">
        <w:r w:rsidR="005366C9" w:rsidRPr="00122868">
          <w:rPr>
            <w:rStyle w:val="Hyperlink"/>
            <w:noProof/>
          </w:rPr>
          <w:t>Gender equity and health</w:t>
        </w:r>
        <w:r w:rsidR="005366C9">
          <w:rPr>
            <w:noProof/>
            <w:webHidden/>
          </w:rPr>
          <w:tab/>
        </w:r>
        <w:r w:rsidR="005366C9">
          <w:rPr>
            <w:noProof/>
            <w:webHidden/>
          </w:rPr>
          <w:fldChar w:fldCharType="begin"/>
        </w:r>
        <w:r w:rsidR="005366C9">
          <w:rPr>
            <w:noProof/>
            <w:webHidden/>
          </w:rPr>
          <w:instrText xml:space="preserve"> PAGEREF _Toc166330816 \h </w:instrText>
        </w:r>
        <w:r w:rsidR="005366C9">
          <w:rPr>
            <w:noProof/>
            <w:webHidden/>
          </w:rPr>
        </w:r>
        <w:r w:rsidR="005366C9">
          <w:rPr>
            <w:noProof/>
            <w:webHidden/>
          </w:rPr>
          <w:fldChar w:fldCharType="separate"/>
        </w:r>
        <w:r w:rsidR="00321949">
          <w:rPr>
            <w:noProof/>
            <w:webHidden/>
          </w:rPr>
          <w:t>64</w:t>
        </w:r>
        <w:r w:rsidR="005366C9">
          <w:rPr>
            <w:noProof/>
            <w:webHidden/>
          </w:rPr>
          <w:fldChar w:fldCharType="end"/>
        </w:r>
      </w:hyperlink>
    </w:p>
    <w:p w14:paraId="5EA2241B" w14:textId="7D7232D3"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7" w:history="1">
        <w:r w:rsidR="005366C9" w:rsidRPr="00122868">
          <w:rPr>
            <w:rStyle w:val="Hyperlink"/>
            <w:noProof/>
          </w:rPr>
          <w:t>Sexual and reproductive health</w:t>
        </w:r>
        <w:r w:rsidR="005366C9">
          <w:rPr>
            <w:noProof/>
            <w:webHidden/>
          </w:rPr>
          <w:tab/>
        </w:r>
        <w:r w:rsidR="005366C9">
          <w:rPr>
            <w:noProof/>
            <w:webHidden/>
          </w:rPr>
          <w:fldChar w:fldCharType="begin"/>
        </w:r>
        <w:r w:rsidR="005366C9">
          <w:rPr>
            <w:noProof/>
            <w:webHidden/>
          </w:rPr>
          <w:instrText xml:space="preserve"> PAGEREF _Toc166330817 \h </w:instrText>
        </w:r>
        <w:r w:rsidR="005366C9">
          <w:rPr>
            <w:noProof/>
            <w:webHidden/>
          </w:rPr>
        </w:r>
        <w:r w:rsidR="005366C9">
          <w:rPr>
            <w:noProof/>
            <w:webHidden/>
          </w:rPr>
          <w:fldChar w:fldCharType="separate"/>
        </w:r>
        <w:r w:rsidR="00321949">
          <w:rPr>
            <w:noProof/>
            <w:webHidden/>
          </w:rPr>
          <w:t>66</w:t>
        </w:r>
        <w:r w:rsidR="005366C9">
          <w:rPr>
            <w:noProof/>
            <w:webHidden/>
          </w:rPr>
          <w:fldChar w:fldCharType="end"/>
        </w:r>
      </w:hyperlink>
    </w:p>
    <w:p w14:paraId="0D500EC8" w14:textId="3402FB8C"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8" w:history="1">
        <w:r w:rsidR="005366C9" w:rsidRPr="00122868">
          <w:rPr>
            <w:rStyle w:val="Hyperlink"/>
            <w:noProof/>
          </w:rPr>
          <w:t>Maternal health</w:t>
        </w:r>
        <w:r w:rsidR="005366C9">
          <w:rPr>
            <w:noProof/>
            <w:webHidden/>
          </w:rPr>
          <w:tab/>
        </w:r>
        <w:r w:rsidR="005366C9">
          <w:rPr>
            <w:noProof/>
            <w:webHidden/>
          </w:rPr>
          <w:fldChar w:fldCharType="begin"/>
        </w:r>
        <w:r w:rsidR="005366C9">
          <w:rPr>
            <w:noProof/>
            <w:webHidden/>
          </w:rPr>
          <w:instrText xml:space="preserve"> PAGEREF _Toc166330818 \h </w:instrText>
        </w:r>
        <w:r w:rsidR="005366C9">
          <w:rPr>
            <w:noProof/>
            <w:webHidden/>
          </w:rPr>
        </w:r>
        <w:r w:rsidR="005366C9">
          <w:rPr>
            <w:noProof/>
            <w:webHidden/>
          </w:rPr>
          <w:fldChar w:fldCharType="separate"/>
        </w:r>
        <w:r w:rsidR="00321949">
          <w:rPr>
            <w:noProof/>
            <w:webHidden/>
          </w:rPr>
          <w:t>70</w:t>
        </w:r>
        <w:r w:rsidR="005366C9">
          <w:rPr>
            <w:noProof/>
            <w:webHidden/>
          </w:rPr>
          <w:fldChar w:fldCharType="end"/>
        </w:r>
      </w:hyperlink>
    </w:p>
    <w:p w14:paraId="5353C281" w14:textId="494AEA50"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19" w:history="1">
        <w:r w:rsidR="005366C9" w:rsidRPr="00122868">
          <w:rPr>
            <w:rStyle w:val="Hyperlink"/>
            <w:noProof/>
          </w:rPr>
          <w:t>Mental health</w:t>
        </w:r>
        <w:r w:rsidR="005366C9">
          <w:rPr>
            <w:noProof/>
            <w:webHidden/>
          </w:rPr>
          <w:tab/>
        </w:r>
        <w:r w:rsidR="005366C9">
          <w:rPr>
            <w:noProof/>
            <w:webHidden/>
          </w:rPr>
          <w:fldChar w:fldCharType="begin"/>
        </w:r>
        <w:r w:rsidR="005366C9">
          <w:rPr>
            <w:noProof/>
            <w:webHidden/>
          </w:rPr>
          <w:instrText xml:space="preserve"> PAGEREF _Toc166330819 \h </w:instrText>
        </w:r>
        <w:r w:rsidR="005366C9">
          <w:rPr>
            <w:noProof/>
            <w:webHidden/>
          </w:rPr>
        </w:r>
        <w:r w:rsidR="005366C9">
          <w:rPr>
            <w:noProof/>
            <w:webHidden/>
          </w:rPr>
          <w:fldChar w:fldCharType="separate"/>
        </w:r>
        <w:r w:rsidR="00321949">
          <w:rPr>
            <w:noProof/>
            <w:webHidden/>
          </w:rPr>
          <w:t>74</w:t>
        </w:r>
        <w:r w:rsidR="005366C9">
          <w:rPr>
            <w:noProof/>
            <w:webHidden/>
          </w:rPr>
          <w:fldChar w:fldCharType="end"/>
        </w:r>
      </w:hyperlink>
    </w:p>
    <w:p w14:paraId="00A33C7D" w14:textId="77777777" w:rsidR="005366C9" w:rsidRDefault="005366C9">
      <w:pPr>
        <w:spacing w:before="0" w:after="160" w:line="259" w:lineRule="auto"/>
        <w:rPr>
          <w:rStyle w:val="Hyperlink"/>
          <w:rFonts w:ascii="Arial Bold" w:hAnsi="Arial Bold"/>
          <w:b/>
          <w:noProof/>
          <w:sz w:val="20"/>
        </w:rPr>
      </w:pPr>
      <w:r>
        <w:rPr>
          <w:rStyle w:val="Hyperlink"/>
          <w:noProof/>
        </w:rPr>
        <w:br w:type="page"/>
      </w:r>
    </w:p>
    <w:p w14:paraId="4F59C360" w14:textId="144A9F0F" w:rsidR="005366C9" w:rsidRDefault="00877195">
      <w:pPr>
        <w:pStyle w:val="TOC1"/>
        <w:rPr>
          <w:rFonts w:asciiTheme="minorHAnsi" w:eastAsiaTheme="minorEastAsia" w:hAnsiTheme="minorHAnsi" w:cstheme="minorBidi"/>
          <w:b w:val="0"/>
          <w:noProof/>
          <w:kern w:val="2"/>
          <w:sz w:val="22"/>
          <w:szCs w:val="22"/>
          <w14:ligatures w14:val="standardContextual"/>
        </w:rPr>
      </w:pPr>
      <w:hyperlink w:anchor="_Toc166330820" w:history="1">
        <w:r w:rsidR="005366C9" w:rsidRPr="00122868">
          <w:rPr>
            <w:rStyle w:val="Hyperlink"/>
            <w:noProof/>
          </w:rPr>
          <w:t>Leadership, representation and decision</w:t>
        </w:r>
        <w:r w:rsidR="005366C9" w:rsidRPr="00122868">
          <w:rPr>
            <w:rStyle w:val="Hyperlink"/>
            <w:noProof/>
          </w:rPr>
          <w:noBreakHyphen/>
          <w:t>making</w:t>
        </w:r>
        <w:r w:rsidR="005366C9">
          <w:rPr>
            <w:noProof/>
            <w:webHidden/>
          </w:rPr>
          <w:tab/>
        </w:r>
        <w:r w:rsidR="005366C9">
          <w:rPr>
            <w:noProof/>
            <w:webHidden/>
          </w:rPr>
          <w:fldChar w:fldCharType="begin"/>
        </w:r>
        <w:r w:rsidR="005366C9">
          <w:rPr>
            <w:noProof/>
            <w:webHidden/>
          </w:rPr>
          <w:instrText xml:space="preserve"> PAGEREF _Toc166330820 \h </w:instrText>
        </w:r>
        <w:r w:rsidR="005366C9">
          <w:rPr>
            <w:noProof/>
            <w:webHidden/>
          </w:rPr>
        </w:r>
        <w:r w:rsidR="005366C9">
          <w:rPr>
            <w:noProof/>
            <w:webHidden/>
          </w:rPr>
          <w:fldChar w:fldCharType="separate"/>
        </w:r>
        <w:r w:rsidR="00321949">
          <w:rPr>
            <w:noProof/>
            <w:webHidden/>
          </w:rPr>
          <w:t>77</w:t>
        </w:r>
        <w:r w:rsidR="005366C9">
          <w:rPr>
            <w:noProof/>
            <w:webHidden/>
          </w:rPr>
          <w:fldChar w:fldCharType="end"/>
        </w:r>
      </w:hyperlink>
    </w:p>
    <w:p w14:paraId="41A92506" w14:textId="4DEE9D7E"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21" w:history="1">
        <w:r w:rsidR="005366C9" w:rsidRPr="00122868">
          <w:rPr>
            <w:rStyle w:val="Hyperlink"/>
            <w:noProof/>
          </w:rPr>
          <w:t>Women’s leadership – key statistics</w:t>
        </w:r>
        <w:r w:rsidR="005366C9">
          <w:rPr>
            <w:noProof/>
            <w:webHidden/>
          </w:rPr>
          <w:tab/>
        </w:r>
        <w:r w:rsidR="005366C9">
          <w:rPr>
            <w:noProof/>
            <w:webHidden/>
          </w:rPr>
          <w:fldChar w:fldCharType="begin"/>
        </w:r>
        <w:r w:rsidR="005366C9">
          <w:rPr>
            <w:noProof/>
            <w:webHidden/>
          </w:rPr>
          <w:instrText xml:space="preserve"> PAGEREF _Toc166330821 \h </w:instrText>
        </w:r>
        <w:r w:rsidR="005366C9">
          <w:rPr>
            <w:noProof/>
            <w:webHidden/>
          </w:rPr>
        </w:r>
        <w:r w:rsidR="005366C9">
          <w:rPr>
            <w:noProof/>
            <w:webHidden/>
          </w:rPr>
          <w:fldChar w:fldCharType="separate"/>
        </w:r>
        <w:r w:rsidR="00321949">
          <w:rPr>
            <w:noProof/>
            <w:webHidden/>
          </w:rPr>
          <w:t>78</w:t>
        </w:r>
        <w:r w:rsidR="005366C9">
          <w:rPr>
            <w:noProof/>
            <w:webHidden/>
          </w:rPr>
          <w:fldChar w:fldCharType="end"/>
        </w:r>
      </w:hyperlink>
    </w:p>
    <w:p w14:paraId="10FE2748" w14:textId="2BFCA6B0"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22" w:history="1">
        <w:r w:rsidR="005366C9" w:rsidRPr="00122868">
          <w:rPr>
            <w:rStyle w:val="Hyperlink"/>
            <w:noProof/>
          </w:rPr>
          <w:t>Women in leadership and decision</w:t>
        </w:r>
        <w:r w:rsidR="005366C9" w:rsidRPr="00122868">
          <w:rPr>
            <w:rStyle w:val="Hyperlink"/>
            <w:noProof/>
          </w:rPr>
          <w:noBreakHyphen/>
          <w:t>making</w:t>
        </w:r>
        <w:r w:rsidR="005366C9">
          <w:rPr>
            <w:noProof/>
            <w:webHidden/>
          </w:rPr>
          <w:tab/>
        </w:r>
        <w:r w:rsidR="005366C9">
          <w:rPr>
            <w:noProof/>
            <w:webHidden/>
          </w:rPr>
          <w:fldChar w:fldCharType="begin"/>
        </w:r>
        <w:r w:rsidR="005366C9">
          <w:rPr>
            <w:noProof/>
            <w:webHidden/>
          </w:rPr>
          <w:instrText xml:space="preserve"> PAGEREF _Toc166330822 \h </w:instrText>
        </w:r>
        <w:r w:rsidR="005366C9">
          <w:rPr>
            <w:noProof/>
            <w:webHidden/>
          </w:rPr>
        </w:r>
        <w:r w:rsidR="005366C9">
          <w:rPr>
            <w:noProof/>
            <w:webHidden/>
          </w:rPr>
          <w:fldChar w:fldCharType="separate"/>
        </w:r>
        <w:r w:rsidR="00321949">
          <w:rPr>
            <w:noProof/>
            <w:webHidden/>
          </w:rPr>
          <w:t>78</w:t>
        </w:r>
        <w:r w:rsidR="005366C9">
          <w:rPr>
            <w:noProof/>
            <w:webHidden/>
          </w:rPr>
          <w:fldChar w:fldCharType="end"/>
        </w:r>
      </w:hyperlink>
    </w:p>
    <w:p w14:paraId="0135AF4E" w14:textId="3162D648"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23" w:history="1">
        <w:r w:rsidR="005366C9" w:rsidRPr="00122868">
          <w:rPr>
            <w:rStyle w:val="Hyperlink"/>
            <w:noProof/>
          </w:rPr>
          <w:t>Improving women’s and girls’ representation and participation in sport</w:t>
        </w:r>
        <w:r w:rsidR="005366C9">
          <w:rPr>
            <w:noProof/>
            <w:webHidden/>
          </w:rPr>
          <w:tab/>
        </w:r>
        <w:r w:rsidR="005366C9">
          <w:rPr>
            <w:noProof/>
            <w:webHidden/>
          </w:rPr>
          <w:fldChar w:fldCharType="begin"/>
        </w:r>
        <w:r w:rsidR="005366C9">
          <w:rPr>
            <w:noProof/>
            <w:webHidden/>
          </w:rPr>
          <w:instrText xml:space="preserve"> PAGEREF _Toc166330823 \h </w:instrText>
        </w:r>
        <w:r w:rsidR="005366C9">
          <w:rPr>
            <w:noProof/>
            <w:webHidden/>
          </w:rPr>
        </w:r>
        <w:r w:rsidR="005366C9">
          <w:rPr>
            <w:noProof/>
            <w:webHidden/>
          </w:rPr>
          <w:fldChar w:fldCharType="separate"/>
        </w:r>
        <w:r w:rsidR="00321949">
          <w:rPr>
            <w:noProof/>
            <w:webHidden/>
          </w:rPr>
          <w:t>84</w:t>
        </w:r>
        <w:r w:rsidR="005366C9">
          <w:rPr>
            <w:noProof/>
            <w:webHidden/>
          </w:rPr>
          <w:fldChar w:fldCharType="end"/>
        </w:r>
      </w:hyperlink>
    </w:p>
    <w:p w14:paraId="0392F504" w14:textId="5B881CD8" w:rsidR="005366C9" w:rsidRDefault="00877195">
      <w:pPr>
        <w:pStyle w:val="TOC2"/>
        <w:rPr>
          <w:rFonts w:asciiTheme="minorHAnsi" w:eastAsiaTheme="minorEastAsia" w:hAnsiTheme="minorHAnsi" w:cstheme="minorBidi"/>
          <w:noProof/>
          <w:kern w:val="2"/>
          <w:sz w:val="22"/>
          <w:szCs w:val="22"/>
          <w14:ligatures w14:val="standardContextual"/>
        </w:rPr>
      </w:pPr>
      <w:hyperlink w:anchor="_Toc166330824" w:history="1">
        <w:r w:rsidR="005366C9" w:rsidRPr="00122868">
          <w:rPr>
            <w:rStyle w:val="Hyperlink"/>
            <w:noProof/>
          </w:rPr>
          <w:t>Strengthening global leadership</w:t>
        </w:r>
        <w:r w:rsidR="005366C9">
          <w:rPr>
            <w:noProof/>
            <w:webHidden/>
          </w:rPr>
          <w:tab/>
        </w:r>
        <w:r w:rsidR="005366C9">
          <w:rPr>
            <w:noProof/>
            <w:webHidden/>
          </w:rPr>
          <w:fldChar w:fldCharType="begin"/>
        </w:r>
        <w:r w:rsidR="005366C9">
          <w:rPr>
            <w:noProof/>
            <w:webHidden/>
          </w:rPr>
          <w:instrText xml:space="preserve"> PAGEREF _Toc166330824 \h </w:instrText>
        </w:r>
        <w:r w:rsidR="005366C9">
          <w:rPr>
            <w:noProof/>
            <w:webHidden/>
          </w:rPr>
        </w:r>
        <w:r w:rsidR="005366C9">
          <w:rPr>
            <w:noProof/>
            <w:webHidden/>
          </w:rPr>
          <w:fldChar w:fldCharType="separate"/>
        </w:r>
        <w:r w:rsidR="00321949">
          <w:rPr>
            <w:noProof/>
            <w:webHidden/>
          </w:rPr>
          <w:t>85</w:t>
        </w:r>
        <w:r w:rsidR="005366C9">
          <w:rPr>
            <w:noProof/>
            <w:webHidden/>
          </w:rPr>
          <w:fldChar w:fldCharType="end"/>
        </w:r>
      </w:hyperlink>
    </w:p>
    <w:p w14:paraId="73385AF9" w14:textId="347816CC" w:rsidR="00BC6EB2" w:rsidRDefault="0043619D" w:rsidP="00BC6EB2">
      <w:pPr>
        <w:pStyle w:val="TOC1"/>
        <w:rPr>
          <w:rFonts w:cstheme="minorHAnsi"/>
          <w:b w:val="0"/>
          <w:noProof/>
          <w:lang w:val="en-US"/>
        </w:rPr>
        <w:sectPr w:rsidR="00BC6EB2" w:rsidSect="001A2152">
          <w:footerReference w:type="even" r:id="rId25"/>
          <w:footerReference w:type="first" r:id="rId26"/>
          <w:endnotePr>
            <w:numFmt w:val="decimal"/>
          </w:endnotePr>
          <w:type w:val="oddPage"/>
          <w:pgSz w:w="11906" w:h="16838" w:code="9"/>
          <w:pgMar w:top="2835" w:right="2098" w:bottom="2466" w:left="2098" w:header="1814" w:footer="1814" w:gutter="0"/>
          <w:pgNumType w:fmt="lowerRoman"/>
          <w:cols w:space="708"/>
          <w:titlePg/>
          <w:docGrid w:linePitch="360"/>
        </w:sectPr>
      </w:pPr>
      <w:r>
        <w:fldChar w:fldCharType="end"/>
      </w:r>
    </w:p>
    <w:p w14:paraId="5CE937B4" w14:textId="00DE484C" w:rsidR="00202854" w:rsidRPr="00C8118F" w:rsidRDefault="00202854" w:rsidP="0043619D">
      <w:pPr>
        <w:pStyle w:val="Heading1"/>
      </w:pPr>
      <w:bookmarkStart w:id="41" w:name="_Toc166330789"/>
      <w:r w:rsidRPr="00C8118F">
        <w:lastRenderedPageBreak/>
        <w:t>Foreword</w:t>
      </w:r>
      <w:bookmarkEnd w:id="41"/>
    </w:p>
    <w:p w14:paraId="435D28F2" w14:textId="44981A4B" w:rsidR="00663BA8" w:rsidRDefault="00663BA8" w:rsidP="00A145D0">
      <w:pPr>
        <w:jc w:val="center"/>
        <w:rPr>
          <w:i/>
        </w:rPr>
      </w:pPr>
      <w:r>
        <w:rPr>
          <w:i/>
        </w:rPr>
        <w:t>To achieve an Australia where people are safe, treated with respect, have choices and have access to resources and equal outcomes no matter their gender, women and gender equality must be at the centre of Australia’s economic plan.</w:t>
      </w:r>
    </w:p>
    <w:p w14:paraId="72D7427C" w14:textId="77777777" w:rsidR="00AA511B" w:rsidRDefault="00AA511B" w:rsidP="00AA511B">
      <w:r>
        <w:t>Equality for women in every part of our economy and society is central to our Government’s plans for the future – because it is essential for Australia’s success in the future. The Women’s Budget Statement speaks for the progress we have made so far and the determination we hold to go further.</w:t>
      </w:r>
    </w:p>
    <w:p w14:paraId="471E8788" w14:textId="77777777" w:rsidR="00AA511B" w:rsidRDefault="00AA511B" w:rsidP="00AA511B">
      <w:r>
        <w:t xml:space="preserve">This Budget Statement reflects the values and priorities of our Government. It is about education and employment, fair pay and respectful workplaces, the chance to be your best and the right to be safe wherever you are – at home, at work or in the community. </w:t>
      </w:r>
    </w:p>
    <w:p w14:paraId="7942493D" w14:textId="77777777" w:rsidR="00AA511B" w:rsidRDefault="00AA511B" w:rsidP="00AA511B">
      <w:r>
        <w:t>It is about drawing on the talents of our whole population. Fundamentally, it is about who we are as Australians.</w:t>
      </w:r>
    </w:p>
    <w:p w14:paraId="7F00AB62" w14:textId="77777777" w:rsidR="00AA511B" w:rsidRDefault="00AA511B" w:rsidP="00AA511B">
      <w:r>
        <w:t xml:space="preserve">This year, the Albanese Government launched our country’s first national strategy with an explicit focus on achieving gender equality. </w:t>
      </w:r>
      <w:r>
        <w:rPr>
          <w:i/>
        </w:rPr>
        <w:t xml:space="preserve">Working for Women: A Strategy for Gender Equality </w:t>
      </w:r>
      <w:r>
        <w:t>(</w:t>
      </w:r>
      <w:r>
        <w:rPr>
          <w:i/>
        </w:rPr>
        <w:t>Working for Women</w:t>
      </w:r>
      <w:r>
        <w:t>)</w:t>
      </w:r>
      <w:r>
        <w:rPr>
          <w:i/>
        </w:rPr>
        <w:t xml:space="preserve"> </w:t>
      </w:r>
      <w:r>
        <w:t>is this Government’s</w:t>
      </w:r>
      <w:r>
        <w:rPr>
          <w:i/>
        </w:rPr>
        <w:t xml:space="preserve"> </w:t>
      </w:r>
      <w:r>
        <w:t>ten-year commitment to shift the dial on gender equality for everyone, and to get things working for women in Australia.</w:t>
      </w:r>
    </w:p>
    <w:p w14:paraId="57BBC31D" w14:textId="77777777" w:rsidR="00AA511B" w:rsidRDefault="00AA511B" w:rsidP="00AA511B">
      <w:r>
        <w:t xml:space="preserve">Since day one, women’s safety and women’s equality have been at the centre of this Government’s thinking and decision-making. The links between gender inequality, financial insecurity and women’s safety are clear, and we cannot have an equal society until women and children are safe. </w:t>
      </w:r>
      <w:r>
        <w:rPr>
          <w:i/>
        </w:rPr>
        <w:t>Working for Women</w:t>
      </w:r>
      <w:r>
        <w:t xml:space="preserve"> sets out our ambitious agenda to drive lasting change over the next ten years, with a commitment to support people from all backgrounds and life experiences. It has five priority areas: gender-based violence; unpaid and paid care; economic equality and security; health; and leadership, representation and decision-making.</w:t>
      </w:r>
    </w:p>
    <w:p w14:paraId="412F6F55" w14:textId="1FD6F3C4" w:rsidR="004036B6" w:rsidRDefault="00F53D42" w:rsidP="00F53D42">
      <w:r>
        <w:t xml:space="preserve">Our nation has been </w:t>
      </w:r>
      <w:r w:rsidR="00AA511B">
        <w:t xml:space="preserve">rightly </w:t>
      </w:r>
      <w:r>
        <w:t>horrified by the shocking acts of gender</w:t>
      </w:r>
      <w:r w:rsidR="00AA511B">
        <w:t>-</w:t>
      </w:r>
      <w:r>
        <w:t>based violence committed by men against women and children this year</w:t>
      </w:r>
      <w:r w:rsidR="00AA511B">
        <w:t>. The devastating truth is that these abuses are not new but</w:t>
      </w:r>
      <w:r>
        <w:t xml:space="preserve"> a continuation of the crisis of violence faced by women in this country</w:t>
      </w:r>
      <w:r w:rsidR="00AA511B">
        <w:t>, and around the world. We need change.</w:t>
      </w:r>
      <w:r>
        <w:t xml:space="preserve"> The Government is taking urgent action through the </w:t>
      </w:r>
      <w:r>
        <w:rPr>
          <w:i/>
        </w:rPr>
        <w:t>National Plan to End Violence against Women and Children 2022</w:t>
      </w:r>
      <w:r w:rsidR="00BF05A0">
        <w:rPr>
          <w:i/>
        </w:rPr>
        <w:t>–</w:t>
      </w:r>
      <w:r>
        <w:rPr>
          <w:i/>
        </w:rPr>
        <w:t>2032</w:t>
      </w:r>
      <w:r>
        <w:t xml:space="preserve"> to address the epidemic rates of violence in Australia. </w:t>
      </w:r>
    </w:p>
    <w:p w14:paraId="196D493C" w14:textId="1452661F" w:rsidR="004036B6" w:rsidRDefault="004036B6" w:rsidP="00F53D42">
      <w:r>
        <w:t>This Budget, the Government is permanently establishing ongoing financial support through the Leaving Violence Program for victim</w:t>
      </w:r>
      <w:r w:rsidR="00AA511B">
        <w:t>-</w:t>
      </w:r>
      <w:r>
        <w:t>survivors leaving a violent intimate partner relationship. The Government is also responding to high rates of sexual violence on university campuses including through a National Higher Education Code to Prevent and Respond to Gender</w:t>
      </w:r>
      <w:r w:rsidR="00AA511B">
        <w:t>-</w:t>
      </w:r>
      <w:r>
        <w:t>based Violence and by establishing an independent National Student Ombudsman.</w:t>
      </w:r>
      <w:r w:rsidR="008C252E" w:rsidDel="008C252E">
        <w:t xml:space="preserve"> </w:t>
      </w:r>
    </w:p>
    <w:p w14:paraId="4DF8BFE2" w14:textId="1F3468EF" w:rsidR="00AA511B" w:rsidRDefault="00AA511B" w:rsidP="00AA511B">
      <w:r w:rsidRPr="00D65B64">
        <w:lastRenderedPageBreak/>
        <w:t>Women shouldn't feel they have to stay in a violent relationship because there's nowhere to go. That’s why th</w:t>
      </w:r>
      <w:r>
        <w:t>is</w:t>
      </w:r>
      <w:r w:rsidRPr="00C541A2">
        <w:t xml:space="preserve"> Budget includes funding for a new five-year, $9.3 billion National Agreement on Social Housing and Homelessness with states and territories. This represents an increase of $423</w:t>
      </w:r>
      <w:r w:rsidR="00115D76">
        <w:t> </w:t>
      </w:r>
      <w:r w:rsidRPr="00C541A2">
        <w:t>million</w:t>
      </w:r>
      <w:r>
        <w:t>, with the</w:t>
      </w:r>
      <w:r w:rsidRPr="00C541A2">
        <w:t xml:space="preserve"> Commonwealth </w:t>
      </w:r>
      <w:r>
        <w:t>doubling</w:t>
      </w:r>
      <w:r w:rsidRPr="00C541A2">
        <w:t xml:space="preserve"> its dedicated funding allocation for homelessness services to $400</w:t>
      </w:r>
      <w:r w:rsidR="00115D76">
        <w:t> million</w:t>
      </w:r>
      <w:r w:rsidRPr="00C541A2">
        <w:t xml:space="preserve"> a year – funding that states and territories must match.</w:t>
      </w:r>
      <w:r>
        <w:t xml:space="preserve"> T</w:t>
      </w:r>
      <w:r w:rsidRPr="00D65B64">
        <w:t xml:space="preserve">he Government is </w:t>
      </w:r>
      <w:r>
        <w:t xml:space="preserve">also targeting a </w:t>
      </w:r>
      <w:r w:rsidRPr="00D65B64">
        <w:t>$1</w:t>
      </w:r>
      <w:r w:rsidR="00115D76">
        <w:t> billion</w:t>
      </w:r>
      <w:r>
        <w:t xml:space="preserve"> increase to</w:t>
      </w:r>
      <w:r w:rsidRPr="00D65B64">
        <w:t xml:space="preserve"> the National Housing Infrastructure Facility towards crisis and transitional accommodation for women and children fleeing domestic violence, and youth.</w:t>
      </w:r>
    </w:p>
    <w:p w14:paraId="44C1FF32" w14:textId="47C58DD0" w:rsidR="00F53D42" w:rsidRDefault="00F53D42" w:rsidP="00F53D42">
      <w:r>
        <w:t xml:space="preserve">To </w:t>
      </w:r>
      <w:r w:rsidDel="00B622F8">
        <w:t>help us</w:t>
      </w:r>
      <w:r>
        <w:t xml:space="preserve"> better prevent violence</w:t>
      </w:r>
      <w:r w:rsidR="00454D49">
        <w:t>,</w:t>
      </w:r>
      <w:r>
        <w:t xml:space="preserve"> the Government is establishing an expert panel to</w:t>
      </w:r>
      <w:r w:rsidDel="001F16C0">
        <w:t xml:space="preserve"> </w:t>
      </w:r>
      <w:r>
        <w:t xml:space="preserve">undertake a rapid review of prevention approaches and to provide advice on how we can improve </w:t>
      </w:r>
      <w:r w:rsidR="00267AAD">
        <w:t xml:space="preserve">outcomes </w:t>
      </w:r>
      <w:r>
        <w:t>and build on existing efforts</w:t>
      </w:r>
      <w:r w:rsidDel="009A13A5">
        <w:t>.</w:t>
      </w:r>
      <w:r>
        <w:t xml:space="preserve"> </w:t>
      </w:r>
    </w:p>
    <w:p w14:paraId="4870A38D" w14:textId="43770347" w:rsidR="00AA511B" w:rsidRDefault="00AA511B" w:rsidP="00AA511B">
      <w:r>
        <w:t xml:space="preserve">Ensuring women’s economic security is critical for reducing risk and giving women more choices. Women remain over-represented in lower income brackets, as lower paid workers, and as recipients of government payments. This Budget continues the Government’s commitment to relieving cost-of-living pressures, including for women. The Government’s tax cuts, informed by gender analysis, will provide cost-of-living relief to all women taxpayers and reduce disincentives to their workforce participation. 90 per cent of women taxpayers will receive a bigger tax cut than they would have under the previous government’s plan. </w:t>
      </w:r>
    </w:p>
    <w:p w14:paraId="243F2F11" w14:textId="07C248FF" w:rsidR="00AA511B" w:rsidRDefault="00AA511B" w:rsidP="00AA511B">
      <w:r w:rsidRPr="00BD2EB1">
        <w:rPr>
          <w:rStyle w:val="ui-provider"/>
        </w:rPr>
        <w:t>The Government is also delivering additional energy bill relief to all households</w:t>
      </w:r>
      <w:r w:rsidRPr="00797653">
        <w:rPr>
          <w:rStyle w:val="ui-provider"/>
        </w:rPr>
        <w:t xml:space="preserve"> </w:t>
      </w:r>
      <w:r w:rsidRPr="00FE4EDB">
        <w:rPr>
          <w:rStyle w:val="ui-provider"/>
        </w:rPr>
        <w:t>and further increasing the maximum rates of Commonwealth Rent Assistance</w:t>
      </w:r>
      <w:r w:rsidRPr="00BD2EB1">
        <w:t>,</w:t>
      </w:r>
      <w:r w:rsidRPr="00797653">
        <w:t xml:space="preserve"> </w:t>
      </w:r>
      <w:r w:rsidRPr="00BD2EB1">
        <w:t xml:space="preserve">which will particularly help households in financial stress, many of which are single mother households. </w:t>
      </w:r>
    </w:p>
    <w:p w14:paraId="26FD66A9" w14:textId="77777777" w:rsidR="00AA511B" w:rsidRDefault="00AA511B" w:rsidP="00AA511B">
      <w:r>
        <w:t xml:space="preserve">This Budget’s investments in women’s health aim to address the higher health costs faced by women, while ensuring greater choice, access and support for sexual and reproductive health, including menopause, endometriosis and pelvic pain. </w:t>
      </w:r>
    </w:p>
    <w:p w14:paraId="62581FCF" w14:textId="77777777" w:rsidR="00AA511B" w:rsidRDefault="00AA511B" w:rsidP="00AA511B">
      <w:r>
        <w:t xml:space="preserve">Reforms to Higher Education Loan Program (HELP) indexation will ensure that when women invest in their education, growth in their loans does not outpace growth in wages. Women will be big beneficiaries of our new Commonwealth </w:t>
      </w:r>
      <w:proofErr w:type="spellStart"/>
      <w:r>
        <w:t>Prac</w:t>
      </w:r>
      <w:proofErr w:type="spellEnd"/>
      <w:r>
        <w:t xml:space="preserve"> Payment, which will support students in female-dominated courses of nursing, teaching, midwifery and social work. These professions are in demand, and </w:t>
      </w:r>
      <w:proofErr w:type="spellStart"/>
      <w:r>
        <w:t>prac</w:t>
      </w:r>
      <w:proofErr w:type="spellEnd"/>
      <w:r>
        <w:t xml:space="preserve"> payments will help more women graduate and join the workforce.</w:t>
      </w:r>
    </w:p>
    <w:p w14:paraId="69C92DCD" w14:textId="77777777" w:rsidR="00AA511B" w:rsidRDefault="00AA511B" w:rsidP="00AA511B">
      <w:r>
        <w:t xml:space="preserve">The undervaluing of paid and unpaid care is a driver of women’s lower incomes and lifetime earnings. This Budget continues our historic reform of Paid Parental Leave by introducing a superannuation guarantee equivalent payment on Government-funded Paid Parental Leave for parents of babies born or adopted on or after 1 July 2025. This is a strong signal that care is valued and will help close the superannuation gap which currently sees women retire with around 25 per cent less super than men. This Budget also prioritises the care economy, making a provision to deliver on our commitment to provide funding towards wage increases for aged care workers and early childhood educators, with details to be finalised following Fair Work Commission processes. </w:t>
      </w:r>
    </w:p>
    <w:p w14:paraId="65EEF700" w14:textId="77777777" w:rsidR="00AA511B" w:rsidRDefault="00AA511B" w:rsidP="00AA511B">
      <w:r>
        <w:lastRenderedPageBreak/>
        <w:t>A future made in Australia relies on a strong, highly skilled workforce, but high rates of industry gender segregation mean we are not tapping into the full talent pool of our country. This Budget invests in making sure that all Australians have the opportunity to access the jobs and careers of the future – this includes the Building Women’s Careers program that will boost women’s participation in construction, clean energy and advanced manufacturing industries, and technology and digital sectors, ensuring women benefit from the opportunities of a future made in Australia.</w:t>
      </w:r>
    </w:p>
    <w:p w14:paraId="1B869990" w14:textId="77777777" w:rsidR="00AA511B" w:rsidRDefault="00AA511B" w:rsidP="00AA511B">
      <w:r>
        <w:t xml:space="preserve">We are making structural investments to help make Australia a country where a person’s gender imposes no limit on how their life unfolds — the rights they enjoy, the choices they make, or how safe they feel. </w:t>
      </w:r>
    </w:p>
    <w:p w14:paraId="66B53BD7" w14:textId="0AE823D8" w:rsidR="00F53D42" w:rsidRDefault="00F53D42" w:rsidP="00F53D42">
      <w:r>
        <w:t>The</w:t>
      </w:r>
      <w:r w:rsidDel="00BC7732">
        <w:t xml:space="preserve"> </w:t>
      </w:r>
      <w:r>
        <w:t xml:space="preserve">Women’s Budget Statement is now a reporting mechanism for </w:t>
      </w:r>
      <w:r>
        <w:rPr>
          <w:i/>
        </w:rPr>
        <w:t>Working for Women</w:t>
      </w:r>
      <w:r>
        <w:t xml:space="preserve">. From this Budget onward, the Women’s Budget Statement will report </w:t>
      </w:r>
      <w:r w:rsidDel="00ED5709">
        <w:t xml:space="preserve">on </w:t>
      </w:r>
      <w:r>
        <w:t xml:space="preserve">our investments to implement </w:t>
      </w:r>
      <w:r>
        <w:rPr>
          <w:i/>
        </w:rPr>
        <w:t>Working for Women</w:t>
      </w:r>
      <w:r>
        <w:t xml:space="preserve">. </w:t>
      </w:r>
    </w:p>
    <w:p w14:paraId="51C5A3DC" w14:textId="3824646A" w:rsidR="00F53D42" w:rsidRDefault="00F53D42" w:rsidP="00F53D42">
      <w:r>
        <w:t xml:space="preserve">Since our first Budget in 2022, we have reintroduced gender responsive budgeting </w:t>
      </w:r>
      <w:r w:rsidR="00AA511B">
        <w:t>—</w:t>
      </w:r>
      <w:r>
        <w:t xml:space="preserve"> making gender analysis a core budget practice. The analysis includes consideration of women’s safety, including addressing risk, ensuring appropriate and trauma</w:t>
      </w:r>
      <w:r w:rsidR="00AA511B">
        <w:t>-</w:t>
      </w:r>
      <w:r>
        <w:t>informed support and interactions with victim</w:t>
      </w:r>
      <w:r w:rsidR="00AA511B">
        <w:t>-</w:t>
      </w:r>
      <w:r>
        <w:t xml:space="preserve">survivors and considering interactions with perpetrators. The five priorities of </w:t>
      </w:r>
      <w:r>
        <w:rPr>
          <w:i/>
        </w:rPr>
        <w:t>Working for Women</w:t>
      </w:r>
      <w:r>
        <w:t>, along with its foundational focus on positive gender attitudes and ending stereotypes, are a touchstone for gender responsive budgeting.</w:t>
      </w:r>
    </w:p>
    <w:p w14:paraId="1A994E57" w14:textId="4A034C96" w:rsidR="004F66BB" w:rsidRPr="00AA511B" w:rsidRDefault="00663BA8" w:rsidP="00AF1674">
      <w:r>
        <w:t>We know this is not the work of one budget or one term of government. We</w:t>
      </w:r>
      <w:r w:rsidDel="00CC17DC">
        <w:t xml:space="preserve"> </w:t>
      </w:r>
      <w:r>
        <w:t>will continue to invest in women’s safety and economic equality, in valuing paid and unpaid care, in women’s health</w:t>
      </w:r>
      <w:r w:rsidR="00CC17DC">
        <w:t>,</w:t>
      </w:r>
      <w:r>
        <w:t xml:space="preserve"> and </w:t>
      </w:r>
      <w:r w:rsidR="00CC17DC">
        <w:t xml:space="preserve">in </w:t>
      </w:r>
      <w:r>
        <w:t>leadership</w:t>
      </w:r>
      <w:r w:rsidR="00CC17DC">
        <w:t>,</w:t>
      </w:r>
      <w:r>
        <w:t xml:space="preserve"> representation and decision</w:t>
      </w:r>
      <w:r w:rsidR="00AA511B">
        <w:t>-</w:t>
      </w:r>
      <w:r>
        <w:t>making, and on shifting the gendered attitudes and stereotypes that limit and harm us. And we remain committed to working with women around Australia to drive change and make a difference where it matters to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3837"/>
      </w:tblGrid>
      <w:tr w:rsidR="008E187B" w:rsidRPr="00D61EF7" w14:paraId="6D39D775" w14:textId="77777777" w:rsidTr="00840490">
        <w:tc>
          <w:tcPr>
            <w:tcW w:w="3873" w:type="dxa"/>
          </w:tcPr>
          <w:p w14:paraId="7DECB1BC" w14:textId="77777777" w:rsidR="008E187B" w:rsidRPr="00C8118F" w:rsidRDefault="008E187B" w:rsidP="00840490">
            <w:pPr>
              <w:pStyle w:val="SingleParagraph"/>
            </w:pPr>
            <w:r w:rsidRPr="00C8118F">
              <w:t>The Honourable Anthony Albanese MP</w:t>
            </w:r>
          </w:p>
          <w:p w14:paraId="7C6B6C62" w14:textId="77777777" w:rsidR="008E187B" w:rsidRPr="00C8118F" w:rsidRDefault="008E187B" w:rsidP="00840490">
            <w:pPr>
              <w:pStyle w:val="SingleParagraph"/>
            </w:pPr>
            <w:r w:rsidRPr="00C8118F">
              <w:t>Prime Minister</w:t>
            </w:r>
          </w:p>
          <w:p w14:paraId="4029EBCE" w14:textId="77777777" w:rsidR="008E187B" w:rsidRPr="00C8118F" w:rsidRDefault="008E187B" w:rsidP="00840490">
            <w:pPr>
              <w:pStyle w:val="SingleParagraph"/>
            </w:pPr>
          </w:p>
          <w:p w14:paraId="23480F96" w14:textId="77777777" w:rsidR="008E187B" w:rsidRPr="00C8118F" w:rsidRDefault="008E187B" w:rsidP="00840490">
            <w:pPr>
              <w:pStyle w:val="SingleParagraph"/>
            </w:pPr>
            <w:r w:rsidRPr="00C8118F">
              <w:t>The Honourable Jim Chalmers MP</w:t>
            </w:r>
          </w:p>
          <w:p w14:paraId="1E8AA77D" w14:textId="77777777" w:rsidR="008E187B" w:rsidRPr="00D61EF7" w:rsidRDefault="008E187B" w:rsidP="00840490">
            <w:pPr>
              <w:pStyle w:val="SingleParagraph"/>
              <w:rPr>
                <w:highlight w:val="darkGray"/>
              </w:rPr>
            </w:pPr>
            <w:r w:rsidRPr="00C8118F">
              <w:t xml:space="preserve">Treasurer </w:t>
            </w:r>
          </w:p>
        </w:tc>
        <w:tc>
          <w:tcPr>
            <w:tcW w:w="3837" w:type="dxa"/>
          </w:tcPr>
          <w:p w14:paraId="48483084" w14:textId="77777777" w:rsidR="008E187B" w:rsidRPr="00C8118F" w:rsidRDefault="008E187B" w:rsidP="00840490">
            <w:pPr>
              <w:pStyle w:val="SingleParagraph"/>
            </w:pPr>
            <w:r w:rsidRPr="00C8118F">
              <w:t>Senator the Hon Katy Gallagher</w:t>
            </w:r>
          </w:p>
          <w:p w14:paraId="147A0415" w14:textId="77777777" w:rsidR="008E187B" w:rsidRPr="00C8118F" w:rsidRDefault="008E187B" w:rsidP="00840490">
            <w:pPr>
              <w:pStyle w:val="SingleParagraph"/>
            </w:pPr>
            <w:r w:rsidRPr="00C8118F">
              <w:t>Minister for Finance</w:t>
            </w:r>
            <w:r w:rsidRPr="00C8118F">
              <w:br/>
              <w:t>Minister for Women</w:t>
            </w:r>
          </w:p>
          <w:p w14:paraId="27FB6216" w14:textId="77777777" w:rsidR="008E187B" w:rsidRPr="00C8118F" w:rsidRDefault="008E187B" w:rsidP="00840490">
            <w:pPr>
              <w:pStyle w:val="SingleParagraph"/>
            </w:pPr>
            <w:r w:rsidRPr="00C8118F">
              <w:t>Minister for the Public Service</w:t>
            </w:r>
          </w:p>
          <w:p w14:paraId="71EEB244" w14:textId="77777777" w:rsidR="008E187B" w:rsidRPr="00C8118F" w:rsidRDefault="008E187B" w:rsidP="00840490">
            <w:pPr>
              <w:contextualSpacing/>
            </w:pPr>
          </w:p>
        </w:tc>
      </w:tr>
    </w:tbl>
    <w:p w14:paraId="6B9E1769" w14:textId="7A121499" w:rsidR="00ED3754" w:rsidRPr="00C8118F" w:rsidRDefault="00ED3754" w:rsidP="00AF1674"/>
    <w:p w14:paraId="578B1732" w14:textId="77777777" w:rsidR="000677F0" w:rsidRDefault="000677F0" w:rsidP="00E11C63">
      <w:pPr>
        <w:pStyle w:val="Heading1"/>
        <w:sectPr w:rsidR="000677F0" w:rsidSect="005A0DCF">
          <w:headerReference w:type="even" r:id="rId27"/>
          <w:footerReference w:type="even" r:id="rId28"/>
          <w:footerReference w:type="default" r:id="rId29"/>
          <w:footerReference w:type="first" r:id="rId30"/>
          <w:endnotePr>
            <w:numFmt w:val="decimal"/>
          </w:endnotePr>
          <w:type w:val="oddPage"/>
          <w:pgSz w:w="11906" w:h="16838" w:code="9"/>
          <w:pgMar w:top="2835" w:right="2098" w:bottom="2466" w:left="2098" w:header="1814" w:footer="1814" w:gutter="0"/>
          <w:pgNumType w:start="1"/>
          <w:cols w:space="708"/>
          <w:titlePg/>
          <w:docGrid w:linePitch="360"/>
        </w:sectPr>
      </w:pPr>
    </w:p>
    <w:p w14:paraId="0148BC5A" w14:textId="16F1A6CF" w:rsidR="00E85422" w:rsidRDefault="00E85422" w:rsidP="00E11C63">
      <w:pPr>
        <w:pStyle w:val="Heading1"/>
      </w:pPr>
      <w:bookmarkStart w:id="42" w:name="_Toc166330790"/>
      <w:r w:rsidRPr="00644DD1">
        <w:lastRenderedPageBreak/>
        <w:t>Overview</w:t>
      </w:r>
      <w:bookmarkEnd w:id="42"/>
    </w:p>
    <w:p w14:paraId="5ECFC832" w14:textId="566C61D2" w:rsidR="00E27779" w:rsidRPr="0074125A" w:rsidRDefault="00E85422" w:rsidP="00EF7654">
      <w:r w:rsidRPr="0074125A">
        <w:t>The Government is committed to an Australia where people are safe, treated with respect, have choices and access to resources</w:t>
      </w:r>
      <w:r w:rsidR="00234E5A" w:rsidRPr="0074125A">
        <w:t>,</w:t>
      </w:r>
      <w:r w:rsidRPr="0074125A">
        <w:t xml:space="preserve"> and equal outcomes no matter their gender. </w:t>
      </w:r>
      <w:r w:rsidR="00E27779" w:rsidRPr="0074125A">
        <w:t xml:space="preserve">The pathway to achieving this vision is set out in </w:t>
      </w:r>
      <w:r w:rsidR="00E27779" w:rsidRPr="0074125A">
        <w:rPr>
          <w:rStyle w:val="Emphasis"/>
        </w:rPr>
        <w:t xml:space="preserve">Working for Women: A Strategy for Gender Equality </w:t>
      </w:r>
      <w:r w:rsidR="00E27779" w:rsidRPr="00325A7E">
        <w:rPr>
          <w:rStyle w:val="Emphasis"/>
          <w:i w:val="0"/>
        </w:rPr>
        <w:t>(</w:t>
      </w:r>
      <w:r w:rsidR="006608A0" w:rsidRPr="00642AA8">
        <w:rPr>
          <w:rStyle w:val="Emphasis"/>
        </w:rPr>
        <w:t>Working for Women</w:t>
      </w:r>
      <w:r w:rsidR="00E27779" w:rsidRPr="00325A7E">
        <w:rPr>
          <w:rStyle w:val="Emphasis"/>
          <w:i w:val="0"/>
        </w:rPr>
        <w:t>)</w:t>
      </w:r>
      <w:r w:rsidR="00E27779" w:rsidRPr="0074125A">
        <w:rPr>
          <w:rStyle w:val="Emphasis"/>
        </w:rPr>
        <w:t xml:space="preserve">. </w:t>
      </w:r>
      <w:r w:rsidR="00B9487F" w:rsidRPr="00642AA8">
        <w:rPr>
          <w:rStyle w:val="Emphasis"/>
        </w:rPr>
        <w:t>Working for Women</w:t>
      </w:r>
      <w:r w:rsidR="00E27779" w:rsidRPr="0074125A">
        <w:rPr>
          <w:rStyle w:val="Emphasis"/>
        </w:rPr>
        <w:t xml:space="preserve"> </w:t>
      </w:r>
      <w:r w:rsidR="00E27779" w:rsidRPr="0074125A">
        <w:t>sets out five priority areas for Government action to drive change:</w:t>
      </w:r>
      <w:r w:rsidR="006C4C8B" w:rsidRPr="0074125A">
        <w:t xml:space="preserve"> </w:t>
      </w:r>
      <w:r w:rsidR="007A6981" w:rsidRPr="0074125A">
        <w:t>gender</w:t>
      </w:r>
      <w:r w:rsidR="009B0E8C" w:rsidRPr="0074125A">
        <w:noBreakHyphen/>
      </w:r>
      <w:r w:rsidR="007A6981" w:rsidRPr="0074125A">
        <w:t>based</w:t>
      </w:r>
      <w:r w:rsidR="00E27779" w:rsidRPr="0074125A">
        <w:t xml:space="preserve"> violence; unpaid </w:t>
      </w:r>
      <w:r w:rsidR="0013570A" w:rsidRPr="0074125A">
        <w:t>and paid</w:t>
      </w:r>
      <w:r w:rsidR="00E27779" w:rsidRPr="0074125A">
        <w:t xml:space="preserve"> care</w:t>
      </w:r>
      <w:r w:rsidR="002A0930" w:rsidRPr="0074125A">
        <w:t>;</w:t>
      </w:r>
      <w:r w:rsidR="00E27779" w:rsidRPr="0074125A">
        <w:t xml:space="preserve"> economic equality</w:t>
      </w:r>
      <w:r w:rsidR="0013570A" w:rsidRPr="0074125A">
        <w:t xml:space="preserve"> and security</w:t>
      </w:r>
      <w:r w:rsidR="002A0930" w:rsidRPr="0074125A">
        <w:t>;</w:t>
      </w:r>
      <w:r w:rsidR="00E27779" w:rsidRPr="0074125A">
        <w:t xml:space="preserve"> health</w:t>
      </w:r>
      <w:r w:rsidR="002A0930" w:rsidRPr="0074125A">
        <w:t>;</w:t>
      </w:r>
      <w:r w:rsidR="00E27779" w:rsidRPr="0074125A">
        <w:t xml:space="preserve"> and leadership</w:t>
      </w:r>
      <w:r w:rsidR="002A0930" w:rsidRPr="0074125A">
        <w:t>,</w:t>
      </w:r>
      <w:r w:rsidR="00E27779" w:rsidRPr="0074125A" w:rsidDel="002A0930">
        <w:t xml:space="preserve"> </w:t>
      </w:r>
      <w:r w:rsidR="00E27779" w:rsidRPr="0074125A">
        <w:t xml:space="preserve">representation </w:t>
      </w:r>
      <w:r w:rsidR="002A0930" w:rsidRPr="0074125A">
        <w:t>and</w:t>
      </w:r>
      <w:r w:rsidR="00E27779" w:rsidRPr="0074125A">
        <w:t xml:space="preserve"> decision</w:t>
      </w:r>
      <w:r w:rsidR="009B0E8C" w:rsidRPr="0074125A">
        <w:noBreakHyphen/>
      </w:r>
      <w:r w:rsidR="00E27779" w:rsidRPr="0074125A">
        <w:t xml:space="preserve">making. </w:t>
      </w:r>
      <w:r w:rsidR="00402416" w:rsidRPr="0074125A">
        <w:rPr>
          <w:rStyle w:val="Emphasis"/>
        </w:rPr>
        <w:t>Working for Women</w:t>
      </w:r>
      <w:r w:rsidR="00E27779" w:rsidRPr="0074125A">
        <w:t xml:space="preserve"> also names positive gender attitudes and an end to stereotypes as </w:t>
      </w:r>
      <w:r w:rsidR="00DB5691" w:rsidRPr="0074125A">
        <w:t xml:space="preserve">the </w:t>
      </w:r>
      <w:r w:rsidR="00E27779" w:rsidRPr="0074125A">
        <w:t>foundation</w:t>
      </w:r>
      <w:r w:rsidR="00DB5691" w:rsidRPr="0074125A">
        <w:t>s</w:t>
      </w:r>
      <w:r w:rsidR="00E27779" w:rsidRPr="0074125A">
        <w:t xml:space="preserve"> needed to achieve gender equality.</w:t>
      </w:r>
    </w:p>
    <w:p w14:paraId="3117328A" w14:textId="2F93E97B" w:rsidR="00A87DF1" w:rsidRPr="0074125A" w:rsidRDefault="00E85422" w:rsidP="00EF7654">
      <w:r w:rsidRPr="0074125A">
        <w:t>The Women</w:t>
      </w:r>
      <w:r w:rsidR="001D4AD0" w:rsidRPr="0074125A">
        <w:t>’</w:t>
      </w:r>
      <w:r w:rsidRPr="0074125A">
        <w:t xml:space="preserve">s Budget Statement forms part of the reporting framework for </w:t>
      </w:r>
      <w:r w:rsidR="003B4884" w:rsidRPr="0074125A">
        <w:rPr>
          <w:rStyle w:val="Emphasis"/>
        </w:rPr>
        <w:t>Working for Women</w:t>
      </w:r>
      <w:r w:rsidRPr="0074125A">
        <w:t xml:space="preserve">, providing a line of sight to the </w:t>
      </w:r>
      <w:r w:rsidR="00E73102" w:rsidRPr="0074125A">
        <w:t>Government</w:t>
      </w:r>
      <w:r w:rsidR="000F70B1" w:rsidRPr="0074125A">
        <w:t>’</w:t>
      </w:r>
      <w:r w:rsidR="00E73102" w:rsidRPr="0074125A">
        <w:t>s activities across the five priority areas. This Women’s Budget Statement outlines key actions and investments made by the Government in the 2024–25 Budget and the 2023</w:t>
      </w:r>
      <w:r w:rsidR="00E73102" w:rsidRPr="0074125A">
        <w:rPr>
          <w:rFonts w:cs="Segoe UI"/>
          <w:szCs w:val="19"/>
          <w:shd w:val="clear" w:color="auto" w:fill="FFFFFF"/>
        </w:rPr>
        <w:t>–</w:t>
      </w:r>
      <w:r w:rsidR="00E73102" w:rsidRPr="0074125A">
        <w:t>24 Mid</w:t>
      </w:r>
      <w:r w:rsidR="009B0E8C" w:rsidRPr="0074125A">
        <w:noBreakHyphen/>
      </w:r>
      <w:r w:rsidR="00E73102" w:rsidRPr="0074125A">
        <w:t>Year Economic and Fiscal Outlook</w:t>
      </w:r>
      <w:r w:rsidR="003158A7" w:rsidRPr="0074125A">
        <w:t> </w:t>
      </w:r>
      <w:r w:rsidR="00E73102" w:rsidRPr="0074125A">
        <w:t>(MYEFO), and how they are driving progress towards the long</w:t>
      </w:r>
      <w:r w:rsidR="009B0E8C" w:rsidRPr="0074125A">
        <w:noBreakHyphen/>
      </w:r>
      <w:r w:rsidR="00E73102" w:rsidRPr="0074125A">
        <w:t>term ambitions necessary to achieve gender equality</w:t>
      </w:r>
      <w:r w:rsidR="00E73102" w:rsidRPr="0074125A" w:rsidDel="00A45195">
        <w:t>.</w:t>
      </w:r>
      <w:r w:rsidR="00E73102" w:rsidRPr="0074125A">
        <w:t xml:space="preserve"> Progress across all five priorities set out in </w:t>
      </w:r>
      <w:r w:rsidR="00E73102" w:rsidRPr="00642AA8">
        <w:rPr>
          <w:rStyle w:val="Emphasis"/>
        </w:rPr>
        <w:t>Working for Women</w:t>
      </w:r>
      <w:r w:rsidR="00E73102" w:rsidRPr="006604CD">
        <w:rPr>
          <w:i/>
        </w:rPr>
        <w:t xml:space="preserve"> </w:t>
      </w:r>
      <w:r w:rsidR="00E73102" w:rsidRPr="0074125A">
        <w:t>is required to drive meaningful change. This Women’s Budget Statement is structured against the five priorities, highlighting efforts to shift stereotypes and attitudes throughout. In many instances, investments under one priority will help drive progress in another.</w:t>
      </w:r>
      <w:r w:rsidR="009B64CF" w:rsidRPr="0074125A">
        <w:t xml:space="preserve"> For example, reforms to </w:t>
      </w:r>
      <w:r w:rsidR="000C02F4" w:rsidRPr="0074125A">
        <w:t>the</w:t>
      </w:r>
      <w:r w:rsidR="009B64CF" w:rsidRPr="0074125A">
        <w:t xml:space="preserve"> Paid Parental Leave scheme encourage </w:t>
      </w:r>
      <w:r w:rsidR="002E3D75" w:rsidRPr="0074125A">
        <w:t>shared caring responsibilities</w:t>
      </w:r>
      <w:r w:rsidR="009B64CF" w:rsidRPr="0074125A">
        <w:t>, whil</w:t>
      </w:r>
      <w:r w:rsidR="00BE0432" w:rsidRPr="0074125A">
        <w:t>e also</w:t>
      </w:r>
      <w:r w:rsidR="009B64CF" w:rsidRPr="0074125A">
        <w:t xml:space="preserve"> </w:t>
      </w:r>
      <w:r w:rsidR="00BE0432" w:rsidRPr="0074125A">
        <w:t xml:space="preserve">reducing the retirement savings gap to deliver </w:t>
      </w:r>
      <w:r w:rsidR="009B64CF" w:rsidRPr="0074125A">
        <w:t>more equitable economic outcomes</w:t>
      </w:r>
      <w:r w:rsidR="00BE0432" w:rsidRPr="0074125A">
        <w:t xml:space="preserve"> for women</w:t>
      </w:r>
      <w:r w:rsidR="009B64CF" w:rsidRPr="0074125A">
        <w:t xml:space="preserve">. </w:t>
      </w:r>
    </w:p>
    <w:p w14:paraId="02C34CE4" w14:textId="5B9A59FF" w:rsidR="00E73102" w:rsidRPr="0074125A" w:rsidRDefault="00E73102" w:rsidP="00E73102">
      <w:r w:rsidRPr="0074125A">
        <w:t>The Government is putting gender equality at the heart of policy and decision</w:t>
      </w:r>
      <w:r w:rsidR="009B0E8C" w:rsidRPr="0074125A">
        <w:noBreakHyphen/>
      </w:r>
      <w:r w:rsidRPr="0074125A">
        <w:t>making through the rollout of gender responsive budgeting. All areas of government are responsible for ensuring government policy and decision</w:t>
      </w:r>
      <w:r w:rsidR="009B0E8C" w:rsidRPr="0074125A">
        <w:noBreakHyphen/>
      </w:r>
      <w:r w:rsidRPr="0074125A">
        <w:t xml:space="preserve">making considers gender impacts, such as in relation to </w:t>
      </w:r>
      <w:r w:rsidR="006C06E3" w:rsidRPr="0074125A">
        <w:t xml:space="preserve">women’s </w:t>
      </w:r>
      <w:r w:rsidRPr="0074125A">
        <w:t>safety and economic security. From the 2023</w:t>
      </w:r>
      <w:r w:rsidRPr="0074125A">
        <w:rPr>
          <w:rFonts w:asciiTheme="minorHAnsi" w:hAnsiTheme="minorHAnsi" w:cs="Segoe UI"/>
          <w:szCs w:val="19"/>
          <w:shd w:val="clear" w:color="auto" w:fill="FFFFFF"/>
        </w:rPr>
        <w:t>–</w:t>
      </w:r>
      <w:r w:rsidRPr="0074125A">
        <w:t>24 MYEFO, all Cabinet Submissions and New Policy Proposals required gender analysis. This</w:t>
      </w:r>
      <w:r w:rsidR="00496E54" w:rsidRPr="0074125A">
        <w:t> </w:t>
      </w:r>
      <w:r w:rsidRPr="0074125A">
        <w:t xml:space="preserve">Women’s Budget Statement includes case studies of </w:t>
      </w:r>
      <w:r w:rsidRPr="0074125A" w:rsidDel="00FF4FF3">
        <w:t xml:space="preserve">gender </w:t>
      </w:r>
      <w:r w:rsidRPr="0074125A">
        <w:t xml:space="preserve">analysis </w:t>
      </w:r>
      <w:r w:rsidR="00DC2492" w:rsidRPr="0074125A">
        <w:t xml:space="preserve">in practice </w:t>
      </w:r>
      <w:r w:rsidRPr="0074125A">
        <w:t>to show how it informed policy and investment to</w:t>
      </w:r>
      <w:r w:rsidRPr="0074125A" w:rsidDel="004820AD">
        <w:t xml:space="preserve"> support </w:t>
      </w:r>
      <w:r w:rsidR="009E09E7" w:rsidRPr="00642AA8">
        <w:rPr>
          <w:rStyle w:val="Emphasis"/>
        </w:rPr>
        <w:t>Working for Women</w:t>
      </w:r>
      <w:r w:rsidRPr="0074125A">
        <w:t xml:space="preserve">. </w:t>
      </w:r>
    </w:p>
    <w:p w14:paraId="6863AA74" w14:textId="1ABDF750" w:rsidR="005075C8" w:rsidRPr="0074125A" w:rsidRDefault="005075C8" w:rsidP="005075C8">
      <w:r w:rsidRPr="0074125A">
        <w:t>To ensure gender equality remains central to decision</w:t>
      </w:r>
      <w:r w:rsidRPr="0074125A">
        <w:noBreakHyphen/>
        <w:t xml:space="preserve">making beyond the Budget, </w:t>
      </w:r>
      <w:r w:rsidR="00DC27C5" w:rsidRPr="0074125A">
        <w:t xml:space="preserve">Government </w:t>
      </w:r>
      <w:r w:rsidRPr="0074125A">
        <w:t xml:space="preserve">strategies will also consider gender impacts. Reporting on gender equality will be included in Australian Government Annual Reports to illustrate efforts and actions across Government to improve the lives of women and progress gender </w:t>
      </w:r>
      <w:r w:rsidR="000A180E" w:rsidRPr="0074125A">
        <w:t>equality</w:t>
      </w:r>
      <w:r w:rsidRPr="0074125A">
        <w:t xml:space="preserve">. </w:t>
      </w:r>
    </w:p>
    <w:p w14:paraId="37557964" w14:textId="6CE2DE05" w:rsidR="00E85422" w:rsidRPr="000638B6" w:rsidRDefault="00CF445F" w:rsidP="00E85422">
      <w:pPr>
        <w:pStyle w:val="Heading2"/>
      </w:pPr>
      <w:bookmarkStart w:id="43" w:name="_Toc166330791"/>
      <w:r w:rsidRPr="00C8118F">
        <w:t>Gender-based violence</w:t>
      </w:r>
      <w:bookmarkEnd w:id="43"/>
    </w:p>
    <w:p w14:paraId="77C820C2" w14:textId="7F189396" w:rsidR="00310B63" w:rsidRPr="00C8118F" w:rsidRDefault="00E85422" w:rsidP="00483176">
      <w:r w:rsidRPr="00C8118F">
        <w:t xml:space="preserve">Violence against women and children is </w:t>
      </w:r>
      <w:r w:rsidR="005075C8" w:rsidRPr="00C8118F">
        <w:t>a national crisis</w:t>
      </w:r>
      <w:r w:rsidRPr="00C8118F">
        <w:t>.</w:t>
      </w:r>
      <w:r w:rsidR="00592178" w:rsidRPr="00C8118F">
        <w:t xml:space="preserve"> In 2022</w:t>
      </w:r>
      <w:r w:rsidR="00205EEC" w:rsidRPr="00C8118F">
        <w:t>–</w:t>
      </w:r>
      <w:r w:rsidR="00592178" w:rsidRPr="00C8118F">
        <w:t>23, an average of one woman was killed every 11 days by a current or former intimate partner.</w:t>
      </w:r>
      <w:r w:rsidR="00310B63" w:rsidRPr="00C8118F">
        <w:rPr>
          <w:rStyle w:val="EndnoteReference"/>
        </w:rPr>
        <w:endnoteReference w:id="2"/>
      </w:r>
      <w:r w:rsidR="00310B63" w:rsidRPr="00C8118F">
        <w:t xml:space="preserve"> The number of women dying as a result of men’s violence so far this year has further highlighted the unacceptable prevalence of gender</w:t>
      </w:r>
      <w:r w:rsidR="009B0E8C" w:rsidRPr="00C8118F">
        <w:noBreakHyphen/>
      </w:r>
      <w:r w:rsidR="00310B63" w:rsidRPr="00C8118F">
        <w:t>based violence across Australia.</w:t>
      </w:r>
      <w:r w:rsidR="00310B63" w:rsidRPr="00C8118F" w:rsidDel="00D05F47">
        <w:t xml:space="preserve"> </w:t>
      </w:r>
    </w:p>
    <w:p w14:paraId="651EB716" w14:textId="61ADAD2B" w:rsidR="00310B63" w:rsidRPr="00C8118F" w:rsidRDefault="00310B63" w:rsidP="00135F9E">
      <w:r w:rsidRPr="00C8118F">
        <w:t>However, violence is not inevitable. High rates of gender</w:t>
      </w:r>
      <w:r w:rsidRPr="00C8118F">
        <w:noBreakHyphen/>
        <w:t xml:space="preserve">based violence can be addressed through shifting the social, cultural, political and economic factors that lead to violent behaviour. The </w:t>
      </w:r>
      <w:r w:rsidRPr="00C8118F">
        <w:rPr>
          <w:rStyle w:val="Emphasis"/>
        </w:rPr>
        <w:t>National Plan to End Violence against Women and Children 2022–2032</w:t>
      </w:r>
      <w:r w:rsidRPr="00C8118F">
        <w:rPr>
          <w:i/>
        </w:rPr>
        <w:t xml:space="preserve"> </w:t>
      </w:r>
      <w:r w:rsidRPr="00C8118F">
        <w:lastRenderedPageBreak/>
        <w:t>continues to guide the efforts of all Australian governments to end gender</w:t>
      </w:r>
      <w:r w:rsidRPr="00C8118F">
        <w:noBreakHyphen/>
        <w:t xml:space="preserve">based violence in one generation. </w:t>
      </w:r>
    </w:p>
    <w:p w14:paraId="6662A4F3" w14:textId="1E27FCC3" w:rsidR="00310B63" w:rsidRPr="004D442A" w:rsidRDefault="00310B63" w:rsidP="00135F9E">
      <w:r w:rsidRPr="00C8118F">
        <w:t xml:space="preserve">The </w:t>
      </w:r>
      <w:r w:rsidR="00751A09" w:rsidRPr="00C8118F">
        <w:t>Government is continuing to drive change to end violence</w:t>
      </w:r>
      <w:r w:rsidR="005F4C43" w:rsidRPr="00C8118F">
        <w:t xml:space="preserve"> by providing an </w:t>
      </w:r>
      <w:r w:rsidR="00751A09" w:rsidRPr="00C8118F">
        <w:t>additional $1.1</w:t>
      </w:r>
      <w:r w:rsidR="007854BB" w:rsidRPr="00C8118F">
        <w:t> </w:t>
      </w:r>
      <w:r w:rsidR="00751A09" w:rsidRPr="00C8118F">
        <w:t xml:space="preserve">billion in this Budget and </w:t>
      </w:r>
      <w:r w:rsidR="005F4C43" w:rsidRPr="00C8118F">
        <w:t>2023</w:t>
      </w:r>
      <w:r w:rsidR="00E97297" w:rsidRPr="00C8118F">
        <w:rPr>
          <w:rFonts w:cs="Segoe UI"/>
          <w:szCs w:val="19"/>
          <w:shd w:val="clear" w:color="auto" w:fill="FFFFFF"/>
        </w:rPr>
        <w:t>–</w:t>
      </w:r>
      <w:r w:rsidR="005F4C43" w:rsidRPr="00C8118F">
        <w:t xml:space="preserve">24 </w:t>
      </w:r>
      <w:r w:rsidR="00751A09" w:rsidRPr="00C8118F">
        <w:t>MYEFO</w:t>
      </w:r>
      <w:r w:rsidR="008852DD" w:rsidRPr="00C8118F">
        <w:t xml:space="preserve"> </w:t>
      </w:r>
      <w:r w:rsidR="00BD576A">
        <w:t>bringing</w:t>
      </w:r>
      <w:r w:rsidR="00751A09">
        <w:t xml:space="preserve"> the </w:t>
      </w:r>
      <w:r w:rsidR="00BD576A">
        <w:t>total</w:t>
      </w:r>
      <w:r w:rsidR="00BD576A" w:rsidRPr="00BD2EB1">
        <w:t xml:space="preserve"> </w:t>
      </w:r>
      <w:r w:rsidR="00751A09" w:rsidRPr="00C8118F">
        <w:t xml:space="preserve">investment in women’s safety </w:t>
      </w:r>
      <w:r w:rsidR="00D77B68">
        <w:t>to $3.4 billion</w:t>
      </w:r>
      <w:r w:rsidR="00D77B68" w:rsidRPr="00BD2EB1">
        <w:t xml:space="preserve"> </w:t>
      </w:r>
      <w:r w:rsidR="00751A09" w:rsidRPr="00C8118F">
        <w:t>since October</w:t>
      </w:r>
      <w:r w:rsidR="00036AFA" w:rsidRPr="00C8118F">
        <w:t> </w:t>
      </w:r>
      <w:r w:rsidR="00751A09" w:rsidRPr="00C8118F">
        <w:t xml:space="preserve">2022. </w:t>
      </w:r>
      <w:r w:rsidRPr="00C8118F">
        <w:t>The Government is also developing a standalone First</w:t>
      </w:r>
      <w:r w:rsidR="00DA5A95" w:rsidRPr="00C8118F">
        <w:t> </w:t>
      </w:r>
      <w:r w:rsidRPr="00C8118F">
        <w:t xml:space="preserve">Nations National Plan for family safety to address the </w:t>
      </w:r>
      <w:r w:rsidR="00A548F7" w:rsidRPr="00C8118F">
        <w:t xml:space="preserve">disproportionately high rates of violence against </w:t>
      </w:r>
      <w:r w:rsidR="00D4696B" w:rsidRPr="00C8118F">
        <w:t>Aboriginal and Torres</w:t>
      </w:r>
      <w:r w:rsidR="00DA5A95" w:rsidRPr="00C8118F">
        <w:t> </w:t>
      </w:r>
      <w:r w:rsidR="00D4696B" w:rsidRPr="00C8118F">
        <w:t xml:space="preserve">Strait </w:t>
      </w:r>
      <w:r w:rsidRPr="00C8118F">
        <w:t>Islander women and children. It will be guided by the newly established First</w:t>
      </w:r>
      <w:r w:rsidR="00DA5A95" w:rsidRPr="00C8118F">
        <w:t> </w:t>
      </w:r>
      <w:r w:rsidRPr="00C8118F">
        <w:t>Nations National Plan Steering Committee to embed the voices and experiences of First</w:t>
      </w:r>
      <w:r w:rsidR="00DA5A95" w:rsidRPr="00C8118F">
        <w:t> </w:t>
      </w:r>
      <w:r w:rsidRPr="00C8118F">
        <w:t>Nations peoples in the First</w:t>
      </w:r>
      <w:r w:rsidR="00DA5A95" w:rsidRPr="00C8118F">
        <w:t> </w:t>
      </w:r>
      <w:r w:rsidRPr="00C8118F">
        <w:t>Nations National Plan.</w:t>
      </w:r>
    </w:p>
    <w:p w14:paraId="328064DD" w14:textId="4B4EC16B" w:rsidR="00934DFE" w:rsidRPr="005075C8" w:rsidRDefault="004D4830" w:rsidP="00934DFE">
      <w:r>
        <w:t xml:space="preserve">This Budget invests </w:t>
      </w:r>
      <w:r w:rsidRPr="00BD2EB1">
        <w:t>$925.2</w:t>
      </w:r>
      <w:r w:rsidR="00115D76">
        <w:t> million</w:t>
      </w:r>
      <w:r w:rsidRPr="00BD2EB1">
        <w:t xml:space="preserve"> over five years from 2023–24 to</w:t>
      </w:r>
      <w:r w:rsidR="00934DFE" w:rsidRPr="00BD2EB1">
        <w:t xml:space="preserve"> permanently establish the Leaving Violence Program </w:t>
      </w:r>
      <w:r w:rsidRPr="00BD2EB1">
        <w:t>(LVP).</w:t>
      </w:r>
      <w:r>
        <w:t xml:space="preserve"> This investment will</w:t>
      </w:r>
      <w:r w:rsidR="00934DFE">
        <w:t xml:space="preserve"> help</w:t>
      </w:r>
      <w:r w:rsidR="00934DFE" w:rsidRPr="00BD2EB1">
        <w:t xml:space="preserve"> </w:t>
      </w:r>
      <w:r w:rsidR="00934DFE" w:rsidRPr="00C8118F">
        <w:t>people experiencing intimate partner violence to leave those relationships, providing those eligible with access to up to $5,000 in financial support along with referral services, risk assessments and safety planning. This funding is on top of other investments to strengthen the social safety net</w:t>
      </w:r>
      <w:r w:rsidR="00934DFE" w:rsidRPr="005075C8">
        <w:t xml:space="preserve">, </w:t>
      </w:r>
      <w:r w:rsidR="00934DFE" w:rsidRPr="00C8118F">
        <w:t>such as through back</w:t>
      </w:r>
      <w:r w:rsidR="009B0E8C" w:rsidRPr="00C8118F">
        <w:noBreakHyphen/>
      </w:r>
      <w:r w:rsidR="00934DFE" w:rsidRPr="00C8118F">
        <w:t>to</w:t>
      </w:r>
      <w:r w:rsidR="009B0E8C" w:rsidRPr="00C8118F">
        <w:noBreakHyphen/>
      </w:r>
      <w:r w:rsidR="00934DFE" w:rsidRPr="00C8118F">
        <w:t>back boosts to Commonwealth Rent Assistance, and the 2023</w:t>
      </w:r>
      <w:r w:rsidR="00E97297" w:rsidRPr="00C8118F">
        <w:rPr>
          <w:rFonts w:cs="Segoe UI"/>
          <w:szCs w:val="19"/>
          <w:shd w:val="clear" w:color="auto" w:fill="FFFFFF"/>
        </w:rPr>
        <w:t>–</w:t>
      </w:r>
      <w:r w:rsidR="00934DFE" w:rsidRPr="00C8118F">
        <w:t>24 Budget measure to expand eligibility for Parenting Payment</w:t>
      </w:r>
      <w:r w:rsidR="00C150EF" w:rsidRPr="00C8118F">
        <w:t> </w:t>
      </w:r>
      <w:r w:rsidR="00934DFE" w:rsidRPr="00C8118F">
        <w:t xml:space="preserve">(Single). </w:t>
      </w:r>
    </w:p>
    <w:p w14:paraId="7DCE3FEF" w14:textId="029D840D" w:rsidR="00310B63" w:rsidRPr="005075C8" w:rsidRDefault="00310B63" w:rsidP="005075C8">
      <w:r w:rsidRPr="00C8118F">
        <w:t>As a step towards strengthening prevention efforts, the Government is commissioning an expert</w:t>
      </w:r>
      <w:r w:rsidR="009B0E8C" w:rsidRPr="00C8118F">
        <w:noBreakHyphen/>
      </w:r>
      <w:r w:rsidRPr="00C8118F">
        <w:t xml:space="preserve">led rapid review of best practice approaches to prevention. The Government is also delivering a range of new measures to tackle factors that exacerbate violence against women, such as violent online pornography and misogynistic content targeting children and young people. </w:t>
      </w:r>
    </w:p>
    <w:p w14:paraId="630DD519" w14:textId="259C2A45" w:rsidR="00310B63" w:rsidRPr="00C8118F" w:rsidRDefault="00310B63" w:rsidP="00135F9E">
      <w:pPr>
        <w:pStyle w:val="Heading2"/>
      </w:pPr>
      <w:bookmarkStart w:id="44" w:name="_Toc165372811"/>
      <w:bookmarkStart w:id="45" w:name="_Toc166330792"/>
      <w:r w:rsidRPr="00C8118F">
        <w:t>Unpaid and paid care</w:t>
      </w:r>
      <w:bookmarkEnd w:id="44"/>
      <w:bookmarkEnd w:id="45"/>
    </w:p>
    <w:p w14:paraId="24B502EA" w14:textId="439AD2F7" w:rsidR="00310B63" w:rsidRPr="002B00C2" w:rsidRDefault="00310B63" w:rsidP="00135F9E">
      <w:r w:rsidRPr="00C8118F">
        <w:t>Women continue to spend more time caring for children, ageing parents or other family members, and people with disability, than men. One</w:t>
      </w:r>
      <w:r w:rsidR="009B0E8C" w:rsidRPr="00C8118F">
        <w:noBreakHyphen/>
      </w:r>
      <w:r w:rsidRPr="00C8118F">
        <w:t>third of the gender pay gap is attribut</w:t>
      </w:r>
      <w:r w:rsidR="000A4A5D" w:rsidRPr="00C8118F">
        <w:t>able</w:t>
      </w:r>
      <w:r w:rsidRPr="00C8118F">
        <w:t xml:space="preserve"> to women taking time out of the workforce to care for </w:t>
      </w:r>
      <w:r w:rsidR="006B4472" w:rsidRPr="00C8118F">
        <w:t>family and other interruptions in full-time employment</w:t>
      </w:r>
      <w:r w:rsidRPr="00C8118F">
        <w:t>, which results in women having less pay and fewer opportunities for promotions and management positions.</w:t>
      </w:r>
      <w:r w:rsidRPr="00C8118F">
        <w:rPr>
          <w:rStyle w:val="EndnoteReference"/>
        </w:rPr>
        <w:endnoteReference w:id="3"/>
      </w:r>
      <w:r w:rsidRPr="00C8118F">
        <w:t xml:space="preserve"> In addition, gendered norms and stereotypes that women are ‘natural carers’ further widens the gender pay gap by encouraging women to gravitate towards the paid care sector when seeking education and employment. Paid care roles are traditionally undervalued, underpaid and insecure</w:t>
      </w:r>
      <w:r w:rsidRPr="002B00C2">
        <w:t>.</w:t>
      </w:r>
    </w:p>
    <w:p w14:paraId="442BA9DA" w14:textId="7CA7920C" w:rsidR="00310B63" w:rsidRPr="00500034" w:rsidRDefault="00310B63" w:rsidP="00500034">
      <w:r w:rsidRPr="00C8118F">
        <w:t>The Government recognises that gender equality cannot be achieved without better valuing both paid and unpaid care. In this Budget, the Government is providing greater flexibility to recipients of the Carer Payment, who are overwhelmingly women, to undertake paid work, study or volunteering activities. To better value the paid care sector and address workforce shortages in highly feminised fields, the Government is committing to provide funding towards wage increases for workers in the early childhood education and care and aged care sectors, and investing to support students</w:t>
      </w:r>
      <w:r w:rsidR="003E3444" w:rsidRPr="00C8118F">
        <w:t xml:space="preserve">. </w:t>
      </w:r>
      <w:r w:rsidRPr="00C8118F">
        <w:t xml:space="preserve">And through reforms to the Paid Parental Leave scheme and further parenting support, the Government is encouraging fathers and partners to play a more active role in the unpaid care of children. </w:t>
      </w:r>
    </w:p>
    <w:p w14:paraId="0885A60E" w14:textId="4E36A578" w:rsidR="00310B63" w:rsidRPr="00EA1A4F" w:rsidRDefault="00310B63" w:rsidP="00135F9E">
      <w:pPr>
        <w:pStyle w:val="Heading2"/>
      </w:pPr>
      <w:bookmarkStart w:id="48" w:name="_Toc165372812"/>
      <w:bookmarkStart w:id="49" w:name="_Toc166330793"/>
      <w:r w:rsidRPr="00EA1A4F">
        <w:lastRenderedPageBreak/>
        <w:t>Economic equality and security</w:t>
      </w:r>
      <w:bookmarkEnd w:id="48"/>
      <w:bookmarkEnd w:id="49"/>
    </w:p>
    <w:p w14:paraId="0A40158C" w14:textId="1535DB9C" w:rsidR="00310B63" w:rsidRPr="00797653" w:rsidRDefault="00310B63" w:rsidP="00135F9E">
      <w:r w:rsidRPr="00EA1A4F">
        <w:t xml:space="preserve">Significant progress has been made in recent decades towards economic equality and security for women. Labour force participation rates have increased, particularly for younger generations of women, and more women are attaining higher education qualifications. Women’s workforce participation has increased from around </w:t>
      </w:r>
      <w:r w:rsidR="008C1A9F" w:rsidRPr="00EA1A4F">
        <w:t>one</w:t>
      </w:r>
      <w:r w:rsidR="00A402D2" w:rsidRPr="00EA1A4F">
        <w:t>-</w:t>
      </w:r>
      <w:r w:rsidRPr="00EA1A4F">
        <w:t>third in the 1960s to nearly two</w:t>
      </w:r>
      <w:r w:rsidR="009B0E8C" w:rsidRPr="00EA1A4F">
        <w:noBreakHyphen/>
      </w:r>
      <w:r w:rsidRPr="00EA1A4F">
        <w:t>thirds today, and in 2023 the proportion of women aged 15</w:t>
      </w:r>
      <w:r w:rsidR="004B6FB4" w:rsidRPr="00EA1A4F">
        <w:t xml:space="preserve"> to </w:t>
      </w:r>
      <w:r w:rsidRPr="00EA1A4F">
        <w:t>74</w:t>
      </w:r>
      <w:r w:rsidR="00A13FC1" w:rsidRPr="00EA1A4F">
        <w:t> </w:t>
      </w:r>
      <w:r w:rsidR="00B75366" w:rsidRPr="00EA1A4F">
        <w:t>years</w:t>
      </w:r>
      <w:r w:rsidR="00400ECD" w:rsidRPr="00EA1A4F">
        <w:t xml:space="preserve"> old </w:t>
      </w:r>
      <w:r w:rsidRPr="00EA1A4F">
        <w:t>holding a non</w:t>
      </w:r>
      <w:r w:rsidR="009B0E8C" w:rsidRPr="00EA1A4F">
        <w:noBreakHyphen/>
      </w:r>
      <w:r w:rsidRPr="00EA1A4F">
        <w:t>school qualification was 64</w:t>
      </w:r>
      <w:r w:rsidR="00362A36" w:rsidRPr="00EA1A4F">
        <w:t> </w:t>
      </w:r>
      <w:r w:rsidRPr="00EA1A4F">
        <w:t>per</w:t>
      </w:r>
      <w:r w:rsidR="00362A36" w:rsidRPr="00EA1A4F">
        <w:t> </w:t>
      </w:r>
      <w:r w:rsidRPr="00EA1A4F">
        <w:t>cent for women (compared with 56</w:t>
      </w:r>
      <w:r w:rsidR="00362A36" w:rsidRPr="00EA1A4F">
        <w:t> </w:t>
      </w:r>
      <w:r w:rsidRPr="00EA1A4F">
        <w:t>per</w:t>
      </w:r>
      <w:r w:rsidR="00362A36" w:rsidRPr="00EA1A4F">
        <w:t> </w:t>
      </w:r>
      <w:r w:rsidRPr="00EA1A4F">
        <w:t>cent in 2014).</w:t>
      </w:r>
      <w:r w:rsidRPr="00EA1A4F">
        <w:rPr>
          <w:rStyle w:val="EndnoteReference"/>
        </w:rPr>
        <w:endnoteReference w:id="4"/>
      </w:r>
      <w:r w:rsidRPr="00EA1A4F">
        <w:t xml:space="preserve"> Despite this, women are still paid less than men on average, are more likely to experience economic disadvantage, and </w:t>
      </w:r>
      <w:r w:rsidRPr="006405EA">
        <w:t xml:space="preserve">have lower superannuation balances at retirement. </w:t>
      </w:r>
    </w:p>
    <w:p w14:paraId="250D1CBE" w14:textId="050CD227" w:rsidR="00310B63" w:rsidRPr="00797653" w:rsidRDefault="00310B63" w:rsidP="006102DE">
      <w:r w:rsidRPr="00F930BF" w:rsidDel="00113E96">
        <w:t xml:space="preserve">The Government recognises that </w:t>
      </w:r>
      <w:r w:rsidRPr="00F930BF">
        <w:t>households are under pressure from high but moderating</w:t>
      </w:r>
      <w:r w:rsidRPr="00F930BF" w:rsidDel="00113E96">
        <w:t xml:space="preserve"> inflation </w:t>
      </w:r>
      <w:r w:rsidRPr="00F930BF">
        <w:t>and higher interest rates</w:t>
      </w:r>
      <w:r w:rsidRPr="00F930BF" w:rsidDel="00113E96">
        <w:t>.</w:t>
      </w:r>
      <w:r w:rsidRPr="00F930BF">
        <w:t xml:space="preserve"> </w:t>
      </w:r>
      <w:r w:rsidRPr="00727FDE">
        <w:t>The Government’s tax cuts provide cost</w:t>
      </w:r>
      <w:r w:rsidRPr="00727FDE">
        <w:noBreakHyphen/>
        <w:t>of</w:t>
      </w:r>
      <w:r w:rsidRPr="00727FDE">
        <w:noBreakHyphen/>
        <w:t xml:space="preserve">living </w:t>
      </w:r>
      <w:r w:rsidR="001015C2" w:rsidRPr="00727FDE">
        <w:t>relief</w:t>
      </w:r>
      <w:r w:rsidRPr="00727FDE">
        <w:t xml:space="preserve"> for low</w:t>
      </w:r>
      <w:r w:rsidR="009B0E8C" w:rsidRPr="00727FDE">
        <w:noBreakHyphen/>
      </w:r>
      <w:r w:rsidR="00D05A1E" w:rsidRPr="00727FDE">
        <w:t xml:space="preserve"> </w:t>
      </w:r>
      <w:r w:rsidRPr="00727FDE">
        <w:t>to middle</w:t>
      </w:r>
      <w:r w:rsidR="009B0E8C" w:rsidRPr="00727FDE">
        <w:noBreakHyphen/>
      </w:r>
      <w:r w:rsidRPr="00727FDE">
        <w:t xml:space="preserve">income families and </w:t>
      </w:r>
      <w:r w:rsidR="008258AE" w:rsidRPr="00727FDE">
        <w:t>reduce disincentives</w:t>
      </w:r>
      <w:r w:rsidRPr="00727FDE">
        <w:t xml:space="preserve"> to take on more hours of work, particularly for women. </w:t>
      </w:r>
      <w:r w:rsidRPr="009D3535">
        <w:t>The Government is also delivering additional energy bill relief to all households</w:t>
      </w:r>
      <w:r w:rsidRPr="00797653">
        <w:t xml:space="preserve"> </w:t>
      </w:r>
      <w:r w:rsidRPr="009D3535">
        <w:t>and further increasing the maximum rates of Commonwealth Rent Assistance,</w:t>
      </w:r>
      <w:r w:rsidRPr="00797653">
        <w:t xml:space="preserve"> </w:t>
      </w:r>
      <w:r w:rsidRPr="009D3535">
        <w:t xml:space="preserve">which will particularly help households in financial stress, many of which are single mother households. </w:t>
      </w:r>
    </w:p>
    <w:p w14:paraId="578740A6" w14:textId="5DB2457B" w:rsidR="00310B63" w:rsidRPr="009D3535" w:rsidRDefault="00310B63" w:rsidP="00135F9E">
      <w:r w:rsidRPr="009D3535">
        <w:t>The Government is committed to reducing workforce gender segregation as part of creating a future made in Australia. This Budget includes investments to support more women to pursue careers in key high</w:t>
      </w:r>
      <w:r w:rsidR="0003428F" w:rsidRPr="009D3535">
        <w:noBreakHyphen/>
      </w:r>
      <w:r w:rsidRPr="009D3535">
        <w:t>demand industries to deliver on the twin objectives of meeting our workforce needs and ensuring women share in the jobs of the future.</w:t>
      </w:r>
    </w:p>
    <w:p w14:paraId="5D9360F5" w14:textId="519F0C93" w:rsidR="00310B63" w:rsidRPr="00CE7CCD" w:rsidRDefault="00310B63" w:rsidP="00135F9E">
      <w:r w:rsidRPr="009D3535">
        <w:t>The Government recognises that progress has not been equal for all Australian women.</w:t>
      </w:r>
      <w:r w:rsidRPr="002A0E27">
        <w:t xml:space="preserve"> </w:t>
      </w:r>
      <w:r w:rsidRPr="009D3535">
        <w:t>This Budget includes investments to provide First</w:t>
      </w:r>
      <w:r w:rsidR="00DA5A95" w:rsidRPr="009D3535">
        <w:t> </w:t>
      </w:r>
      <w:r w:rsidRPr="009D3535">
        <w:t>Nations women in remote communities more opportunities for real jobs, proper wages and decent conditions</w:t>
      </w:r>
      <w:r w:rsidRPr="002A0E27">
        <w:t xml:space="preserve"> </w:t>
      </w:r>
      <w:r w:rsidRPr="009D3535">
        <w:t>as well as action to prevent and address migrant worker exploitation</w:t>
      </w:r>
      <w:r w:rsidRPr="00325A7E">
        <w:t xml:space="preserve">. </w:t>
      </w:r>
      <w:r w:rsidRPr="009D3535">
        <w:t>The</w:t>
      </w:r>
      <w:r w:rsidR="00A13FC1" w:rsidRPr="009D3535">
        <w:t> </w:t>
      </w:r>
      <w:r w:rsidRPr="009D3535">
        <w:t>Government is also investing in women’s economic security by paying superannuation on Government</w:t>
      </w:r>
      <w:r w:rsidRPr="009D3535">
        <w:noBreakHyphen/>
        <w:t xml:space="preserve">funded Paid Parental Leave. </w:t>
      </w:r>
    </w:p>
    <w:p w14:paraId="65E542D3" w14:textId="62538C4A" w:rsidR="00310B63" w:rsidRPr="009D3535" w:rsidRDefault="00310B63" w:rsidP="00CE7CCD">
      <w:pPr>
        <w:pStyle w:val="Heading2"/>
      </w:pPr>
      <w:bookmarkStart w:id="53" w:name="_Toc165372813"/>
      <w:bookmarkStart w:id="54" w:name="_Toc166330794"/>
      <w:r w:rsidRPr="009D3535">
        <w:t>Health</w:t>
      </w:r>
      <w:bookmarkEnd w:id="53"/>
      <w:bookmarkEnd w:id="54"/>
    </w:p>
    <w:p w14:paraId="2741909D" w14:textId="162D7FA7" w:rsidR="00310B63" w:rsidRPr="009D3535" w:rsidRDefault="00310B63" w:rsidP="00135F9E">
      <w:r w:rsidRPr="009D3535">
        <w:t xml:space="preserve">Sex and gender are key determinants of health and wellbeing. Women face different barriers to accessing healthcare to men. Gender bias in the health system can impact the healthcare that women receive, which can prevent or delay the diagnosis or appropriate treatment of their health conditions. To achieve gender equality, health systems need to respond to the needs of women and girls. </w:t>
      </w:r>
    </w:p>
    <w:p w14:paraId="1955A975" w14:textId="40C50B69" w:rsidR="00310B63" w:rsidRPr="00D527EA" w:rsidRDefault="00310B63" w:rsidP="00135F9E">
      <w:r w:rsidRPr="009D3535">
        <w:t>The Government is increasing access to essential health services for women, including maternal, sexual and reproductive healthcare</w:t>
      </w:r>
      <w:r w:rsidRPr="002A0E27">
        <w:t xml:space="preserve">. </w:t>
      </w:r>
      <w:r w:rsidRPr="009D3535">
        <w:t>In this Budget, the Government is continuing to strengthen Medicare to make it easier and more affordable to access healthcare. This</w:t>
      </w:r>
      <w:r w:rsidR="00A13FC1" w:rsidRPr="009D3535">
        <w:t> </w:t>
      </w:r>
      <w:r w:rsidRPr="009D3535">
        <w:t>includes longer</w:t>
      </w:r>
      <w:r w:rsidRPr="009D3535" w:rsidDel="00374D87">
        <w:t xml:space="preserve"> </w:t>
      </w:r>
      <w:r w:rsidRPr="009D3535">
        <w:t>Medicare Benefits Schedule consultations with gynaecologists, expanding the range of free mental health services and affordable treatment for breast cancer. This Budget</w:t>
      </w:r>
      <w:r w:rsidRPr="009D3535" w:rsidDel="004A1CD6">
        <w:t xml:space="preserve"> </w:t>
      </w:r>
      <w:r w:rsidRPr="009D3535">
        <w:t xml:space="preserve">also invests to improve research and data on women’s health to help </w:t>
      </w:r>
      <w:r w:rsidRPr="009D3535">
        <w:lastRenderedPageBreak/>
        <w:t>address gender bias within the health system, and support general practitioner training in long</w:t>
      </w:r>
      <w:r w:rsidR="00B35181" w:rsidRPr="009D3535">
        <w:noBreakHyphen/>
      </w:r>
      <w:r w:rsidRPr="009D3535">
        <w:t>acting reversible contraceptives and menopause</w:t>
      </w:r>
      <w:r w:rsidRPr="00D527EA">
        <w:t>.</w:t>
      </w:r>
    </w:p>
    <w:p w14:paraId="0652BFDB" w14:textId="29342470" w:rsidR="00310B63" w:rsidRPr="009D3535" w:rsidRDefault="00310B63" w:rsidP="00135F9E">
      <w:pPr>
        <w:pStyle w:val="Heading2"/>
      </w:pPr>
      <w:bookmarkStart w:id="55" w:name="_Toc165372814"/>
      <w:bookmarkStart w:id="56" w:name="_Toc166330795"/>
      <w:r w:rsidRPr="009D3535">
        <w:t>Leadership, representation and decision</w:t>
      </w:r>
      <w:r w:rsidRPr="009D3535">
        <w:noBreakHyphen/>
        <w:t>making</w:t>
      </w:r>
      <w:bookmarkEnd w:id="55"/>
      <w:bookmarkEnd w:id="56"/>
    </w:p>
    <w:p w14:paraId="2F96D993" w14:textId="463E86F3" w:rsidR="00310B63" w:rsidRPr="009D3535" w:rsidRDefault="00310B63" w:rsidP="00135F9E">
      <w:r w:rsidRPr="009D3535">
        <w:t>While significant achievements have been made to improve women’s participation in leadership, representation and decision</w:t>
      </w:r>
      <w:r w:rsidRPr="009D3535">
        <w:noBreakHyphen/>
        <w:t>making across Australia’s public and private sectors, there is still a long way to go. More women, including First</w:t>
      </w:r>
      <w:r w:rsidR="00DA5A95" w:rsidRPr="009D3535">
        <w:t> </w:t>
      </w:r>
      <w:r w:rsidRPr="009D3535">
        <w:t>Nations women, women with disability and women from culturally and linguistically diverse backgrounds, need to be represented in decision</w:t>
      </w:r>
      <w:r w:rsidRPr="009D3535">
        <w:noBreakHyphen/>
        <w:t xml:space="preserve">making roles to achieve gender equality. </w:t>
      </w:r>
    </w:p>
    <w:p w14:paraId="0193BF9B" w14:textId="0C0EA748" w:rsidR="00310B63" w:rsidRPr="00675837" w:rsidRDefault="00310B63" w:rsidP="00135F9E">
      <w:pPr>
        <w:sectPr w:rsidR="00310B63" w:rsidRPr="00675837" w:rsidSect="0040199A">
          <w:endnotePr>
            <w:numFmt w:val="decimal"/>
          </w:endnotePr>
          <w:type w:val="oddPage"/>
          <w:pgSz w:w="11906" w:h="16838" w:code="9"/>
          <w:pgMar w:top="2835" w:right="2098" w:bottom="2466" w:left="2098" w:header="1814" w:footer="1814" w:gutter="0"/>
          <w:cols w:space="708"/>
          <w:titlePg/>
          <w:docGrid w:linePitch="360"/>
        </w:sectPr>
      </w:pPr>
      <w:r w:rsidRPr="005D4D1A">
        <w:t>The Government is leading by example through implementing new targets for women’s representation on Australian Government boards to include portfolio</w:t>
      </w:r>
      <w:r w:rsidR="009B0E8C" w:rsidRPr="005D4D1A">
        <w:noBreakHyphen/>
      </w:r>
      <w:r w:rsidRPr="005D4D1A">
        <w:t>level targets of 50</w:t>
      </w:r>
      <w:r w:rsidR="00362A36" w:rsidRPr="005D4D1A">
        <w:t> </w:t>
      </w:r>
      <w:r w:rsidRPr="005D4D1A">
        <w:t>per</w:t>
      </w:r>
      <w:r w:rsidR="00362A36" w:rsidRPr="005D4D1A">
        <w:t> </w:t>
      </w:r>
      <w:r w:rsidRPr="005D4D1A">
        <w:t>cent representation of women on boards and 50</w:t>
      </w:r>
      <w:r w:rsidR="00362A36" w:rsidRPr="005D4D1A">
        <w:t> </w:t>
      </w:r>
      <w:r w:rsidRPr="005D4D1A">
        <w:t>per</w:t>
      </w:r>
      <w:r w:rsidR="00362A36" w:rsidRPr="005D4D1A">
        <w:t> </w:t>
      </w:r>
      <w:r w:rsidRPr="005D4D1A">
        <w:t>cent representation of women in Chair and Deputy Chair positions. Government policy levers are also being utilised to drive gender equality. The Government has announced it will introduce a new legislative requirement for businesses with 500 or more employees to commit to gender equality targets for their workplaces through the Workplace Gender Equality Agency reporting</w:t>
      </w:r>
      <w:r w:rsidRPr="00D527EA">
        <w:t>.</w:t>
      </w:r>
    </w:p>
    <w:p w14:paraId="5ACB7249" w14:textId="2DA9A246" w:rsidR="00310B63" w:rsidRPr="00C8118F" w:rsidRDefault="00310B63">
      <w:pPr>
        <w:pStyle w:val="Heading1"/>
      </w:pPr>
      <w:bookmarkStart w:id="57" w:name="_Toc166330796"/>
      <w:r w:rsidRPr="00C8118F">
        <w:lastRenderedPageBreak/>
        <w:t>Gender-based violence</w:t>
      </w:r>
      <w:bookmarkEnd w:id="57"/>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150E7FB1" w14:textId="77777777" w:rsidTr="007913DD">
        <w:trPr>
          <w:cantSplit/>
        </w:trPr>
        <w:tc>
          <w:tcPr>
            <w:tcW w:w="5000" w:type="pct"/>
            <w:shd w:val="clear" w:color="auto" w:fill="E6F2FF"/>
          </w:tcPr>
          <w:p w14:paraId="59D926D8" w14:textId="3744A91B" w:rsidR="00310B63" w:rsidRPr="00C8118F" w:rsidRDefault="00310B63" w:rsidP="00CD1BB9">
            <w:pPr>
              <w:pStyle w:val="BoxText"/>
            </w:pPr>
            <w:r w:rsidRPr="00C8118F">
              <w:t>All Australians have the right to be free from violence and live without fear. Gender equality cannot be achieved without ending gender</w:t>
            </w:r>
            <w:r w:rsidR="009B0E8C" w:rsidRPr="00C8118F">
              <w:noBreakHyphen/>
            </w:r>
            <w:r w:rsidRPr="00C8118F">
              <w:t>based violence. In early 2024, reporting on the number of women who have died as a result of men’s violence has contributed to a national conversation about the unacceptable prevalence of gender</w:t>
            </w:r>
            <w:r w:rsidR="009B0E8C" w:rsidRPr="00C8118F">
              <w:noBreakHyphen/>
            </w:r>
            <w:r w:rsidRPr="00C8118F">
              <w:t>based violence across Australia and the need for urgent action. This situation is not new and reflects a global challenge that can only be addressed through concerted efforts – both short</w:t>
            </w:r>
            <w:r w:rsidR="009B0E8C" w:rsidRPr="00C8118F">
              <w:noBreakHyphen/>
            </w:r>
            <w:r w:rsidRPr="00C8118F">
              <w:t xml:space="preserve"> and longer</w:t>
            </w:r>
            <w:r w:rsidR="009B0E8C" w:rsidRPr="00C8118F">
              <w:noBreakHyphen/>
            </w:r>
            <w:r w:rsidRPr="00C8118F">
              <w:t xml:space="preserve">term. Through the </w:t>
            </w:r>
            <w:r w:rsidRPr="00C8118F">
              <w:rPr>
                <w:rStyle w:val="Emphasis"/>
              </w:rPr>
              <w:t xml:space="preserve">National Plan to End Violence </w:t>
            </w:r>
            <w:r w:rsidR="000E2EFC" w:rsidRPr="00C8118F">
              <w:rPr>
                <w:rStyle w:val="Emphasis"/>
              </w:rPr>
              <w:t>a</w:t>
            </w:r>
            <w:r w:rsidRPr="00C8118F">
              <w:rPr>
                <w:rStyle w:val="Emphasis"/>
              </w:rPr>
              <w:t>gainst Women and Children 2022</w:t>
            </w:r>
            <w:r w:rsidR="00DA5560" w:rsidRPr="00C8118F">
              <w:rPr>
                <w:rStyle w:val="Emphasis"/>
              </w:rPr>
              <w:t>–</w:t>
            </w:r>
            <w:r w:rsidR="00930E9C" w:rsidRPr="00C8118F">
              <w:rPr>
                <w:rStyle w:val="Emphasis"/>
              </w:rPr>
              <w:t>20</w:t>
            </w:r>
            <w:r w:rsidRPr="00C8118F">
              <w:rPr>
                <w:rStyle w:val="Emphasis"/>
              </w:rPr>
              <w:t>32</w:t>
            </w:r>
            <w:r w:rsidRPr="00C8118F">
              <w:t xml:space="preserve"> (National Plan), all Governments, including the Australian Government, have </w:t>
            </w:r>
            <w:r w:rsidR="00A05F22">
              <w:t>set a goal</w:t>
            </w:r>
            <w:r>
              <w:t xml:space="preserve"> to </w:t>
            </w:r>
            <w:r w:rsidR="00A05F22">
              <w:t>end</w:t>
            </w:r>
            <w:r w:rsidRPr="00C8118F">
              <w:t xml:space="preserve"> gender</w:t>
            </w:r>
            <w:r w:rsidR="009B0E8C" w:rsidRPr="00C8118F">
              <w:noBreakHyphen/>
            </w:r>
            <w:r w:rsidRPr="00C8118F">
              <w:t>based violence in a generation.</w:t>
            </w:r>
          </w:p>
          <w:p w14:paraId="003C149B" w14:textId="76DC4968" w:rsidR="00310B63" w:rsidRPr="00C8118F" w:rsidRDefault="00310B63" w:rsidP="00097135">
            <w:pPr>
              <w:pStyle w:val="BoxText"/>
            </w:pPr>
            <w:r w:rsidRPr="00C8118F">
              <w:t>Commitments in this Budget bring the Government’s total investment to support women’s safety and help deliver the National Plan to $3.4</w:t>
            </w:r>
            <w:r w:rsidR="007854BB" w:rsidRPr="00C8118F">
              <w:t> </w:t>
            </w:r>
            <w:r w:rsidRPr="00C8118F">
              <w:t>billion</w:t>
            </w:r>
            <w:r w:rsidRPr="00C8118F">
              <w:rPr>
                <w:i/>
              </w:rPr>
              <w:t xml:space="preserve">. </w:t>
            </w:r>
            <w:r w:rsidRPr="00C8118F">
              <w:rPr>
                <w:rStyle w:val="Emphasis"/>
              </w:rPr>
              <w:t>Working for Women: A Strategy for Gender Equality</w:t>
            </w:r>
            <w:r w:rsidRPr="00C8118F">
              <w:rPr>
                <w:i/>
                <w:lang w:eastAsia="en-US"/>
              </w:rPr>
              <w:t xml:space="preserve"> </w:t>
            </w:r>
            <w:r w:rsidRPr="00C8118F">
              <w:rPr>
                <w:lang w:eastAsia="en-US"/>
              </w:rPr>
              <w:t xml:space="preserve">complements the National Plan by outlining the Australian Government’s commitment that all people live free from violence and are safe at home, at school, at work, in the </w:t>
            </w:r>
            <w:r w:rsidRPr="00C8118F">
              <w:t>community</w:t>
            </w:r>
            <w:r w:rsidRPr="00C8118F">
              <w:rPr>
                <w:lang w:eastAsia="en-US"/>
              </w:rPr>
              <w:t xml:space="preserve"> and online.</w:t>
            </w:r>
          </w:p>
          <w:p w14:paraId="4041F59E" w14:textId="20ED3B11" w:rsidR="00310B63" w:rsidRPr="00C8118F" w:rsidRDefault="00310B63" w:rsidP="00980313">
            <w:pPr>
              <w:pStyle w:val="BoxText"/>
            </w:pPr>
            <w:r w:rsidRPr="00115D76">
              <w:t>This chapter provides an overview of the Government’s commitment and ongoing action to ending gender</w:t>
            </w:r>
            <w:r w:rsidR="009B0E8C" w:rsidRPr="00115D76">
              <w:noBreakHyphen/>
            </w:r>
            <w:r w:rsidRPr="00115D76">
              <w:t>based violence. It highlights new actions in this Budget, including to accelerate efforts to prevent violence and intervene early, and to provide targeted support for victim</w:t>
            </w:r>
            <w:r w:rsidR="009B0E8C" w:rsidRPr="00115D76">
              <w:noBreakHyphen/>
            </w:r>
            <w:r w:rsidRPr="00115D76">
              <w:t>survivors in areas such as financial support, legal assistance and support for refugee and migrant women. These measures represent the next step in the Government’s ongoing efforts to address violence against women</w:t>
            </w:r>
            <w:r w:rsidRPr="00C8118F">
              <w:t>.</w:t>
            </w:r>
          </w:p>
          <w:p w14:paraId="3162A024" w14:textId="37210B3D" w:rsidR="00310B63" w:rsidRPr="00C8118F" w:rsidRDefault="00310B63" w:rsidP="00307187">
            <w:pPr>
              <w:pStyle w:val="BoxText"/>
            </w:pPr>
            <w:r w:rsidRPr="00C8118F">
              <w:t>The Government’s efforts complement work across states and territories, who are generally responsible for frontline service provision and law and justice responses. On 1 May 2024, the Prime Minister convened an urgent National Cabinet meeting that focussed exclusively on stopping violence against women. All First Ministers want violence against women and children to stop.</w:t>
            </w:r>
          </w:p>
          <w:p w14:paraId="2DEDC0E9" w14:textId="5F2F1E48" w:rsidR="00310B63" w:rsidRPr="00C8118F" w:rsidRDefault="00310B63" w:rsidP="00135F9E">
            <w:pPr>
              <w:pStyle w:val="BoxText"/>
            </w:pPr>
            <w:r w:rsidRPr="00C8118F">
              <w:t>Efforts to end violence will be strengthened through gathering data and monitoring progress against measurable targets that have been agreed by Australian and state and territory governments for the first time. While the scale of the issue is well understood, making progress to end violence against women will rely on data that highlights impacts across different cohorts and the core features of effective approaches to prevention and response.</w:t>
            </w:r>
          </w:p>
        </w:tc>
      </w:tr>
    </w:tbl>
    <w:p w14:paraId="7E42D985" w14:textId="77777777" w:rsidR="00310B63" w:rsidRPr="00D82D7A" w:rsidRDefault="00310B63" w:rsidP="00415D43">
      <w:pPr>
        <w:pStyle w:val="SingleParagraph"/>
      </w:pPr>
      <w:bookmarkStart w:id="58" w:name="_Toc134293320"/>
      <w:r w:rsidRPr="00D82D7A">
        <w:br w:type="page"/>
      </w:r>
    </w:p>
    <w:p w14:paraId="64FD0E35" w14:textId="6AF8A06B" w:rsidR="00310B63" w:rsidRPr="00C8118F" w:rsidRDefault="00310B63" w:rsidP="00767C91">
      <w:pPr>
        <w:pStyle w:val="Heading2"/>
      </w:pPr>
      <w:bookmarkStart w:id="59" w:name="_Toc165372815"/>
      <w:bookmarkStart w:id="60" w:name="_Toc166330797"/>
      <w:r w:rsidRPr="00C8118F">
        <w:lastRenderedPageBreak/>
        <w:t>Gender-based violence – key statistics</w:t>
      </w:r>
      <w:bookmarkEnd w:id="58"/>
      <w:bookmarkEnd w:id="59"/>
      <w:bookmarkEnd w:id="60"/>
    </w:p>
    <w:tbl>
      <w:tblPr>
        <w:tblStyle w:val="TableGrid1"/>
        <w:tblW w:w="5000" w:type="pct"/>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48" w:space="0" w:color="FFFFFF" w:themeColor="background1"/>
        </w:tblBorders>
        <w:shd w:val="clear" w:color="auto" w:fill="101B2B" w:themeFill="accent5" w:themeFillShade="80"/>
        <w:tblCellMar>
          <w:top w:w="340" w:type="dxa"/>
          <w:left w:w="198" w:type="dxa"/>
          <w:bottom w:w="340" w:type="dxa"/>
          <w:right w:w="198" w:type="dxa"/>
        </w:tblCellMar>
        <w:tblLook w:val="0620" w:firstRow="1" w:lastRow="0" w:firstColumn="0" w:lastColumn="0" w:noHBand="1" w:noVBand="1"/>
      </w:tblPr>
      <w:tblGrid>
        <w:gridCol w:w="3855"/>
        <w:gridCol w:w="3855"/>
      </w:tblGrid>
      <w:tr w:rsidR="00310B63" w:rsidRPr="00D61EF7" w14:paraId="52C35EED" w14:textId="77777777" w:rsidTr="007A056D">
        <w:trPr>
          <w:trHeight w:val="1015"/>
        </w:trPr>
        <w:tc>
          <w:tcPr>
            <w:tcW w:w="3855"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6C05D4F5" w14:textId="4D9E4CCA" w:rsidR="00310B63" w:rsidRPr="00D61EF7" w:rsidRDefault="00310B63">
            <w:pPr>
              <w:pStyle w:val="Boxtext-whitecentred"/>
              <w:rPr>
                <w:b/>
                <w:color w:val="auto"/>
                <w:highlight w:val="darkGray"/>
              </w:rPr>
            </w:pPr>
            <w:r w:rsidRPr="00C8118F">
              <w:rPr>
                <w:b/>
                <w:color w:val="auto"/>
              </w:rPr>
              <w:t>On average, one woman was killed every 11 days by a current or former intimate partner in 2022–23</w:t>
            </w:r>
          </w:p>
        </w:tc>
        <w:tc>
          <w:tcPr>
            <w:tcW w:w="3855"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23DC3AAA" w14:textId="166A76B2" w:rsidR="00310B63" w:rsidRPr="00C8118F" w:rsidRDefault="00310B63" w:rsidP="009238FA">
            <w:pPr>
              <w:pStyle w:val="Boxtext-whitecentred"/>
              <w:rPr>
                <w:b/>
                <w:color w:val="auto"/>
              </w:rPr>
            </w:pPr>
            <w:r w:rsidRPr="00C8118F">
              <w:rPr>
                <w:b/>
                <w:color w:val="auto"/>
              </w:rPr>
              <w:t>In 2022–23, the rate of intimate partner homicide for First</w:t>
            </w:r>
            <w:r w:rsidR="00DA5A95" w:rsidRPr="00C8118F">
              <w:rPr>
                <w:b/>
                <w:color w:val="auto"/>
              </w:rPr>
              <w:t> </w:t>
            </w:r>
            <w:r w:rsidRPr="00C8118F">
              <w:rPr>
                <w:b/>
                <w:color w:val="auto"/>
              </w:rPr>
              <w:t xml:space="preserve">Nations women was six times the rate for other women </w:t>
            </w:r>
          </w:p>
        </w:tc>
      </w:tr>
      <w:tr w:rsidR="00310B63" w:rsidRPr="00D61EF7" w14:paraId="596FEFC4" w14:textId="77777777" w:rsidTr="007A056D">
        <w:trPr>
          <w:trHeight w:val="1015"/>
        </w:trPr>
        <w:tc>
          <w:tcPr>
            <w:tcW w:w="3855"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06ED76BD" w14:textId="701FEB49" w:rsidR="00310B63" w:rsidRPr="00D61EF7" w:rsidRDefault="00310B63" w:rsidP="005428FC">
            <w:pPr>
              <w:pStyle w:val="Boxtext-whitecentred"/>
              <w:rPr>
                <w:color w:val="auto"/>
                <w:highlight w:val="darkGray"/>
              </w:rPr>
            </w:pPr>
            <w:r w:rsidRPr="00C8118F">
              <w:rPr>
                <w:b/>
                <w:color w:val="auto"/>
              </w:rPr>
              <w:t xml:space="preserve">Just over one in four women </w:t>
            </w:r>
            <w:r w:rsidRPr="00C8118F">
              <w:rPr>
                <w:b/>
                <w:color w:val="auto"/>
              </w:rPr>
              <w:br/>
              <w:t xml:space="preserve">(27% or 2.7 million) have </w:t>
            </w:r>
            <w:r w:rsidRPr="00C8118F">
              <w:rPr>
                <w:b/>
                <w:color w:val="auto"/>
              </w:rPr>
              <w:br/>
              <w:t xml:space="preserve">experienced violence or abuse </w:t>
            </w:r>
            <w:r w:rsidRPr="00C8118F">
              <w:rPr>
                <w:b/>
                <w:color w:val="auto"/>
              </w:rPr>
              <w:br/>
              <w:t>by a cohabiting partner</w:t>
            </w:r>
          </w:p>
        </w:tc>
        <w:tc>
          <w:tcPr>
            <w:tcW w:w="3855"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5EF0DD8A" w14:textId="0A53CCE1" w:rsidR="00310B63" w:rsidRPr="00C8118F" w:rsidRDefault="00310B63">
            <w:pPr>
              <w:pStyle w:val="Boxtext-whitecentred"/>
              <w:rPr>
                <w:b/>
                <w:color w:val="auto"/>
              </w:rPr>
            </w:pPr>
            <w:r w:rsidRPr="00C8118F">
              <w:rPr>
                <w:b/>
                <w:color w:val="auto"/>
              </w:rPr>
              <w:t xml:space="preserve">Almost one in four women </w:t>
            </w:r>
            <w:r w:rsidRPr="00C8118F">
              <w:rPr>
                <w:b/>
                <w:color w:val="auto"/>
              </w:rPr>
              <w:br/>
              <w:t xml:space="preserve">(23% or 2.3 million) have </w:t>
            </w:r>
            <w:r w:rsidRPr="00C8118F">
              <w:rPr>
                <w:b/>
                <w:color w:val="auto"/>
              </w:rPr>
              <w:br/>
              <w:t xml:space="preserve">experienced emotional abuse </w:t>
            </w:r>
            <w:r w:rsidRPr="00C8118F">
              <w:rPr>
                <w:b/>
                <w:color w:val="auto"/>
              </w:rPr>
              <w:br/>
              <w:t>by a cohabiting partner</w:t>
            </w:r>
          </w:p>
        </w:tc>
      </w:tr>
      <w:tr w:rsidR="00310B63" w:rsidRPr="00D61EF7" w14:paraId="255E9BCD" w14:textId="77777777" w:rsidTr="007A056D">
        <w:trPr>
          <w:trHeight w:val="1015"/>
        </w:trPr>
        <w:tc>
          <w:tcPr>
            <w:tcW w:w="3855"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364E1CFA" w14:textId="625BC713" w:rsidR="00310B63" w:rsidRPr="00D61EF7" w:rsidRDefault="00310B63">
            <w:pPr>
              <w:pStyle w:val="Boxtext-whitecentred"/>
              <w:rPr>
                <w:b/>
                <w:color w:val="auto"/>
                <w:highlight w:val="darkGray"/>
              </w:rPr>
            </w:pPr>
            <w:r w:rsidRPr="00C8118F">
              <w:rPr>
                <w:b/>
                <w:color w:val="auto"/>
              </w:rPr>
              <w:t>Female university students (62.9%) were more likely to have experienced sexual harassment in their lifetime than male students (26%)</w:t>
            </w:r>
          </w:p>
        </w:tc>
        <w:tc>
          <w:tcPr>
            <w:tcW w:w="3855"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6DBA7670" w14:textId="011ABECD" w:rsidR="00310B63" w:rsidRPr="00C8118F" w:rsidRDefault="00310B63">
            <w:pPr>
              <w:pStyle w:val="Boxtext-whitecentred"/>
              <w:rPr>
                <w:b/>
                <w:color w:val="auto"/>
              </w:rPr>
            </w:pPr>
            <w:r w:rsidRPr="00C8118F">
              <w:rPr>
                <w:b/>
                <w:color w:val="auto"/>
              </w:rPr>
              <w:t xml:space="preserve">In 2022–23, 75% of specialist homelessness service clients who had experienced family and domestic violence were female </w:t>
            </w:r>
          </w:p>
        </w:tc>
      </w:tr>
    </w:tbl>
    <w:p w14:paraId="54A21EEF" w14:textId="6D22CBFD" w:rsidR="00310B63" w:rsidRPr="00C8118F" w:rsidRDefault="00310B63" w:rsidP="00E8022B">
      <w:r w:rsidRPr="00C8118F">
        <w:t>The Australian Institute of Criminology has been reporting intimate partner homicide data in respect to women since 1989–90, when 60 women were murdered by an intimate partner. Since then, there has been an overall decline, however, it is not unusual to see fluctuations between years. The National Homicide Monitoring Program data shows during the COVID</w:t>
      </w:r>
      <w:r w:rsidRPr="00C8118F">
        <w:noBreakHyphen/>
        <w:t>19 lockdown years of 2020–2022, there was a significant decline in female intimate partner homicides. In 2019–20, 37 women were killed by an intimate partner compared to 27 in 2020–21 and 26 in 2021–22.</w:t>
      </w:r>
      <w:r w:rsidRPr="00C8118F">
        <w:rPr>
          <w:rStyle w:val="EndnoteReference"/>
        </w:rPr>
        <w:endnoteReference w:id="5"/>
      </w:r>
      <w:r w:rsidRPr="00C8118F">
        <w:t xml:space="preserve"> An increase was seen in 2022–23, with 34 women killed by a current or former intimate partner.</w:t>
      </w:r>
    </w:p>
    <w:p w14:paraId="33275880" w14:textId="132B93E5" w:rsidR="00310B63" w:rsidRPr="00C8118F" w:rsidRDefault="00310B63" w:rsidP="008A1012">
      <w:r w:rsidRPr="00C8118F">
        <w:t>There is no acceptable level of deaths from gender</w:t>
      </w:r>
      <w:r w:rsidR="009B0E8C" w:rsidRPr="00C8118F">
        <w:noBreakHyphen/>
      </w:r>
      <w:r w:rsidRPr="00C8118F">
        <w:t>based violence.</w:t>
      </w:r>
    </w:p>
    <w:p w14:paraId="3B90AF25" w14:textId="7C234627" w:rsidR="00310B63" w:rsidRPr="00C8118F" w:rsidRDefault="00310B63" w:rsidP="009238FA">
      <w:r w:rsidRPr="00C8118F">
        <w:t>The Government has announced a new statistical dashboard to improve the reporting and measurement of intimate partner homicide. To be released in mid</w:t>
      </w:r>
      <w:r w:rsidRPr="00C8118F">
        <w:noBreakHyphen/>
        <w:t>2024, the intimate partner homicide dashboard developed by the Australian Institute of Criminology will provide accurate, verified and closer to real</w:t>
      </w:r>
      <w:r w:rsidRPr="00C8118F">
        <w:noBreakHyphen/>
        <w:t xml:space="preserve">time data, with cumulative, quarterly data on incidents of intimate partner homicide, by current or former partners. This data is different to other sources of data led by community organisations and based on media reports, such as Counting Dead Women Australia and the Red Heart Campaign, which counts women </w:t>
      </w:r>
      <w:r w:rsidR="00CD2378" w:rsidRPr="00C8118F">
        <w:t xml:space="preserve">killed </w:t>
      </w:r>
      <w:r w:rsidR="00115499" w:rsidRPr="00C8118F">
        <w:t xml:space="preserve">overwhelmingly </w:t>
      </w:r>
      <w:r w:rsidR="00126AFA">
        <w:t xml:space="preserve">by men </w:t>
      </w:r>
      <w:r w:rsidRPr="00C8118F">
        <w:t xml:space="preserve">as a result of all forms of violence. The dashboard will help to develop a better understanding of contributing factors and inform responses by law enforcement, the family, domestic and sexual violence sector and policy makers. It will also </w:t>
      </w:r>
      <w:r w:rsidRPr="00C8118F">
        <w:lastRenderedPageBreak/>
        <w:t xml:space="preserve">support governments to track progress against the </w:t>
      </w:r>
      <w:r w:rsidRPr="00C8118F">
        <w:rPr>
          <w:rStyle w:val="Emphasis"/>
        </w:rPr>
        <w:t>National Plan to End Violence against Women and Children 2022–2032</w:t>
      </w:r>
      <w:r w:rsidRPr="00C8118F">
        <w:rPr>
          <w:i/>
        </w:rPr>
        <w:t xml:space="preserve"> </w:t>
      </w:r>
      <w:r w:rsidR="00FD5240" w:rsidRPr="00C8118F">
        <w:t xml:space="preserve">(National Plan) </w:t>
      </w:r>
      <w:r w:rsidRPr="00C8118F">
        <w:t xml:space="preserve">target to reduce female intimate partner homicides by 25 per cent each year. </w:t>
      </w:r>
    </w:p>
    <w:p w14:paraId="70FAEF5E" w14:textId="0AB9BDD8" w:rsidR="00310B63" w:rsidRPr="00C8118F" w:rsidRDefault="00310B63" w:rsidP="009238FA">
      <w:r w:rsidRPr="00C8118F">
        <w:t>It is also critical that victim</w:t>
      </w:r>
      <w:r w:rsidRPr="00C8118F">
        <w:noBreakHyphen/>
        <w:t xml:space="preserve">survivors are at the heart of solutions and policies. To support this, the Domestic, Family and Sexual Violence Commission has established a </w:t>
      </w:r>
      <w:r w:rsidR="00C67E05" w:rsidRPr="00C8118F">
        <w:t xml:space="preserve">National </w:t>
      </w:r>
      <w:r w:rsidRPr="00C8118F">
        <w:t xml:space="preserve">Lived Experience Advisory </w:t>
      </w:r>
      <w:r w:rsidR="00C67E05" w:rsidRPr="00C8118F">
        <w:t>Council</w:t>
      </w:r>
      <w:r w:rsidRPr="00C8118F">
        <w:t xml:space="preserve"> to embed the voices of people with lived experience of domestic, family and sexual violence in policy at the national level.</w:t>
      </w:r>
    </w:p>
    <w:p w14:paraId="73086C60" w14:textId="18620A32" w:rsidR="00310B63" w:rsidRPr="00C8118F" w:rsidRDefault="00310B63" w:rsidP="009238FA">
      <w:pPr>
        <w:pStyle w:val="Heading2"/>
      </w:pPr>
      <w:bookmarkStart w:id="61" w:name="_Toc165372816"/>
      <w:bookmarkStart w:id="62" w:name="_Toc166330798"/>
      <w:r w:rsidRPr="00C8118F">
        <w:t>National Plan to End Violence against Women and Children 2022–2032</w:t>
      </w:r>
      <w:bookmarkEnd w:id="61"/>
      <w:bookmarkEnd w:id="62"/>
    </w:p>
    <w:p w14:paraId="253293D7" w14:textId="35555147" w:rsidR="00310B63" w:rsidRPr="00C8118F" w:rsidRDefault="00310B63" w:rsidP="009238FA">
      <w:r w:rsidRPr="00C8118F">
        <w:t>The National Plan sets out the vision to end gender</w:t>
      </w:r>
      <w:r w:rsidRPr="00C8118F">
        <w:noBreakHyphen/>
        <w:t xml:space="preserve">based violence in Australia in one generation. The Government has invested </w:t>
      </w:r>
      <w:r w:rsidR="00D65A43" w:rsidRPr="00C8118F">
        <w:t>in a range of</w:t>
      </w:r>
      <w:r w:rsidRPr="00C8118F">
        <w:t xml:space="preserve"> measures that support the outcomes of the National Plan and is working jointly with states and territories on its implementation. </w:t>
      </w:r>
    </w:p>
    <w:p w14:paraId="205E676A" w14:textId="156AA1BB" w:rsidR="00310B63" w:rsidRPr="00C8118F" w:rsidRDefault="00310B63" w:rsidP="009238FA">
      <w:r w:rsidRPr="00C8118F">
        <w:t>The First Action Plan 2023</w:t>
      </w:r>
      <w:r w:rsidRPr="00C8118F">
        <w:rPr>
          <w:rFonts w:cs="Segoe UI"/>
          <w:szCs w:val="19"/>
          <w:shd w:val="clear" w:color="auto" w:fill="FFFFFF"/>
        </w:rPr>
        <w:t>–</w:t>
      </w:r>
      <w:r w:rsidRPr="00C8118F">
        <w:t>2027 (First Action Plan) is driving the first five</w:t>
      </w:r>
      <w:r w:rsidRPr="00C8118F">
        <w:noBreakHyphen/>
        <w:t>year effort of achieving the National Plan’s vision by committing to actions to improve the safety of women and children, including across health, housing, education, justice and employment settings. Accompanying the First Action Plan, an Activities Addendum will be updated annually to include new activities and report on implementation of existing activities, with the first update expected before the end of 2024.</w:t>
      </w:r>
    </w:p>
    <w:p w14:paraId="5D3F7CE5" w14:textId="4CDB3F2B" w:rsidR="00310B63" w:rsidRPr="00C8118F" w:rsidRDefault="00310B63" w:rsidP="00152187">
      <w:pPr>
        <w:rPr>
          <w:rFonts w:eastAsiaTheme="minorEastAsia"/>
        </w:rPr>
      </w:pPr>
      <w:bookmarkStart w:id="63" w:name="_Toc165372818"/>
      <w:r w:rsidRPr="00C8118F">
        <w:t>An Outcomes Framework will measure progress towards the long</w:t>
      </w:r>
      <w:r w:rsidRPr="00C8118F">
        <w:noBreakHyphen/>
        <w:t>term outcomes of the National Plan, with the performance measurement plan</w:t>
      </w:r>
      <w:r w:rsidRPr="00C8118F" w:rsidDel="003A728B">
        <w:t xml:space="preserve">, </w:t>
      </w:r>
      <w:r w:rsidRPr="00C8118F">
        <w:t>released in May</w:t>
      </w:r>
      <w:r w:rsidR="00210557" w:rsidRPr="00C8118F">
        <w:t> </w:t>
      </w:r>
      <w:r w:rsidRPr="00C8118F">
        <w:t>2024 and on an annual basis hereafter, being the primary mechanism to monitor change and guide investment over the life of the ten</w:t>
      </w:r>
      <w:r w:rsidRPr="00C8118F">
        <w:noBreakHyphen/>
        <w:t>year National Plan.</w:t>
      </w:r>
      <w:bookmarkStart w:id="64" w:name="_Toc165372817"/>
      <w:r w:rsidRPr="00C8118F" w:rsidDel="00DC39B2">
        <w:rPr>
          <w:rFonts w:eastAsiaTheme="minorEastAsia"/>
        </w:rPr>
        <w:t xml:space="preserve"> </w:t>
      </w:r>
      <w:bookmarkEnd w:id="64"/>
    </w:p>
    <w:p w14:paraId="0BF4F5CD" w14:textId="12B4B58E" w:rsidR="009A101E" w:rsidRPr="00C8118F" w:rsidRDefault="00F56B8B" w:rsidP="0020192D">
      <w:pPr>
        <w:rPr>
          <w:rFonts w:ascii="Calibri" w:hAnsi="Calibri"/>
          <w:sz w:val="22"/>
        </w:rPr>
      </w:pPr>
      <w:r w:rsidRPr="00C8118F">
        <w:t xml:space="preserve">The investments in the Budget and in MYEFO build on the 85 Commonwealth initiatives to support the National Plan </w:t>
      </w:r>
      <w:r w:rsidRPr="00BD2EB1">
        <w:t>that are underway</w:t>
      </w:r>
      <w:r w:rsidRPr="00C8118F">
        <w:t>.</w:t>
      </w:r>
      <w:r w:rsidRPr="00C8118F">
        <w:rPr>
          <w:szCs w:val="19"/>
        </w:rPr>
        <w:t xml:space="preserve"> </w:t>
      </w:r>
      <w:r w:rsidRPr="00C8118F">
        <w:t>This wide range of initiatives is funded through the $2.3</w:t>
      </w:r>
      <w:r w:rsidR="007854BB" w:rsidRPr="00C8118F">
        <w:t> </w:t>
      </w:r>
      <w:r w:rsidRPr="00C8118F">
        <w:t xml:space="preserve">billion invested across the Government’s first two </w:t>
      </w:r>
      <w:r w:rsidR="00C67E05" w:rsidRPr="00C8118F">
        <w:t>B</w:t>
      </w:r>
      <w:r w:rsidRPr="00C8118F">
        <w:t>udgets to deliver the Government’s commitments across the domains of the National Plan</w:t>
      </w:r>
      <w:r w:rsidR="00177679" w:rsidRPr="00C8118F">
        <w:t xml:space="preserve"> and support women’s safety</w:t>
      </w:r>
      <w:r w:rsidR="006D409F" w:rsidRPr="00C8118F">
        <w:t xml:space="preserve"> (see Box</w:t>
      </w:r>
      <w:r w:rsidR="00E774FE" w:rsidRPr="00C8118F">
        <w:t> </w:t>
      </w:r>
      <w:r w:rsidR="00206C27" w:rsidRPr="00C8118F">
        <w:t>1</w:t>
      </w:r>
      <w:r w:rsidR="006D409F" w:rsidRPr="00C8118F">
        <w:t xml:space="preserve"> below)</w:t>
      </w:r>
      <w:r w:rsidRPr="00C8118F">
        <w:t>.</w:t>
      </w:r>
      <w:r w:rsidR="009C707E" w:rsidRPr="00C8118F">
        <w:t xml:space="preserve"> </w:t>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FB5DCB" w:rsidRPr="00D61EF7" w14:paraId="3B7C4AED" w14:textId="77777777" w:rsidTr="00FF014D">
        <w:trPr>
          <w:cantSplit/>
        </w:trPr>
        <w:tc>
          <w:tcPr>
            <w:tcW w:w="5000" w:type="pct"/>
            <w:shd w:val="clear" w:color="auto" w:fill="F2F2F2" w:themeFill="background1" w:themeFillShade="F2"/>
          </w:tcPr>
          <w:p w14:paraId="7EB2DCFE" w14:textId="409E9991" w:rsidR="00FB5DCB" w:rsidRPr="00C8118F" w:rsidRDefault="00FB5DCB">
            <w:pPr>
              <w:pStyle w:val="BoxHeading"/>
            </w:pPr>
            <w:r w:rsidRPr="00C8118F">
              <w:lastRenderedPageBreak/>
              <w:t>Box</w:t>
            </w:r>
            <w:r w:rsidR="003A2223" w:rsidRPr="00C8118F">
              <w:t> </w:t>
            </w:r>
            <w:r w:rsidR="008B46EC" w:rsidRPr="00C8118F">
              <w:t>1</w:t>
            </w:r>
            <w:r w:rsidR="004D1984" w:rsidRPr="00C8118F">
              <w:t>:</w:t>
            </w:r>
            <w:r w:rsidR="007B79B0" w:rsidRPr="00C8118F">
              <w:t xml:space="preserve"> </w:t>
            </w:r>
            <w:r w:rsidR="007B79B0">
              <w:t>National Plan Implem</w:t>
            </w:r>
            <w:r w:rsidR="004F364E">
              <w:t>entation</w:t>
            </w:r>
            <w:r w:rsidR="00BD56A7">
              <w:t xml:space="preserve"> – examples of existing initiatives</w:t>
            </w:r>
          </w:p>
          <w:p w14:paraId="428B9ADE" w14:textId="15BDAE66" w:rsidR="00A0547C" w:rsidRPr="00C8118F" w:rsidRDefault="00A0547C" w:rsidP="00CF16F8">
            <w:pPr>
              <w:pStyle w:val="BoxText"/>
            </w:pPr>
            <w:r w:rsidRPr="00C8118F">
              <w:rPr>
                <w:b/>
              </w:rPr>
              <w:t>Prevention</w:t>
            </w:r>
            <w:r w:rsidRPr="00C8118F">
              <w:rPr>
                <w:szCs w:val="19"/>
              </w:rPr>
              <w:t xml:space="preserve"> – investing in ANROWS to undertake priority research to build the evidence base of the National Plan; supporting Our</w:t>
            </w:r>
            <w:r w:rsidR="00E73808" w:rsidRPr="00C8118F">
              <w:rPr>
                <w:szCs w:val="19"/>
              </w:rPr>
              <w:t xml:space="preserve"> </w:t>
            </w:r>
            <w:r w:rsidRPr="00C8118F">
              <w:rPr>
                <w:szCs w:val="19"/>
              </w:rPr>
              <w:t xml:space="preserve">Watch to deliver primary prevention </w:t>
            </w:r>
            <w:r w:rsidRPr="00115D76">
              <w:t>initiatives; rolling out phases 5 and 6 of the Stop it at the Start campaign; establishing a national consent campaign</w:t>
            </w:r>
            <w:r w:rsidR="003C6C77" w:rsidRPr="00115D76">
              <w:t>;</w:t>
            </w:r>
            <w:r w:rsidRPr="00115D76">
              <w:t xml:space="preserve"> funding community led sexual violence prevention pilots; grants to prevent technology</w:t>
            </w:r>
            <w:r w:rsidR="009B0E8C" w:rsidRPr="00115D76">
              <w:noBreakHyphen/>
            </w:r>
            <w:r w:rsidRPr="00115D76">
              <w:t>facilitated abuse; rolling out consent and respectful relationships education; preventing and responding to the forced marriage of women and g</w:t>
            </w:r>
            <w:r w:rsidRPr="00C8118F">
              <w:rPr>
                <w:szCs w:val="19"/>
              </w:rPr>
              <w:t>irls; developing and delivering a national consent survey; and increasing investment in prevention services, programs and campaigns for Aboriginal and Torres</w:t>
            </w:r>
            <w:r w:rsidR="00DA5A95" w:rsidRPr="00C8118F">
              <w:rPr>
                <w:szCs w:val="19"/>
              </w:rPr>
              <w:t> </w:t>
            </w:r>
            <w:r w:rsidRPr="00C8118F">
              <w:rPr>
                <w:szCs w:val="19"/>
              </w:rPr>
              <w:t>Strait Islander children.</w:t>
            </w:r>
          </w:p>
          <w:p w14:paraId="00C11117" w14:textId="45ED8D24" w:rsidR="00A0547C" w:rsidRPr="00C8118F" w:rsidRDefault="00A0547C" w:rsidP="00CF16F8">
            <w:pPr>
              <w:pStyle w:val="BoxText"/>
            </w:pPr>
            <w:r w:rsidRPr="00C8118F">
              <w:rPr>
                <w:b/>
              </w:rPr>
              <w:t>Early intervention</w:t>
            </w:r>
            <w:r w:rsidRPr="00C8118F">
              <w:rPr>
                <w:szCs w:val="19"/>
              </w:rPr>
              <w:t xml:space="preserve"> – extending </w:t>
            </w:r>
            <w:r w:rsidRPr="00115D76">
              <w:t>DV</w:t>
            </w:r>
            <w:r w:rsidR="009B0E8C" w:rsidRPr="00115D76">
              <w:noBreakHyphen/>
            </w:r>
            <w:r w:rsidRPr="00115D76">
              <w:t xml:space="preserve">alert training for health, allied health and community frontline workers; creating a National Perpetrator Referral Database; developing a National Perpetrator Risk Assessment Framework; investing in </w:t>
            </w:r>
            <w:proofErr w:type="spellStart"/>
            <w:r w:rsidRPr="00115D76">
              <w:t>MensLine</w:t>
            </w:r>
            <w:proofErr w:type="spellEnd"/>
            <w:r w:rsidRPr="00115D76">
              <w:t xml:space="preserve"> Australia’s ‘Changing for Good’ program; extending funding for No To Violence; establishing a Forced Marriage Specialist Support Program; supporting the Helping Children Heal initiative which helps break the cycle of intergenerational trauma; investing in early intervention for young men and adolescents who have experienced family, domestic or sexual violence; rolling out training packages to enhance law enforcement responses</w:t>
            </w:r>
            <w:r w:rsidRPr="00C8118F">
              <w:rPr>
                <w:szCs w:val="19"/>
              </w:rPr>
              <w:t xml:space="preserve"> to domestic, family and sexual violence; and developing and delivering continuing professional development training for legal practitioners on coercive control</w:t>
            </w:r>
            <w:r w:rsidR="001354A4" w:rsidRPr="00C8118F">
              <w:rPr>
                <w:szCs w:val="19"/>
              </w:rPr>
              <w:t>.</w:t>
            </w:r>
          </w:p>
          <w:p w14:paraId="6AA0AD62" w14:textId="626C4D53" w:rsidR="00FB5DCB" w:rsidRPr="00C8118F" w:rsidRDefault="00357950" w:rsidP="00115D76">
            <w:pPr>
              <w:pStyle w:val="BoxText"/>
            </w:pPr>
            <w:r w:rsidRPr="00C8118F">
              <w:rPr>
                <w:b/>
              </w:rPr>
              <w:t>Response</w:t>
            </w:r>
            <w:r w:rsidRPr="00C8118F">
              <w:t xml:space="preserve"> – continuing the Safe Places Emergency Accommodation program; continuing the Keeping Women Safe in their Homes program and the Safe Connections (Safe </w:t>
            </w:r>
            <w:r w:rsidRPr="00115D76">
              <w:t>Phones</w:t>
            </w:r>
            <w:r w:rsidRPr="00C8118F">
              <w:t>) program; continuing the Support for Trafficked People Program; providing funding to states and territories through the National Partnership on Family, Domestic and Sexual Violence Responses; funding innovative perpetrator responses in partnership with the states and territories; funding frontline service and community workers in the states and territories; funding accredited training on sexual violence responses for doctors, nurses and frontline workers; funding to increase the capacity of Aboriginal and Torres</w:t>
            </w:r>
            <w:r w:rsidR="00DA5A95" w:rsidRPr="00C8118F">
              <w:t> </w:t>
            </w:r>
            <w:r w:rsidRPr="00C8118F">
              <w:t>Strait Islander shelter and accommodation services; investing in Aboriginal and Torres</w:t>
            </w:r>
            <w:r w:rsidR="00DA5A95" w:rsidRPr="00C8118F">
              <w:t> </w:t>
            </w:r>
            <w:r w:rsidRPr="00C8118F">
              <w:t>Strait Islander Community</w:t>
            </w:r>
            <w:r w:rsidR="009B0E8C" w:rsidRPr="00C8118F">
              <w:noBreakHyphen/>
            </w:r>
            <w:r w:rsidRPr="00C8118F">
              <w:t xml:space="preserve">Controlled Organisations to meet demand for services; supporting the </w:t>
            </w:r>
            <w:proofErr w:type="spellStart"/>
            <w:r w:rsidRPr="00C8118F">
              <w:t>eSafety</w:t>
            </w:r>
            <w:proofErr w:type="spellEnd"/>
            <w:r w:rsidRPr="00C8118F">
              <w:t xml:space="preserve"> Commission to deliver technical support for victim</w:t>
            </w:r>
            <w:r w:rsidR="009B0E8C" w:rsidRPr="00C8118F">
              <w:noBreakHyphen/>
            </w:r>
            <w:r w:rsidRPr="00C8118F">
              <w:t>survivors and frontline workers on technology</w:t>
            </w:r>
            <w:r w:rsidR="009B0E8C" w:rsidRPr="00C8118F">
              <w:noBreakHyphen/>
            </w:r>
            <w:r w:rsidRPr="00C8118F">
              <w:t>facilitated abuse; funding a scoping study on alternative reporting mechanisms for sexual assault; funding a national review of family and domestic violence order frameworks; and improving access to family violence provisions for visa applications</w:t>
            </w:r>
            <w:r w:rsidR="00AF404A" w:rsidRPr="00C8118F">
              <w:t>.</w:t>
            </w:r>
          </w:p>
          <w:p w14:paraId="2ED4F9B4" w14:textId="72C5FB59" w:rsidR="00FB5DCB" w:rsidRPr="00C8118F" w:rsidRDefault="00335222" w:rsidP="00335222">
            <w:pPr>
              <w:pStyle w:val="Box-continuedon"/>
              <w:rPr>
                <w:rStyle w:val="BoxHeading-Continued"/>
              </w:rPr>
            </w:pPr>
            <w:r w:rsidRPr="00C8118F">
              <w:rPr>
                <w:rStyle w:val="BoxHeading-Continued"/>
              </w:rPr>
              <w:t>continued on next page</w:t>
            </w:r>
          </w:p>
        </w:tc>
      </w:tr>
    </w:tbl>
    <w:p w14:paraId="5658FF8A" w14:textId="77777777" w:rsidR="00870134" w:rsidRPr="00C8118F" w:rsidRDefault="00870134" w:rsidP="00415D43">
      <w:pPr>
        <w:pStyle w:val="SingleParagraph"/>
        <w:rPr>
          <w:rFonts w:eastAsiaTheme="minorHAnsi"/>
        </w:rPr>
      </w:pP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BF787E" w:rsidRPr="00D61EF7" w14:paraId="4078378D" w14:textId="77777777" w:rsidTr="00FF014D">
        <w:trPr>
          <w:cantSplit/>
        </w:trPr>
        <w:tc>
          <w:tcPr>
            <w:tcW w:w="5000" w:type="pct"/>
            <w:shd w:val="clear" w:color="auto" w:fill="F2F2F2" w:themeFill="background1" w:themeFillShade="F2"/>
          </w:tcPr>
          <w:p w14:paraId="42620298" w14:textId="637E3547" w:rsidR="00BF787E" w:rsidRPr="00C8118F" w:rsidRDefault="00BF787E" w:rsidP="00BF787E">
            <w:pPr>
              <w:pStyle w:val="BoxHeading"/>
            </w:pPr>
            <w:r w:rsidRPr="00C8118F">
              <w:lastRenderedPageBreak/>
              <w:t>Box</w:t>
            </w:r>
            <w:r w:rsidR="003A2223" w:rsidRPr="00C8118F">
              <w:t> </w:t>
            </w:r>
            <w:r w:rsidR="007363A6" w:rsidRPr="00C8118F">
              <w:t>1</w:t>
            </w:r>
            <w:r w:rsidR="00342F34" w:rsidRPr="00C8118F">
              <w:t>:</w:t>
            </w:r>
            <w:r w:rsidRPr="00C8118F">
              <w:t xml:space="preserve"> National Plan Implementation</w:t>
            </w:r>
            <w:r w:rsidR="006F6227" w:rsidRPr="00C8118F">
              <w:t xml:space="preserve"> </w:t>
            </w:r>
            <w:r w:rsidR="008E6982">
              <w:t>– examples of existing initiatives</w:t>
            </w:r>
            <w:r w:rsidR="006F6227" w:rsidRPr="00C8118F">
              <w:t xml:space="preserve"> </w:t>
            </w:r>
            <w:r w:rsidR="006F6227" w:rsidRPr="00F33D4A">
              <w:rPr>
                <w:rStyle w:val="BoxHeading-Continued"/>
              </w:rPr>
              <w:t>(continued)</w:t>
            </w:r>
          </w:p>
          <w:p w14:paraId="0A28E33D" w14:textId="4F7D77E3" w:rsidR="006F6227" w:rsidRPr="00115D76" w:rsidRDefault="006F6227" w:rsidP="00115D76">
            <w:pPr>
              <w:pStyle w:val="BoxText"/>
            </w:pPr>
            <w:r w:rsidRPr="00C8118F">
              <w:rPr>
                <w:b/>
              </w:rPr>
              <w:t>Recovery and healing</w:t>
            </w:r>
            <w:r w:rsidRPr="00C8118F">
              <w:t xml:space="preserve"> </w:t>
            </w:r>
            <w:r w:rsidR="009B0E8C" w:rsidRPr="00C8118F">
              <w:t>–</w:t>
            </w:r>
            <w:r w:rsidRPr="00C8118F">
              <w:t xml:space="preserve"> funding the Australian Law Reform Commission to enquire into justice responses to sexual violence; establishing Aboriginal and Torres</w:t>
            </w:r>
            <w:r w:rsidR="00DA5A95" w:rsidRPr="00C8118F">
              <w:t> </w:t>
            </w:r>
            <w:r w:rsidRPr="00C8118F">
              <w:t xml:space="preserve">Strait Islander men’s wellness centres; expanding the Lighthouse Project to improve safety in family law processes; </w:t>
            </w:r>
            <w:r w:rsidRPr="00115D76">
              <w:t>rolling out the Priority Property Pools program to support streamlined court processes to resolve small property disputes; supporting protections against cross</w:t>
            </w:r>
            <w:r w:rsidR="009B0E8C" w:rsidRPr="00115D76">
              <w:noBreakHyphen/>
            </w:r>
            <w:r w:rsidRPr="00115D76">
              <w:t>examination by family violence perpetrators; rolling out pilots of specialist and trauma</w:t>
            </w:r>
            <w:r w:rsidR="009B0E8C" w:rsidRPr="00115D76">
              <w:noBreakHyphen/>
            </w:r>
            <w:r w:rsidRPr="00115D76">
              <w:t>informed legal services for victim</w:t>
            </w:r>
            <w:r w:rsidR="009B0E8C" w:rsidRPr="00115D76">
              <w:noBreakHyphen/>
            </w:r>
            <w:r w:rsidRPr="00115D76">
              <w:t>survivors of sexual assault; funding Primary Health Networks to provide trauma</w:t>
            </w:r>
            <w:r w:rsidR="009B0E8C" w:rsidRPr="00115D76">
              <w:noBreakHyphen/>
            </w:r>
            <w:r w:rsidRPr="00115D76">
              <w:t>informed recovery care for victim</w:t>
            </w:r>
            <w:r w:rsidR="009B0E8C" w:rsidRPr="00115D76">
              <w:noBreakHyphen/>
            </w:r>
            <w:r w:rsidRPr="00115D76">
              <w:t>survivors; implementing Family, Domestic and Sexual Violence Primary Health Network pilots to support people who have experienced domestic, family and sexual violence or child abuse to navigate the health system; funding the Illawarra Women’s Health Centre to establish a Women’s Trauma Recovery Centre; improving the safety of women and children in child abduction cases; and delivering place</w:t>
            </w:r>
            <w:r w:rsidR="009B0E8C" w:rsidRPr="00115D76">
              <w:noBreakHyphen/>
            </w:r>
            <w:r w:rsidRPr="00115D76">
              <w:t>based, trauma</w:t>
            </w:r>
            <w:r w:rsidR="009B0E8C" w:rsidRPr="00115D76">
              <w:noBreakHyphen/>
            </w:r>
            <w:r w:rsidRPr="00115D76">
              <w:t>aware and culturally responsive healing programs for families impacted by violence.</w:t>
            </w:r>
          </w:p>
          <w:p w14:paraId="5FB1BBA3" w14:textId="0AAEA8CD" w:rsidR="00BF787E" w:rsidRPr="00C8118F" w:rsidRDefault="00DE3B8F" w:rsidP="00115D76">
            <w:pPr>
              <w:pStyle w:val="BoxText"/>
            </w:pPr>
            <w:r w:rsidRPr="00115D76">
              <w:t>The measures underway across all jurisdictions to implement the National Plan are outlined in the Activities Addendum</w:t>
            </w:r>
            <w:r w:rsidRPr="00C8118F">
              <w:t xml:space="preserve"> to the First Action Plan and the Aboriginal and Torres</w:t>
            </w:r>
            <w:r w:rsidR="00DA5A95" w:rsidRPr="00C8118F">
              <w:t> </w:t>
            </w:r>
            <w:r w:rsidRPr="00C8118F">
              <w:t>Strait Islander Action Plan</w:t>
            </w:r>
            <w:r w:rsidR="008F7871" w:rsidRPr="00C8118F">
              <w:t xml:space="preserve"> 2023</w:t>
            </w:r>
            <w:r w:rsidR="001E1665" w:rsidRPr="00C8118F">
              <w:rPr>
                <w:rFonts w:cs="Segoe UI"/>
                <w:shd w:val="clear" w:color="auto" w:fill="F2F2F2" w:themeFill="background1" w:themeFillShade="F2"/>
              </w:rPr>
              <w:t>–</w:t>
            </w:r>
            <w:r w:rsidR="008F7871" w:rsidRPr="00C8118F">
              <w:t>2025</w:t>
            </w:r>
            <w:r w:rsidRPr="00C8118F">
              <w:t>, which will be updated annually to include new activities and report on implementation of existing activities, with the first update expected before the end of 2024.</w:t>
            </w:r>
            <w:r w:rsidR="00677807" w:rsidRPr="00C8118F">
              <w:t xml:space="preserve"> </w:t>
            </w:r>
          </w:p>
        </w:tc>
      </w:tr>
    </w:tbl>
    <w:p w14:paraId="278201B2" w14:textId="7C45004C" w:rsidR="007A349F" w:rsidRDefault="007A349F" w:rsidP="00415D43">
      <w:pPr>
        <w:pStyle w:val="SingleParagraph"/>
      </w:pPr>
    </w:p>
    <w:p w14:paraId="36948452" w14:textId="218872F3" w:rsidR="00BF787E" w:rsidRPr="00C8118F" w:rsidRDefault="005B521F" w:rsidP="00130912">
      <w:pPr>
        <w:rPr>
          <w:rFonts w:eastAsiaTheme="minorHAnsi"/>
        </w:rPr>
      </w:pPr>
      <w:r w:rsidRPr="00C8118F">
        <w:t>The Aboriginal and Torres</w:t>
      </w:r>
      <w:r w:rsidR="00DA5A95" w:rsidRPr="00C8118F">
        <w:t> </w:t>
      </w:r>
      <w:r w:rsidRPr="00C8118F">
        <w:t>Strait Islander Action Plan 2023</w:t>
      </w:r>
      <w:r w:rsidR="00AF404A" w:rsidRPr="00C8118F">
        <w:t>–</w:t>
      </w:r>
      <w:r w:rsidRPr="00C8118F">
        <w:t>2025 (Action Plan) supports the delivery of initiatives to address the immediate safety needs of Aboriginal and Torres</w:t>
      </w:r>
      <w:r w:rsidR="00DA5A95" w:rsidRPr="00C8118F">
        <w:t> </w:t>
      </w:r>
      <w:r w:rsidRPr="00C8118F">
        <w:t>Strait Islander women, children and families. The Action Plan also establishes a strong foundation for longer</w:t>
      </w:r>
      <w:r w:rsidR="009B0E8C" w:rsidRPr="00C8118F">
        <w:noBreakHyphen/>
      </w:r>
      <w:r w:rsidRPr="00C8118F">
        <w:t>term structural change that will be carried forward through the First</w:t>
      </w:r>
      <w:r w:rsidR="00DA5A95" w:rsidRPr="00C8118F">
        <w:t> </w:t>
      </w:r>
      <w:r w:rsidRPr="00C8118F">
        <w:t>Nations National Plan for Family Safety.</w:t>
      </w:r>
    </w:p>
    <w:p w14:paraId="6944503B" w14:textId="454C7745" w:rsidR="00335222" w:rsidRPr="00335222" w:rsidRDefault="00335222" w:rsidP="00335222">
      <w:pPr>
        <w:spacing w:before="0" w:after="160" w:line="259" w:lineRule="auto"/>
      </w:pPr>
      <w:r>
        <w:br w:type="page"/>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14:paraId="31E75648" w14:textId="77777777" w:rsidTr="00F8574C">
        <w:trPr>
          <w:cantSplit/>
        </w:trPr>
        <w:tc>
          <w:tcPr>
            <w:tcW w:w="5000" w:type="pct"/>
            <w:shd w:val="clear" w:color="auto" w:fill="F2F2F2" w:themeFill="background1" w:themeFillShade="F2"/>
          </w:tcPr>
          <w:p w14:paraId="18977453" w14:textId="43B9ADC7" w:rsidR="00310B63" w:rsidRPr="00C8118F" w:rsidRDefault="00310B63">
            <w:pPr>
              <w:pStyle w:val="BoxHeading"/>
            </w:pPr>
            <w:r w:rsidRPr="00C8118F">
              <w:lastRenderedPageBreak/>
              <w:t>Box</w:t>
            </w:r>
            <w:r w:rsidR="003A2223" w:rsidRPr="00C8118F">
              <w:t> </w:t>
            </w:r>
            <w:r w:rsidR="00FF014D" w:rsidRPr="00C8118F">
              <w:t>2</w:t>
            </w:r>
            <w:r w:rsidRPr="00C8118F">
              <w:t>: First</w:t>
            </w:r>
            <w:r w:rsidR="00DA5A95" w:rsidRPr="00C8118F">
              <w:t> </w:t>
            </w:r>
            <w:r w:rsidRPr="00C8118F">
              <w:t>Nations National Plan</w:t>
            </w:r>
          </w:p>
          <w:p w14:paraId="05564070" w14:textId="69B252CD" w:rsidR="00310B63" w:rsidRPr="00115D76" w:rsidRDefault="00310B63" w:rsidP="00115D76">
            <w:pPr>
              <w:pStyle w:val="BoxText"/>
            </w:pPr>
            <w:r w:rsidRPr="00C8118F">
              <w:t>The First</w:t>
            </w:r>
            <w:r w:rsidR="00DA5A95" w:rsidRPr="00C8118F">
              <w:t> </w:t>
            </w:r>
            <w:r w:rsidRPr="00C8118F">
              <w:t>Nations National Plan will provide a whole of society approach to address the disproportionately high rates of family violence and abuse against First</w:t>
            </w:r>
            <w:r w:rsidR="00DA5A95" w:rsidRPr="00C8118F">
              <w:t> </w:t>
            </w:r>
            <w:r w:rsidRPr="00C8118F">
              <w:t xml:space="preserve">Nations women </w:t>
            </w:r>
            <w:r w:rsidRPr="00115D76">
              <w:t>and children and provide further action to address Target 13 of Closing the Gap:</w:t>
            </w:r>
            <w:r w:rsidRPr="00115D76" w:rsidDel="00360E07">
              <w:t xml:space="preserve"> </w:t>
            </w:r>
            <w:r w:rsidR="00B47DC9" w:rsidRPr="00115D76">
              <w:t>b</w:t>
            </w:r>
            <w:r w:rsidRPr="00115D76">
              <w:t>y 2031, the rate of all forms of family violence and abuse against Aboriginal and Torres</w:t>
            </w:r>
            <w:r w:rsidR="00DA5A95" w:rsidRPr="00115D76">
              <w:t> </w:t>
            </w:r>
            <w:r w:rsidRPr="00115D76">
              <w:t>Strait Islander women and children is reduced by 50</w:t>
            </w:r>
            <w:r w:rsidR="00362A36" w:rsidRPr="00115D76">
              <w:t> </w:t>
            </w:r>
            <w:r w:rsidRPr="00115D76">
              <w:t>per</w:t>
            </w:r>
            <w:r w:rsidR="00362A36" w:rsidRPr="00115D76">
              <w:t> </w:t>
            </w:r>
            <w:r w:rsidRPr="00115D76">
              <w:t>cent, as progress towards zero.</w:t>
            </w:r>
          </w:p>
          <w:p w14:paraId="58F2C993" w14:textId="60EE3611" w:rsidR="00310B63" w:rsidRPr="00115D76" w:rsidRDefault="00310B63" w:rsidP="00115D76">
            <w:pPr>
              <w:pStyle w:val="BoxText"/>
            </w:pPr>
            <w:r w:rsidRPr="00115D76">
              <w:t>In January</w:t>
            </w:r>
            <w:r w:rsidR="00E715AF" w:rsidRPr="00115D76">
              <w:t> </w:t>
            </w:r>
            <w:r w:rsidRPr="00115D76">
              <w:t>2024, the Government appointed 24 members to form the First</w:t>
            </w:r>
            <w:r w:rsidR="00DA5A95" w:rsidRPr="00115D76">
              <w:t> </w:t>
            </w:r>
            <w:r w:rsidRPr="00115D76">
              <w:t>Nations National Plan Steering Committee (Steering Committee) to work in genuine partnership with government to provide advice and guidance on the development of the First</w:t>
            </w:r>
            <w:r w:rsidR="00DA5A95" w:rsidRPr="00115D76">
              <w:t> </w:t>
            </w:r>
            <w:r w:rsidRPr="00115D76">
              <w:t>Nations National Plan. Over its two</w:t>
            </w:r>
            <w:r w:rsidRPr="00115D76">
              <w:noBreakHyphen/>
              <w:t>year term, the Steering Committee will oversee the development of the First</w:t>
            </w:r>
            <w:r w:rsidR="00DA5A95" w:rsidRPr="00115D76">
              <w:t> </w:t>
            </w:r>
            <w:r w:rsidRPr="00115D76">
              <w:t xml:space="preserve">Nations National Plan, inform and guide consultation, and identify and engage widely with stakeholders nationally. </w:t>
            </w:r>
          </w:p>
          <w:p w14:paraId="752BF1C7" w14:textId="45D97DBE" w:rsidR="00310B63" w:rsidRDefault="00310B63" w:rsidP="00115D76">
            <w:pPr>
              <w:pStyle w:val="BoxText"/>
            </w:pPr>
            <w:r w:rsidRPr="00115D76">
              <w:t>The Government is partnering with SNAICC – National Voice for Our Children, to provide secretariat</w:t>
            </w:r>
            <w:r w:rsidRPr="00C8118F">
              <w:t xml:space="preserve"> support to the Steering Committee, conduct community consultation and develop the First</w:t>
            </w:r>
            <w:r w:rsidR="00DA5A95" w:rsidRPr="00C8118F">
              <w:t> </w:t>
            </w:r>
            <w:r w:rsidRPr="00C8118F">
              <w:t>Nations National Plan under the Steering Committee’s guidance. Nation</w:t>
            </w:r>
            <w:r w:rsidRPr="00C8118F">
              <w:noBreakHyphen/>
              <w:t>wide consultations for the First</w:t>
            </w:r>
            <w:r w:rsidR="00DA5A95" w:rsidRPr="00C8118F">
              <w:t> </w:t>
            </w:r>
            <w:r w:rsidRPr="00C8118F">
              <w:t>Nations National Plan will be undertaken to ensure it is informed by First</w:t>
            </w:r>
            <w:r w:rsidR="00DA5A95" w:rsidRPr="00C8118F">
              <w:t> </w:t>
            </w:r>
            <w:r w:rsidRPr="00C8118F">
              <w:t xml:space="preserve">Nations voices. </w:t>
            </w:r>
          </w:p>
        </w:tc>
      </w:tr>
    </w:tbl>
    <w:p w14:paraId="0B820C46" w14:textId="77777777" w:rsidR="00415D43" w:rsidRDefault="00415D43" w:rsidP="00415D43">
      <w:pPr>
        <w:pStyle w:val="SingleParagraph"/>
        <w:rPr>
          <w:rFonts w:eastAsiaTheme="minorEastAsia"/>
        </w:rPr>
      </w:pPr>
    </w:p>
    <w:p w14:paraId="4EFED659" w14:textId="386CED54" w:rsidR="00310B63" w:rsidRPr="00C8118F" w:rsidRDefault="00310B63" w:rsidP="00C25409">
      <w:pPr>
        <w:pStyle w:val="Heading2"/>
        <w:rPr>
          <w:rFonts w:eastAsiaTheme="minorEastAsia"/>
        </w:rPr>
      </w:pPr>
      <w:bookmarkStart w:id="65" w:name="_Toc166330799"/>
      <w:r w:rsidRPr="00C8118F">
        <w:rPr>
          <w:rFonts w:eastAsiaTheme="minorEastAsia"/>
        </w:rPr>
        <w:t>Preventing violence against women and children</w:t>
      </w:r>
      <w:bookmarkEnd w:id="63"/>
      <w:bookmarkEnd w:id="65"/>
    </w:p>
    <w:p w14:paraId="63AC549F" w14:textId="3519EA73" w:rsidR="00310B63" w:rsidRPr="00C8118F" w:rsidRDefault="00310B63" w:rsidP="00C25409">
      <w:r w:rsidRPr="00C8118F">
        <w:t>It is everyone’s role to seek to stop violence against women and children before it occurs, not just respond to it. Preventing violence must have a focus on the role that men and boys play across all parts of society, as people who will work to embed prevention approaches in all settings. This includes their roles as educators, employers and employees, frontline workers, journalists, legal professionals, sportspeople, parents and carers, and leaders. Addressing violence against women requires cultural and systemic responses across all levels of government and community.</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14B527F8" w14:textId="77777777" w:rsidTr="007913DD">
        <w:trPr>
          <w:cantSplit/>
        </w:trPr>
        <w:tc>
          <w:tcPr>
            <w:tcW w:w="5000" w:type="pct"/>
            <w:shd w:val="clear" w:color="auto" w:fill="E6F2FF"/>
          </w:tcPr>
          <w:p w14:paraId="099AE36B" w14:textId="641944B0" w:rsidR="00310B63" w:rsidRPr="00C8118F" w:rsidRDefault="00310B63" w:rsidP="003B7A5C">
            <w:pPr>
              <w:pStyle w:val="BoxHeading"/>
            </w:pPr>
            <w:r w:rsidRPr="00C8118F">
              <w:lastRenderedPageBreak/>
              <w:t>Budget highlights: Accelerating efforts to prevent violence</w:t>
            </w:r>
          </w:p>
          <w:p w14:paraId="51BC1E78" w14:textId="776A993C" w:rsidR="00310B63" w:rsidRPr="00115D76" w:rsidRDefault="00310B63" w:rsidP="00115D76">
            <w:pPr>
              <w:pStyle w:val="BoxText"/>
            </w:pPr>
            <w:r w:rsidRPr="00C8118F">
              <w:t>The Government recognises the importance of focusing on prevention and is investing in swift and targeted expert advice to support evidence</w:t>
            </w:r>
            <w:r w:rsidR="009B0E8C" w:rsidRPr="00C8118F">
              <w:noBreakHyphen/>
            </w:r>
            <w:r w:rsidRPr="00C8118F">
              <w:t>based approaches. This will strengthen efforts to intervene earlier to</w:t>
            </w:r>
            <w:r w:rsidRPr="00BD2EB1">
              <w:t xml:space="preserve"> prevent </w:t>
            </w:r>
            <w:r w:rsidR="003F55C3">
              <w:t>men perpetrating</w:t>
            </w:r>
            <w:r w:rsidR="003F55C3" w:rsidRPr="00BD2EB1">
              <w:t xml:space="preserve"> </w:t>
            </w:r>
            <w:r w:rsidRPr="00BD2EB1">
              <w:t xml:space="preserve">violence </w:t>
            </w:r>
            <w:r w:rsidR="003F55C3" w:rsidRPr="00BD2EB1">
              <w:t>i</w:t>
            </w:r>
            <w:r w:rsidR="003F55C3">
              <w:t>n</w:t>
            </w:r>
            <w:r w:rsidRPr="00C8118F">
              <w:t xml:space="preserve">cluding where there is higher </w:t>
            </w:r>
            <w:r w:rsidRPr="00115D76">
              <w:t xml:space="preserve">risk – for example due to financial stress, mental health, or alcohol and drug issues. </w:t>
            </w:r>
          </w:p>
          <w:p w14:paraId="38E9C1BA" w14:textId="2E9DDC90" w:rsidR="00310B63" w:rsidRPr="00115D76" w:rsidRDefault="00310B63" w:rsidP="00115D76">
            <w:pPr>
              <w:pStyle w:val="BoxText"/>
            </w:pPr>
            <w:r w:rsidRPr="00115D76">
              <w:t>The Government is investing $1.3</w:t>
            </w:r>
            <w:r w:rsidR="007854BB" w:rsidRPr="00115D76">
              <w:t> </w:t>
            </w:r>
            <w:r w:rsidRPr="00115D76">
              <w:t>million over two years from 2023</w:t>
            </w:r>
            <w:r w:rsidR="008F737A" w:rsidRPr="00115D76">
              <w:t>–</w:t>
            </w:r>
            <w:r w:rsidRPr="00115D76">
              <w:t>24 to establish an independent expert panel to undertake a rapid review of the approach to violence prevention and advise Government on additional efforts to end the cycle of violence. This will focus on evidence</w:t>
            </w:r>
            <w:r w:rsidR="009B0E8C" w:rsidRPr="00115D76">
              <w:noBreakHyphen/>
            </w:r>
            <w:r w:rsidRPr="00115D76">
              <w:t>based approaches to preventing violence, new methods and whole of system opportunities, with a focus on high</w:t>
            </w:r>
            <w:r w:rsidR="009B0E8C" w:rsidRPr="00115D76">
              <w:noBreakHyphen/>
            </w:r>
            <w:r w:rsidRPr="00115D76">
              <w:t>risk perpetrators and prevention of homicide. The independent expert panel will be supported by the Department of the Prime Minister and Cabinet, and will report back to Government in the third</w:t>
            </w:r>
            <w:r w:rsidR="00A402D2" w:rsidRPr="00115D76">
              <w:t>-</w:t>
            </w:r>
            <w:r w:rsidRPr="00115D76">
              <w:t>quarter of 2024.</w:t>
            </w:r>
          </w:p>
          <w:p w14:paraId="7AB9D821" w14:textId="67A622A0" w:rsidR="00310B63" w:rsidRPr="00115D76" w:rsidRDefault="00310B63" w:rsidP="00115D76">
            <w:pPr>
              <w:pStyle w:val="BoxText"/>
            </w:pPr>
            <w:r w:rsidRPr="00115D76">
              <w:t>The expert panel and future work to end gender</w:t>
            </w:r>
            <w:r w:rsidR="009B0E8C" w:rsidRPr="00115D76">
              <w:noBreakHyphen/>
            </w:r>
            <w:r w:rsidRPr="00115D76">
              <w:t>based violence will be supported by $4.3</w:t>
            </w:r>
            <w:r w:rsidR="007854BB" w:rsidRPr="00115D76">
              <w:t> </w:t>
            </w:r>
            <w:r w:rsidRPr="00115D76">
              <w:t>million in 2024</w:t>
            </w:r>
            <w:r w:rsidR="00907A9C" w:rsidRPr="00115D76">
              <w:t>–</w:t>
            </w:r>
            <w:r w:rsidRPr="00115D76">
              <w:t xml:space="preserve">25 for Australia’s National Research Organisation for Women’s Safety (ANROWS) to further build the evidence base on pathways into and out of perpetration. </w:t>
            </w:r>
          </w:p>
          <w:p w14:paraId="461452B1" w14:textId="24FFF722" w:rsidR="00310B63" w:rsidRDefault="00310B63" w:rsidP="00115D76">
            <w:pPr>
              <w:pStyle w:val="BoxText"/>
            </w:pPr>
            <w:r w:rsidRPr="00115D76">
              <w:t>Additional funding of $3.9</w:t>
            </w:r>
            <w:r w:rsidR="007854BB" w:rsidRPr="00115D76">
              <w:t> </w:t>
            </w:r>
            <w:r w:rsidRPr="00115D76">
              <w:t>million over four years from 2024</w:t>
            </w:r>
            <w:r w:rsidR="008F737A" w:rsidRPr="00115D76">
              <w:t>–</w:t>
            </w:r>
            <w:r w:rsidRPr="00115D76">
              <w:t>25 (and $1.0</w:t>
            </w:r>
            <w:r w:rsidR="007854BB" w:rsidRPr="00115D76">
              <w:t> </w:t>
            </w:r>
            <w:r w:rsidRPr="00115D76">
              <w:t>million</w:t>
            </w:r>
            <w:r w:rsidR="00D0327F" w:rsidRPr="00115D76">
              <w:t> </w:t>
            </w:r>
            <w:r w:rsidRPr="00115D76">
              <w:t>per</w:t>
            </w:r>
            <w:r w:rsidR="00362A36" w:rsidRPr="00115D76">
              <w:t> </w:t>
            </w:r>
            <w:r w:rsidRPr="00115D76">
              <w:t>year ongoing) is also being invested in additional resourcing for the Office for Women, in the Department</w:t>
            </w:r>
            <w:r w:rsidRPr="00C8118F">
              <w:t xml:space="preserve"> of the Prime Minister and Cabinet, to support whole</w:t>
            </w:r>
            <w:r w:rsidR="005E46B4" w:rsidRPr="00C8118F">
              <w:noBreakHyphen/>
            </w:r>
            <w:r w:rsidRPr="00C8118F">
              <w:t>of</w:t>
            </w:r>
            <w:r w:rsidR="005E46B4" w:rsidRPr="00C8118F">
              <w:noBreakHyphen/>
            </w:r>
            <w:r w:rsidRPr="00C8118F">
              <w:t xml:space="preserve">government coordination efforts towards women’s safety. This work will complement the </w:t>
            </w:r>
            <w:r w:rsidR="00966B05" w:rsidRPr="00C8118F">
              <w:t xml:space="preserve">work of the </w:t>
            </w:r>
            <w:r w:rsidRPr="00C8118F">
              <w:t xml:space="preserve">Department of Social Services as the policy steward of the National Plan. This funding supports the Government’s commitment to strengthen gender equality and is additional to the Office for Women’s existing staffing of 64 </w:t>
            </w:r>
            <w:r w:rsidR="00AA5CA7" w:rsidRPr="00C8118F">
              <w:t>Average Staffing Level</w:t>
            </w:r>
            <w:r w:rsidRPr="00C8118F">
              <w:t>, which will be maintained going forward through reprioritisations within the Department of the Prime Minister and Cabinet.</w:t>
            </w:r>
          </w:p>
        </w:tc>
      </w:tr>
    </w:tbl>
    <w:p w14:paraId="53E3F98F" w14:textId="61B20D65" w:rsidR="00310B63" w:rsidRDefault="00310B63" w:rsidP="007E7E5B">
      <w:pPr>
        <w:rPr>
          <w:rFonts w:eastAsiaTheme="minorEastAsia"/>
        </w:rPr>
      </w:pPr>
      <w:bookmarkStart w:id="66" w:name="_Toc165372819"/>
      <w:r>
        <w:rPr>
          <w:rFonts w:eastAsiaTheme="minorEastAsia"/>
        </w:rPr>
        <w:br w:type="page"/>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14:paraId="31DBDE84" w14:textId="77777777" w:rsidTr="001B2474">
        <w:trPr>
          <w:cantSplit/>
        </w:trPr>
        <w:tc>
          <w:tcPr>
            <w:tcW w:w="5000" w:type="pct"/>
            <w:shd w:val="clear" w:color="auto" w:fill="F2F2F2" w:themeFill="background1" w:themeFillShade="F2"/>
          </w:tcPr>
          <w:p w14:paraId="4F9F5D97" w14:textId="77AF8EA3" w:rsidR="00310B63" w:rsidRPr="00C8118F" w:rsidRDefault="00310B63" w:rsidP="0075362F">
            <w:pPr>
              <w:pStyle w:val="BoxHeading"/>
            </w:pPr>
            <w:r w:rsidRPr="00C8118F">
              <w:lastRenderedPageBreak/>
              <w:t>Box</w:t>
            </w:r>
            <w:r w:rsidR="003A2223" w:rsidRPr="00C8118F">
              <w:t> </w:t>
            </w:r>
            <w:r w:rsidR="00A628DF" w:rsidRPr="00C8118F">
              <w:t>3</w:t>
            </w:r>
            <w:r w:rsidRPr="00C8118F">
              <w:t>:</w:t>
            </w:r>
            <w:r w:rsidR="00C04E34" w:rsidRPr="00C8118F">
              <w:t xml:space="preserve"> </w:t>
            </w:r>
            <w:r w:rsidRPr="00C8118F">
              <w:t>Working with states and territories to prevent violence and target high</w:t>
            </w:r>
            <w:r w:rsidR="009B0E8C" w:rsidRPr="00C8118F">
              <w:noBreakHyphen/>
            </w:r>
            <w:r w:rsidRPr="00C8118F">
              <w:t>risk perpetrators</w:t>
            </w:r>
          </w:p>
          <w:p w14:paraId="2FD64B7D" w14:textId="6419EFF0" w:rsidR="00310B63" w:rsidRPr="00C8118F" w:rsidRDefault="00310B63" w:rsidP="00526F4F">
            <w:pPr>
              <w:pStyle w:val="BoxText"/>
            </w:pPr>
            <w:r w:rsidRPr="00C8118F">
              <w:t xml:space="preserve">At the </w:t>
            </w:r>
            <w:r w:rsidRPr="00115D76">
              <w:t>Meeting of National Cabinet on gender</w:t>
            </w:r>
            <w:r w:rsidR="009B0E8C" w:rsidRPr="00115D76">
              <w:noBreakHyphen/>
            </w:r>
            <w:r w:rsidRPr="00115D76">
              <w:t>based violence on 1</w:t>
            </w:r>
            <w:r w:rsidR="00E774FE" w:rsidRPr="00115D76">
              <w:t> </w:t>
            </w:r>
            <w:r w:rsidRPr="00115D76">
              <w:t>May</w:t>
            </w:r>
            <w:r w:rsidR="00E774FE" w:rsidRPr="00115D76">
              <w:t> </w:t>
            </w:r>
            <w:r w:rsidRPr="00115D76">
              <w:t>2024, First Ministers agreed that system responses need to be strengthened, with a focus on high</w:t>
            </w:r>
            <w:r w:rsidR="009B0E8C" w:rsidRPr="00115D76">
              <w:noBreakHyphen/>
            </w:r>
            <w:r w:rsidRPr="00115D76">
              <w:t>risk perpetrators</w:t>
            </w:r>
            <w:r w:rsidRPr="00C8118F">
              <w:t xml:space="preserve"> and serial offenders to prevent homicides. This involves work across all jurisdictions.</w:t>
            </w:r>
          </w:p>
          <w:p w14:paraId="4B1AC7E3" w14:textId="77777777" w:rsidR="00310B63" w:rsidRPr="00C8118F" w:rsidRDefault="00310B63" w:rsidP="00526F4F">
            <w:pPr>
              <w:pStyle w:val="BoxText"/>
            </w:pPr>
            <w:r w:rsidRPr="00C8118F">
              <w:t>First Ministers agreed:</w:t>
            </w:r>
          </w:p>
          <w:p w14:paraId="5D732242" w14:textId="32C8C7F0" w:rsidR="00310B63" w:rsidRPr="00C8118F" w:rsidRDefault="00014DC8" w:rsidP="00D338F9">
            <w:pPr>
              <w:pStyle w:val="BoxBullet"/>
            </w:pPr>
            <w:r w:rsidRPr="00C8118F">
              <w:t>T</w:t>
            </w:r>
            <w:r w:rsidR="00310B63" w:rsidRPr="00C8118F">
              <w:t>o task Police Ministers Council and the Standing Council of Attorneys</w:t>
            </w:r>
            <w:r w:rsidR="009B0E8C" w:rsidRPr="00C8118F">
              <w:noBreakHyphen/>
            </w:r>
            <w:r w:rsidR="00310B63" w:rsidRPr="00C8118F">
              <w:t>General to develop options for improving police responses to high</w:t>
            </w:r>
            <w:r w:rsidR="009B0E8C" w:rsidRPr="00C8118F">
              <w:noBreakHyphen/>
            </w:r>
            <w:r w:rsidR="00310B63" w:rsidRPr="00C8118F">
              <w:t>risk and serial perpetrators, including considering use of focused deterrence and fixated threat strategies</w:t>
            </w:r>
          </w:p>
          <w:p w14:paraId="24F6332B" w14:textId="6F4515CA" w:rsidR="00310B63" w:rsidRPr="00C8118F" w:rsidRDefault="00014DC8" w:rsidP="00D338F9">
            <w:pPr>
              <w:pStyle w:val="BoxBullet"/>
            </w:pPr>
            <w:r w:rsidRPr="00C8118F">
              <w:t>T</w:t>
            </w:r>
            <w:r w:rsidR="00310B63" w:rsidRPr="00C8118F">
              <w:t>o improve information sharing about perpetrators across systems and jurisdictions, with work to be led by the Commonwealth Minister for Women</w:t>
            </w:r>
            <w:r w:rsidR="00C32C06" w:rsidRPr="00C8118F">
              <w:t xml:space="preserve"> </w:t>
            </w:r>
            <w:r w:rsidR="000A55C4">
              <w:t>who is also</w:t>
            </w:r>
            <w:r w:rsidR="00C32C06">
              <w:t xml:space="preserve"> chair of the Data and Digital Ministers Meeting</w:t>
            </w:r>
          </w:p>
          <w:p w14:paraId="1415AF66" w14:textId="111E59DB" w:rsidR="00310B63" w:rsidRPr="00C8118F" w:rsidRDefault="00310B63" w:rsidP="00D338F9">
            <w:pPr>
              <w:pStyle w:val="BoxBullet"/>
            </w:pPr>
            <w:r w:rsidRPr="00C8118F">
              <w:t xml:space="preserve">States and </w:t>
            </w:r>
            <w:r w:rsidR="0085694E" w:rsidRPr="00C8118F">
              <w:t>t</w:t>
            </w:r>
            <w:r w:rsidRPr="00C8118F">
              <w:t>erritories will explore opportunities to strengthen national consistency and drive best practice approaches across jurisdictions, including relating to risk assessment and responses to sexual assault.</w:t>
            </w:r>
          </w:p>
          <w:p w14:paraId="72473C29" w14:textId="751ADE59" w:rsidR="00310B63" w:rsidRDefault="00310B63" w:rsidP="0075362F">
            <w:pPr>
              <w:pStyle w:val="BoxText"/>
            </w:pPr>
            <w:r w:rsidRPr="00C8118F">
              <w:t xml:space="preserve">National Cabinet will also be briefed on </w:t>
            </w:r>
            <w:r w:rsidR="005C58CD" w:rsidRPr="00C8118F">
              <w:t xml:space="preserve">this work and </w:t>
            </w:r>
            <w:r w:rsidRPr="00C8118F">
              <w:t>the rapid review of prevention approaches later this year</w:t>
            </w:r>
            <w:r w:rsidR="00B10CEF">
              <w:t>.</w:t>
            </w:r>
          </w:p>
        </w:tc>
      </w:tr>
    </w:tbl>
    <w:p w14:paraId="14EBF928" w14:textId="77777777" w:rsidR="00415D43" w:rsidRDefault="00415D43" w:rsidP="00415D43">
      <w:pPr>
        <w:pStyle w:val="SingleParagraph"/>
        <w:rPr>
          <w:rFonts w:eastAsiaTheme="minorEastAsia"/>
        </w:rPr>
      </w:pPr>
    </w:p>
    <w:p w14:paraId="00BD0F4A" w14:textId="148C8C7C" w:rsidR="00310B63" w:rsidRPr="00C8118F" w:rsidRDefault="00310B63" w:rsidP="00BA4ED7">
      <w:pPr>
        <w:pStyle w:val="Heading2"/>
        <w:rPr>
          <w:rFonts w:eastAsiaTheme="minorEastAsia"/>
        </w:rPr>
      </w:pPr>
      <w:bookmarkStart w:id="67" w:name="_Toc166330800"/>
      <w:r w:rsidRPr="00C8118F">
        <w:rPr>
          <w:rFonts w:eastAsiaTheme="minorEastAsia"/>
        </w:rPr>
        <w:t>Supporting women and children experiencing violence</w:t>
      </w:r>
      <w:bookmarkEnd w:id="67"/>
      <w:r w:rsidRPr="00C8118F">
        <w:rPr>
          <w:rFonts w:eastAsiaTheme="minorEastAsia"/>
        </w:rPr>
        <w:t xml:space="preserve"> </w:t>
      </w:r>
      <w:bookmarkEnd w:id="66"/>
    </w:p>
    <w:p w14:paraId="70002C59" w14:textId="239340E1" w:rsidR="00310B63" w:rsidRPr="00C8118F" w:rsidRDefault="00310B63" w:rsidP="00C25409">
      <w:pPr>
        <w:rPr>
          <w:rFonts w:eastAsiaTheme="minorEastAsia"/>
        </w:rPr>
      </w:pPr>
      <w:r w:rsidRPr="00C8118F">
        <w:rPr>
          <w:rFonts w:eastAsiaTheme="minorEastAsia"/>
        </w:rPr>
        <w:t>The Government is committed to strengthening services and systems to help victim</w:t>
      </w:r>
      <w:r w:rsidRPr="00C8118F">
        <w:rPr>
          <w:rFonts w:eastAsiaTheme="minorEastAsia"/>
        </w:rPr>
        <w:noBreakHyphen/>
        <w:t>survivors to leave violence and support their long</w:t>
      </w:r>
      <w:r w:rsidRPr="00C8118F">
        <w:rPr>
          <w:rFonts w:eastAsiaTheme="minorEastAsia"/>
        </w:rPr>
        <w:noBreakHyphen/>
        <w:t xml:space="preserve">term recovery. Targeted investments are being made to address violence in higher education settings, </w:t>
      </w:r>
      <w:r w:rsidR="002F6033" w:rsidRPr="00C8118F">
        <w:rPr>
          <w:rFonts w:eastAsiaTheme="minorEastAsia"/>
        </w:rPr>
        <w:t>and</w:t>
      </w:r>
      <w:r w:rsidRPr="00C8118F">
        <w:rPr>
          <w:rFonts w:eastAsiaTheme="minorEastAsia"/>
        </w:rPr>
        <w:t xml:space="preserve"> provide a range of financial, legal, health and housing supports, and assistance for migrant women.</w:t>
      </w:r>
    </w:p>
    <w:p w14:paraId="740F77BA" w14:textId="10D95023" w:rsidR="00310B63" w:rsidRPr="00C8118F" w:rsidRDefault="00310B63" w:rsidP="00755A1F">
      <w:pPr>
        <w:pStyle w:val="Heading3"/>
      </w:pPr>
      <w:r w:rsidRPr="00C8118F">
        <w:t>Support to leave family and domestic violence</w:t>
      </w:r>
    </w:p>
    <w:p w14:paraId="3E85CC8B" w14:textId="2A0DF22E" w:rsidR="00310B63" w:rsidRPr="00C8118F" w:rsidRDefault="00310B63" w:rsidP="00C25409">
      <w:r w:rsidRPr="00C8118F">
        <w:t>Financial insecurity is a major contributing factor in a woman’s decision to leave, stay in or return to a violent relationship. Women who leave violent relationships suffer a drop in income of as much as 45 per cent.</w:t>
      </w:r>
      <w:r w:rsidRPr="00C8118F">
        <w:rPr>
          <w:rStyle w:val="EndnoteReference"/>
        </w:rPr>
        <w:endnoteReference w:id="6"/>
      </w:r>
      <w:r w:rsidRPr="00C8118F">
        <w:t xml:space="preserve"> According to the 2021–22 Personal Safety Survey, of the 1.4 million women who experienced violence by a previous partner whilst living together, 43 per cent (583,800) temporarily separated. Of these 583,800 women, 21</w:t>
      </w:r>
      <w:r w:rsidR="00B347D7" w:rsidRPr="00C8118F">
        <w:t>.5</w:t>
      </w:r>
      <w:r w:rsidRPr="00C8118F">
        <w:t> per cent returned to the partner due to lack of financial resources.</w:t>
      </w:r>
      <w:r w:rsidRPr="00C8118F">
        <w:rPr>
          <w:rStyle w:val="EndnoteReference"/>
        </w:rPr>
        <w:endnoteReference w:id="7"/>
      </w:r>
    </w:p>
    <w:p w14:paraId="2E04BC53" w14:textId="19641FD4" w:rsidR="00310B63" w:rsidRPr="00C8118F" w:rsidRDefault="00310B63" w:rsidP="001F1221">
      <w:r w:rsidRPr="00C8118F">
        <w:t>The Escaping Violence Payment (EVP) trial and the Temporary Visa Holders Experiencing Violence Pilot (TVP) continue to provide financial support to victim</w:t>
      </w:r>
      <w:r w:rsidRPr="00C8118F">
        <w:noBreakHyphen/>
        <w:t>survivors to leave violent relationships. More than 45,000 Australians have accessed the EVP since its commencement in 2021. The TVP has also provided over $14</w:t>
      </w:r>
      <w:r w:rsidR="007854BB" w:rsidRPr="00C8118F">
        <w:t>.0 </w:t>
      </w:r>
      <w:r w:rsidRPr="00C8118F">
        <w:t xml:space="preserve">million in financial </w:t>
      </w:r>
      <w:r w:rsidRPr="00C8118F">
        <w:lastRenderedPageBreak/>
        <w:t>assistance to over 4,300 victim</w:t>
      </w:r>
      <w:r w:rsidR="000D6ABA" w:rsidRPr="00C8118F">
        <w:t>-</w:t>
      </w:r>
      <w:r w:rsidRPr="00C8118F">
        <w:t>survivors on temporary visas who have experienced family and domestic violence.</w:t>
      </w:r>
      <w:r w:rsidRPr="00C8118F" w:rsidDel="00DA5E3C">
        <w:t xml:space="preserve"> </w:t>
      </w:r>
    </w:p>
    <w:p w14:paraId="06B98F1A" w14:textId="4D2A6DF7" w:rsidR="00310B63" w:rsidRPr="00C8118F" w:rsidRDefault="00310B63" w:rsidP="001F1221">
      <w:r w:rsidRPr="00C8118F">
        <w:t>A 2023 independent evaluation of the EVP trial found that the majority of clients surveyed</w:t>
      </w:r>
      <w:r w:rsidR="00D0327F" w:rsidRPr="00C8118F">
        <w:t> </w:t>
      </w:r>
      <w:r w:rsidRPr="00C8118F">
        <w:t>(92</w:t>
      </w:r>
      <w:r w:rsidR="00D0327F" w:rsidRPr="00C8118F">
        <w:t> </w:t>
      </w:r>
      <w:r w:rsidRPr="00C8118F">
        <w:t>per</w:t>
      </w:r>
      <w:r w:rsidR="00D0327F" w:rsidRPr="00C8118F">
        <w:t> </w:t>
      </w:r>
      <w:r w:rsidRPr="00C8118F">
        <w:t>cent) agreed that the payment helped relieve financial stress and 51</w:t>
      </w:r>
      <w:r w:rsidR="00D0327F" w:rsidRPr="00C8118F">
        <w:t> </w:t>
      </w:r>
      <w:r w:rsidRPr="00C8118F">
        <w:t>per</w:t>
      </w:r>
      <w:r w:rsidR="00D0327F" w:rsidRPr="00C8118F">
        <w:t> </w:t>
      </w:r>
      <w:r w:rsidRPr="00C8118F">
        <w:t>cent agreed that without the payment they could not have left a violent relationship.</w:t>
      </w:r>
      <w:r w:rsidRPr="00C8118F">
        <w:rPr>
          <w:vertAlign w:val="superscript"/>
        </w:rPr>
        <w:endnoteReference w:id="8"/>
      </w:r>
      <w:r w:rsidRPr="00C8118F">
        <w:t xml:space="preserve"> Demand for financial support has continued to grow, with a 60</w:t>
      </w:r>
      <w:r w:rsidR="00D0327F" w:rsidRPr="00C8118F">
        <w:t> </w:t>
      </w:r>
      <w:r w:rsidRPr="00C8118F">
        <w:t>per</w:t>
      </w:r>
      <w:r w:rsidR="00D0327F" w:rsidRPr="00C8118F">
        <w:t> </w:t>
      </w:r>
      <w:r w:rsidRPr="00C8118F">
        <w:t>cent increase in applications received between July and December</w:t>
      </w:r>
      <w:r w:rsidR="00461F9D" w:rsidRPr="00C8118F">
        <w:t> </w:t>
      </w:r>
      <w:r w:rsidRPr="00C8118F">
        <w:t>2023.</w:t>
      </w:r>
    </w:p>
    <w:p w14:paraId="5E7BC95C" w14:textId="18CD3C3C" w:rsidR="00310B63" w:rsidRPr="00A82A27" w:rsidRDefault="00310B63" w:rsidP="00A82A27">
      <w:r w:rsidRPr="00C8118F">
        <w:t>Temporary visa holders experiencing family and domestic violence face additional barriers when leaving, or seeking to leave, a violent partner relationship. The TVP has highlighted the importance of access to legal assistance for victim</w:t>
      </w:r>
      <w:r w:rsidRPr="00C8118F">
        <w:noBreakHyphen/>
        <w:t xml:space="preserve">survivors on temporary visas.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0D6656EB" w14:textId="77777777" w:rsidTr="007913DD">
        <w:trPr>
          <w:cantSplit/>
        </w:trPr>
        <w:tc>
          <w:tcPr>
            <w:tcW w:w="5000" w:type="pct"/>
            <w:shd w:val="clear" w:color="auto" w:fill="E6F2FF"/>
          </w:tcPr>
          <w:p w14:paraId="42474533" w14:textId="2F1020F6" w:rsidR="00310B63" w:rsidRPr="00C8118F" w:rsidRDefault="00310B63" w:rsidP="00D17DA4">
            <w:pPr>
              <w:pStyle w:val="BoxHeading"/>
            </w:pPr>
            <w:r w:rsidRPr="00C8118F">
              <w:lastRenderedPageBreak/>
              <w:t>Budget highlights: Leaving Violence Program</w:t>
            </w:r>
          </w:p>
          <w:p w14:paraId="62F07DE5" w14:textId="4D9A64F3" w:rsidR="00310B63" w:rsidRPr="00115D76" w:rsidRDefault="00310B63" w:rsidP="00115D76">
            <w:pPr>
              <w:pStyle w:val="BoxText"/>
            </w:pPr>
            <w:r w:rsidRPr="00C8118F">
              <w:t>The Government is delivering a landmark investment of $925.2</w:t>
            </w:r>
            <w:r w:rsidR="007854BB" w:rsidRPr="00C8118F">
              <w:t> </w:t>
            </w:r>
            <w:r w:rsidRPr="00C8118F">
              <w:t>million over five years from 2023–24 to permanently establish the Leaving Violence Program (LVP). The LVP will support victim</w:t>
            </w:r>
            <w:r w:rsidR="009B0E8C" w:rsidRPr="00C8118F">
              <w:noBreakHyphen/>
            </w:r>
            <w:r w:rsidRPr="00C8118F">
              <w:t xml:space="preserve">survivors of intimate partner violence, including migrants </w:t>
            </w:r>
            <w:r w:rsidRPr="00115D76">
              <w:t>regardless of their visa status, to make choices about leaving violent relationships through the provision of individualised financial support packages.</w:t>
            </w:r>
          </w:p>
          <w:p w14:paraId="2DF32C97" w14:textId="15C6C3A3" w:rsidR="00310B63" w:rsidRPr="00115D76" w:rsidRDefault="00310B63" w:rsidP="00115D76">
            <w:pPr>
              <w:pStyle w:val="BoxText"/>
            </w:pPr>
            <w:r w:rsidRPr="00115D76">
              <w:t>The program will provide eligible victim</w:t>
            </w:r>
            <w:r w:rsidR="009B0E8C" w:rsidRPr="00115D76">
              <w:noBreakHyphen/>
            </w:r>
            <w:r w:rsidRPr="00115D76">
              <w:t>survivors, who are predominantly women, with up to $5,000 in financial support, including up to $1,500 in cash and up to $3,500 in goods and services. Support services will also be provided including safety planning, risk assessment, and referrals to other services for up to 12 weeks.</w:t>
            </w:r>
          </w:p>
          <w:p w14:paraId="334889CC" w14:textId="453F063A" w:rsidR="00310B63" w:rsidRPr="00115D76" w:rsidRDefault="00310B63" w:rsidP="00115D76">
            <w:pPr>
              <w:pStyle w:val="BoxText"/>
            </w:pPr>
            <w:r w:rsidRPr="00115D76">
              <w:t xml:space="preserve">The new LVP builds on the successes and learnings of the Escaping Violence Payment (EVP) trial and the Temporary Visa Holders Experiencing Violence Pilot (TVP), to establish a new program that ensures </w:t>
            </w:r>
            <w:r w:rsidR="00462A02" w:rsidRPr="00115D76">
              <w:t xml:space="preserve">eligible </w:t>
            </w:r>
            <w:r w:rsidRPr="00115D76">
              <w:t>victim</w:t>
            </w:r>
            <w:r w:rsidR="009B0E8C" w:rsidRPr="00115D76">
              <w:noBreakHyphen/>
            </w:r>
            <w:r w:rsidRPr="00115D76">
              <w:t xml:space="preserve">survivors leaving violence are able to access support. </w:t>
            </w:r>
          </w:p>
          <w:p w14:paraId="40A3C272" w14:textId="3125C8C1" w:rsidR="00310B63" w:rsidRPr="00115D76" w:rsidRDefault="00310B63" w:rsidP="00115D76">
            <w:pPr>
              <w:pStyle w:val="BoxText"/>
            </w:pPr>
            <w:r w:rsidRPr="00115D76">
              <w:t>Unlike the EVP trial, the $5,000 financial support component of LVP will be indexed annually to help ensure the payment keeps up with the cost of living. Combining the EVP trial and the TVP into a single program will ensure a ‘no wrong door’ approach for victim</w:t>
            </w:r>
            <w:r w:rsidR="009B0E8C" w:rsidRPr="00115D76">
              <w:noBreakHyphen/>
            </w:r>
            <w:r w:rsidRPr="00115D76">
              <w:t xml:space="preserve">survivors. </w:t>
            </w:r>
          </w:p>
          <w:p w14:paraId="199969B2" w14:textId="610450F4" w:rsidR="00310B63" w:rsidRPr="00115D76" w:rsidRDefault="00310B63" w:rsidP="00115D76">
            <w:pPr>
              <w:pStyle w:val="BoxText"/>
            </w:pPr>
            <w:r w:rsidRPr="00115D76">
              <w:t>Establishing the LVP as a permanent program provides certainty for victim</w:t>
            </w:r>
            <w:r w:rsidRPr="00115D76">
              <w:noBreakHyphen/>
              <w:t xml:space="preserve">survivors, service providers and the broader Family, Domestic and Sexual Violence (FDSV) sector. </w:t>
            </w:r>
          </w:p>
          <w:p w14:paraId="3517AD7B" w14:textId="628E5550" w:rsidR="00310B63" w:rsidRPr="00115D76" w:rsidRDefault="00310B63" w:rsidP="00115D76">
            <w:pPr>
              <w:pStyle w:val="BoxText"/>
            </w:pPr>
            <w:r w:rsidRPr="00115D76">
              <w:t>The LVP will commence in mid</w:t>
            </w:r>
            <w:r w:rsidR="009B0E8C" w:rsidRPr="00115D76">
              <w:noBreakHyphen/>
            </w:r>
            <w:r w:rsidRPr="00115D76">
              <w:t>2025, following the procurement of an appropriate service provider with FDSV experience, and the transition of the EVP trial and the TVP into the program.</w:t>
            </w:r>
          </w:p>
          <w:p w14:paraId="2A21241A" w14:textId="29A74767" w:rsidR="00310B63" w:rsidRPr="00115D76" w:rsidRDefault="00310B63" w:rsidP="00115D76">
            <w:pPr>
              <w:pStyle w:val="BoxText"/>
            </w:pPr>
            <w:r w:rsidRPr="00115D76">
              <w:t>The EVP trial and the TVP will be extended until 30</w:t>
            </w:r>
            <w:r w:rsidR="00B03673" w:rsidRPr="00115D76">
              <w:t> </w:t>
            </w:r>
            <w:r w:rsidRPr="00115D76">
              <w:t>June</w:t>
            </w:r>
            <w:r w:rsidR="00B03673" w:rsidRPr="00115D76">
              <w:t> </w:t>
            </w:r>
            <w:r w:rsidRPr="00115D76">
              <w:t xml:space="preserve">2025, and support services will continue to be provided for a further 12 weeks beyond the pilot end date for active cases. </w:t>
            </w:r>
          </w:p>
          <w:p w14:paraId="2C6081F5" w14:textId="10A8995C" w:rsidR="00310B63" w:rsidRDefault="00310B63" w:rsidP="00115D76">
            <w:pPr>
              <w:pStyle w:val="BoxText"/>
            </w:pPr>
            <w:r w:rsidRPr="00115D76">
              <w:t>Tempora</w:t>
            </w:r>
            <w:r w:rsidRPr="00C8118F">
              <w:t>ry visa holders will continue to be able to access legal support services for migration and family law issues with funding being extended for a further five years</w:t>
            </w:r>
            <w:r w:rsidR="009B36A3" w:rsidRPr="00C8118F">
              <w:t>.</w:t>
            </w:r>
            <w:r w:rsidRPr="00C8118F">
              <w:t xml:space="preserve"> </w:t>
            </w:r>
          </w:p>
        </w:tc>
      </w:tr>
      <w:tr w:rsidR="00310B63" w14:paraId="2C5D97EC" w14:textId="77777777" w:rsidTr="00295CA5">
        <w:tblPrEx>
          <w:shd w:val="clear" w:color="auto" w:fill="F2F2F2" w:themeFill="background1" w:themeFillShade="F2"/>
        </w:tblPrEx>
        <w:trPr>
          <w:cantSplit/>
        </w:trPr>
        <w:tc>
          <w:tcPr>
            <w:tcW w:w="5000" w:type="pct"/>
            <w:shd w:val="clear" w:color="auto" w:fill="F2F2F2" w:themeFill="background1" w:themeFillShade="F2"/>
          </w:tcPr>
          <w:p w14:paraId="7A87E0E3" w14:textId="3630FEB8" w:rsidR="00310B63" w:rsidRPr="00C8118F" w:rsidRDefault="00310B63" w:rsidP="00956780">
            <w:pPr>
              <w:pStyle w:val="BoxHeading"/>
            </w:pPr>
            <w:r w:rsidRPr="00C8118F">
              <w:lastRenderedPageBreak/>
              <w:t>Box</w:t>
            </w:r>
            <w:r w:rsidR="003A2223" w:rsidRPr="00C8118F">
              <w:t> </w:t>
            </w:r>
            <w:r w:rsidR="00ED65F3" w:rsidRPr="00C8118F">
              <w:t>4</w:t>
            </w:r>
            <w:r w:rsidRPr="00C8118F">
              <w:t>: Government funding to support women who may be experiencing violence</w:t>
            </w:r>
          </w:p>
          <w:p w14:paraId="49CB6292" w14:textId="1D80532B" w:rsidR="00310B63" w:rsidRPr="00C8118F" w:rsidRDefault="00310B63" w:rsidP="00115D76">
            <w:pPr>
              <w:pStyle w:val="BoxText"/>
            </w:pPr>
            <w:r w:rsidRPr="00C8118F">
              <w:t>In addition to the National Plan, the Government has also invested in a range of services and initiatives that support women’s financial security, including those at risk of or impacted by gender</w:t>
            </w:r>
            <w:r w:rsidR="009B0E8C" w:rsidRPr="00C8118F">
              <w:noBreakHyphen/>
            </w:r>
            <w:r w:rsidRPr="00C8118F">
              <w:t>based violence.</w:t>
            </w:r>
          </w:p>
          <w:p w14:paraId="1A91497E" w14:textId="15AA0290" w:rsidR="00310B63" w:rsidRPr="00BD2EB1" w:rsidRDefault="00310B63" w:rsidP="00295CA5">
            <w:pPr>
              <w:pStyle w:val="BoxText"/>
            </w:pPr>
            <w:r w:rsidRPr="00C8118F">
              <w:t>This funding includes:</w:t>
            </w:r>
            <w:r w:rsidR="00171E73" w:rsidRPr="00C8118F">
              <w:t xml:space="preserve"> </w:t>
            </w:r>
          </w:p>
          <w:p w14:paraId="52BD2111" w14:textId="20637A14" w:rsidR="00310B63" w:rsidRPr="00115D76" w:rsidRDefault="00310B63" w:rsidP="00115D76">
            <w:pPr>
              <w:pStyle w:val="BoxBullet"/>
            </w:pPr>
            <w:r w:rsidRPr="008505E2">
              <w:t>$</w:t>
            </w:r>
            <w:r w:rsidR="001C145E" w:rsidRPr="008505E2">
              <w:t>2</w:t>
            </w:r>
            <w:r w:rsidR="00C32EB5">
              <w:t>53.4</w:t>
            </w:r>
            <w:r w:rsidR="00115D76">
              <w:t> million</w:t>
            </w:r>
            <w:r w:rsidRPr="008505E2">
              <w:t xml:space="preserve"> </w:t>
            </w:r>
            <w:r w:rsidR="0034563B" w:rsidRPr="008505E2">
              <w:t>over f</w:t>
            </w:r>
            <w:r w:rsidR="00C32EB5">
              <w:t>ive</w:t>
            </w:r>
            <w:r w:rsidR="0034563B" w:rsidRPr="008505E2">
              <w:t xml:space="preserve"> years from 2023</w:t>
            </w:r>
            <w:r w:rsidR="00601502">
              <w:t>–</w:t>
            </w:r>
            <w:r w:rsidR="0034563B" w:rsidRPr="008505E2">
              <w:t>24</w:t>
            </w:r>
            <w:r w:rsidRPr="008505E2">
              <w:t xml:space="preserve"> for 1800RESPECT</w:t>
            </w:r>
            <w:r w:rsidRPr="00BD2EB1">
              <w:t xml:space="preserve">, the national counselling, </w:t>
            </w:r>
            <w:r w:rsidRPr="00115D76">
              <w:t>information and referral service for people affected by domestic, family and sexual violence. 1800RESPECT provides frontline support, and includes options for phone, text, video call and online chat counselling support</w:t>
            </w:r>
            <w:r w:rsidR="009F640E" w:rsidRPr="00115D76">
              <w:t>.</w:t>
            </w:r>
          </w:p>
          <w:p w14:paraId="526EADA5" w14:textId="3922149A" w:rsidR="00944BF8" w:rsidRPr="00115D76" w:rsidRDefault="00944BF8" w:rsidP="00115D76">
            <w:pPr>
              <w:pStyle w:val="BoxBullet"/>
            </w:pPr>
            <w:r w:rsidRPr="00115D76">
              <w:t>$35.4 billion over five years from 2023–24 to fund Parenting Payment (Single). In the 2023–24 Budget, the Government expanded eligibility for Parenting Payment (Single) to single principal carers with a youngest child under 14</w:t>
            </w:r>
            <w:r w:rsidR="00115D76" w:rsidRPr="00115D76">
              <w:t> year</w:t>
            </w:r>
            <w:r w:rsidRPr="00115D76">
              <w:t>s of age, up from eight</w:t>
            </w:r>
            <w:r w:rsidR="00115D76" w:rsidRPr="00115D76">
              <w:t> year</w:t>
            </w:r>
            <w:r w:rsidRPr="00115D76">
              <w:t xml:space="preserve">s of age. This provides support to single parents, overwhelmingly women, including those who have experienced family and domestic violence. </w:t>
            </w:r>
          </w:p>
          <w:p w14:paraId="0B9212F0" w14:textId="47B125BC" w:rsidR="00B055C0" w:rsidRPr="00115D76" w:rsidRDefault="004630EA" w:rsidP="00115D76">
            <w:pPr>
              <w:pStyle w:val="BoxBullet"/>
            </w:pPr>
            <w:r w:rsidRPr="00115D76">
              <w:t xml:space="preserve"> </w:t>
            </w:r>
            <w:r w:rsidR="00331068" w:rsidRPr="00115D76">
              <w:t>$31</w:t>
            </w:r>
            <w:r w:rsidR="003177B7" w:rsidRPr="00115D76">
              <w:t>.8 billion over five</w:t>
            </w:r>
            <w:r w:rsidR="00115D76" w:rsidRPr="00115D76">
              <w:t> year</w:t>
            </w:r>
            <w:r w:rsidR="003177B7" w:rsidRPr="00115D76">
              <w:t>s from</w:t>
            </w:r>
            <w:r w:rsidR="00FE7590" w:rsidRPr="00115D76">
              <w:t xml:space="preserve"> 2023-24</w:t>
            </w:r>
            <w:r w:rsidR="00310B63" w:rsidRPr="00115D76">
              <w:t xml:space="preserve"> on Commonwealth Rent Assistance </w:t>
            </w:r>
            <w:r w:rsidR="00695476" w:rsidRPr="00115D76">
              <w:t>which includes</w:t>
            </w:r>
            <w:r w:rsidR="00310B63" w:rsidRPr="00115D76">
              <w:t xml:space="preserve"> a 10</w:t>
            </w:r>
            <w:r w:rsidR="00972E70" w:rsidRPr="00115D76">
              <w:t> </w:t>
            </w:r>
            <w:r w:rsidR="00310B63" w:rsidRPr="00115D76">
              <w:t>per</w:t>
            </w:r>
            <w:r w:rsidR="00972E70" w:rsidRPr="00115D76">
              <w:t> </w:t>
            </w:r>
            <w:r w:rsidR="00310B63" w:rsidRPr="00115D76">
              <w:t>cent increase in this Budget, building on last year’s Budget which delivered a 15</w:t>
            </w:r>
            <w:r w:rsidR="00972E70" w:rsidRPr="00115D76">
              <w:t> </w:t>
            </w:r>
            <w:r w:rsidR="00310B63" w:rsidRPr="00115D76">
              <w:t>per</w:t>
            </w:r>
            <w:r w:rsidR="00972E70" w:rsidRPr="00115D76">
              <w:t> </w:t>
            </w:r>
            <w:r w:rsidR="00310B63" w:rsidRPr="00115D76">
              <w:t>cent increase, the largest increase in over 30</w:t>
            </w:r>
            <w:r w:rsidR="00115D76" w:rsidRPr="00115D76">
              <w:t> year</w:t>
            </w:r>
            <w:r w:rsidR="00310B63" w:rsidRPr="00115D76">
              <w:t>s. Just over half (51</w:t>
            </w:r>
            <w:r w:rsidR="00972E70" w:rsidRPr="00115D76">
              <w:t> </w:t>
            </w:r>
            <w:r w:rsidR="00310B63" w:rsidRPr="00115D76">
              <w:t>per</w:t>
            </w:r>
            <w:r w:rsidR="00972E70" w:rsidRPr="00115D76">
              <w:t> </w:t>
            </w:r>
            <w:r w:rsidR="00310B63" w:rsidRPr="00115D76">
              <w:t>cent) of the people who benefit from the further increase to maximum rates are single women (compared to 27</w:t>
            </w:r>
            <w:r w:rsidR="00D0327F" w:rsidRPr="00115D76">
              <w:t> </w:t>
            </w:r>
            <w:r w:rsidR="00310B63" w:rsidRPr="00115D76">
              <w:t>per</w:t>
            </w:r>
            <w:r w:rsidR="00D0327F" w:rsidRPr="00115D76">
              <w:t> </w:t>
            </w:r>
            <w:r w:rsidR="00310B63" w:rsidRPr="00115D76">
              <w:t>cent who are single men).</w:t>
            </w:r>
          </w:p>
          <w:p w14:paraId="5610017C" w14:textId="197D6C99" w:rsidR="002D25C6" w:rsidRDefault="002D25C6" w:rsidP="00115D76">
            <w:pPr>
              <w:pStyle w:val="BoxBullet"/>
            </w:pPr>
            <w:r w:rsidRPr="00115D76">
              <w:t>The $10.0 billion Housing Australia Future Fund (HAFF) will help support 20,000</w:t>
            </w:r>
            <w:r w:rsidR="00115D76">
              <w:t> </w:t>
            </w:r>
            <w:r w:rsidRPr="00115D76">
              <w:t>new social homes, including</w:t>
            </w:r>
            <w:r w:rsidRPr="003924D0">
              <w:t xml:space="preserve"> for women and children experiencing domestic and family violence, and older women on low incomes who are at risk of homelessness. </w:t>
            </w:r>
          </w:p>
          <w:p w14:paraId="558D64B7" w14:textId="727ECA17" w:rsidR="00310B63" w:rsidRPr="00D338F9" w:rsidRDefault="00EE5B67" w:rsidP="00295CA5">
            <w:pPr>
              <w:pStyle w:val="BoxBullet"/>
              <w:rPr>
                <w:rFonts w:asciiTheme="minorHAnsi" w:hAnsiTheme="minorHAnsi"/>
              </w:rPr>
            </w:pPr>
            <w:r w:rsidRPr="00B740B5">
              <w:t>Targe</w:t>
            </w:r>
            <w:r w:rsidR="00310B63" w:rsidRPr="00B740B5">
              <w:t>ting the $1</w:t>
            </w:r>
            <w:r w:rsidR="007854BB" w:rsidRPr="00B740B5">
              <w:t>.0 </w:t>
            </w:r>
            <w:r w:rsidR="00310B63" w:rsidRPr="00B740B5">
              <w:t>billion</w:t>
            </w:r>
            <w:r w:rsidR="00310B63">
              <w:t xml:space="preserve"> </w:t>
            </w:r>
            <w:r w:rsidR="00C3313B">
              <w:t>increase</w:t>
            </w:r>
            <w:r w:rsidR="00C3313B" w:rsidRPr="00B740B5">
              <w:t xml:space="preserve"> </w:t>
            </w:r>
            <w:r w:rsidR="00C3313B">
              <w:t>to</w:t>
            </w:r>
            <w:r w:rsidR="00310B63">
              <w:t xml:space="preserve"> the</w:t>
            </w:r>
            <w:r w:rsidR="00310B63" w:rsidRPr="00B740B5">
              <w:t xml:space="preserve"> National Housing Infrastructure Facility to better support housing for women and children experiencing domestic violence and youth.</w:t>
            </w:r>
          </w:p>
        </w:tc>
      </w:tr>
    </w:tbl>
    <w:p w14:paraId="2AF9ED5A" w14:textId="77777777" w:rsidR="00415D43" w:rsidRDefault="00415D43" w:rsidP="00415D43">
      <w:pPr>
        <w:pStyle w:val="SingleParagraph"/>
      </w:pPr>
    </w:p>
    <w:p w14:paraId="647F0320" w14:textId="7CEB85F4" w:rsidR="00310B63" w:rsidRPr="00C8118F" w:rsidRDefault="00310B63" w:rsidP="009D021B">
      <w:pPr>
        <w:pStyle w:val="Heading3"/>
      </w:pPr>
      <w:r w:rsidRPr="00C8118F">
        <w:t>Preventing extreme online misogyny and supporting online safety</w:t>
      </w:r>
    </w:p>
    <w:p w14:paraId="7DCFBB08" w14:textId="32438817" w:rsidR="00310B63" w:rsidRPr="00C8118F" w:rsidRDefault="00310B63" w:rsidP="009D021B">
      <w:r w:rsidRPr="00C8118F">
        <w:t>A critical challenge for ending violence against women is the changing nature of technology, and the risks posed to women by online environments. Social media algorithms can push misogynistic content to young people, normalising sexist or even violent attitudes and undermining gender equality. There is also growing concern around the role of violent online pornography in normalising gender</w:t>
      </w:r>
      <w:r w:rsidR="009B0E8C" w:rsidRPr="00C8118F">
        <w:noBreakHyphen/>
      </w:r>
      <w:r w:rsidRPr="00C8118F">
        <w:t>based violence within the Australian community.</w:t>
      </w:r>
    </w:p>
    <w:p w14:paraId="58F31142" w14:textId="235CEEDE" w:rsidR="00310B63" w:rsidRPr="00C8118F" w:rsidRDefault="00310B63" w:rsidP="009D021B">
      <w:r w:rsidRPr="00C8118F">
        <w:t>Preventing and addressing gender</w:t>
      </w:r>
      <w:r w:rsidR="009B0E8C" w:rsidRPr="00C8118F">
        <w:noBreakHyphen/>
      </w:r>
      <w:r w:rsidRPr="00C8118F">
        <w:t>based violence means adapting to new environments where sexism and misogyny can be perpetuated, and taking action to prevent these harms from reaching the community, especially young people.</w:t>
      </w:r>
    </w:p>
    <w:p w14:paraId="3292F956" w14:textId="36046206" w:rsidR="00310B63" w:rsidRPr="00C8118F" w:rsidRDefault="00310B63" w:rsidP="009D021B">
      <w:r w:rsidRPr="00C8118F">
        <w:lastRenderedPageBreak/>
        <w:t>The</w:t>
      </w:r>
      <w:r w:rsidRPr="00C8118F" w:rsidDel="00141835">
        <w:t xml:space="preserve"> </w:t>
      </w:r>
      <w:r w:rsidRPr="00C8118F">
        <w:t>Government’s Stop it at the Start campaign has been a key initiative to drive attitudinal change and prevent violence. A new phase of the Stop it at the Start campaign will launch in mid</w:t>
      </w:r>
      <w:r w:rsidR="009B0E8C" w:rsidRPr="00C8118F">
        <w:noBreakHyphen/>
      </w:r>
      <w:r w:rsidRPr="00C8118F">
        <w:t>June and run until May</w:t>
      </w:r>
      <w:r w:rsidR="00210557" w:rsidRPr="00C8118F">
        <w:t> </w:t>
      </w:r>
      <w:r w:rsidRPr="00C8118F">
        <w:t>2025. This new phase will specifically include a counter</w:t>
      </w:r>
      <w:r w:rsidR="009B0E8C" w:rsidRPr="00C8118F">
        <w:noBreakHyphen/>
      </w:r>
      <w:r w:rsidRPr="00C8118F">
        <w:t>influencing campaign in online spaces where violent and misogynistic content thrives, to directly challenge the material in the spaces it is being viewed.</w:t>
      </w:r>
    </w:p>
    <w:p w14:paraId="25BA6189" w14:textId="6B119795" w:rsidR="00310B63" w:rsidRPr="00C8118F" w:rsidRDefault="00310B63" w:rsidP="009D021B">
      <w:r w:rsidRPr="00C8118F">
        <w:t>The campaign is intended to counter the corrosive influence of online content targeted at young adults that condones violence against women. It will raise awareness about a proliferation of misogynistic influencers and content, and encourage conversations within families about the damaging impact of the material.</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67E61615" w14:textId="77777777">
        <w:trPr>
          <w:cantSplit/>
        </w:trPr>
        <w:tc>
          <w:tcPr>
            <w:tcW w:w="5000" w:type="pct"/>
            <w:shd w:val="clear" w:color="auto" w:fill="E6F2FF"/>
          </w:tcPr>
          <w:p w14:paraId="7A3C8820" w14:textId="52FADC8A" w:rsidR="00310B63" w:rsidRPr="00C8118F" w:rsidRDefault="00310B63">
            <w:pPr>
              <w:pStyle w:val="BoxHeading"/>
            </w:pPr>
            <w:r w:rsidRPr="00C8118F">
              <w:t>Budget highlights: Age assurance pilot</w:t>
            </w:r>
          </w:p>
          <w:p w14:paraId="38662A4F" w14:textId="6DC3554A" w:rsidR="00310B63" w:rsidRPr="00115D76" w:rsidRDefault="00310B63" w:rsidP="00115D76">
            <w:pPr>
              <w:pStyle w:val="BoxText"/>
            </w:pPr>
            <w:r w:rsidRPr="00C8118F">
              <w:t>The Government will provide $6.5</w:t>
            </w:r>
            <w:r w:rsidR="007854BB" w:rsidRPr="00C8118F">
              <w:t> </w:t>
            </w:r>
            <w:r w:rsidRPr="00C8118F">
              <w:t>million in 2024</w:t>
            </w:r>
            <w:r w:rsidR="00007A18" w:rsidRPr="00C8118F">
              <w:t>–</w:t>
            </w:r>
            <w:r w:rsidRPr="00C8118F">
              <w:t>25</w:t>
            </w:r>
            <w:r w:rsidRPr="00C8118F" w:rsidDel="00F10248">
              <w:t xml:space="preserve"> </w:t>
            </w:r>
            <w:r w:rsidRPr="00C8118F">
              <w:t xml:space="preserve">to develop a pilot of age </w:t>
            </w:r>
            <w:r w:rsidRPr="00115D76">
              <w:t>assurance technologies to protect children from harmful online content, like pornography and other age</w:t>
            </w:r>
            <w:r w:rsidR="009B0E8C" w:rsidRPr="00115D76">
              <w:noBreakHyphen/>
            </w:r>
            <w:r w:rsidRPr="00115D76">
              <w:t>restricted online services</w:t>
            </w:r>
            <w:r w:rsidR="00377CE7" w:rsidRPr="00115D76">
              <w:t>.</w:t>
            </w:r>
          </w:p>
          <w:p w14:paraId="2935E103" w14:textId="7FBA1CAE" w:rsidR="00310B63" w:rsidRPr="00C8118F" w:rsidRDefault="00310B63" w:rsidP="00115D76">
            <w:pPr>
              <w:pStyle w:val="BoxText"/>
            </w:pPr>
            <w:r w:rsidRPr="00115D76">
              <w:t>This pilot is part of a suite of interventions aimed at curbing easy access to material known to cause harm</w:t>
            </w:r>
            <w:r w:rsidRPr="00115D76" w:rsidDel="006D4B19">
              <w:t xml:space="preserve"> </w:t>
            </w:r>
            <w:r w:rsidRPr="00115D76">
              <w:t>to children and young people, and tackling extreme misogyny online. The pilot will help identify available age assurance products to protect children from</w:t>
            </w:r>
            <w:r w:rsidRPr="00C8118F">
              <w:t xml:space="preserve"> online harm, and test their efficacy, including in relation to privacy and security.</w:t>
            </w:r>
          </w:p>
          <w:p w14:paraId="1305FDCB" w14:textId="576BA4C9" w:rsidR="00310B63" w:rsidRPr="00AC5ED8" w:rsidRDefault="00310B63" w:rsidP="00D37BC4">
            <w:pPr>
              <w:pStyle w:val="BoxText"/>
            </w:pPr>
            <w:r w:rsidRPr="00C8118F">
              <w:t xml:space="preserve">The outcomes will inform the existing work of Australia’s </w:t>
            </w:r>
            <w:proofErr w:type="spellStart"/>
            <w:r w:rsidRPr="00C8118F">
              <w:t>eSafety</w:t>
            </w:r>
            <w:proofErr w:type="spellEnd"/>
            <w:r w:rsidRPr="00C8118F">
              <w:t xml:space="preserve"> Commissioner under the Online</w:t>
            </w:r>
            <w:r w:rsidR="00D96393" w:rsidRPr="00C8118F">
              <w:t> </w:t>
            </w:r>
            <w:r w:rsidRPr="00C8118F">
              <w:t>Safety</w:t>
            </w:r>
            <w:r w:rsidR="00D96393" w:rsidRPr="00C8118F">
              <w:t> </w:t>
            </w:r>
            <w:r w:rsidRPr="00C8118F">
              <w:t>Act – including through the development of industry codes or standards – to reduce children’s exposure to age</w:t>
            </w:r>
            <w:r w:rsidR="009B0E8C" w:rsidRPr="00C8118F">
              <w:noBreakHyphen/>
            </w:r>
            <w:r w:rsidRPr="00C8118F">
              <w:t>inappropriate material.</w:t>
            </w:r>
          </w:p>
        </w:tc>
      </w:tr>
    </w:tbl>
    <w:p w14:paraId="659315D1" w14:textId="77777777" w:rsidR="00D338F9" w:rsidRDefault="00D338F9" w:rsidP="00415D43">
      <w:pPr>
        <w:pStyle w:val="SingleParagraph"/>
      </w:pPr>
      <w:r>
        <w:br w:type="page"/>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14:paraId="159A9958" w14:textId="77777777" w:rsidTr="00D779C4">
        <w:trPr>
          <w:cantSplit/>
        </w:trPr>
        <w:tc>
          <w:tcPr>
            <w:tcW w:w="5000" w:type="pct"/>
            <w:shd w:val="clear" w:color="auto" w:fill="F2F2F2" w:themeFill="background1" w:themeFillShade="F2"/>
          </w:tcPr>
          <w:p w14:paraId="5F61DE7B" w14:textId="06F09AB4" w:rsidR="00310B63" w:rsidRPr="00C8118F" w:rsidRDefault="00310B63" w:rsidP="00623082">
            <w:pPr>
              <w:pStyle w:val="BoxHeading"/>
            </w:pPr>
            <w:r w:rsidRPr="00C8118F">
              <w:lastRenderedPageBreak/>
              <w:t>Box</w:t>
            </w:r>
            <w:r w:rsidR="003A2223" w:rsidRPr="00C8118F">
              <w:t> </w:t>
            </w:r>
            <w:r w:rsidR="00A110A3" w:rsidRPr="00C8118F">
              <w:t>5</w:t>
            </w:r>
            <w:r w:rsidRPr="00C8118F">
              <w:t>: Preventing online harm</w:t>
            </w:r>
          </w:p>
          <w:p w14:paraId="3E134FAC" w14:textId="2EC62179" w:rsidR="00310B63" w:rsidRPr="00C8118F" w:rsidRDefault="00310B63" w:rsidP="003F22CC">
            <w:pPr>
              <w:pStyle w:val="BoxText"/>
            </w:pPr>
            <w:r w:rsidRPr="00C8118F">
              <w:t>The Government is also introducing a range of reforms that seek to address the changing ways gender</w:t>
            </w:r>
            <w:r w:rsidR="009B0E8C" w:rsidRPr="00C8118F">
              <w:noBreakHyphen/>
            </w:r>
            <w:r w:rsidRPr="00C8118F">
              <w:t xml:space="preserve">based violence is perpetuated online. </w:t>
            </w:r>
          </w:p>
          <w:p w14:paraId="05E44757" w14:textId="2B0C1945" w:rsidR="00310B63" w:rsidRPr="00115D76" w:rsidRDefault="00310B63" w:rsidP="00115D76">
            <w:pPr>
              <w:pStyle w:val="BoxText"/>
            </w:pPr>
            <w:r w:rsidRPr="00C8118F">
              <w:t xml:space="preserve">The </w:t>
            </w:r>
            <w:r w:rsidRPr="00115D76">
              <w:t>Government will introduce legislation to ban the creation and non</w:t>
            </w:r>
            <w:r w:rsidR="009B0E8C" w:rsidRPr="00115D76">
              <w:noBreakHyphen/>
            </w:r>
            <w:r w:rsidRPr="00115D76">
              <w:t>consensual distribution of sexually explicit deepfake material. Digitally created and altered sexually explicit material is a damaging form of abuse against women and girls that can inflict deep harm on victims. The reforms will make clear that creating and sharing sexually explicit material without consent, using technology like artificial intelligence, will be subject to serious criminal penalties.</w:t>
            </w:r>
          </w:p>
          <w:p w14:paraId="21917D85" w14:textId="42B4205B" w:rsidR="00310B63" w:rsidRPr="00115D76" w:rsidRDefault="00310B63" w:rsidP="00115D76">
            <w:pPr>
              <w:pStyle w:val="BoxText"/>
            </w:pPr>
            <w:r w:rsidRPr="00115D76">
              <w:t>In response to concerns about the role of violent online pornography in perpetuating attitudes and behaviours that lead to gender</w:t>
            </w:r>
            <w:r w:rsidR="009B0E8C" w:rsidRPr="00115D76">
              <w:noBreakHyphen/>
            </w:r>
            <w:r w:rsidRPr="00115D76">
              <w:t>based violence, the Government is undertaking long overdue classification reforms with states and territories which will examine options to reduce exposure to violent pornography, informed by engagement with experts and best available evidence about harms.</w:t>
            </w:r>
          </w:p>
          <w:p w14:paraId="35082C5C" w14:textId="069E6E0D" w:rsidR="00310B63" w:rsidRDefault="00310B63" w:rsidP="00115D76">
            <w:pPr>
              <w:pStyle w:val="BoxText"/>
            </w:pPr>
            <w:r w:rsidRPr="00115D76">
              <w:t>The Government will also bring forward legislation in 2024 to outlaw the malicious release of private</w:t>
            </w:r>
            <w:r w:rsidRPr="00C8118F">
              <w:t xml:space="preserve"> information online (known as </w:t>
            </w:r>
            <w:proofErr w:type="spellStart"/>
            <w:r w:rsidRPr="00C8118F">
              <w:t>doxxing</w:t>
            </w:r>
            <w:proofErr w:type="spellEnd"/>
            <w:r w:rsidRPr="00C8118F">
              <w:t xml:space="preserve">) and overhaul the </w:t>
            </w:r>
            <w:r w:rsidRPr="00C8118F">
              <w:rPr>
                <w:rStyle w:val="Emphasis"/>
              </w:rPr>
              <w:t>Privacy</w:t>
            </w:r>
            <w:r w:rsidR="00D96393" w:rsidRPr="00C8118F">
              <w:rPr>
                <w:rStyle w:val="Emphasis"/>
              </w:rPr>
              <w:t> </w:t>
            </w:r>
            <w:r w:rsidRPr="00C8118F">
              <w:rPr>
                <w:rStyle w:val="Emphasis"/>
              </w:rPr>
              <w:t>Act</w:t>
            </w:r>
            <w:r w:rsidR="00D96393" w:rsidRPr="00C8118F">
              <w:rPr>
                <w:rStyle w:val="Emphasis"/>
              </w:rPr>
              <w:t> </w:t>
            </w:r>
            <w:r w:rsidRPr="00C8118F">
              <w:rPr>
                <w:rStyle w:val="Emphasis"/>
              </w:rPr>
              <w:t>1988</w:t>
            </w:r>
            <w:r w:rsidRPr="00C8118F">
              <w:t xml:space="preserve"> to give all Australians, and particularly women who are experiencing domestic and family violence, greater control and transparency over their personal information.</w:t>
            </w:r>
          </w:p>
        </w:tc>
      </w:tr>
    </w:tbl>
    <w:p w14:paraId="023BF3AB" w14:textId="77777777" w:rsidR="00415D43" w:rsidRDefault="00415D43" w:rsidP="00415D43">
      <w:pPr>
        <w:pStyle w:val="SingleParagraph"/>
      </w:pPr>
    </w:p>
    <w:p w14:paraId="3915C016" w14:textId="4A6E5ACE" w:rsidR="00310B63" w:rsidRPr="00C8118F" w:rsidRDefault="00310B63" w:rsidP="001F1221">
      <w:pPr>
        <w:pStyle w:val="Heading3"/>
      </w:pPr>
      <w:r w:rsidRPr="00C8118F">
        <w:t>Legal and dispute resolution support for women and children</w:t>
      </w:r>
    </w:p>
    <w:p w14:paraId="1276E90E" w14:textId="289AD8CE" w:rsidR="00310B63" w:rsidRPr="00C8118F" w:rsidRDefault="00310B63" w:rsidP="001F1221">
      <w:r w:rsidRPr="00C8118F">
        <w:t>The</w:t>
      </w:r>
      <w:r w:rsidR="008A459B" w:rsidRPr="00C8118F">
        <w:t xml:space="preserve"> </w:t>
      </w:r>
      <w:r w:rsidRPr="00C8118F">
        <w:rPr>
          <w:rStyle w:val="Emphasis"/>
          <w:i w:val="0"/>
        </w:rPr>
        <w:t>National Plan</w:t>
      </w:r>
      <w:r w:rsidRPr="00C8118F">
        <w:rPr>
          <w:rStyle w:val="Emphasis"/>
        </w:rPr>
        <w:t xml:space="preserve"> </w:t>
      </w:r>
      <w:r w:rsidRPr="00C8118F">
        <w:t>highlights the importance of enhancing access to equitable justice outcomes for all victim</w:t>
      </w:r>
      <w:r w:rsidRPr="00C8118F">
        <w:noBreakHyphen/>
        <w:t xml:space="preserve">survivors, identifying and removing barriers to engaging with the justice system, strengthening accountability and consequences for perpetrators, and ensuring the policing and justice workforce have the tools and training to respond effectively to the use of violence. </w:t>
      </w:r>
    </w:p>
    <w:p w14:paraId="3E348880" w14:textId="19F79726" w:rsidR="00310B63" w:rsidRPr="00BD2EB1" w:rsidRDefault="00310B63" w:rsidP="0088102C">
      <w:pPr>
        <w:rPr>
          <w:rFonts w:ascii="Calibri" w:hAnsi="Calibri"/>
          <w:szCs w:val="19"/>
          <w:lang w:eastAsia="en-US"/>
        </w:rPr>
      </w:pPr>
      <w:r w:rsidRPr="00C8118F">
        <w:rPr>
          <w:szCs w:val="19"/>
          <w:lang w:eastAsia="en-US"/>
        </w:rPr>
        <w:t>First</w:t>
      </w:r>
      <w:r w:rsidR="00DA5A95" w:rsidRPr="00C8118F">
        <w:rPr>
          <w:szCs w:val="19"/>
          <w:lang w:eastAsia="en-US"/>
        </w:rPr>
        <w:t> </w:t>
      </w:r>
      <w:r w:rsidRPr="00C8118F">
        <w:rPr>
          <w:szCs w:val="19"/>
          <w:lang w:eastAsia="en-US"/>
        </w:rPr>
        <w:t>Nations families can face barriers in accessing culturally appropriate support from mainstream support services for separated and separating families. T</w:t>
      </w:r>
      <w:r w:rsidRPr="00C8118F" w:rsidDel="006D636D">
        <w:rPr>
          <w:szCs w:val="19"/>
          <w:lang w:eastAsia="en-US"/>
        </w:rPr>
        <w:t xml:space="preserve">he </w:t>
      </w:r>
      <w:r w:rsidRPr="00C8118F">
        <w:rPr>
          <w:szCs w:val="19"/>
          <w:lang w:eastAsia="en-US"/>
        </w:rPr>
        <w:t>First</w:t>
      </w:r>
      <w:r w:rsidR="00DA5A95" w:rsidRPr="00C8118F">
        <w:rPr>
          <w:szCs w:val="19"/>
          <w:lang w:eastAsia="en-US"/>
        </w:rPr>
        <w:t> </w:t>
      </w:r>
      <w:r w:rsidRPr="00C8118F">
        <w:rPr>
          <w:szCs w:val="19"/>
          <w:lang w:eastAsia="en-US"/>
        </w:rPr>
        <w:t xml:space="preserve">Nations Family Dispute Resolution pilot supports selected Aboriginal Community Controlled Organisations to provide culturally appropriate alternative family dispute resolution to clients. Through this pilot, selected Aboriginal Community Controlled Organisations can recruit and train staff to provide family dispute resolution, and to modify service delivery approaches to offer more culturally appropriate services. </w:t>
      </w:r>
    </w:p>
    <w:p w14:paraId="459C0B69" w14:textId="607C41DD" w:rsidR="00310B63" w:rsidRPr="00C8118F" w:rsidRDefault="00310B63" w:rsidP="001F1221">
      <w:r w:rsidRPr="00C8118F">
        <w:rPr>
          <w:szCs w:val="19"/>
        </w:rPr>
        <w:t xml:space="preserve">The National Legal Assistance Partnership 2020–25 provides funding to legal services, including </w:t>
      </w:r>
      <w:r w:rsidR="00232D3D" w:rsidRPr="00C8118F">
        <w:rPr>
          <w:szCs w:val="19"/>
        </w:rPr>
        <w:t xml:space="preserve">to </w:t>
      </w:r>
      <w:r w:rsidRPr="00C8118F">
        <w:rPr>
          <w:szCs w:val="19"/>
        </w:rPr>
        <w:t>women experiencing gender</w:t>
      </w:r>
      <w:r w:rsidRPr="00C8118F">
        <w:rPr>
          <w:szCs w:val="19"/>
        </w:rPr>
        <w:noBreakHyphen/>
        <w:t xml:space="preserve">based violence. </w:t>
      </w:r>
      <w:r w:rsidRPr="00C8118F">
        <w:t xml:space="preserve">With the current </w:t>
      </w:r>
      <w:r w:rsidRPr="00C8118F">
        <w:rPr>
          <w:szCs w:val="19"/>
        </w:rPr>
        <w:t>National Legal Assistance Partnership</w:t>
      </w:r>
      <w:r w:rsidRPr="00C8118F">
        <w:t xml:space="preserve"> to expire in mid</w:t>
      </w:r>
      <w:r w:rsidRPr="00C8118F">
        <w:noBreakHyphen/>
        <w:t xml:space="preserve">2025, an independent review has been undertaken to </w:t>
      </w:r>
      <w:r w:rsidR="00D253D1" w:rsidRPr="00C8118F">
        <w:t xml:space="preserve">evaluate the extent to which the objective, outcomes and outputs of the </w:t>
      </w:r>
      <w:r w:rsidR="00D253D1" w:rsidRPr="00C8118F">
        <w:rPr>
          <w:szCs w:val="19"/>
        </w:rPr>
        <w:t xml:space="preserve">National Legal Assistance Partnership </w:t>
      </w:r>
      <w:r w:rsidR="00D253D1" w:rsidRPr="00C8118F">
        <w:t>have been achieved</w:t>
      </w:r>
      <w:r w:rsidR="00AE1DE4" w:rsidRPr="00C8118F">
        <w:t xml:space="preserve"> and </w:t>
      </w:r>
      <w:r w:rsidRPr="00C8118F">
        <w:t xml:space="preserve">consider how future arrangements could </w:t>
      </w:r>
      <w:r w:rsidRPr="00C8118F">
        <w:lastRenderedPageBreak/>
        <w:t>better provide access to justice</w:t>
      </w:r>
      <w:r w:rsidR="00AE1DE4" w:rsidRPr="00C8118F">
        <w:t>.</w:t>
      </w:r>
      <w:r w:rsidRPr="00C8118F">
        <w:t xml:space="preserve"> The findings of the review will be considered during the development of future legal assistance arrangements beyond June 2025.</w:t>
      </w:r>
    </w:p>
    <w:p w14:paraId="4BE0026F" w14:textId="2DF9BAB3" w:rsidR="00310B63" w:rsidRPr="00C8118F" w:rsidRDefault="00310B63" w:rsidP="001F1221">
      <w:pPr>
        <w:rPr>
          <w:szCs w:val="19"/>
        </w:rPr>
      </w:pPr>
      <w:r w:rsidRPr="00C8118F">
        <w:rPr>
          <w:szCs w:val="19"/>
        </w:rPr>
        <w:t>The community legal sector is a female</w:t>
      </w:r>
      <w:r w:rsidRPr="00C8118F">
        <w:rPr>
          <w:szCs w:val="19"/>
        </w:rPr>
        <w:noBreakHyphen/>
        <w:t>dominated workforce.</w:t>
      </w:r>
      <w:r w:rsidRPr="00C8118F">
        <w:rPr>
          <w:rStyle w:val="EndnoteReference"/>
          <w:szCs w:val="19"/>
        </w:rPr>
        <w:endnoteReference w:id="9"/>
      </w:r>
      <w:r w:rsidRPr="00C8118F">
        <w:rPr>
          <w:szCs w:val="19"/>
        </w:rPr>
        <w:t xml:space="preserve"> Salaries for the community legal sector are significantly less than those attainable in private practice or for equivalent positions within government. Investing in the community legal sector is not just good for the many women who seek support through legal services, it also supports closing the gender pay gap.</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4E769A6D" w14:textId="77777777" w:rsidTr="007913DD">
        <w:trPr>
          <w:cantSplit/>
        </w:trPr>
        <w:tc>
          <w:tcPr>
            <w:tcW w:w="5000" w:type="pct"/>
            <w:shd w:val="clear" w:color="auto" w:fill="E6F2FF"/>
          </w:tcPr>
          <w:p w14:paraId="03CB87AB" w14:textId="3013EDCB" w:rsidR="00310B63" w:rsidRPr="00C8118F" w:rsidRDefault="00310B63" w:rsidP="00D90D4B">
            <w:pPr>
              <w:pStyle w:val="BoxHeading"/>
            </w:pPr>
            <w:r w:rsidRPr="00C8118F">
              <w:t>Budget highlights: Funding dispute resolution and legal assistance</w:t>
            </w:r>
          </w:p>
          <w:p w14:paraId="1FCA7B92" w14:textId="54EF7BB1" w:rsidR="00310B63" w:rsidRPr="00115D76" w:rsidRDefault="00310B63" w:rsidP="00115D76">
            <w:pPr>
              <w:pStyle w:val="BoxBullet"/>
            </w:pPr>
            <w:r w:rsidRPr="00C8118F">
              <w:t>The Government will extend the First</w:t>
            </w:r>
            <w:r w:rsidR="00DA5A95" w:rsidRPr="00C8118F">
              <w:t> </w:t>
            </w:r>
            <w:r w:rsidRPr="00C8118F">
              <w:t>Nations Family Dispute Resolution pilot by two years from 2024–25, at a cost of approximately $</w:t>
            </w:r>
            <w:r w:rsidR="009C14FA" w:rsidRPr="00C8118F">
              <w:t>11.7</w:t>
            </w:r>
            <w:r w:rsidR="007854BB" w:rsidRPr="00C8118F">
              <w:t> </w:t>
            </w:r>
            <w:r w:rsidRPr="00C8118F">
              <w:t>million</w:t>
            </w:r>
            <w:r w:rsidR="005638BB" w:rsidRPr="00C8118F">
              <w:t>,</w:t>
            </w:r>
            <w:r w:rsidRPr="00C8118F">
              <w:t xml:space="preserve"> to allow a further period to establish new culturally safe and appropriate family dispute resolution service models. </w:t>
            </w:r>
            <w:r w:rsidR="00A955CF" w:rsidRPr="00115D76">
              <w:t>This will enable currently</w:t>
            </w:r>
            <w:r w:rsidRPr="00115D76">
              <w:t xml:space="preserve"> funded services to continue to </w:t>
            </w:r>
            <w:r w:rsidR="00E45471" w:rsidRPr="00115D76">
              <w:t>pilot</w:t>
            </w:r>
            <w:r w:rsidRPr="00115D76">
              <w:t xml:space="preserve"> </w:t>
            </w:r>
            <w:r w:rsidR="00E45471" w:rsidRPr="00115D76">
              <w:t>these</w:t>
            </w:r>
            <w:r w:rsidRPr="00115D76">
              <w:t xml:space="preserve"> services to separated and separating families in their communities</w:t>
            </w:r>
            <w:r w:rsidR="00E45471" w:rsidRPr="00115D76">
              <w:t>.</w:t>
            </w:r>
            <w:r w:rsidRPr="00115D76">
              <w:t xml:space="preserve"> </w:t>
            </w:r>
          </w:p>
          <w:p w14:paraId="29E8439D" w14:textId="14C7A12F" w:rsidR="00310B63" w:rsidRDefault="00310B63" w:rsidP="00115D76">
            <w:pPr>
              <w:pStyle w:val="BoxBullet"/>
            </w:pPr>
            <w:r w:rsidRPr="00115D76">
              <w:t>The Government will provide additional funding of $</w:t>
            </w:r>
            <w:r w:rsidR="001248F0" w:rsidRPr="00115D76">
              <w:t>44.1</w:t>
            </w:r>
            <w:r w:rsidR="007854BB" w:rsidRPr="00115D76">
              <w:t> </w:t>
            </w:r>
            <w:r w:rsidRPr="00115D76">
              <w:t>million in 2024–25 to support the National Legal Ass</w:t>
            </w:r>
            <w:r w:rsidRPr="00C8118F">
              <w:t>istance Partnership and Family Violence Prevention Legal Services</w:t>
            </w:r>
            <w:r w:rsidRPr="00C8118F">
              <w:rPr>
                <w:b/>
              </w:rPr>
              <w:t>,</w:t>
            </w:r>
            <w:r w:rsidRPr="00C8118F">
              <w:t xml:space="preserve"> including one</w:t>
            </w:r>
            <w:r w:rsidR="009B0E8C" w:rsidRPr="00C8118F">
              <w:noBreakHyphen/>
            </w:r>
            <w:r w:rsidRPr="00C8118F">
              <w:t>year indexation supplementation to the funding for Legal Aid Commissions, Community Legal Centres, and Aboriginal and Torres</w:t>
            </w:r>
            <w:r w:rsidR="00DA5A95" w:rsidRPr="00C8118F">
              <w:t> </w:t>
            </w:r>
            <w:r w:rsidRPr="00C8118F">
              <w:t xml:space="preserve">Strait Islander Legal Services, and additional funding to reduce </w:t>
            </w:r>
            <w:r w:rsidR="002C4477" w:rsidRPr="00C8118F">
              <w:t xml:space="preserve">pay disparity </w:t>
            </w:r>
            <w:r w:rsidR="00AB28F3" w:rsidRPr="00C8118F">
              <w:t>in the legal assistance sector.</w:t>
            </w:r>
            <w:r w:rsidR="006E7667" w:rsidRPr="00BD2EB1">
              <w:t xml:space="preserve"> Providers supported by this measure</w:t>
            </w:r>
            <w:r w:rsidR="006E7667">
              <w:t xml:space="preserve"> </w:t>
            </w:r>
            <w:r w:rsidR="006E7667" w:rsidRPr="00BD2EB1">
              <w:t xml:space="preserve">deliver critical advice and representation to women experiencing, or at risk of experiencing, </w:t>
            </w:r>
            <w:r w:rsidR="006E7667">
              <w:t xml:space="preserve">family and </w:t>
            </w:r>
            <w:r w:rsidR="006E7667" w:rsidRPr="00BD2EB1">
              <w:t>domestic violence.</w:t>
            </w:r>
          </w:p>
        </w:tc>
      </w:tr>
    </w:tbl>
    <w:p w14:paraId="1210BF42" w14:textId="77777777" w:rsidR="00D239ED" w:rsidRDefault="00D239ED">
      <w:pPr>
        <w:spacing w:before="0" w:after="160" w:line="259" w:lineRule="auto"/>
        <w:rPr>
          <w:szCs w:val="19"/>
        </w:rPr>
      </w:pPr>
      <w:r>
        <w:rPr>
          <w:szCs w:val="19"/>
        </w:rPr>
        <w:br w:type="page"/>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14:paraId="078970B5" w14:textId="77777777" w:rsidTr="001D6588">
        <w:trPr>
          <w:cantSplit/>
        </w:trPr>
        <w:tc>
          <w:tcPr>
            <w:tcW w:w="5000" w:type="pct"/>
            <w:shd w:val="clear" w:color="auto" w:fill="F2F2F2" w:themeFill="background1" w:themeFillShade="F2"/>
          </w:tcPr>
          <w:p w14:paraId="17AB91BE" w14:textId="7C16E121" w:rsidR="00310B63" w:rsidRPr="00C8118F" w:rsidRDefault="00310B63">
            <w:pPr>
              <w:pStyle w:val="BoxHeading"/>
            </w:pPr>
            <w:r w:rsidRPr="00C8118F">
              <w:lastRenderedPageBreak/>
              <w:t>Box</w:t>
            </w:r>
            <w:r w:rsidR="003A2223" w:rsidRPr="00C8118F">
              <w:t> </w:t>
            </w:r>
            <w:r w:rsidR="00A302DB" w:rsidRPr="00C8118F">
              <w:t>6</w:t>
            </w:r>
            <w:r w:rsidRPr="00C8118F">
              <w:t xml:space="preserve">: Changes to the </w:t>
            </w:r>
            <w:r w:rsidRPr="00C8118F">
              <w:rPr>
                <w:rStyle w:val="Emphasis"/>
              </w:rPr>
              <w:t>Family</w:t>
            </w:r>
            <w:r w:rsidR="00D96393" w:rsidRPr="00C8118F">
              <w:rPr>
                <w:rStyle w:val="Emphasis"/>
              </w:rPr>
              <w:t> </w:t>
            </w:r>
            <w:r w:rsidRPr="00C8118F">
              <w:rPr>
                <w:rStyle w:val="Emphasis"/>
              </w:rPr>
              <w:t>Law</w:t>
            </w:r>
            <w:r w:rsidR="00D96393" w:rsidRPr="00C8118F">
              <w:rPr>
                <w:rStyle w:val="Emphasis"/>
              </w:rPr>
              <w:t> </w:t>
            </w:r>
            <w:r w:rsidRPr="00C8118F">
              <w:rPr>
                <w:rStyle w:val="Emphasis"/>
              </w:rPr>
              <w:t>Act</w:t>
            </w:r>
            <w:r w:rsidR="00D96393" w:rsidRPr="00C8118F">
              <w:rPr>
                <w:rStyle w:val="Emphasis"/>
              </w:rPr>
              <w:t> </w:t>
            </w:r>
            <w:r w:rsidRPr="00C8118F">
              <w:rPr>
                <w:rStyle w:val="Emphasis"/>
              </w:rPr>
              <w:t>1975</w:t>
            </w:r>
          </w:p>
          <w:p w14:paraId="7CCCCBE4" w14:textId="5047C7C4" w:rsidR="00310B63" w:rsidRPr="00115D76" w:rsidRDefault="00310B63" w:rsidP="00115D76">
            <w:pPr>
              <w:pStyle w:val="BoxText"/>
            </w:pPr>
            <w:r w:rsidRPr="00C8118F">
              <w:t xml:space="preserve">The Government has made changes to reform the </w:t>
            </w:r>
            <w:r w:rsidRPr="00C8118F">
              <w:rPr>
                <w:rStyle w:val="Emphasis"/>
              </w:rPr>
              <w:t>Family</w:t>
            </w:r>
            <w:r w:rsidR="00D96393" w:rsidRPr="00C8118F">
              <w:rPr>
                <w:rStyle w:val="Emphasis"/>
              </w:rPr>
              <w:t> </w:t>
            </w:r>
            <w:r w:rsidRPr="00C8118F">
              <w:rPr>
                <w:rStyle w:val="Emphasis"/>
              </w:rPr>
              <w:t>Law</w:t>
            </w:r>
            <w:r w:rsidR="00D96393" w:rsidRPr="00C8118F">
              <w:rPr>
                <w:rStyle w:val="Emphasis"/>
              </w:rPr>
              <w:t> </w:t>
            </w:r>
            <w:r w:rsidRPr="00C8118F">
              <w:rPr>
                <w:rStyle w:val="Emphasis"/>
              </w:rPr>
              <w:t>Act</w:t>
            </w:r>
            <w:r w:rsidR="00D96393" w:rsidRPr="00C8118F">
              <w:rPr>
                <w:rStyle w:val="Emphasis"/>
              </w:rPr>
              <w:t> </w:t>
            </w:r>
            <w:r w:rsidRPr="00C8118F">
              <w:rPr>
                <w:rStyle w:val="Emphasis"/>
              </w:rPr>
              <w:t>1975</w:t>
            </w:r>
            <w:r w:rsidR="00D96393" w:rsidRPr="00C8118F">
              <w:rPr>
                <w:rStyle w:val="Emphasis"/>
              </w:rPr>
              <w:t> </w:t>
            </w:r>
            <w:r w:rsidRPr="00C8118F">
              <w:t>(Family Law Act) to make the family law system simpler and safer for parents and children. These changes, which commenced on 6</w:t>
            </w:r>
            <w:r w:rsidR="00063BE9" w:rsidRPr="00C8118F">
              <w:t> </w:t>
            </w:r>
            <w:r w:rsidRPr="00C8118F">
              <w:t>May</w:t>
            </w:r>
            <w:r w:rsidR="00063BE9" w:rsidRPr="00C8118F">
              <w:t> </w:t>
            </w:r>
            <w:r w:rsidRPr="00C8118F">
              <w:t xml:space="preserve">2024, repealed complex and confusing provisions around parenting </w:t>
            </w:r>
            <w:r w:rsidRPr="00115D76">
              <w:t>orders, and replaced them with a simpler decision</w:t>
            </w:r>
            <w:r w:rsidRPr="00115D76">
              <w:noBreakHyphen/>
              <w:t>making framework focused on what is in the child’s best interests. The Government also introduced new powers for courts to address systems abuse and improved the use of Independent Children’s Lawyers.</w:t>
            </w:r>
          </w:p>
          <w:p w14:paraId="57B6EFDD" w14:textId="7AFCC237" w:rsidR="00310B63" w:rsidRPr="00115D76" w:rsidRDefault="00310B63" w:rsidP="00115D76">
            <w:pPr>
              <w:pStyle w:val="BoxText"/>
            </w:pPr>
            <w:r w:rsidRPr="00115D76">
              <w:t>The amendments to the Family</w:t>
            </w:r>
            <w:r w:rsidR="00D96393" w:rsidRPr="00115D76">
              <w:t> </w:t>
            </w:r>
            <w:r w:rsidRPr="00115D76">
              <w:t>Law</w:t>
            </w:r>
            <w:r w:rsidR="00D96393" w:rsidRPr="00115D76">
              <w:t> </w:t>
            </w:r>
            <w:r w:rsidRPr="00115D76">
              <w:t>Act also establish an enhanced information sharing framework between the family law courts and state and territory child protection, policing and firearms agencies. The Framework will provide access to crucial family violence, child abuse and neglect risk information to inform decisions made in the best interests of children.</w:t>
            </w:r>
          </w:p>
          <w:p w14:paraId="2C02EEA1" w14:textId="0A0850F8" w:rsidR="00310B63" w:rsidRDefault="00310B63" w:rsidP="00115D76">
            <w:pPr>
              <w:pStyle w:val="BoxText"/>
            </w:pPr>
            <w:r w:rsidRPr="00115D76">
              <w:t>The Government</w:t>
            </w:r>
            <w:r w:rsidRPr="00C8118F">
              <w:t xml:space="preserve"> is also considering feedback received on an exposure draft Bill, released for consultation in September</w:t>
            </w:r>
            <w:r w:rsidR="00036AFA" w:rsidRPr="00C8118F">
              <w:t> </w:t>
            </w:r>
            <w:r w:rsidRPr="00C8118F">
              <w:t>2023, which proposed amendments to the family law property division framework under the Family Law Act. Those proposed amendments sought to address the financial impacts of family violence.</w:t>
            </w:r>
          </w:p>
        </w:tc>
      </w:tr>
    </w:tbl>
    <w:p w14:paraId="1A0B3B4F" w14:textId="77777777" w:rsidR="00415D43" w:rsidRDefault="00415D43" w:rsidP="00415D43">
      <w:pPr>
        <w:pStyle w:val="SingleParagraph"/>
      </w:pPr>
    </w:p>
    <w:p w14:paraId="291AEB1E" w14:textId="0B48FC6B" w:rsidR="00310B63" w:rsidRPr="00C8118F" w:rsidRDefault="00310B63" w:rsidP="00DF4436">
      <w:pPr>
        <w:pStyle w:val="Heading3"/>
      </w:pPr>
      <w:r w:rsidRPr="00C8118F">
        <w:t xml:space="preserve">Law enforcement systems information sharing to support the safety of women and children </w:t>
      </w:r>
    </w:p>
    <w:p w14:paraId="7A1A7A4B" w14:textId="05D59751" w:rsidR="00310B63" w:rsidRPr="00C8118F" w:rsidRDefault="00310B63" w:rsidP="00D96350">
      <w:r w:rsidRPr="00C8118F">
        <w:t>The National Plan highlights the role of strong data</w:t>
      </w:r>
      <w:r w:rsidR="009B0E8C" w:rsidRPr="00C8118F">
        <w:noBreakHyphen/>
      </w:r>
      <w:r w:rsidRPr="00C8118F">
        <w:t>sharing mechanisms in holding perpetrators accountable and keeping women and children safe. Law enforcement systems that share data on perpetrators of gender</w:t>
      </w:r>
      <w:r w:rsidR="009B0E8C" w:rsidRPr="00C8118F">
        <w:noBreakHyphen/>
      </w:r>
      <w:r w:rsidRPr="00C8118F">
        <w:t>based violence across jurisdictions contribute to the vision of the National Plan to end gender</w:t>
      </w:r>
      <w:r w:rsidR="009B0E8C" w:rsidRPr="00C8118F">
        <w:noBreakHyphen/>
      </w:r>
      <w:r w:rsidRPr="00C8118F">
        <w:t>based violence in one generation.</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0BFC5DC8" w14:textId="77777777" w:rsidTr="007913DD">
        <w:trPr>
          <w:cantSplit/>
        </w:trPr>
        <w:tc>
          <w:tcPr>
            <w:tcW w:w="5000" w:type="pct"/>
            <w:shd w:val="clear" w:color="auto" w:fill="E6F2FF"/>
          </w:tcPr>
          <w:p w14:paraId="568EA934" w14:textId="244BCECB" w:rsidR="00310B63" w:rsidRPr="00C8118F" w:rsidRDefault="00310B63" w:rsidP="007C62E1">
            <w:pPr>
              <w:pStyle w:val="BoxHeading"/>
            </w:pPr>
            <w:r w:rsidRPr="00C8118F">
              <w:t>Budget highlights: Law enforcement systems information sharing</w:t>
            </w:r>
          </w:p>
          <w:p w14:paraId="395EFC28" w14:textId="08819288" w:rsidR="00310B63" w:rsidRPr="00AF391D" w:rsidRDefault="00310B63">
            <w:pPr>
              <w:pStyle w:val="BoxText"/>
              <w:rPr>
                <w:rFonts w:asciiTheme="minorHAnsi" w:hAnsiTheme="minorHAnsi"/>
                <w:szCs w:val="19"/>
              </w:rPr>
            </w:pPr>
            <w:r w:rsidRPr="00C8118F">
              <w:t xml:space="preserve">The Government has committed </w:t>
            </w:r>
            <w:r w:rsidR="003F41EB" w:rsidRPr="00C8118F">
              <w:t>$</w:t>
            </w:r>
            <w:r w:rsidR="00D24643" w:rsidRPr="00C8118F">
              <w:t>109.9</w:t>
            </w:r>
            <w:r w:rsidR="007854BB" w:rsidRPr="00C8118F">
              <w:t> </w:t>
            </w:r>
            <w:r w:rsidRPr="00C8118F">
              <w:t xml:space="preserve">million over </w:t>
            </w:r>
            <w:r w:rsidR="00086320" w:rsidRPr="00C8118F">
              <w:t>two</w:t>
            </w:r>
            <w:r w:rsidRPr="00C8118F">
              <w:t xml:space="preserve"> years to the Australian Criminal </w:t>
            </w:r>
            <w:r w:rsidRPr="00115D76">
              <w:t xml:space="preserve">Intelligence Commission to support enhanced collaboration and information sharing through the continued integration of state and territory law enforcement agencies into the National Criminal Intelligence System. The National Criminal Intelligence System provides law enforcement agencies with </w:t>
            </w:r>
            <w:r w:rsidRPr="00115D76" w:rsidDel="004E566E">
              <w:t xml:space="preserve">police </w:t>
            </w:r>
            <w:r w:rsidRPr="00115D76">
              <w:t>intelligence and oth</w:t>
            </w:r>
            <w:r w:rsidRPr="00C8118F">
              <w:t>er criminal justice information in near real</w:t>
            </w:r>
            <w:r w:rsidR="009B0E8C" w:rsidRPr="00C8118F">
              <w:noBreakHyphen/>
            </w:r>
            <w:r w:rsidRPr="00C8118F">
              <w:t>time, such as domestic violence related protection orders</w:t>
            </w:r>
            <w:r w:rsidRPr="00C8118F">
              <w:rPr>
                <w:rFonts w:asciiTheme="minorHAnsi" w:hAnsiTheme="minorHAnsi"/>
                <w:szCs w:val="19"/>
              </w:rPr>
              <w:t>.</w:t>
            </w:r>
          </w:p>
        </w:tc>
      </w:tr>
    </w:tbl>
    <w:p w14:paraId="620BD90E" w14:textId="1F3D2A04" w:rsidR="00310B63" w:rsidRPr="00C8118F" w:rsidRDefault="00310B63" w:rsidP="001F1221">
      <w:r w:rsidRPr="00C8118F">
        <w:t>In addition to providing legal assistance, the Government is also working to strengthen responses to violence in the justice system. In September</w:t>
      </w:r>
      <w:r w:rsidR="00036AFA" w:rsidRPr="00C8118F">
        <w:t> </w:t>
      </w:r>
      <w:r w:rsidRPr="00C8118F">
        <w:t>2023, the Government in partnership with the states and territories released the National Principles to Address Coercive Control in Family and Domestic Violence</w:t>
      </w:r>
      <w:r w:rsidR="0077064D" w:rsidRPr="00C8118F">
        <w:t xml:space="preserve"> (National Principles)</w:t>
      </w:r>
      <w:r w:rsidRPr="00C8118F">
        <w:t xml:space="preserve">. The </w:t>
      </w:r>
      <w:r w:rsidR="0077064D" w:rsidRPr="00C8118F">
        <w:t xml:space="preserve">National </w:t>
      </w:r>
      <w:r w:rsidR="0077064D" w:rsidRPr="00C8118F">
        <w:lastRenderedPageBreak/>
        <w:t>P</w:t>
      </w:r>
      <w:r w:rsidRPr="00C8118F">
        <w:t xml:space="preserve">rinciples will improve efforts to understand and identify coercive control to effectively respond to family and domestic violence. </w:t>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4A35713F" w14:textId="77777777">
        <w:trPr>
          <w:cantSplit/>
        </w:trPr>
        <w:tc>
          <w:tcPr>
            <w:tcW w:w="5000" w:type="pct"/>
            <w:shd w:val="clear" w:color="auto" w:fill="F2F2F2" w:themeFill="background1" w:themeFillShade="F2"/>
          </w:tcPr>
          <w:p w14:paraId="75309AE0" w14:textId="34B89AC8" w:rsidR="00310B63" w:rsidRPr="00C8118F" w:rsidRDefault="00310B63" w:rsidP="001F1221">
            <w:pPr>
              <w:pStyle w:val="BoxHeading"/>
            </w:pPr>
            <w:r w:rsidRPr="00C8118F">
              <w:t>Box</w:t>
            </w:r>
            <w:r w:rsidR="003A2223" w:rsidRPr="00C8118F">
              <w:t> </w:t>
            </w:r>
            <w:r w:rsidR="0059110B" w:rsidRPr="00C8118F">
              <w:t>7</w:t>
            </w:r>
            <w:r w:rsidRPr="00C8118F">
              <w:t>: National Principles to Address Coercive Control in Family and Domestic Violence</w:t>
            </w:r>
          </w:p>
          <w:p w14:paraId="64B28C31" w14:textId="7DF06570" w:rsidR="00310B63" w:rsidRPr="00115D76" w:rsidRDefault="00310B63" w:rsidP="00115D76">
            <w:pPr>
              <w:pStyle w:val="BoxText"/>
            </w:pPr>
            <w:r w:rsidRPr="00C8118F">
              <w:t>On 22</w:t>
            </w:r>
            <w:r w:rsidR="00036AFA" w:rsidRPr="00C8118F">
              <w:t> </w:t>
            </w:r>
            <w:r w:rsidRPr="00C8118F">
              <w:t>September</w:t>
            </w:r>
            <w:r w:rsidR="00036AFA" w:rsidRPr="00C8118F">
              <w:t> </w:t>
            </w:r>
            <w:r w:rsidRPr="00115D76">
              <w:t xml:space="preserve">2023, the Australian, state and territory governments released the National Principles which outline a shared understanding of coercive control and its impacts. </w:t>
            </w:r>
          </w:p>
          <w:p w14:paraId="30B927B7" w14:textId="6D641CFA" w:rsidR="00310B63" w:rsidRPr="00C8118F" w:rsidRDefault="00310B63" w:rsidP="00115D76">
            <w:pPr>
              <w:pStyle w:val="BoxText"/>
            </w:pPr>
            <w:r w:rsidRPr="00115D76">
              <w:t>The National Principles will help raise awareness of coercive control, inform more effective responses to</w:t>
            </w:r>
            <w:r w:rsidRPr="00C8118F">
              <w:t xml:space="preserve"> family and domestic violence, and promote more consistent support and safety outcomes for victim</w:t>
            </w:r>
            <w:r w:rsidRPr="00C8118F">
              <w:noBreakHyphen/>
              <w:t>survivors. The Government has released a range of supporting resources to support implementation of the National Principles, including videos, fact sheets, guides for healthcare professionals and tailored resources for First</w:t>
            </w:r>
            <w:r w:rsidR="00DA5A95" w:rsidRPr="00C8118F">
              <w:t> </w:t>
            </w:r>
            <w:r w:rsidRPr="00C8118F">
              <w:t>Nations communities.</w:t>
            </w:r>
          </w:p>
        </w:tc>
      </w:tr>
    </w:tbl>
    <w:p w14:paraId="7BD98DEC" w14:textId="02D778AD" w:rsidR="00310B63" w:rsidRDefault="00310B63" w:rsidP="00415D43">
      <w:pPr>
        <w:pStyle w:val="SingleParagraph"/>
      </w:pPr>
    </w:p>
    <w:p w14:paraId="44BADB2B" w14:textId="24CDB64D" w:rsidR="00310B63" w:rsidRPr="00C8118F" w:rsidRDefault="00310B63" w:rsidP="00806AE2">
      <w:pPr>
        <w:pStyle w:val="Heading3"/>
      </w:pPr>
      <w:bookmarkStart w:id="76" w:name="_Toc165135033"/>
      <w:bookmarkStart w:id="77" w:name="_Toc165372822"/>
      <w:r w:rsidRPr="00C8118F">
        <w:t>Improving women’s housing security</w:t>
      </w:r>
      <w:bookmarkEnd w:id="76"/>
    </w:p>
    <w:bookmarkEnd w:id="77"/>
    <w:p w14:paraId="6AB17DD3" w14:textId="2080B4BE" w:rsidR="00310B63" w:rsidRPr="00C8118F" w:rsidRDefault="00310B63" w:rsidP="001F1221">
      <w:r w:rsidRPr="00C8118F">
        <w:t>Family and domestic violence is the main reason women and children leave their homes in Australia. Many women and children leaving their homes may experience housing insecurity, and in some cases, homelessness. Of the 273,600 clients who accessed homelessness services in 2022</w:t>
      </w:r>
      <w:r w:rsidR="00086320" w:rsidRPr="00C8118F">
        <w:t>–</w:t>
      </w:r>
      <w:r w:rsidRPr="00C8118F">
        <w:t>23, 38</w:t>
      </w:r>
      <w:r w:rsidR="00D0327F" w:rsidRPr="00C8118F">
        <w:t> </w:t>
      </w:r>
      <w:r w:rsidRPr="00C8118F">
        <w:t>per</w:t>
      </w:r>
      <w:r w:rsidR="00D0327F" w:rsidRPr="00C8118F">
        <w:t> </w:t>
      </w:r>
      <w:r w:rsidRPr="00C8118F">
        <w:t>cent (or 104,000) were people experiencing family and domestic violence.</w:t>
      </w:r>
      <w:r w:rsidR="001C3C87" w:rsidRPr="00C8118F">
        <w:rPr>
          <w:rStyle w:val="EndnoteReference"/>
        </w:rPr>
        <w:endnoteReference w:id="10"/>
      </w:r>
      <w:r w:rsidRPr="00C8118F">
        <w:t xml:space="preserve"> Without adequate and appropriate housing, the essential rights of women and children to safety, security and privacy are compromised. </w:t>
      </w:r>
    </w:p>
    <w:p w14:paraId="13E62300" w14:textId="2DC24C0D" w:rsidR="00310B63" w:rsidRPr="00C8118F" w:rsidRDefault="00310B63" w:rsidP="001F1221">
      <w:r w:rsidRPr="00C8118F">
        <w:t>The Government is committed to investing in crisis accommodation as an immediate support to assist women and children to leave situations of family and domestic violence. Pathways to longer</w:t>
      </w:r>
      <w:r w:rsidRPr="00C8118F">
        <w:noBreakHyphen/>
        <w:t>term secure housing are also important for victim</w:t>
      </w:r>
      <w:r w:rsidRPr="00C8118F">
        <w:noBreakHyphen/>
        <w:t>survivors to re</w:t>
      </w:r>
      <w:r w:rsidRPr="00C8118F">
        <w:noBreakHyphen/>
        <w:t xml:space="preserve">establish their lives after leaving a violent relationship. </w:t>
      </w:r>
    </w:p>
    <w:p w14:paraId="42FD666E" w14:textId="08237238" w:rsidR="002A21FF" w:rsidRDefault="002A21FF" w:rsidP="002A21FF">
      <w:r>
        <w:t>The Budget includes funding for a new five-year, $9.3</w:t>
      </w:r>
      <w:r w:rsidR="00115D76">
        <w:t> billion</w:t>
      </w:r>
      <w:r>
        <w:t xml:space="preserve"> National Agreement on Social Housing and Homelessness with states and territories. This represents an increase of $423</w:t>
      </w:r>
      <w:r w:rsidR="00115D76">
        <w:t> million</w:t>
      </w:r>
      <w:r>
        <w:t>. Under the agreement, the Commonwealth will double its dedicated funding allocation for homelessness services to $400</w:t>
      </w:r>
      <w:r w:rsidR="00115D76">
        <w:t> million</w:t>
      </w:r>
      <w:r>
        <w:t xml:space="preserve"> a year – funding that states and territories must match. </w:t>
      </w:r>
    </w:p>
    <w:p w14:paraId="4B9978B9" w14:textId="05B6EB97" w:rsidR="00310B63" w:rsidRPr="00726F2F" w:rsidRDefault="006B5C1F" w:rsidP="00D90D4B">
      <w:pPr>
        <w:rPr>
          <w:rFonts w:asciiTheme="minorHAnsi" w:hAnsiTheme="minorHAnsi"/>
          <w:color w:val="0000FF"/>
        </w:rPr>
      </w:pPr>
      <w:r>
        <w:t>The Government will also target the $1</w:t>
      </w:r>
      <w:r w:rsidR="00115D76">
        <w:t> billion</w:t>
      </w:r>
      <w:r>
        <w:t xml:space="preserve"> increase to the National Housing Infrastructure Facility to better support housing for women and children experiencing domestic violence and for youth. The funding is being rebalanced to provide more up-front grants to support states and territories and community housing providers to deliver more housing for these cohorts. </w:t>
      </w:r>
    </w:p>
    <w:p w14:paraId="7ED97603" w14:textId="1ADC4CC3" w:rsidR="00310B63" w:rsidRPr="00C8118F" w:rsidRDefault="00310B63" w:rsidP="001F1221">
      <w:pPr>
        <w:pStyle w:val="Heading4"/>
      </w:pPr>
      <w:r w:rsidRPr="00C8118F">
        <w:lastRenderedPageBreak/>
        <w:t xml:space="preserve">Crisis accommodation </w:t>
      </w:r>
    </w:p>
    <w:p w14:paraId="77914813" w14:textId="05653EE6" w:rsidR="00310B63" w:rsidRPr="00C8118F" w:rsidRDefault="00310B63" w:rsidP="00316446">
      <w:r w:rsidRPr="00C8118F">
        <w:t xml:space="preserve">Access to safe accommodation is fundamental to the immediate safety of women and children experiencing </w:t>
      </w:r>
      <w:r w:rsidRPr="00C8118F" w:rsidDel="001740CB">
        <w:t>family and domestic violence</w:t>
      </w:r>
      <w:r w:rsidRPr="00C8118F">
        <w:t>. Crisis and transitional housing can provide immediate support to women and children experiencing family and domestic violence in the short</w:t>
      </w:r>
      <w:r w:rsidRPr="00C8118F">
        <w:noBreakHyphen/>
        <w:t>term.</w:t>
      </w:r>
    </w:p>
    <w:p w14:paraId="591F79D3" w14:textId="77777777" w:rsidR="009F1A33" w:rsidRDefault="00310B63" w:rsidP="00927BEB">
      <w:pPr>
        <w:rPr>
          <w:vertAlign w:val="superscript"/>
        </w:rPr>
      </w:pPr>
      <w:r w:rsidRPr="00C8118F">
        <w:t>The intersection of homelessness and family and domestic violence can also have a significant impact on the mental health and wellbeing of individuals and families. Experiencing violence and homelessness can lead to trauma, significant stress and other mental health issues, further compounding the difficulties faced when leaving violent relationships.</w:t>
      </w:r>
      <w:r w:rsidRPr="00C8118F" w:rsidDel="009E5F15">
        <w:rPr>
          <w:vertAlign w:val="superscript"/>
        </w:rPr>
        <w:t xml:space="preserve"> </w:t>
      </w:r>
    </w:p>
    <w:p w14:paraId="0B0B1E1F" w14:textId="5C7E04D0" w:rsidR="00310B63" w:rsidRPr="00BD2EB1" w:rsidRDefault="006865CE" w:rsidP="00927BEB">
      <w:r>
        <w:t xml:space="preserve">The Housing Australia Future Fund </w:t>
      </w:r>
      <w:r w:rsidRPr="000E3675">
        <w:t>will provide</w:t>
      </w:r>
      <w:r>
        <w:t xml:space="preserve"> </w:t>
      </w:r>
      <w:r w:rsidRPr="000E3675">
        <w:t>$100</w:t>
      </w:r>
      <w:r w:rsidR="00115D76">
        <w:t> million</w:t>
      </w:r>
      <w:r w:rsidRPr="000E3675">
        <w:t xml:space="preserve"> </w:t>
      </w:r>
      <w:r>
        <w:t>in</w:t>
      </w:r>
      <w:r w:rsidRPr="000E3675">
        <w:t xml:space="preserve"> disbursements over five years for crisis and transitional housing options for women and children experiencing family and domestic violence</w:t>
      </w:r>
      <w:r>
        <w:t>,</w:t>
      </w:r>
      <w:r w:rsidRPr="000E3675">
        <w:t xml:space="preserve"> and older women at risk of homelessness</w:t>
      </w:r>
      <w:r>
        <w:t xml:space="preserve">. In addition, in the </w:t>
      </w:r>
      <w:r w:rsidRPr="000E3675">
        <w:t>2022</w:t>
      </w:r>
      <w:r w:rsidR="00BC0949">
        <w:t>–</w:t>
      </w:r>
      <w:r w:rsidRPr="000E3675">
        <w:t>23 October Budget, the Government committed an additional $100</w:t>
      </w:r>
      <w:r w:rsidR="00115D76">
        <w:t> million</w:t>
      </w:r>
      <w:r w:rsidRPr="000E3675">
        <w:t xml:space="preserve"> over </w:t>
      </w:r>
      <w:r>
        <w:t xml:space="preserve">five years </w:t>
      </w:r>
      <w:r w:rsidRPr="000E3675">
        <w:t xml:space="preserve">to continue the </w:t>
      </w:r>
      <w:r>
        <w:t xml:space="preserve">Safe Places Emergency Accommodation </w:t>
      </w:r>
      <w:r w:rsidRPr="000E3675">
        <w:t>program via the Safe Places Inclusion Round</w:t>
      </w:r>
      <w:r>
        <w:t>.</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28701098" w14:textId="77777777">
        <w:trPr>
          <w:cantSplit/>
        </w:trPr>
        <w:tc>
          <w:tcPr>
            <w:tcW w:w="5000" w:type="pct"/>
            <w:shd w:val="clear" w:color="auto" w:fill="E6F2FF"/>
          </w:tcPr>
          <w:p w14:paraId="12BC0D47" w14:textId="36C00BB2" w:rsidR="00310B63" w:rsidRPr="00C8118F" w:rsidRDefault="00310B63">
            <w:pPr>
              <w:pStyle w:val="BoxHeading"/>
            </w:pPr>
            <w:r w:rsidRPr="00C8118F">
              <w:t>Budget highlights: Healthcare in crisis accommodation and services</w:t>
            </w:r>
          </w:p>
          <w:p w14:paraId="535614FD" w14:textId="5FB17AC7" w:rsidR="00310B63" w:rsidRDefault="00310B63" w:rsidP="00316446">
            <w:pPr>
              <w:pStyle w:val="BoxText"/>
            </w:pPr>
            <w:r w:rsidRPr="00C8118F">
              <w:t>The Government will provide $6.0</w:t>
            </w:r>
            <w:r w:rsidR="007854BB" w:rsidRPr="00C8118F">
              <w:t> </w:t>
            </w:r>
            <w:r w:rsidRPr="00C8118F">
              <w:t>million over two years</w:t>
            </w:r>
            <w:r w:rsidR="00690694" w:rsidRPr="00C8118F">
              <w:t xml:space="preserve"> from 2024</w:t>
            </w:r>
            <w:r w:rsidR="00086320" w:rsidRPr="00C8118F">
              <w:t>–</w:t>
            </w:r>
            <w:r w:rsidR="00690694" w:rsidRPr="00C8118F">
              <w:t>25</w:t>
            </w:r>
            <w:r w:rsidRPr="00C8118F">
              <w:t xml:space="preserve"> for the provision of </w:t>
            </w:r>
            <w:r w:rsidRPr="00115D76">
              <w:t>trauma</w:t>
            </w:r>
            <w:r w:rsidRPr="00115D76">
              <w:noBreakHyphen/>
              <w:t xml:space="preserve">informed local outreach healthcare in crisis and temporary accommodation and services, to support women and children experiencing family, domestic and sexual violence. This support will be provided through Primary Health Networks </w:t>
            </w:r>
            <w:r w:rsidR="00690694" w:rsidRPr="00115D76">
              <w:t>on the Central Coast</w:t>
            </w:r>
            <w:r w:rsidRPr="00115D76">
              <w:t xml:space="preserve"> and targeted to population groups at disproportionately h</w:t>
            </w:r>
            <w:r w:rsidRPr="00C8118F">
              <w:t>igher risk of violence.</w:t>
            </w:r>
            <w:r w:rsidRPr="00C8118F" w:rsidDel="001F2F23">
              <w:t xml:space="preserve"> </w:t>
            </w:r>
            <w:r w:rsidRPr="00C8118F">
              <w:t>Funding includes an independent evaluation on the impact of this support service for women and children who have experienced family, domestic and sexual violence.</w:t>
            </w:r>
          </w:p>
        </w:tc>
      </w:tr>
    </w:tbl>
    <w:p w14:paraId="2A83D144" w14:textId="77777777" w:rsidR="00CE56A1" w:rsidRDefault="00CE56A1" w:rsidP="0020192D">
      <w:pPr>
        <w:pStyle w:val="SingleParagraph"/>
      </w:pPr>
    </w:p>
    <w:p w14:paraId="0C2532C3" w14:textId="68F02467" w:rsidR="00310B63" w:rsidRPr="00C8118F" w:rsidRDefault="00310B63" w:rsidP="008B54CD">
      <w:pPr>
        <w:pStyle w:val="Heading4"/>
      </w:pPr>
      <w:r w:rsidRPr="00C8118F">
        <w:t>Safe housing in remote communities</w:t>
      </w:r>
    </w:p>
    <w:p w14:paraId="0A192348" w14:textId="78D40453" w:rsidR="00310B63" w:rsidRPr="00C8118F" w:rsidRDefault="00310B63" w:rsidP="008B54CD">
      <w:r w:rsidRPr="00C8118F">
        <w:t>Housing issues, including homelessness, inadequate housing and overcrowding, disproportionately affect First</w:t>
      </w:r>
      <w:r w:rsidR="00DA5A95" w:rsidRPr="00C8118F">
        <w:t> </w:t>
      </w:r>
      <w:r w:rsidRPr="00C8118F">
        <w:t xml:space="preserve">Nations people. The </w:t>
      </w:r>
      <w:proofErr w:type="spellStart"/>
      <w:r w:rsidRPr="00C8118F">
        <w:rPr>
          <w:rStyle w:val="Emphasis"/>
        </w:rPr>
        <w:t>Wiyi</w:t>
      </w:r>
      <w:proofErr w:type="spellEnd"/>
      <w:r w:rsidRPr="00C8118F">
        <w:rPr>
          <w:rStyle w:val="Emphasis"/>
        </w:rPr>
        <w:t xml:space="preserve"> </w:t>
      </w:r>
      <w:proofErr w:type="spellStart"/>
      <w:r w:rsidRPr="00C8118F">
        <w:rPr>
          <w:rStyle w:val="Emphasis"/>
        </w:rPr>
        <w:t>Yani</w:t>
      </w:r>
      <w:proofErr w:type="spellEnd"/>
      <w:r w:rsidRPr="00C8118F">
        <w:rPr>
          <w:rStyle w:val="Emphasis"/>
        </w:rPr>
        <w:t xml:space="preserve"> U </w:t>
      </w:r>
      <w:proofErr w:type="spellStart"/>
      <w:r w:rsidRPr="00C8118F">
        <w:rPr>
          <w:rStyle w:val="Emphasis"/>
        </w:rPr>
        <w:t>Thangani</w:t>
      </w:r>
      <w:proofErr w:type="spellEnd"/>
      <w:r w:rsidRPr="00C8118F">
        <w:t xml:space="preserve"> (Women’s Voices) Report found overcrowding heightens the risk of harms such as violence and abuse, thereby exacerbating trauma, stress and conflict.</w:t>
      </w:r>
      <w:r w:rsidRPr="00C8118F">
        <w:rPr>
          <w:vertAlign w:val="superscript"/>
        </w:rPr>
        <w:endnoteReference w:id="11"/>
      </w:r>
      <w:r w:rsidRPr="00C8118F">
        <w:t xml:space="preserve"> Addressing overcrowding in remote First</w:t>
      </w:r>
      <w:r w:rsidR="00DA5A95" w:rsidRPr="00C8118F">
        <w:t> </w:t>
      </w:r>
      <w:r w:rsidRPr="00C8118F">
        <w:t>Nations communities, and improving access to culturally appropriate living conditions, contributes to positive outcomes for First</w:t>
      </w:r>
      <w:r w:rsidR="00DA5A95" w:rsidRPr="00C8118F">
        <w:t> </w:t>
      </w:r>
      <w:r w:rsidRPr="00C8118F">
        <w:t>Nations women and girls.</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5B013102" w14:textId="77777777">
        <w:trPr>
          <w:cantSplit/>
        </w:trPr>
        <w:tc>
          <w:tcPr>
            <w:tcW w:w="5000" w:type="pct"/>
            <w:shd w:val="clear" w:color="auto" w:fill="E6F2FF"/>
          </w:tcPr>
          <w:p w14:paraId="42781622" w14:textId="11DD115F" w:rsidR="00310B63" w:rsidRPr="00C8118F" w:rsidRDefault="00310B63" w:rsidP="000D6E4A">
            <w:pPr>
              <w:pStyle w:val="BoxHeading"/>
            </w:pPr>
            <w:r w:rsidRPr="00C8118F">
              <w:lastRenderedPageBreak/>
              <w:t>Budget highlights: Northern Territory Homelands and Housing</w:t>
            </w:r>
          </w:p>
          <w:p w14:paraId="13F5E28F" w14:textId="74316EC2" w:rsidR="00310B63" w:rsidRDefault="00310B63" w:rsidP="000D6E4A">
            <w:pPr>
              <w:pStyle w:val="BoxText"/>
            </w:pPr>
            <w:r w:rsidRPr="00C8118F">
              <w:t>With a landmark $4</w:t>
            </w:r>
            <w:r w:rsidR="007854BB" w:rsidRPr="00C8118F">
              <w:t>.0</w:t>
            </w:r>
            <w:r w:rsidR="00115D76">
              <w:t> billion</w:t>
            </w:r>
            <w:r w:rsidRPr="00C8118F">
              <w:t xml:space="preserve"> investment over </w:t>
            </w:r>
            <w:r w:rsidR="004D4230" w:rsidRPr="00C8118F">
              <w:t>ten</w:t>
            </w:r>
            <w:r w:rsidRPr="00C8118F">
              <w:t xml:space="preserve"> years the Australian and Northern </w:t>
            </w:r>
            <w:r w:rsidRPr="00115D76">
              <w:t>Territory (NT) Governments are working towards a commitment to halve overcrowding in the NT by 2034. This Budget provides $</w:t>
            </w:r>
            <w:r w:rsidR="002F078F" w:rsidRPr="00115D76">
              <w:t>698</w:t>
            </w:r>
            <w:r w:rsidR="001758BB" w:rsidRPr="00115D76">
              <w:t>.4</w:t>
            </w:r>
            <w:r w:rsidR="007854BB" w:rsidRPr="00115D76">
              <w:t> </w:t>
            </w:r>
            <w:r w:rsidRPr="00115D76">
              <w:t>million over four</w:t>
            </w:r>
            <w:r w:rsidR="0030467A" w:rsidRPr="00115D76">
              <w:t> </w:t>
            </w:r>
            <w:r w:rsidRPr="00115D76">
              <w:t>years from 2024</w:t>
            </w:r>
            <w:r w:rsidR="00086320" w:rsidRPr="00115D76">
              <w:t>–</w:t>
            </w:r>
            <w:r w:rsidRPr="00115D76">
              <w:t>25 (and $2</w:t>
            </w:r>
            <w:r w:rsidR="007854BB" w:rsidRPr="00115D76">
              <w:t>.0</w:t>
            </w:r>
            <w:r w:rsidR="00115D76" w:rsidRPr="00115D76">
              <w:t> billion</w:t>
            </w:r>
            <w:r w:rsidRPr="00115D76">
              <w:t xml:space="preserve"> over </w:t>
            </w:r>
            <w:r w:rsidR="00845381" w:rsidRPr="00115D76">
              <w:t>ten years</w:t>
            </w:r>
            <w:r w:rsidR="00C639DF" w:rsidRPr="00115D76">
              <w:t xml:space="preserve"> from 2024</w:t>
            </w:r>
            <w:r w:rsidR="00086320" w:rsidRPr="00115D76">
              <w:t>–</w:t>
            </w:r>
            <w:r w:rsidR="00C639DF" w:rsidRPr="00115D76">
              <w:t>25</w:t>
            </w:r>
            <w:r w:rsidRPr="00115D76">
              <w:t>) to build up to 270</w:t>
            </w:r>
            <w:r w:rsidR="0030467A" w:rsidRPr="00115D76">
              <w:t> </w:t>
            </w:r>
            <w:r w:rsidRPr="00115D76">
              <w:t>homes each year, $120</w:t>
            </w:r>
            <w:r w:rsidR="007854BB" w:rsidRPr="00115D76">
              <w:t>.0 </w:t>
            </w:r>
            <w:r w:rsidRPr="00115D76">
              <w:t>million over three years from 2024</w:t>
            </w:r>
            <w:r w:rsidR="00086320" w:rsidRPr="00115D76">
              <w:t>–</w:t>
            </w:r>
            <w:r w:rsidRPr="00115D76">
              <w:t>25 to continue urgent repairs and maintenance of existing housing and essential infrastructure on homeland</w:t>
            </w:r>
            <w:r w:rsidRPr="00C8118F">
              <w:t>s, and a further $20</w:t>
            </w:r>
            <w:r w:rsidR="007854BB" w:rsidRPr="00C8118F">
              <w:t>.0 </w:t>
            </w:r>
            <w:r w:rsidRPr="00C8118F">
              <w:t>million</w:t>
            </w:r>
            <w:r w:rsidR="00EC3F5C" w:rsidRPr="00C8118F">
              <w:t xml:space="preserve"> in 2023</w:t>
            </w:r>
            <w:r w:rsidR="00086320" w:rsidRPr="00C8118F">
              <w:t>–</w:t>
            </w:r>
            <w:r w:rsidR="00EC3F5C" w:rsidRPr="00C8118F">
              <w:t>24</w:t>
            </w:r>
            <w:r w:rsidRPr="00C8118F">
              <w:t xml:space="preserve"> to deliver an addition</w:t>
            </w:r>
            <w:r w:rsidR="005C662C" w:rsidRPr="00C8118F">
              <w:t>al</w:t>
            </w:r>
            <w:r w:rsidRPr="00C8118F">
              <w:t xml:space="preserve"> 49</w:t>
            </w:r>
            <w:r w:rsidR="0030467A" w:rsidRPr="00C8118F">
              <w:t> </w:t>
            </w:r>
            <w:r w:rsidRPr="00C8118F">
              <w:t xml:space="preserve">houses </w:t>
            </w:r>
            <w:r w:rsidR="005C662C" w:rsidRPr="00C8118F">
              <w:t>under the existing Remote Housing Northern Territory Federation</w:t>
            </w:r>
            <w:r w:rsidR="00523778" w:rsidRPr="00C8118F">
              <w:t xml:space="preserve"> Funding Agreement</w:t>
            </w:r>
            <w:r w:rsidRPr="00C8118F">
              <w:t>.</w:t>
            </w:r>
          </w:p>
        </w:tc>
      </w:tr>
    </w:tbl>
    <w:p w14:paraId="62996EAE" w14:textId="77777777" w:rsidR="00415D43" w:rsidRDefault="00415D43" w:rsidP="00415D43">
      <w:pPr>
        <w:pStyle w:val="SingleParagraph"/>
      </w:pPr>
      <w:bookmarkStart w:id="82" w:name="_Toc165372823"/>
    </w:p>
    <w:p w14:paraId="78248509" w14:textId="50331BC5" w:rsidR="00310B63" w:rsidRPr="00C8118F" w:rsidRDefault="00310B63" w:rsidP="000D6E4A">
      <w:pPr>
        <w:pStyle w:val="Heading2"/>
      </w:pPr>
      <w:bookmarkStart w:id="83" w:name="_Toc166330801"/>
      <w:r w:rsidRPr="00C8118F">
        <w:t>Targeted support to improve women’s safety</w:t>
      </w:r>
      <w:bookmarkEnd w:id="82"/>
      <w:bookmarkEnd w:id="83"/>
    </w:p>
    <w:p w14:paraId="2C109EC9" w14:textId="66CD586F" w:rsidR="00310B63" w:rsidRPr="00C8118F" w:rsidRDefault="00310B63" w:rsidP="000D6E4A">
      <w:pPr>
        <w:pStyle w:val="Heading3"/>
        <w:rPr>
          <w:rFonts w:eastAsiaTheme="minorEastAsia"/>
        </w:rPr>
      </w:pPr>
      <w:bookmarkStart w:id="84" w:name="_Toc165372824"/>
      <w:r w:rsidRPr="00C8118F">
        <w:rPr>
          <w:rFonts w:eastAsiaTheme="minorEastAsia"/>
        </w:rPr>
        <w:t>Improving women’s safety at university</w:t>
      </w:r>
      <w:bookmarkEnd w:id="84"/>
    </w:p>
    <w:p w14:paraId="14A849E2" w14:textId="6A798C7E" w:rsidR="00310B63" w:rsidRPr="00C8118F" w:rsidRDefault="00310B63" w:rsidP="000D6E4A">
      <w:pPr>
        <w:rPr>
          <w:lang w:val="en-US"/>
        </w:rPr>
      </w:pPr>
      <w:r w:rsidRPr="00C8118F">
        <w:rPr>
          <w:lang w:val="en-US"/>
        </w:rPr>
        <w:t>The 2021 National Student Safety Survey found that nearly one in two university students</w:t>
      </w:r>
      <w:r w:rsidR="00D0327F" w:rsidRPr="00C8118F">
        <w:rPr>
          <w:lang w:val="en-US"/>
        </w:rPr>
        <w:t> </w:t>
      </w:r>
      <w:r w:rsidRPr="00C8118F">
        <w:rPr>
          <w:lang w:val="en-US"/>
        </w:rPr>
        <w:t>(48</w:t>
      </w:r>
      <w:r w:rsidR="00D0327F" w:rsidRPr="00C8118F">
        <w:rPr>
          <w:lang w:val="en-US"/>
        </w:rPr>
        <w:t> </w:t>
      </w:r>
      <w:r w:rsidRPr="00C8118F">
        <w:rPr>
          <w:lang w:val="en-US"/>
        </w:rPr>
        <w:t>per</w:t>
      </w:r>
      <w:r w:rsidR="00D0327F" w:rsidRPr="00C8118F">
        <w:rPr>
          <w:lang w:val="en-US"/>
        </w:rPr>
        <w:t> </w:t>
      </w:r>
      <w:r w:rsidRPr="00C8118F">
        <w:rPr>
          <w:lang w:val="en-US"/>
        </w:rPr>
        <w:t>cent) have experienced sexual harassment at least once in their lifetime and one in three university students (30.6</w:t>
      </w:r>
      <w:r w:rsidR="00D0327F" w:rsidRPr="00C8118F">
        <w:rPr>
          <w:lang w:val="en-US"/>
        </w:rPr>
        <w:t> </w:t>
      </w:r>
      <w:r w:rsidRPr="00C8118F">
        <w:rPr>
          <w:lang w:val="en-US"/>
        </w:rPr>
        <w:t>per</w:t>
      </w:r>
      <w:r w:rsidR="00D0327F" w:rsidRPr="00C8118F">
        <w:rPr>
          <w:lang w:val="en-US"/>
        </w:rPr>
        <w:t> </w:t>
      </w:r>
      <w:r w:rsidRPr="00C8118F">
        <w:rPr>
          <w:lang w:val="en-US"/>
        </w:rPr>
        <w:t xml:space="preserve">cent) had experienced sexual assault at least once. Sexual harassment and sexual assault </w:t>
      </w:r>
      <w:proofErr w:type="gramStart"/>
      <w:r w:rsidRPr="00C8118F">
        <w:rPr>
          <w:lang w:val="en-US"/>
        </w:rPr>
        <w:t>was</w:t>
      </w:r>
      <w:proofErr w:type="gramEnd"/>
      <w:r w:rsidRPr="00C8118F">
        <w:rPr>
          <w:lang w:val="en-US"/>
        </w:rPr>
        <w:t xml:space="preserve"> disproportionately experienced by women, transgender students, LGBTIQA+ students, students who were gender</w:t>
      </w:r>
      <w:r w:rsidRPr="00C8118F">
        <w:rPr>
          <w:lang w:val="en-US"/>
        </w:rPr>
        <w:noBreakHyphen/>
        <w:t>diverse, younger students, students with a disability and students who live in student accommodation.</w:t>
      </w:r>
    </w:p>
    <w:p w14:paraId="172713CF" w14:textId="0755CE33" w:rsidR="00310B63" w:rsidRPr="00C8118F" w:rsidRDefault="00310B63" w:rsidP="000D6E4A">
      <w:pPr>
        <w:rPr>
          <w:lang w:val="en-US"/>
        </w:rPr>
      </w:pPr>
      <w:r w:rsidRPr="00C8118F">
        <w:rPr>
          <w:lang w:val="en-US"/>
        </w:rPr>
        <w:t>Fewer than one in two (47.5 per cent) students who had experienced sexual assault in a university context, and formally reported it, said their university had explained the reporting or complaints process to them, while fewer than one in three (29.7 per cent) were satisfied with the process.</w:t>
      </w:r>
      <w:r w:rsidRPr="00C8118F">
        <w:rPr>
          <w:vertAlign w:val="superscript"/>
          <w:lang w:val="en-US"/>
        </w:rPr>
        <w:endnoteReference w:id="12"/>
      </w:r>
    </w:p>
    <w:p w14:paraId="512FA239" w14:textId="525634C4" w:rsidR="00310B63" w:rsidRPr="00BD2EB1" w:rsidRDefault="00310B63" w:rsidP="000D6E4A">
      <w:pPr>
        <w:rPr>
          <w:lang w:val="en-US"/>
        </w:rPr>
      </w:pPr>
      <w:r w:rsidRPr="00C8118F">
        <w:rPr>
          <w:lang w:val="en-US"/>
        </w:rPr>
        <w:t>In February</w:t>
      </w:r>
      <w:r w:rsidR="00E715AF" w:rsidRPr="00C8118F">
        <w:rPr>
          <w:lang w:val="en-US"/>
        </w:rPr>
        <w:t> </w:t>
      </w:r>
      <w:r w:rsidRPr="00C8118F">
        <w:rPr>
          <w:lang w:val="en-US"/>
        </w:rPr>
        <w:t>2024, the Government, in conjunction with the states and territories, released the Action Plan Addressing Gender</w:t>
      </w:r>
      <w:r w:rsidRPr="00C8118F">
        <w:rPr>
          <w:lang w:val="en-US"/>
        </w:rPr>
        <w:noBreakHyphen/>
        <w:t>based Violence in Higher Education.</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BA1758" w14:paraId="3F7F38F0" w14:textId="77777777">
        <w:trPr>
          <w:cantSplit/>
          <w:trHeight w:val="3121"/>
        </w:trPr>
        <w:tc>
          <w:tcPr>
            <w:tcW w:w="5000" w:type="pct"/>
            <w:shd w:val="clear" w:color="auto" w:fill="E6F2FF"/>
          </w:tcPr>
          <w:p w14:paraId="16F5A81E" w14:textId="211233B4" w:rsidR="00310B63" w:rsidRPr="00C8118F" w:rsidRDefault="00310B63">
            <w:pPr>
              <w:pStyle w:val="BoxHeading"/>
            </w:pPr>
            <w:r w:rsidRPr="00C8118F">
              <w:lastRenderedPageBreak/>
              <w:t>Budget highlights: Addressing violence in higher education</w:t>
            </w:r>
          </w:p>
          <w:p w14:paraId="693F3B45" w14:textId="00DA16D6" w:rsidR="00310B63" w:rsidRPr="00C8118F" w:rsidRDefault="00310B63" w:rsidP="009C2118">
            <w:pPr>
              <w:pStyle w:val="BoxBullet"/>
            </w:pPr>
            <w:r w:rsidRPr="00C8118F">
              <w:t>Under the Action Plan Addressing Gender</w:t>
            </w:r>
            <w:r w:rsidRPr="00C8118F">
              <w:noBreakHyphen/>
              <w:t>based Violence in Higher Education, the Government has committed to $18.7</w:t>
            </w:r>
            <w:r w:rsidR="007854BB" w:rsidRPr="00C8118F">
              <w:t> </w:t>
            </w:r>
            <w:r w:rsidRPr="00C8118F">
              <w:t>million over four years from 2024–25 to develop and introduce a National Higher Education Code to Prevent and Respond to Gender</w:t>
            </w:r>
            <w:r w:rsidRPr="00C8118F">
              <w:noBreakHyphen/>
              <w:t>based Violence. The National Code will set requirements for higher education providers to embed a whole</w:t>
            </w:r>
            <w:r w:rsidRPr="00C8118F">
              <w:noBreakHyphen/>
              <w:t>of</w:t>
            </w:r>
            <w:r w:rsidRPr="00C8118F">
              <w:noBreakHyphen/>
              <w:t>organisation approach and strengthen accountability for systemic issues relating to gender</w:t>
            </w:r>
            <w:r w:rsidRPr="00C8118F">
              <w:noBreakHyphen/>
              <w:t xml:space="preserve">based violence. </w:t>
            </w:r>
          </w:p>
          <w:p w14:paraId="39D1C4FF" w14:textId="4EE0CC80" w:rsidR="00310B63" w:rsidRPr="009A2B6A" w:rsidRDefault="00310B63" w:rsidP="009C2118">
            <w:pPr>
              <w:pStyle w:val="BoxBullet"/>
            </w:pPr>
            <w:r w:rsidRPr="00C8118F">
              <w:t>Complementing this work, the Government has committed $19.4</w:t>
            </w:r>
            <w:r w:rsidR="007854BB" w:rsidRPr="00C8118F">
              <w:t> </w:t>
            </w:r>
            <w:r w:rsidRPr="00C8118F">
              <w:t>million over two years from 2024</w:t>
            </w:r>
            <w:r w:rsidR="00C77C01" w:rsidRPr="00C8118F">
              <w:t>–</w:t>
            </w:r>
            <w:r w:rsidRPr="00C8118F">
              <w:t>25 to establish an independent National Student Ombudsman. The Ombudsman will investigate student complaints and resolve disputes with higher education providers. Students will be able to escalate complaints about the administrative actions of their higher education provider, including complaints relating to sexual harassment, assault and violence.</w:t>
            </w:r>
            <w:r w:rsidRPr="00C8118F" w:rsidDel="00BF3462">
              <w:t xml:space="preserve"> </w:t>
            </w:r>
          </w:p>
        </w:tc>
      </w:tr>
    </w:tbl>
    <w:p w14:paraId="564D09BA" w14:textId="77777777" w:rsidR="00310B63" w:rsidRPr="00BA1758" w:rsidRDefault="00310B63" w:rsidP="00415D43">
      <w:pPr>
        <w:pStyle w:val="SingleParagraph"/>
      </w:pPr>
    </w:p>
    <w:p w14:paraId="558A5B8A" w14:textId="454DA5DC" w:rsidR="00310B63" w:rsidRPr="00C8118F" w:rsidRDefault="00310B63" w:rsidP="00522046">
      <w:pPr>
        <w:pStyle w:val="Heading3"/>
      </w:pPr>
      <w:bookmarkStart w:id="86" w:name="_Toc165372825"/>
      <w:r w:rsidRPr="00C8118F">
        <w:t>Support for migrant and refugee women experiencing violence</w:t>
      </w:r>
      <w:bookmarkEnd w:id="86"/>
    </w:p>
    <w:p w14:paraId="37E6B10C" w14:textId="189A54A0" w:rsidR="00310B63" w:rsidRPr="00C8118F" w:rsidRDefault="00310B63" w:rsidP="00522046">
      <w:r w:rsidRPr="00C8118F">
        <w:t>Migrant and refugee women can face specific forms of discrimination and disadvantage which intersect with their experiences of family and domestic violence. Women on temporary visas may fear that leaving a violent relationship will impact their visa status and can face barriers accessing support services. The Department of Home Affairs’ specialised visa support service assists temporary visa holder experiencing family and domestic violence. It has</w:t>
      </w:r>
      <w:r w:rsidRPr="00C8118F" w:rsidDel="000E7A85">
        <w:t xml:space="preserve"> </w:t>
      </w:r>
      <w:r w:rsidRPr="00C8118F">
        <w:t>managed</w:t>
      </w:r>
      <w:r w:rsidRPr="00C8118F" w:rsidDel="00121306">
        <w:t xml:space="preserve"> </w:t>
      </w:r>
      <w:r w:rsidRPr="00C8118F">
        <w:t>over 1,700 client referrals since being piloted in July</w:t>
      </w:r>
      <w:r w:rsidR="00B03673" w:rsidRPr="00C8118F">
        <w:t> </w:t>
      </w:r>
      <w:r w:rsidRPr="00C8118F">
        <w:t>2021.</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40988365" w14:textId="77777777">
        <w:trPr>
          <w:cantSplit/>
        </w:trPr>
        <w:tc>
          <w:tcPr>
            <w:tcW w:w="5000" w:type="pct"/>
            <w:shd w:val="clear" w:color="auto" w:fill="E6F2FF"/>
          </w:tcPr>
          <w:p w14:paraId="2822F320" w14:textId="23B080E5" w:rsidR="00310B63" w:rsidRPr="00C8118F" w:rsidRDefault="00310B63" w:rsidP="000D6E4A">
            <w:pPr>
              <w:pStyle w:val="BoxHeading"/>
            </w:pPr>
            <w:r w:rsidRPr="00C8118F">
              <w:t>Budget highlights: Support for temporary visa holders experiencing violence</w:t>
            </w:r>
          </w:p>
          <w:p w14:paraId="2A98BD07" w14:textId="6EDE7814" w:rsidR="00310B63" w:rsidRPr="00115D76" w:rsidRDefault="00310B63" w:rsidP="00115D76">
            <w:pPr>
              <w:pStyle w:val="BoxText"/>
            </w:pPr>
            <w:r w:rsidRPr="00115D76">
              <w:t>The Government will provide $6.1</w:t>
            </w:r>
            <w:r w:rsidR="007854BB" w:rsidRPr="00115D76">
              <w:t> </w:t>
            </w:r>
            <w:r w:rsidRPr="00115D76">
              <w:t xml:space="preserve">million over four years </w:t>
            </w:r>
            <w:r w:rsidR="004042C9" w:rsidRPr="00115D76">
              <w:t>from 2024</w:t>
            </w:r>
            <w:r w:rsidR="00080867" w:rsidRPr="00115D76">
              <w:t>–</w:t>
            </w:r>
            <w:r w:rsidR="004042C9" w:rsidRPr="00115D76">
              <w:t xml:space="preserve">25 </w:t>
            </w:r>
            <w:r w:rsidRPr="00115D76">
              <w:t>(and $1.6</w:t>
            </w:r>
            <w:r w:rsidR="00080867" w:rsidRPr="00115D76">
              <w:t> </w:t>
            </w:r>
            <w:r w:rsidRPr="00115D76">
              <w:t>million</w:t>
            </w:r>
            <w:r w:rsidR="00D0327F" w:rsidRPr="00115D76">
              <w:t> </w:t>
            </w:r>
            <w:r w:rsidRPr="00115D76">
              <w:t>per</w:t>
            </w:r>
            <w:r w:rsidR="00D0327F" w:rsidRPr="00115D76">
              <w:t> </w:t>
            </w:r>
            <w:r w:rsidRPr="00115D76">
              <w:t xml:space="preserve">year ongoing) to continue specialised support for visa holders experiencing domestic and family violence through the Domestic and Family Violence visa support service. </w:t>
            </w:r>
          </w:p>
        </w:tc>
      </w:tr>
    </w:tbl>
    <w:p w14:paraId="5ABB4AA1" w14:textId="1EFA2102" w:rsidR="00310B63" w:rsidRPr="00A335F7" w:rsidRDefault="00F452AA" w:rsidP="00A335F7">
      <w:pPr>
        <w:spacing w:before="0" w:after="160" w:line="259" w:lineRule="auto"/>
        <w:rPr>
          <w:rFonts w:asciiTheme="minorHAnsi" w:hAnsiTheme="minorHAnsi"/>
        </w:rPr>
      </w:pPr>
      <w:r>
        <w:br w:type="page"/>
      </w:r>
    </w:p>
    <w:tbl>
      <w:tblPr>
        <w:tblW w:w="5000" w:type="pct"/>
        <w:shd w:val="clear" w:color="auto" w:fill="E7E3F1"/>
        <w:tblCellMar>
          <w:top w:w="284" w:type="dxa"/>
          <w:left w:w="284" w:type="dxa"/>
          <w:bottom w:w="284" w:type="dxa"/>
          <w:right w:w="284" w:type="dxa"/>
        </w:tblCellMar>
        <w:tblLook w:val="04A0" w:firstRow="1" w:lastRow="0" w:firstColumn="1" w:lastColumn="0" w:noHBand="0" w:noVBand="1"/>
      </w:tblPr>
      <w:tblGrid>
        <w:gridCol w:w="7710"/>
      </w:tblGrid>
      <w:tr w:rsidR="00310B63" w:rsidRPr="00BA1758" w14:paraId="222D84A4" w14:textId="77777777" w:rsidTr="0045500B">
        <w:trPr>
          <w:cantSplit/>
          <w:trHeight w:val="569"/>
        </w:trPr>
        <w:tc>
          <w:tcPr>
            <w:tcW w:w="5000" w:type="pct"/>
            <w:shd w:val="clear" w:color="auto" w:fill="E7E3F1"/>
          </w:tcPr>
          <w:p w14:paraId="27944C51" w14:textId="28E8324D" w:rsidR="00310B63" w:rsidRPr="00C8118F" w:rsidRDefault="00310B63" w:rsidP="000D6E4A">
            <w:pPr>
              <w:pStyle w:val="BoxHeading"/>
            </w:pPr>
            <w:r w:rsidRPr="00C8118F">
              <w:lastRenderedPageBreak/>
              <w:t xml:space="preserve">MYEFO highlights: Addressing forced marriage and violent relationships </w:t>
            </w:r>
          </w:p>
          <w:p w14:paraId="7F407811" w14:textId="04668F30" w:rsidR="00310B63" w:rsidRPr="00C8118F" w:rsidRDefault="00310B63" w:rsidP="00115D76">
            <w:pPr>
              <w:pStyle w:val="BoxText"/>
            </w:pPr>
            <w:r w:rsidRPr="00C8118F">
              <w:t>The Government has committed $18.6</w:t>
            </w:r>
            <w:r w:rsidR="007854BB" w:rsidRPr="00C8118F">
              <w:t> </w:t>
            </w:r>
            <w:r w:rsidRPr="00C8118F">
              <w:t>million over five years from 2023–</w:t>
            </w:r>
            <w:r w:rsidR="00D0327F" w:rsidRPr="00C8118F">
              <w:rPr>
                <w:rFonts w:ascii="Times New Roman" w:hAnsi="Times New Roman"/>
              </w:rPr>
              <w:t>‍</w:t>
            </w:r>
            <w:r w:rsidRPr="00C8118F">
              <w:t>24</w:t>
            </w:r>
            <w:r w:rsidR="00D0327F" w:rsidRPr="00C8118F">
              <w:t> </w:t>
            </w:r>
            <w:r w:rsidRPr="00C8118F">
              <w:t>(and $3.8 million</w:t>
            </w:r>
            <w:r w:rsidR="00D0327F" w:rsidRPr="00C8118F">
              <w:t> </w:t>
            </w:r>
            <w:r w:rsidRPr="00C8118F">
              <w:t>per</w:t>
            </w:r>
            <w:r w:rsidR="00D0327F" w:rsidRPr="00C8118F">
              <w:t> </w:t>
            </w:r>
            <w:r w:rsidRPr="00C8118F">
              <w:t xml:space="preserve">year ongoing) to support temporary visa holders leaving violent relationships </w:t>
            </w:r>
            <w:r w:rsidRPr="00115D76">
              <w:t>and</w:t>
            </w:r>
            <w:r w:rsidRPr="00C8118F">
              <w:t xml:space="preserve"> people who are at risk of, or who have experienced, forced marriage. Funding includes: </w:t>
            </w:r>
          </w:p>
          <w:p w14:paraId="674B30AA" w14:textId="408F8EDD" w:rsidR="00310B63" w:rsidRPr="00115D76" w:rsidRDefault="00310B63" w:rsidP="00115D76">
            <w:pPr>
              <w:pStyle w:val="BoxBullet"/>
            </w:pPr>
            <w:r w:rsidRPr="00C8118F">
              <w:t>$12.1</w:t>
            </w:r>
            <w:r w:rsidR="007854BB" w:rsidRPr="00C8118F">
              <w:t> </w:t>
            </w:r>
            <w:r w:rsidRPr="00C8118F">
              <w:t>million over five years from 2023–24 (and $3.8</w:t>
            </w:r>
            <w:r w:rsidR="007854BB" w:rsidRPr="00C8118F">
              <w:t> </w:t>
            </w:r>
            <w:r w:rsidRPr="00C8118F">
              <w:t>million</w:t>
            </w:r>
            <w:r w:rsidR="00D0327F" w:rsidRPr="00C8118F">
              <w:t> </w:t>
            </w:r>
            <w:r w:rsidRPr="00C8118F">
              <w:t>per</w:t>
            </w:r>
            <w:r w:rsidR="00D0327F" w:rsidRPr="00C8118F">
              <w:t> </w:t>
            </w:r>
            <w:r w:rsidRPr="00C8118F">
              <w:t xml:space="preserve">year ongoing) to establish the Forced Marriage Specialist Support Program. The program will </w:t>
            </w:r>
            <w:r w:rsidRPr="00115D76">
              <w:t>provide caseworker support, counselling, temporary accommodation and financial support for those at risk of, or who have experienced, forced marriage</w:t>
            </w:r>
          </w:p>
          <w:p w14:paraId="4A96D9C6" w14:textId="276F5877" w:rsidR="00310B63" w:rsidRPr="00115D76" w:rsidRDefault="00310B63" w:rsidP="00115D76">
            <w:pPr>
              <w:pStyle w:val="BoxBullet"/>
            </w:pPr>
            <w:r w:rsidRPr="00115D76">
              <w:t>$4.4</w:t>
            </w:r>
            <w:r w:rsidR="007854BB" w:rsidRPr="00115D76">
              <w:t> </w:t>
            </w:r>
            <w:r w:rsidRPr="00115D76">
              <w:t>million over two years from 2023</w:t>
            </w:r>
            <w:r w:rsidR="00C77C01" w:rsidRPr="00115D76">
              <w:t>–</w:t>
            </w:r>
            <w:r w:rsidRPr="00115D76">
              <w:t>24 to increase financial support available under the Temporary Visa Holders Experiencing Violence Pilot to $5,000 (previously $3,000) to align with the Escaping Violence Payment</w:t>
            </w:r>
          </w:p>
          <w:p w14:paraId="182D6FFA" w14:textId="43582DF7" w:rsidR="00310B63" w:rsidRPr="00BA1758" w:rsidRDefault="00310B63" w:rsidP="00115D76">
            <w:pPr>
              <w:pStyle w:val="BoxBullet"/>
            </w:pPr>
            <w:r w:rsidRPr="00115D76">
              <w:t>$2.2</w:t>
            </w:r>
            <w:r w:rsidR="007854BB" w:rsidRPr="00115D76">
              <w:t> </w:t>
            </w:r>
            <w:r w:rsidRPr="00115D76">
              <w:t>million over four years from 2024–25 to extend Speak Now, Australia’s national</w:t>
            </w:r>
            <w:r w:rsidRPr="00C8118F">
              <w:t xml:space="preserve"> forced marriage community education service, to prevent forced marriage and other forms of modern slavery through education, awareness</w:t>
            </w:r>
            <w:r w:rsidRPr="00C8118F">
              <w:noBreakHyphen/>
              <w:t>raising and collaboration with frontline workers and communities.</w:t>
            </w:r>
          </w:p>
        </w:tc>
      </w:tr>
    </w:tbl>
    <w:p w14:paraId="460C272B" w14:textId="77777777" w:rsidR="00310B63" w:rsidRDefault="00310B63" w:rsidP="00E85422"/>
    <w:p w14:paraId="2DCD1BEE" w14:textId="77777777" w:rsidR="00310B63" w:rsidRDefault="00310B63" w:rsidP="0020192D">
      <w:pPr>
        <w:pStyle w:val="SingleParagraph"/>
        <w:sectPr w:rsidR="00310B63" w:rsidSect="005B79FA">
          <w:endnotePr>
            <w:numFmt w:val="decimal"/>
          </w:endnotePr>
          <w:type w:val="oddPage"/>
          <w:pgSz w:w="11906" w:h="16838" w:code="9"/>
          <w:pgMar w:top="2835" w:right="2098" w:bottom="2466" w:left="2098" w:header="1814" w:footer="1814" w:gutter="0"/>
          <w:cols w:space="708"/>
          <w:titlePg/>
          <w:docGrid w:linePitch="360"/>
        </w:sectPr>
      </w:pPr>
    </w:p>
    <w:p w14:paraId="17557B9B" w14:textId="351879DA" w:rsidR="00310B63" w:rsidRDefault="00310B63" w:rsidP="00B87FCD">
      <w:pPr>
        <w:pStyle w:val="Heading1"/>
      </w:pPr>
      <w:bookmarkStart w:id="87" w:name="_Toc166330802"/>
      <w:r>
        <w:lastRenderedPageBreak/>
        <w:t>Unpaid and paid care</w:t>
      </w:r>
      <w:bookmarkEnd w:id="87"/>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07D57A09" w14:textId="77777777" w:rsidTr="007913DD">
        <w:trPr>
          <w:cantSplit/>
        </w:trPr>
        <w:tc>
          <w:tcPr>
            <w:tcW w:w="5000" w:type="pct"/>
            <w:shd w:val="clear" w:color="auto" w:fill="E6F2FF"/>
          </w:tcPr>
          <w:p w14:paraId="4AD2CB54" w14:textId="0C5C132C" w:rsidR="00310B63" w:rsidRPr="00115D76" w:rsidRDefault="00310B63" w:rsidP="00115D76">
            <w:pPr>
              <w:pStyle w:val="BoxText"/>
            </w:pPr>
            <w:r w:rsidRPr="00C8118F">
              <w:t xml:space="preserve">While women’s labour force participation has increased, </w:t>
            </w:r>
            <w:r w:rsidR="00B1143E" w:rsidRPr="00C8118F">
              <w:t>women</w:t>
            </w:r>
            <w:r w:rsidRPr="00C8118F">
              <w:t xml:space="preserve"> still undertake the majority of unpaid care in Australia. Unpaid care refers to time spent looking after </w:t>
            </w:r>
            <w:r w:rsidRPr="00115D76">
              <w:t xml:space="preserve">children, ageing parents, other family members and people with disability, chronic health conditions and mental illness. </w:t>
            </w:r>
          </w:p>
          <w:p w14:paraId="13CF2C5C" w14:textId="1190A6A8" w:rsidR="00310B63" w:rsidRPr="00C8118F" w:rsidRDefault="00310B63" w:rsidP="00115D76">
            <w:pPr>
              <w:pStyle w:val="BoxText"/>
            </w:pPr>
            <w:r w:rsidRPr="00115D76">
              <w:t>Spending more time on unpaid care than their male counterparts impacts women’s lifelong economic security by limiting their labour force participation, career progression, and leadership opportunities. Additionally, gendered stereotypes and attitudes about women being ‘natural carers’ have meant paid care work is dominated by</w:t>
            </w:r>
            <w:r w:rsidRPr="00C8118F">
              <w:t xml:space="preserve"> women and migrant workers, with these roles historically undervalued</w:t>
            </w:r>
            <w:r w:rsidR="00C04F8D" w:rsidRPr="00C8118F">
              <w:t xml:space="preserve">, </w:t>
            </w:r>
            <w:r w:rsidRPr="00C8118F">
              <w:t>often low paid and insecure.</w:t>
            </w:r>
          </w:p>
          <w:p w14:paraId="5448F0A3" w14:textId="08DB0507" w:rsidR="00310B63" w:rsidRPr="00C8118F" w:rsidRDefault="00310B63" w:rsidP="00115D76">
            <w:pPr>
              <w:pStyle w:val="BoxText"/>
            </w:pPr>
            <w:r w:rsidRPr="00C8118F">
              <w:t xml:space="preserve">The Government is committed to addressing this undervaluation and better recognising the substantial contribution of unpaid and paid care to Australia’s society and economy. In </w:t>
            </w:r>
            <w:r w:rsidRPr="00C8118F">
              <w:rPr>
                <w:rStyle w:val="Emphasis"/>
              </w:rPr>
              <w:t xml:space="preserve">Working for Women: A Strategy for Gender Equality </w:t>
            </w:r>
            <w:r w:rsidRPr="00C8118F">
              <w:rPr>
                <w:rStyle w:val="Emphasis"/>
                <w:i w:val="0"/>
              </w:rPr>
              <w:t>(</w:t>
            </w:r>
            <w:r w:rsidRPr="00C8118F">
              <w:rPr>
                <w:rStyle w:val="Emphasis"/>
              </w:rPr>
              <w:t>Working for Women</w:t>
            </w:r>
            <w:r w:rsidRPr="00C8118F">
              <w:rPr>
                <w:rStyle w:val="Emphasis"/>
                <w:i w:val="0"/>
              </w:rPr>
              <w:t>)</w:t>
            </w:r>
            <w:r w:rsidRPr="00C8118F">
              <w:t>, the Government committed to driving action to narrow the unpaid work and care gap between women and men, ensure parents and carers have access to affordable and high</w:t>
            </w:r>
            <w:r w:rsidR="009B0E8C" w:rsidRPr="00C8118F">
              <w:noBreakHyphen/>
            </w:r>
            <w:r w:rsidRPr="00C8118F">
              <w:t>quality early childhood and care services, and reduce the gender gap in use of, and access to, paid parental leave.</w:t>
            </w:r>
          </w:p>
          <w:p w14:paraId="10F282EC" w14:textId="2F2A7F22" w:rsidR="00310B63" w:rsidRPr="00115D76" w:rsidRDefault="00310B63" w:rsidP="00115D76">
            <w:pPr>
              <w:pStyle w:val="BoxText"/>
            </w:pPr>
            <w:r w:rsidRPr="00C8118F">
              <w:t xml:space="preserve">This Budget includes a range of investments and reforms to support parents and children and drive equality in care. The Government is investing in parenting supports for </w:t>
            </w:r>
            <w:r w:rsidRPr="00115D76">
              <w:t xml:space="preserve">fathers to empower and build their parenting confidence and skills. Additionally, recent changes to the Government’s Paid Parental Leave (PPL) scheme will improve accessibility and flexibility of parental leave. </w:t>
            </w:r>
          </w:p>
          <w:p w14:paraId="5D5B04D6" w14:textId="006FDEA4" w:rsidR="00310B63" w:rsidRDefault="00310B63" w:rsidP="00115D76">
            <w:pPr>
              <w:pStyle w:val="BoxText"/>
            </w:pPr>
            <w:r w:rsidRPr="00115D76">
              <w:t xml:space="preserve">The Government </w:t>
            </w:r>
            <w:r w:rsidR="000B6718" w:rsidRPr="00115D76">
              <w:t xml:space="preserve">is also committing to provide funding towards wage increases for </w:t>
            </w:r>
            <w:r w:rsidR="00551C05" w:rsidRPr="00115D76">
              <w:t xml:space="preserve">workers </w:t>
            </w:r>
            <w:r w:rsidR="000B6718" w:rsidRPr="00115D76">
              <w:t>in the</w:t>
            </w:r>
            <w:r w:rsidR="000B6718" w:rsidRPr="00C8118F">
              <w:t xml:space="preserve"> early childhood education and care and aged care sectors.</w:t>
            </w:r>
            <w:r w:rsidRPr="00C8118F">
              <w:t xml:space="preserve"> This Budget includes Commonwealth </w:t>
            </w:r>
            <w:proofErr w:type="spellStart"/>
            <w:r w:rsidRPr="00C8118F">
              <w:t>Prac</w:t>
            </w:r>
            <w:proofErr w:type="spellEnd"/>
            <w:r w:rsidRPr="00C8118F">
              <w:t xml:space="preserve"> Payments to support eligible students in nursing and midwifery, teaching and social work courses while they attend mandatory placements. </w:t>
            </w:r>
          </w:p>
        </w:tc>
      </w:tr>
    </w:tbl>
    <w:p w14:paraId="1D43D9BF" w14:textId="77777777" w:rsidR="00A813BC" w:rsidRDefault="00A813BC" w:rsidP="0020192D">
      <w:pPr>
        <w:pStyle w:val="SingleParagraph"/>
      </w:pPr>
      <w:r>
        <w:br w:type="page"/>
      </w:r>
    </w:p>
    <w:p w14:paraId="54C83809" w14:textId="22B4CD86" w:rsidR="00310B63" w:rsidRPr="00C8118F" w:rsidRDefault="00310B63" w:rsidP="002D4C82">
      <w:pPr>
        <w:pStyle w:val="Heading2"/>
      </w:pPr>
      <w:bookmarkStart w:id="88" w:name="_Toc165372827"/>
      <w:bookmarkStart w:id="89" w:name="_Toc166330803"/>
      <w:r w:rsidRPr="00C8118F">
        <w:lastRenderedPageBreak/>
        <w:t>Unpaid and paid care</w:t>
      </w:r>
      <w:bookmarkEnd w:id="88"/>
      <w:r w:rsidRPr="00C8118F">
        <w:t xml:space="preserve"> </w:t>
      </w:r>
      <w:r w:rsidR="009B0E8C" w:rsidRPr="00C8118F">
        <w:t>–</w:t>
      </w:r>
      <w:r w:rsidRPr="00C8118F">
        <w:t xml:space="preserve"> key statistics</w:t>
      </w:r>
      <w:bookmarkEnd w:id="89"/>
      <w:r w:rsidRPr="00C8118F">
        <w:t xml:space="preserve"> </w:t>
      </w:r>
    </w:p>
    <w:tbl>
      <w:tblPr>
        <w:tblStyle w:val="TableGrid1"/>
        <w:tblW w:w="5000" w:type="pct"/>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48" w:space="0" w:color="FFFFFF" w:themeColor="background1"/>
        </w:tblBorders>
        <w:shd w:val="clear" w:color="auto" w:fill="002A54" w:themeFill="text2"/>
        <w:tblCellMar>
          <w:top w:w="170" w:type="dxa"/>
          <w:left w:w="0" w:type="dxa"/>
          <w:bottom w:w="170" w:type="dxa"/>
          <w:right w:w="28" w:type="dxa"/>
        </w:tblCellMar>
        <w:tblLook w:val="0620" w:firstRow="1" w:lastRow="0" w:firstColumn="0" w:lastColumn="0" w:noHBand="1" w:noVBand="1"/>
      </w:tblPr>
      <w:tblGrid>
        <w:gridCol w:w="3808"/>
        <w:gridCol w:w="3902"/>
      </w:tblGrid>
      <w:tr w:rsidR="00310B63" w:rsidRPr="00D61EF7" w14:paraId="2DFF9438" w14:textId="77777777" w:rsidTr="007A056D">
        <w:trPr>
          <w:trHeight w:val="1361"/>
        </w:trPr>
        <w:tc>
          <w:tcPr>
            <w:tcW w:w="3726"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vAlign w:val="center"/>
            <w:hideMark/>
          </w:tcPr>
          <w:p w14:paraId="201A84BE" w14:textId="7EEA0748" w:rsidR="00310B63" w:rsidRPr="00C8118F" w:rsidRDefault="00310B63">
            <w:pPr>
              <w:pStyle w:val="Boxheading-centred"/>
              <w:rPr>
                <w:rFonts w:cstheme="majorBidi"/>
              </w:rPr>
            </w:pPr>
            <w:r w:rsidRPr="00C8118F">
              <w:t>Average weekly unpaid hours worked</w:t>
            </w:r>
            <w:r w:rsidR="0058544B" w:rsidRPr="00C8118F">
              <w:t> </w:t>
            </w:r>
            <w:r w:rsidRPr="00C8118F">
              <w:t>(2020</w:t>
            </w:r>
            <w:r w:rsidR="00C77C01" w:rsidRPr="00C8118F">
              <w:t>–</w:t>
            </w:r>
            <w:r w:rsidRPr="00C8118F">
              <w:t>21)</w:t>
            </w:r>
          </w:p>
          <w:p w14:paraId="34632DD6" w14:textId="77777777" w:rsidR="00310B63" w:rsidRPr="00C8118F" w:rsidRDefault="00310B63">
            <w:pPr>
              <w:pStyle w:val="Boxtext-whitecentred"/>
              <w:rPr>
                <w:color w:val="auto"/>
              </w:rPr>
            </w:pPr>
            <w:r w:rsidRPr="00C8118F">
              <w:rPr>
                <w:color w:val="auto"/>
              </w:rPr>
              <w:t>Women: 31 hours, 37 minutes</w:t>
            </w:r>
          </w:p>
          <w:p w14:paraId="131D31EA" w14:textId="70C2FB53" w:rsidR="00310B63" w:rsidRPr="00D61EF7" w:rsidRDefault="00310B63" w:rsidP="00FB73DC">
            <w:pPr>
              <w:pStyle w:val="Boxtext-whitecentred"/>
              <w:rPr>
                <w:color w:val="auto"/>
                <w:highlight w:val="darkGray"/>
              </w:rPr>
            </w:pPr>
            <w:r w:rsidRPr="00C8118F">
              <w:rPr>
                <w:color w:val="auto"/>
              </w:rPr>
              <w:t>Men: 22 hours, 24 minutes</w:t>
            </w:r>
          </w:p>
        </w:tc>
        <w:tc>
          <w:tcPr>
            <w:tcW w:w="3817"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hideMark/>
          </w:tcPr>
          <w:p w14:paraId="6210A231" w14:textId="7C36F0A5" w:rsidR="00310B63" w:rsidRPr="00C8118F" w:rsidRDefault="00310B63">
            <w:pPr>
              <w:pStyle w:val="Boxheading-centred"/>
            </w:pPr>
            <w:r w:rsidRPr="00C8118F">
              <w:t>Proportion of employer</w:t>
            </w:r>
            <w:r w:rsidR="009B0E8C" w:rsidRPr="00C8118F">
              <w:noBreakHyphen/>
            </w:r>
            <w:r w:rsidRPr="00C8118F">
              <w:t>funded paid</w:t>
            </w:r>
            <w:r w:rsidR="0058544B" w:rsidRPr="00C8118F">
              <w:t> </w:t>
            </w:r>
            <w:r w:rsidRPr="00C8118F">
              <w:t>primary carer’s</w:t>
            </w:r>
            <w:r w:rsidR="001B3B1C" w:rsidRPr="00C8118F">
              <w:t xml:space="preserve"> </w:t>
            </w:r>
            <w:r w:rsidRPr="00C8118F">
              <w:t>parental leave</w:t>
            </w:r>
            <w:r w:rsidR="001B3B1C" w:rsidRPr="00C8118F">
              <w:t> </w:t>
            </w:r>
            <w:r w:rsidRPr="00C8118F">
              <w:t>taken (2022</w:t>
            </w:r>
            <w:r w:rsidR="005B0536" w:rsidRPr="00C8118F">
              <w:t>–</w:t>
            </w:r>
            <w:r w:rsidRPr="00C8118F">
              <w:t>23)</w:t>
            </w:r>
          </w:p>
          <w:p w14:paraId="332B16E1" w14:textId="77777777" w:rsidR="00310B63" w:rsidRPr="00C8118F" w:rsidRDefault="00310B63">
            <w:pPr>
              <w:pStyle w:val="Boxtext-whitecentred"/>
              <w:rPr>
                <w:color w:val="auto"/>
              </w:rPr>
            </w:pPr>
            <w:r w:rsidRPr="00C8118F">
              <w:rPr>
                <w:color w:val="auto"/>
              </w:rPr>
              <w:t>Women: 86%</w:t>
            </w:r>
          </w:p>
          <w:p w14:paraId="4AD6D03D" w14:textId="39401D94" w:rsidR="00310B63" w:rsidRPr="00C8118F" w:rsidRDefault="00310B63" w:rsidP="00154C94">
            <w:pPr>
              <w:pStyle w:val="Boxtext-whitecentred"/>
              <w:rPr>
                <w:color w:val="auto"/>
              </w:rPr>
            </w:pPr>
            <w:r w:rsidRPr="00C8118F">
              <w:rPr>
                <w:color w:val="auto"/>
              </w:rPr>
              <w:t>Men: 14%</w:t>
            </w:r>
          </w:p>
        </w:tc>
      </w:tr>
      <w:tr w:rsidR="00310B63" w:rsidRPr="00D61EF7" w14:paraId="464A3420" w14:textId="77777777" w:rsidTr="007A056D">
        <w:trPr>
          <w:trHeight w:val="1361"/>
        </w:trPr>
        <w:tc>
          <w:tcPr>
            <w:tcW w:w="3726"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hideMark/>
          </w:tcPr>
          <w:p w14:paraId="4A23B4B7" w14:textId="77777777" w:rsidR="00BD1094" w:rsidRPr="00C8118F" w:rsidRDefault="00310B63" w:rsidP="00BD1094">
            <w:pPr>
              <w:pStyle w:val="Boxheading-centred"/>
              <w:spacing w:after="0"/>
            </w:pPr>
            <w:r w:rsidRPr="00C8118F">
              <w:t>Proportion of care and </w:t>
            </w:r>
          </w:p>
          <w:p w14:paraId="40E5FCF0" w14:textId="2A6D9CC3" w:rsidR="00310B63" w:rsidRPr="00C8118F" w:rsidRDefault="00310B63" w:rsidP="00BD1094">
            <w:pPr>
              <w:pStyle w:val="Boxheading-centred"/>
              <w:spacing w:before="0"/>
            </w:pPr>
            <w:r w:rsidRPr="00C8118F">
              <w:t xml:space="preserve">support workers that are women </w:t>
            </w:r>
          </w:p>
          <w:p w14:paraId="52255FCC" w14:textId="31F5A363" w:rsidR="00310B63" w:rsidRPr="00C8118F" w:rsidRDefault="00310B63">
            <w:pPr>
              <w:pStyle w:val="Boxtext-whitecentred"/>
              <w:rPr>
                <w:color w:val="auto"/>
              </w:rPr>
            </w:pPr>
            <w:r w:rsidRPr="00C8118F">
              <w:rPr>
                <w:color w:val="auto"/>
              </w:rPr>
              <w:t>Early childhood education and</w:t>
            </w:r>
            <w:r w:rsidR="001B3B1C" w:rsidRPr="00C8118F">
              <w:rPr>
                <w:color w:val="auto"/>
              </w:rPr>
              <w:t> </w:t>
            </w:r>
            <w:r w:rsidRPr="00C8118F">
              <w:rPr>
                <w:color w:val="auto"/>
              </w:rPr>
              <w:t>care</w:t>
            </w:r>
            <w:r w:rsidR="001B3B1C" w:rsidRPr="00C8118F">
              <w:rPr>
                <w:color w:val="auto"/>
              </w:rPr>
              <w:t> </w:t>
            </w:r>
            <w:r w:rsidRPr="00C8118F">
              <w:rPr>
                <w:color w:val="auto"/>
              </w:rPr>
              <w:t>(2021):</w:t>
            </w:r>
            <w:r w:rsidR="001B3B1C" w:rsidRPr="00C8118F">
              <w:rPr>
                <w:color w:val="auto"/>
              </w:rPr>
              <w:t> </w:t>
            </w:r>
            <w:r w:rsidRPr="00C8118F">
              <w:rPr>
                <w:color w:val="auto"/>
              </w:rPr>
              <w:t>92%</w:t>
            </w:r>
          </w:p>
          <w:p w14:paraId="4B823B85" w14:textId="77777777" w:rsidR="00310B63" w:rsidRPr="00C8118F" w:rsidRDefault="00310B63" w:rsidP="00EB01CD">
            <w:pPr>
              <w:pStyle w:val="Boxtext-whitecentred"/>
              <w:rPr>
                <w:color w:val="auto"/>
              </w:rPr>
            </w:pPr>
            <w:r w:rsidRPr="00C8118F">
              <w:rPr>
                <w:color w:val="auto"/>
              </w:rPr>
              <w:t>Teachers (2023): 72%</w:t>
            </w:r>
          </w:p>
          <w:p w14:paraId="1C621C64" w14:textId="637706CA" w:rsidR="00310B63" w:rsidRPr="00D61EF7" w:rsidRDefault="00310B63" w:rsidP="00D6664E">
            <w:pPr>
              <w:pStyle w:val="Boxtext-whitecentred"/>
              <w:rPr>
                <w:color w:val="auto"/>
                <w:highlight w:val="darkGray"/>
              </w:rPr>
            </w:pPr>
            <w:r w:rsidRPr="00C8118F">
              <w:rPr>
                <w:color w:val="auto"/>
              </w:rPr>
              <w:t>Nurses and midwives (2022): 88%</w:t>
            </w:r>
          </w:p>
        </w:tc>
        <w:tc>
          <w:tcPr>
            <w:tcW w:w="3817"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hideMark/>
          </w:tcPr>
          <w:p w14:paraId="2F5AB7CE" w14:textId="07082B0F" w:rsidR="00310B63" w:rsidRPr="00C8118F" w:rsidRDefault="00310B63" w:rsidP="00D6664E">
            <w:pPr>
              <w:pStyle w:val="Boxheading-centred"/>
            </w:pPr>
            <w:r w:rsidRPr="00C8118F">
              <w:t>In 2022</w:t>
            </w:r>
            <w:r w:rsidR="005B0536" w:rsidRPr="00C8118F">
              <w:t>–</w:t>
            </w:r>
            <w:r w:rsidRPr="00C8118F">
              <w:t>23, 63% of employers offered employer</w:t>
            </w:r>
            <w:r w:rsidRPr="00C8118F">
              <w:noBreakHyphen/>
              <w:t>funded parental leave; of these, 86% paid superannuation on paid parental leave</w:t>
            </w:r>
          </w:p>
        </w:tc>
      </w:tr>
      <w:tr w:rsidR="00310B63" w:rsidRPr="00D61EF7" w14:paraId="6A6F04EF" w14:textId="77777777" w:rsidTr="007A056D">
        <w:trPr>
          <w:trHeight w:val="1361"/>
        </w:trPr>
        <w:tc>
          <w:tcPr>
            <w:tcW w:w="3726"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hideMark/>
          </w:tcPr>
          <w:p w14:paraId="27BE84BF" w14:textId="23A9512F" w:rsidR="00310B63" w:rsidRPr="00C8118F" w:rsidRDefault="00310B63">
            <w:pPr>
              <w:pStyle w:val="Boxheading-centred"/>
              <w:rPr>
                <w:rFonts w:cstheme="majorBidi"/>
              </w:rPr>
            </w:pPr>
            <w:r w:rsidRPr="00C8118F">
              <w:t>Participation in physical and emotional</w:t>
            </w:r>
            <w:r w:rsidR="0058544B" w:rsidRPr="00C8118F">
              <w:t> </w:t>
            </w:r>
            <w:r w:rsidRPr="00C8118F">
              <w:t>care of children (2020</w:t>
            </w:r>
            <w:r w:rsidR="005B0536" w:rsidRPr="00C8118F">
              <w:t>–</w:t>
            </w:r>
            <w:r w:rsidRPr="00C8118F">
              <w:t>21)</w:t>
            </w:r>
          </w:p>
          <w:p w14:paraId="52F7540D" w14:textId="7CF6C10B" w:rsidR="00310B63" w:rsidRPr="00D61EF7" w:rsidRDefault="00310B63">
            <w:pPr>
              <w:pStyle w:val="Boxtext-whitecentred"/>
              <w:rPr>
                <w:color w:val="auto"/>
                <w:highlight w:val="darkGray"/>
              </w:rPr>
            </w:pPr>
            <w:r w:rsidRPr="00C8118F">
              <w:rPr>
                <w:color w:val="auto"/>
              </w:rPr>
              <w:t>Women: 69.9%</w:t>
            </w:r>
            <w:r w:rsidRPr="00C8118F">
              <w:rPr>
                <w:color w:val="auto"/>
              </w:rPr>
              <w:br/>
              <w:t xml:space="preserve">Men: </w:t>
            </w:r>
            <w:r w:rsidR="00D871DB" w:rsidRPr="00C8118F">
              <w:rPr>
                <w:color w:val="auto"/>
              </w:rPr>
              <w:t>42</w:t>
            </w:r>
            <w:r w:rsidRPr="00C8118F">
              <w:rPr>
                <w:color w:val="auto"/>
              </w:rPr>
              <w:t>.1%</w:t>
            </w:r>
          </w:p>
        </w:tc>
        <w:tc>
          <w:tcPr>
            <w:tcW w:w="3817"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hideMark/>
          </w:tcPr>
          <w:p w14:paraId="14C52AA8" w14:textId="52732364" w:rsidR="00310B63" w:rsidRPr="00C8118F" w:rsidRDefault="00310B63" w:rsidP="00250EB5">
            <w:pPr>
              <w:pStyle w:val="Boxheading-centred"/>
            </w:pPr>
            <w:r w:rsidRPr="00C8118F">
              <w:t>Participation in housework (2020</w:t>
            </w:r>
            <w:r w:rsidR="005B0536" w:rsidRPr="00C8118F">
              <w:t>–</w:t>
            </w:r>
            <w:r w:rsidRPr="00C8118F">
              <w:t>21)</w:t>
            </w:r>
          </w:p>
          <w:p w14:paraId="6B02188A" w14:textId="6E1C03BA" w:rsidR="00310B63" w:rsidRPr="00C8118F" w:rsidRDefault="00310B63" w:rsidP="00250EB5">
            <w:pPr>
              <w:pStyle w:val="Boxtext-whitecentred"/>
              <w:rPr>
                <w:color w:val="auto"/>
              </w:rPr>
            </w:pPr>
            <w:r w:rsidRPr="00C8118F">
              <w:rPr>
                <w:color w:val="auto"/>
              </w:rPr>
              <w:t>70</w:t>
            </w:r>
            <w:r w:rsidR="005F7C37" w:rsidRPr="00C8118F">
              <w:rPr>
                <w:color w:val="auto"/>
              </w:rPr>
              <w:t>.0</w:t>
            </w:r>
            <w:r w:rsidRPr="00C8118F">
              <w:rPr>
                <w:color w:val="auto"/>
              </w:rPr>
              <w:t>% of women</w:t>
            </w:r>
          </w:p>
          <w:p w14:paraId="2CFC69AE" w14:textId="597A9B13" w:rsidR="00310B63" w:rsidRPr="00C8118F" w:rsidRDefault="00310B63">
            <w:pPr>
              <w:pStyle w:val="Boxtext-whitecentred"/>
              <w:rPr>
                <w:color w:val="auto"/>
              </w:rPr>
            </w:pPr>
            <w:r w:rsidRPr="00C8118F">
              <w:rPr>
                <w:color w:val="auto"/>
              </w:rPr>
              <w:t>42</w:t>
            </w:r>
            <w:r w:rsidR="00B77DCA" w:rsidRPr="00C8118F">
              <w:rPr>
                <w:color w:val="auto"/>
              </w:rPr>
              <w:t>.4</w:t>
            </w:r>
            <w:r w:rsidRPr="00C8118F">
              <w:rPr>
                <w:color w:val="auto"/>
              </w:rPr>
              <w:t>% of men</w:t>
            </w:r>
          </w:p>
        </w:tc>
      </w:tr>
    </w:tbl>
    <w:p w14:paraId="5A2AC8FD" w14:textId="77777777" w:rsidR="00415D43" w:rsidRPr="00722745" w:rsidRDefault="00415D43" w:rsidP="00722745">
      <w:pPr>
        <w:pStyle w:val="SingleParagraph"/>
      </w:pPr>
      <w:bookmarkStart w:id="90" w:name="_Toc165372828"/>
    </w:p>
    <w:p w14:paraId="16832094" w14:textId="0B2EEFDE" w:rsidR="00310B63" w:rsidRPr="00C8118F" w:rsidRDefault="00310B63" w:rsidP="006B37F9">
      <w:pPr>
        <w:pStyle w:val="Heading2"/>
      </w:pPr>
      <w:bookmarkStart w:id="91" w:name="_Toc166330804"/>
      <w:r w:rsidRPr="00C8118F">
        <w:t>Unpaid care</w:t>
      </w:r>
      <w:bookmarkEnd w:id="90"/>
      <w:bookmarkEnd w:id="91"/>
    </w:p>
    <w:p w14:paraId="3F8578ED" w14:textId="00E4CF4A" w:rsidR="00310B63" w:rsidRDefault="00310B63" w:rsidP="007A0DF0">
      <w:r w:rsidRPr="00C8118F">
        <w:t>Australian women continue to spend more time than men participating in unpaid work, despite an increase in their workforce participation. This unpaid work limits women’s scope for greater participation in the paid labour force and in leadership roles, with cumulative impacts on their lifelong economic security</w:t>
      </w:r>
      <w:r w:rsidRPr="00AC5ED8">
        <w:t>.</w:t>
      </w:r>
    </w:p>
    <w:p w14:paraId="7E7CE78C" w14:textId="0EB640E8" w:rsidR="00310B63" w:rsidRPr="00C8118F" w:rsidRDefault="00310B63" w:rsidP="007A0DF0">
      <w:r w:rsidRPr="00C8118F">
        <w:t>Data indicates that women of all ages continue to spend more time caring for children and taking on domestic household work than men (Chart</w:t>
      </w:r>
      <w:r w:rsidR="00464F9C" w:rsidRPr="00C8118F">
        <w:t> </w:t>
      </w:r>
      <w:r w:rsidRPr="00C8118F">
        <w:t>2.1). The gap in time spent on these activities between men and women grows rapidly into adulthood, reaching its peak during child</w:t>
      </w:r>
      <w:r w:rsidRPr="00C8118F">
        <w:noBreakHyphen/>
        <w:t>bearing years. This gap reduces somewhat for men and women over the age of 40 but remains persistent across all ages. Although women have slightly reduced their hours on domestic and caring responsibilities between 2002 and 2022, a large gender gap remains. The data suggests that hours of unpaid work and care performed by men aged under</w:t>
      </w:r>
      <w:r w:rsidRPr="00C8118F" w:rsidDel="002E268E">
        <w:t xml:space="preserve"> </w:t>
      </w:r>
      <w:r w:rsidRPr="00C8118F">
        <w:t>40 has not materially changed since 2002.</w:t>
      </w:r>
    </w:p>
    <w:p w14:paraId="18CBE2B1" w14:textId="4E758D30" w:rsidR="00310B63" w:rsidRDefault="00310B63" w:rsidP="007A0DF0">
      <w:r w:rsidRPr="00C8118F">
        <w:t>Often unpaid care encompasses not only care for children, but also ageing parents and other relatives, including people with disability, chronic health conditions and mental illness. For some First</w:t>
      </w:r>
      <w:r w:rsidR="00DA5A95" w:rsidRPr="00C8118F">
        <w:t> </w:t>
      </w:r>
      <w:r w:rsidRPr="00C8118F">
        <w:t xml:space="preserve">Nations women, caring responsibilities extend to protecting and </w:t>
      </w:r>
      <w:r w:rsidRPr="00C8118F">
        <w:lastRenderedPageBreak/>
        <w:t>caring for Country, which remains an important part of daily life and practice. A survey undertaken in partnership with the Aboriginal and Torres</w:t>
      </w:r>
      <w:r w:rsidR="00DA5A95" w:rsidRPr="00C8118F">
        <w:t> </w:t>
      </w:r>
      <w:r w:rsidRPr="00C8118F">
        <w:t>Strait Islander Social Justice Commissioner’s Office shows that First</w:t>
      </w:r>
      <w:r w:rsidR="00DA5A95" w:rsidRPr="00C8118F">
        <w:t> </w:t>
      </w:r>
      <w:r w:rsidRPr="00C8118F">
        <w:t>Nations women perform greater amounts of unpaid care than any other group surveyed, with unpaid care activities accounting for 62</w:t>
      </w:r>
      <w:r w:rsidR="00D0327F" w:rsidRPr="00C8118F">
        <w:t> </w:t>
      </w:r>
      <w:r w:rsidRPr="00C8118F">
        <w:t>per</w:t>
      </w:r>
      <w:r w:rsidR="00D0327F" w:rsidRPr="00C8118F">
        <w:t> </w:t>
      </w:r>
      <w:r w:rsidRPr="00C8118F">
        <w:t>cent of participants’ time on a usual weekday.</w:t>
      </w:r>
      <w:r w:rsidRPr="00C8118F">
        <w:rPr>
          <w:rStyle w:val="EndnoteReference"/>
        </w:rPr>
        <w:endnoteReference w:id="13"/>
      </w:r>
      <w:r w:rsidRPr="00C8118F">
        <w:t xml:space="preserve"> </w:t>
      </w:r>
    </w:p>
    <w:p w14:paraId="60C46B74" w14:textId="0C7B0E4E" w:rsidR="00310B63" w:rsidRPr="00C8118F" w:rsidRDefault="00310B63" w:rsidP="007A0DF0">
      <w:r w:rsidRPr="00C8118F">
        <w:t>Unpaid care work is not only a persistent barrier to workforce participation for many women, but it may also deter them from participating in higher intensity and better paid occupations and industries. It may influence the form of employment women take and the locations in which they are able to work, as well as increase the likelihood of working in part</w:t>
      </w:r>
      <w:r w:rsidRPr="00C8118F">
        <w:noBreakHyphen/>
        <w:t xml:space="preserve">time, casual and contract work, which tends to be less secure. </w:t>
      </w:r>
    </w:p>
    <w:p w14:paraId="69597EAD" w14:textId="790D40C7" w:rsidR="00310B63" w:rsidRPr="00C8118F" w:rsidRDefault="00310B63" w:rsidP="00115D76">
      <w:pPr>
        <w:pStyle w:val="ChartMainHeading"/>
      </w:pPr>
      <w:r w:rsidRPr="00C8118F">
        <w:t>Chart</w:t>
      </w:r>
      <w:r w:rsidR="00464F9C" w:rsidRPr="00C8118F">
        <w:t> </w:t>
      </w:r>
      <w:r w:rsidRPr="00C8118F">
        <w:t xml:space="preserve">2.1: </w:t>
      </w:r>
      <w:r w:rsidRPr="00115D76">
        <w:t>Hours</w:t>
      </w:r>
      <w:r w:rsidRPr="00C8118F">
        <w:t xml:space="preserve"> per week spent on unpaid work and caring, by age and sex, 2002 and 2022 </w:t>
      </w:r>
    </w:p>
    <w:p w14:paraId="295D9023" w14:textId="49AFD5BD" w:rsidR="00310B63" w:rsidRPr="00C8118F" w:rsidRDefault="00877195" w:rsidP="000948B7">
      <w:pPr>
        <w:pStyle w:val="ChartGraphic"/>
      </w:pPr>
      <w:r>
        <w:rPr>
          <w:noProof/>
        </w:rPr>
        <w:pict w14:anchorId="5A996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line chart shows the amount of hours per week men and women spend on unpaid housework and caring responsibilities by age group, in 2002 and 2022. For all ages, women in both years spend more time on unpaid housework and caring compared with men. While still significant, the imbalance is smaller in 2022 compared with 2002.&#10;" style="width:366.25pt;height:202.7pt">
            <v:imagedata r:id="rId31" o:title=""/>
          </v:shape>
        </w:pict>
      </w:r>
    </w:p>
    <w:p w14:paraId="3FA16A95" w14:textId="77777777" w:rsidR="00CB4941" w:rsidRPr="00C8118F" w:rsidRDefault="00310B63" w:rsidP="00274947">
      <w:pPr>
        <w:pStyle w:val="ChartandTableFootnote"/>
        <w:rPr>
          <w:color w:val="auto"/>
        </w:rPr>
      </w:pPr>
      <w:r w:rsidRPr="00C8118F">
        <w:rPr>
          <w:color w:val="auto"/>
        </w:rPr>
        <w:t xml:space="preserve">Source: </w:t>
      </w:r>
      <w:r w:rsidRPr="00C8118F">
        <w:rPr>
          <w:color w:val="auto"/>
        </w:rPr>
        <w:tab/>
        <w:t xml:space="preserve">HILDA, Restricted Releases 2 and 22. </w:t>
      </w:r>
    </w:p>
    <w:p w14:paraId="420A9896" w14:textId="64A6B511" w:rsidR="00310B63" w:rsidRPr="00C8118F" w:rsidRDefault="00310B63" w:rsidP="009A0BCC">
      <w:pPr>
        <w:pStyle w:val="ChartandTableFootnote"/>
        <w:rPr>
          <w:color w:val="auto"/>
        </w:rPr>
      </w:pPr>
      <w:r w:rsidRPr="00C8118F">
        <w:rPr>
          <w:color w:val="auto"/>
        </w:rPr>
        <w:t xml:space="preserve">Note: </w:t>
      </w:r>
      <w:r w:rsidR="00274947" w:rsidRPr="00C8118F">
        <w:rPr>
          <w:color w:val="auto"/>
        </w:rPr>
        <w:tab/>
      </w:r>
      <w:r w:rsidRPr="00C8118F">
        <w:rPr>
          <w:color w:val="auto"/>
        </w:rPr>
        <w:t xml:space="preserve">Includes all surveyed men and women, regardless of couple status of household type. Time use includes time spent caring for a relative, caring for own and others’ children, domestic household </w:t>
      </w:r>
      <w:r w:rsidR="00203D61" w:rsidRPr="00C8118F">
        <w:rPr>
          <w:color w:val="auto"/>
        </w:rPr>
        <w:t xml:space="preserve">work </w:t>
      </w:r>
      <w:r w:rsidRPr="00C8118F">
        <w:rPr>
          <w:color w:val="auto"/>
        </w:rPr>
        <w:t xml:space="preserve">and errands, and outdoor domestic tasks. </w:t>
      </w:r>
    </w:p>
    <w:p w14:paraId="11EB4607" w14:textId="46EF8275" w:rsidR="00310B63" w:rsidRPr="00192AE1" w:rsidRDefault="00310B63" w:rsidP="00E173BF">
      <w:pPr>
        <w:pStyle w:val="ChartLine"/>
        <w:rPr>
          <w:color w:val="FF0000"/>
          <w:szCs w:val="4"/>
        </w:rPr>
      </w:pP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61F2517E" w14:textId="77777777">
        <w:trPr>
          <w:cantSplit/>
        </w:trPr>
        <w:tc>
          <w:tcPr>
            <w:tcW w:w="5000" w:type="pct"/>
            <w:shd w:val="clear" w:color="auto" w:fill="E6F2FF"/>
          </w:tcPr>
          <w:p w14:paraId="6387482F" w14:textId="76A22EEF" w:rsidR="00310B63" w:rsidRPr="00C8118F" w:rsidRDefault="00310B63" w:rsidP="00040BE1">
            <w:pPr>
              <w:pStyle w:val="BoxHeading"/>
            </w:pPr>
            <w:r w:rsidRPr="00C8118F">
              <w:lastRenderedPageBreak/>
              <w:t>Budget highlights: Valuing care</w:t>
            </w:r>
          </w:p>
          <w:p w14:paraId="57E91634" w14:textId="0E3732BD" w:rsidR="00310B63" w:rsidRPr="00115D76" w:rsidRDefault="00310B63" w:rsidP="00115D76">
            <w:pPr>
              <w:pStyle w:val="BoxText"/>
            </w:pPr>
            <w:r w:rsidRPr="00C8118F">
              <w:t xml:space="preserve">As outlined in the Employment White Paper, </w:t>
            </w:r>
            <w:r w:rsidRPr="00C8118F">
              <w:rPr>
                <w:rStyle w:val="Emphasis"/>
              </w:rPr>
              <w:t>Working Future</w:t>
            </w:r>
            <w:r w:rsidRPr="00C8118F">
              <w:t xml:space="preserve">, the Government is </w:t>
            </w:r>
            <w:r w:rsidRPr="00115D76">
              <w:t xml:space="preserve">committed to overcoming barriers to employment and improving participation. </w:t>
            </w:r>
          </w:p>
          <w:p w14:paraId="2405AEA5" w14:textId="31ED042F" w:rsidR="00310B63" w:rsidRPr="00115D76" w:rsidRDefault="00310B63" w:rsidP="00115D76">
            <w:pPr>
              <w:pStyle w:val="BoxText"/>
            </w:pPr>
            <w:r w:rsidRPr="00115D76">
              <w:t>In the 2024–25 Budget, the Government is providing $18.6</w:t>
            </w:r>
            <w:r w:rsidR="007854BB" w:rsidRPr="00115D76">
              <w:t> </w:t>
            </w:r>
            <w:r w:rsidRPr="00115D76">
              <w:t>million over five years from 2023–24 and $3.1 million</w:t>
            </w:r>
            <w:r w:rsidR="00D0327F" w:rsidRPr="00115D76">
              <w:t> </w:t>
            </w:r>
            <w:r w:rsidRPr="00115D76">
              <w:t>per</w:t>
            </w:r>
            <w:r w:rsidR="00D0327F" w:rsidRPr="00115D76">
              <w:t> </w:t>
            </w:r>
            <w:r w:rsidRPr="00115D76">
              <w:t>year ongoing to support Carer Payment recipients by changing the 25 hour</w:t>
            </w:r>
            <w:r w:rsidR="00D0327F" w:rsidRPr="00115D76">
              <w:t> </w:t>
            </w:r>
            <w:r w:rsidRPr="00115D76">
              <w:t>per</w:t>
            </w:r>
            <w:r w:rsidR="00D0327F" w:rsidRPr="00115D76">
              <w:t> </w:t>
            </w:r>
            <w:r w:rsidRPr="00115D76">
              <w:t>week participation limit rules from 20</w:t>
            </w:r>
            <w:r w:rsidR="00D0327F" w:rsidRPr="00115D76">
              <w:t> </w:t>
            </w:r>
            <w:r w:rsidRPr="00115D76">
              <w:t>March</w:t>
            </w:r>
            <w:r w:rsidR="00D0327F" w:rsidRPr="00115D76">
              <w:t> </w:t>
            </w:r>
            <w:r w:rsidRPr="00115D76">
              <w:t xml:space="preserve">2025. </w:t>
            </w:r>
          </w:p>
          <w:p w14:paraId="0909BD0C" w14:textId="4C2ADF1F" w:rsidR="00310B63" w:rsidRPr="00C8118F" w:rsidRDefault="00310B63" w:rsidP="00115D76">
            <w:pPr>
              <w:pStyle w:val="BoxText"/>
            </w:pPr>
            <w:r w:rsidRPr="00115D76">
              <w:t>The changes will amend the current participation hours limit to allow up to 100</w:t>
            </w:r>
            <w:r w:rsidR="00E00098" w:rsidRPr="00115D76">
              <w:t> </w:t>
            </w:r>
            <w:r w:rsidRPr="00115D76">
              <w:t>hours of work over a four</w:t>
            </w:r>
            <w:r w:rsidRPr="00115D76">
              <w:noBreakHyphen/>
              <w:t>week settlement period. This will provide greater flexibility for Carer Payment recipients to structure their work commitments around the care needs of the person they care for, including for those with episodic or fluctuating conditions, while remaining eligible for the payment. Travel time,</w:t>
            </w:r>
            <w:r w:rsidRPr="00115D76" w:rsidDel="00572057">
              <w:t xml:space="preserve"> </w:t>
            </w:r>
            <w:r w:rsidRPr="00115D76">
              <w:t xml:space="preserve">study and volunteering activities will also be excluded from the limit, and the use of single </w:t>
            </w:r>
            <w:r w:rsidR="0023783E" w:rsidRPr="00115D76">
              <w:t>t</w:t>
            </w:r>
            <w:r w:rsidRPr="00115D76">
              <w:t xml:space="preserve">emporary </w:t>
            </w:r>
            <w:r w:rsidR="0023783E" w:rsidRPr="00115D76">
              <w:t>c</w:t>
            </w:r>
            <w:r w:rsidRPr="00115D76">
              <w:t xml:space="preserve">essation of </w:t>
            </w:r>
            <w:r w:rsidR="0023783E" w:rsidRPr="00115D76">
              <w:t>c</w:t>
            </w:r>
            <w:r w:rsidRPr="00115D76">
              <w:t>are days will be allowed</w:t>
            </w:r>
            <w:r w:rsidR="00D82A4D" w:rsidRPr="00115D76">
              <w:t>,</w:t>
            </w:r>
            <w:r w:rsidRPr="00115D76">
              <w:t xml:space="preserve"> rather than the current seven day minimum</w:t>
            </w:r>
            <w:r w:rsidRPr="00C8118F">
              <w:t xml:space="preserve">. Payments will also be suspended for up to six months, rather than cancelled, when a carer exceeds their participation limit or allowable </w:t>
            </w:r>
            <w:r w:rsidR="009E6633" w:rsidRPr="00C8118F">
              <w:t>t</w:t>
            </w:r>
            <w:r w:rsidRPr="00C8118F">
              <w:t xml:space="preserve">emporary </w:t>
            </w:r>
            <w:r w:rsidR="009E6633" w:rsidRPr="00C8118F">
              <w:t>c</w:t>
            </w:r>
            <w:r w:rsidRPr="00C8118F">
              <w:t xml:space="preserve">essation of </w:t>
            </w:r>
            <w:r w:rsidR="009E6633" w:rsidRPr="00C8118F">
              <w:t>c</w:t>
            </w:r>
            <w:r w:rsidRPr="00C8118F">
              <w:t>are days. This supports more responsive access to payments if circumstances change.</w:t>
            </w:r>
          </w:p>
          <w:p w14:paraId="55A62550" w14:textId="28851706" w:rsidR="00310B63" w:rsidRDefault="00310B63" w:rsidP="00040BE1">
            <w:pPr>
              <w:pStyle w:val="BoxText"/>
            </w:pPr>
            <w:r w:rsidRPr="00C8118F">
              <w:t>Around 31,000 Carer Payment recipients earn income, including over 25,000 women, and may benefit from greater flexibility to undertake paid work, study or volunteering.</w:t>
            </w:r>
          </w:p>
        </w:tc>
      </w:tr>
    </w:tbl>
    <w:p w14:paraId="4D12B3BC" w14:textId="77777777" w:rsidR="00310B63" w:rsidRDefault="00310B63" w:rsidP="00415D43">
      <w:pPr>
        <w:pStyle w:val="SingleParagraph"/>
      </w:pPr>
    </w:p>
    <w:p w14:paraId="282D2A0A" w14:textId="7D831337" w:rsidR="00310B63" w:rsidRPr="00C8118F" w:rsidRDefault="00310B63" w:rsidP="00C03DDE">
      <w:pPr>
        <w:pStyle w:val="Heading3"/>
      </w:pPr>
      <w:bookmarkStart w:id="92" w:name="_Toc165372829"/>
      <w:r w:rsidRPr="00C8118F">
        <w:rPr>
          <w:b w:val="0"/>
        </w:rPr>
        <w:t>The gender gap in unpaid</w:t>
      </w:r>
      <w:r w:rsidRPr="00C8118F">
        <w:t xml:space="preserve"> care widens when families have children</w:t>
      </w:r>
      <w:bookmarkEnd w:id="92"/>
    </w:p>
    <w:p w14:paraId="64C8C496" w14:textId="4C881E05" w:rsidR="00310B63" w:rsidRPr="00C8118F" w:rsidRDefault="00310B63" w:rsidP="00115D76">
      <w:r w:rsidRPr="00C8118F">
        <w:t>The gap between the time women</w:t>
      </w:r>
      <w:r w:rsidRPr="00C8118F">
        <w:rPr>
          <w:szCs w:val="19"/>
        </w:rPr>
        <w:t xml:space="preserve"> spend on unpaid work and care relative to men </w:t>
      </w:r>
      <w:r w:rsidRPr="00C8118F">
        <w:t>is largest between the ages of 3</w:t>
      </w:r>
      <w:r w:rsidR="00551C05" w:rsidRPr="00C8118F">
        <w:t>1</w:t>
      </w:r>
      <w:r w:rsidRPr="00C8118F">
        <w:t xml:space="preserve"> and 35, a time when many families choose to have children. For this age group, women on average spend 18 more hours than men on unpaid labour per</w:t>
      </w:r>
      <w:r w:rsidR="00D0327F" w:rsidRPr="00C8118F">
        <w:t> </w:t>
      </w:r>
      <w:r w:rsidRPr="00C8118F">
        <w:t>week. More than half of this gap – over 11 hours per</w:t>
      </w:r>
      <w:r w:rsidR="00D0327F" w:rsidRPr="00C8118F">
        <w:t> </w:t>
      </w:r>
      <w:r w:rsidRPr="00C8118F">
        <w:t>week – is due to differences in the amount of time spent on caring for children (Chart</w:t>
      </w:r>
      <w:r w:rsidR="00464F9C" w:rsidRPr="00C8118F">
        <w:t> </w:t>
      </w:r>
      <w:r w:rsidRPr="00C8118F">
        <w:t xml:space="preserve">2.2). </w:t>
      </w:r>
    </w:p>
    <w:p w14:paraId="24FBD6B1" w14:textId="428E1F74" w:rsidR="00310B63" w:rsidRPr="00C8118F" w:rsidRDefault="00310B63" w:rsidP="00723C2F">
      <w:pPr>
        <w:pStyle w:val="ChartMainHeading"/>
      </w:pPr>
      <w:r w:rsidRPr="00C8118F">
        <w:lastRenderedPageBreak/>
        <w:t>Chart</w:t>
      </w:r>
      <w:r w:rsidR="00464F9C" w:rsidRPr="00C8118F">
        <w:t> </w:t>
      </w:r>
      <w:r w:rsidRPr="00C8118F">
        <w:t xml:space="preserve">2.2: </w:t>
      </w:r>
      <w:r w:rsidRPr="00C8118F" w:rsidDel="00B74C51">
        <w:t>Differences in time spent</w:t>
      </w:r>
      <w:r w:rsidR="00D0327F" w:rsidRPr="00C8118F">
        <w:t> </w:t>
      </w:r>
      <w:r w:rsidRPr="00C8118F" w:rsidDel="00B74C51">
        <w:t>per</w:t>
      </w:r>
      <w:r w:rsidR="00D0327F" w:rsidRPr="00C8118F">
        <w:t> </w:t>
      </w:r>
      <w:r w:rsidRPr="00C8118F" w:rsidDel="00B74C51">
        <w:t>week on caring and unpaid domestic work, by type of activity and sex, 2022</w:t>
      </w:r>
      <w:r w:rsidR="00877195">
        <w:pict w14:anchorId="6C9F9E70">
          <v:shape id="_x0000_i1026" type="#_x0000_t75" alt="This stacked bar chart shows the differences in the amount of time men and women spend on domestic and caring responsibilities per week, by age group and by activity. Across most age groups, women spend more time caring for children, doing housework and household errands, caring for others children and caring for relatives than men. Men spend more time on outdoor domestic work. In total, women spend significantly more time on domestic and caring duties than men in all age groups. &#10;" style="width:367.05pt;height:230.1pt">
            <v:imagedata r:id="rId32" o:title=""/>
          </v:shape>
        </w:pict>
      </w:r>
    </w:p>
    <w:p w14:paraId="15D328D2" w14:textId="2D033EA1" w:rsidR="00310B63" w:rsidRPr="00C8118F" w:rsidRDefault="00310B63" w:rsidP="001C50D5">
      <w:pPr>
        <w:pStyle w:val="ChartandTableFootnote"/>
        <w:rPr>
          <w:color w:val="auto"/>
        </w:rPr>
      </w:pPr>
      <w:r w:rsidRPr="00C8118F">
        <w:rPr>
          <w:color w:val="auto"/>
        </w:rPr>
        <w:t xml:space="preserve">Source: </w:t>
      </w:r>
      <w:r w:rsidR="001C50D5" w:rsidRPr="00C8118F">
        <w:rPr>
          <w:color w:val="auto"/>
        </w:rPr>
        <w:tab/>
      </w:r>
      <w:r w:rsidRPr="00C8118F">
        <w:rPr>
          <w:color w:val="auto"/>
        </w:rPr>
        <w:t>HILDA Restricted Release 22</w:t>
      </w:r>
    </w:p>
    <w:p w14:paraId="360F57D8" w14:textId="3139F92D" w:rsidR="00310B63" w:rsidRPr="00C8118F" w:rsidRDefault="00310B63" w:rsidP="000810E5">
      <w:pPr>
        <w:pStyle w:val="ChartandTableFootnote"/>
        <w:rPr>
          <w:color w:val="auto"/>
        </w:rPr>
      </w:pPr>
      <w:r w:rsidRPr="00C8118F">
        <w:rPr>
          <w:color w:val="auto"/>
        </w:rPr>
        <w:t>Note:</w:t>
      </w:r>
      <w:r w:rsidR="001C50D5" w:rsidRPr="00C8118F">
        <w:rPr>
          <w:color w:val="auto"/>
        </w:rPr>
        <w:tab/>
      </w:r>
      <w:r w:rsidRPr="00C8118F">
        <w:rPr>
          <w:color w:val="auto"/>
        </w:rPr>
        <w:t>Includes all surveyed men and women, regardless of couple status of household type.</w:t>
      </w:r>
    </w:p>
    <w:p w14:paraId="10BEA50E" w14:textId="77777777" w:rsidR="00310B63" w:rsidRPr="00C8118F" w:rsidRDefault="00310B63" w:rsidP="000810E5">
      <w:pPr>
        <w:pStyle w:val="ChartLine"/>
        <w:rPr>
          <w:szCs w:val="4"/>
        </w:rPr>
      </w:pPr>
    </w:p>
    <w:p w14:paraId="052AAC13" w14:textId="2ED35C27" w:rsidR="00310B63" w:rsidRPr="00BD2EB1" w:rsidRDefault="00310B63" w:rsidP="00115D76">
      <w:r w:rsidRPr="00C8118F">
        <w:t>Treasury analysis found that women’s earnings fall by an average of 55</w:t>
      </w:r>
      <w:r w:rsidR="00D0327F" w:rsidRPr="00C8118F">
        <w:t> </w:t>
      </w:r>
      <w:r w:rsidRPr="00C8118F">
        <w:t>per</w:t>
      </w:r>
      <w:r w:rsidR="00D0327F" w:rsidRPr="00C8118F">
        <w:t> </w:t>
      </w:r>
      <w:r w:rsidRPr="00C8118F">
        <w:t xml:space="preserve">cent in the first five years of parenthood, and this remains significant a decade </w:t>
      </w:r>
      <w:r w:rsidRPr="00C8118F" w:rsidDel="00454EA6">
        <w:t>into parenthood</w:t>
      </w:r>
      <w:r w:rsidRPr="00C8118F">
        <w:t>. In contrast, fathers’ work patterns remain, on average, unchanged, and parenthood has no significant long</w:t>
      </w:r>
      <w:r w:rsidRPr="00C8118F">
        <w:noBreakHyphen/>
        <w:t>term impact on earnings.</w:t>
      </w:r>
    </w:p>
    <w:p w14:paraId="444A0991" w14:textId="3E1D3C52" w:rsidR="00310B63" w:rsidRPr="00C8118F" w:rsidRDefault="00310B63" w:rsidP="00115D76">
      <w:r w:rsidRPr="00C8118F">
        <w:t>Differences in caring and household responsibilities hold true regardless of earning potential. In heterosexual partnerships where the woman is the primary earner, household labour is still disproportionately performed by women after the arrival of children</w:t>
      </w:r>
      <w:r w:rsidR="00464F9C" w:rsidRPr="00C8118F">
        <w:t> </w:t>
      </w:r>
      <w:r w:rsidRPr="00C8118F">
        <w:t>(Chart</w:t>
      </w:r>
      <w:r w:rsidR="00464F9C" w:rsidRPr="00C8118F">
        <w:t> </w:t>
      </w:r>
      <w:r w:rsidRPr="00C8118F">
        <w:t xml:space="preserve">2.3). </w:t>
      </w:r>
    </w:p>
    <w:p w14:paraId="703A358C" w14:textId="5F66CA80" w:rsidR="00310B63" w:rsidRPr="00C8118F" w:rsidRDefault="00310B63" w:rsidP="001912AE">
      <w:pPr>
        <w:pStyle w:val="ChartMainHeading"/>
      </w:pPr>
      <w:r w:rsidRPr="00C8118F" w:rsidDel="00B74C51">
        <w:lastRenderedPageBreak/>
        <w:t>Chart</w:t>
      </w:r>
      <w:r w:rsidR="00464F9C" w:rsidRPr="00C8118F">
        <w:t> </w:t>
      </w:r>
      <w:r w:rsidRPr="00C8118F">
        <w:t>2.3</w:t>
      </w:r>
      <w:r w:rsidRPr="00C8118F" w:rsidDel="00B74C51">
        <w:t xml:space="preserve">: Total time </w:t>
      </w:r>
      <w:r w:rsidRPr="00C8118F">
        <w:t>per</w:t>
      </w:r>
      <w:r w:rsidR="00D0327F" w:rsidRPr="00C8118F">
        <w:t> </w:t>
      </w:r>
      <w:r w:rsidRPr="00C8118F">
        <w:t>week</w:t>
      </w:r>
      <w:r w:rsidRPr="00C8118F" w:rsidDel="00B74C51">
        <w:t xml:space="preserve"> spent on unpaid domestic and care work, by years since birth of first child</w:t>
      </w:r>
    </w:p>
    <w:p w14:paraId="7F0C8503" w14:textId="5641E928" w:rsidR="00310B63" w:rsidRPr="00C8118F" w:rsidRDefault="00877195" w:rsidP="007365C6">
      <w:pPr>
        <w:pStyle w:val="Source"/>
      </w:pPr>
      <w:r>
        <w:rPr>
          <w:noProof/>
        </w:rPr>
        <w:pict w14:anchorId="4E921BD0">
          <v:shape id="_x0000_i1027" type="#_x0000_t75" alt="This line chart shows the number of hours per week spent on unpaid domestic and caring responsibilities by years since the birth of their first child. There are four lines in total, for male primary earners, male non-primary earners, female primary earners and female non-primary earners. Upon the birth of their first child, the number of hours spent on unpaid care and housework rapidly climbs for all parents, but reaches significantly higher levels for women than for men. Time spent on domestic and care work reduces gradually for both women and men over the course of the first child's life, but women do persistently more than men regardless of whether the are primary or secondary earners. &#10;" style="width:367.05pt;height:201.9pt">
            <v:imagedata r:id="rId33" o:title=""/>
          </v:shape>
        </w:pict>
      </w:r>
    </w:p>
    <w:p w14:paraId="146532E8" w14:textId="748EED56" w:rsidR="001C50D5" w:rsidRPr="00C8118F" w:rsidRDefault="001C50D5" w:rsidP="00100051">
      <w:pPr>
        <w:pStyle w:val="ChartandTableFootnote"/>
        <w:ind w:left="0" w:firstLine="0"/>
        <w:rPr>
          <w:color w:val="auto"/>
        </w:rPr>
      </w:pPr>
      <w:r w:rsidRPr="00C8118F">
        <w:rPr>
          <w:color w:val="auto"/>
        </w:rPr>
        <w:t xml:space="preserve">Source: </w:t>
      </w:r>
      <w:r w:rsidRPr="00C8118F">
        <w:rPr>
          <w:color w:val="auto"/>
        </w:rPr>
        <w:tab/>
        <w:t>HILDA, Restricted Release 22.</w:t>
      </w:r>
    </w:p>
    <w:p w14:paraId="7FB7EB3E" w14:textId="0AA3C1ED" w:rsidR="00310B63" w:rsidRPr="00C8118F" w:rsidRDefault="00310B63" w:rsidP="00497060">
      <w:pPr>
        <w:pStyle w:val="ChartandTableFootnote"/>
        <w:rPr>
          <w:color w:val="auto"/>
        </w:rPr>
      </w:pPr>
      <w:r w:rsidRPr="00C8118F">
        <w:rPr>
          <w:color w:val="auto"/>
        </w:rPr>
        <w:t xml:space="preserve">Note: </w:t>
      </w:r>
      <w:r w:rsidR="001C50D5" w:rsidRPr="00C8118F">
        <w:rPr>
          <w:color w:val="auto"/>
        </w:rPr>
        <w:tab/>
      </w:r>
      <w:r w:rsidRPr="00C8118F">
        <w:rPr>
          <w:color w:val="auto"/>
        </w:rPr>
        <w:t>Values from two years after birth onwards are calculated as a two</w:t>
      </w:r>
      <w:r w:rsidR="009B0E8C" w:rsidRPr="00C8118F">
        <w:rPr>
          <w:color w:val="auto"/>
        </w:rPr>
        <w:noBreakHyphen/>
      </w:r>
      <w:r w:rsidRPr="00C8118F">
        <w:rPr>
          <w:color w:val="auto"/>
        </w:rPr>
        <w:t>period rolling average to smooth volatility. Primary earning status is defined as earning at least 25</w:t>
      </w:r>
      <w:r w:rsidR="00D0327F" w:rsidRPr="00C8118F">
        <w:rPr>
          <w:color w:val="auto"/>
        </w:rPr>
        <w:t> </w:t>
      </w:r>
      <w:r w:rsidRPr="00C8118F">
        <w:rPr>
          <w:color w:val="auto"/>
        </w:rPr>
        <w:t>per</w:t>
      </w:r>
      <w:r w:rsidR="00D0327F" w:rsidRPr="00C8118F">
        <w:rPr>
          <w:color w:val="auto"/>
        </w:rPr>
        <w:t> </w:t>
      </w:r>
      <w:r w:rsidRPr="00C8118F">
        <w:rPr>
          <w:color w:val="auto"/>
        </w:rPr>
        <w:t>cent more than the individual’s partner and is calculated yearly. Individuals can change from primary to non</w:t>
      </w:r>
      <w:r w:rsidR="009B0E8C" w:rsidRPr="00C8118F">
        <w:rPr>
          <w:color w:val="auto"/>
        </w:rPr>
        <w:noBreakHyphen/>
      </w:r>
      <w:r w:rsidRPr="00C8118F">
        <w:rPr>
          <w:color w:val="auto"/>
        </w:rPr>
        <w:t>primary earner over time.</w:t>
      </w:r>
    </w:p>
    <w:p w14:paraId="5D30832D" w14:textId="701D8315" w:rsidR="00310B63" w:rsidRPr="00C8118F" w:rsidRDefault="00310B63" w:rsidP="00765FFF">
      <w:pPr>
        <w:pStyle w:val="ChartLine"/>
        <w:rPr>
          <w:szCs w:val="4"/>
        </w:rPr>
      </w:pPr>
    </w:p>
    <w:p w14:paraId="29C4BDFB" w14:textId="58688E05" w:rsidR="00310B63" w:rsidRPr="00C8118F" w:rsidRDefault="00310B63" w:rsidP="000B075F">
      <w:pPr>
        <w:pStyle w:val="Heading2"/>
      </w:pPr>
      <w:bookmarkStart w:id="93" w:name="_Toc165372830"/>
      <w:bookmarkStart w:id="94" w:name="_Toc166330805"/>
      <w:r w:rsidRPr="00C8118F">
        <w:t>Sharing care</w:t>
      </w:r>
      <w:bookmarkEnd w:id="93"/>
      <w:bookmarkEnd w:id="94"/>
    </w:p>
    <w:p w14:paraId="7BB91A1A" w14:textId="6994D285" w:rsidR="00310B63" w:rsidRPr="00C8118F" w:rsidRDefault="00310B63" w:rsidP="00115D76">
      <w:r w:rsidRPr="00C8118F">
        <w:t>Sharing unpaid care benefits both men and women.</w:t>
      </w:r>
      <w:r w:rsidRPr="00C8118F" w:rsidDel="00DF6D2A">
        <w:t xml:space="preserve"> </w:t>
      </w:r>
      <w:r w:rsidRPr="00C8118F">
        <w:t>International evidence suggests that nations with a more equal distribution of unpaid care between women and men report higher employment rates for women and lower gender gaps in earnings.</w:t>
      </w:r>
      <w:r w:rsidRPr="00C8118F">
        <w:rPr>
          <w:rStyle w:val="EndnoteReference"/>
        </w:rPr>
        <w:endnoteReference w:id="14"/>
      </w:r>
      <w:r w:rsidRPr="00C8118F">
        <w:t xml:space="preserve"> Domestically, data suggests that more active engagement in unpaid work, including caring for children, heightens relationship satisfaction for fathers and improves their ability to balance work and family commitments.</w:t>
      </w:r>
      <w:r w:rsidRPr="00C8118F">
        <w:rPr>
          <w:rStyle w:val="EndnoteReference"/>
        </w:rPr>
        <w:endnoteReference w:id="15"/>
      </w:r>
      <w:r w:rsidRPr="00C8118F">
        <w:t xml:space="preserve"> </w:t>
      </w:r>
    </w:p>
    <w:p w14:paraId="072B4212" w14:textId="13106B24" w:rsidR="00310B63" w:rsidRPr="00C8118F" w:rsidRDefault="00310B63" w:rsidP="00115D76">
      <w:r w:rsidRPr="00C8118F">
        <w:t>Access to well</w:t>
      </w:r>
      <w:r w:rsidRPr="00C8118F">
        <w:noBreakHyphen/>
        <w:t xml:space="preserve">functioning formal care and support systems can facilitate a more equal distribution of unpaid care. These systems provide women with greater autonomy to increase workforce participation to their preferred levels. Greater workforce participation can increase women’s economic security and financial independence. </w:t>
      </w:r>
    </w:p>
    <w:p w14:paraId="2192724D" w14:textId="4E5ED5E6" w:rsidR="00310B63" w:rsidRPr="00C8118F" w:rsidRDefault="00310B63" w:rsidP="00115D76">
      <w:r w:rsidRPr="00C8118F">
        <w:t>Use of formal child care is increasing.</w:t>
      </w:r>
      <w:r w:rsidRPr="00C8118F">
        <w:rPr>
          <w:rStyle w:val="EndnoteReference"/>
        </w:rPr>
        <w:t xml:space="preserve"> </w:t>
      </w:r>
      <w:r w:rsidRPr="00C8118F">
        <w:t xml:space="preserve">This indicates parents are utilising formal child care to help them balance paid work and caring responsibilities. </w:t>
      </w:r>
    </w:p>
    <w:p w14:paraId="25BD5578" w14:textId="77777777" w:rsidR="00F96349" w:rsidRPr="00C8118F" w:rsidRDefault="00F96349" w:rsidP="0020192D">
      <w:r w:rsidRPr="00C8118F">
        <w:br w:type="page"/>
      </w:r>
    </w:p>
    <w:p w14:paraId="629D842E" w14:textId="782E5D47" w:rsidR="007A621D" w:rsidRPr="00C8118F" w:rsidRDefault="007A621D" w:rsidP="001C6972">
      <w:pPr>
        <w:pStyle w:val="Heading3"/>
      </w:pPr>
      <w:r w:rsidRPr="00C8118F">
        <w:lastRenderedPageBreak/>
        <w:t>Reforms to Paid Parental Leave will lead to more equitable outcomes</w:t>
      </w:r>
    </w:p>
    <w:p w14:paraId="0A37AB93" w14:textId="07999C23" w:rsidR="00310B63" w:rsidRPr="00C8118F" w:rsidRDefault="00310B63" w:rsidP="00115D76">
      <w:r w:rsidRPr="00C8118F">
        <w:t>Parental leave boosts women’s economic security by maintaining important linkages between women and their employers, ensuring employers can retain valued staff. Paid</w:t>
      </w:r>
      <w:r w:rsidR="00E00098" w:rsidRPr="00C8118F">
        <w:t> </w:t>
      </w:r>
      <w:r w:rsidRPr="00C8118F">
        <w:t xml:space="preserve">parental leave increases the number of employees returning to work after parental leave, reduces recruitment costs and improves staff morale and productivity. </w:t>
      </w:r>
    </w:p>
    <w:p w14:paraId="44BCFCF7" w14:textId="0BB1D0ED" w:rsidR="00310B63" w:rsidRPr="00C8118F" w:rsidRDefault="00310B63" w:rsidP="00115D76">
      <w:r w:rsidRPr="00C8118F">
        <w:t>The availability and uptake of employer funded parental leave is also increasing. In</w:t>
      </w:r>
      <w:r w:rsidR="00E00098" w:rsidRPr="00C8118F">
        <w:t> </w:t>
      </w:r>
      <w:r w:rsidRPr="00C8118F">
        <w:t>2022</w:t>
      </w:r>
      <w:r w:rsidR="00893307">
        <w:rPr>
          <w:rFonts w:ascii="Times New Roman" w:hAnsi="Times New Roman"/>
        </w:rPr>
        <w:t>‍</w:t>
      </w:r>
      <w:r w:rsidR="00E0770F" w:rsidRPr="00C8118F">
        <w:t>–</w:t>
      </w:r>
      <w:r w:rsidR="00893307">
        <w:rPr>
          <w:rFonts w:ascii="Times New Roman" w:hAnsi="Times New Roman"/>
        </w:rPr>
        <w:t>‍</w:t>
      </w:r>
      <w:r w:rsidR="00DF069B" w:rsidRPr="00C8118F">
        <w:t>2</w:t>
      </w:r>
      <w:r w:rsidRPr="00C8118F">
        <w:t xml:space="preserve">3, </w:t>
      </w:r>
      <w:r w:rsidR="00B147AD" w:rsidRPr="00C8118F">
        <w:t>the proportion of</w:t>
      </w:r>
      <w:r w:rsidRPr="00C8118F">
        <w:t xml:space="preserve"> employers offering universally available employer</w:t>
      </w:r>
      <w:r w:rsidRPr="00C8118F">
        <w:noBreakHyphen/>
        <w:t>funded parental leave rose by nine percentage points from the previous year to 21</w:t>
      </w:r>
      <w:r w:rsidR="00D0327F" w:rsidRPr="00C8118F">
        <w:t> </w:t>
      </w:r>
      <w:r w:rsidRPr="00C8118F">
        <w:t>per</w:t>
      </w:r>
      <w:r w:rsidR="00D0327F" w:rsidRPr="00C8118F">
        <w:t> </w:t>
      </w:r>
      <w:r w:rsidRPr="00C8118F">
        <w:t>cent, in acknowledgement of the important role both parents play in child care. Men are also increasingly viewing access to adequate care supports as an integral feature of a successful career. The proportion of employer</w:t>
      </w:r>
      <w:r w:rsidRPr="00C8118F">
        <w:noBreakHyphen/>
        <w:t>funded primary carer parental leave taken by men increased by 0.6</w:t>
      </w:r>
      <w:r w:rsidR="00D0327F" w:rsidRPr="00C8118F">
        <w:t> </w:t>
      </w:r>
      <w:r w:rsidRPr="00C8118F">
        <w:t>percentage points in 2022</w:t>
      </w:r>
      <w:r w:rsidR="00730F0C" w:rsidRPr="00C8118F">
        <w:rPr>
          <w:rFonts w:ascii="Times New Roman" w:hAnsi="Times New Roman" w:hint="cs"/>
          <w:rtl/>
          <w:lang w:bidi="he-IL"/>
        </w:rPr>
        <w:t>–</w:t>
      </w:r>
      <w:r w:rsidRPr="00C8118F">
        <w:t>23, with this shift being led by large employers in male</w:t>
      </w:r>
      <w:r w:rsidRPr="00C8118F">
        <w:noBreakHyphen/>
        <w:t>dominated industries.</w:t>
      </w:r>
      <w:r w:rsidRPr="00C8118F">
        <w:rPr>
          <w:rStyle w:val="EndnoteReference"/>
        </w:rPr>
        <w:endnoteReference w:id="16"/>
      </w:r>
    </w:p>
    <w:p w14:paraId="63753C42" w14:textId="67C3B021" w:rsidR="007A621D" w:rsidRDefault="00310B63" w:rsidP="00115D76">
      <w:r w:rsidRPr="00C8118F">
        <w:t>The Government’s reforms to its Paid Parental Leave (PPL) scheme aim to support this shift in culture. The Government’s policy to pay superannuation on Government</w:t>
      </w:r>
      <w:r w:rsidRPr="00C8118F">
        <w:noBreakHyphen/>
        <w:t>funded PPL will recognise the contribution parents make to society and reduce the negative impact of parental leave on retirement incomes</w:t>
      </w:r>
      <w:r>
        <w:t xml:space="preserve">. </w:t>
      </w:r>
      <w:r w:rsidRPr="00C8118F">
        <w:t>Further information on this commitment is included in Chapter 3:</w:t>
      </w:r>
      <w:r w:rsidRPr="00C8118F">
        <w:rPr>
          <w:i/>
        </w:rPr>
        <w:t xml:space="preserve"> </w:t>
      </w:r>
      <w:r w:rsidRPr="00C8118F">
        <w:rPr>
          <w:rStyle w:val="Emphasis"/>
        </w:rPr>
        <w:t>Economic equality and security.</w:t>
      </w:r>
      <w:r w:rsidRPr="00C8118F">
        <w:t xml:space="preserve"> </w:t>
      </w:r>
      <w:bookmarkStart w:id="99" w:name="_Toc165372831"/>
    </w:p>
    <w:tbl>
      <w:tblPr>
        <w:tblW w:w="5000" w:type="pct"/>
        <w:shd w:val="clear" w:color="auto" w:fill="FFF3CB"/>
        <w:tblCellMar>
          <w:top w:w="284" w:type="dxa"/>
          <w:left w:w="284" w:type="dxa"/>
          <w:bottom w:w="284" w:type="dxa"/>
          <w:right w:w="284" w:type="dxa"/>
        </w:tblCellMar>
        <w:tblLook w:val="0000" w:firstRow="0" w:lastRow="0" w:firstColumn="0" w:lastColumn="0" w:noHBand="0" w:noVBand="0"/>
      </w:tblPr>
      <w:tblGrid>
        <w:gridCol w:w="7710"/>
      </w:tblGrid>
      <w:tr w:rsidR="00310B63" w14:paraId="13D1DDC5" w14:textId="77777777" w:rsidTr="00D15292">
        <w:trPr>
          <w:cantSplit/>
          <w:trHeight w:val="6084"/>
        </w:trPr>
        <w:tc>
          <w:tcPr>
            <w:tcW w:w="5000" w:type="pct"/>
            <w:shd w:val="clear" w:color="auto" w:fill="FFF3CB"/>
          </w:tcPr>
          <w:bookmarkEnd w:id="99"/>
          <w:p w14:paraId="4416F240" w14:textId="1F7226F7" w:rsidR="00310B63" w:rsidRPr="00C8118F" w:rsidRDefault="00310B63">
            <w:pPr>
              <w:pStyle w:val="BoxHeading"/>
            </w:pPr>
            <w:r w:rsidRPr="00C8118F">
              <w:lastRenderedPageBreak/>
              <w:t>Gender analysis in practice: Expansion to Paid Parental Leave</w:t>
            </w:r>
          </w:p>
          <w:p w14:paraId="12B03510" w14:textId="1089A681" w:rsidR="00310B63" w:rsidRPr="00C8118F" w:rsidRDefault="00310B63" w:rsidP="00296547">
            <w:pPr>
              <w:pStyle w:val="BoxText"/>
            </w:pPr>
            <w:r w:rsidRPr="00C8118F">
              <w:t xml:space="preserve">The Government’s expansion to the PPL scheme was designed to improve support for families and to have a positive impact on gender equality by encouraging fathers and partners to play a more active role in the care of children. </w:t>
            </w:r>
          </w:p>
          <w:p w14:paraId="3D3AE10D" w14:textId="46ED072B" w:rsidR="00310B63" w:rsidRPr="00C8118F" w:rsidRDefault="00310B63" w:rsidP="00296547">
            <w:pPr>
              <w:pStyle w:val="BoxText"/>
            </w:pPr>
            <w:r w:rsidRPr="00C8118F">
              <w:t>In expanding the PPL scheme to 26 weeks by 1</w:t>
            </w:r>
            <w:r w:rsidR="00E774FE" w:rsidRPr="00C8118F">
              <w:t> </w:t>
            </w:r>
            <w:r w:rsidRPr="00C8118F">
              <w:t>July</w:t>
            </w:r>
            <w:r w:rsidR="00E774FE" w:rsidRPr="00C8118F">
              <w:t> </w:t>
            </w:r>
            <w:r w:rsidRPr="00C8118F">
              <w:t>2026, the Government also sought to support more equal sharing of parenting and household responsibilities. Compared to women, fewer men take up Government</w:t>
            </w:r>
            <w:r w:rsidRPr="00C8118F">
              <w:noBreakHyphen/>
              <w:t>funded PPL. In 2022–23, 171,280 parents received Parental Leave Pay (with 99 per cent being the biological mother), while 88,645 parents claimed Dad and Partner Pay (with 98</w:t>
            </w:r>
            <w:r w:rsidR="00AB5E99" w:rsidRPr="00C8118F">
              <w:t> </w:t>
            </w:r>
            <w:r w:rsidRPr="00C8118F">
              <w:t>per cent being the biological father).</w:t>
            </w:r>
          </w:p>
          <w:p w14:paraId="16D88BBD" w14:textId="3B726836" w:rsidR="00310B63" w:rsidRPr="00C8118F" w:rsidRDefault="00310B63" w:rsidP="00296547">
            <w:pPr>
              <w:pStyle w:val="BoxText"/>
            </w:pPr>
            <w:r w:rsidRPr="00C8118F">
              <w:t>Gender analysis concluded that fathers and partners taking leave following the birth or adoption of a child has</w:t>
            </w:r>
            <w:r w:rsidRPr="00C8118F" w:rsidDel="00CA28AE">
              <w:t xml:space="preserve"> </w:t>
            </w:r>
            <w:r w:rsidRPr="00C8118F">
              <w:t>positive impacts for women and their families. Under the new scheme, parents can take a portion of PPL at the same time which will increase to four weeks from 1</w:t>
            </w:r>
            <w:r w:rsidR="00E774FE" w:rsidRPr="00C8118F">
              <w:t> </w:t>
            </w:r>
            <w:r w:rsidRPr="00C8118F">
              <w:t>July</w:t>
            </w:r>
            <w:r w:rsidR="00E774FE" w:rsidRPr="00C8118F">
              <w:t> </w:t>
            </w:r>
            <w:r w:rsidRPr="00C8118F">
              <w:t>2025 (up from two weeks currently). This supports parents to optimise their health, family and work obligations, with periods of concurrency allowing fathers and partners to undertake child caring duties and support the birth parent during recovery from childbirth. Research suggests this leads to more equitable division of care over a child’s lifetime.</w:t>
            </w:r>
            <w:r w:rsidRPr="00C8118F">
              <w:rPr>
                <w:rStyle w:val="EndnoteReference"/>
              </w:rPr>
              <w:endnoteReference w:id="17"/>
            </w:r>
          </w:p>
          <w:p w14:paraId="0C75873D" w14:textId="426107B9" w:rsidR="00310B63" w:rsidRPr="00F1020B" w:rsidRDefault="00310B63" w:rsidP="00296547">
            <w:pPr>
              <w:pStyle w:val="BoxText"/>
            </w:pPr>
            <w:r w:rsidRPr="00C8118F">
              <w:t>To encourage more men to take up Government</w:t>
            </w:r>
            <w:r w:rsidRPr="00C8118F">
              <w:noBreakHyphen/>
              <w:t>funded PPL, the Government is increasing the reserved period of leave for each parent to four weeks by 1</w:t>
            </w:r>
            <w:r w:rsidR="00E774FE" w:rsidRPr="00C8118F">
              <w:t> </w:t>
            </w:r>
            <w:r w:rsidRPr="00C8118F">
              <w:t>July</w:t>
            </w:r>
            <w:r w:rsidR="00E774FE" w:rsidRPr="00C8118F">
              <w:t> </w:t>
            </w:r>
            <w:r w:rsidRPr="00C8118F">
              <w:t>2026. This means those weeks can only be accessed by that parent but with flexibility for parents to take up to four weeks concurrently (from 1</w:t>
            </w:r>
            <w:r w:rsidR="00E774FE" w:rsidRPr="00C8118F">
              <w:t> </w:t>
            </w:r>
            <w:r w:rsidRPr="00C8118F">
              <w:t>July</w:t>
            </w:r>
            <w:r w:rsidR="00E774FE" w:rsidRPr="00C8118F">
              <w:t> </w:t>
            </w:r>
            <w:r w:rsidRPr="00C8118F">
              <w:t>2025). These changes, together with the increase in the total amount of PPL available, are designed to encourage more equal sharing of parenting and household responsibilities. This</w:t>
            </w:r>
            <w:r w:rsidR="008E2ED9" w:rsidRPr="00C8118F">
              <w:t> </w:t>
            </w:r>
            <w:r w:rsidRPr="00C8118F">
              <w:t xml:space="preserve">contributes to gender equality and better supports parents to spend time with their children and participate in family life. Single parents will be able to access the full entitlement as it increases. </w:t>
            </w:r>
          </w:p>
        </w:tc>
      </w:tr>
    </w:tbl>
    <w:p w14:paraId="1B48147D" w14:textId="77777777" w:rsidR="00F96349" w:rsidRPr="0020192D" w:rsidRDefault="00F96349" w:rsidP="0020192D">
      <w:pPr>
        <w:pStyle w:val="SingleParagraph"/>
      </w:pPr>
    </w:p>
    <w:p w14:paraId="43CCCE4B" w14:textId="3A289821" w:rsidR="00310B63" w:rsidRPr="00C8118F" w:rsidRDefault="00310B63" w:rsidP="004B7A5B">
      <w:r w:rsidRPr="00C8118F">
        <w:t xml:space="preserve">In addition to expanding the PPL scheme, the Government has also amended the </w:t>
      </w:r>
      <w:r w:rsidRPr="00C8118F">
        <w:rPr>
          <w:rStyle w:val="Emphasis"/>
        </w:rPr>
        <w:t>Fair Work</w:t>
      </w:r>
      <w:r w:rsidR="00E357C1" w:rsidRPr="00C8118F">
        <w:rPr>
          <w:rStyle w:val="Emphasis"/>
        </w:rPr>
        <w:t> </w:t>
      </w:r>
      <w:r w:rsidRPr="00C8118F">
        <w:rPr>
          <w:rStyle w:val="Emphasis"/>
        </w:rPr>
        <w:t>Act</w:t>
      </w:r>
      <w:r w:rsidR="00E357C1" w:rsidRPr="00C8118F">
        <w:rPr>
          <w:rStyle w:val="Emphasis"/>
        </w:rPr>
        <w:t> </w:t>
      </w:r>
      <w:r w:rsidRPr="00C8118F">
        <w:rPr>
          <w:rStyle w:val="Emphasis"/>
        </w:rPr>
        <w:t>2009</w:t>
      </w:r>
      <w:r w:rsidRPr="00C8118F">
        <w:t xml:space="preserve"> to include greater flexibility for employees taking unpaid parental leave from 1</w:t>
      </w:r>
      <w:r w:rsidR="005950D6" w:rsidRPr="00C8118F">
        <w:t> </w:t>
      </w:r>
      <w:r w:rsidRPr="00C8118F">
        <w:t>July</w:t>
      </w:r>
      <w:r w:rsidR="00E774FE" w:rsidRPr="00C8118F">
        <w:t> </w:t>
      </w:r>
      <w:r w:rsidRPr="00C8118F">
        <w:t>2023, allowing them to take up to 100 days of their 12</w:t>
      </w:r>
      <w:r w:rsidR="009B0E8C" w:rsidRPr="00C8118F">
        <w:noBreakHyphen/>
      </w:r>
      <w:r w:rsidRPr="00C8118F">
        <w:t>month leave entitlement flexibly during the 24</w:t>
      </w:r>
      <w:r w:rsidR="009B0E8C" w:rsidRPr="00C8118F">
        <w:noBreakHyphen/>
      </w:r>
      <w:r w:rsidRPr="00C8118F">
        <w:t xml:space="preserve">month period after the birth or placement of their child. </w:t>
      </w:r>
    </w:p>
    <w:p w14:paraId="60FE5ABB" w14:textId="133D851E" w:rsidR="00310B63" w:rsidRPr="00C8118F" w:rsidRDefault="00310B63" w:rsidP="00115D76">
      <w:r w:rsidRPr="00C8118F">
        <w:t>Further, the Government is providing expanded parental leave entitlements to employees of the Australian Public Service (APS), supporting parenting as an equal partnership and encouraging provision of best practice entitlements in the private sector. Parental leave for APS employees will increase to provide equal leave of 18 weeks for both caregivers by the end of February</w:t>
      </w:r>
      <w:r w:rsidR="00E715AF" w:rsidRPr="00C8118F">
        <w:t> </w:t>
      </w:r>
      <w:r w:rsidRPr="00C8118F">
        <w:t>2027. Primary caregivers will access 18 weeks from 2024, with the ability to take it at half pay. Secondary caregivers receive eight weeks in 2024, progressively increasing to 18 weeks by the end of February</w:t>
      </w:r>
      <w:r w:rsidR="00E715AF" w:rsidRPr="00C8118F">
        <w:t> </w:t>
      </w:r>
      <w:r w:rsidRPr="00C8118F">
        <w:t xml:space="preserve">2027. </w:t>
      </w:r>
    </w:p>
    <w:p w14:paraId="5DB922FE" w14:textId="0126BCB2" w:rsidR="00310B63" w:rsidRPr="00984655" w:rsidRDefault="00310B63" w:rsidP="00407E48">
      <w:pPr>
        <w:pStyle w:val="Heading3"/>
      </w:pPr>
      <w:bookmarkStart w:id="100" w:name="_Toc165372832"/>
      <w:r w:rsidRPr="00C8118F">
        <w:lastRenderedPageBreak/>
        <w:t>Societal barriers deter men from increasing participation in unpaid care</w:t>
      </w:r>
      <w:bookmarkEnd w:id="100"/>
    </w:p>
    <w:p w14:paraId="2F48CC9F" w14:textId="73A44CE4" w:rsidR="00310B63" w:rsidRPr="00C8118F" w:rsidRDefault="00310B63" w:rsidP="00296547">
      <w:r w:rsidRPr="00C8118F">
        <w:t xml:space="preserve">Evidence suggests that when fathers take parental leave in the first year of their child’s life, they </w:t>
      </w:r>
      <w:r w:rsidRPr="00115D76">
        <w:t>are more likely to continue sharing in the care of their children. However, men who want to take on more care at home often face barriers to doing so. For example, many men who take parental leave report discrimination when they return to work and men who choose to access flexible work in the form of reduced hours as their children grow up experience higher levels of discrimination or harassment. This can discourage men from participating to the extent they want to in caring and household responsibilities. Male</w:t>
      </w:r>
      <w:r w:rsidRPr="00115D76">
        <w:noBreakHyphen/>
        <w:t>dominated industries are less likely to offer universally available paid parental leave, presenting</w:t>
      </w:r>
      <w:r w:rsidRPr="00C8118F">
        <w:t xml:space="preserve"> another barrier to access.</w:t>
      </w:r>
      <w:r w:rsidRPr="00C8118F">
        <w:rPr>
          <w:rStyle w:val="EndnoteReference"/>
        </w:rPr>
        <w:endnoteReference w:id="18"/>
      </w:r>
    </w:p>
    <w:p w14:paraId="16DEB1C7" w14:textId="6D21D6A0" w:rsidR="00310B63" w:rsidRPr="00C8118F" w:rsidRDefault="00310B63" w:rsidP="00296547">
      <w:r w:rsidRPr="00C8118F">
        <w:t>Fathers experience emotional and social benefits from being supported to have an increased role in their children’s lives. KPMG found that greater involvement in their children’s lives increases ongoing participation of fathers in child care and other forms of unpaid work, heightens relationship satisfaction and contributes to a better balance of work and family commitments.</w:t>
      </w:r>
      <w:r w:rsidRPr="00C8118F">
        <w:rPr>
          <w:rStyle w:val="EndnoteReference"/>
        </w:rPr>
        <w:endnoteReference w:id="19"/>
      </w:r>
      <w:r w:rsidRPr="00C8118F">
        <w:t xml:space="preserve"> This has positive implications for fathers’ physical and mental health </w:t>
      </w:r>
      <w:r w:rsidRPr="00C8118F">
        <w:rPr>
          <w:rFonts w:cs="Calibri"/>
        </w:rPr>
        <w:t xml:space="preserve">and, according to research, </w:t>
      </w:r>
      <w:r w:rsidRPr="00C8118F">
        <w:t>helps to rebalance the unpaid caring responsibilities in the home, giving women more flexibility to engage in the paid workforce to their preferred levels.</w:t>
      </w:r>
      <w:r w:rsidRPr="00C8118F">
        <w:rPr>
          <w:rStyle w:val="EndnoteReference"/>
          <w:szCs w:val="19"/>
        </w:rPr>
        <w:endnoteReference w:id="20"/>
      </w:r>
    </w:p>
    <w:p w14:paraId="7856D3BD" w14:textId="34D1E754" w:rsidR="00310B63" w:rsidRDefault="00310B63" w:rsidP="00296547">
      <w:r w:rsidRPr="00C8118F">
        <w:t>For children, research has shown that having an engaged and involved father increases the likelihood that the child will thrive across all areas of their life including their physical and mental health, self</w:t>
      </w:r>
      <w:r w:rsidRPr="00C8118F">
        <w:noBreakHyphen/>
        <w:t>esteem, educational outcomes and career prospects.</w:t>
      </w:r>
      <w:r w:rsidRPr="00C8118F">
        <w:rPr>
          <w:rStyle w:val="EndnoteReference"/>
        </w:rPr>
        <w:endnoteReference w:id="21"/>
      </w:r>
      <w:r w:rsidRPr="00C8118F">
        <w:t xml:space="preserve"> This is all in addition to the economic benefit it provides for women. </w:t>
      </w:r>
    </w:p>
    <w:p w14:paraId="1F29DB35" w14:textId="29242C9A" w:rsidR="00310B63" w:rsidRPr="00C8118F" w:rsidRDefault="00310B63" w:rsidP="00296547">
      <w:r w:rsidRPr="00C8118F">
        <w:t>The Government recognises how critical the early years are for children’s development and continued success over their lifetime. The Early Years Strategy, released on 7</w:t>
      </w:r>
      <w:r w:rsidR="00E450DC" w:rsidRPr="00C8118F">
        <w:t> </w:t>
      </w:r>
      <w:r w:rsidRPr="00C8118F">
        <w:t>May</w:t>
      </w:r>
      <w:r w:rsidR="00E450DC" w:rsidRPr="00C8118F">
        <w:t> </w:t>
      </w:r>
      <w:r w:rsidRPr="00C8118F">
        <w:t>2024, sets out the Government’s ten</w:t>
      </w:r>
      <w:r w:rsidRPr="00C8118F">
        <w:noBreakHyphen/>
        <w:t>year vision for children’s wellbeing and outcomes, and to drive policy and investment. The Strategy seeks to empower all parents and caregivers with the skills, resources and capabilities they need in their roles. The Strategy was shaped through consultation with families, carers, early childhood experts, the early childhood sector and young children.</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16D1B507" w14:textId="77777777">
        <w:trPr>
          <w:cantSplit/>
        </w:trPr>
        <w:tc>
          <w:tcPr>
            <w:tcW w:w="5000" w:type="pct"/>
            <w:shd w:val="clear" w:color="auto" w:fill="E6F2FF"/>
          </w:tcPr>
          <w:p w14:paraId="1F4A3F64" w14:textId="4C7EA54E" w:rsidR="00310B63" w:rsidRPr="00C8118F" w:rsidRDefault="00310B63" w:rsidP="004A2727">
            <w:pPr>
              <w:pStyle w:val="BoxHeading"/>
            </w:pPr>
            <w:r w:rsidRPr="00C8118F">
              <w:lastRenderedPageBreak/>
              <w:t>Budget highlight</w:t>
            </w:r>
            <w:r w:rsidR="00DD21A7" w:rsidRPr="00C8118F">
              <w:t>s</w:t>
            </w:r>
            <w:r w:rsidRPr="00C8118F">
              <w:t xml:space="preserve">: Supporting parents and carers </w:t>
            </w:r>
          </w:p>
          <w:p w14:paraId="51BD9B4A" w14:textId="771506CC" w:rsidR="00310B63" w:rsidRPr="00C8118F" w:rsidRDefault="00310B63" w:rsidP="00841109">
            <w:pPr>
              <w:pStyle w:val="BoxText"/>
            </w:pPr>
            <w:r w:rsidRPr="00C8118F">
              <w:t xml:space="preserve">The Government will extend existing </w:t>
            </w:r>
            <w:r w:rsidR="0002785E" w:rsidRPr="00C8118F">
              <w:t xml:space="preserve">community </w:t>
            </w:r>
            <w:r w:rsidRPr="00C8118F">
              <w:t xml:space="preserve">support for parents and caregivers to </w:t>
            </w:r>
            <w:r w:rsidRPr="00115D76">
              <w:t>improve child outcomes in the early years, boost parents’ confidence and encourage more</w:t>
            </w:r>
            <w:r w:rsidRPr="00C8118F">
              <w:t xml:space="preserve"> shared care of children, in turn facilitating an increase in women’s economic participation. This includes: </w:t>
            </w:r>
          </w:p>
          <w:p w14:paraId="5146912B" w14:textId="22265BBD" w:rsidR="00310B63" w:rsidRPr="00FA697B" w:rsidRDefault="00310B63" w:rsidP="00FA697B">
            <w:pPr>
              <w:pStyle w:val="BoxBullet"/>
            </w:pPr>
            <w:r w:rsidRPr="00C8118F">
              <w:t>providing $</w:t>
            </w:r>
            <w:r w:rsidR="00F701CB" w:rsidRPr="00C8118F">
              <w:t>4.8</w:t>
            </w:r>
            <w:r w:rsidR="007854BB" w:rsidRPr="00C8118F">
              <w:t> </w:t>
            </w:r>
            <w:r w:rsidRPr="00C8118F">
              <w:t xml:space="preserve">million over </w:t>
            </w:r>
            <w:r w:rsidR="00D64702" w:rsidRPr="00C8118F">
              <w:t>two</w:t>
            </w:r>
            <w:r w:rsidRPr="00C8118F">
              <w:t xml:space="preserve"> years from 2024</w:t>
            </w:r>
            <w:r w:rsidR="00744053" w:rsidRPr="00C8118F">
              <w:t>–</w:t>
            </w:r>
            <w:r w:rsidRPr="00C8118F">
              <w:t xml:space="preserve">25 </w:t>
            </w:r>
            <w:r w:rsidRPr="00FA697B">
              <w:t>for the Fathering Project</w:t>
            </w:r>
            <w:r w:rsidRPr="00C8118F">
              <w:t xml:space="preserve"> to continue to provide </w:t>
            </w:r>
            <w:r w:rsidRPr="00FA697B">
              <w:t>targeted parenting support for fathers, building their confidence to be primary or equal caregivers</w:t>
            </w:r>
          </w:p>
          <w:p w14:paraId="2396CE22" w14:textId="11F340EC" w:rsidR="00310B63" w:rsidRPr="00FA697B" w:rsidRDefault="00310B63" w:rsidP="00FA697B">
            <w:pPr>
              <w:pStyle w:val="BoxBullet"/>
            </w:pPr>
            <w:r w:rsidRPr="00FA697B">
              <w:t>funding of $</w:t>
            </w:r>
            <w:r w:rsidR="00684DE1" w:rsidRPr="00FA697B">
              <w:t>4.6</w:t>
            </w:r>
            <w:r w:rsidR="007854BB" w:rsidRPr="00FA697B">
              <w:t> </w:t>
            </w:r>
            <w:r w:rsidRPr="00FA697B">
              <w:t xml:space="preserve">million over </w:t>
            </w:r>
            <w:r w:rsidR="00684DE1" w:rsidRPr="00FA697B">
              <w:t>two</w:t>
            </w:r>
            <w:r w:rsidRPr="00FA697B">
              <w:t xml:space="preserve"> years from 2024–25 for the Raising Children Network. The Raising Children’s Network provides web</w:t>
            </w:r>
            <w:r w:rsidRPr="00FA697B">
              <w:noBreakHyphen/>
              <w:t>based parenting information. Funding will further build parenting skills, knowledge and improve equitable access to information for all parents and caregivers</w:t>
            </w:r>
          </w:p>
          <w:p w14:paraId="156AB026" w14:textId="26584E3F" w:rsidR="00310B63" w:rsidRPr="00C8118F" w:rsidRDefault="00310B63" w:rsidP="00FA697B">
            <w:pPr>
              <w:pStyle w:val="BoxBullet"/>
            </w:pPr>
            <w:r w:rsidRPr="00FA697B">
              <w:t>providing $</w:t>
            </w:r>
            <w:r w:rsidR="00684DE1" w:rsidRPr="00FA697B">
              <w:t>4.3</w:t>
            </w:r>
            <w:r w:rsidR="007854BB" w:rsidRPr="00FA697B">
              <w:t> </w:t>
            </w:r>
            <w:r w:rsidRPr="00FA697B">
              <w:t xml:space="preserve">million over </w:t>
            </w:r>
            <w:r w:rsidR="009C115D" w:rsidRPr="00FA697B">
              <w:t>two</w:t>
            </w:r>
            <w:r w:rsidRPr="00FA697B">
              <w:t xml:space="preserve"> years from 2024</w:t>
            </w:r>
            <w:r w:rsidR="00744053" w:rsidRPr="00FA697B">
              <w:t>–</w:t>
            </w:r>
            <w:r w:rsidRPr="00FA697B">
              <w:t>25 for the Supporting Expecting and Parenting Teens program administered by the Brave Foundation, to continue providing mentoring and case management support for young parents to strengthen their parenting skills, achieve their</w:t>
            </w:r>
            <w:r w:rsidRPr="00C8118F">
              <w:t xml:space="preserve"> goals and break the cycle of disadvantage faced by young parents and their children. </w:t>
            </w:r>
          </w:p>
          <w:p w14:paraId="44BBFB53" w14:textId="25BCF568" w:rsidR="00310B63" w:rsidRPr="00C8118F" w:rsidRDefault="0085395C" w:rsidP="007A21D2">
            <w:pPr>
              <w:pStyle w:val="BoxText"/>
            </w:pPr>
            <w:r w:rsidRPr="00C8118F">
              <w:t xml:space="preserve">These investments are </w:t>
            </w:r>
            <w:r w:rsidR="00297403" w:rsidRPr="00C8118F">
              <w:t>aligned</w:t>
            </w:r>
            <w:r w:rsidRPr="00C8118F">
              <w:t xml:space="preserve"> with the Early</w:t>
            </w:r>
            <w:r w:rsidR="00297403" w:rsidRPr="00C8118F">
              <w:t xml:space="preserve"> Years Strategy 2024</w:t>
            </w:r>
            <w:r w:rsidR="00744053" w:rsidRPr="00C8118F">
              <w:t>–</w:t>
            </w:r>
            <w:r w:rsidR="00297403" w:rsidRPr="00C8118F">
              <w:t>2034.</w:t>
            </w:r>
          </w:p>
        </w:tc>
      </w:tr>
    </w:tbl>
    <w:p w14:paraId="072197F1" w14:textId="77777777" w:rsidR="00F96349" w:rsidRPr="00C8118F" w:rsidRDefault="00F96349" w:rsidP="00F96349">
      <w:pPr>
        <w:pStyle w:val="SingleParagraph"/>
      </w:pPr>
    </w:p>
    <w:p w14:paraId="45F3DA9D" w14:textId="6E03F6E9" w:rsidR="00310B63" w:rsidRPr="00C8118F" w:rsidRDefault="00310B63" w:rsidP="00F04920">
      <w:pPr>
        <w:pStyle w:val="Heading2"/>
        <w:rPr>
          <w:rFonts w:eastAsia="Book Antiqua"/>
        </w:rPr>
      </w:pPr>
      <w:bookmarkStart w:id="103" w:name="_Toc166330806"/>
      <w:bookmarkStart w:id="104" w:name="_Toc165372833"/>
      <w:r w:rsidRPr="00C8118F">
        <w:rPr>
          <w:rFonts w:eastAsia="Book Antiqua"/>
        </w:rPr>
        <w:t>Valuing the paid care sector and other feminised industries</w:t>
      </w:r>
      <w:bookmarkEnd w:id="103"/>
      <w:r w:rsidRPr="00C8118F">
        <w:rPr>
          <w:rFonts w:eastAsia="Book Antiqua"/>
        </w:rPr>
        <w:t xml:space="preserve"> </w:t>
      </w:r>
    </w:p>
    <w:p w14:paraId="5AE3C942" w14:textId="4E078DB7" w:rsidR="00310B63" w:rsidRPr="00C8118F" w:rsidRDefault="00310B63" w:rsidP="002C1055">
      <w:r w:rsidRPr="00115D76">
        <w:t>Women are overrepresented in caring, teaching and nursing roles partly due to attitudes about them being ‘natural carers’. Workers in these industries have historically been lower paid compared with workers in other industries, including many where the work has lower educational attainment</w:t>
      </w:r>
      <w:r w:rsidRPr="00C8118F">
        <w:t xml:space="preserve"> requirements. </w:t>
      </w:r>
    </w:p>
    <w:p w14:paraId="412D7C1E" w14:textId="08D9AA32" w:rsidR="00310B63" w:rsidRPr="00C22D19" w:rsidRDefault="00310B63" w:rsidP="00F2743C">
      <w:pPr>
        <w:pStyle w:val="Heading3"/>
        <w:rPr>
          <w:rFonts w:eastAsia="Book Antiqua"/>
        </w:rPr>
      </w:pPr>
      <w:r w:rsidRPr="00C8118F">
        <w:rPr>
          <w:rFonts w:eastAsia="Book Antiqua"/>
        </w:rPr>
        <w:t>Care and support jobs are historically undervalued</w:t>
      </w:r>
      <w:bookmarkEnd w:id="104"/>
    </w:p>
    <w:p w14:paraId="08FF64D1" w14:textId="54DEF7EA" w:rsidR="00310B63" w:rsidRPr="00C8118F" w:rsidRDefault="00310B63" w:rsidP="00115D76">
      <w:pPr>
        <w:rPr>
          <w:rFonts w:eastAsia="Book Antiqua"/>
        </w:rPr>
      </w:pPr>
      <w:r w:rsidRPr="00C8118F">
        <w:rPr>
          <w:rFonts w:eastAsia="Book Antiqua"/>
        </w:rPr>
        <w:t xml:space="preserve">Caring roles were historically performed for free by family members, mainly women, disguising the level of skill and experience required to perform them and </w:t>
      </w:r>
      <w:r w:rsidRPr="00C8118F">
        <w:rPr>
          <w:rFonts w:eastAsia="Book Antiqua" w:cs="Book Antiqua"/>
        </w:rPr>
        <w:t>assuming a ‘natural’ inclination to care. These lingering assumptions devalue</w:t>
      </w:r>
      <w:r w:rsidRPr="00C8118F">
        <w:rPr>
          <w:rFonts w:eastAsia="Book Antiqua"/>
        </w:rPr>
        <w:t xml:space="preserve"> the additional qualifications and standards of care that are now mandatory for some paid care roles. Although greater overall workforce participation by women has led to many caring roles transitioning to the formal economy, most of those roles are still held by women and many attract below</w:t>
      </w:r>
      <w:r w:rsidR="009B0E8C" w:rsidRPr="00C8118F">
        <w:rPr>
          <w:rFonts w:eastAsia="Book Antiqua" w:cs="Book Antiqua"/>
        </w:rPr>
        <w:noBreakHyphen/>
      </w:r>
      <w:r w:rsidRPr="00C8118F">
        <w:rPr>
          <w:rFonts w:eastAsia="Book Antiqua"/>
        </w:rPr>
        <w:t xml:space="preserve">average pay. </w:t>
      </w:r>
    </w:p>
    <w:p w14:paraId="3C039829" w14:textId="7449D90D" w:rsidR="00310B63" w:rsidRPr="00C8118F" w:rsidRDefault="00310B63" w:rsidP="00115D76">
      <w:r w:rsidRPr="00C8118F">
        <w:t>While pay for care and support jobs varies by role, median weekly earnings for many care and support roles remain below the economy</w:t>
      </w:r>
      <w:r w:rsidR="009B0E8C" w:rsidRPr="00C8118F">
        <w:noBreakHyphen/>
      </w:r>
      <w:r w:rsidRPr="00C8118F">
        <w:t>wide average.</w:t>
      </w:r>
      <w:r w:rsidRPr="00C8118F">
        <w:rPr>
          <w:rStyle w:val="EndnoteReference"/>
        </w:rPr>
        <w:endnoteReference w:id="22"/>
      </w:r>
      <w:r w:rsidRPr="00C8118F">
        <w:t xml:space="preserve"> Low wages for care and support workers not only has the potential to undervalue their work but contributes to the gender pay gap and reinforces barriers to expanding the workforce. Ongoing government action continues to support strong wage growth for care and support economy workers.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54ADB849" w14:textId="77777777" w:rsidTr="00AB31C3">
        <w:trPr>
          <w:cantSplit/>
          <w:trHeight w:val="5843"/>
        </w:trPr>
        <w:tc>
          <w:tcPr>
            <w:tcW w:w="5000" w:type="pct"/>
            <w:shd w:val="clear" w:color="auto" w:fill="E6F2FF"/>
          </w:tcPr>
          <w:p w14:paraId="5E5AA698" w14:textId="421C5B14" w:rsidR="00310B63" w:rsidRPr="00F9765F" w:rsidRDefault="00310B63">
            <w:pPr>
              <w:pStyle w:val="BoxHeading"/>
            </w:pPr>
            <w:r w:rsidRPr="00C8118F">
              <w:lastRenderedPageBreak/>
              <w:t>Budget highlights: Valuing care workers</w:t>
            </w:r>
          </w:p>
          <w:p w14:paraId="56B5EDEF" w14:textId="1EB4DD90" w:rsidR="00310B63" w:rsidRDefault="00C846B6" w:rsidP="007A4E31">
            <w:pPr>
              <w:pStyle w:val="BoxText"/>
            </w:pPr>
            <w:r w:rsidRPr="00C8118F">
              <w:t xml:space="preserve">On </w:t>
            </w:r>
            <w:r w:rsidR="00310B63" w:rsidRPr="00C8118F">
              <w:t>7</w:t>
            </w:r>
            <w:r w:rsidR="00E450DC" w:rsidRPr="00C8118F">
              <w:t> </w:t>
            </w:r>
            <w:r w:rsidR="00310B63" w:rsidRPr="00C8118F">
              <w:t>December</w:t>
            </w:r>
            <w:r w:rsidR="00E450DC" w:rsidRPr="00C8118F">
              <w:t> </w:t>
            </w:r>
            <w:r w:rsidR="00310B63" w:rsidRPr="00C8118F">
              <w:t xml:space="preserve">2022, promoting gender equality became an objective of the </w:t>
            </w:r>
            <w:r w:rsidR="00310B63" w:rsidRPr="00C8118F">
              <w:rPr>
                <w:rStyle w:val="Emphasis"/>
              </w:rPr>
              <w:t>Fair</w:t>
            </w:r>
            <w:r w:rsidR="00EA3D10" w:rsidRPr="00C8118F">
              <w:rPr>
                <w:rStyle w:val="Emphasis"/>
              </w:rPr>
              <w:t> </w:t>
            </w:r>
            <w:r w:rsidR="00310B63" w:rsidRPr="00C8118F">
              <w:rPr>
                <w:rStyle w:val="Emphasis"/>
              </w:rPr>
              <w:t>Work</w:t>
            </w:r>
            <w:r w:rsidR="00EA3D10" w:rsidRPr="00C8118F">
              <w:rPr>
                <w:rStyle w:val="Emphasis"/>
              </w:rPr>
              <w:t> </w:t>
            </w:r>
            <w:r w:rsidR="00310B63" w:rsidRPr="00C8118F">
              <w:rPr>
                <w:rStyle w:val="Emphasis"/>
              </w:rPr>
              <w:t>Act</w:t>
            </w:r>
            <w:r w:rsidR="00EA3D10" w:rsidRPr="00C8118F">
              <w:rPr>
                <w:rStyle w:val="Emphasis"/>
              </w:rPr>
              <w:t> </w:t>
            </w:r>
            <w:r w:rsidR="00310B63" w:rsidRPr="00C8118F">
              <w:rPr>
                <w:rStyle w:val="Emphasis"/>
              </w:rPr>
              <w:t>2009</w:t>
            </w:r>
            <w:r w:rsidR="00310B63" w:rsidRPr="00C8118F">
              <w:t>, and on 6</w:t>
            </w:r>
            <w:r w:rsidR="00063BE9" w:rsidRPr="00C8118F">
              <w:t> </w:t>
            </w:r>
            <w:r w:rsidR="00310B63" w:rsidRPr="00C8118F">
              <w:t>March</w:t>
            </w:r>
            <w:r w:rsidR="00063BE9" w:rsidRPr="00C8118F">
              <w:t> </w:t>
            </w:r>
            <w:r w:rsidR="00310B63" w:rsidRPr="00C8118F">
              <w:t xml:space="preserve">2023 expert panels were created at the Fair Work Commission to focus on pay equity and the care and community sector. </w:t>
            </w:r>
          </w:p>
          <w:p w14:paraId="1C75C610" w14:textId="7C023D4D" w:rsidR="00310B63" w:rsidRDefault="00310B63" w:rsidP="007A4E31">
            <w:pPr>
              <w:pStyle w:val="BoxText"/>
            </w:pPr>
            <w:r w:rsidRPr="00C8118F">
              <w:t xml:space="preserve">In addition to these changes, the Government recognises the significant contribution of care workers to Australia’s society and economy. The Government is committed to better valuing care </w:t>
            </w:r>
            <w:r w:rsidRPr="00C8118F" w:rsidDel="00CD55D6">
              <w:t>workers</w:t>
            </w:r>
            <w:r w:rsidRPr="00C8118F">
              <w:t xml:space="preserve"> and attracting and retaining staff in </w:t>
            </w:r>
            <w:r w:rsidRPr="00C8118F" w:rsidDel="00CD55D6">
              <w:t>th</w:t>
            </w:r>
            <w:r w:rsidRPr="00C8118F">
              <w:t>ese</w:t>
            </w:r>
            <w:r w:rsidRPr="00C8118F" w:rsidDel="00CD55D6">
              <w:t xml:space="preserve"> vital </w:t>
            </w:r>
            <w:r w:rsidRPr="00C8118F">
              <w:t xml:space="preserve">sectors. </w:t>
            </w:r>
          </w:p>
          <w:p w14:paraId="43906170" w14:textId="183ED17D" w:rsidR="00310B63" w:rsidRPr="00C8118F" w:rsidRDefault="00310B63" w:rsidP="007A4E31">
            <w:pPr>
              <w:pStyle w:val="BoxText"/>
            </w:pPr>
            <w:r w:rsidRPr="00C8118F">
              <w:t xml:space="preserve">The Government is </w:t>
            </w:r>
            <w:r w:rsidR="007E1C42" w:rsidRPr="00C8118F">
              <w:t>com</w:t>
            </w:r>
            <w:r w:rsidR="00672AB2" w:rsidRPr="00C8118F">
              <w:t>m</w:t>
            </w:r>
            <w:r w:rsidR="007E1C42" w:rsidRPr="00C8118F">
              <w:t>itted</w:t>
            </w:r>
            <w:r w:rsidRPr="00C8118F">
              <w:t xml:space="preserve"> to provide funding towards a wage increase for early childhood education and care workers to recognise the value of the workforce and support the Government’s ambition of universal access to affordable, quality early childhood education and care. Details will be finalised following </w:t>
            </w:r>
            <w:r w:rsidR="00672AB2" w:rsidRPr="00C8118F">
              <w:t>the</w:t>
            </w:r>
            <w:r w:rsidRPr="00C8118F">
              <w:t xml:space="preserve"> Fair Work Commission processes</w:t>
            </w:r>
            <w:r w:rsidR="00111CAC" w:rsidRPr="00C8118F">
              <w:t xml:space="preserve"> currently underway</w:t>
            </w:r>
            <w:r w:rsidRPr="00C8118F">
              <w:t>.</w:t>
            </w:r>
          </w:p>
          <w:p w14:paraId="6D3C1E4A" w14:textId="3686B1EE" w:rsidR="00310B63" w:rsidRPr="00C8118F" w:rsidRDefault="00310B63" w:rsidP="007A4E31">
            <w:pPr>
              <w:pStyle w:val="BoxText"/>
            </w:pPr>
            <w:r w:rsidRPr="00C8118F">
              <w:t>The Government strongly supports the decision of the Fair Work Commission to further increase the award wages for aged care workers. The Government has committed to funding this increase to wages once the final decision is delivered, building on the $11.3</w:t>
            </w:r>
            <w:r w:rsidR="00115D76">
              <w:t> billion</w:t>
            </w:r>
            <w:r w:rsidRPr="00C8118F">
              <w:t xml:space="preserve"> already allocated to support the interim increase of 15 per cent for aged care workers.</w:t>
            </w:r>
            <w:r w:rsidRPr="00C8118F" w:rsidDel="00D43896">
              <w:t xml:space="preserve"> </w:t>
            </w:r>
            <w:r w:rsidRPr="00C8118F">
              <w:t>A primary consideration for the Fair Work Commission in this case was the historic undervaluation of these female</w:t>
            </w:r>
            <w:r w:rsidRPr="00C8118F">
              <w:noBreakHyphen/>
              <w:t xml:space="preserve">dominated occupations. </w:t>
            </w:r>
          </w:p>
          <w:p w14:paraId="4C903E2A" w14:textId="7F6DD3B0" w:rsidR="00310B63" w:rsidRPr="00BD2EB1" w:rsidRDefault="00310B63" w:rsidP="007A4E31">
            <w:pPr>
              <w:pStyle w:val="BoxText"/>
            </w:pPr>
            <w:r w:rsidRPr="00C8118F">
              <w:t>The Government is also investing $</w:t>
            </w:r>
            <w:r w:rsidR="008441E4" w:rsidRPr="00C8118F">
              <w:t>87</w:t>
            </w:r>
            <w:r w:rsidRPr="00C8118F">
              <w:t>.</w:t>
            </w:r>
            <w:r w:rsidR="008441E4" w:rsidRPr="00C8118F">
              <w:t>2</w:t>
            </w:r>
            <w:r w:rsidR="007854BB" w:rsidRPr="00C8118F">
              <w:t> </w:t>
            </w:r>
            <w:r w:rsidRPr="00C8118F">
              <w:t xml:space="preserve">million </w:t>
            </w:r>
            <w:r w:rsidR="008441E4" w:rsidRPr="00C8118F">
              <w:t>in workforce initiatives to support</w:t>
            </w:r>
            <w:r w:rsidR="00124DCD" w:rsidRPr="00C8118F">
              <w:t>, attract and retain aged care staff.</w:t>
            </w:r>
            <w:r w:rsidRPr="00C8118F">
              <w:t xml:space="preserve"> This will benefit women, who comprise over 85 per cent of the current aged</w:t>
            </w:r>
            <w:r w:rsidR="008E2ED9" w:rsidRPr="00C8118F">
              <w:t> </w:t>
            </w:r>
            <w:r w:rsidRPr="00C8118F">
              <w:t>care workforce.</w:t>
            </w:r>
          </w:p>
        </w:tc>
      </w:tr>
    </w:tbl>
    <w:p w14:paraId="0CEF3F8C" w14:textId="77777777" w:rsidR="00310B63" w:rsidRDefault="00310B63" w:rsidP="00F96349">
      <w:pPr>
        <w:pStyle w:val="SingleParagraph"/>
      </w:pPr>
    </w:p>
    <w:p w14:paraId="0AE03C33" w14:textId="53B5C5B0" w:rsidR="00310B63" w:rsidRPr="00C8118F" w:rsidRDefault="00310B63" w:rsidP="00187D89">
      <w:pPr>
        <w:pStyle w:val="Heading3"/>
      </w:pPr>
      <w:bookmarkStart w:id="107" w:name="_Toc165135045"/>
      <w:r w:rsidRPr="00C8118F">
        <w:t xml:space="preserve">Addressing workforce shortages in </w:t>
      </w:r>
      <w:bookmarkEnd w:id="107"/>
      <w:r w:rsidRPr="00C8118F">
        <w:t>highly feminised industries</w:t>
      </w:r>
    </w:p>
    <w:p w14:paraId="51CAC9F6" w14:textId="38D68C44" w:rsidR="00F96349" w:rsidRPr="00C8118F" w:rsidRDefault="00310B63" w:rsidP="007A4E31">
      <w:pPr>
        <w:rPr>
          <w:lang w:val="en-US"/>
        </w:rPr>
      </w:pPr>
      <w:r w:rsidRPr="00115D76">
        <w:t>Completion rates for nursing and teacher education courses, which are highly feminised industries, have declined. This has contributed to acute labour supply shortages across care and teaching professions.</w:t>
      </w:r>
      <w:r w:rsidRPr="00E271C7">
        <w:rPr>
          <w:rStyle w:val="EndnoteReference"/>
        </w:rPr>
        <w:endnoteReference w:id="23"/>
      </w:r>
      <w:r w:rsidRPr="00115D76">
        <w:t xml:space="preserve"> The Employment White Paper and Australian Universities Accord Fi</w:t>
      </w:r>
      <w:r w:rsidRPr="00C8118F">
        <w:t>nal Report found one of the barriers to completing these qualifications is that many care and feminised industries require students to undertake lengthy placements</w:t>
      </w:r>
      <w:r w:rsidRPr="00C8118F" w:rsidDel="007D7936">
        <w:t>, putting students at a financial disadvantage</w:t>
      </w:r>
      <w:r w:rsidRPr="00C8118F">
        <w:t xml:space="preserve"> by preventing students from engaging in paid</w:t>
      </w:r>
      <w:r w:rsidR="000F34AB" w:rsidRPr="00C8118F">
        <w:t> </w:t>
      </w:r>
      <w:r w:rsidRPr="00C8118F">
        <w:t>work.</w:t>
      </w:r>
      <w:r w:rsidRPr="00C8118F">
        <w:rPr>
          <w:rStyle w:val="EndnoteReference"/>
        </w:rPr>
        <w:endnoteReference w:id="24"/>
      </w:r>
    </w:p>
    <w:p w14:paraId="58B5A713" w14:textId="307C0CBB" w:rsidR="007B7CA3" w:rsidRPr="00C8118F" w:rsidRDefault="00F96349" w:rsidP="00F96349">
      <w:pPr>
        <w:spacing w:before="0" w:after="160" w:line="259" w:lineRule="auto"/>
        <w:rPr>
          <w:lang w:val="en-US"/>
        </w:rPr>
      </w:pPr>
      <w:r w:rsidRPr="00C8118F">
        <w:rPr>
          <w:lang w:val="en-US"/>
        </w:rPr>
        <w:br w:type="page"/>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11F71D80" w14:textId="77777777" w:rsidTr="008E2ED9">
        <w:trPr>
          <w:cantSplit/>
        </w:trPr>
        <w:tc>
          <w:tcPr>
            <w:tcW w:w="5000" w:type="pct"/>
            <w:shd w:val="clear" w:color="auto" w:fill="E6F2FF"/>
          </w:tcPr>
          <w:p w14:paraId="55EB5AD8" w14:textId="0357A085" w:rsidR="00310B63" w:rsidRPr="00C8118F" w:rsidRDefault="00310B63" w:rsidP="007A4E31">
            <w:pPr>
              <w:pStyle w:val="BoxHeading"/>
            </w:pPr>
            <w:r w:rsidRPr="00C8118F">
              <w:lastRenderedPageBreak/>
              <w:t>Budget highlights: Supporting nursing, teaching and social work students</w:t>
            </w:r>
          </w:p>
          <w:p w14:paraId="4109044F" w14:textId="65E46577" w:rsidR="00310B63" w:rsidRPr="008A4981" w:rsidRDefault="00310B63" w:rsidP="008E2ED9">
            <w:pPr>
              <w:pStyle w:val="BoxText"/>
            </w:pPr>
            <w:r w:rsidRPr="00115D76">
              <w:t>The Government will provide $1.6</w:t>
            </w:r>
            <w:r w:rsidR="00115D76" w:rsidRPr="00115D76">
              <w:t> billion</w:t>
            </w:r>
            <w:r w:rsidRPr="00115D76">
              <w:t xml:space="preserve"> over </w:t>
            </w:r>
            <w:r w:rsidR="0094020C" w:rsidRPr="00115D76">
              <w:t>11</w:t>
            </w:r>
            <w:r w:rsidRPr="00115D76">
              <w:t xml:space="preserve"> years to support nursing and midwifery, teaching and social work students in higher education and VET while they undertake mandatory placements required by their course. From 1</w:t>
            </w:r>
            <w:r w:rsidR="00E774FE" w:rsidRPr="00115D76">
              <w:t> </w:t>
            </w:r>
            <w:r w:rsidRPr="00115D76">
              <w:t>July</w:t>
            </w:r>
            <w:r w:rsidR="00E774FE" w:rsidRPr="00115D76">
              <w:t> </w:t>
            </w:r>
            <w:r w:rsidRPr="00115D76">
              <w:t>2025, the Commonwealth</w:t>
            </w:r>
            <w:r w:rsidRPr="00C8118F">
              <w:t xml:space="preserve"> </w:t>
            </w:r>
            <w:proofErr w:type="spellStart"/>
            <w:r w:rsidRPr="00C8118F">
              <w:t>Prac</w:t>
            </w:r>
            <w:proofErr w:type="spellEnd"/>
            <w:r w:rsidRPr="00C8118F">
              <w:t xml:space="preserve"> Payment (CPP) will provide $319.50</w:t>
            </w:r>
            <w:r w:rsidR="00AB5E99" w:rsidRPr="00C8118F">
              <w:t> </w:t>
            </w:r>
            <w:r w:rsidRPr="00C8118F">
              <w:t>per</w:t>
            </w:r>
            <w:r w:rsidR="00AB5E99" w:rsidRPr="00C8118F">
              <w:t> </w:t>
            </w:r>
            <w:r w:rsidRPr="00C8118F">
              <w:t xml:space="preserve">week to eligible students for the duration of their placement. The CPP is expected to support </w:t>
            </w:r>
            <w:r w:rsidR="0010153B" w:rsidRPr="00C8118F">
              <w:t xml:space="preserve">more than </w:t>
            </w:r>
            <w:r w:rsidRPr="00C8118F">
              <w:t>73,</w:t>
            </w:r>
            <w:r w:rsidR="0010153B" w:rsidRPr="00C8118F">
              <w:t>0</w:t>
            </w:r>
            <w:r w:rsidRPr="00C8118F">
              <w:t>00 students per</w:t>
            </w:r>
            <w:r w:rsidR="00AB5E99" w:rsidRPr="00C8118F">
              <w:t> </w:t>
            </w:r>
            <w:r w:rsidRPr="00C8118F">
              <w:t>year</w:t>
            </w:r>
            <w:r w:rsidRPr="00C8118F">
              <w:rPr>
                <w:rStyle w:val="Hyperlink"/>
                <w:u w:val="none"/>
              </w:rPr>
              <w:t xml:space="preserve">. </w:t>
            </w:r>
          </w:p>
        </w:tc>
      </w:tr>
    </w:tbl>
    <w:p w14:paraId="5FF901DE" w14:textId="77777777" w:rsidR="00310B63" w:rsidRDefault="00310B63" w:rsidP="00F96349">
      <w:pPr>
        <w:pStyle w:val="SingleParagraph"/>
      </w:pPr>
    </w:p>
    <w:tbl>
      <w:tblPr>
        <w:tblW w:w="5000" w:type="pct"/>
        <w:shd w:val="clear" w:color="auto" w:fill="FFF3CB"/>
        <w:tblCellMar>
          <w:top w:w="284" w:type="dxa"/>
          <w:left w:w="284" w:type="dxa"/>
          <w:bottom w:w="284" w:type="dxa"/>
          <w:right w:w="284" w:type="dxa"/>
        </w:tblCellMar>
        <w:tblLook w:val="0000" w:firstRow="0" w:lastRow="0" w:firstColumn="0" w:lastColumn="0" w:noHBand="0" w:noVBand="0"/>
      </w:tblPr>
      <w:tblGrid>
        <w:gridCol w:w="7710"/>
      </w:tblGrid>
      <w:tr w:rsidR="00310B63" w14:paraId="40C54244" w14:textId="77777777" w:rsidTr="0045500B">
        <w:trPr>
          <w:cantSplit/>
        </w:trPr>
        <w:tc>
          <w:tcPr>
            <w:tcW w:w="5000" w:type="pct"/>
            <w:shd w:val="clear" w:color="auto" w:fill="FFF3CB"/>
          </w:tcPr>
          <w:p w14:paraId="0DEE1B21" w14:textId="66DECBA1" w:rsidR="00310B63" w:rsidRPr="00C8118F" w:rsidRDefault="00310B63" w:rsidP="001F2EDD">
            <w:pPr>
              <w:pStyle w:val="BoxHeading"/>
              <w:keepLines/>
              <w:pageBreakBefore/>
            </w:pPr>
            <w:r w:rsidRPr="00C8118F">
              <w:lastRenderedPageBreak/>
              <w:t xml:space="preserve">Gender analysis in practice: Mandatory placements support for highly feminised industries </w:t>
            </w:r>
          </w:p>
          <w:p w14:paraId="02936BDA" w14:textId="5C2FC632" w:rsidR="00310B63" w:rsidRPr="00C8118F" w:rsidRDefault="00310B63" w:rsidP="001F2EDD">
            <w:pPr>
              <w:pStyle w:val="BoxText"/>
              <w:keepLines/>
              <w:pageBreakBefore/>
              <w:rPr>
                <w:lang w:val="en-US"/>
              </w:rPr>
            </w:pPr>
            <w:r w:rsidRPr="00C8118F">
              <w:rPr>
                <w:lang w:val="en-US"/>
              </w:rPr>
              <w:t xml:space="preserve">The Government’s support payment for higher education and VET students undertaking unpaid mandatory placements in nursing and midwifery, teaching and social work courses will advance gender equality by reducing barriers to the completion of qualifications and assisting in meeting skills shortages in highly </w:t>
            </w:r>
            <w:proofErr w:type="spellStart"/>
            <w:r w:rsidRPr="00C8118F">
              <w:rPr>
                <w:lang w:val="en-US"/>
              </w:rPr>
              <w:t>feminised</w:t>
            </w:r>
            <w:proofErr w:type="spellEnd"/>
            <w:r w:rsidRPr="00C8118F">
              <w:rPr>
                <w:lang w:val="en-US"/>
              </w:rPr>
              <w:t xml:space="preserve"> fields. </w:t>
            </w:r>
          </w:p>
          <w:p w14:paraId="1F067170" w14:textId="35273C65" w:rsidR="00310B63" w:rsidRPr="00C8118F" w:rsidRDefault="00310B63">
            <w:pPr>
              <w:pStyle w:val="BoxText"/>
              <w:keepLines/>
              <w:pageBreakBefore/>
              <w:rPr>
                <w:lang w:val="en-US"/>
              </w:rPr>
            </w:pPr>
            <w:r w:rsidRPr="00C8118F">
              <w:rPr>
                <w:lang w:val="en-US"/>
              </w:rPr>
              <w:t>Women make up around 87 per cent of nursing, 75</w:t>
            </w:r>
            <w:r w:rsidR="00AB5E99" w:rsidRPr="00C8118F">
              <w:rPr>
                <w:lang w:val="en-US"/>
              </w:rPr>
              <w:t> </w:t>
            </w:r>
            <w:r w:rsidRPr="00C8118F">
              <w:rPr>
                <w:lang w:val="en-US"/>
              </w:rPr>
              <w:t>per</w:t>
            </w:r>
            <w:r w:rsidR="00AB5E99" w:rsidRPr="00C8118F">
              <w:rPr>
                <w:lang w:val="en-US"/>
              </w:rPr>
              <w:t> </w:t>
            </w:r>
            <w:r w:rsidRPr="00C8118F">
              <w:rPr>
                <w:lang w:val="en-US"/>
              </w:rPr>
              <w:t>cent of initial teacher education and 85</w:t>
            </w:r>
            <w:r w:rsidR="00AB5E99" w:rsidRPr="00C8118F">
              <w:rPr>
                <w:lang w:val="en-US"/>
              </w:rPr>
              <w:t> </w:t>
            </w:r>
            <w:r w:rsidRPr="00C8118F">
              <w:rPr>
                <w:lang w:val="en-US"/>
              </w:rPr>
              <w:t>per</w:t>
            </w:r>
            <w:r w:rsidR="00AB5E99" w:rsidRPr="00C8118F">
              <w:rPr>
                <w:lang w:val="en-US"/>
              </w:rPr>
              <w:t> </w:t>
            </w:r>
            <w:r w:rsidRPr="00C8118F">
              <w:rPr>
                <w:lang w:val="en-US"/>
              </w:rPr>
              <w:t>cent of social work enrolments in higher education.</w:t>
            </w:r>
            <w:r w:rsidRPr="00C8118F">
              <w:rPr>
                <w:rStyle w:val="EndnoteReference"/>
                <w:lang w:val="en-US"/>
              </w:rPr>
              <w:endnoteReference w:id="25"/>
            </w:r>
            <w:r w:rsidRPr="00C8118F">
              <w:rPr>
                <w:lang w:val="en-US"/>
              </w:rPr>
              <w:t xml:space="preserve"> Many students in these cohorts also juggle full</w:t>
            </w:r>
            <w:r w:rsidR="009B0E8C" w:rsidRPr="00C8118F">
              <w:rPr>
                <w:lang w:val="en-US"/>
              </w:rPr>
              <w:noBreakHyphen/>
            </w:r>
            <w:r w:rsidRPr="00C8118F">
              <w:rPr>
                <w:lang w:val="en-US"/>
              </w:rPr>
              <w:t>time or part</w:t>
            </w:r>
            <w:r w:rsidR="009B0E8C" w:rsidRPr="00C8118F">
              <w:rPr>
                <w:lang w:val="en-US"/>
              </w:rPr>
              <w:noBreakHyphen/>
            </w:r>
            <w:r w:rsidRPr="00C8118F">
              <w:rPr>
                <w:lang w:val="en-US"/>
              </w:rPr>
              <w:t>time study with paid work as well as caring and parental responsibilities.</w:t>
            </w:r>
          </w:p>
          <w:p w14:paraId="78F5DE4C" w14:textId="287C8DAB" w:rsidR="00310B63" w:rsidRPr="00C8118F" w:rsidRDefault="00310B63" w:rsidP="0045500B">
            <w:pPr>
              <w:pStyle w:val="BoxText"/>
              <w:rPr>
                <w:lang w:val="en-US"/>
              </w:rPr>
            </w:pPr>
            <w:r w:rsidRPr="00C8118F">
              <w:rPr>
                <w:lang w:val="en-US"/>
              </w:rPr>
              <w:t>Completion rates for teachers, nurses and social workers have declined over the decade. Four</w:t>
            </w:r>
            <w:r w:rsidR="009B0E8C" w:rsidRPr="00C8118F">
              <w:rPr>
                <w:lang w:val="en-US"/>
              </w:rPr>
              <w:noBreakHyphen/>
            </w:r>
            <w:r w:rsidRPr="00C8118F">
              <w:rPr>
                <w:lang w:val="en-US"/>
              </w:rPr>
              <w:t>year completion rates show that for teaching students commencing in 2005, the completion rate was 55.4</w:t>
            </w:r>
            <w:r w:rsidR="00AB5E99" w:rsidRPr="00C8118F">
              <w:rPr>
                <w:lang w:val="en-US"/>
              </w:rPr>
              <w:t> </w:t>
            </w:r>
            <w:r w:rsidRPr="00C8118F">
              <w:rPr>
                <w:lang w:val="en-US"/>
              </w:rPr>
              <w:t>per</w:t>
            </w:r>
            <w:r w:rsidR="00AB5E99" w:rsidRPr="00C8118F">
              <w:rPr>
                <w:lang w:val="en-US"/>
              </w:rPr>
              <w:t> </w:t>
            </w:r>
            <w:r w:rsidRPr="00C8118F">
              <w:rPr>
                <w:lang w:val="en-US"/>
              </w:rPr>
              <w:t>cent, and 40.9</w:t>
            </w:r>
            <w:r w:rsidR="00AB5E99" w:rsidRPr="00C8118F">
              <w:rPr>
                <w:lang w:val="en-US"/>
              </w:rPr>
              <w:t> </w:t>
            </w:r>
            <w:r w:rsidRPr="00C8118F">
              <w:rPr>
                <w:lang w:val="en-US"/>
              </w:rPr>
              <w:t>per</w:t>
            </w:r>
            <w:r w:rsidR="00AB5E99" w:rsidRPr="00C8118F">
              <w:rPr>
                <w:lang w:val="en-US"/>
              </w:rPr>
              <w:t> </w:t>
            </w:r>
            <w:r w:rsidRPr="00C8118F">
              <w:rPr>
                <w:lang w:val="en-US"/>
              </w:rPr>
              <w:t>cent for social workers. For</w:t>
            </w:r>
            <w:r w:rsidR="008E2ED9" w:rsidRPr="00C8118F">
              <w:rPr>
                <w:lang w:val="en-US"/>
              </w:rPr>
              <w:t> </w:t>
            </w:r>
            <w:r w:rsidRPr="00C8118F">
              <w:rPr>
                <w:lang w:val="en-US"/>
              </w:rPr>
              <w:t>students commencing in 2019, the four</w:t>
            </w:r>
            <w:r w:rsidR="009B0E8C" w:rsidRPr="00C8118F">
              <w:rPr>
                <w:lang w:val="en-US"/>
              </w:rPr>
              <w:noBreakHyphen/>
            </w:r>
            <w:r w:rsidRPr="00C8118F">
              <w:rPr>
                <w:lang w:val="en-US"/>
              </w:rPr>
              <w:t>year completion rate for teachers had fallen to 30.1</w:t>
            </w:r>
            <w:r w:rsidR="00AB5E99" w:rsidRPr="00C8118F">
              <w:rPr>
                <w:lang w:val="en-US"/>
              </w:rPr>
              <w:t> </w:t>
            </w:r>
            <w:r w:rsidRPr="00C8118F">
              <w:rPr>
                <w:lang w:val="en-US"/>
              </w:rPr>
              <w:t>per</w:t>
            </w:r>
            <w:r w:rsidR="00AB5E99" w:rsidRPr="00C8118F">
              <w:rPr>
                <w:lang w:val="en-US"/>
              </w:rPr>
              <w:t> </w:t>
            </w:r>
            <w:r w:rsidRPr="00C8118F">
              <w:rPr>
                <w:lang w:val="en-US"/>
              </w:rPr>
              <w:t>cent, and 26.3</w:t>
            </w:r>
            <w:r w:rsidR="00AB5E99" w:rsidRPr="00C8118F">
              <w:rPr>
                <w:lang w:val="en-US"/>
              </w:rPr>
              <w:t> </w:t>
            </w:r>
            <w:r w:rsidRPr="00C8118F">
              <w:rPr>
                <w:lang w:val="en-US"/>
              </w:rPr>
              <w:t>per</w:t>
            </w:r>
            <w:r w:rsidR="00AB5E99" w:rsidRPr="00C8118F">
              <w:rPr>
                <w:lang w:val="en-US"/>
              </w:rPr>
              <w:t> </w:t>
            </w:r>
            <w:r w:rsidRPr="00C8118F">
              <w:rPr>
                <w:lang w:val="en-US"/>
              </w:rPr>
              <w:t>cent for social work.</w:t>
            </w:r>
            <w:r w:rsidRPr="00C8118F">
              <w:rPr>
                <w:rStyle w:val="EndnoteReference"/>
                <w:lang w:val="en-US"/>
              </w:rPr>
              <w:endnoteReference w:id="26"/>
            </w:r>
            <w:r w:rsidRPr="00C8118F">
              <w:rPr>
                <w:lang w:val="en-US"/>
              </w:rPr>
              <w:t xml:space="preserve"> Similarly, the four</w:t>
            </w:r>
            <w:r w:rsidR="009B0E8C" w:rsidRPr="00C8118F">
              <w:rPr>
                <w:lang w:val="en-US"/>
              </w:rPr>
              <w:noBreakHyphen/>
            </w:r>
            <w:r w:rsidRPr="00C8118F">
              <w:rPr>
                <w:lang w:val="en-US"/>
              </w:rPr>
              <w:t>year completion rate for nursing fell from 64.3</w:t>
            </w:r>
            <w:r w:rsidR="00AB5E99" w:rsidRPr="00C8118F">
              <w:rPr>
                <w:lang w:val="en-US"/>
              </w:rPr>
              <w:t> </w:t>
            </w:r>
            <w:r w:rsidRPr="00C8118F">
              <w:rPr>
                <w:lang w:val="en-US"/>
              </w:rPr>
              <w:t>per</w:t>
            </w:r>
            <w:r w:rsidR="00AB5E99" w:rsidRPr="00C8118F">
              <w:rPr>
                <w:lang w:val="en-US"/>
              </w:rPr>
              <w:t> </w:t>
            </w:r>
            <w:r w:rsidRPr="00C8118F">
              <w:rPr>
                <w:lang w:val="en-US"/>
              </w:rPr>
              <w:t>cent to 54.1</w:t>
            </w:r>
            <w:r w:rsidR="00AB5E99" w:rsidRPr="00C8118F">
              <w:rPr>
                <w:lang w:val="en-US"/>
              </w:rPr>
              <w:t> </w:t>
            </w:r>
            <w:r w:rsidRPr="00C8118F">
              <w:rPr>
                <w:lang w:val="en-US"/>
              </w:rPr>
              <w:t>per</w:t>
            </w:r>
            <w:r w:rsidR="00AB5E99" w:rsidRPr="00C8118F">
              <w:rPr>
                <w:lang w:val="en-US"/>
              </w:rPr>
              <w:t> </w:t>
            </w:r>
            <w:r w:rsidRPr="00C8118F">
              <w:rPr>
                <w:lang w:val="en-US"/>
              </w:rPr>
              <w:t xml:space="preserve">cent over the same period. These degrees require lengthy, mandatory placements, which are an essential part of study and preparedness for the workplace, but often act as a disincentive to completing the qualification. </w:t>
            </w:r>
          </w:p>
          <w:p w14:paraId="1A10FA6C" w14:textId="39F0D316" w:rsidR="00310B63" w:rsidRPr="001F2EDD" w:rsidRDefault="00310B63" w:rsidP="0045500B">
            <w:pPr>
              <w:pStyle w:val="BoxText"/>
              <w:rPr>
                <w:rFonts w:eastAsia="Arial"/>
                <w:lang w:val="en-US"/>
              </w:rPr>
            </w:pPr>
            <w:r w:rsidRPr="00C8118F">
              <w:rPr>
                <w:lang w:val="en-US"/>
              </w:rPr>
              <w:t xml:space="preserve">The Government is providing a Commonwealth </w:t>
            </w:r>
            <w:proofErr w:type="spellStart"/>
            <w:r w:rsidRPr="00C8118F">
              <w:rPr>
                <w:lang w:val="en-US"/>
              </w:rPr>
              <w:t>Prac</w:t>
            </w:r>
            <w:proofErr w:type="spellEnd"/>
            <w:r w:rsidRPr="00C8118F">
              <w:rPr>
                <w:lang w:val="en-US"/>
              </w:rPr>
              <w:t xml:space="preserve"> Payment for eligible students to mitigate financial hardship faced while completing mandatory placements in nursing and midwifery, teaching and social work courses leading to these important professions. The payments have been designed to target those who need the financial assistance the most, noting these education pathways also have high representation of First</w:t>
            </w:r>
            <w:r w:rsidR="00DA5A95" w:rsidRPr="00C8118F">
              <w:rPr>
                <w:lang w:val="en-US"/>
              </w:rPr>
              <w:t> </w:t>
            </w:r>
            <w:r w:rsidRPr="00C8118F">
              <w:rPr>
                <w:lang w:val="en-US"/>
              </w:rPr>
              <w:t>Nations, regional and remote, and mature aged students.</w:t>
            </w:r>
          </w:p>
        </w:tc>
      </w:tr>
    </w:tbl>
    <w:p w14:paraId="73343FC3" w14:textId="77777777" w:rsidR="00310B63" w:rsidRDefault="00310B63" w:rsidP="000F7D47">
      <w:pPr>
        <w:tabs>
          <w:tab w:val="left" w:pos="1470"/>
        </w:tabs>
      </w:pPr>
    </w:p>
    <w:p w14:paraId="36FFDB03" w14:textId="77777777" w:rsidR="00310B63" w:rsidRDefault="00310B63" w:rsidP="0020192D">
      <w:pPr>
        <w:pStyle w:val="SingleParagraph"/>
        <w:sectPr w:rsidR="00310B63" w:rsidSect="009A4189">
          <w:endnotePr>
            <w:numFmt w:val="decimal"/>
          </w:endnotePr>
          <w:type w:val="oddPage"/>
          <w:pgSz w:w="11906" w:h="16838" w:code="9"/>
          <w:pgMar w:top="2835" w:right="2098" w:bottom="2466" w:left="2098" w:header="1814" w:footer="1814" w:gutter="0"/>
          <w:cols w:space="708"/>
          <w:titlePg/>
          <w:docGrid w:linePitch="360"/>
        </w:sectPr>
      </w:pPr>
    </w:p>
    <w:p w14:paraId="544416F1" w14:textId="7ECA822C" w:rsidR="00310B63" w:rsidRPr="00C8118F" w:rsidRDefault="00310B63" w:rsidP="007B68C7">
      <w:pPr>
        <w:pStyle w:val="Heading1"/>
      </w:pPr>
      <w:bookmarkStart w:id="108" w:name="_Toc134293314"/>
      <w:bookmarkStart w:id="109" w:name="_Toc166330807"/>
      <w:r w:rsidRPr="00C8118F">
        <w:lastRenderedPageBreak/>
        <w:t xml:space="preserve">Economic </w:t>
      </w:r>
      <w:bookmarkEnd w:id="108"/>
      <w:r w:rsidRPr="00C8118F">
        <w:t>equality and security</w:t>
      </w:r>
      <w:bookmarkEnd w:id="109"/>
    </w:p>
    <w:p w14:paraId="57772C22" w14:textId="77777777" w:rsidR="00310B63" w:rsidRPr="00C8118F" w:rsidRDefault="00310B63" w:rsidP="00A30DB0">
      <w:pPr>
        <w:pStyle w:val="GhostLine"/>
      </w:pPr>
    </w:p>
    <w:tbl>
      <w:tblPr>
        <w:tblW w:w="5000" w:type="pct"/>
        <w:shd w:val="clear" w:color="auto" w:fill="E6F2FF"/>
        <w:tblCellMar>
          <w:top w:w="284" w:type="dxa"/>
          <w:left w:w="284" w:type="dxa"/>
          <w:bottom w:w="284" w:type="dxa"/>
          <w:right w:w="284" w:type="dxa"/>
        </w:tblCellMar>
        <w:tblLook w:val="04A0" w:firstRow="1" w:lastRow="0" w:firstColumn="1" w:lastColumn="0" w:noHBand="0" w:noVBand="1"/>
      </w:tblPr>
      <w:tblGrid>
        <w:gridCol w:w="7710"/>
      </w:tblGrid>
      <w:tr w:rsidR="00310B63" w:rsidRPr="00D61EF7" w14:paraId="5B31ED18" w14:textId="77777777">
        <w:trPr>
          <w:cantSplit/>
          <w:trHeight w:val="6130"/>
        </w:trPr>
        <w:tc>
          <w:tcPr>
            <w:tcW w:w="5000" w:type="pct"/>
            <w:shd w:val="clear" w:color="auto" w:fill="E6F2FF"/>
            <w:hideMark/>
          </w:tcPr>
          <w:p w14:paraId="5C5FABD9" w14:textId="233D3943" w:rsidR="00310B63" w:rsidRPr="00C8118F" w:rsidRDefault="00310B63" w:rsidP="00B00A5B">
            <w:pPr>
              <w:pStyle w:val="BoxText"/>
            </w:pPr>
            <w:r w:rsidRPr="00C8118F">
              <w:t xml:space="preserve">There have been significant improvements in women’s economic equality and security in recent decades. More women are attaining higher educational qualifications and participating in the workforce, increasing financial independence. However, gaps persist between women’s and men’s economic outcomes. The gender pay gap remains significant and women are retiring with lower superannuation balances. </w:t>
            </w:r>
          </w:p>
          <w:p w14:paraId="5D50963F" w14:textId="1156C098" w:rsidR="00310B63" w:rsidRPr="00C8118F" w:rsidRDefault="00310B63" w:rsidP="00B00A5B">
            <w:pPr>
              <w:pStyle w:val="BoxText"/>
            </w:pPr>
            <w:r w:rsidRPr="00C8118F">
              <w:t xml:space="preserve">In </w:t>
            </w:r>
            <w:r w:rsidRPr="00C8118F">
              <w:rPr>
                <w:rStyle w:val="Emphasis"/>
              </w:rPr>
              <w:t>Working for Women: A Strategy for Gender Equality</w:t>
            </w:r>
            <w:r w:rsidR="00A72D74" w:rsidRPr="00C8118F">
              <w:rPr>
                <w:rStyle w:val="Emphasis"/>
              </w:rPr>
              <w:t xml:space="preserve"> </w:t>
            </w:r>
            <w:r w:rsidR="00A72D74" w:rsidRPr="00C8118F">
              <w:rPr>
                <w:rStyle w:val="Emphasis"/>
                <w:i w:val="0"/>
              </w:rPr>
              <w:t>(</w:t>
            </w:r>
            <w:r w:rsidR="00A72D74" w:rsidRPr="00C8118F">
              <w:rPr>
                <w:rStyle w:val="Emphasis"/>
              </w:rPr>
              <w:t>Working for Women</w:t>
            </w:r>
            <w:r w:rsidR="00A72D74" w:rsidRPr="00C8118F">
              <w:rPr>
                <w:rStyle w:val="Emphasis"/>
                <w:i w:val="0"/>
              </w:rPr>
              <w:t>)</w:t>
            </w:r>
            <w:r w:rsidRPr="00C8118F">
              <w:rPr>
                <w:rStyle w:val="Emphasis"/>
                <w:i w:val="0"/>
              </w:rPr>
              <w:t>,</w:t>
            </w:r>
            <w:r w:rsidRPr="00C8118F">
              <w:rPr>
                <w:i/>
              </w:rPr>
              <w:t xml:space="preserve"> </w:t>
            </w:r>
            <w:r w:rsidRPr="00C8118F">
              <w:t>the Government has committed to a number of objectives to reach its ambition to achieve economic equality. This includes closing the gender pay gap; reducing gender segregation within industries and occupations; ending gender discrimination, sexual harassment and violence in the workplace; and closing the retirement income gap.</w:t>
            </w:r>
          </w:p>
          <w:p w14:paraId="770F50DF" w14:textId="5B3EAB37" w:rsidR="00310B63" w:rsidRPr="00C8118F" w:rsidRDefault="00310B63" w:rsidP="00B00A5B">
            <w:pPr>
              <w:pStyle w:val="BoxText"/>
            </w:pPr>
            <w:r w:rsidRPr="00C8118F">
              <w:t>This Budget includes actions which will drive change and make further progress towards achieving economic equality and security for all women in Australia, whilst also delivering cost</w:t>
            </w:r>
            <w:r w:rsidR="009B0E8C" w:rsidRPr="00C8118F">
              <w:noBreakHyphen/>
            </w:r>
            <w:r w:rsidRPr="00C8118F">
              <w:t>of</w:t>
            </w:r>
            <w:r w:rsidR="009B0E8C" w:rsidRPr="00C8118F">
              <w:noBreakHyphen/>
            </w:r>
            <w:r w:rsidRPr="00C8118F">
              <w:t>living relief</w:t>
            </w:r>
            <w:r w:rsidRPr="00C8118F" w:rsidDel="00E3676E">
              <w:t>.</w:t>
            </w:r>
            <w:r w:rsidRPr="00C8118F">
              <w:t xml:space="preserve"> All 6.5</w:t>
            </w:r>
            <w:r w:rsidR="007854BB" w:rsidRPr="00C8118F">
              <w:t> </w:t>
            </w:r>
            <w:r w:rsidRPr="00C8118F">
              <w:t>million women taxpayers will receive a tax cut from 1</w:t>
            </w:r>
            <w:r w:rsidR="00E774FE" w:rsidRPr="00C8118F">
              <w:t> </w:t>
            </w:r>
            <w:r w:rsidRPr="00C8118F">
              <w:t>July</w:t>
            </w:r>
            <w:r w:rsidR="00E774FE" w:rsidRPr="00C8118F">
              <w:t> </w:t>
            </w:r>
            <w:r w:rsidRPr="00C8118F">
              <w:t>2024, which will provide cost</w:t>
            </w:r>
            <w:r w:rsidR="00B81A91" w:rsidRPr="00C8118F">
              <w:noBreakHyphen/>
              <w:t>of</w:t>
            </w:r>
            <w:r w:rsidR="00B81A91" w:rsidRPr="00C8118F">
              <w:noBreakHyphen/>
            </w:r>
            <w:r w:rsidRPr="00C8118F">
              <w:t>living support for low</w:t>
            </w:r>
            <w:r w:rsidR="009B0E8C" w:rsidRPr="00C8118F">
              <w:noBreakHyphen/>
            </w:r>
            <w:r w:rsidRPr="00C8118F">
              <w:t xml:space="preserve"> to middle</w:t>
            </w:r>
            <w:r w:rsidR="009B0E8C" w:rsidRPr="00C8118F">
              <w:noBreakHyphen/>
            </w:r>
            <w:r w:rsidRPr="00C8118F">
              <w:t xml:space="preserve">income families and </w:t>
            </w:r>
            <w:r w:rsidR="00F61FAB" w:rsidRPr="00C8118F">
              <w:t>reduce disincentives</w:t>
            </w:r>
            <w:r w:rsidRPr="00C8118F">
              <w:t xml:space="preserve"> for women to </w:t>
            </w:r>
            <w:r w:rsidR="00F20172" w:rsidRPr="00C8118F">
              <w:t xml:space="preserve">take on more hours of </w:t>
            </w:r>
            <w:r w:rsidRPr="00C8118F">
              <w:t>work. The Government is also addressing cost</w:t>
            </w:r>
            <w:r w:rsidR="009B0E8C" w:rsidRPr="00C8118F">
              <w:noBreakHyphen/>
            </w:r>
            <w:r w:rsidRPr="00C8118F">
              <w:t>of</w:t>
            </w:r>
            <w:r w:rsidR="009B0E8C" w:rsidRPr="00C8118F">
              <w:noBreakHyphen/>
            </w:r>
            <w:r w:rsidRPr="00C8118F">
              <w:t xml:space="preserve">living pressures through further increasing the maximum rates of Commonwealth Rent Assistance and delivering additional energy bill relief to all households. </w:t>
            </w:r>
          </w:p>
          <w:p w14:paraId="416FF9DD" w14:textId="1E15DCC3" w:rsidR="00310B63" w:rsidRPr="00C8118F" w:rsidRDefault="00310B63" w:rsidP="009F2FB4">
            <w:pPr>
              <w:pStyle w:val="BoxText"/>
            </w:pPr>
            <w:r w:rsidRPr="00C8118F">
              <w:t xml:space="preserve">The Government is committed to reducing workforce gender segregation as part of creating a </w:t>
            </w:r>
            <w:r w:rsidR="00155CE2" w:rsidRPr="00C8118F">
              <w:t>f</w:t>
            </w:r>
            <w:r w:rsidRPr="00C8118F">
              <w:t>uture made in Australia. These investments include $</w:t>
            </w:r>
            <w:r w:rsidR="00AF7A54" w:rsidRPr="00C8118F">
              <w:t>55.6</w:t>
            </w:r>
            <w:r w:rsidR="007854BB" w:rsidRPr="00C8118F">
              <w:t> </w:t>
            </w:r>
            <w:r w:rsidRPr="00C8118F">
              <w:t>million to launch the Building Women’s Careers program to create structural and cultural change in male</w:t>
            </w:r>
            <w:r w:rsidR="00B46B84" w:rsidRPr="00C8118F">
              <w:noBreakHyphen/>
            </w:r>
            <w:r w:rsidRPr="00C8118F">
              <w:t>dominated workplaces so more women pursue careers in key high demand industries. The Government is also investing $38.2</w:t>
            </w:r>
            <w:r w:rsidR="007854BB" w:rsidRPr="00C8118F">
              <w:t> </w:t>
            </w:r>
            <w:r w:rsidRPr="00C8118F">
              <w:t xml:space="preserve">million </w:t>
            </w:r>
            <w:r w:rsidRPr="00C8118F" w:rsidDel="00680E96">
              <w:t>over</w:t>
            </w:r>
            <w:r w:rsidRPr="00C8118F">
              <w:t xml:space="preserve"> eight years to support a thriving, skilled and diverse STEM workforce. These investments are in addition to the Commonwealth </w:t>
            </w:r>
            <w:proofErr w:type="spellStart"/>
            <w:r w:rsidRPr="00C8118F">
              <w:t>Prac</w:t>
            </w:r>
            <w:proofErr w:type="spellEnd"/>
            <w:r w:rsidRPr="00C8118F">
              <w:t xml:space="preserve"> Payments, highlighted in Chapter 2</w:t>
            </w:r>
            <w:r w:rsidR="004C42D5" w:rsidRPr="00C8118F">
              <w:t xml:space="preserve">: </w:t>
            </w:r>
            <w:r w:rsidR="004C42D5" w:rsidRPr="00C8118F">
              <w:rPr>
                <w:rStyle w:val="Emphasis"/>
              </w:rPr>
              <w:t>Unpaid and paid care</w:t>
            </w:r>
            <w:r w:rsidRPr="00C8118F">
              <w:rPr>
                <w:rStyle w:val="Emphasis"/>
              </w:rPr>
              <w:t>,</w:t>
            </w:r>
            <w:r w:rsidRPr="00C8118F">
              <w:t xml:space="preserve"> which provide support for eligible students in nursing and midwifery, teaching and social work courses while they attend mandatory placements. Additionally, the Government is capping indexation of Higher Education Loan Program (HELP) debt to the lower of the Consumer Price Index or Wage Price Index, which will benefit more women who hold the majority of HELP debts.</w:t>
            </w:r>
          </w:p>
          <w:p w14:paraId="6978D28A" w14:textId="2F65E565" w:rsidR="00CF2E4D" w:rsidRPr="00C8118F" w:rsidRDefault="00310B63" w:rsidP="00CF2E4D">
            <w:pPr>
              <w:pStyle w:val="BoxText"/>
            </w:pPr>
            <w:r w:rsidRPr="00C8118F">
              <w:t>The Government is investing in women’s economic security by paying superannuation on Government</w:t>
            </w:r>
            <w:r w:rsidRPr="00C8118F">
              <w:noBreakHyphen/>
              <w:t>funded Paid Parental Leave for births or adoptions on or after 1 July 2025. This is a key step towards reducing the retirement savings gap and improving the fairness of Australia’s retirement income system.</w:t>
            </w:r>
          </w:p>
        </w:tc>
      </w:tr>
    </w:tbl>
    <w:p w14:paraId="3FF0EF1B" w14:textId="77777777" w:rsidR="0020192D" w:rsidRDefault="0020192D" w:rsidP="0020192D">
      <w:pPr>
        <w:pStyle w:val="SingleParagraph"/>
      </w:pPr>
      <w:bookmarkStart w:id="110" w:name="_Toc134293315"/>
      <w:bookmarkStart w:id="111" w:name="_Toc165372835"/>
    </w:p>
    <w:p w14:paraId="21CF3288" w14:textId="19EC751D" w:rsidR="00310B63" w:rsidRPr="00972961" w:rsidRDefault="00310B63" w:rsidP="00E233B9">
      <w:pPr>
        <w:pStyle w:val="Heading2"/>
      </w:pPr>
      <w:bookmarkStart w:id="112" w:name="_Toc166330808"/>
      <w:r w:rsidRPr="00C8118F">
        <w:lastRenderedPageBreak/>
        <w:t>Women’s economic equality – key statistics</w:t>
      </w:r>
      <w:bookmarkEnd w:id="110"/>
      <w:bookmarkEnd w:id="111"/>
      <w:bookmarkEnd w:id="112"/>
    </w:p>
    <w:tbl>
      <w:tblPr>
        <w:tblStyle w:val="TableGrid1"/>
        <w:tblW w:w="5000" w:type="pct"/>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48" w:space="0" w:color="FFFFFF" w:themeColor="background1"/>
        </w:tblBorders>
        <w:shd w:val="clear" w:color="auto" w:fill="002A54" w:themeFill="text2"/>
        <w:tblCellMar>
          <w:top w:w="170" w:type="dxa"/>
          <w:left w:w="0" w:type="dxa"/>
          <w:bottom w:w="170" w:type="dxa"/>
          <w:right w:w="28" w:type="dxa"/>
        </w:tblCellMar>
        <w:tblLook w:val="0620" w:firstRow="1" w:lastRow="0" w:firstColumn="0" w:lastColumn="0" w:noHBand="1" w:noVBand="1"/>
      </w:tblPr>
      <w:tblGrid>
        <w:gridCol w:w="3808"/>
        <w:gridCol w:w="3902"/>
      </w:tblGrid>
      <w:tr w:rsidR="00310B63" w:rsidRPr="00D61EF7" w14:paraId="41BC46E0" w14:textId="77777777" w:rsidTr="007A056D">
        <w:trPr>
          <w:trHeight w:val="1585"/>
        </w:trPr>
        <w:tc>
          <w:tcPr>
            <w:tcW w:w="3726"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hideMark/>
          </w:tcPr>
          <w:p w14:paraId="24D24660" w14:textId="75A72FC3" w:rsidR="00310B63" w:rsidRPr="00C8118F" w:rsidRDefault="00310B63">
            <w:pPr>
              <w:pStyle w:val="Boxheading-centred"/>
              <w:rPr>
                <w:rFonts w:cstheme="majorBidi"/>
              </w:rPr>
            </w:pPr>
            <w:r w:rsidRPr="00C8118F">
              <w:t xml:space="preserve">Labour force participation rate </w:t>
            </w:r>
            <w:r w:rsidR="006D4A85" w:rsidRPr="00C8118F">
              <w:br/>
              <w:t>(</w:t>
            </w:r>
            <w:r w:rsidR="0040109A" w:rsidRPr="00C8118F">
              <w:t>March</w:t>
            </w:r>
            <w:r w:rsidR="00E715AF" w:rsidRPr="00C8118F">
              <w:t> </w:t>
            </w:r>
            <w:r w:rsidR="0040109A" w:rsidRPr="00C8118F">
              <w:t>2024)</w:t>
            </w:r>
          </w:p>
          <w:p w14:paraId="31E2A8D8" w14:textId="77777777" w:rsidR="00310B63" w:rsidRPr="00C8118F" w:rsidRDefault="00310B63">
            <w:pPr>
              <w:pStyle w:val="Boxtext-whitecentred"/>
              <w:rPr>
                <w:color w:val="auto"/>
              </w:rPr>
            </w:pPr>
            <w:r w:rsidRPr="00C8118F">
              <w:rPr>
                <w:color w:val="auto"/>
              </w:rPr>
              <w:t>Women: 62.6%</w:t>
            </w:r>
          </w:p>
          <w:p w14:paraId="5F742362" w14:textId="77777777" w:rsidR="00310B63" w:rsidRPr="00D61EF7" w:rsidRDefault="00310B63">
            <w:pPr>
              <w:pStyle w:val="Boxtext-whitecentred"/>
              <w:rPr>
                <w:rFonts w:ascii="Book Antiqua" w:hAnsi="Book Antiqua"/>
                <w:color w:val="auto"/>
                <w:highlight w:val="cyan"/>
              </w:rPr>
            </w:pPr>
            <w:r w:rsidRPr="00C8118F">
              <w:rPr>
                <w:color w:val="auto"/>
              </w:rPr>
              <w:t>Men: 70.6%</w:t>
            </w:r>
          </w:p>
        </w:tc>
        <w:tc>
          <w:tcPr>
            <w:tcW w:w="3817"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hideMark/>
          </w:tcPr>
          <w:p w14:paraId="057E5A4B" w14:textId="4627699A" w:rsidR="00310B63" w:rsidRPr="00C8118F" w:rsidRDefault="00310B63">
            <w:pPr>
              <w:pStyle w:val="Boxheading-centred"/>
            </w:pPr>
            <w:r w:rsidRPr="00C8118F">
              <w:t>Full</w:t>
            </w:r>
            <w:r w:rsidR="009B0E8C" w:rsidRPr="00C8118F">
              <w:noBreakHyphen/>
            </w:r>
            <w:r w:rsidRPr="00C8118F">
              <w:t>time average weekly ordinary earnings gender pay gap</w:t>
            </w:r>
            <w:r w:rsidR="0040109A" w:rsidRPr="00C8118F">
              <w:br/>
              <w:t>(</w:t>
            </w:r>
            <w:r w:rsidR="00D57EEC" w:rsidRPr="00C8118F">
              <w:t>November</w:t>
            </w:r>
            <w:r w:rsidR="00461F9D" w:rsidRPr="00C8118F">
              <w:t> </w:t>
            </w:r>
            <w:r w:rsidR="0057406D" w:rsidRPr="00C8118F">
              <w:t>2023)</w:t>
            </w:r>
          </w:p>
          <w:p w14:paraId="5B5AB41B" w14:textId="206A40A9" w:rsidR="00310B63" w:rsidRPr="00C8118F" w:rsidRDefault="00310B63">
            <w:pPr>
              <w:pStyle w:val="Boxtext-whitecentred"/>
              <w:rPr>
                <w:color w:val="auto"/>
              </w:rPr>
            </w:pPr>
            <w:r w:rsidRPr="00C8118F">
              <w:rPr>
                <w:color w:val="auto"/>
              </w:rPr>
              <w:t>12.0% or $238.00</w:t>
            </w:r>
            <w:r w:rsidR="00AB5E99" w:rsidRPr="00C8118F">
              <w:rPr>
                <w:color w:val="auto"/>
              </w:rPr>
              <w:t> </w:t>
            </w:r>
            <w:r w:rsidRPr="00C8118F">
              <w:rPr>
                <w:color w:val="auto"/>
              </w:rPr>
              <w:t>per</w:t>
            </w:r>
            <w:r w:rsidR="00AB5E99" w:rsidRPr="00C8118F">
              <w:rPr>
                <w:color w:val="auto"/>
              </w:rPr>
              <w:t> </w:t>
            </w:r>
            <w:r w:rsidRPr="00C8118F">
              <w:rPr>
                <w:color w:val="auto"/>
              </w:rPr>
              <w:t>week on average</w:t>
            </w:r>
          </w:p>
        </w:tc>
      </w:tr>
      <w:tr w:rsidR="00310B63" w:rsidRPr="00A31772" w14:paraId="68D873DE" w14:textId="77777777" w:rsidTr="007A056D">
        <w:trPr>
          <w:trHeight w:val="1585"/>
        </w:trPr>
        <w:tc>
          <w:tcPr>
            <w:tcW w:w="3726"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hideMark/>
          </w:tcPr>
          <w:p w14:paraId="7BD35948" w14:textId="5702CEBB" w:rsidR="00310B63" w:rsidRPr="00C8118F" w:rsidRDefault="00310B63" w:rsidP="002873E8">
            <w:pPr>
              <w:pStyle w:val="Boxheading-centred"/>
              <w:rPr>
                <w:rFonts w:cstheme="majorBidi"/>
              </w:rPr>
            </w:pPr>
            <w:r w:rsidRPr="00C8118F">
              <w:t>Weekly paid hours usually worked</w:t>
            </w:r>
            <w:r w:rsidR="003A1B46" w:rsidRPr="00C8118F">
              <w:br/>
            </w:r>
            <w:r w:rsidR="003A1B46" w:rsidRPr="00C8118F">
              <w:rPr>
                <w:rFonts w:cstheme="majorBidi"/>
              </w:rPr>
              <w:t>(March</w:t>
            </w:r>
            <w:r w:rsidR="00E715AF" w:rsidRPr="00C8118F">
              <w:rPr>
                <w:rFonts w:cstheme="majorBidi"/>
              </w:rPr>
              <w:t> </w:t>
            </w:r>
            <w:r w:rsidR="003A1B46" w:rsidRPr="00C8118F">
              <w:rPr>
                <w:rFonts w:cstheme="majorBidi"/>
              </w:rPr>
              <w:t>2024)</w:t>
            </w:r>
          </w:p>
          <w:p w14:paraId="3A2EC457" w14:textId="0A38184F" w:rsidR="00310B63" w:rsidRPr="00D61EF7" w:rsidRDefault="00310B63">
            <w:pPr>
              <w:pStyle w:val="Boxtext-whitecentred"/>
              <w:rPr>
                <w:color w:val="auto"/>
                <w:highlight w:val="cyan"/>
              </w:rPr>
            </w:pPr>
            <w:r w:rsidRPr="00C8118F">
              <w:rPr>
                <w:color w:val="auto"/>
              </w:rPr>
              <w:t>Women: 31.9</w:t>
            </w:r>
            <w:r w:rsidRPr="00C8118F">
              <w:rPr>
                <w:color w:val="auto"/>
              </w:rPr>
              <w:br/>
              <w:t>Men: 38.7</w:t>
            </w:r>
          </w:p>
        </w:tc>
        <w:tc>
          <w:tcPr>
            <w:tcW w:w="3817"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hideMark/>
          </w:tcPr>
          <w:p w14:paraId="707BF5C6" w14:textId="0D96494D" w:rsidR="00310B63" w:rsidRPr="00C8118F" w:rsidRDefault="00310B63" w:rsidP="00750DCA">
            <w:pPr>
              <w:pStyle w:val="Boxheading-centred"/>
              <w:rPr>
                <w:b w:val="0"/>
              </w:rPr>
            </w:pPr>
            <w:r w:rsidRPr="00C8118F">
              <w:t>Total remuneration gender pay gap</w:t>
            </w:r>
            <w:r w:rsidR="0057406D" w:rsidRPr="00C8118F">
              <w:rPr>
                <w:b w:val="0"/>
              </w:rPr>
              <w:br/>
            </w:r>
            <w:r w:rsidR="0057406D" w:rsidRPr="00917814">
              <w:t>(</w:t>
            </w:r>
            <w:r w:rsidR="003C7C03" w:rsidRPr="00917814">
              <w:t>2022</w:t>
            </w:r>
            <w:r w:rsidR="00706100" w:rsidRPr="00917814">
              <w:t>–</w:t>
            </w:r>
            <w:r w:rsidR="002853AA" w:rsidRPr="00917814">
              <w:t>2023)</w:t>
            </w:r>
          </w:p>
          <w:p w14:paraId="544B53BE" w14:textId="56C599B9" w:rsidR="00310B63" w:rsidRPr="00C8118F" w:rsidRDefault="00310B63">
            <w:pPr>
              <w:pStyle w:val="Boxtext-whitecentred"/>
              <w:rPr>
                <w:color w:val="auto"/>
              </w:rPr>
            </w:pPr>
            <w:r w:rsidRPr="00C8118F">
              <w:rPr>
                <w:color w:val="auto"/>
              </w:rPr>
              <w:t>21.7% or $26,393</w:t>
            </w:r>
            <w:r w:rsidR="00AB5E99" w:rsidRPr="00C8118F">
              <w:rPr>
                <w:color w:val="auto"/>
              </w:rPr>
              <w:t> </w:t>
            </w:r>
            <w:r w:rsidRPr="00C8118F">
              <w:rPr>
                <w:color w:val="auto"/>
              </w:rPr>
              <w:t>per</w:t>
            </w:r>
            <w:r w:rsidR="00AB5E99" w:rsidRPr="00C8118F">
              <w:rPr>
                <w:color w:val="auto"/>
              </w:rPr>
              <w:t> </w:t>
            </w:r>
            <w:r w:rsidRPr="00C8118F">
              <w:rPr>
                <w:color w:val="auto"/>
              </w:rPr>
              <w:t>year on average</w:t>
            </w:r>
            <w:r w:rsidRPr="00C8118F" w:rsidDel="00F1229C">
              <w:rPr>
                <w:color w:val="auto"/>
              </w:rPr>
              <w:t xml:space="preserve"> </w:t>
            </w:r>
          </w:p>
        </w:tc>
      </w:tr>
      <w:tr w:rsidR="00310B63" w:rsidRPr="00A31772" w14:paraId="1FE755B0" w14:textId="77777777" w:rsidTr="007A056D">
        <w:trPr>
          <w:trHeight w:val="1585"/>
        </w:trPr>
        <w:tc>
          <w:tcPr>
            <w:tcW w:w="3726"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hideMark/>
          </w:tcPr>
          <w:p w14:paraId="0EE74BB3" w14:textId="2FD34332" w:rsidR="00310B63" w:rsidRPr="00C8118F" w:rsidRDefault="00310B63" w:rsidP="007C404C">
            <w:pPr>
              <w:pStyle w:val="Boxheading-centred"/>
            </w:pPr>
            <w:r w:rsidRPr="00C8118F">
              <w:t>Make</w:t>
            </w:r>
            <w:r w:rsidR="009B0E8C" w:rsidRPr="00C8118F">
              <w:noBreakHyphen/>
            </w:r>
            <w:r w:rsidRPr="00C8118F">
              <w:t xml:space="preserve">up of the </w:t>
            </w:r>
            <w:r w:rsidR="00B42AB6" w:rsidRPr="00C8118F">
              <w:br/>
            </w:r>
            <w:r w:rsidRPr="00C8118F">
              <w:t>clean energy industry</w:t>
            </w:r>
            <w:r w:rsidR="007F660C" w:rsidRPr="00C8118F">
              <w:br/>
              <w:t>(20</w:t>
            </w:r>
            <w:r w:rsidR="00924DD4" w:rsidRPr="00C8118F">
              <w:t>23)</w:t>
            </w:r>
          </w:p>
          <w:p w14:paraId="5A4FBAF0" w14:textId="77777777" w:rsidR="00310B63" w:rsidRPr="00C8118F" w:rsidRDefault="00310B63" w:rsidP="007C404C">
            <w:pPr>
              <w:pStyle w:val="Boxtext-whitecentred"/>
              <w:rPr>
                <w:color w:val="auto"/>
              </w:rPr>
            </w:pPr>
            <w:r w:rsidRPr="00C8118F">
              <w:rPr>
                <w:color w:val="auto"/>
              </w:rPr>
              <w:t>Women: 35%</w:t>
            </w:r>
          </w:p>
          <w:p w14:paraId="40A64D24" w14:textId="3B25AFBA" w:rsidR="00310B63" w:rsidRPr="00BD2EB1" w:rsidRDefault="00310B63">
            <w:pPr>
              <w:pStyle w:val="Boxtext-whitecentred"/>
              <w:rPr>
                <w:color w:val="auto"/>
              </w:rPr>
            </w:pPr>
            <w:r w:rsidRPr="00C8118F">
              <w:rPr>
                <w:color w:val="auto"/>
              </w:rPr>
              <w:t>Men: 65%</w:t>
            </w:r>
          </w:p>
        </w:tc>
        <w:tc>
          <w:tcPr>
            <w:tcW w:w="3817"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hideMark/>
          </w:tcPr>
          <w:p w14:paraId="46EA34B2" w14:textId="51A17C2D" w:rsidR="00310B63" w:rsidRPr="00C8118F" w:rsidRDefault="00310B63">
            <w:pPr>
              <w:pStyle w:val="Boxheading-centred"/>
            </w:pPr>
            <w:r w:rsidRPr="00C8118F">
              <w:t>Median super balance approaching retirement, 60</w:t>
            </w:r>
            <w:r w:rsidR="00852D84" w:rsidRPr="00C8118F">
              <w:t>–</w:t>
            </w:r>
            <w:r w:rsidRPr="00C8118F">
              <w:t xml:space="preserve">64 years old </w:t>
            </w:r>
            <w:r w:rsidR="00C46842" w:rsidRPr="00C8118F">
              <w:br/>
            </w:r>
            <w:r w:rsidRPr="00C8118F">
              <w:t>(2020</w:t>
            </w:r>
            <w:r w:rsidR="00706100" w:rsidRPr="00C8118F">
              <w:t>–</w:t>
            </w:r>
            <w:r w:rsidR="00C46842" w:rsidRPr="00C8118F">
              <w:t>20</w:t>
            </w:r>
            <w:r w:rsidRPr="00C8118F">
              <w:t>21)</w:t>
            </w:r>
            <w:r w:rsidRPr="00C8118F">
              <w:rPr>
                <w:rStyle w:val="CommentReference"/>
                <w:rFonts w:ascii="Book Antiqua" w:eastAsia="Times New Roman" w:hAnsi="Book Antiqua"/>
                <w:b w:val="0"/>
                <w:lang w:eastAsia="en-AU"/>
              </w:rPr>
              <w:t xml:space="preserve"> </w:t>
            </w:r>
          </w:p>
          <w:p w14:paraId="21F4699B" w14:textId="77777777" w:rsidR="00310B63" w:rsidRPr="00C8118F" w:rsidRDefault="00310B63">
            <w:pPr>
              <w:pStyle w:val="Boxtext-whitecentred"/>
              <w:rPr>
                <w:color w:val="auto"/>
              </w:rPr>
            </w:pPr>
            <w:r w:rsidRPr="00C8118F">
              <w:rPr>
                <w:color w:val="auto"/>
              </w:rPr>
              <w:t>Women: $158,800</w:t>
            </w:r>
          </w:p>
          <w:p w14:paraId="38842A16" w14:textId="77777777" w:rsidR="00310B63" w:rsidRPr="00C8118F" w:rsidRDefault="00310B63">
            <w:pPr>
              <w:pStyle w:val="Boxtext-whitecentred"/>
              <w:rPr>
                <w:color w:val="auto"/>
              </w:rPr>
            </w:pPr>
            <w:r w:rsidRPr="00C8118F">
              <w:rPr>
                <w:color w:val="auto"/>
              </w:rPr>
              <w:t>Men: $212,000</w:t>
            </w:r>
          </w:p>
          <w:p w14:paraId="414F7279" w14:textId="3C101FD1" w:rsidR="00310B63" w:rsidRPr="00972961" w:rsidRDefault="00310B63">
            <w:pPr>
              <w:pStyle w:val="Boxtext-whitecentred"/>
              <w:rPr>
                <w:color w:val="auto"/>
              </w:rPr>
            </w:pPr>
            <w:r w:rsidRPr="00C8118F">
              <w:rPr>
                <w:color w:val="auto"/>
              </w:rPr>
              <w:t xml:space="preserve">$53,200 gap </w:t>
            </w:r>
          </w:p>
        </w:tc>
      </w:tr>
    </w:tbl>
    <w:p w14:paraId="2550F375" w14:textId="0973D71D" w:rsidR="00310B63" w:rsidRPr="00C8118F" w:rsidRDefault="00310B63" w:rsidP="00B0772E">
      <w:pPr>
        <w:pStyle w:val="Heading2"/>
      </w:pPr>
      <w:bookmarkStart w:id="113" w:name="_Toc166330809"/>
      <w:r w:rsidRPr="00C8118F">
        <w:t>Providing cost-of-living relief to women and families</w:t>
      </w:r>
      <w:bookmarkEnd w:id="113"/>
    </w:p>
    <w:p w14:paraId="2D988BF9" w14:textId="52FB302C" w:rsidR="00B0772E" w:rsidRDefault="00310B63" w:rsidP="00B0772E">
      <w:r w:rsidRPr="00C8118F">
        <w:t>High cost</w:t>
      </w:r>
      <w:r w:rsidR="009B0E8C" w:rsidRPr="00C8118F">
        <w:noBreakHyphen/>
      </w:r>
      <w:r w:rsidRPr="00C8118F">
        <w:t>of</w:t>
      </w:r>
      <w:r w:rsidR="009B0E8C" w:rsidRPr="00C8118F">
        <w:noBreakHyphen/>
      </w:r>
      <w:r w:rsidRPr="00C8118F">
        <w:t>living pressures are being felt broadly across the community. The Government recognises that households differ in their capacity to cope with cost</w:t>
      </w:r>
      <w:r w:rsidR="009B0E8C" w:rsidRPr="00C8118F">
        <w:noBreakHyphen/>
      </w:r>
      <w:r w:rsidRPr="00C8118F">
        <w:t>of</w:t>
      </w:r>
      <w:r w:rsidR="009B0E8C" w:rsidRPr="00C8118F">
        <w:noBreakHyphen/>
      </w:r>
      <w:r w:rsidRPr="00C8118F">
        <w:t>living pressures. For</w:t>
      </w:r>
      <w:r w:rsidR="00852D84" w:rsidRPr="00C8118F">
        <w:t> </w:t>
      </w:r>
      <w:r w:rsidRPr="00C8118F">
        <w:t>this reason, it is continuing its cost</w:t>
      </w:r>
      <w:r w:rsidRPr="00C8118F">
        <w:noBreakHyphen/>
        <w:t>of</w:t>
      </w:r>
      <w:r w:rsidRPr="00C8118F">
        <w:noBreakHyphen/>
        <w:t xml:space="preserve">living support to help relieve pressure on households. </w:t>
      </w:r>
      <w:bookmarkStart w:id="114" w:name="_Toc165372836"/>
      <w:r w:rsidR="00167645" w:rsidRPr="00C8118F">
        <w:t>This support is particularly important for single women, who are almost twice as likely to face indicators of financial stress compared with coupled households.</w:t>
      </w:r>
    </w:p>
    <w:p w14:paraId="503E9956" w14:textId="681F83A6" w:rsidR="00B0772E" w:rsidRPr="00C8118F" w:rsidRDefault="00B0772E" w:rsidP="00B0772E">
      <w:r w:rsidRPr="00C8118F">
        <w:t>The Government’s cost</w:t>
      </w:r>
      <w:r w:rsidR="009B0E8C" w:rsidRPr="00C8118F">
        <w:noBreakHyphen/>
      </w:r>
      <w:r w:rsidRPr="00C8118F">
        <w:t>of</w:t>
      </w:r>
      <w:r w:rsidR="009B0E8C" w:rsidRPr="00C8118F">
        <w:noBreakHyphen/>
      </w:r>
      <w:r w:rsidRPr="00C8118F">
        <w:t>living tax cuts will deliver tax relief to all Australian taxpayers from 1 July 2024. All 6.5</w:t>
      </w:r>
      <w:r w:rsidR="007854BB" w:rsidRPr="00C8118F">
        <w:t> </w:t>
      </w:r>
      <w:r w:rsidRPr="00C8118F">
        <w:t>million women taxpayers will receive a tax cut in 2024–25, benefitting by an average amount of around $1,650 relative to 2023–24 settings. Compared with previously legislated settings, 5.8</w:t>
      </w:r>
      <w:r w:rsidR="007854BB" w:rsidRPr="00C8118F">
        <w:t> </w:t>
      </w:r>
      <w:r w:rsidRPr="00C8118F">
        <w:t>million women taxpayers (90</w:t>
      </w:r>
      <w:r w:rsidR="00AB5E99" w:rsidRPr="00C8118F">
        <w:t> </w:t>
      </w:r>
      <w:r w:rsidRPr="00C8118F">
        <w:t>per</w:t>
      </w:r>
      <w:r w:rsidR="00AB5E99" w:rsidRPr="00C8118F">
        <w:t> </w:t>
      </w:r>
      <w:r w:rsidRPr="00C8118F">
        <w:t xml:space="preserve">cent of women taxpayers) will receive a larger tax cut under the Government’s tax plan, with an average additional tax cut of $707. </w:t>
      </w:r>
    </w:p>
    <w:p w14:paraId="0C8D55D5" w14:textId="0D046A12" w:rsidR="00B0772E" w:rsidRPr="00C8118F" w:rsidRDefault="00B0772E" w:rsidP="00B0772E">
      <w:r w:rsidRPr="00C8118F">
        <w:t xml:space="preserve">People in </w:t>
      </w:r>
      <w:r w:rsidRPr="00C8118F" w:rsidDel="005801F4">
        <w:t>female</w:t>
      </w:r>
      <w:r w:rsidRPr="00C8118F">
        <w:noBreakHyphen/>
        <w:t>dominated occupations, such as teaching, nursing and aged care, are also among the most likely to benefit from the tax changes, with over 95</w:t>
      </w:r>
      <w:r w:rsidR="00AB5E99" w:rsidRPr="00C8118F">
        <w:t> </w:t>
      </w:r>
      <w:r w:rsidRPr="00C8118F">
        <w:t>per</w:t>
      </w:r>
      <w:r w:rsidR="00AB5E99" w:rsidRPr="00C8118F">
        <w:t> </w:t>
      </w:r>
      <w:r w:rsidRPr="00C8118F">
        <w:t>cent of these taxpayers receiving more tax relief compared to the previously legislated settings.</w:t>
      </w:r>
    </w:p>
    <w:p w14:paraId="25227AD6" w14:textId="29073D7A" w:rsidR="00B0772E" w:rsidRPr="00C8118F" w:rsidRDefault="00B0772E" w:rsidP="00B0772E">
      <w:r w:rsidRPr="00C8118F">
        <w:lastRenderedPageBreak/>
        <w:t>The Government’s tax cuts are expected to raise labour supply</w:t>
      </w:r>
      <w:r w:rsidR="00C67057" w:rsidRPr="00C8118F">
        <w:t>,</w:t>
      </w:r>
      <w:r w:rsidRPr="00C8118F" w:rsidDel="00C67057">
        <w:t xml:space="preserve"> </w:t>
      </w:r>
      <w:r w:rsidRPr="00C8118F">
        <w:t xml:space="preserve">particularly for women. Within households, a combination of factors can influence individual decisions to participate in the labour market, and the extent to which people work. Women are more likely to be </w:t>
      </w:r>
      <w:r w:rsidR="005C5048" w:rsidRPr="00C8118F">
        <w:t xml:space="preserve">lower </w:t>
      </w:r>
      <w:r w:rsidR="00CF0063" w:rsidRPr="00C8118F">
        <w:t>i</w:t>
      </w:r>
      <w:r w:rsidRPr="00C8118F">
        <w:t xml:space="preserve">ncome earners and the interactions between the tax and transfer system can create additional </w:t>
      </w:r>
      <w:r w:rsidR="008F2D29" w:rsidRPr="00C8118F">
        <w:t xml:space="preserve">disincentives </w:t>
      </w:r>
      <w:r w:rsidRPr="00C8118F">
        <w:t>for women to participate as fully as they wish to. As</w:t>
      </w:r>
      <w:r w:rsidR="00852D84" w:rsidRPr="00C8118F">
        <w:t> </w:t>
      </w:r>
      <w:r w:rsidRPr="00C8118F">
        <w:t xml:space="preserve">such, the same change to tax rates can produce different labour supply responses between men and women. </w:t>
      </w:r>
    </w:p>
    <w:p w14:paraId="36CF2EE5" w14:textId="35C81A18" w:rsidR="00B0772E" w:rsidRPr="00C8118F" w:rsidRDefault="00B0772E" w:rsidP="00B0772E">
      <w:r w:rsidRPr="00C8118F">
        <w:t xml:space="preserve">Women, particularly women with children, are more </w:t>
      </w:r>
      <w:r w:rsidR="00B05963" w:rsidRPr="00C8118F">
        <w:t>likely to adjust their work hou</w:t>
      </w:r>
      <w:r w:rsidR="008F3FD3" w:rsidRPr="00C8118F">
        <w:t>rs</w:t>
      </w:r>
      <w:r w:rsidR="00ED295A" w:rsidRPr="00C8118F">
        <w:t xml:space="preserve"> </w:t>
      </w:r>
      <w:r w:rsidR="00AE7DE7" w:rsidRPr="00C8118F">
        <w:t xml:space="preserve">in response to changed tax rates </w:t>
      </w:r>
      <w:r w:rsidRPr="00C8118F">
        <w:t>than men. People with less formal education and those with reduced potential to earn higher incomes are also more responsive to changes in after</w:t>
      </w:r>
      <w:r w:rsidR="009B0E8C" w:rsidRPr="00C8118F">
        <w:noBreakHyphen/>
      </w:r>
      <w:r w:rsidRPr="00C8118F">
        <w:t xml:space="preserve">tax incomes than other cohorts. </w:t>
      </w:r>
    </w:p>
    <w:p w14:paraId="4C44D54B" w14:textId="28720CF2" w:rsidR="00B0772E" w:rsidRPr="00C8118F" w:rsidRDefault="00B0772E" w:rsidP="00B0772E">
      <w:r w:rsidRPr="00C8118F">
        <w:t>By directing more tax relief to people on low</w:t>
      </w:r>
      <w:r w:rsidR="009B0E8C" w:rsidRPr="00C8118F">
        <w:noBreakHyphen/>
      </w:r>
      <w:r w:rsidRPr="00C8118F">
        <w:t>and middle</w:t>
      </w:r>
      <w:r w:rsidR="009B0E8C" w:rsidRPr="00C8118F">
        <w:noBreakHyphen/>
      </w:r>
      <w:r w:rsidRPr="00C8118F">
        <w:t>incomes, the Government’s tax changes are expected to raise women’s labour supply by around 630,000 hours per</w:t>
      </w:r>
      <w:r w:rsidR="00AB5E99" w:rsidRPr="00C8118F">
        <w:t> </w:t>
      </w:r>
      <w:r w:rsidRPr="00C8118F">
        <w:t>week. This is more than double that expected under the previously legislated settings (around 230,000 hours). This increase is being driven by increases in hours worked and greater participation of women with taxable incomes between $20,000 and $75,000.</w:t>
      </w:r>
    </w:p>
    <w:p w14:paraId="72977623" w14:textId="2D2E9966" w:rsidR="00B0772E" w:rsidRPr="00C8118F" w:rsidRDefault="00B0772E" w:rsidP="00B0772E">
      <w:r w:rsidRPr="00C8118F">
        <w:t xml:space="preserve">The Government’s tax cuts build on other government initiatives that support women’s workforce participation, including the Cheaper Child Care reforms </w:t>
      </w:r>
      <w:r w:rsidR="00275D57" w:rsidRPr="00C8118F">
        <w:t>that</w:t>
      </w:r>
      <w:r w:rsidRPr="00C8118F">
        <w:t xml:space="preserve"> came into effect in July</w:t>
      </w:r>
      <w:r w:rsidR="00B03673" w:rsidRPr="00C8118F">
        <w:t> </w:t>
      </w:r>
      <w:r w:rsidRPr="00C8118F">
        <w:t xml:space="preserve">2023.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B0772E" w:rsidRPr="00D61EF7" w14:paraId="12A8455C" w14:textId="77777777">
        <w:trPr>
          <w:cantSplit/>
        </w:trPr>
        <w:tc>
          <w:tcPr>
            <w:tcW w:w="5000" w:type="pct"/>
            <w:shd w:val="clear" w:color="auto" w:fill="F2F2F2" w:themeFill="background1" w:themeFillShade="F2"/>
          </w:tcPr>
          <w:p w14:paraId="12537CED" w14:textId="0C25C262" w:rsidR="00561E07" w:rsidRPr="00C8118F" w:rsidRDefault="00561E07" w:rsidP="00561E07">
            <w:pPr>
              <w:pStyle w:val="BoxHeading"/>
            </w:pPr>
            <w:r w:rsidRPr="00C8118F">
              <w:lastRenderedPageBreak/>
              <w:t>Box</w:t>
            </w:r>
            <w:r w:rsidR="003A2223" w:rsidRPr="00C8118F">
              <w:t> </w:t>
            </w:r>
            <w:r w:rsidR="00A079E6" w:rsidRPr="00C8118F">
              <w:t>8</w:t>
            </w:r>
            <w:r w:rsidRPr="00C8118F">
              <w:t>: Cameos – Cost</w:t>
            </w:r>
            <w:r w:rsidRPr="00C8118F">
              <w:noBreakHyphen/>
              <w:t>of</w:t>
            </w:r>
            <w:r w:rsidRPr="00C8118F">
              <w:noBreakHyphen/>
              <w:t>living tax cuts and Cheaper Child Care reforms</w:t>
            </w:r>
            <w:r w:rsidRPr="00C8118F">
              <w:rPr>
                <w:rStyle w:val="FootnoteReference"/>
              </w:rPr>
              <w:footnoteReference w:id="2"/>
            </w:r>
          </w:p>
          <w:p w14:paraId="7A14204B" w14:textId="2B2B7F46" w:rsidR="00B0772E" w:rsidRPr="00C8118F" w:rsidRDefault="00B0772E" w:rsidP="00750DCA">
            <w:pPr>
              <w:pStyle w:val="BoxText"/>
            </w:pPr>
            <w:r w:rsidRPr="00C8118F">
              <w:t>The new cost</w:t>
            </w:r>
            <w:r w:rsidRPr="00C8118F">
              <w:noBreakHyphen/>
              <w:t>of</w:t>
            </w:r>
            <w:r w:rsidRPr="00C8118F">
              <w:noBreakHyphen/>
              <w:t>living tax cuts from 1</w:t>
            </w:r>
            <w:r w:rsidR="00E774FE" w:rsidRPr="00C8118F">
              <w:t> </w:t>
            </w:r>
            <w:r w:rsidRPr="00C8118F">
              <w:t>July</w:t>
            </w:r>
            <w:r w:rsidR="00E774FE" w:rsidRPr="00C8118F">
              <w:t> </w:t>
            </w:r>
            <w:r w:rsidRPr="00C8118F">
              <w:t>2024, and the Government’s Cheaper Child Care reforms, which came into effect in July</w:t>
            </w:r>
            <w:r w:rsidR="00B03673" w:rsidRPr="00C8118F">
              <w:t> </w:t>
            </w:r>
            <w:r w:rsidRPr="00C8118F">
              <w:t>2023, will offer cost</w:t>
            </w:r>
            <w:r w:rsidR="009B0E8C" w:rsidRPr="00C8118F">
              <w:noBreakHyphen/>
            </w:r>
            <w:r w:rsidRPr="00C8118F">
              <w:t>of</w:t>
            </w:r>
            <w:r w:rsidR="009B0E8C" w:rsidRPr="00C8118F">
              <w:noBreakHyphen/>
            </w:r>
            <w:r w:rsidRPr="00C8118F">
              <w:t>living support by allowing low</w:t>
            </w:r>
            <w:r w:rsidR="009B0E8C" w:rsidRPr="00C8118F">
              <w:noBreakHyphen/>
            </w:r>
            <w:r w:rsidRPr="00C8118F">
              <w:t xml:space="preserve"> to middle</w:t>
            </w:r>
            <w:r w:rsidR="009B0E8C" w:rsidRPr="00C8118F">
              <w:noBreakHyphen/>
            </w:r>
            <w:r w:rsidRPr="00C8118F">
              <w:t xml:space="preserve"> income families to keep more of what they</w:t>
            </w:r>
            <w:r w:rsidR="00F0066F" w:rsidRPr="00C8118F">
              <w:t> </w:t>
            </w:r>
            <w:r w:rsidRPr="00C8118F">
              <w:t>earn.</w:t>
            </w:r>
            <w:r w:rsidRPr="00C8118F" w:rsidDel="003C3482">
              <w:t xml:space="preserve"> </w:t>
            </w:r>
          </w:p>
          <w:p w14:paraId="7127C3E5" w14:textId="258C83E5" w:rsidR="00B0772E" w:rsidRPr="00C8118F" w:rsidRDefault="00B0772E" w:rsidP="00750DCA">
            <w:pPr>
              <w:pStyle w:val="BoxText"/>
            </w:pPr>
            <w:r w:rsidRPr="00C8118F">
              <w:rPr>
                <w:b/>
              </w:rPr>
              <w:t>Example 1:</w:t>
            </w:r>
            <w:r w:rsidRPr="00C8118F">
              <w:t xml:space="preserve"> Rebecca is working full</w:t>
            </w:r>
            <w:r w:rsidRPr="00C8118F">
              <w:noBreakHyphen/>
              <w:t>time on the national minimum wage ($45,906) and is a sole parent of a three</w:t>
            </w:r>
            <w:r w:rsidRPr="00C8118F">
              <w:noBreakHyphen/>
              <w:t>year</w:t>
            </w:r>
            <w:r w:rsidRPr="00C8118F">
              <w:noBreakHyphen/>
              <w:t xml:space="preserve">old child who attends long day care five days per week. She is a recipient of the Parenting Payment Single. Under the Government’s changes, Rebecca will receive a tax cut of </w:t>
            </w:r>
            <w:r w:rsidR="00561E07" w:rsidRPr="00C8118F">
              <w:t>$</w:t>
            </w:r>
            <w:r w:rsidRPr="00C8118F">
              <w:t xml:space="preserve">1,077 and an additional $1,625 in Child Care Subsidy. In total, Rebecca’s benefit is </w:t>
            </w:r>
            <w:r w:rsidR="00561E07" w:rsidRPr="00C8118F">
              <w:t>$</w:t>
            </w:r>
            <w:r w:rsidRPr="00C8118F">
              <w:t>2,702</w:t>
            </w:r>
            <w:r w:rsidR="00561E07" w:rsidRPr="00C8118F">
              <w:t>,</w:t>
            </w:r>
            <w:r w:rsidRPr="00C8118F">
              <w:t xml:space="preserve"> equivalent to a 5.0</w:t>
            </w:r>
            <w:r w:rsidR="00AB5E99" w:rsidRPr="00C8118F">
              <w:t> </w:t>
            </w:r>
            <w:r w:rsidRPr="00C8118F">
              <w:t>per</w:t>
            </w:r>
            <w:r w:rsidR="00AB5E99" w:rsidRPr="00C8118F">
              <w:t> </w:t>
            </w:r>
            <w:r w:rsidRPr="00C8118F">
              <w:t>cent increase in her disposable income.</w:t>
            </w:r>
          </w:p>
          <w:p w14:paraId="30A70645" w14:textId="0C9BB012" w:rsidR="00B0772E" w:rsidRPr="00C8118F" w:rsidRDefault="00B0772E" w:rsidP="00750DCA">
            <w:pPr>
              <w:pStyle w:val="BoxText"/>
            </w:pPr>
            <w:r w:rsidRPr="00C8118F">
              <w:rPr>
                <w:b/>
              </w:rPr>
              <w:t>Example 2:</w:t>
            </w:r>
            <w:r w:rsidRPr="00C8118F">
              <w:t xml:space="preserve"> Yumna </w:t>
            </w:r>
            <w:r w:rsidR="005D4369" w:rsidRPr="00C8118F">
              <w:t>works part</w:t>
            </w:r>
            <w:r w:rsidR="008E60E0" w:rsidRPr="00C8118F">
              <w:noBreakHyphen/>
            </w:r>
            <w:r w:rsidR="005D4369" w:rsidRPr="00C8118F">
              <w:t>time</w:t>
            </w:r>
            <w:r w:rsidRPr="00C8118F">
              <w:t xml:space="preserve"> three days a week </w:t>
            </w:r>
            <w:r w:rsidR="007D5432" w:rsidRPr="00C8118F">
              <w:t>earning</w:t>
            </w:r>
            <w:r w:rsidR="008E60E0" w:rsidRPr="00C8118F">
              <w:t xml:space="preserve"> </w:t>
            </w:r>
            <w:r w:rsidRPr="00C8118F">
              <w:t>$35,925</w:t>
            </w:r>
            <w:r w:rsidR="00286E3C" w:rsidRPr="00C8118F">
              <w:t xml:space="preserve"> and</w:t>
            </w:r>
            <w:r w:rsidR="00DE3E59" w:rsidRPr="00C8118F">
              <w:t xml:space="preserve"> </w:t>
            </w:r>
            <w:r w:rsidR="00286E3C" w:rsidRPr="00C8118F">
              <w:t>h</w:t>
            </w:r>
            <w:r w:rsidRPr="00C8118F">
              <w:t>er partner works full</w:t>
            </w:r>
            <w:r w:rsidR="008E60E0" w:rsidRPr="00C8118F">
              <w:noBreakHyphen/>
            </w:r>
            <w:r w:rsidRPr="00C8118F">
              <w:t>time earning $67,646</w:t>
            </w:r>
            <w:r w:rsidR="00A71A89" w:rsidRPr="00C8118F">
              <w:t>.</w:t>
            </w:r>
            <w:r w:rsidRPr="00C8118F">
              <w:t xml:space="preserve"> Together, Yumna and her partner have a combined household annual income of $103,571. The couple have a three</w:t>
            </w:r>
            <w:r w:rsidRPr="00C8118F">
              <w:noBreakHyphen/>
              <w:t>year</w:t>
            </w:r>
            <w:r w:rsidRPr="00C8118F">
              <w:noBreakHyphen/>
              <w:t>old who attends centre</w:t>
            </w:r>
            <w:r w:rsidRPr="00C8118F">
              <w:noBreakHyphen/>
              <w:t>based long day care three days a week and a nine</w:t>
            </w:r>
            <w:r w:rsidRPr="00C8118F">
              <w:noBreakHyphen/>
              <w:t>year</w:t>
            </w:r>
            <w:r w:rsidRPr="00C8118F">
              <w:noBreakHyphen/>
              <w:t xml:space="preserve">old who attends outside school hours care for three days a week. With the Government’s changes, the couple will receive a tax cut of $1,902 and an additional </w:t>
            </w:r>
            <w:r w:rsidR="00561E07" w:rsidRPr="00C8118F">
              <w:t>$2,043</w:t>
            </w:r>
            <w:r w:rsidRPr="00C8118F">
              <w:t xml:space="preserve"> in Child Care Subsidy. The couple’s net benefit from the tax cuts and increased Child Care Subsidy is </w:t>
            </w:r>
            <w:r w:rsidR="00561E07" w:rsidRPr="00C8118F">
              <w:t>$</w:t>
            </w:r>
            <w:r w:rsidRPr="00C8118F">
              <w:t>3,</w:t>
            </w:r>
            <w:r w:rsidR="00561E07" w:rsidRPr="00C8118F">
              <w:t>945,</w:t>
            </w:r>
            <w:r w:rsidRPr="00C8118F">
              <w:t xml:space="preserve"> equivalent to a 4.</w:t>
            </w:r>
            <w:r w:rsidR="00561E07" w:rsidRPr="00C8118F">
              <w:t>7</w:t>
            </w:r>
            <w:r w:rsidR="00AB5E99" w:rsidRPr="00C8118F">
              <w:t> </w:t>
            </w:r>
            <w:r w:rsidRPr="00C8118F">
              <w:t>per</w:t>
            </w:r>
            <w:r w:rsidR="00AB5E99" w:rsidRPr="00C8118F">
              <w:t> </w:t>
            </w:r>
            <w:r w:rsidRPr="00C8118F">
              <w:t>cent increase in their disposable income.</w:t>
            </w:r>
          </w:p>
        </w:tc>
      </w:tr>
    </w:tbl>
    <w:p w14:paraId="33B1989D" w14:textId="77777777" w:rsidR="009B5256" w:rsidRPr="00C8118F" w:rsidRDefault="009B5256" w:rsidP="0020192D">
      <w:pPr>
        <w:pStyle w:val="SingleParagraph"/>
      </w:pPr>
      <w:r w:rsidRPr="00C8118F">
        <w:br w:type="page"/>
      </w:r>
    </w:p>
    <w:p w14:paraId="722D80FC" w14:textId="4A28C24F" w:rsidR="00B0772E" w:rsidRDefault="00B0772E" w:rsidP="00B0772E">
      <w:r w:rsidRPr="00C8118F">
        <w:lastRenderedPageBreak/>
        <w:t>The Government is also addressing cost</w:t>
      </w:r>
      <w:r w:rsidRPr="00C8118F">
        <w:noBreakHyphen/>
        <w:t>of</w:t>
      </w:r>
      <w:r w:rsidRPr="00C8118F">
        <w:noBreakHyphen/>
        <w:t>living pressures through further increasing the maximum rates of Commonwealth Rent Assistance by 10</w:t>
      </w:r>
      <w:r w:rsidR="004D4230" w:rsidRPr="00C8118F">
        <w:t> </w:t>
      </w:r>
      <w:r w:rsidRPr="00C8118F">
        <w:t>per</w:t>
      </w:r>
      <w:r w:rsidR="004D4230" w:rsidRPr="00C8118F">
        <w:t> </w:t>
      </w:r>
      <w:r w:rsidRPr="00C8118F">
        <w:t xml:space="preserve">cent and delivering $300 in additional energy bill relief to more than </w:t>
      </w:r>
      <w:r w:rsidR="007854BB" w:rsidRPr="00C8118F">
        <w:t>10.0 </w:t>
      </w:r>
      <w:r w:rsidRPr="00C8118F">
        <w:t xml:space="preserve">million households. </w:t>
      </w:r>
    </w:p>
    <w:p w14:paraId="4B955AF7" w14:textId="4E72D639" w:rsidR="00295929" w:rsidRPr="00C8118F" w:rsidRDefault="00295929" w:rsidP="00295929">
      <w:r w:rsidRPr="00C8118F">
        <w:t>Increases in the cost of housing put more women, particularly single women, at risk of experiencing rental stress. The increase to maximum rates of C</w:t>
      </w:r>
      <w:r w:rsidR="007C0663" w:rsidRPr="00C8118F">
        <w:t xml:space="preserve">ommonwealth </w:t>
      </w:r>
      <w:r w:rsidRPr="00C8118F">
        <w:t>R</w:t>
      </w:r>
      <w:r w:rsidR="007C0663" w:rsidRPr="00C8118F">
        <w:t xml:space="preserve">ent </w:t>
      </w:r>
      <w:r w:rsidRPr="00C8118F">
        <w:t>A</w:t>
      </w:r>
      <w:r w:rsidR="007C0663" w:rsidRPr="00C8118F">
        <w:t>ssistance</w:t>
      </w:r>
      <w:r w:rsidRPr="00C8118F">
        <w:t xml:space="preserve"> responds to recommendations from the Economic Inclusion Advisory Committee. The 2024–25 E</w:t>
      </w:r>
      <w:r w:rsidR="007C0663" w:rsidRPr="00C8118F">
        <w:t xml:space="preserve">conomic </w:t>
      </w:r>
      <w:r w:rsidRPr="00C8118F">
        <w:t>I</w:t>
      </w:r>
      <w:r w:rsidR="007C0663" w:rsidRPr="00C8118F">
        <w:t xml:space="preserve">nclusion </w:t>
      </w:r>
      <w:r w:rsidRPr="00C8118F">
        <w:t>A</w:t>
      </w:r>
      <w:r w:rsidR="007C0663" w:rsidRPr="00C8118F">
        <w:t xml:space="preserve">dvisory </w:t>
      </w:r>
      <w:r w:rsidRPr="00C8118F">
        <w:t>C</w:t>
      </w:r>
      <w:r w:rsidR="007C0663" w:rsidRPr="00C8118F">
        <w:t>ommittee</w:t>
      </w:r>
      <w:r w:rsidRPr="00C8118F">
        <w:t xml:space="preserve"> report notes that renters are at a greater risk of financial stress and poverty and many Australians on income support find their incomes heavily absorbed by rent. As at March</w:t>
      </w:r>
      <w:r w:rsidR="00E715AF" w:rsidRPr="00C8118F">
        <w:t> </w:t>
      </w:r>
      <w:r w:rsidRPr="00C8118F">
        <w:t>2024, C</w:t>
      </w:r>
      <w:r w:rsidR="00BB2EC6" w:rsidRPr="00C8118F">
        <w:t xml:space="preserve">ommonwealth </w:t>
      </w:r>
      <w:r w:rsidRPr="00C8118F">
        <w:t>R</w:t>
      </w:r>
      <w:r w:rsidR="00BB2EC6" w:rsidRPr="00C8118F">
        <w:t xml:space="preserve">ent </w:t>
      </w:r>
      <w:r w:rsidRPr="00C8118F">
        <w:t>A</w:t>
      </w:r>
      <w:r w:rsidR="00BB2EC6" w:rsidRPr="00C8118F">
        <w:t>ssistance</w:t>
      </w:r>
      <w:r w:rsidRPr="00C8118F">
        <w:t xml:space="preserve"> reduces the incidence of rental stress amongst recipients by around 31 percent</w:t>
      </w:r>
      <w:r w:rsidR="006B3970" w:rsidRPr="00C8118F">
        <w:t>age poin</w:t>
      </w:r>
      <w:r w:rsidR="003244DF" w:rsidRPr="00C8118F">
        <w:t>ts</w:t>
      </w:r>
      <w:r w:rsidRPr="00C8118F">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B0772E" w14:paraId="780A14BD" w14:textId="77777777">
        <w:trPr>
          <w:cantSplit/>
          <w:trHeight w:val="5955"/>
        </w:trPr>
        <w:tc>
          <w:tcPr>
            <w:tcW w:w="5000" w:type="pct"/>
            <w:shd w:val="clear" w:color="auto" w:fill="E6F2FF"/>
          </w:tcPr>
          <w:p w14:paraId="36DBFC07" w14:textId="631241CA" w:rsidR="00684B7D" w:rsidRPr="00C8118F" w:rsidRDefault="00684B7D" w:rsidP="00684B7D">
            <w:pPr>
              <w:pStyle w:val="BoxHeading"/>
            </w:pPr>
            <w:r w:rsidRPr="00C8118F">
              <w:lastRenderedPageBreak/>
              <w:t>Budget highlights: Cost of living relief to households</w:t>
            </w:r>
          </w:p>
          <w:p w14:paraId="074A97FA" w14:textId="618C6B35" w:rsidR="00B0772E" w:rsidRPr="00C8118F" w:rsidRDefault="00B0772E" w:rsidP="003D19DC">
            <w:pPr>
              <w:pStyle w:val="BoxSubHeading"/>
            </w:pPr>
            <w:r w:rsidRPr="00C8118F">
              <w:t>Cost</w:t>
            </w:r>
            <w:r w:rsidR="009B0E8C" w:rsidRPr="00C8118F">
              <w:noBreakHyphen/>
            </w:r>
            <w:r w:rsidRPr="00C8118F">
              <w:t>of</w:t>
            </w:r>
            <w:r w:rsidR="009B0E8C" w:rsidRPr="00C8118F">
              <w:noBreakHyphen/>
            </w:r>
            <w:r w:rsidRPr="00C8118F">
              <w:t xml:space="preserve">living Tax Cuts </w:t>
            </w:r>
          </w:p>
          <w:p w14:paraId="53B50B70" w14:textId="3DEDA075" w:rsidR="00B0772E" w:rsidRPr="00C8118F" w:rsidRDefault="00B0772E" w:rsidP="002C18CB">
            <w:pPr>
              <w:pStyle w:val="BoxText"/>
            </w:pPr>
            <w:r w:rsidRPr="00C8118F">
              <w:t>From 1</w:t>
            </w:r>
            <w:r w:rsidR="00E774FE" w:rsidRPr="00C8118F">
              <w:t> </w:t>
            </w:r>
            <w:r w:rsidRPr="00C8118F">
              <w:t>July</w:t>
            </w:r>
            <w:r w:rsidR="00E774FE" w:rsidRPr="00C8118F">
              <w:t> </w:t>
            </w:r>
            <w:r w:rsidRPr="00C8118F">
              <w:t>2024, the Government is delivering tax cuts to all 13.6</w:t>
            </w:r>
            <w:r w:rsidR="007854BB" w:rsidRPr="00C8118F">
              <w:t> </w:t>
            </w:r>
            <w:r w:rsidRPr="00C8118F">
              <w:t xml:space="preserve">million Australian taxpayers, including all 6.5 million women who pay </w:t>
            </w:r>
            <w:r w:rsidR="00DA1C34" w:rsidRPr="00C8118F">
              <w:t>income</w:t>
            </w:r>
            <w:r w:rsidRPr="00C8118F">
              <w:t xml:space="preserve"> tax. Compared to previously legislated settings, 11.5</w:t>
            </w:r>
            <w:r w:rsidR="007854BB" w:rsidRPr="00C8118F">
              <w:t> </w:t>
            </w:r>
            <w:r w:rsidRPr="00C8118F">
              <w:t>million taxpayers will receive a bigger tax cut, including 5.8</w:t>
            </w:r>
            <w:r w:rsidR="007854BB" w:rsidRPr="00C8118F">
              <w:t> </w:t>
            </w:r>
            <w:r w:rsidRPr="00C8118F">
              <w:t>million women taxpayers. The Government’s tax changes are designed to provide cost</w:t>
            </w:r>
            <w:r w:rsidRPr="00C8118F">
              <w:noBreakHyphen/>
              <w:t>of</w:t>
            </w:r>
            <w:r w:rsidRPr="00C8118F">
              <w:noBreakHyphen/>
              <w:t xml:space="preserve">living relief to middle Australia without adding to the inflation outlook, return bracket creep, and boost labour supply, particularly for women. </w:t>
            </w:r>
          </w:p>
          <w:p w14:paraId="6384BBAD" w14:textId="524CCECC" w:rsidR="00B0772E" w:rsidRPr="00C8118F" w:rsidRDefault="00B0772E" w:rsidP="003D19DC">
            <w:pPr>
              <w:pStyle w:val="BoxSubHeading"/>
            </w:pPr>
            <w:r w:rsidRPr="00C8118F">
              <w:t>Commonwealth Rent Assistance</w:t>
            </w:r>
          </w:p>
          <w:p w14:paraId="7620BC94" w14:textId="755A74EB" w:rsidR="00B0772E" w:rsidRPr="00C8118F" w:rsidRDefault="00B0772E">
            <w:pPr>
              <w:pStyle w:val="BoxText"/>
            </w:pPr>
            <w:r w:rsidRPr="00C8118F">
              <w:t>The Government is increasing the maximum rates of Commonwealth Rent Assistance by 10 per cent. This builds on the Government’s increase to C</w:t>
            </w:r>
            <w:r w:rsidR="00622252" w:rsidRPr="00C8118F">
              <w:t xml:space="preserve">ommonwealth </w:t>
            </w:r>
            <w:r w:rsidRPr="00C8118F">
              <w:t>R</w:t>
            </w:r>
            <w:r w:rsidR="00622252" w:rsidRPr="00C8118F">
              <w:t xml:space="preserve">ent </w:t>
            </w:r>
            <w:r w:rsidRPr="00C8118F">
              <w:t>A</w:t>
            </w:r>
            <w:r w:rsidR="00622252" w:rsidRPr="00C8118F">
              <w:t>ssistance</w:t>
            </w:r>
            <w:r w:rsidRPr="00C8118F">
              <w:t xml:space="preserve"> in the last Budget and will help address rental affordability challenges for recipients. Stable and affordable housing is a key enabler of meaningful economic and social participation. The Government provides C</w:t>
            </w:r>
            <w:r w:rsidR="005E7D30" w:rsidRPr="00C8118F">
              <w:t xml:space="preserve">ommonwealth </w:t>
            </w:r>
            <w:r w:rsidRPr="00C8118F">
              <w:t>R</w:t>
            </w:r>
            <w:r w:rsidR="005E7D30" w:rsidRPr="00C8118F">
              <w:t xml:space="preserve">ent </w:t>
            </w:r>
            <w:r w:rsidRPr="00C8118F">
              <w:t>A</w:t>
            </w:r>
            <w:r w:rsidR="005E7D30" w:rsidRPr="00C8118F">
              <w:t>ssistance</w:t>
            </w:r>
            <w:r w:rsidRPr="00C8118F">
              <w:t xml:space="preserve"> to income support recipients and those on Family Tax Benefit Part A renting privately or in community housing to assist with the cost of housing</w:t>
            </w:r>
            <w:r w:rsidRPr="00C8118F">
              <w:rPr>
                <w:rFonts w:cs="Calibri"/>
                <w:szCs w:val="19"/>
              </w:rPr>
              <w:t>.</w:t>
            </w:r>
          </w:p>
          <w:p w14:paraId="60EF66B6" w14:textId="7CABC7B0" w:rsidR="00B0772E" w:rsidRPr="00C8118F" w:rsidRDefault="00B0772E">
            <w:pPr>
              <w:pStyle w:val="BoxText"/>
            </w:pPr>
            <w:r w:rsidRPr="00C8118F">
              <w:rPr>
                <w:rFonts w:cs="Calibri"/>
                <w:szCs w:val="19"/>
              </w:rPr>
              <w:t xml:space="preserve">This will support a significant number of women experiencing rental stress. </w:t>
            </w:r>
            <w:r w:rsidRPr="00C8118F">
              <w:t>The change benefits a number of vulnerable groups, including single women households who are 51</w:t>
            </w:r>
            <w:r w:rsidR="00AB5E99" w:rsidRPr="00C8118F">
              <w:t> </w:t>
            </w:r>
            <w:r w:rsidRPr="00C8118F">
              <w:t>per</w:t>
            </w:r>
            <w:r w:rsidR="00AB5E99" w:rsidRPr="00C8118F">
              <w:t> </w:t>
            </w:r>
            <w:r w:rsidRPr="00C8118F">
              <w:t>cent of households eligible for the maximum C</w:t>
            </w:r>
            <w:r w:rsidR="007E25A6" w:rsidRPr="00C8118F">
              <w:t xml:space="preserve">ommonwealth </w:t>
            </w:r>
            <w:r w:rsidRPr="00C8118F">
              <w:t>R</w:t>
            </w:r>
            <w:r w:rsidR="007E25A6" w:rsidRPr="00C8118F">
              <w:t xml:space="preserve">ent </w:t>
            </w:r>
            <w:r w:rsidRPr="00C8118F">
              <w:t>A</w:t>
            </w:r>
            <w:r w:rsidR="007E25A6" w:rsidRPr="00C8118F">
              <w:t>ssistance</w:t>
            </w:r>
            <w:r w:rsidRPr="00C8118F">
              <w:t xml:space="preserve"> rate. Single women households are more vulnerable to rental stress due to the gender pay gap, responsibilities as single parents and disproportionately facing family and domestic violence. Around 200,000</w:t>
            </w:r>
            <w:r w:rsidR="002175D3" w:rsidRPr="00C8118F">
              <w:t> </w:t>
            </w:r>
            <w:r w:rsidRPr="00C8118F">
              <w:t>households who stand to benefit from the increase are couple households</w:t>
            </w:r>
            <w:r w:rsidR="003F0174" w:rsidRPr="00C8118F">
              <w:t>,</w:t>
            </w:r>
            <w:r w:rsidRPr="00C8118F">
              <w:t xml:space="preserve"> with the benefit flowing to women in these households too. </w:t>
            </w:r>
          </w:p>
          <w:p w14:paraId="5B443227" w14:textId="7BB38B20" w:rsidR="00B0772E" w:rsidRPr="00C8118F" w:rsidRDefault="00B0772E" w:rsidP="003D19DC">
            <w:pPr>
              <w:pStyle w:val="BoxSubHeading"/>
            </w:pPr>
            <w:r w:rsidRPr="00C8118F">
              <w:t>Energy Bill Relief Fund</w:t>
            </w:r>
          </w:p>
          <w:p w14:paraId="629CDE50" w14:textId="52C9D3B1" w:rsidR="00B0772E" w:rsidRPr="00C8118F" w:rsidRDefault="00B0772E">
            <w:pPr>
              <w:pStyle w:val="BoxText"/>
            </w:pPr>
            <w:r w:rsidRPr="00C8118F">
              <w:t>The Government is continuing to shield households and small businesses from energy price increases, providing $</w:t>
            </w:r>
            <w:r w:rsidR="00B12877" w:rsidRPr="00C8118F">
              <w:t>3</w:t>
            </w:r>
            <w:r w:rsidRPr="00C8118F">
              <w:t>.</w:t>
            </w:r>
            <w:r w:rsidR="00B12877" w:rsidRPr="00C8118F">
              <w:t>5</w:t>
            </w:r>
            <w:r w:rsidR="00115D76">
              <w:t> billion</w:t>
            </w:r>
            <w:r w:rsidRPr="00C8118F">
              <w:t xml:space="preserve"> in additional energy bill relief and expanding eligibility from </w:t>
            </w:r>
            <w:r w:rsidR="00684B7D" w:rsidRPr="00C8118F">
              <w:t>5</w:t>
            </w:r>
            <w:r w:rsidR="007854BB" w:rsidRPr="00C8118F">
              <w:t>.0 </w:t>
            </w:r>
            <w:r w:rsidRPr="00C8118F">
              <w:t xml:space="preserve">million to more than </w:t>
            </w:r>
            <w:r w:rsidR="00684B7D" w:rsidRPr="00C8118F">
              <w:t>10</w:t>
            </w:r>
            <w:r w:rsidR="007854BB" w:rsidRPr="00C8118F">
              <w:t>.0 </w:t>
            </w:r>
            <w:r w:rsidR="00684B7D" w:rsidRPr="00C8118F">
              <w:t>million</w:t>
            </w:r>
            <w:r w:rsidRPr="00C8118F">
              <w:t xml:space="preserve"> households. From 1</w:t>
            </w:r>
            <w:r w:rsidR="004031B4" w:rsidRPr="00C8118F">
              <w:t> </w:t>
            </w:r>
            <w:r w:rsidRPr="00C8118F">
              <w:t>July</w:t>
            </w:r>
            <w:r w:rsidR="00E774FE" w:rsidRPr="00C8118F">
              <w:t> </w:t>
            </w:r>
            <w:r w:rsidRPr="00C8118F">
              <w:t>2024, all households will receive rebates of $</w:t>
            </w:r>
            <w:r w:rsidR="00B12877" w:rsidRPr="00C8118F">
              <w:t>300</w:t>
            </w:r>
            <w:r w:rsidRPr="00C8118F">
              <w:t xml:space="preserve"> on their electricity bills and around </w:t>
            </w:r>
            <w:r w:rsidR="007854BB" w:rsidRPr="00C8118F">
              <w:t>1.0 </w:t>
            </w:r>
            <w:r w:rsidRPr="00C8118F">
              <w:t>million eligible small businesses will receive $</w:t>
            </w:r>
            <w:r w:rsidR="00B12877" w:rsidRPr="00C8118F">
              <w:t>325</w:t>
            </w:r>
            <w:r w:rsidRPr="00C8118F">
              <w:t xml:space="preserve">. This is in addition to the </w:t>
            </w:r>
            <w:r w:rsidR="00B12877" w:rsidRPr="00C8118F">
              <w:t>up to</w:t>
            </w:r>
            <w:r w:rsidRPr="00C8118F">
              <w:t xml:space="preserve"> $1.5</w:t>
            </w:r>
            <w:r w:rsidR="00115D76">
              <w:t> billion</w:t>
            </w:r>
            <w:r w:rsidRPr="00C8118F">
              <w:t xml:space="preserve"> committed in Budget 2023–24, which provided targeted relief for around </w:t>
            </w:r>
            <w:r w:rsidR="007854BB" w:rsidRPr="00C8118F">
              <w:t>5.0 </w:t>
            </w:r>
            <w:r w:rsidRPr="00C8118F">
              <w:t xml:space="preserve">million households and </w:t>
            </w:r>
            <w:r w:rsidR="00F43469" w:rsidRPr="00C8118F">
              <w:t>1.0</w:t>
            </w:r>
            <w:r w:rsidRPr="00C8118F">
              <w:t> million small businesses.</w:t>
            </w:r>
          </w:p>
          <w:p w14:paraId="24C6A7F9" w14:textId="0D4D02FF" w:rsidR="001A6192" w:rsidRPr="00C8118F" w:rsidRDefault="00284BC4" w:rsidP="003D19DC">
            <w:pPr>
              <w:pStyle w:val="BoxSubHeading"/>
            </w:pPr>
            <w:r w:rsidRPr="00C8118F">
              <w:t>Reducing</w:t>
            </w:r>
            <w:r w:rsidR="008515F8" w:rsidRPr="00C8118F">
              <w:t xml:space="preserve"> student debt</w:t>
            </w:r>
          </w:p>
          <w:p w14:paraId="067CAD1E" w14:textId="680F5D10" w:rsidR="00B0772E" w:rsidRDefault="00284BC4">
            <w:pPr>
              <w:pStyle w:val="BoxText"/>
            </w:pPr>
            <w:r w:rsidRPr="00C8118F">
              <w:t>The Government is</w:t>
            </w:r>
            <w:r w:rsidR="005A2271" w:rsidRPr="00C8118F">
              <w:t xml:space="preserve"> capping </w:t>
            </w:r>
            <w:r w:rsidR="00116ABF">
              <w:t xml:space="preserve">indexation of </w:t>
            </w:r>
            <w:r w:rsidR="005A2271" w:rsidRPr="00C8118F">
              <w:t xml:space="preserve">student debt to the </w:t>
            </w:r>
            <w:r w:rsidR="00FC7A3C" w:rsidRPr="00C8118F">
              <w:t>lower of the Consumer Price Index or the Wage Price Index</w:t>
            </w:r>
            <w:r w:rsidR="00F112A1" w:rsidRPr="00C8118F">
              <w:t>, so that growth in debt does not outpace wages growth.</w:t>
            </w:r>
            <w:r w:rsidR="001D15E6" w:rsidRPr="00C8118F">
              <w:t xml:space="preserve"> Of</w:t>
            </w:r>
            <w:r w:rsidR="003D19DC" w:rsidRPr="00C8118F">
              <w:t> </w:t>
            </w:r>
            <w:r w:rsidR="001D15E6" w:rsidRPr="00C8118F">
              <w:t>the around $3</w:t>
            </w:r>
            <w:r w:rsidR="00A90A4C" w:rsidRPr="00C8118F">
              <w:t>.0</w:t>
            </w:r>
            <w:r w:rsidR="00115D76">
              <w:t> billion</w:t>
            </w:r>
            <w:r w:rsidR="001D15E6" w:rsidRPr="00C8118F">
              <w:t xml:space="preserve"> in student debt expected to be written off, </w:t>
            </w:r>
            <w:r w:rsidR="00445CAB" w:rsidRPr="00C8118F">
              <w:t>more than half of this is</w:t>
            </w:r>
            <w:r w:rsidR="008B7729" w:rsidRPr="00C8118F">
              <w:t xml:space="preserve"> held by women. </w:t>
            </w:r>
          </w:p>
        </w:tc>
      </w:tr>
    </w:tbl>
    <w:p w14:paraId="6FAD85FF" w14:textId="6D25786F" w:rsidR="00B0772E" w:rsidRDefault="00A30DB0" w:rsidP="00F96349">
      <w:pPr>
        <w:pStyle w:val="SingleParagraph"/>
      </w:pPr>
      <w:r>
        <w:br w:type="page"/>
      </w:r>
    </w:p>
    <w:p w14:paraId="0F7DD270" w14:textId="3579A9DB" w:rsidR="00B0772E" w:rsidRPr="00C8118F" w:rsidRDefault="00B0772E" w:rsidP="003A63F4">
      <w:pPr>
        <w:pStyle w:val="Heading2"/>
      </w:pPr>
      <w:bookmarkStart w:id="115" w:name="_Toc166330810"/>
      <w:r w:rsidRPr="00C8118F">
        <w:lastRenderedPageBreak/>
        <w:t>Building a gender</w:t>
      </w:r>
      <w:r w:rsidR="00C204BC" w:rsidRPr="00C8118F">
        <w:t>-</w:t>
      </w:r>
      <w:r w:rsidRPr="00C8118F">
        <w:t>balanced workforce for a</w:t>
      </w:r>
      <w:r w:rsidRPr="00C8118F" w:rsidDel="00B919C6">
        <w:t xml:space="preserve"> </w:t>
      </w:r>
      <w:r w:rsidR="005B3BBE" w:rsidRPr="00C8118F">
        <w:t>f</w:t>
      </w:r>
      <w:r w:rsidR="00B919C6" w:rsidRPr="00C8118F">
        <w:t xml:space="preserve">uture </w:t>
      </w:r>
      <w:r w:rsidR="005B3BBE" w:rsidRPr="00C8118F">
        <w:t>m</w:t>
      </w:r>
      <w:r w:rsidR="00B919C6" w:rsidRPr="00C8118F">
        <w:t xml:space="preserve">ade </w:t>
      </w:r>
      <w:r w:rsidRPr="00C8118F">
        <w:t>in Australia</w:t>
      </w:r>
      <w:bookmarkEnd w:id="115"/>
      <w:r w:rsidRPr="00C8118F">
        <w:t xml:space="preserve"> </w:t>
      </w:r>
    </w:p>
    <w:p w14:paraId="368B4F8F" w14:textId="33A5DC45" w:rsidR="00BF5940" w:rsidRPr="00C8118F" w:rsidRDefault="007541BE" w:rsidP="003A63F4">
      <w:r w:rsidRPr="00C8118F">
        <w:t xml:space="preserve">In building the skills Australia needs for the workforce of the future, the Government is </w:t>
      </w:r>
      <w:r w:rsidR="005410AC" w:rsidRPr="00C8118F">
        <w:t xml:space="preserve">taking action to ensure that women </w:t>
      </w:r>
      <w:r w:rsidR="00F2619B" w:rsidRPr="00C8118F">
        <w:t xml:space="preserve">are </w:t>
      </w:r>
      <w:r w:rsidR="00FE1C1C" w:rsidRPr="00C8118F">
        <w:t>well</w:t>
      </w:r>
      <w:r w:rsidR="00F2619B" w:rsidRPr="00C8118F">
        <w:t xml:space="preserve"> represented </w:t>
      </w:r>
      <w:r w:rsidR="00723B47" w:rsidRPr="00C8118F">
        <w:t>across all</w:t>
      </w:r>
      <w:r w:rsidR="00604897" w:rsidRPr="00C8118F">
        <w:t xml:space="preserve"> key </w:t>
      </w:r>
      <w:r w:rsidR="00723B47" w:rsidRPr="00C8118F">
        <w:t>industries.</w:t>
      </w:r>
    </w:p>
    <w:p w14:paraId="0209A4CC" w14:textId="41D4376D" w:rsidR="00310B63" w:rsidRPr="00C8118F" w:rsidRDefault="00BE3FC7" w:rsidP="00BE3FC7">
      <w:r w:rsidRPr="00C8118F">
        <w:t xml:space="preserve">A </w:t>
      </w:r>
      <w:r w:rsidR="00300417" w:rsidRPr="00C8118F">
        <w:t>f</w:t>
      </w:r>
      <w:r w:rsidR="005B0960" w:rsidRPr="00C8118F">
        <w:t xml:space="preserve">uture </w:t>
      </w:r>
      <w:r w:rsidR="00300417" w:rsidRPr="00C8118F">
        <w:t>m</w:t>
      </w:r>
      <w:r w:rsidR="00C5382F" w:rsidRPr="00C8118F">
        <w:t>ade</w:t>
      </w:r>
      <w:r w:rsidRPr="00C8118F">
        <w:t xml:space="preserve"> in Australia requires a highly skilled and diverse workforce. Currently women are under</w:t>
      </w:r>
      <w:r w:rsidR="009B0E8C" w:rsidRPr="00C8118F">
        <w:noBreakHyphen/>
      </w:r>
      <w:r w:rsidRPr="00C8118F">
        <w:t>represented in industries that will support Australia’s net</w:t>
      </w:r>
      <w:r w:rsidR="009B0E8C" w:rsidRPr="00C8118F">
        <w:noBreakHyphen/>
      </w:r>
      <w:r w:rsidRPr="00C8118F">
        <w:t>zero transition. Within the clean energy industry, women make up 35</w:t>
      </w:r>
      <w:r w:rsidR="00AB5E99" w:rsidRPr="00C8118F">
        <w:t> </w:t>
      </w:r>
      <w:r w:rsidRPr="00C8118F">
        <w:t>per cent of the workforce.</w:t>
      </w:r>
      <w:bookmarkEnd w:id="114"/>
      <w:r w:rsidR="00310B63" w:rsidRPr="00C8118F">
        <w:rPr>
          <w:rStyle w:val="EndnoteReference"/>
        </w:rPr>
        <w:endnoteReference w:id="27"/>
      </w:r>
      <w:r w:rsidR="00310B63" w:rsidRPr="00C8118F">
        <w:t xml:space="preserve"> For some occupations, the numbers are much lower. In 2022, women made up only 6</w:t>
      </w:r>
      <w:r w:rsidR="00063BE9" w:rsidRPr="00C8118F">
        <w:t> </w:t>
      </w:r>
      <w:r w:rsidR="00310B63" w:rsidRPr="00C8118F">
        <w:t>per</w:t>
      </w:r>
      <w:r w:rsidR="00063BE9" w:rsidRPr="00C8118F">
        <w:t> </w:t>
      </w:r>
      <w:r w:rsidR="00310B63" w:rsidRPr="00C8118F">
        <w:t>cent of solar installers, 8</w:t>
      </w:r>
      <w:r w:rsidR="00E450DC" w:rsidRPr="00C8118F">
        <w:t> </w:t>
      </w:r>
      <w:r w:rsidR="00310B63" w:rsidRPr="00C8118F">
        <w:t>per cent of energy efficiency engineers and 4 per cent of wind turbine technicians.</w:t>
      </w:r>
      <w:r w:rsidR="00310B63" w:rsidRPr="00C8118F">
        <w:rPr>
          <w:rStyle w:val="EndnoteReference"/>
        </w:rPr>
        <w:endnoteReference w:id="28"/>
      </w:r>
      <w:r w:rsidR="00310B63" w:rsidRPr="00C8118F">
        <w:t xml:space="preserve"> Construction is Australia’s second most male</w:t>
      </w:r>
      <w:r w:rsidR="00310B63" w:rsidRPr="00C8118F">
        <w:noBreakHyphen/>
        <w:t>dominated industry, after mining, with women making up only 26</w:t>
      </w:r>
      <w:r w:rsidR="00AB5E99" w:rsidRPr="00C8118F">
        <w:t> </w:t>
      </w:r>
      <w:r w:rsidR="00310B63" w:rsidRPr="00C8118F">
        <w:t>per cent of the workforce.</w:t>
      </w:r>
      <w:r w:rsidR="00310B63" w:rsidRPr="00C8118F">
        <w:rPr>
          <w:rStyle w:val="EndnoteReference"/>
        </w:rPr>
        <w:endnoteReference w:id="29"/>
      </w:r>
      <w:r w:rsidR="00310B63" w:rsidRPr="00C8118F">
        <w:t xml:space="preserve"> </w:t>
      </w:r>
    </w:p>
    <w:p w14:paraId="1E33356F" w14:textId="5E7FBFA2" w:rsidR="00310B63" w:rsidRPr="00C8118F" w:rsidRDefault="00310B63" w:rsidP="00BE3FC7">
      <w:pPr>
        <w:rPr>
          <w:szCs w:val="19"/>
        </w:rPr>
      </w:pPr>
      <w:r w:rsidRPr="00C8118F">
        <w:rPr>
          <w:szCs w:val="19"/>
        </w:rPr>
        <w:t>Reducing gender segregation in these industries</w:t>
      </w:r>
      <w:r w:rsidRPr="00C8118F" w:rsidDel="00DD69E9">
        <w:rPr>
          <w:szCs w:val="19"/>
        </w:rPr>
        <w:t xml:space="preserve"> requires </w:t>
      </w:r>
      <w:r w:rsidRPr="00C8118F">
        <w:rPr>
          <w:szCs w:val="19"/>
        </w:rPr>
        <w:t>more women and girls in science, technology, engineering and mathematics (STEM) fields. In 202</w:t>
      </w:r>
      <w:r w:rsidR="008F639D" w:rsidRPr="00C8118F">
        <w:rPr>
          <w:szCs w:val="19"/>
        </w:rPr>
        <w:t>1</w:t>
      </w:r>
      <w:r w:rsidRPr="00C8118F">
        <w:rPr>
          <w:szCs w:val="19"/>
        </w:rPr>
        <w:t>, women made up only 37 per cent of enrolments in university STEM courses and 17</w:t>
      </w:r>
      <w:r w:rsidR="00AB5E99" w:rsidRPr="00C8118F">
        <w:rPr>
          <w:szCs w:val="19"/>
        </w:rPr>
        <w:t> </w:t>
      </w:r>
      <w:r w:rsidRPr="00C8118F">
        <w:rPr>
          <w:szCs w:val="19"/>
        </w:rPr>
        <w:t>per cent of vocational education and training STEM enrolments.</w:t>
      </w:r>
      <w:r w:rsidR="002744CE" w:rsidRPr="00C8118F">
        <w:rPr>
          <w:rStyle w:val="EndnoteReference"/>
          <w:szCs w:val="19"/>
        </w:rPr>
        <w:endnoteReference w:id="30"/>
      </w:r>
      <w:r w:rsidRPr="00C8118F">
        <w:rPr>
          <w:szCs w:val="19"/>
        </w:rPr>
        <w:t xml:space="preserve"> In the same year, women represented only 15 per cent of Australia’s STEM workforce.</w:t>
      </w:r>
      <w:r w:rsidRPr="00C8118F">
        <w:rPr>
          <w:rStyle w:val="EndnoteReference"/>
          <w:szCs w:val="19"/>
        </w:rPr>
        <w:endnoteReference w:id="31"/>
      </w:r>
    </w:p>
    <w:p w14:paraId="282C89A5" w14:textId="566D2D8F" w:rsidR="00310B63" w:rsidRPr="00C8118F" w:rsidRDefault="00310B63" w:rsidP="00E23192">
      <w:r w:rsidRPr="00C8118F">
        <w:t>Reducing workforce gender segregation is integral to addressing and preventing skills shortages in high</w:t>
      </w:r>
      <w:r w:rsidR="008F639D" w:rsidRPr="00C8118F">
        <w:noBreakHyphen/>
      </w:r>
      <w:r w:rsidRPr="00C8118F">
        <w:t>growth industries. It is likely that there will need to be a 127</w:t>
      </w:r>
      <w:r w:rsidR="00AB5E99" w:rsidRPr="00C8118F">
        <w:t> </w:t>
      </w:r>
      <w:r w:rsidRPr="00C8118F">
        <w:t>per</w:t>
      </w:r>
      <w:r w:rsidR="00AB5E99" w:rsidRPr="00C8118F">
        <w:t> </w:t>
      </w:r>
      <w:r w:rsidRPr="00C8118F">
        <w:t>cent increase in Australia’s clean energy supply workforce by 2033 to achieve Australia’s legislated target of net zero emissions by 2050.</w:t>
      </w:r>
      <w:r w:rsidRPr="00C8118F">
        <w:rPr>
          <w:rStyle w:val="EndnoteReference"/>
        </w:rPr>
        <w:endnoteReference w:id="32"/>
      </w:r>
      <w:r w:rsidRPr="00C8118F">
        <w:t xml:space="preserve"> Increasing women’s participation in currently male</w:t>
      </w:r>
      <w:r w:rsidR="009B0E8C" w:rsidRPr="00C8118F">
        <w:noBreakHyphen/>
      </w:r>
      <w:r w:rsidRPr="00C8118F">
        <w:t>dominated industries can help address skill shortages by supporting increased labour mobility and expanding the talent pool for businesses to draw on.</w:t>
      </w:r>
    </w:p>
    <w:p w14:paraId="57E91474" w14:textId="225FCA31" w:rsidR="00310B63" w:rsidRPr="00C8118F" w:rsidRDefault="00310B63" w:rsidP="00E23192">
      <w:r w:rsidRPr="00C8118F">
        <w:t>Workforce gender segregation is driven by undervaluation of many feminised jobs, structural and cultural barriers to women’s participation in male</w:t>
      </w:r>
      <w:r w:rsidRPr="00C8118F">
        <w:noBreakHyphen/>
        <w:t xml:space="preserve">dominated industries, the unequal division of unpaid care work within households and education and career choices influenced by gender stereotypes. </w:t>
      </w:r>
    </w:p>
    <w:p w14:paraId="72E39946" w14:textId="7E7F61F7" w:rsidR="00310B63" w:rsidRPr="00C8118F" w:rsidRDefault="00310B63" w:rsidP="00B20A8C">
      <w:r w:rsidRPr="00C8118F">
        <w:t xml:space="preserve">The Government’s investments to create a </w:t>
      </w:r>
      <w:r w:rsidR="00415580" w:rsidRPr="00C8118F">
        <w:t>f</w:t>
      </w:r>
      <w:r w:rsidRPr="00C8118F">
        <w:t xml:space="preserve">uture </w:t>
      </w:r>
      <w:r w:rsidR="00415580" w:rsidRPr="00C8118F">
        <w:t>m</w:t>
      </w:r>
      <w:r w:rsidRPr="00C8118F">
        <w:t>ade in Australia will seek to address these drivers of workforce gender segregation to ensure that women share in the jobs of the future.</w:t>
      </w:r>
      <w:r w:rsidRPr="00C8118F" w:rsidDel="00B20A8C">
        <w:t xml:space="preserve"> </w:t>
      </w:r>
      <w:r w:rsidRPr="00C8118F">
        <w:t>The Australian Skills Guarantee, which comes into effect on 1</w:t>
      </w:r>
      <w:r w:rsidR="00E774FE" w:rsidRPr="00C8118F">
        <w:t> </w:t>
      </w:r>
      <w:r w:rsidRPr="00C8118F">
        <w:t>July</w:t>
      </w:r>
      <w:r w:rsidR="00E774FE" w:rsidRPr="00C8118F">
        <w:t> </w:t>
      </w:r>
      <w:r w:rsidRPr="00C8118F">
        <w:t>2024, will help to increase the number of women working on major Government</w:t>
      </w:r>
      <w:r w:rsidRPr="00C8118F">
        <w:noBreakHyphen/>
        <w:t>funded construction and ICT projects, and investments via the new National Skills Agreement and Fee</w:t>
      </w:r>
      <w:r w:rsidR="009B0E8C" w:rsidRPr="00C8118F">
        <w:noBreakHyphen/>
      </w:r>
      <w:r w:rsidRPr="00C8118F">
        <w:t>Free TAFE will improve access and support VET completion rates for women.</w:t>
      </w:r>
    </w:p>
    <w:p w14:paraId="36E67153" w14:textId="24AF7108" w:rsidR="00310B63" w:rsidRPr="00C8118F" w:rsidRDefault="00310B63" w:rsidP="00EF1957">
      <w:r w:rsidRPr="00C8118F">
        <w:t>The Commonwealth and state and territory governments’ Fee</w:t>
      </w:r>
      <w:r w:rsidR="009B0E8C" w:rsidRPr="00C8118F">
        <w:noBreakHyphen/>
      </w:r>
      <w:r w:rsidRPr="00C8118F">
        <w:t>Free TAFE initiative is continuing to exceed targets and remove financial barriers to training and upskilling. Fee</w:t>
      </w:r>
      <w:r w:rsidRPr="00C8118F">
        <w:noBreakHyphen/>
        <w:t>Free TAFE is targeted towards priority cohorts, including women facing economic insecurity, women undertaking study in non</w:t>
      </w:r>
      <w:r w:rsidR="009B0E8C" w:rsidRPr="00C8118F">
        <w:noBreakHyphen/>
      </w:r>
      <w:r w:rsidRPr="00C8118F">
        <w:t>traditional fields and unpaid carers. In 2023, more than 355,000 Australians enrolled in Fee</w:t>
      </w:r>
      <w:r w:rsidR="009B0E8C" w:rsidRPr="00C8118F">
        <w:noBreakHyphen/>
      </w:r>
      <w:r w:rsidRPr="00C8118F">
        <w:t>Free TAFE, surpassing the initial first year target of 180,000 places, with 62</w:t>
      </w:r>
      <w:r w:rsidR="00AB5E99" w:rsidRPr="00C8118F">
        <w:t> </w:t>
      </w:r>
      <w:r w:rsidRPr="00C8118F">
        <w:t>per</w:t>
      </w:r>
      <w:r w:rsidR="00AB5E99" w:rsidRPr="00C8118F">
        <w:t> </w:t>
      </w:r>
      <w:r w:rsidRPr="00C8118F">
        <w:t>cent of these enrolments by women. As part of the Fee</w:t>
      </w:r>
      <w:r w:rsidRPr="00C8118F">
        <w:noBreakHyphen/>
        <w:t xml:space="preserve">Free TAFE commitment, a further 300,000 places are available from 2024 to 2026. </w:t>
      </w:r>
    </w:p>
    <w:p w14:paraId="46769237" w14:textId="520DC00E" w:rsidR="00310B63" w:rsidRPr="00C8118F" w:rsidRDefault="00310B63" w:rsidP="00CB113C">
      <w:r w:rsidRPr="00C8118F">
        <w:lastRenderedPageBreak/>
        <w:t>In addition, the Government is continuing to address current and emerging workforce skills and training needs through Jobs and Skills Australia. Jobs and Skills Australia has a legislative function to provide advice on opportunities to remove barriers to gender equality in the provision of training and in the labour market, to improve gender equality outcomes.</w:t>
      </w:r>
      <w:r w:rsidRPr="00C8118F">
        <w:rPr>
          <w:rFonts w:ascii="Segoe UI Semilight" w:hAnsi="Segoe UI Semilight" w:cs="Segoe UI Semilight"/>
          <w:sz w:val="22"/>
          <w:szCs w:val="22"/>
          <w:shd w:val="clear" w:color="auto" w:fill="FFFFFF"/>
        </w:rPr>
        <w:t> </w:t>
      </w:r>
    </w:p>
    <w:p w14:paraId="414967EE" w14:textId="63753FA2" w:rsidR="00310B63" w:rsidRPr="00D51E31" w:rsidRDefault="00310B63" w:rsidP="00DE56D9">
      <w:r w:rsidRPr="00C8118F">
        <w:t>This Budget builds on these investments in skills and training, by establishing the Building Women’s Careers program to increase women’s participation in construction, clean energy and advanced manufacturing sectors. This Budget also includes funding to scale up the Government’s Women in STEM and science engagement programs, which will enable more women to make the most of opportunities in growing industries, such as technology, renewable energy and quantum.</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60BE3B61" w14:textId="77777777" w:rsidTr="0079785F">
        <w:trPr>
          <w:cantSplit/>
        </w:trPr>
        <w:tc>
          <w:tcPr>
            <w:tcW w:w="5000" w:type="pct"/>
            <w:shd w:val="clear" w:color="auto" w:fill="E6F2FF"/>
          </w:tcPr>
          <w:p w14:paraId="3824DE4B" w14:textId="5A144164" w:rsidR="00310B63" w:rsidRPr="00C8118F" w:rsidRDefault="00310B63" w:rsidP="0079785F">
            <w:pPr>
              <w:pStyle w:val="BoxHeading"/>
            </w:pPr>
            <w:r w:rsidRPr="00C8118F">
              <w:t xml:space="preserve">Budget highlights: Reducing </w:t>
            </w:r>
            <w:r w:rsidR="00A626B1" w:rsidRPr="00C8118F">
              <w:t xml:space="preserve">industry </w:t>
            </w:r>
            <w:r w:rsidRPr="00C8118F">
              <w:t xml:space="preserve">gender segregation for a </w:t>
            </w:r>
            <w:r w:rsidR="00A626B1" w:rsidRPr="00C8118F">
              <w:t>f</w:t>
            </w:r>
            <w:r w:rsidRPr="00C8118F">
              <w:t xml:space="preserve">uture </w:t>
            </w:r>
            <w:r w:rsidR="00A626B1" w:rsidRPr="00C8118F">
              <w:t>m</w:t>
            </w:r>
            <w:r w:rsidRPr="00C8118F">
              <w:t>ade in</w:t>
            </w:r>
            <w:r w:rsidR="003E293D" w:rsidRPr="00C8118F">
              <w:t> </w:t>
            </w:r>
            <w:r w:rsidRPr="00C8118F">
              <w:t>Australia</w:t>
            </w:r>
          </w:p>
          <w:p w14:paraId="7970B776" w14:textId="7B9D3C03" w:rsidR="00310B63" w:rsidRPr="00C8118F" w:rsidRDefault="00310B63" w:rsidP="003D19DC">
            <w:pPr>
              <w:pStyle w:val="BoxSubHeading"/>
            </w:pPr>
            <w:r w:rsidRPr="00C8118F">
              <w:t>Building Women’s Careers program</w:t>
            </w:r>
          </w:p>
          <w:p w14:paraId="3AC9DD4E" w14:textId="67BE0DBC" w:rsidR="00310B63" w:rsidRPr="00C8118F" w:rsidRDefault="00310B63" w:rsidP="00646DA6">
            <w:pPr>
              <w:pStyle w:val="BoxText"/>
            </w:pPr>
            <w:r w:rsidRPr="00C8118F">
              <w:t>The Government will invest $</w:t>
            </w:r>
            <w:r w:rsidR="00306FD8" w:rsidRPr="00C8118F">
              <w:t>55.6</w:t>
            </w:r>
            <w:r w:rsidR="00A90A4C" w:rsidRPr="00C8118F">
              <w:t> </w:t>
            </w:r>
            <w:r w:rsidRPr="00C8118F">
              <w:t xml:space="preserve">million over </w:t>
            </w:r>
            <w:r w:rsidR="00306FD8" w:rsidRPr="00C8118F">
              <w:t>four</w:t>
            </w:r>
            <w:r w:rsidRPr="00C8118F">
              <w:t xml:space="preserve"> years, commencing in 2024–25, in the Building Women’s Careers program which will drive structural and systemic change in training and work environments. The program will fund large</w:t>
            </w:r>
            <w:r w:rsidRPr="00C8118F">
              <w:noBreakHyphen/>
              <w:t>scale projects and smaller, place</w:t>
            </w:r>
            <w:r w:rsidRPr="00C8118F">
              <w:noBreakHyphen/>
              <w:t>based partnerships to improve women’s access to flexible, safe and inclusive training and work opportunities in key male</w:t>
            </w:r>
            <w:r w:rsidRPr="00C8118F">
              <w:noBreakHyphen/>
              <w:t xml:space="preserve">dominated industries. The Government will work with women’s services, industry, employers, training providers across target industries and sectors including construction, clean energy, advanced manufacturing, digital and technology to support women and create the conditions for them to train and take up jobs in these sectors. This will help to build a </w:t>
            </w:r>
            <w:r w:rsidR="00A626B1" w:rsidRPr="00C8118F">
              <w:t>f</w:t>
            </w:r>
            <w:r w:rsidRPr="00C8118F">
              <w:t xml:space="preserve">uture </w:t>
            </w:r>
            <w:r w:rsidR="00A626B1" w:rsidRPr="00C8118F">
              <w:t>m</w:t>
            </w:r>
            <w:r w:rsidRPr="00C8118F">
              <w:t>ade in Australia and help to address barriers to women’s participation in priority industries. Around ten large</w:t>
            </w:r>
            <w:r w:rsidRPr="00C8118F">
              <w:noBreakHyphen/>
              <w:t>scale projects and several smaller projects will be funded by the program through a grants process.</w:t>
            </w:r>
          </w:p>
          <w:p w14:paraId="1DBB3B6D" w14:textId="615AFC9C" w:rsidR="00310B63" w:rsidRPr="00C8118F" w:rsidRDefault="00310B63" w:rsidP="003D19DC">
            <w:pPr>
              <w:pStyle w:val="BoxSubHeading"/>
            </w:pPr>
            <w:r w:rsidRPr="00C8118F">
              <w:t>Diversity in STEM</w:t>
            </w:r>
          </w:p>
          <w:p w14:paraId="32E37DC5" w14:textId="3A368E0A" w:rsidR="00310B63" w:rsidRPr="00C8118F" w:rsidRDefault="00310B63" w:rsidP="0079785F">
            <w:pPr>
              <w:pStyle w:val="BoxText"/>
            </w:pPr>
            <w:r w:rsidRPr="00C8118F">
              <w:t>In February</w:t>
            </w:r>
            <w:r w:rsidR="00E715AF" w:rsidRPr="00C8118F">
              <w:t> </w:t>
            </w:r>
            <w:r w:rsidRPr="00C8118F">
              <w:t>2024, the Government released the independent Pathway to Diversity in STEM Review final recommendations report. The report makes 11 recommendations on how policies and programs can help overcome cultural and structural barriers that limit women and girls, and other under</w:t>
            </w:r>
            <w:r w:rsidRPr="00C8118F">
              <w:noBreakHyphen/>
              <w:t>represented groups, from participating in STEM education and careers.</w:t>
            </w:r>
          </w:p>
          <w:p w14:paraId="6C284A7B" w14:textId="6222D08A" w:rsidR="00310B63" w:rsidRDefault="00310B63" w:rsidP="00D87D2C">
            <w:pPr>
              <w:pStyle w:val="BoxText"/>
            </w:pPr>
            <w:r w:rsidRPr="00C8118F">
              <w:t>In response to the Pathway to Diversity in STEM Review, the Government is providing $38.2</w:t>
            </w:r>
            <w:r w:rsidR="00A90A4C" w:rsidRPr="00C8118F">
              <w:t> </w:t>
            </w:r>
            <w:r w:rsidRPr="00C8118F">
              <w:t xml:space="preserve">million over </w:t>
            </w:r>
            <w:r w:rsidR="0063448D" w:rsidRPr="00C8118F">
              <w:t>eight</w:t>
            </w:r>
            <w:r w:rsidRPr="00C8118F">
              <w:t xml:space="preserve"> years from 2023</w:t>
            </w:r>
            <w:r w:rsidR="00513FD3" w:rsidRPr="00C8118F">
              <w:t>–</w:t>
            </w:r>
            <w:r w:rsidRPr="00C8118F">
              <w:t>24 (and $1.3</w:t>
            </w:r>
            <w:r w:rsidR="00A90A4C" w:rsidRPr="00C8118F">
              <w:t> </w:t>
            </w:r>
            <w:r w:rsidRPr="00C8118F">
              <w:t>million ongoing) to support a thriving, skilled and diverse STEM workforce. This funding will scale up Women in STEM and science engagement programs that are creating positive change to attract and retain more women, and other under</w:t>
            </w:r>
            <w:r w:rsidRPr="00C8118F">
              <w:noBreakHyphen/>
              <w:t>represented groups, in STEM education and jobs.</w:t>
            </w:r>
          </w:p>
        </w:tc>
      </w:tr>
    </w:tbl>
    <w:p w14:paraId="7D9A4A09" w14:textId="77777777" w:rsidR="00310B63" w:rsidRDefault="00310B63" w:rsidP="00F96349">
      <w:pPr>
        <w:pStyle w:val="SingleParagraph"/>
      </w:pPr>
      <w:r>
        <w:br w:type="page"/>
      </w:r>
    </w:p>
    <w:tbl>
      <w:tblPr>
        <w:tblW w:w="5000" w:type="pct"/>
        <w:shd w:val="clear" w:color="auto" w:fill="E7E3F1"/>
        <w:tblCellMar>
          <w:top w:w="284" w:type="dxa"/>
          <w:left w:w="284" w:type="dxa"/>
          <w:bottom w:w="284" w:type="dxa"/>
          <w:right w:w="284" w:type="dxa"/>
        </w:tblCellMar>
        <w:tblLook w:val="0000" w:firstRow="0" w:lastRow="0" w:firstColumn="0" w:lastColumn="0" w:noHBand="0" w:noVBand="0"/>
      </w:tblPr>
      <w:tblGrid>
        <w:gridCol w:w="7710"/>
      </w:tblGrid>
      <w:tr w:rsidR="00310B63" w14:paraId="00283CAA" w14:textId="77777777" w:rsidTr="00D43E38">
        <w:trPr>
          <w:cantSplit/>
          <w:trHeight w:val="21"/>
        </w:trPr>
        <w:tc>
          <w:tcPr>
            <w:tcW w:w="5000" w:type="pct"/>
            <w:shd w:val="clear" w:color="auto" w:fill="E7E3F1"/>
          </w:tcPr>
          <w:p w14:paraId="7CF8EB40" w14:textId="5FD3F9CB" w:rsidR="00310B63" w:rsidRPr="00C8118F" w:rsidRDefault="00310B63" w:rsidP="002D7F9C">
            <w:pPr>
              <w:pStyle w:val="BoxHeading"/>
              <w:rPr>
                <w:b w:val="0"/>
              </w:rPr>
            </w:pPr>
            <w:r w:rsidRPr="00C8118F">
              <w:lastRenderedPageBreak/>
              <w:t>MYEFO highlights: Supporting women’s skills development</w:t>
            </w:r>
          </w:p>
          <w:p w14:paraId="15D3F9F1" w14:textId="697F44BA" w:rsidR="00310B63" w:rsidRPr="000930EA" w:rsidRDefault="00310B63" w:rsidP="00D43E38">
            <w:pPr>
              <w:pStyle w:val="BoxText"/>
            </w:pPr>
            <w:r w:rsidRPr="00C8118F">
              <w:t>The new five</w:t>
            </w:r>
            <w:r w:rsidRPr="00C8118F">
              <w:noBreakHyphen/>
              <w:t>year National Skills Agreement with all states and territories commenced on 1</w:t>
            </w:r>
            <w:r w:rsidR="00E774FE" w:rsidRPr="00C8118F">
              <w:t> </w:t>
            </w:r>
            <w:r w:rsidRPr="00C8118F">
              <w:t>January</w:t>
            </w:r>
            <w:r w:rsidR="00E774FE" w:rsidRPr="00C8118F">
              <w:t> </w:t>
            </w:r>
            <w:r w:rsidRPr="00C8118F">
              <w:t>2024, with gender equality</w:t>
            </w:r>
            <w:r w:rsidRPr="00C8118F" w:rsidDel="009A7F91">
              <w:t xml:space="preserve"> </w:t>
            </w:r>
            <w:r w:rsidRPr="00C8118F">
              <w:t>identified as one of the national priorities. The National Skills Agreement will see the Commonwealth Government invest up to $12.6</w:t>
            </w:r>
            <w:r w:rsidR="00115D76">
              <w:t> billion</w:t>
            </w:r>
            <w:r w:rsidRPr="00C8118F">
              <w:t xml:space="preserve"> in state and territory training systems, taking the total combined investment to $30</w:t>
            </w:r>
            <w:r w:rsidR="00A90A4C" w:rsidRPr="00C8118F">
              <w:t>.0</w:t>
            </w:r>
            <w:r w:rsidR="00115D76">
              <w:t> billion</w:t>
            </w:r>
            <w:r w:rsidRPr="00C8118F">
              <w:t>. $250.0</w:t>
            </w:r>
            <w:r w:rsidR="00A90A4C" w:rsidRPr="00C8118F">
              <w:t> </w:t>
            </w:r>
            <w:r w:rsidRPr="00C8118F">
              <w:t>million of</w:t>
            </w:r>
            <w:r w:rsidRPr="00C8118F" w:rsidDel="00457972">
              <w:t xml:space="preserve"> </w:t>
            </w:r>
            <w:r w:rsidRPr="00C8118F">
              <w:t>Commonwealth funding, to be matched by states and territories, is dedicated to improving VET qualification completion rates for women as well as other cohorts who face completion challenges. Governments will work collaboratively and purposefully towards this national priority and will apply focussed effort to addressing gender equality in the VET sector. The National Skills Agreement commits to deliver training for critical industries, including essential care services.</w:t>
            </w:r>
          </w:p>
        </w:tc>
      </w:tr>
    </w:tbl>
    <w:p w14:paraId="6C22DCFF" w14:textId="77777777" w:rsidR="00D43E38" w:rsidRDefault="00D43E38" w:rsidP="00D43E38">
      <w:pPr>
        <w:pStyle w:val="SingleParagraph"/>
      </w:pPr>
    </w:p>
    <w:p w14:paraId="2CC4A927" w14:textId="7A0EBD0D" w:rsidR="00310B63" w:rsidRPr="00C8118F" w:rsidRDefault="00310B63" w:rsidP="00D43E38">
      <w:pPr>
        <w:pStyle w:val="Heading3"/>
      </w:pPr>
      <w:r w:rsidRPr="00C8118F">
        <w:t>Making student loans fairer</w:t>
      </w:r>
    </w:p>
    <w:p w14:paraId="781D127C" w14:textId="5A6B669A" w:rsidR="00310B63" w:rsidRPr="00C8118F" w:rsidRDefault="00310B63" w:rsidP="00B0772E">
      <w:r w:rsidRPr="00C8118F">
        <w:t>The Government is also ensuring that women benefit from the changing workforce needs of the future by acting on the recommendations of the Australian Universities Accord. This</w:t>
      </w:r>
      <w:r w:rsidR="003D19DC" w:rsidRPr="00C8118F">
        <w:t> </w:t>
      </w:r>
      <w:r w:rsidRPr="00C8118F">
        <w:t xml:space="preserve">includes supporting students during and after their study, through the new Commonwealth </w:t>
      </w:r>
      <w:proofErr w:type="spellStart"/>
      <w:r w:rsidRPr="00C8118F">
        <w:t>Prac</w:t>
      </w:r>
      <w:proofErr w:type="spellEnd"/>
      <w:r w:rsidRPr="00C8118F">
        <w:t xml:space="preserve"> Payment for nursing and midwifery, teaching and social work students, and reforms to make student loans fairer so all Australians can access higher education without upfront fees. </w:t>
      </w:r>
    </w:p>
    <w:p w14:paraId="53FF130C" w14:textId="4E9D0D29" w:rsidR="00310B63" w:rsidRPr="00C8118F" w:rsidRDefault="00310B63" w:rsidP="002D7F9C">
      <w:r w:rsidRPr="00C8118F">
        <w:t xml:space="preserve">The Higher Education Loan Program (HELP) system has supported increased access to higher education without upfront fees, including for women. Australian women are now more educated than ever before, and increasingly, more educated than men. </w:t>
      </w:r>
      <w:r w:rsidR="00AF4927" w:rsidRPr="00C8118F">
        <w:t>36 </w:t>
      </w:r>
      <w:r w:rsidRPr="00C8118F">
        <w:t>per</w:t>
      </w:r>
      <w:r w:rsidR="00AF4927" w:rsidRPr="00C8118F">
        <w:t> </w:t>
      </w:r>
      <w:r w:rsidRPr="00C8118F">
        <w:t>cent of women aged 15</w:t>
      </w:r>
      <w:r w:rsidR="0020192D" w:rsidRPr="00C8118F">
        <w:t>–</w:t>
      </w:r>
      <w:r w:rsidRPr="00C8118F">
        <w:t>74 held a bachelor’s degree or above in 2023, compared with 28 per cent of men.</w:t>
      </w:r>
      <w:r w:rsidRPr="00C8118F">
        <w:rPr>
          <w:vertAlign w:val="superscript"/>
        </w:rPr>
        <w:endnoteReference w:id="33"/>
      </w:r>
      <w:r w:rsidRPr="00C8118F">
        <w:t xml:space="preserve"> Despite more women obtaining higher education qualifications than men, a gender pay gap is present on women’s entry to the workforce. In 2017, men’s undergraduate median starting salaries were greater than women’s in 16 out of 20 fields of education.</w:t>
      </w:r>
      <w:r w:rsidRPr="00C8118F">
        <w:rPr>
          <w:vertAlign w:val="superscript"/>
        </w:rPr>
        <w:endnoteReference w:id="34"/>
      </w:r>
      <w:r w:rsidRPr="00C8118F">
        <w:t xml:space="preserve"> This can impact women’s ability to repay their HELP debt. </w:t>
      </w:r>
    </w:p>
    <w:p w14:paraId="57BF5819" w14:textId="6EE9823F" w:rsidR="00310B63" w:rsidRPr="00C8118F" w:rsidRDefault="00310B63" w:rsidP="002D7F9C">
      <w:r w:rsidRPr="00C8118F">
        <w:t xml:space="preserve">Around 61.1 per cent of HELP debtors are women, equivalent to nearly </w:t>
      </w:r>
      <w:r w:rsidR="00A90A4C" w:rsidRPr="00C8118F">
        <w:t>2.0</w:t>
      </w:r>
      <w:r w:rsidRPr="00C8118F">
        <w:t> million people.</w:t>
      </w:r>
      <w:r w:rsidRPr="00C8118F">
        <w:rPr>
          <w:vertAlign w:val="superscript"/>
        </w:rPr>
        <w:endnoteReference w:id="35"/>
      </w:r>
      <w:r w:rsidRPr="00C8118F">
        <w:t xml:space="preserve"> Women also hold 58.5 per cent of the total amount of outstanding HELP debt. Women are more impacted by increases in indexation rates as they typically take longer to repay their HELP debt. Women’s ability to repay debt is affected by historic</w:t>
      </w:r>
      <w:r w:rsidR="00EE0133" w:rsidRPr="00C8118F">
        <w:t xml:space="preserve"> underpayment</w:t>
      </w:r>
      <w:r w:rsidRPr="00C8118F">
        <w:t xml:space="preserve"> in feminised industries, occupational segregation, and because they take more time out of the workforce to undertake unpaid care.</w:t>
      </w:r>
    </w:p>
    <w:p w14:paraId="38D688ED" w14:textId="43798377" w:rsidR="00310B63" w:rsidRPr="00C8118F" w:rsidRDefault="00310B63" w:rsidP="000463F9">
      <w:r w:rsidRPr="00C8118F">
        <w:t>The Government is capping indexation of HELP debt to the lower of the Consumer Price Index or Wage Price Index, which will benefit women and make student loans fairer.</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504643B1" w14:textId="77777777">
        <w:trPr>
          <w:cantSplit/>
          <w:trHeight w:val="498"/>
        </w:trPr>
        <w:tc>
          <w:tcPr>
            <w:tcW w:w="5000" w:type="pct"/>
            <w:shd w:val="clear" w:color="auto" w:fill="E6F2FF"/>
          </w:tcPr>
          <w:p w14:paraId="62A39E08" w14:textId="4F032C07" w:rsidR="00310B63" w:rsidRPr="00C8118F" w:rsidRDefault="00310B63" w:rsidP="000C31F5">
            <w:pPr>
              <w:pStyle w:val="BoxHeading"/>
            </w:pPr>
            <w:r w:rsidRPr="00C8118F">
              <w:lastRenderedPageBreak/>
              <w:t>Budget highlights: Making the HELP system fairer and investing in women’s skills</w:t>
            </w:r>
          </w:p>
          <w:p w14:paraId="2875F50A" w14:textId="46AFE2B0" w:rsidR="00310B63" w:rsidRPr="00C8118F" w:rsidRDefault="00310B63">
            <w:pPr>
              <w:pStyle w:val="BoxText"/>
            </w:pPr>
            <w:r w:rsidRPr="00C8118F">
              <w:t>This Budget makes the HELP system fairer, including for women. To ensure that growth in HELP debts does not outpace wages growth, the Government will cap indexation of HELP debts to the lower of the Consumer Price Index or Wage Price Index. The change in indexation will be retroactively applied from 1</w:t>
            </w:r>
            <w:r w:rsidR="00E774FE" w:rsidRPr="00C8118F">
              <w:t> </w:t>
            </w:r>
            <w:r w:rsidRPr="00C8118F">
              <w:t>June</w:t>
            </w:r>
            <w:r w:rsidR="00E774FE" w:rsidRPr="00C8118F">
              <w:t> </w:t>
            </w:r>
            <w:r w:rsidRPr="00C8118F">
              <w:t>2023, reducing indexation in 2023 from 7.1 per cent to 3.2</w:t>
            </w:r>
            <w:r w:rsidR="00AF4927" w:rsidRPr="00C8118F">
              <w:t> </w:t>
            </w:r>
            <w:r w:rsidRPr="00C8118F">
              <w:t xml:space="preserve">per cent for more than </w:t>
            </w:r>
            <w:r w:rsidR="00A90A4C" w:rsidRPr="00C8118F">
              <w:t>3.0 </w:t>
            </w:r>
            <w:r w:rsidRPr="00C8118F">
              <w:t>million individuals with outstanding HELP, VET Student Loan, Australian Apprenticeship Support Loan and other student support loan accounts at that time.</w:t>
            </w:r>
          </w:p>
        </w:tc>
      </w:tr>
    </w:tbl>
    <w:p w14:paraId="1CDF0965" w14:textId="77777777" w:rsidR="00F96349" w:rsidRDefault="00F96349" w:rsidP="00F96349">
      <w:pPr>
        <w:pStyle w:val="SingleParagraph"/>
      </w:pPr>
    </w:p>
    <w:p w14:paraId="049D609E" w14:textId="13BFF893" w:rsidR="00310B63" w:rsidRPr="00C8118F" w:rsidRDefault="00310B63" w:rsidP="006B010D">
      <w:pPr>
        <w:pStyle w:val="Heading2"/>
      </w:pPr>
      <w:bookmarkStart w:id="118" w:name="_Toc166330811"/>
      <w:r w:rsidRPr="00C8118F">
        <w:t>Narrowing the gender pay gap</w:t>
      </w:r>
      <w:bookmarkEnd w:id="118"/>
    </w:p>
    <w:p w14:paraId="249040A7" w14:textId="3CBC02B0" w:rsidR="00310B63" w:rsidRDefault="00310B63" w:rsidP="00B00A5B">
      <w:r w:rsidRPr="00C8118F">
        <w:t>The national gender pay gap monitored by the Australian Bureau of Statistics, which measures the difference in base salary earnings between women and men in full</w:t>
      </w:r>
      <w:r w:rsidRPr="00C8118F">
        <w:noBreakHyphen/>
        <w:t>time work, has fallen for the third consecutive time to a record low of 12.0</w:t>
      </w:r>
      <w:r w:rsidR="00AF4927" w:rsidRPr="00C8118F">
        <w:t> </w:t>
      </w:r>
      <w:r w:rsidRPr="00C8118F">
        <w:t>per</w:t>
      </w:r>
      <w:r w:rsidR="00AF4927" w:rsidRPr="00C8118F">
        <w:t> </w:t>
      </w:r>
      <w:r w:rsidRPr="00C8118F">
        <w:t>cent in November</w:t>
      </w:r>
      <w:r w:rsidR="00461F9D" w:rsidRPr="00C8118F">
        <w:t> </w:t>
      </w:r>
      <w:r w:rsidRPr="00C8118F">
        <w:t>2023. Progress over the last 12 months is partly attributable to a strong outcome for award wages from the annual wage review and newly implemented enterprise agreements for essential workers in the health care and social assistance and education and training industries, which generally have a higher proportion of women. Women’s average weekly ordinary time earnings increased 5.5</w:t>
      </w:r>
      <w:r w:rsidR="00AF4927" w:rsidRPr="00C8118F">
        <w:t> </w:t>
      </w:r>
      <w:r w:rsidRPr="00C8118F">
        <w:t>per</w:t>
      </w:r>
      <w:r w:rsidR="00AF4927" w:rsidRPr="00C8118F">
        <w:t> </w:t>
      </w:r>
      <w:r w:rsidRPr="00C8118F">
        <w:t>cent in 2023, compared with growth of 4.0</w:t>
      </w:r>
      <w:r w:rsidR="00AF4927" w:rsidRPr="00C8118F">
        <w:t> </w:t>
      </w:r>
      <w:r w:rsidRPr="00C8118F">
        <w:t>per</w:t>
      </w:r>
      <w:r w:rsidR="00AF4927" w:rsidRPr="00C8118F">
        <w:t> </w:t>
      </w:r>
      <w:r w:rsidRPr="00C8118F">
        <w:t xml:space="preserve">cent for men. </w:t>
      </w:r>
    </w:p>
    <w:p w14:paraId="0082F7EA" w14:textId="18F3AA17" w:rsidR="00310B63" w:rsidRPr="00C8118F" w:rsidRDefault="00310B63" w:rsidP="00B00A5B">
      <w:r w:rsidRPr="00C8118F">
        <w:t>Despite this progress, the gender gap remains significant. Women working full</w:t>
      </w:r>
      <w:r w:rsidRPr="00C8118F">
        <w:noBreakHyphen/>
        <w:t>time earn, on average, $238 less per</w:t>
      </w:r>
      <w:r w:rsidR="00AF4927" w:rsidRPr="00C8118F">
        <w:t> </w:t>
      </w:r>
      <w:r w:rsidRPr="00C8118F">
        <w:t>week than men working full</w:t>
      </w:r>
      <w:r w:rsidRPr="00C8118F">
        <w:noBreakHyphen/>
        <w:t>time. This is a difference of around $12,376</w:t>
      </w:r>
      <w:r w:rsidR="00AF4927" w:rsidRPr="00C8118F">
        <w:t> </w:t>
      </w:r>
      <w:r w:rsidRPr="00C8118F">
        <w:t>per</w:t>
      </w:r>
      <w:r w:rsidR="00AF4927" w:rsidRPr="00C8118F">
        <w:t> </w:t>
      </w:r>
      <w:r w:rsidRPr="00C8118F">
        <w:t>year. When total remuneration for full</w:t>
      </w:r>
      <w:r w:rsidR="009B0E8C" w:rsidRPr="00C8118F">
        <w:noBreakHyphen/>
      </w:r>
      <w:r w:rsidRPr="00C8118F">
        <w:t>time, part</w:t>
      </w:r>
      <w:r w:rsidR="009B0E8C" w:rsidRPr="00C8118F">
        <w:noBreakHyphen/>
      </w:r>
      <w:r w:rsidRPr="00C8118F">
        <w:t>time and casual employees is considered, the gender pay gap is greater. The Workplace Gender Equality Agency (WGEA) calculates the average total remuneration gap for employees in organisations with 100 or more employees at 21.7</w:t>
      </w:r>
      <w:r w:rsidR="00AF4927" w:rsidRPr="00C8118F">
        <w:t> </w:t>
      </w:r>
      <w:r w:rsidRPr="00C8118F">
        <w:t>per</w:t>
      </w:r>
      <w:r w:rsidR="00AF4927" w:rsidRPr="00C8118F">
        <w:t> </w:t>
      </w:r>
      <w:r w:rsidRPr="00C8118F">
        <w:t>cent in 2022</w:t>
      </w:r>
      <w:r w:rsidR="00052EDC" w:rsidRPr="00C8118F">
        <w:t>–</w:t>
      </w:r>
      <w:r w:rsidRPr="00C8118F">
        <w:t>23.</w:t>
      </w:r>
      <w:r w:rsidRPr="00C8118F">
        <w:rPr>
          <w:rStyle w:val="EndnoteReference"/>
        </w:rPr>
        <w:endnoteReference w:id="36"/>
      </w:r>
      <w:r w:rsidRPr="00C8118F">
        <w:t xml:space="preserve"> Total remuneration includes base salary, superannuation, overtime, bonuses, and other additional payments, with part</w:t>
      </w:r>
      <w:r w:rsidRPr="00C8118F">
        <w:noBreakHyphen/>
        <w:t>time and casual roles converted into annualised full</w:t>
      </w:r>
      <w:r w:rsidRPr="00C8118F">
        <w:noBreakHyphen/>
        <w:t xml:space="preserve">time equivalent earnings. </w:t>
      </w:r>
    </w:p>
    <w:p w14:paraId="4D0D0EEE" w14:textId="33511B26" w:rsidR="00310B63" w:rsidRPr="00C8118F" w:rsidRDefault="00310B63" w:rsidP="00B00A5B">
      <w:r w:rsidRPr="00C8118F">
        <w:t xml:space="preserve">This gap is driven by a range of factors, including differences in gender representation and remuneration across occupations and industries, the impact of caring responsibilities on patterns of work, and gender discrimination and bias. These factors are complex, interrelated and can often compound over a woman’s lifetime. </w:t>
      </w:r>
    </w:p>
    <w:p w14:paraId="0902AD39" w14:textId="14F1BD30" w:rsidR="00310B63" w:rsidRDefault="00310B63" w:rsidP="00B00A5B">
      <w:r w:rsidRPr="00C8118F">
        <w:t>There is a clear link between more women in management and in executive leadership positions, such as directors, CEOs and key management personnel, and a lower gender pay gap. This is not only because women managers and executives are paid more than the average employee; employers with women CEOs have, on average, lower gender pay gaps even when their pay is not included in the calculation.</w:t>
      </w:r>
      <w:r w:rsidRPr="00C8118F">
        <w:rPr>
          <w:rStyle w:val="EndnoteReference"/>
        </w:rPr>
        <w:endnoteReference w:id="37"/>
      </w:r>
      <w:r w:rsidRPr="00C8118F">
        <w:t xml:space="preserve"> Despite this, in 2021 there were almost twice as many men than women in Australia’s highest paid 5</w:t>
      </w:r>
      <w:r w:rsidR="00063BE9" w:rsidRPr="00C8118F">
        <w:t> </w:t>
      </w:r>
      <w:r w:rsidRPr="00C8118F">
        <w:t>per</w:t>
      </w:r>
      <w:r w:rsidR="00063BE9" w:rsidRPr="00C8118F">
        <w:t> </w:t>
      </w:r>
      <w:r w:rsidRPr="00C8118F">
        <w:t>cent of occupations.</w:t>
      </w:r>
      <w:r w:rsidRPr="00C8118F">
        <w:rPr>
          <w:rStyle w:val="EndnoteReference"/>
        </w:rPr>
        <w:endnoteReference w:id="38"/>
      </w:r>
    </w:p>
    <w:p w14:paraId="77A78721" w14:textId="76DD5A2B" w:rsidR="00310B63" w:rsidRPr="00C8118F" w:rsidRDefault="00310B63" w:rsidP="00E173BF">
      <w:pPr>
        <w:pStyle w:val="Heading3"/>
      </w:pPr>
      <w:bookmarkStart w:id="121" w:name="_Toc165372837"/>
      <w:r w:rsidRPr="00C8118F">
        <w:lastRenderedPageBreak/>
        <w:t>Reporting employer gender pay gaps</w:t>
      </w:r>
      <w:bookmarkEnd w:id="121"/>
    </w:p>
    <w:p w14:paraId="70F7EC7B" w14:textId="25BB3F8E" w:rsidR="00310B63" w:rsidRPr="00C8118F" w:rsidRDefault="00310B63" w:rsidP="00DE1A1F">
      <w:r w:rsidRPr="00C8118F">
        <w:t xml:space="preserve">Following amendments to the </w:t>
      </w:r>
      <w:r w:rsidRPr="00C8118F">
        <w:rPr>
          <w:rStyle w:val="Emphasis"/>
        </w:rPr>
        <w:t>Workplace</w:t>
      </w:r>
      <w:r w:rsidR="00EA3D10" w:rsidRPr="00C8118F">
        <w:rPr>
          <w:rStyle w:val="Emphasis"/>
        </w:rPr>
        <w:t> </w:t>
      </w:r>
      <w:r w:rsidRPr="00C8118F">
        <w:rPr>
          <w:rStyle w:val="Emphasis"/>
        </w:rPr>
        <w:t>Gender</w:t>
      </w:r>
      <w:r w:rsidR="00EA3D10" w:rsidRPr="00C8118F">
        <w:rPr>
          <w:rStyle w:val="Emphasis"/>
        </w:rPr>
        <w:t> </w:t>
      </w:r>
      <w:r w:rsidRPr="00C8118F">
        <w:rPr>
          <w:rStyle w:val="Emphasis"/>
        </w:rPr>
        <w:t>Equality</w:t>
      </w:r>
      <w:r w:rsidR="00EA3D10" w:rsidRPr="00C8118F">
        <w:rPr>
          <w:rStyle w:val="Emphasis"/>
        </w:rPr>
        <w:t> </w:t>
      </w:r>
      <w:r w:rsidRPr="00C8118F">
        <w:rPr>
          <w:rStyle w:val="Emphasis"/>
        </w:rPr>
        <w:t>Act</w:t>
      </w:r>
      <w:r w:rsidR="00EA3D10" w:rsidRPr="00C8118F">
        <w:rPr>
          <w:rStyle w:val="Emphasis"/>
        </w:rPr>
        <w:t> </w:t>
      </w:r>
      <w:r w:rsidRPr="00C8118F">
        <w:rPr>
          <w:rStyle w:val="Emphasis"/>
        </w:rPr>
        <w:t>2012</w:t>
      </w:r>
      <w:r w:rsidRPr="00C8118F">
        <w:t xml:space="preserve"> in 2023, the Government has taken action to close the gender pay gap through publishing employer gender pay gap data. In February</w:t>
      </w:r>
      <w:r w:rsidR="00E715AF" w:rsidRPr="00C8118F">
        <w:t> </w:t>
      </w:r>
      <w:r w:rsidRPr="00C8118F">
        <w:t>2024, WGEA published, for the first time, the gender pay gaps for private sector employers with 100 or more employees in 2022</w:t>
      </w:r>
      <w:r w:rsidR="00052EDC" w:rsidRPr="00C8118F">
        <w:t>–</w:t>
      </w:r>
      <w:r w:rsidRPr="00C8118F">
        <w:t xml:space="preserve">23. The dataset captures the gender pay gaps for almost 5,000 Australian private sector employers, covering almost </w:t>
      </w:r>
      <w:r w:rsidR="00D8220F" w:rsidRPr="00C8118F">
        <w:t>five</w:t>
      </w:r>
      <w:r w:rsidR="003C5A31" w:rsidRPr="00C8118F">
        <w:t xml:space="preserve"> </w:t>
      </w:r>
      <w:r w:rsidRPr="00C8118F">
        <w:t xml:space="preserve">million employees. </w:t>
      </w:r>
    </w:p>
    <w:p w14:paraId="6BB047CD" w14:textId="068EC924" w:rsidR="00310B63" w:rsidRPr="00C8118F" w:rsidRDefault="00310B63" w:rsidP="00DE1A1F">
      <w:r w:rsidRPr="00C8118F">
        <w:t>The Government’s decision to publish employer gender pay gaps is a catalyst for change, bringing transparency and accountability as well as creating healthy competition among peers. For employers, it is an opportunity to reconsider how they hire, promote, retain and remunerate their staff. For employees, it equips them with the information they need when choosing employers and to raise questions with their current employer. In early 2025, WGEA will publish Commonwealth Government employer gender pay gaps.</w:t>
      </w:r>
    </w:p>
    <w:p w14:paraId="05DAF28D" w14:textId="739A05CC" w:rsidR="00310B63" w:rsidRPr="00C8118F" w:rsidRDefault="00310B63" w:rsidP="00A939A4">
      <w:pPr>
        <w:pStyle w:val="Heading2"/>
      </w:pPr>
      <w:bookmarkStart w:id="122" w:name="_Toc165372841"/>
      <w:bookmarkStart w:id="123" w:name="_Toc166330812"/>
      <w:r w:rsidRPr="00C8118F">
        <w:t>Women’s workforce participation</w:t>
      </w:r>
      <w:bookmarkEnd w:id="122"/>
      <w:bookmarkEnd w:id="123"/>
    </w:p>
    <w:p w14:paraId="3B97C85D" w14:textId="603F29CA" w:rsidR="00310B63" w:rsidRPr="00C8118F" w:rsidRDefault="00310B63" w:rsidP="00C1098C">
      <w:r w:rsidRPr="00C8118F">
        <w:t>Reducing barriers to women’s labour force participation is central to improving women’s economic equality and security. Women’s workforce participation has increased significantly over the past 40 years, from 44.6</w:t>
      </w:r>
      <w:r w:rsidR="00AF4927" w:rsidRPr="00C8118F">
        <w:t> </w:t>
      </w:r>
      <w:r w:rsidRPr="00C8118F">
        <w:t>per</w:t>
      </w:r>
      <w:r w:rsidR="00AF4927" w:rsidRPr="00C8118F">
        <w:t> </w:t>
      </w:r>
      <w:r w:rsidRPr="00C8118F">
        <w:t>cent in 1984 to 62.6</w:t>
      </w:r>
      <w:r w:rsidR="00AF4927" w:rsidRPr="00C8118F">
        <w:t> </w:t>
      </w:r>
      <w:r w:rsidRPr="00C8118F">
        <w:t>per</w:t>
      </w:r>
      <w:r w:rsidR="00AF4927" w:rsidRPr="00C8118F">
        <w:t> </w:t>
      </w:r>
      <w:r w:rsidRPr="00C8118F">
        <w:t>cent in 2024.</w:t>
      </w:r>
      <w:r w:rsidRPr="00C8118F">
        <w:rPr>
          <w:rStyle w:val="EndnoteReference"/>
        </w:rPr>
        <w:endnoteReference w:id="39"/>
      </w:r>
      <w:r w:rsidRPr="00C8118F">
        <w:t xml:space="preserve"> Younger generations of women are now more likely to participate in the workforce, and for longer (Chart</w:t>
      </w:r>
      <w:r w:rsidR="00464F9C" w:rsidRPr="00C8118F">
        <w:t> </w:t>
      </w:r>
      <w:r w:rsidRPr="00C8118F">
        <w:t xml:space="preserve">3.1). </w:t>
      </w:r>
    </w:p>
    <w:p w14:paraId="48EE7A04" w14:textId="017139AD" w:rsidR="00310B63" w:rsidRDefault="00310B63" w:rsidP="00C1098C">
      <w:r w:rsidRPr="00C8118F">
        <w:t>Recent strength in the labour market has improved prospects for cohorts who have traditionally faced barriers to employment. Women’s labour force participation rate rose to a record high in November</w:t>
      </w:r>
      <w:r w:rsidR="00461F9D" w:rsidRPr="00C8118F">
        <w:t> </w:t>
      </w:r>
      <w:r w:rsidRPr="00C8118F">
        <w:t>2023 at 63.1 per cent, along with a record high employment</w:t>
      </w:r>
      <w:r w:rsidRPr="00C8118F">
        <w:noBreakHyphen/>
        <w:t>to</w:t>
      </w:r>
      <w:r w:rsidRPr="00C8118F">
        <w:noBreakHyphen/>
        <w:t xml:space="preserve">population ratio of 60.7 per cent. </w:t>
      </w:r>
    </w:p>
    <w:p w14:paraId="5A8B8C4F" w14:textId="59056E56" w:rsidR="00310B63" w:rsidRDefault="00310B63" w:rsidP="00A939A4">
      <w:pPr>
        <w:rPr>
          <w:rStyle w:val="CommentReference"/>
        </w:rPr>
      </w:pPr>
      <w:r w:rsidRPr="00C8118F">
        <w:t>The increase in participation has been driven by changing social attitudes, increased educational attainment for women, increased flexibility offered by employers, and caring work moving into the formal economy. Government action aims to break down barriers to participation. This action includes the Cheaper Child Care reforms, broadening access to early childhood education and care, reforming the Government</w:t>
      </w:r>
      <w:r w:rsidR="009B0E8C" w:rsidRPr="00C8118F">
        <w:noBreakHyphen/>
      </w:r>
      <w:r w:rsidRPr="00C8118F">
        <w:t>funded Paid Parental Leave scheme and investing in skills development. In addition, the Government is implementing a new voluntary pre</w:t>
      </w:r>
      <w:r w:rsidR="009B0E8C" w:rsidRPr="00C8118F">
        <w:noBreakHyphen/>
      </w:r>
      <w:r w:rsidRPr="00C8118F">
        <w:t>employment service for disadvantaged parents of children under six years of age from 1</w:t>
      </w:r>
      <w:r w:rsidR="00E774FE" w:rsidRPr="00C8118F">
        <w:t> </w:t>
      </w:r>
      <w:r w:rsidRPr="00C8118F">
        <w:t>November</w:t>
      </w:r>
      <w:r w:rsidR="00E774FE" w:rsidRPr="00C8118F">
        <w:t> </w:t>
      </w:r>
      <w:r w:rsidRPr="00C8118F">
        <w:t xml:space="preserve">2024, following the abolition of </w:t>
      </w:r>
      <w:proofErr w:type="spellStart"/>
      <w:r w:rsidRPr="00C8118F">
        <w:t>ParentsNext</w:t>
      </w:r>
      <w:proofErr w:type="spellEnd"/>
      <w:r w:rsidR="004B72E1" w:rsidRPr="00C8118F">
        <w:t xml:space="preserve">. </w:t>
      </w:r>
    </w:p>
    <w:p w14:paraId="656965F4" w14:textId="5DD8A054" w:rsidR="00C712DA" w:rsidRDefault="00C712DA" w:rsidP="004B72E1">
      <w:r>
        <w:br w:type="page"/>
      </w:r>
    </w:p>
    <w:p w14:paraId="2A2F6C1A" w14:textId="097BBEA9" w:rsidR="00310B63" w:rsidRPr="00C8118F" w:rsidRDefault="00310B63" w:rsidP="00AF443E">
      <w:pPr>
        <w:pStyle w:val="ChartMainHeading"/>
        <w:keepNext w:val="0"/>
        <w:rPr>
          <w:rStyle w:val="CommentReference"/>
          <w:rFonts w:ascii="Book Antiqua" w:hAnsi="Book Antiqua"/>
          <w:b w:val="0"/>
        </w:rPr>
      </w:pPr>
      <w:r w:rsidRPr="00C8118F">
        <w:lastRenderedPageBreak/>
        <w:t>Chart</w:t>
      </w:r>
      <w:r w:rsidR="00464F9C" w:rsidRPr="00C8118F">
        <w:t> </w:t>
      </w:r>
      <w:r w:rsidRPr="00C8118F">
        <w:t xml:space="preserve">3.1: Women’s workforce participation rates by age and generation </w:t>
      </w:r>
    </w:p>
    <w:p w14:paraId="507F20DB" w14:textId="4A76010B" w:rsidR="00310B63" w:rsidRPr="00C8118F" w:rsidRDefault="00877195" w:rsidP="007041C8">
      <w:pPr>
        <w:pStyle w:val="ChartGraphic"/>
      </w:pPr>
      <w:r>
        <w:rPr>
          <w:noProof/>
        </w:rPr>
        <w:pict w14:anchorId="5F513BF5">
          <v:shape id="_x0000_i1028" type="#_x0000_t75" alt="The line chart shows female participation rates for five generations observed in the ABS Labour Force Survey by their age. The generational increase in participation has been largest for females in their 50s and 60s, buoyed by higher participation of the Baby Boomers and Gen X. There have also been significant participation gains for women aged between 20 and 45 – the years they are most likely to have children.&#10;" style="width:366.25pt;height:223.05pt">
            <v:imagedata r:id="rId34" o:title=""/>
          </v:shape>
        </w:pict>
      </w:r>
    </w:p>
    <w:p w14:paraId="23DD8A83" w14:textId="234AA465" w:rsidR="00310B63" w:rsidRPr="00C8118F" w:rsidRDefault="00310B63" w:rsidP="001C50D5">
      <w:pPr>
        <w:pStyle w:val="ChartandTableFootnote"/>
        <w:rPr>
          <w:color w:val="auto"/>
        </w:rPr>
      </w:pPr>
      <w:r w:rsidRPr="00C8118F">
        <w:rPr>
          <w:color w:val="auto"/>
        </w:rPr>
        <w:t>Source</w:t>
      </w:r>
      <w:r w:rsidR="001C50D5" w:rsidRPr="00C8118F">
        <w:rPr>
          <w:color w:val="auto"/>
        </w:rPr>
        <w:t>:</w:t>
      </w:r>
      <w:r w:rsidRPr="00C8118F">
        <w:rPr>
          <w:color w:val="auto"/>
        </w:rPr>
        <w:t xml:space="preserve"> </w:t>
      </w:r>
      <w:r w:rsidRPr="00C8118F">
        <w:rPr>
          <w:color w:val="auto"/>
        </w:rPr>
        <w:tab/>
        <w:t>Treasury analysis of ABS Labour Force microdata, 1982 – 2023.</w:t>
      </w:r>
    </w:p>
    <w:p w14:paraId="3DBE720E" w14:textId="07273102" w:rsidR="00310B63" w:rsidRPr="00C8118F" w:rsidRDefault="00310B63" w:rsidP="0082375F">
      <w:pPr>
        <w:pStyle w:val="ChartandTableFootnote"/>
        <w:rPr>
          <w:color w:val="auto"/>
        </w:rPr>
      </w:pPr>
      <w:r w:rsidRPr="00C8118F">
        <w:rPr>
          <w:color w:val="auto"/>
        </w:rPr>
        <w:t xml:space="preserve">Note: </w:t>
      </w:r>
      <w:r w:rsidRPr="00C8118F">
        <w:rPr>
          <w:color w:val="auto"/>
        </w:rPr>
        <w:tab/>
        <w:t>Generations are defined as: Builders (1850 to 1945), Baby Boomers (1946 to 1965), Gen X (1966 to 1980), Millennials (1981 to 199</w:t>
      </w:r>
      <w:r w:rsidR="002E1748">
        <w:rPr>
          <w:color w:val="auto"/>
        </w:rPr>
        <w:t>5</w:t>
      </w:r>
      <w:r w:rsidRPr="00C8118F">
        <w:rPr>
          <w:color w:val="auto"/>
        </w:rPr>
        <w:t>) and Gen Z (1996 to 2010).</w:t>
      </w:r>
    </w:p>
    <w:p w14:paraId="19D645A6" w14:textId="7FAF772C" w:rsidR="005D7A91" w:rsidRPr="00192AE1" w:rsidRDefault="005D7A91" w:rsidP="005D7A91">
      <w:pPr>
        <w:pStyle w:val="ChartLine"/>
        <w:rPr>
          <w:color w:val="FF0000"/>
          <w:szCs w:val="4"/>
        </w:rPr>
      </w:pPr>
      <w:bookmarkStart w:id="124" w:name="_Toc165372842"/>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30D29" w14:paraId="66179189" w14:textId="77777777" w:rsidTr="007913DD">
        <w:trPr>
          <w:cantSplit/>
        </w:trPr>
        <w:tc>
          <w:tcPr>
            <w:tcW w:w="5000" w:type="pct"/>
            <w:shd w:val="clear" w:color="auto" w:fill="E6F2FF"/>
          </w:tcPr>
          <w:p w14:paraId="3CE94450" w14:textId="32018747" w:rsidR="00D613FC" w:rsidRPr="00C8118F" w:rsidRDefault="00D613FC" w:rsidP="00D613FC">
            <w:pPr>
              <w:pStyle w:val="BoxHeading"/>
            </w:pPr>
            <w:r w:rsidRPr="00C8118F">
              <w:lastRenderedPageBreak/>
              <w:t xml:space="preserve">Budget highlights: </w:t>
            </w:r>
            <w:r w:rsidR="0028075E" w:rsidRPr="00C8118F">
              <w:t>Better evidence for better</w:t>
            </w:r>
            <w:r w:rsidRPr="00C8118F">
              <w:t xml:space="preserve"> outcomes</w:t>
            </w:r>
          </w:p>
          <w:p w14:paraId="49A6A932" w14:textId="1E1DD67D" w:rsidR="0028075E" w:rsidRPr="00C8118F" w:rsidRDefault="0028075E" w:rsidP="00722913">
            <w:pPr>
              <w:pStyle w:val="BoxText"/>
            </w:pPr>
            <w:r w:rsidRPr="00C8118F">
              <w:t>The Government is taking steps to improve the measurement of wellbeing, dis</w:t>
            </w:r>
            <w:r w:rsidR="009C3958" w:rsidRPr="00C8118F">
              <w:t>aggregate social</w:t>
            </w:r>
            <w:r w:rsidR="002D691E" w:rsidRPr="00C8118F">
              <w:t xml:space="preserve"> trends by cohort, and to drive new outcomes</w:t>
            </w:r>
            <w:r w:rsidR="009B0E8C" w:rsidRPr="00C8118F">
              <w:noBreakHyphen/>
            </w:r>
            <w:r w:rsidR="003B086F" w:rsidRPr="00C8118F">
              <w:t>focussed policy approaches that prioritise meaningful results for people and communities.</w:t>
            </w:r>
          </w:p>
          <w:p w14:paraId="10709156" w14:textId="3AF335AD" w:rsidR="000A2841" w:rsidRPr="006C60CD" w:rsidRDefault="000A2841" w:rsidP="0088478E">
            <w:pPr>
              <w:pStyle w:val="BoxBullet"/>
              <w:rPr>
                <w:b/>
                <w:sz w:val="20"/>
                <w:szCs w:val="22"/>
              </w:rPr>
            </w:pPr>
            <w:r w:rsidRPr="00C8118F">
              <w:t>The Government</w:t>
            </w:r>
            <w:r w:rsidR="009B0E8C" w:rsidRPr="00C8118F">
              <w:t>’</w:t>
            </w:r>
            <w:r w:rsidRPr="00C8118F">
              <w:t>s $100</w:t>
            </w:r>
            <w:r w:rsidR="00A90A4C" w:rsidRPr="00C8118F">
              <w:t>.0 </w:t>
            </w:r>
            <w:r w:rsidRPr="00C8118F">
              <w:t xml:space="preserve">million Outcomes Fund will be established from </w:t>
            </w:r>
            <w:r w:rsidR="003471E0" w:rsidRPr="00C8118F">
              <w:br/>
            </w:r>
            <w:r w:rsidRPr="00C8118F">
              <w:t>2024</w:t>
            </w:r>
            <w:r w:rsidR="00E0184D">
              <w:t>–</w:t>
            </w:r>
            <w:r w:rsidRPr="00C8118F">
              <w:t xml:space="preserve">25 </w:t>
            </w:r>
            <w:r w:rsidR="00001DDE" w:rsidRPr="00C8118F">
              <w:t>to</w:t>
            </w:r>
            <w:r w:rsidR="00E51AFF" w:rsidRPr="00C8118F">
              <w:t xml:space="preserve"> fund</w:t>
            </w:r>
            <w:r w:rsidRPr="00C8118F">
              <w:t xml:space="preserve"> projects aimed at supporting those experiencing entrenched disadvantage. </w:t>
            </w:r>
            <w:r w:rsidR="004D091D" w:rsidRPr="00C8118F">
              <w:t>The Fund will focus on</w:t>
            </w:r>
            <w:r w:rsidR="004D091D" w:rsidRPr="00C8118F" w:rsidDel="00FC2A34">
              <w:t xml:space="preserve"> </w:t>
            </w:r>
            <w:r w:rsidR="00BE29B1" w:rsidRPr="00C8118F">
              <w:t>three</w:t>
            </w:r>
            <w:r w:rsidR="00DD647C" w:rsidRPr="00C8118F">
              <w:t xml:space="preserve"> key areas: improving outcomes for children and families; helping those experiencing barriers to employment; and, improving access to services for people facing or experiencing homelessness. Consideration will be given to projects that align </w:t>
            </w:r>
            <w:r w:rsidR="004F7E33" w:rsidRPr="00C8118F">
              <w:t xml:space="preserve">with </w:t>
            </w:r>
            <w:r w:rsidR="00DD647C" w:rsidRPr="00C8118F">
              <w:t>the Government</w:t>
            </w:r>
            <w:r w:rsidR="00575CDB" w:rsidRPr="00C8118F">
              <w:t>’</w:t>
            </w:r>
            <w:r w:rsidR="00DD647C" w:rsidRPr="00C8118F">
              <w:t>s strategic priorities, including gender equality</w:t>
            </w:r>
            <w:r w:rsidR="00575CDB" w:rsidRPr="00C8118F">
              <w:t>.</w:t>
            </w:r>
          </w:p>
          <w:p w14:paraId="36AB5639" w14:textId="16B258B8" w:rsidR="00330D29" w:rsidRDefault="00F51BEE" w:rsidP="0088478E">
            <w:pPr>
              <w:pStyle w:val="BoxBullet"/>
            </w:pPr>
            <w:r w:rsidRPr="00C8118F">
              <w:t>The Government released Measuring What Matters, Australia’s National Wellbeing Framework, in July</w:t>
            </w:r>
            <w:r w:rsidR="00B03673" w:rsidRPr="00C8118F">
              <w:t> </w:t>
            </w:r>
            <w:r w:rsidRPr="00C8118F">
              <w:t>2023 to put people and progress, fairness and opportunity at the very core of thinking about the economy and society, now and into the future.</w:t>
            </w:r>
            <w:r w:rsidR="002C0739" w:rsidRPr="00C8118F">
              <w:t xml:space="preserve"> T</w:t>
            </w:r>
            <w:r w:rsidRPr="00C8118F">
              <w:t xml:space="preserve">he Government has committed to </w:t>
            </w:r>
            <w:r w:rsidR="00040CF2" w:rsidRPr="00C8118F">
              <w:t>$14.8</w:t>
            </w:r>
            <w:r w:rsidR="00A90A4C" w:rsidRPr="00C8118F">
              <w:t> </w:t>
            </w:r>
            <w:r w:rsidR="00352A6B" w:rsidRPr="00C8118F">
              <w:t xml:space="preserve">million over </w:t>
            </w:r>
            <w:r w:rsidR="00077B84" w:rsidRPr="00C8118F">
              <w:t>five</w:t>
            </w:r>
            <w:r w:rsidR="00352A6B" w:rsidRPr="00C8118F">
              <w:t xml:space="preserve"> years</w:t>
            </w:r>
            <w:r w:rsidRPr="00C8118F">
              <w:t xml:space="preserve"> to deliver the General Social Survey on an annual basis for timely insights on the wellbeing of Australians. This funding will also increase the sample of the General Social Survey to ensure the overarching themes of inclusion, fairness and equity are representative for all segments of the Australian population. It will increase the data that is </w:t>
            </w:r>
            <w:r w:rsidR="009579C3" w:rsidRPr="00C8118F">
              <w:t>available</w:t>
            </w:r>
            <w:r w:rsidRPr="00C8118F">
              <w:t xml:space="preserve"> by gender, strengthen</w:t>
            </w:r>
            <w:r w:rsidR="007C61C4" w:rsidRPr="00C8118F">
              <w:t>ing</w:t>
            </w:r>
            <w:r w:rsidRPr="00C8118F">
              <w:t xml:space="preserve"> the capacity of the Framework to identify opportunities to improve wellbeing and inform policy change.</w:t>
            </w:r>
          </w:p>
        </w:tc>
      </w:tr>
    </w:tbl>
    <w:p w14:paraId="1F867E3B" w14:textId="77777777" w:rsidR="00F96349" w:rsidRDefault="00F96349" w:rsidP="00F96349">
      <w:pPr>
        <w:pStyle w:val="SingleParagraph"/>
      </w:pPr>
    </w:p>
    <w:p w14:paraId="57156AFB" w14:textId="285BE7EF" w:rsidR="00310B63" w:rsidRPr="00C8118F" w:rsidRDefault="00310B63" w:rsidP="00671888">
      <w:pPr>
        <w:pStyle w:val="Heading3"/>
      </w:pPr>
      <w:r w:rsidRPr="00C8118F">
        <w:t>Women in Australia have not experienced equal progress</w:t>
      </w:r>
      <w:bookmarkEnd w:id="124"/>
      <w:r w:rsidRPr="00C8118F">
        <w:t xml:space="preserve"> </w:t>
      </w:r>
    </w:p>
    <w:p w14:paraId="6EB4FC0F" w14:textId="5C93336D" w:rsidR="00310B63" w:rsidRPr="00C8118F" w:rsidRDefault="00310B63" w:rsidP="0088478E">
      <w:r w:rsidRPr="00C8118F">
        <w:t>Workforce participation by First</w:t>
      </w:r>
      <w:r w:rsidR="00DA5A95" w:rsidRPr="00C8118F">
        <w:t> </w:t>
      </w:r>
      <w:r w:rsidRPr="00C8118F">
        <w:t>Nations women, women with disability and refugee women has increased over time (Chart</w:t>
      </w:r>
      <w:r w:rsidR="00464F9C" w:rsidRPr="00C8118F">
        <w:t> </w:t>
      </w:r>
      <w:r w:rsidRPr="00C8118F">
        <w:t>3.2). However, unique and diverse barriers to work mean labour market outcomes for these cohorts continue to lag, with employment rates well below the national average.</w:t>
      </w:r>
    </w:p>
    <w:p w14:paraId="2795FE86" w14:textId="77777777" w:rsidR="009C7E08" w:rsidRPr="00C8118F" w:rsidRDefault="009C7E08" w:rsidP="009C7E08">
      <w:pPr>
        <w:pStyle w:val="ChartMainHeading"/>
      </w:pPr>
      <w:r w:rsidRPr="00C8118F">
        <w:lastRenderedPageBreak/>
        <w:t>Chart 3.2: Participation rates of people aged 15–64 for select cohorts</w:t>
      </w:r>
    </w:p>
    <w:p w14:paraId="4052242F" w14:textId="05AAD645" w:rsidR="009C7E08" w:rsidRPr="00C8118F" w:rsidRDefault="00877195" w:rsidP="009C7E08">
      <w:pPr>
        <w:pStyle w:val="ChartGraphic"/>
      </w:pPr>
      <w:r>
        <w:pict w14:anchorId="51A0174D">
          <v:shape id="_x0000_i1029" type="#_x0000_t75" alt="The line chart shows participation rates for different cohorts of Australians over time. Participation rates for women with disability, First Nations women, refugee women, and all women have increased over time. However, participation rates for all of these groups remain lower than participation rates for men. &#10;" style="width:366.25pt;height:223.05pt">
            <v:imagedata r:id="rId35" o:title=""/>
          </v:shape>
        </w:pict>
      </w:r>
    </w:p>
    <w:p w14:paraId="65EC69F8" w14:textId="430CED7A" w:rsidR="0088478E" w:rsidRDefault="009C7E08" w:rsidP="009C7E08">
      <w:pPr>
        <w:pStyle w:val="ChartandTableFootnote"/>
      </w:pPr>
      <w:r w:rsidRPr="00C8118F">
        <w:t xml:space="preserve">Source: </w:t>
      </w:r>
      <w:r>
        <w:tab/>
      </w:r>
      <w:r w:rsidRPr="00C8118F">
        <w:t>Census (ABS, 2006, 2011, 2016, 2021), Survey of Disability, Ageing and Carers (ABS 2019), Australian Census and Migrants (ABS, 2021)</w:t>
      </w:r>
    </w:p>
    <w:p w14:paraId="4AA346DC" w14:textId="77777777" w:rsidR="009C7E08" w:rsidRPr="009C7E08" w:rsidRDefault="009C7E08" w:rsidP="009C7E08">
      <w:pPr>
        <w:pStyle w:val="ChartLine"/>
      </w:pPr>
    </w:p>
    <w:p w14:paraId="003B1ABD" w14:textId="62554283" w:rsidR="00310B63" w:rsidRPr="00BD2EB1" w:rsidRDefault="00310B63" w:rsidP="007B7CA3">
      <w:r w:rsidRPr="00C8118F">
        <w:t xml:space="preserve">In 2020, the </w:t>
      </w:r>
      <w:proofErr w:type="spellStart"/>
      <w:r w:rsidRPr="00C8118F">
        <w:rPr>
          <w:rStyle w:val="Emphasis"/>
        </w:rPr>
        <w:t>Wiyi</w:t>
      </w:r>
      <w:proofErr w:type="spellEnd"/>
      <w:r w:rsidRPr="00C8118F">
        <w:rPr>
          <w:rStyle w:val="Emphasis"/>
        </w:rPr>
        <w:t xml:space="preserve"> </w:t>
      </w:r>
      <w:proofErr w:type="spellStart"/>
      <w:r w:rsidRPr="00C8118F">
        <w:rPr>
          <w:rStyle w:val="Emphasis"/>
        </w:rPr>
        <w:t>Yani</w:t>
      </w:r>
      <w:proofErr w:type="spellEnd"/>
      <w:r w:rsidRPr="00C8118F">
        <w:rPr>
          <w:rStyle w:val="Emphasis"/>
        </w:rPr>
        <w:t xml:space="preserve"> U </w:t>
      </w:r>
      <w:proofErr w:type="spellStart"/>
      <w:r w:rsidRPr="00C8118F">
        <w:rPr>
          <w:rStyle w:val="Emphasis"/>
        </w:rPr>
        <w:t>Thangani</w:t>
      </w:r>
      <w:proofErr w:type="spellEnd"/>
      <w:r w:rsidRPr="00C8118F">
        <w:rPr>
          <w:i/>
        </w:rPr>
        <w:t xml:space="preserve"> </w:t>
      </w:r>
      <w:r w:rsidRPr="00C8118F">
        <w:t>(Women’s Voices) Report identified several barriers to employment and economic participation for First</w:t>
      </w:r>
      <w:r w:rsidR="00DA5A95" w:rsidRPr="00C8118F">
        <w:t> </w:t>
      </w:r>
      <w:r w:rsidRPr="00C8118F">
        <w:t>Nations women including: extensive family and community roles and a lack of job opportunities in remote areas. Within workplaces, First</w:t>
      </w:r>
      <w:r w:rsidR="00DA5A95" w:rsidRPr="00C8118F">
        <w:t> </w:t>
      </w:r>
      <w:r w:rsidRPr="00C8118F">
        <w:t xml:space="preserve">Nations women experience a lack of diversity across sectors and roles, impediments to employment and career progression, a lack of respect and cultural safety, and inadequate supports in the workplace. </w:t>
      </w:r>
    </w:p>
    <w:p w14:paraId="767D67E0" w14:textId="7AA7F4D2" w:rsidR="00310B63" w:rsidRPr="00C8118F" w:rsidRDefault="00310B63" w:rsidP="007B7CA3">
      <w:r w:rsidRPr="00C8118F">
        <w:t>While participation rates for First</w:t>
      </w:r>
      <w:r w:rsidR="00DA5A95" w:rsidRPr="00C8118F">
        <w:t> </w:t>
      </w:r>
      <w:r w:rsidRPr="00C8118F">
        <w:t>Nations women rose to 58</w:t>
      </w:r>
      <w:r w:rsidR="00AF4927" w:rsidRPr="00C8118F">
        <w:t> </w:t>
      </w:r>
      <w:r w:rsidRPr="00C8118F">
        <w:t>per</w:t>
      </w:r>
      <w:r w:rsidR="00AF4927" w:rsidRPr="00C8118F">
        <w:t> </w:t>
      </w:r>
      <w:r w:rsidRPr="00C8118F">
        <w:t>cent in 2021 (up from 51</w:t>
      </w:r>
      <w:r w:rsidR="00AF4927" w:rsidRPr="00C8118F">
        <w:t> </w:t>
      </w:r>
      <w:r w:rsidRPr="00C8118F">
        <w:t>per</w:t>
      </w:r>
      <w:r w:rsidR="00AF4927" w:rsidRPr="00C8118F">
        <w:t> </w:t>
      </w:r>
      <w:r w:rsidRPr="00C8118F">
        <w:t>cent in 2006), a gap remains. As of 2021, workforce participation rates for First</w:t>
      </w:r>
      <w:r w:rsidR="00DA5A95" w:rsidRPr="00C8118F">
        <w:t> </w:t>
      </w:r>
      <w:r w:rsidRPr="00C8118F">
        <w:t>Nations women were 17.7</w:t>
      </w:r>
      <w:r w:rsidR="00AF4927" w:rsidRPr="00C8118F">
        <w:t> </w:t>
      </w:r>
      <w:r w:rsidRPr="00C8118F">
        <w:t>percent</w:t>
      </w:r>
      <w:r w:rsidR="00015BCD" w:rsidRPr="00C8118F">
        <w:t>age points</w:t>
      </w:r>
      <w:r w:rsidRPr="00C8118F">
        <w:t xml:space="preserve"> lower than that of other women in Australia. Although, the gap in the employment rate between First</w:t>
      </w:r>
      <w:r w:rsidR="00DA5A95" w:rsidRPr="00C8118F">
        <w:t> </w:t>
      </w:r>
      <w:r w:rsidRPr="00C8118F">
        <w:t>Nations people and other Australians narrowed with higher levels of education. Furthermore, First</w:t>
      </w:r>
      <w:r w:rsidR="00DA5A95" w:rsidRPr="00C8118F">
        <w:t> </w:t>
      </w:r>
      <w:r w:rsidRPr="00C8118F">
        <w:t xml:space="preserve">Nations women with a </w:t>
      </w:r>
      <w:proofErr w:type="gramStart"/>
      <w:r w:rsidRPr="00C8118F">
        <w:t>Bachelor</w:t>
      </w:r>
      <w:proofErr w:type="gramEnd"/>
      <w:r w:rsidRPr="00C8118F">
        <w:t xml:space="preserve"> degree or higher had a higher full</w:t>
      </w:r>
      <w:r w:rsidRPr="00C8118F">
        <w:noBreakHyphen/>
        <w:t>time employment rate than other women, with a gap of 5.4</w:t>
      </w:r>
      <w:r w:rsidR="00AF4927" w:rsidRPr="00C8118F">
        <w:t> </w:t>
      </w:r>
      <w:r w:rsidRPr="00C8118F">
        <w:t>percentage points.</w:t>
      </w:r>
      <w:r w:rsidRPr="00C8118F">
        <w:rPr>
          <w:rStyle w:val="EndnoteReference"/>
        </w:rPr>
        <w:endnoteReference w:id="40"/>
      </w:r>
      <w:r w:rsidRPr="00C8118F">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74B82DCB" w14:textId="77777777">
        <w:trPr>
          <w:cantSplit/>
        </w:trPr>
        <w:tc>
          <w:tcPr>
            <w:tcW w:w="5000" w:type="pct"/>
            <w:shd w:val="clear" w:color="auto" w:fill="E6F2FF"/>
          </w:tcPr>
          <w:p w14:paraId="14E5A0C1" w14:textId="06275EFB" w:rsidR="00310B63" w:rsidRPr="00C8118F" w:rsidRDefault="00310B63">
            <w:pPr>
              <w:pStyle w:val="BoxHeading"/>
            </w:pPr>
            <w:r w:rsidRPr="00C8118F">
              <w:lastRenderedPageBreak/>
              <w:t>Budget highlights: Increasing economic opportunities in remote areas</w:t>
            </w:r>
          </w:p>
          <w:p w14:paraId="547DAF3A" w14:textId="1A496CED" w:rsidR="00310B63" w:rsidRPr="00C8118F" w:rsidRDefault="00310B63" w:rsidP="007B7CA3">
            <w:pPr>
              <w:pStyle w:val="BoxText"/>
            </w:pPr>
            <w:r w:rsidRPr="00C8118F">
              <w:t>The Government is investing $</w:t>
            </w:r>
            <w:r w:rsidR="00B955D7" w:rsidRPr="00C8118F">
              <w:t>777.4</w:t>
            </w:r>
            <w:r w:rsidR="00A90A4C" w:rsidRPr="00C8118F">
              <w:t> </w:t>
            </w:r>
            <w:r w:rsidRPr="00C8118F">
              <w:t>million</w:t>
            </w:r>
            <w:r w:rsidR="00A6034E" w:rsidRPr="00C8118F">
              <w:t xml:space="preserve"> over five years from </w:t>
            </w:r>
            <w:r w:rsidR="005135A6" w:rsidRPr="00C8118F">
              <w:t>2023</w:t>
            </w:r>
            <w:r w:rsidR="00A82CBF" w:rsidRPr="00C8118F">
              <w:t>–</w:t>
            </w:r>
            <w:r w:rsidR="005135A6" w:rsidRPr="00C8118F">
              <w:t>24</w:t>
            </w:r>
            <w:r w:rsidR="00A33887" w:rsidRPr="00C8118F">
              <w:t xml:space="preserve"> (and $255.5</w:t>
            </w:r>
            <w:r w:rsidR="00A90A4C" w:rsidRPr="00C8118F">
              <w:t> </w:t>
            </w:r>
            <w:r w:rsidR="00A33887" w:rsidRPr="00C8118F">
              <w:t>million per</w:t>
            </w:r>
            <w:r w:rsidR="00AF4927" w:rsidRPr="00C8118F">
              <w:t> </w:t>
            </w:r>
            <w:r w:rsidR="00A33887" w:rsidRPr="00C8118F">
              <w:t>year ongoing</w:t>
            </w:r>
            <w:r w:rsidR="001E680A" w:rsidRPr="00C8118F">
              <w:t>)</w:t>
            </w:r>
            <w:r w:rsidRPr="00C8118F">
              <w:t xml:space="preserve"> in a new Remote Jobs and Economic Development Program </w:t>
            </w:r>
            <w:r w:rsidR="00993AA3" w:rsidRPr="00C8118F">
              <w:t xml:space="preserve">to create </w:t>
            </w:r>
            <w:r w:rsidRPr="00C8118F">
              <w:t xml:space="preserve">up to 3,000 jobs in remote Australia and </w:t>
            </w:r>
            <w:r w:rsidR="001045B4" w:rsidRPr="00C8118F">
              <w:t>support income support recipients move into paid employment.</w:t>
            </w:r>
            <w:r w:rsidR="002B26AC" w:rsidRPr="00C8118F">
              <w:t xml:space="preserve"> Funding includes</w:t>
            </w:r>
            <w:r w:rsidRPr="00C8118F">
              <w:t xml:space="preserve"> establishing a Community Jobs and Business Fund</w:t>
            </w:r>
            <w:r w:rsidR="00B92614" w:rsidRPr="00C8118F">
              <w:t xml:space="preserve"> to support</w:t>
            </w:r>
            <w:r w:rsidR="00336001" w:rsidRPr="00C8118F">
              <w:t xml:space="preserve"> </w:t>
            </w:r>
            <w:r w:rsidR="00F54EB2" w:rsidRPr="00C8118F">
              <w:t>c</w:t>
            </w:r>
            <w:r w:rsidR="00336001" w:rsidRPr="00C8118F">
              <w:t>ommunity development and the creation of employment opportunities through funding capital, equipment and capacity building services</w:t>
            </w:r>
            <w:r w:rsidRPr="00C8118F">
              <w:t>. It will be developed in partnership with First</w:t>
            </w:r>
            <w:r w:rsidR="00DA5A95" w:rsidRPr="00C8118F">
              <w:t> </w:t>
            </w:r>
            <w:r w:rsidRPr="00C8118F">
              <w:t>Nations people commenc</w:t>
            </w:r>
            <w:r w:rsidR="00225B22" w:rsidRPr="00C8118F">
              <w:t>ing</w:t>
            </w:r>
            <w:r w:rsidRPr="00C8118F">
              <w:t xml:space="preserve"> in the second half of 2024</w:t>
            </w:r>
            <w:r w:rsidR="00F36313" w:rsidRPr="00C8118F">
              <w:t>. I</w:t>
            </w:r>
            <w:r w:rsidR="006B6CB2" w:rsidRPr="00C8118F">
              <w:t>t</w:t>
            </w:r>
            <w:r w:rsidR="00F36313" w:rsidRPr="00C8118F">
              <w:t xml:space="preserve"> is the first step by Go</w:t>
            </w:r>
            <w:r w:rsidR="006B6CB2" w:rsidRPr="00C8118F">
              <w:t>v</w:t>
            </w:r>
            <w:r w:rsidR="00F36313" w:rsidRPr="00C8118F">
              <w:t>ernment to replace</w:t>
            </w:r>
            <w:r w:rsidR="00722913" w:rsidRPr="00C8118F">
              <w:t> </w:t>
            </w:r>
            <w:r w:rsidR="00F36313" w:rsidRPr="00C8118F">
              <w:t>the Community Development Program</w:t>
            </w:r>
            <w:r w:rsidRPr="00C8118F">
              <w:t xml:space="preserve"> </w:t>
            </w:r>
            <w:r w:rsidR="00E30C7D" w:rsidRPr="00C8118F">
              <w:rPr>
                <w:szCs w:val="19"/>
              </w:rPr>
              <w:t>with</w:t>
            </w:r>
            <w:r w:rsidRPr="00C8118F">
              <w:rPr>
                <w:szCs w:val="19"/>
              </w:rPr>
              <w:t xml:space="preserve"> real jobs, proper wages and decent conditions.</w:t>
            </w:r>
          </w:p>
        </w:tc>
      </w:tr>
    </w:tbl>
    <w:p w14:paraId="1E850D55" w14:textId="77777777" w:rsidR="00F96349" w:rsidRPr="00C8118F" w:rsidRDefault="00F96349" w:rsidP="00F96349">
      <w:pPr>
        <w:pStyle w:val="SingleParagraph"/>
      </w:pPr>
    </w:p>
    <w:p w14:paraId="74D1A55A" w14:textId="6063DB52" w:rsidR="00310B63" w:rsidRPr="00C8118F" w:rsidRDefault="00E21CAB" w:rsidP="00EC25F2">
      <w:pPr>
        <w:rPr>
          <w:lang w:val="en-US"/>
        </w:rPr>
      </w:pPr>
      <w:r w:rsidRPr="00C8118F">
        <w:t>E</w:t>
      </w:r>
      <w:r w:rsidR="00310B63" w:rsidRPr="00C8118F">
        <w:t xml:space="preserve">mployment supports </w:t>
      </w:r>
      <w:r w:rsidRPr="00C8118F">
        <w:t xml:space="preserve">many people with disability </w:t>
      </w:r>
      <w:r w:rsidR="00310B63" w:rsidRPr="00C8118F">
        <w:t>to have more control over their lives, be financially independent and improve their standard of living. This</w:t>
      </w:r>
      <w:r w:rsidR="00310B63" w:rsidRPr="00C8118F" w:rsidDel="005446C2">
        <w:t xml:space="preserve"> </w:t>
      </w:r>
      <w:r w:rsidR="00310B63" w:rsidRPr="00C8118F">
        <w:t xml:space="preserve">can have positive impacts on their mental and physical health and wellbeing. The intersection of gender inequality and disability discrimination means women with disability experience unique challenges entering the workforce, working to their capacity, or being supported to remain in the workforce. </w:t>
      </w:r>
      <w:r w:rsidR="00310B63" w:rsidRPr="00C8118F">
        <w:rPr>
          <w:lang w:val="en-US"/>
        </w:rPr>
        <w:t xml:space="preserve">Women with disability have poorer employment outcomes and experience lower </w:t>
      </w:r>
      <w:proofErr w:type="spellStart"/>
      <w:r w:rsidR="00310B63" w:rsidRPr="00C8118F">
        <w:rPr>
          <w:lang w:val="en-US"/>
        </w:rPr>
        <w:t>labour</w:t>
      </w:r>
      <w:proofErr w:type="spellEnd"/>
      <w:r w:rsidR="00310B63" w:rsidRPr="00C8118F">
        <w:rPr>
          <w:lang w:val="en-US"/>
        </w:rPr>
        <w:t xml:space="preserve"> force participation rates, higher rates of casual employment and lower pay than men with disability, and women without disability. Employed women with disability are also almost twice as likely to be working part</w:t>
      </w:r>
      <w:r w:rsidR="00310B63" w:rsidRPr="00C8118F">
        <w:rPr>
          <w:lang w:val="en-US"/>
        </w:rPr>
        <w:noBreakHyphen/>
        <w:t>time (54</w:t>
      </w:r>
      <w:r w:rsidR="00AF4927" w:rsidRPr="00C8118F">
        <w:rPr>
          <w:lang w:val="en-US"/>
        </w:rPr>
        <w:t> </w:t>
      </w:r>
      <w:r w:rsidR="00310B63" w:rsidRPr="00C8118F">
        <w:rPr>
          <w:lang w:val="en-US"/>
        </w:rPr>
        <w:t>per</w:t>
      </w:r>
      <w:r w:rsidR="00AF4927" w:rsidRPr="00C8118F">
        <w:rPr>
          <w:lang w:val="en-US"/>
        </w:rPr>
        <w:t> </w:t>
      </w:r>
      <w:r w:rsidR="00310B63" w:rsidRPr="00C8118F">
        <w:rPr>
          <w:lang w:val="en-US"/>
        </w:rPr>
        <w:t>cent), compared with men with disability (28</w:t>
      </w:r>
      <w:r w:rsidR="00AF4927" w:rsidRPr="00C8118F">
        <w:rPr>
          <w:lang w:val="en-US"/>
        </w:rPr>
        <w:t> </w:t>
      </w:r>
      <w:r w:rsidR="00310B63" w:rsidRPr="00C8118F">
        <w:rPr>
          <w:lang w:val="en-US"/>
        </w:rPr>
        <w:t>per</w:t>
      </w:r>
      <w:r w:rsidR="00AF4927" w:rsidRPr="00C8118F">
        <w:rPr>
          <w:lang w:val="en-US"/>
        </w:rPr>
        <w:t> </w:t>
      </w:r>
      <w:r w:rsidR="00310B63" w:rsidRPr="00C8118F">
        <w:rPr>
          <w:lang w:val="en-US"/>
        </w:rPr>
        <w:t>cent).</w:t>
      </w:r>
      <w:r w:rsidR="00310B63" w:rsidRPr="00C8118F">
        <w:rPr>
          <w:rStyle w:val="EndnoteReference"/>
          <w:lang w:val="en-US"/>
        </w:rPr>
        <w:endnoteReference w:id="41"/>
      </w:r>
      <w:r w:rsidR="00310B63" w:rsidRPr="00C8118F">
        <w:rPr>
          <w:lang w:val="en-US"/>
        </w:rPr>
        <w:t xml:space="preserve"> </w:t>
      </w:r>
    </w:p>
    <w:p w14:paraId="1D8D07B9" w14:textId="28E126D2" w:rsidR="00310B63" w:rsidRDefault="00310B63" w:rsidP="008E7E48">
      <w:r w:rsidRPr="00C8118F">
        <w:t>To enhance support for people with disability, this Budget includes $227.6</w:t>
      </w:r>
      <w:r w:rsidR="00A90A4C" w:rsidRPr="00C8118F">
        <w:t> </w:t>
      </w:r>
      <w:r w:rsidRPr="00C8118F">
        <w:t xml:space="preserve">million over </w:t>
      </w:r>
      <w:r w:rsidR="003C2BA1" w:rsidRPr="00C8118F">
        <w:t>five</w:t>
      </w:r>
      <w:r w:rsidRPr="00C8118F">
        <w:t xml:space="preserve"> years to implement a new specialist disability employment program to replace the existing program </w:t>
      </w:r>
      <w:r w:rsidR="004250B2" w:rsidRPr="00C8118F">
        <w:t xml:space="preserve">by </w:t>
      </w:r>
      <w:r w:rsidRPr="00C8118F">
        <w:t>1</w:t>
      </w:r>
      <w:r w:rsidR="00E774FE" w:rsidRPr="00C8118F">
        <w:t> </w:t>
      </w:r>
      <w:r w:rsidRPr="00C8118F">
        <w:t>July</w:t>
      </w:r>
      <w:r w:rsidR="00E774FE" w:rsidRPr="00C8118F">
        <w:t> </w:t>
      </w:r>
      <w:r w:rsidRPr="00C8118F">
        <w:t>2025.</w:t>
      </w:r>
    </w:p>
    <w:tbl>
      <w:tblPr>
        <w:tblW w:w="5000" w:type="pct"/>
        <w:shd w:val="clear" w:color="auto" w:fill="FFF3CB"/>
        <w:tblCellMar>
          <w:top w:w="284" w:type="dxa"/>
          <w:left w:w="284" w:type="dxa"/>
          <w:bottom w:w="284" w:type="dxa"/>
          <w:right w:w="284" w:type="dxa"/>
        </w:tblCellMar>
        <w:tblLook w:val="0000" w:firstRow="0" w:lastRow="0" w:firstColumn="0" w:lastColumn="0" w:noHBand="0" w:noVBand="0"/>
      </w:tblPr>
      <w:tblGrid>
        <w:gridCol w:w="7710"/>
      </w:tblGrid>
      <w:tr w:rsidR="00310B63" w14:paraId="6970191A" w14:textId="77777777" w:rsidTr="00D43E38">
        <w:trPr>
          <w:cantSplit/>
        </w:trPr>
        <w:tc>
          <w:tcPr>
            <w:tcW w:w="5000" w:type="pct"/>
            <w:shd w:val="clear" w:color="auto" w:fill="FFF3CB"/>
          </w:tcPr>
          <w:p w14:paraId="3C6D4828" w14:textId="2954BB32" w:rsidR="00310B63" w:rsidRPr="00C8118F" w:rsidRDefault="00310B63" w:rsidP="00D43E38">
            <w:pPr>
              <w:pStyle w:val="BoxHeading"/>
              <w:keepLines/>
              <w:pageBreakBefore/>
            </w:pPr>
            <w:r w:rsidRPr="00C8118F">
              <w:lastRenderedPageBreak/>
              <w:t xml:space="preserve">Gender analysis in practice: A </w:t>
            </w:r>
            <w:r w:rsidRPr="00C8118F">
              <w:rPr>
                <w:lang w:val="en-US"/>
              </w:rPr>
              <w:t>new disability employment program</w:t>
            </w:r>
          </w:p>
          <w:p w14:paraId="477601B8" w14:textId="011A2B42" w:rsidR="00310B63" w:rsidRPr="00C8118F" w:rsidRDefault="00310B63" w:rsidP="00D43E38">
            <w:pPr>
              <w:pStyle w:val="BoxText"/>
            </w:pPr>
            <w:r w:rsidRPr="00C8118F">
              <w:t>Labour force participation is lower for women with disability than for men with disability, and women with disability are also more likely to be casually employed than men.</w:t>
            </w:r>
            <w:r w:rsidRPr="00C8118F">
              <w:rPr>
                <w:rStyle w:val="EndnoteReference"/>
              </w:rPr>
              <w:endnoteReference w:id="42"/>
            </w:r>
            <w:r w:rsidRPr="00C8118F">
              <w:t xml:space="preserve"> To address these imbalances, the design of the new specialist disability employment program will reduce barriers and improve the tailoring of support, enabling more women with disability to participate.</w:t>
            </w:r>
          </w:p>
          <w:p w14:paraId="152CCBDC" w14:textId="19F5DAD5" w:rsidR="00310B63" w:rsidRPr="00C8118F" w:rsidRDefault="00310B63" w:rsidP="00D43E38">
            <w:pPr>
              <w:pStyle w:val="BoxText"/>
            </w:pPr>
            <w:r w:rsidRPr="00C8118F">
              <w:t>The changes will have a positive impact on advancing gender equality by improving access to employment support for women with disability. In particular, the more flexible service offering of the new program will allow women to stay connected to the program and continue receiving support while also balancing other responsibilities. This is expected to benefit women who have caring responsibilities, are working part</w:t>
            </w:r>
            <w:r w:rsidRPr="00C8118F">
              <w:noBreakHyphen/>
              <w:t xml:space="preserve">time or who contribute to their community in other ways. </w:t>
            </w:r>
          </w:p>
          <w:p w14:paraId="72956C7E" w14:textId="1D7B96CB" w:rsidR="00310B63" w:rsidRPr="008A42CC" w:rsidRDefault="00310B63" w:rsidP="00D43E38">
            <w:pPr>
              <w:pStyle w:val="BoxText"/>
              <w:rPr>
                <w:b/>
                <w:lang w:val="en-US"/>
              </w:rPr>
            </w:pPr>
            <w:r w:rsidRPr="00C8118F">
              <w:t>The new specialist disability employment</w:t>
            </w:r>
            <w:r w:rsidRPr="00C8118F" w:rsidDel="00D206EC">
              <w:t xml:space="preserve"> </w:t>
            </w:r>
            <w:r w:rsidRPr="00C8118F">
              <w:t>program will also provide more tailored support, which will benefit women looking for work or wanting to increase their participation</w:t>
            </w:r>
            <w:r w:rsidRPr="00C8118F">
              <w:rPr>
                <w:lang w:val="en-US"/>
              </w:rPr>
              <w:t xml:space="preserve">. </w:t>
            </w:r>
            <w:r w:rsidRPr="00C8118F">
              <w:t>Up to an additional 1,900 women per</w:t>
            </w:r>
            <w:r w:rsidR="00AF4927" w:rsidRPr="00C8118F">
              <w:t> </w:t>
            </w:r>
            <w:r w:rsidRPr="00C8118F">
              <w:t>year are anticipated to participate in the program as a result of expanding eligibility to include people with</w:t>
            </w:r>
            <w:r w:rsidR="00722913" w:rsidRPr="00C8118F">
              <w:t> </w:t>
            </w:r>
            <w:r w:rsidRPr="00C8118F">
              <w:t>a future work capacity of under eight hours per</w:t>
            </w:r>
            <w:r w:rsidR="00AF4927" w:rsidRPr="00C8118F">
              <w:t> </w:t>
            </w:r>
            <w:r w:rsidRPr="00C8118F">
              <w:t>week. Up to an additional 5,000</w:t>
            </w:r>
            <w:r w:rsidR="00722913" w:rsidRPr="00C8118F">
              <w:t> </w:t>
            </w:r>
            <w:r w:rsidRPr="00C8118F">
              <w:t>women per</w:t>
            </w:r>
            <w:r w:rsidR="00AF4927" w:rsidRPr="00C8118F">
              <w:t> </w:t>
            </w:r>
            <w:r w:rsidRPr="00C8118F">
              <w:t>year are anticipated to enter the program as a result of removing the requirement to be on an income support payment.</w:t>
            </w:r>
          </w:p>
        </w:tc>
      </w:tr>
    </w:tbl>
    <w:p w14:paraId="39948301" w14:textId="77777777" w:rsidR="00F96349" w:rsidRDefault="00F96349" w:rsidP="00F96349">
      <w:pPr>
        <w:pStyle w:val="SingleParagraph"/>
      </w:pPr>
    </w:p>
    <w:p w14:paraId="24A88503" w14:textId="320FA6B7" w:rsidR="00310B63" w:rsidDel="001B43AE" w:rsidRDefault="00C23B41" w:rsidP="007B7CA3">
      <w:r w:rsidRPr="00C8118F">
        <w:t>Workforce participation for migrant and refugee women has increased over the last decade but remains significantly lower than for migrant and refugee men and Australian</w:t>
      </w:r>
      <w:r w:rsidRPr="00C8118F">
        <w:noBreakHyphen/>
        <w:t xml:space="preserve">born women. </w:t>
      </w:r>
      <w:r w:rsidR="00310B63" w:rsidRPr="00C8118F">
        <w:t xml:space="preserve">Issues of gender discrimination and bias are magnified for migrant women. They are more likely to be secondary visa holders, often to their male partners. They can also face difficulty having their qualifications recognised and, as a result, finding work to match their skills. Other challenges faced by migrant and refugee women in entering the workforce can include limited language proficiency and cultural differences (for example, in relation to child care and domestic responsibilities). </w:t>
      </w:r>
    </w:p>
    <w:p w14:paraId="706231AB" w14:textId="77777777" w:rsidR="00310B63" w:rsidRDefault="00310B63" w:rsidP="00EC25F2">
      <w:pPr>
        <w:pStyle w:val="NoSpacing"/>
      </w:pP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04F489AB" w14:textId="77777777" w:rsidTr="0045500B">
        <w:trPr>
          <w:cantSplit/>
          <w:trHeight w:val="2977"/>
        </w:trPr>
        <w:tc>
          <w:tcPr>
            <w:tcW w:w="5000" w:type="pct"/>
            <w:shd w:val="clear" w:color="auto" w:fill="E6F2FF"/>
          </w:tcPr>
          <w:p w14:paraId="4F767FBE" w14:textId="74525237" w:rsidR="00310B63" w:rsidRPr="00C8118F" w:rsidRDefault="00310B63" w:rsidP="00EC25F2">
            <w:pPr>
              <w:pStyle w:val="BoxHeading"/>
            </w:pPr>
            <w:r w:rsidRPr="00C8118F">
              <w:lastRenderedPageBreak/>
              <w:t xml:space="preserve">Budget highlights: Empowering migrant and refugee women </w:t>
            </w:r>
          </w:p>
          <w:p w14:paraId="100F8154" w14:textId="48B3BB97" w:rsidR="00310B63" w:rsidRPr="00C8118F" w:rsidRDefault="00310B63" w:rsidP="00EC25F2">
            <w:pPr>
              <w:pStyle w:val="BoxText"/>
            </w:pPr>
            <w:r w:rsidRPr="00C8118F">
              <w:t>The Government will provide $15.0</w:t>
            </w:r>
            <w:r w:rsidR="00A90A4C" w:rsidRPr="00C8118F">
              <w:t> </w:t>
            </w:r>
            <w:r w:rsidRPr="00C8118F">
              <w:t xml:space="preserve">million over three years </w:t>
            </w:r>
            <w:r w:rsidR="00CF630A" w:rsidRPr="00C8118F">
              <w:t>from 2024</w:t>
            </w:r>
            <w:r w:rsidR="00C863BA" w:rsidRPr="00C8118F">
              <w:t>–</w:t>
            </w:r>
            <w:r w:rsidR="00EC6DD3" w:rsidRPr="00C8118F">
              <w:t>25</w:t>
            </w:r>
            <w:r w:rsidRPr="00C8118F">
              <w:t xml:space="preserve"> </w:t>
            </w:r>
            <w:r w:rsidR="00136055" w:rsidRPr="00C8118F">
              <w:t>for</w:t>
            </w:r>
            <w:r w:rsidRPr="00C8118F">
              <w:t xml:space="preserve"> information and education </w:t>
            </w:r>
            <w:r w:rsidR="00136055" w:rsidRPr="00C8118F">
              <w:t>activities</w:t>
            </w:r>
            <w:r w:rsidRPr="00C8118F">
              <w:t xml:space="preserve"> to provide migrant</w:t>
            </w:r>
            <w:r w:rsidR="00291D3D" w:rsidRPr="00C8118F">
              <w:t xml:space="preserve"> workers</w:t>
            </w:r>
            <w:r w:rsidRPr="00C8118F">
              <w:t xml:space="preserve"> with accurate and appropriate information about workplace safeguards</w:t>
            </w:r>
            <w:r w:rsidR="007E6BE0" w:rsidRPr="00C8118F">
              <w:t>, protections and compliance measures related to migration law</w:t>
            </w:r>
            <w:r w:rsidR="000422F4" w:rsidRPr="00C8118F">
              <w:t>s</w:t>
            </w:r>
            <w:r w:rsidRPr="00C8118F">
              <w:t>. This will empower migrant women, who are over</w:t>
            </w:r>
            <w:r w:rsidR="009B0E8C" w:rsidRPr="00C8118F">
              <w:noBreakHyphen/>
            </w:r>
            <w:r w:rsidRPr="00C8118F">
              <w:t>represented in insecure work, to report allegations of worker exploitation without fear of reprisals.</w:t>
            </w:r>
          </w:p>
          <w:p w14:paraId="3DE13D2C" w14:textId="736B3EBA" w:rsidR="00310B63" w:rsidRPr="00B72F29" w:rsidRDefault="00310B63" w:rsidP="00EC25F2">
            <w:pPr>
              <w:pStyle w:val="BoxText"/>
            </w:pPr>
            <w:r w:rsidRPr="00C8118F">
              <w:t>The Government also will provide $3.8</w:t>
            </w:r>
            <w:r w:rsidR="00A90A4C" w:rsidRPr="00C8118F">
              <w:t> </w:t>
            </w:r>
            <w:r w:rsidRPr="00C8118F">
              <w:t xml:space="preserve">million over four years </w:t>
            </w:r>
            <w:r w:rsidR="007469AA" w:rsidRPr="00C8118F">
              <w:t xml:space="preserve">from 2024–25 </w:t>
            </w:r>
            <w:r w:rsidRPr="00C8118F">
              <w:t>to continue conversational English classes in Community Hubs. These classes remove a barrier for many migrant women accessing English language support through the provision of on</w:t>
            </w:r>
            <w:r w:rsidR="009B0E8C" w:rsidRPr="00C8118F">
              <w:noBreakHyphen/>
            </w:r>
            <w:r w:rsidRPr="00C8118F">
              <w:t xml:space="preserve">site childminding facilities. </w:t>
            </w:r>
          </w:p>
        </w:tc>
      </w:tr>
    </w:tbl>
    <w:p w14:paraId="63B6842E" w14:textId="77777777" w:rsidR="00F96349" w:rsidRDefault="00F96349" w:rsidP="00F96349">
      <w:pPr>
        <w:pStyle w:val="SingleParagraph"/>
      </w:pPr>
      <w:bookmarkStart w:id="125" w:name="_Toc165372843"/>
    </w:p>
    <w:p w14:paraId="34521FF1" w14:textId="46EC544F" w:rsidR="00310B63" w:rsidRPr="00C8118F" w:rsidRDefault="00310B63" w:rsidP="00EC25F2">
      <w:pPr>
        <w:pStyle w:val="Heading2"/>
      </w:pPr>
      <w:bookmarkStart w:id="126" w:name="_Toc166330813"/>
      <w:r w:rsidRPr="00C8118F">
        <w:t>Enhancing lifetime economic security and gender equality</w:t>
      </w:r>
      <w:bookmarkEnd w:id="125"/>
      <w:bookmarkEnd w:id="126"/>
      <w:r w:rsidRPr="00C8118F">
        <w:t xml:space="preserve"> </w:t>
      </w:r>
    </w:p>
    <w:p w14:paraId="4DA02A94" w14:textId="1C35618E" w:rsidR="00310B63" w:rsidRDefault="00310B63" w:rsidP="004D31A7">
      <w:r w:rsidRPr="00C8118F">
        <w:t>Throughout a woman’s lifetime, lower hourly and weekly earnings and lower wealth accumulation compound to produce lower superannuation balances</w:t>
      </w:r>
      <w:r w:rsidRPr="00C8118F" w:rsidDel="00552737">
        <w:t xml:space="preserve"> and </w:t>
      </w:r>
      <w:r w:rsidRPr="00C8118F">
        <w:t>less economic security in retirement. Women aged 60 to 64 have a median superannuation balance 25 per cent less than men of the same age. Although this difference is narrowing over time, as long as women have lower workforce participation and lower incomes than men, a gender gap in superannuation balances will remain (Chart</w:t>
      </w:r>
      <w:r w:rsidR="00464F9C" w:rsidRPr="00C8118F">
        <w:t> </w:t>
      </w:r>
      <w:r w:rsidRPr="00C8118F">
        <w:t xml:space="preserve">3.3). </w:t>
      </w:r>
    </w:p>
    <w:p w14:paraId="1EB356C6" w14:textId="22EFFA4E" w:rsidR="00310B63" w:rsidRDefault="00310B63" w:rsidP="004D31A7">
      <w:r w:rsidRPr="00C8118F">
        <w:t>The Women’s Economic Equality Taskforce recommended paying superannuation on Paid</w:t>
      </w:r>
      <w:r w:rsidR="00722913" w:rsidRPr="00C8118F">
        <w:t> </w:t>
      </w:r>
      <w:r w:rsidRPr="00C8118F">
        <w:t xml:space="preserve">Parental Leave (PPL) to help reduce the gender wealth and superannuation gap. Additionally, </w:t>
      </w:r>
      <w:proofErr w:type="spellStart"/>
      <w:r w:rsidRPr="00C8118F">
        <w:rPr>
          <w:rStyle w:val="Emphasis"/>
        </w:rPr>
        <w:t>Wiyi</w:t>
      </w:r>
      <w:proofErr w:type="spellEnd"/>
      <w:r w:rsidRPr="00C8118F">
        <w:rPr>
          <w:rStyle w:val="Emphasis"/>
        </w:rPr>
        <w:t xml:space="preserve"> </w:t>
      </w:r>
      <w:proofErr w:type="spellStart"/>
      <w:r w:rsidRPr="00C8118F">
        <w:rPr>
          <w:rStyle w:val="Emphasis"/>
        </w:rPr>
        <w:t>Yani</w:t>
      </w:r>
      <w:proofErr w:type="spellEnd"/>
      <w:r w:rsidRPr="00C8118F">
        <w:rPr>
          <w:rStyle w:val="Emphasis"/>
        </w:rPr>
        <w:t xml:space="preserve"> U </w:t>
      </w:r>
      <w:proofErr w:type="spellStart"/>
      <w:r w:rsidRPr="00C8118F">
        <w:rPr>
          <w:rStyle w:val="Emphasis"/>
        </w:rPr>
        <w:t>Thangani</w:t>
      </w:r>
      <w:proofErr w:type="spellEnd"/>
      <w:r w:rsidRPr="00C8118F">
        <w:t xml:space="preserve"> (Women’s Voices) Implementation Framework identified paying superannuation on PPL as a policy action to make superannuation schemes fairer for First</w:t>
      </w:r>
      <w:r w:rsidR="00DA5A95" w:rsidRPr="00C8118F">
        <w:t> </w:t>
      </w:r>
      <w:r w:rsidRPr="00C8118F">
        <w:t>Nations women.</w:t>
      </w:r>
    </w:p>
    <w:p w14:paraId="300DDF08" w14:textId="77777777" w:rsidR="00263CFD" w:rsidRPr="00C8118F" w:rsidRDefault="00263CFD" w:rsidP="006201CE">
      <w:pPr>
        <w:pStyle w:val="ChartMainHeading"/>
      </w:pPr>
      <w:r w:rsidRPr="00C8118F">
        <w:lastRenderedPageBreak/>
        <w:t>Chart 3.3: Female median superannuation balance and gap to male median superannuation balance by age cohort, as a percentage of male median superannuation balance</w:t>
      </w:r>
    </w:p>
    <w:p w14:paraId="1F320854" w14:textId="28325BEF" w:rsidR="00263CFD" w:rsidRPr="00C8118F" w:rsidRDefault="00E76FD7" w:rsidP="00263CFD">
      <w:pPr>
        <w:pStyle w:val="ChartGraphic"/>
        <w:rPr>
          <w:b/>
        </w:rPr>
      </w:pPr>
      <w:r>
        <w:rPr>
          <w:b/>
          <w:noProof/>
        </w:rPr>
        <w:drawing>
          <wp:inline distT="0" distB="0" distL="0" distR="0" wp14:anchorId="4B136304" wp14:editId="0FB1846F">
            <wp:extent cx="4664075" cy="2835275"/>
            <wp:effectExtent l="0" t="0" r="0" b="0"/>
            <wp:docPr id="1" name="Picture 1" descr="This line chart shows the median female superannuation balance across age cohorts, and the gap to the male median superannuation balance for each cohort. The gap is calculated as the remainder of the female median superannuation balance as a percentage of the male median bala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line chart shows the median female superannuation balance across age cohorts, and the gap to the male median superannuation balance for each cohort. The gap is calculated as the remainder of the female median superannuation balance as a percentage of the male median balance.&#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4075" cy="2835275"/>
                    </a:xfrm>
                    <a:prstGeom prst="rect">
                      <a:avLst/>
                    </a:prstGeom>
                    <a:noFill/>
                    <a:ln>
                      <a:noFill/>
                    </a:ln>
                  </pic:spPr>
                </pic:pic>
              </a:graphicData>
            </a:graphic>
          </wp:inline>
        </w:drawing>
      </w:r>
    </w:p>
    <w:p w14:paraId="5D7650DC" w14:textId="77777777" w:rsidR="00263CFD" w:rsidRPr="00C8118F" w:rsidRDefault="00263CFD" w:rsidP="00263CFD">
      <w:pPr>
        <w:pStyle w:val="ChartandTableFootnote"/>
        <w:rPr>
          <w:color w:val="auto"/>
        </w:rPr>
      </w:pPr>
      <w:r w:rsidRPr="00C8118F">
        <w:rPr>
          <w:color w:val="auto"/>
        </w:rPr>
        <w:t xml:space="preserve">Source: </w:t>
      </w:r>
      <w:r w:rsidRPr="00C8118F">
        <w:rPr>
          <w:color w:val="auto"/>
        </w:rPr>
        <w:tab/>
        <w:t>ATO Member Account Attribute Service/Member Account Transaction Service, 2020–21</w:t>
      </w:r>
    </w:p>
    <w:p w14:paraId="5AA1EC00" w14:textId="1F08F9AA" w:rsidR="00263CFD" w:rsidRDefault="00263CFD" w:rsidP="006201CE">
      <w:pPr>
        <w:pStyle w:val="ChartandTableFootnote"/>
      </w:pPr>
      <w:r w:rsidRPr="00C8118F">
        <w:t xml:space="preserve">Note: </w:t>
      </w:r>
      <w:r w:rsidRPr="00C8118F">
        <w:tab/>
        <w:t>The median superannuation balance is calculated based on those with superannuation balances.</w:t>
      </w:r>
    </w:p>
    <w:p w14:paraId="48C31640" w14:textId="77777777" w:rsidR="006201CE" w:rsidRPr="006201CE" w:rsidRDefault="006201CE" w:rsidP="009C7E08">
      <w:pPr>
        <w:pStyle w:val="ChartLine"/>
      </w:pPr>
    </w:p>
    <w:p w14:paraId="75C75D25" w14:textId="77777777" w:rsidR="00310B63" w:rsidRPr="009C7E08" w:rsidRDefault="00310B63" w:rsidP="009C7E08"/>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31DD747B" w14:textId="77777777">
        <w:trPr>
          <w:cantSplit/>
        </w:trPr>
        <w:tc>
          <w:tcPr>
            <w:tcW w:w="5000" w:type="pct"/>
            <w:shd w:val="clear" w:color="auto" w:fill="E6F2FF"/>
          </w:tcPr>
          <w:p w14:paraId="4427BF72" w14:textId="0BAA39A1" w:rsidR="00310B63" w:rsidRPr="009E1BE9" w:rsidRDefault="00310B63" w:rsidP="009E1BE9">
            <w:pPr>
              <w:pStyle w:val="BoxHeading"/>
            </w:pPr>
            <w:r w:rsidRPr="009E1BE9">
              <w:lastRenderedPageBreak/>
              <w:t>Budget highlights: Paying Superannuation on Government</w:t>
            </w:r>
            <w:r w:rsidR="009B0E8C" w:rsidRPr="009E1BE9">
              <w:noBreakHyphen/>
            </w:r>
            <w:r w:rsidRPr="009E1BE9">
              <w:t xml:space="preserve">funded Paid Parental Leave </w:t>
            </w:r>
          </w:p>
          <w:p w14:paraId="43E84C69" w14:textId="6AC9B85F" w:rsidR="00310B63" w:rsidRPr="00C8118F" w:rsidRDefault="00310B63" w:rsidP="00EC25F2">
            <w:pPr>
              <w:pStyle w:val="BoxText"/>
            </w:pPr>
            <w:r w:rsidRPr="00C8118F">
              <w:t xml:space="preserve">The Government is </w:t>
            </w:r>
            <w:r w:rsidR="00097EE6" w:rsidRPr="00C8118F">
              <w:t>provid</w:t>
            </w:r>
            <w:r w:rsidRPr="00C8118F">
              <w:t>ing $1</w:t>
            </w:r>
            <w:r w:rsidR="00432BD0" w:rsidRPr="00C8118F">
              <w:t>.1</w:t>
            </w:r>
            <w:r w:rsidR="00115D76">
              <w:t> billion</w:t>
            </w:r>
            <w:r w:rsidRPr="00C8118F">
              <w:t xml:space="preserve"> over four years from 2024–25 and $</w:t>
            </w:r>
            <w:r w:rsidR="00432BD0" w:rsidRPr="00C8118F">
              <w:t>0.6</w:t>
            </w:r>
            <w:r w:rsidR="00BF536C" w:rsidRPr="00C8118F">
              <w:t> </w:t>
            </w:r>
            <w:r w:rsidR="00432BD0" w:rsidRPr="00C8118F">
              <w:t>billion</w:t>
            </w:r>
            <w:r w:rsidRPr="00C8118F">
              <w:t xml:space="preserve"> per</w:t>
            </w:r>
            <w:r w:rsidR="00AF4927" w:rsidRPr="00C8118F">
              <w:t> </w:t>
            </w:r>
            <w:r w:rsidRPr="00C8118F">
              <w:t>year from 2028–29 to pay superannuation on Government</w:t>
            </w:r>
            <w:r w:rsidRPr="00C8118F">
              <w:noBreakHyphen/>
              <w:t xml:space="preserve">funded Paid Parental Leave (PPL) for births </w:t>
            </w:r>
            <w:r w:rsidR="00874A88" w:rsidRPr="00C8118F">
              <w:t>or</w:t>
            </w:r>
            <w:r w:rsidR="00611311" w:rsidRPr="00C8118F">
              <w:t xml:space="preserve"> </w:t>
            </w:r>
            <w:r w:rsidRPr="00C8118F">
              <w:t>adoptions on or after 1 July</w:t>
            </w:r>
            <w:r w:rsidR="00E774FE" w:rsidRPr="00C8118F">
              <w:t> </w:t>
            </w:r>
            <w:r w:rsidRPr="00C8118F">
              <w:t>2025.</w:t>
            </w:r>
          </w:p>
          <w:p w14:paraId="41C8235F" w14:textId="2304D69E" w:rsidR="00310B63" w:rsidRPr="00C8118F" w:rsidRDefault="00310B63" w:rsidP="00EC25F2">
            <w:pPr>
              <w:pStyle w:val="BoxText"/>
            </w:pPr>
            <w:r w:rsidRPr="00C8118F">
              <w:t>The Government</w:t>
            </w:r>
            <w:r w:rsidRPr="00C8118F">
              <w:noBreakHyphen/>
              <w:t xml:space="preserve">funded PPL scheme signals that taking time out of the paid workforce to care for a child is part of the usual course of life and work for both parents. Adding a superannuation payment to PPL recognises the contribution parents make to society. </w:t>
            </w:r>
          </w:p>
          <w:p w14:paraId="3601DB70" w14:textId="4D4A6031" w:rsidR="00310B63" w:rsidRPr="00C8118F" w:rsidRDefault="00310B63" w:rsidP="00EC25F2">
            <w:pPr>
              <w:pStyle w:val="BoxText"/>
            </w:pPr>
            <w:r w:rsidRPr="00C8118F">
              <w:t>All recipients of Government</w:t>
            </w:r>
            <w:r w:rsidRPr="00C8118F">
              <w:noBreakHyphen/>
              <w:t>funded PPL will be eligible for the payment, regardless of gender, with the majority of Government</w:t>
            </w:r>
            <w:r w:rsidRPr="00C8118F">
              <w:noBreakHyphen/>
              <w:t>funded PPL scheme recipients being women. In 2022</w:t>
            </w:r>
            <w:r w:rsidR="00A82CBF" w:rsidRPr="00C8118F">
              <w:t>–</w:t>
            </w:r>
            <w:r w:rsidRPr="00C8118F">
              <w:t>23, around 66</w:t>
            </w:r>
            <w:r w:rsidR="00AF4927" w:rsidRPr="00C8118F">
              <w:t> </w:t>
            </w:r>
            <w:r w:rsidRPr="00C8118F">
              <w:t>per</w:t>
            </w:r>
            <w:r w:rsidR="00AF4927" w:rsidRPr="00C8118F">
              <w:t> </w:t>
            </w:r>
            <w:r w:rsidRPr="00C8118F">
              <w:t>cent of recipients were women.</w:t>
            </w:r>
          </w:p>
          <w:p w14:paraId="05B5FDFD" w14:textId="189B90BD" w:rsidR="00310B63" w:rsidRPr="0001651E" w:rsidRDefault="00310B63" w:rsidP="00EC25F2">
            <w:pPr>
              <w:pStyle w:val="BoxText"/>
            </w:pPr>
            <w:r w:rsidRPr="00C8118F">
              <w:t>Paying an annual superannuation payment of 12</w:t>
            </w:r>
            <w:r w:rsidR="00AF4927" w:rsidRPr="00C8118F">
              <w:t> </w:t>
            </w:r>
            <w:r w:rsidRPr="00C8118F">
              <w:t>per</w:t>
            </w:r>
            <w:r w:rsidR="00AF4927" w:rsidRPr="00C8118F">
              <w:t> </w:t>
            </w:r>
            <w:r w:rsidRPr="00C8118F">
              <w:t>cent</w:t>
            </w:r>
            <w:r w:rsidRPr="00C8118F" w:rsidDel="00A23B57">
              <w:t xml:space="preserve"> </w:t>
            </w:r>
            <w:r w:rsidRPr="00C8118F">
              <w:t>on the full partnered entitlement of 22 weeks will increase a median earning mother’s superannuation balance at retirement by around $4,250 or 1.15 per cent. This is a key step towards reducing the retirement savings gap and improving the fairness of Australia’s retirement income system, and an important signal that care is valued.</w:t>
            </w:r>
          </w:p>
        </w:tc>
      </w:tr>
    </w:tbl>
    <w:p w14:paraId="72C13FF2" w14:textId="77777777" w:rsidR="00310B63" w:rsidRDefault="00310B63" w:rsidP="00E85422"/>
    <w:p w14:paraId="4438C0C4" w14:textId="77777777" w:rsidR="00310B63" w:rsidRDefault="00310B63" w:rsidP="0020192D">
      <w:pPr>
        <w:pStyle w:val="SingleParagraph"/>
        <w:sectPr w:rsidR="00310B63" w:rsidSect="00D3691B">
          <w:headerReference w:type="even" r:id="rId37"/>
          <w:headerReference w:type="default" r:id="rId38"/>
          <w:footerReference w:type="even" r:id="rId39"/>
          <w:footerReference w:type="first" r:id="rId40"/>
          <w:endnotePr>
            <w:numFmt w:val="decimal"/>
          </w:endnotePr>
          <w:type w:val="oddPage"/>
          <w:pgSz w:w="11906" w:h="16838" w:code="9"/>
          <w:pgMar w:top="2835" w:right="2098" w:bottom="2466" w:left="2098" w:header="1814" w:footer="1814" w:gutter="0"/>
          <w:cols w:space="708"/>
          <w:titlePg/>
          <w:docGrid w:linePitch="360"/>
        </w:sectPr>
      </w:pPr>
    </w:p>
    <w:p w14:paraId="5F43B947" w14:textId="1ECF7A82" w:rsidR="00310B63" w:rsidRPr="00C8118F" w:rsidRDefault="00310B63" w:rsidP="00210606">
      <w:pPr>
        <w:pStyle w:val="Heading1"/>
      </w:pPr>
      <w:bookmarkStart w:id="127" w:name="_Toc166330814"/>
      <w:r w:rsidRPr="00C8118F">
        <w:lastRenderedPageBreak/>
        <w:t>Health</w:t>
      </w:r>
      <w:bookmarkEnd w:id="127"/>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14520F6A" w14:textId="77777777" w:rsidTr="007913DD">
        <w:trPr>
          <w:cantSplit/>
        </w:trPr>
        <w:tc>
          <w:tcPr>
            <w:tcW w:w="5000" w:type="pct"/>
            <w:shd w:val="clear" w:color="auto" w:fill="E6F2FF"/>
          </w:tcPr>
          <w:p w14:paraId="178FFEC7" w14:textId="4F4B8238" w:rsidR="00310B63" w:rsidRPr="00C8118F" w:rsidRDefault="00310B63" w:rsidP="00EC25F2">
            <w:pPr>
              <w:pStyle w:val="BoxText"/>
            </w:pPr>
            <w:r w:rsidRPr="00C8118F">
              <w:t>Australia has one of the best health systems in the world, supporting Australians to experience some of the best health outcomes. However, women and girls continue to experience gender bias in the health system, which can lead to poorer health outcomes like delayed diagnosis and treatment, over</w:t>
            </w:r>
            <w:r w:rsidRPr="00C8118F">
              <w:noBreakHyphen/>
              <w:t xml:space="preserve">prescribing medications and dismissal of </w:t>
            </w:r>
            <w:r w:rsidRPr="00C8118F" w:rsidDel="00BA24F1">
              <w:t xml:space="preserve">pain. </w:t>
            </w:r>
            <w:r w:rsidRPr="00C8118F">
              <w:t xml:space="preserve">The symptoms of heart failure, for example, are less likely to be recognised in women than in men, </w:t>
            </w:r>
            <w:r w:rsidRPr="00C8118F">
              <w:rPr>
                <w:szCs w:val="19"/>
              </w:rPr>
              <w:t>and older women are more likely than men to have prescriptions for five or more medications.</w:t>
            </w:r>
            <w:r w:rsidRPr="00C8118F">
              <w:t xml:space="preserve"> In addition, women are more likely to have a chronic condition and require more time with their general practitioner, which can lead to higher out</w:t>
            </w:r>
            <w:r w:rsidRPr="00C8118F">
              <w:noBreakHyphen/>
              <w:t>of</w:t>
            </w:r>
            <w:r w:rsidRPr="00C8118F">
              <w:noBreakHyphen/>
              <w:t xml:space="preserve">pocket costs for healthcare. </w:t>
            </w:r>
          </w:p>
          <w:p w14:paraId="76AED49F" w14:textId="18F966A2" w:rsidR="00310B63" w:rsidRPr="00C8118F" w:rsidRDefault="00310B63" w:rsidP="00EC25F2">
            <w:pPr>
              <w:pStyle w:val="BoxText"/>
              <w:rPr>
                <w:rFonts w:eastAsiaTheme="minorHAnsi"/>
              </w:rPr>
            </w:pPr>
            <w:r w:rsidRPr="00C8118F">
              <w:t>Women and girls can face stigma on a range of health issues from menstruation to miscarriage to menopause. A more gender equitable system is vital for improving women’s health outcomes and is a measure of a well</w:t>
            </w:r>
            <w:r w:rsidRPr="00C8118F">
              <w:noBreakHyphen/>
              <w:t xml:space="preserve">functioning </w:t>
            </w:r>
            <w:r w:rsidRPr="00C8118F" w:rsidDel="00EB4ECF">
              <w:t>healthcare</w:t>
            </w:r>
            <w:r w:rsidRPr="00C8118F">
              <w:t xml:space="preserve"> system. </w:t>
            </w:r>
          </w:p>
          <w:p w14:paraId="2C1FD053" w14:textId="23440590" w:rsidR="00310B63" w:rsidRPr="00C8118F" w:rsidRDefault="00310B63" w:rsidP="00EC25F2">
            <w:pPr>
              <w:pStyle w:val="BoxText"/>
            </w:pPr>
            <w:r w:rsidRPr="00C8118F">
              <w:t xml:space="preserve">Through </w:t>
            </w:r>
            <w:r w:rsidRPr="00C8118F">
              <w:rPr>
                <w:rStyle w:val="Emphasis"/>
              </w:rPr>
              <w:t>Working for Women: A Strategy for Gender Equality</w:t>
            </w:r>
            <w:r w:rsidRPr="00C8118F">
              <w:t xml:space="preserve">, the Government has committed to a number of outcomes to reach its ambition to achieve gender equity in </w:t>
            </w:r>
            <w:r w:rsidRPr="00C8118F" w:rsidDel="00EB4ECF">
              <w:t>healthcare</w:t>
            </w:r>
            <w:r w:rsidRPr="00C8118F">
              <w:t>. The outcomes include:</w:t>
            </w:r>
          </w:p>
          <w:p w14:paraId="5B87BDAB" w14:textId="7DB8C28A" w:rsidR="00310B63" w:rsidRPr="00C8118F" w:rsidRDefault="00310B63" w:rsidP="00EC25F2">
            <w:pPr>
              <w:pStyle w:val="BoxBullet"/>
            </w:pPr>
            <w:r w:rsidRPr="00C8118F">
              <w:t xml:space="preserve">the </w:t>
            </w:r>
            <w:r w:rsidRPr="00C8118F" w:rsidDel="00EB4ECF">
              <w:t>healthcare</w:t>
            </w:r>
            <w:r w:rsidRPr="00C8118F">
              <w:t xml:space="preserve"> system recognising and being responsive to gendered health issues and provides women and men with increased access to information, diagnosis, treatment and services </w:t>
            </w:r>
          </w:p>
          <w:p w14:paraId="018427D6" w14:textId="0D1B1FE8" w:rsidR="00310B63" w:rsidRPr="00C8118F" w:rsidRDefault="00310B63" w:rsidP="00EC25F2">
            <w:pPr>
              <w:pStyle w:val="BoxBullet"/>
            </w:pPr>
            <w:r w:rsidRPr="00C8118F">
              <w:t>women hav</w:t>
            </w:r>
            <w:r w:rsidR="00F80870" w:rsidRPr="00C8118F">
              <w:t>ing</w:t>
            </w:r>
            <w:r w:rsidRPr="00C8118F">
              <w:t xml:space="preserve"> choice and access to safe and affordable maternal, sexual and reproductive healthcare </w:t>
            </w:r>
          </w:p>
          <w:p w14:paraId="45F8E0A2" w14:textId="53D941A7" w:rsidR="00310B63" w:rsidRPr="00C8118F" w:rsidRDefault="00F13147" w:rsidP="00EC25F2">
            <w:pPr>
              <w:pStyle w:val="BoxBullet"/>
            </w:pPr>
            <w:r w:rsidRPr="00C8118F">
              <w:t xml:space="preserve">improving </w:t>
            </w:r>
            <w:r w:rsidR="00310B63" w:rsidRPr="00C8118F">
              <w:t>the mental health of women, men and gender diverse people.</w:t>
            </w:r>
          </w:p>
          <w:p w14:paraId="18FBF0D0" w14:textId="1EABDE80" w:rsidR="00310B63" w:rsidRDefault="00310B63" w:rsidP="00774C34">
            <w:pPr>
              <w:pStyle w:val="BoxText"/>
            </w:pPr>
            <w:r w:rsidRPr="00C8118F">
              <w:t>The Government is advancing efforts to improve the accessibility and affordability of health care for Australian women throughout the different stages of their lives. Over their lifetime, women spend more on out</w:t>
            </w:r>
            <w:r w:rsidRPr="00C8118F">
              <w:noBreakHyphen/>
              <w:t>of</w:t>
            </w:r>
            <w:r w:rsidRPr="00C8118F">
              <w:noBreakHyphen/>
              <w:t>pocket healthcare costs than men and are more likely to defer or skip care because of costs. New initiatives in this Budget aim to reduce gender bias in the healthcare system</w:t>
            </w:r>
            <w:r w:rsidR="0095604B" w:rsidRPr="00C8118F">
              <w:t>,</w:t>
            </w:r>
            <w:r w:rsidRPr="00C8118F">
              <w:t xml:space="preserve"> improve affordability of essential healthcare and medicines</w:t>
            </w:r>
            <w:r w:rsidR="00035748" w:rsidRPr="00C8118F">
              <w:t>,</w:t>
            </w:r>
            <w:r w:rsidRPr="00C8118F">
              <w:t xml:space="preserve"> and </w:t>
            </w:r>
            <w:r w:rsidR="000955C1" w:rsidRPr="00C8118F">
              <w:t xml:space="preserve">improve </w:t>
            </w:r>
            <w:r w:rsidRPr="00C8118F">
              <w:t>access to maternal, sexual and reproductive health services. The Government will also provide trauma</w:t>
            </w:r>
            <w:r w:rsidR="009B0E8C" w:rsidRPr="00C8118F">
              <w:noBreakHyphen/>
            </w:r>
            <w:r w:rsidRPr="00C8118F">
              <w:t>informed local outreach healthcare in crisis and temporary accommodation services for women and children experiencing family, domestic and sexual violence.</w:t>
            </w:r>
          </w:p>
        </w:tc>
      </w:tr>
    </w:tbl>
    <w:p w14:paraId="5BE9E40B" w14:textId="50A38627" w:rsidR="00310B63" w:rsidRDefault="00310B63" w:rsidP="0020192D">
      <w:pPr>
        <w:pStyle w:val="SingleParagraph"/>
      </w:pPr>
      <w:bookmarkStart w:id="128" w:name="_Toc165372844"/>
    </w:p>
    <w:p w14:paraId="1C06E984" w14:textId="108BDC97" w:rsidR="00310B63" w:rsidRPr="00C8118F" w:rsidRDefault="00310B63" w:rsidP="00CF1833">
      <w:pPr>
        <w:pStyle w:val="Heading2"/>
      </w:pPr>
      <w:bookmarkStart w:id="129" w:name="_Toc166330815"/>
      <w:r w:rsidRPr="00C8118F">
        <w:lastRenderedPageBreak/>
        <w:t>Women’s health – key statistics</w:t>
      </w:r>
      <w:bookmarkEnd w:id="129"/>
      <w:r w:rsidRPr="00C8118F">
        <w:t xml:space="preserve"> </w:t>
      </w:r>
      <w:bookmarkEnd w:id="128"/>
    </w:p>
    <w:tbl>
      <w:tblPr>
        <w:tblStyle w:val="TableGrid1"/>
        <w:tblW w:w="5000" w:type="pct"/>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48" w:space="0" w:color="FFFFFF" w:themeColor="background1"/>
        </w:tblBorders>
        <w:shd w:val="clear" w:color="auto" w:fill="101B2B" w:themeFill="accent5" w:themeFillShade="80"/>
        <w:tblCellMar>
          <w:top w:w="340" w:type="dxa"/>
          <w:left w:w="0" w:type="dxa"/>
          <w:bottom w:w="340" w:type="dxa"/>
          <w:right w:w="28" w:type="dxa"/>
        </w:tblCellMar>
        <w:tblLook w:val="0620" w:firstRow="1" w:lastRow="0" w:firstColumn="0" w:lastColumn="0" w:noHBand="1" w:noVBand="1"/>
      </w:tblPr>
      <w:tblGrid>
        <w:gridCol w:w="3688"/>
        <w:gridCol w:w="4022"/>
      </w:tblGrid>
      <w:tr w:rsidR="00310B63" w:rsidRPr="00D61EF7" w14:paraId="61991567" w14:textId="77777777" w:rsidTr="007A056D">
        <w:trPr>
          <w:trHeight w:val="429"/>
        </w:trPr>
        <w:tc>
          <w:tcPr>
            <w:tcW w:w="3688"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3AA3AD60" w14:textId="1F79C9FA" w:rsidR="00310B63" w:rsidRPr="00C8118F" w:rsidRDefault="00310B63" w:rsidP="006C0E27">
            <w:pPr>
              <w:pStyle w:val="Boxheading-centred"/>
              <w:rPr>
                <w:b w:val="0"/>
              </w:rPr>
            </w:pPr>
            <w:r w:rsidRPr="00C8118F">
              <w:t>Life expectancy for people</w:t>
            </w:r>
            <w:r w:rsidR="00A6328B" w:rsidRPr="00C8118F">
              <w:br/>
            </w:r>
            <w:r w:rsidRPr="00C8118F">
              <w:t>born in 2020–22</w:t>
            </w:r>
          </w:p>
          <w:p w14:paraId="343F0D06" w14:textId="21676FE7" w:rsidR="00310B63" w:rsidRPr="00C8118F" w:rsidRDefault="00310B63" w:rsidP="00EC25F2">
            <w:pPr>
              <w:pStyle w:val="Boxtext-whitecentred"/>
              <w:rPr>
                <w:b/>
                <w:color w:val="auto"/>
              </w:rPr>
            </w:pPr>
            <w:r w:rsidRPr="00C8118F">
              <w:rPr>
                <w:b/>
                <w:color w:val="auto"/>
              </w:rPr>
              <w:br/>
              <w:t>Women: 85.3 years</w:t>
            </w:r>
          </w:p>
          <w:p w14:paraId="71E36E27" w14:textId="77777777" w:rsidR="00310B63" w:rsidRPr="00D61EF7" w:rsidRDefault="00310B63" w:rsidP="00EC25F2">
            <w:pPr>
              <w:pStyle w:val="Boxtext-whitecentred"/>
              <w:rPr>
                <w:b/>
                <w:color w:val="auto"/>
                <w:highlight w:val="darkGray"/>
              </w:rPr>
            </w:pPr>
            <w:r w:rsidRPr="00C8118F">
              <w:rPr>
                <w:b/>
                <w:color w:val="auto"/>
              </w:rPr>
              <w:t>Men: 81.2 years</w:t>
            </w:r>
          </w:p>
        </w:tc>
        <w:tc>
          <w:tcPr>
            <w:tcW w:w="4022"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1FA048BB" w14:textId="32C85002" w:rsidR="00310B63" w:rsidRPr="00C8118F" w:rsidRDefault="00310B63" w:rsidP="006C0E27">
            <w:pPr>
              <w:pStyle w:val="Boxheading-centred"/>
              <w:rPr>
                <w:b w:val="0"/>
              </w:rPr>
            </w:pPr>
            <w:r w:rsidRPr="00C8118F">
              <w:t>Life expectancy for First</w:t>
            </w:r>
            <w:r w:rsidR="00DA5A95" w:rsidRPr="00C8118F">
              <w:t> </w:t>
            </w:r>
            <w:r w:rsidRPr="00C8118F">
              <w:t>Nations</w:t>
            </w:r>
            <w:r w:rsidR="00A6328B" w:rsidRPr="00C8118F">
              <w:br/>
            </w:r>
            <w:r w:rsidRPr="00C8118F">
              <w:t>people born in 2020–22</w:t>
            </w:r>
          </w:p>
          <w:p w14:paraId="6312F32A" w14:textId="183CA9CB" w:rsidR="00310B63" w:rsidRPr="00C8118F" w:rsidRDefault="00310B63" w:rsidP="00EC25F2">
            <w:pPr>
              <w:pStyle w:val="Boxtext-whitecentred"/>
              <w:rPr>
                <w:b/>
                <w:color w:val="auto"/>
              </w:rPr>
            </w:pPr>
            <w:r w:rsidRPr="00C8118F">
              <w:rPr>
                <w:b/>
                <w:color w:val="auto"/>
              </w:rPr>
              <w:br/>
              <w:t>Women: 75.6 years</w:t>
            </w:r>
          </w:p>
          <w:p w14:paraId="69078C2A" w14:textId="77777777" w:rsidR="00310B63" w:rsidRPr="00C8118F" w:rsidRDefault="00310B63" w:rsidP="00EC25F2">
            <w:pPr>
              <w:pStyle w:val="Boxtext-whitecentred"/>
              <w:rPr>
                <w:b/>
                <w:color w:val="auto"/>
              </w:rPr>
            </w:pPr>
            <w:r w:rsidRPr="00C8118F">
              <w:rPr>
                <w:b/>
                <w:color w:val="auto"/>
              </w:rPr>
              <w:t>Men: 71.9 years</w:t>
            </w:r>
          </w:p>
        </w:tc>
      </w:tr>
      <w:tr w:rsidR="00310B63" w:rsidRPr="00D61EF7" w14:paraId="193859D3" w14:textId="77777777" w:rsidTr="007A056D">
        <w:trPr>
          <w:trHeight w:val="1015"/>
        </w:trPr>
        <w:tc>
          <w:tcPr>
            <w:tcW w:w="3688"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48D6EAB5" w14:textId="405E1F77" w:rsidR="00310B63" w:rsidRPr="00C8118F" w:rsidRDefault="00310B63" w:rsidP="006C0E27">
            <w:pPr>
              <w:pStyle w:val="Boxheading-centred"/>
            </w:pPr>
            <w:r w:rsidRPr="00C8118F">
              <w:t>Proportion of people aged 16</w:t>
            </w:r>
            <w:r w:rsidR="0020192D" w:rsidRPr="00C8118F">
              <w:t>–</w:t>
            </w:r>
            <w:r w:rsidRPr="00C8118F">
              <w:t xml:space="preserve">85 experiencing a mental </w:t>
            </w:r>
            <w:r w:rsidRPr="00C8118F" w:rsidDel="004007C0">
              <w:t xml:space="preserve">illness </w:t>
            </w:r>
            <w:r w:rsidRPr="00C8118F" w:rsidDel="003A0EF0">
              <w:t>in the</w:t>
            </w:r>
            <w:r w:rsidRPr="00C8118F">
              <w:t xml:space="preserve"> </w:t>
            </w:r>
            <w:r w:rsidRPr="00C8118F" w:rsidDel="003A0EF0">
              <w:t>past</w:t>
            </w:r>
            <w:r w:rsidRPr="00C8118F">
              <w:t xml:space="preserve"> 12 months (2020–22)</w:t>
            </w:r>
          </w:p>
          <w:p w14:paraId="77F6F6DF" w14:textId="46F8F94D" w:rsidR="00310B63" w:rsidRPr="00C8118F" w:rsidRDefault="00310B63" w:rsidP="00EC25F2">
            <w:pPr>
              <w:pStyle w:val="Boxtext-whitecentred"/>
              <w:rPr>
                <w:b/>
                <w:color w:val="auto"/>
              </w:rPr>
            </w:pPr>
            <w:r w:rsidRPr="00C8118F">
              <w:rPr>
                <w:b/>
                <w:color w:val="auto"/>
              </w:rPr>
              <w:br/>
              <w:t>Women: 24.6%</w:t>
            </w:r>
          </w:p>
          <w:p w14:paraId="5869B009" w14:textId="77777777" w:rsidR="00310B63" w:rsidRPr="00D61EF7" w:rsidRDefault="00310B63" w:rsidP="00EC25F2">
            <w:pPr>
              <w:pStyle w:val="Boxtext-whitecentred"/>
              <w:rPr>
                <w:b/>
                <w:color w:val="auto"/>
                <w:highlight w:val="darkGray"/>
              </w:rPr>
            </w:pPr>
            <w:r w:rsidRPr="00C8118F">
              <w:rPr>
                <w:b/>
                <w:color w:val="auto"/>
              </w:rPr>
              <w:t>Men: 18.8%</w:t>
            </w:r>
          </w:p>
        </w:tc>
        <w:tc>
          <w:tcPr>
            <w:tcW w:w="4022"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6993402E" w14:textId="07022A53" w:rsidR="00310B63" w:rsidRPr="00C8118F" w:rsidRDefault="00310B63" w:rsidP="006C0E27">
            <w:pPr>
              <w:pStyle w:val="Boxheading-centred"/>
              <w:rPr>
                <w:b w:val="0"/>
              </w:rPr>
            </w:pPr>
            <w:r w:rsidRPr="00C8118F">
              <w:t xml:space="preserve">Likelihood of having at least one </w:t>
            </w:r>
            <w:r w:rsidR="00107898" w:rsidRPr="00C8118F">
              <w:br/>
            </w:r>
            <w:r w:rsidRPr="00C8118F">
              <w:t>chronic health condition (2022)</w:t>
            </w:r>
            <w:r w:rsidRPr="00C8118F">
              <w:br/>
            </w:r>
          </w:p>
          <w:p w14:paraId="511208AA" w14:textId="5880E82C" w:rsidR="00310B63" w:rsidRPr="00C8118F" w:rsidRDefault="00310B63" w:rsidP="00EC25F2">
            <w:pPr>
              <w:pStyle w:val="Boxtext-whitecentred"/>
              <w:rPr>
                <w:b/>
                <w:color w:val="auto"/>
              </w:rPr>
            </w:pPr>
            <w:r w:rsidRPr="00C8118F">
              <w:rPr>
                <w:b/>
                <w:color w:val="auto"/>
              </w:rPr>
              <w:t>Women: 53.2%</w:t>
            </w:r>
          </w:p>
          <w:p w14:paraId="3BE34770" w14:textId="0F2B7923" w:rsidR="00310B63" w:rsidRPr="00C8118F" w:rsidRDefault="00310B63" w:rsidP="00EC25F2">
            <w:pPr>
              <w:pStyle w:val="Boxtext-whitecentred"/>
              <w:rPr>
                <w:b/>
                <w:color w:val="auto"/>
              </w:rPr>
            </w:pPr>
            <w:r w:rsidRPr="00C8118F">
              <w:rPr>
                <w:b/>
                <w:color w:val="auto"/>
              </w:rPr>
              <w:t>Men: 47.4%</w:t>
            </w:r>
          </w:p>
        </w:tc>
      </w:tr>
      <w:tr w:rsidR="00310B63" w:rsidRPr="00D61EF7" w14:paraId="6E7EBA57" w14:textId="77777777" w:rsidTr="007A056D">
        <w:trPr>
          <w:trHeight w:val="1015"/>
        </w:trPr>
        <w:tc>
          <w:tcPr>
            <w:tcW w:w="3688"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5C616DA0" w14:textId="5205CC64" w:rsidR="00310B63" w:rsidRPr="00C8118F" w:rsidRDefault="00310B63" w:rsidP="006C0E27">
            <w:pPr>
              <w:pStyle w:val="Boxheading-centred"/>
              <w:rPr>
                <w:b w:val="0"/>
              </w:rPr>
            </w:pPr>
            <w:r w:rsidRPr="00C8118F">
              <w:t xml:space="preserve">Top </w:t>
            </w:r>
            <w:r w:rsidR="008636E9" w:rsidRPr="00C8118F">
              <w:t>three</w:t>
            </w:r>
            <w:r w:rsidRPr="00C8118F">
              <w:t xml:space="preserve"> leading causes of </w:t>
            </w:r>
            <w:r w:rsidRPr="00C8118F">
              <w:br/>
              <w:t>death in 2022</w:t>
            </w:r>
            <w:r w:rsidRPr="00C8118F">
              <w:br/>
            </w:r>
          </w:p>
          <w:p w14:paraId="20B771E9" w14:textId="50303798" w:rsidR="00310B63" w:rsidRPr="00C8118F" w:rsidRDefault="00310B63" w:rsidP="009949D3">
            <w:pPr>
              <w:pStyle w:val="Boxtext-whitecentred"/>
              <w:rPr>
                <w:b/>
                <w:color w:val="auto"/>
              </w:rPr>
            </w:pPr>
            <w:r w:rsidRPr="00C8118F">
              <w:rPr>
                <w:rStyle w:val="Strong"/>
              </w:rPr>
              <w:t>Women:</w:t>
            </w:r>
            <w:r w:rsidRPr="00C8118F">
              <w:rPr>
                <w:b/>
                <w:color w:val="auto"/>
              </w:rPr>
              <w:t xml:space="preserve"> dementia (including </w:t>
            </w:r>
            <w:r w:rsidR="0013498E" w:rsidRPr="00C8118F">
              <w:rPr>
                <w:b/>
                <w:color w:val="auto"/>
              </w:rPr>
              <w:br/>
            </w:r>
            <w:r w:rsidRPr="00C8118F">
              <w:rPr>
                <w:b/>
                <w:color w:val="auto"/>
              </w:rPr>
              <w:t>Alzheimer’s), coronary heart disease, cerebrovascular disease</w:t>
            </w:r>
          </w:p>
          <w:p w14:paraId="324EAACA" w14:textId="77777777" w:rsidR="00310B63" w:rsidRPr="00C8118F" w:rsidRDefault="00310B63" w:rsidP="009949D3">
            <w:pPr>
              <w:pStyle w:val="Boxtext-whitecentred"/>
              <w:rPr>
                <w:b/>
                <w:color w:val="auto"/>
              </w:rPr>
            </w:pPr>
          </w:p>
          <w:p w14:paraId="3899C8DE" w14:textId="591A7496" w:rsidR="00310B63" w:rsidRPr="00D61EF7" w:rsidRDefault="00310B63" w:rsidP="009949D3">
            <w:pPr>
              <w:pStyle w:val="Boxtext-whitecentred"/>
              <w:rPr>
                <w:b/>
                <w:color w:val="auto"/>
                <w:highlight w:val="darkGray"/>
              </w:rPr>
            </w:pPr>
            <w:r w:rsidRPr="00C8118F">
              <w:rPr>
                <w:rStyle w:val="Strong"/>
              </w:rPr>
              <w:t>Men:</w:t>
            </w:r>
            <w:r w:rsidRPr="00C8118F">
              <w:rPr>
                <w:b/>
                <w:color w:val="auto"/>
              </w:rPr>
              <w:t xml:space="preserve"> coronary heart disease, </w:t>
            </w:r>
            <w:r w:rsidRPr="00C8118F">
              <w:rPr>
                <w:b/>
                <w:color w:val="auto"/>
              </w:rPr>
              <w:br/>
              <w:t xml:space="preserve">dementia (including Alzheimer’s </w:t>
            </w:r>
            <w:r w:rsidR="0013498E" w:rsidRPr="00C8118F">
              <w:rPr>
                <w:b/>
                <w:color w:val="auto"/>
              </w:rPr>
              <w:br/>
            </w:r>
            <w:r w:rsidRPr="00C8118F">
              <w:rPr>
                <w:b/>
                <w:color w:val="auto"/>
              </w:rPr>
              <w:t>disease), COVID</w:t>
            </w:r>
            <w:r w:rsidRPr="00C8118F">
              <w:rPr>
                <w:b/>
                <w:color w:val="auto"/>
              </w:rPr>
              <w:noBreakHyphen/>
              <w:t>19</w:t>
            </w:r>
          </w:p>
        </w:tc>
        <w:tc>
          <w:tcPr>
            <w:tcW w:w="4022"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042501D0" w14:textId="3CE1BFE4" w:rsidR="00310B63" w:rsidRPr="00C8118F" w:rsidRDefault="00310B63" w:rsidP="006C0E27">
            <w:pPr>
              <w:pStyle w:val="Boxheading-centred"/>
              <w:rPr>
                <w:b w:val="0"/>
              </w:rPr>
            </w:pPr>
            <w:r w:rsidRPr="00C8118F">
              <w:t xml:space="preserve">Leading causes of </w:t>
            </w:r>
            <w:r w:rsidRPr="00C8118F">
              <w:br/>
              <w:t>disease burden in 2023</w:t>
            </w:r>
            <w:r w:rsidRPr="00C8118F">
              <w:br/>
            </w:r>
          </w:p>
          <w:p w14:paraId="1AC32BDB" w14:textId="3E3AAD47" w:rsidR="00310B63" w:rsidRPr="00C8118F" w:rsidRDefault="00310B63" w:rsidP="00EC25F2">
            <w:pPr>
              <w:pStyle w:val="Boxtext-whitecentred"/>
              <w:rPr>
                <w:color w:val="auto"/>
              </w:rPr>
            </w:pPr>
            <w:r w:rsidRPr="00C8118F">
              <w:rPr>
                <w:rStyle w:val="Strong"/>
              </w:rPr>
              <w:t>Women:</w:t>
            </w:r>
            <w:r w:rsidRPr="00C8118F">
              <w:rPr>
                <w:color w:val="auto"/>
              </w:rPr>
              <w:t xml:space="preserve"> </w:t>
            </w:r>
            <w:r w:rsidRPr="00C8118F">
              <w:rPr>
                <w:b/>
                <w:color w:val="auto"/>
              </w:rPr>
              <w:t xml:space="preserve">Dementia (including </w:t>
            </w:r>
            <w:r w:rsidRPr="00C8118F">
              <w:rPr>
                <w:b/>
                <w:color w:val="auto"/>
              </w:rPr>
              <w:br/>
              <w:t xml:space="preserve">Alzheimer’s), anxiety disorders, </w:t>
            </w:r>
            <w:r w:rsidRPr="00C8118F">
              <w:rPr>
                <w:b/>
                <w:color w:val="auto"/>
              </w:rPr>
              <w:br/>
              <w:t>and back pain and problems.</w:t>
            </w:r>
            <w:r w:rsidRPr="00C8118F">
              <w:rPr>
                <w:b/>
                <w:color w:val="auto"/>
              </w:rPr>
              <w:br/>
            </w:r>
          </w:p>
          <w:p w14:paraId="4C76393D" w14:textId="182AC063" w:rsidR="00310B63" w:rsidRPr="00C8118F" w:rsidRDefault="00310B63" w:rsidP="00EC25F2">
            <w:pPr>
              <w:pStyle w:val="Boxtext-whitecentred"/>
              <w:rPr>
                <w:color w:val="auto"/>
              </w:rPr>
            </w:pPr>
            <w:r w:rsidRPr="00C8118F">
              <w:rPr>
                <w:rStyle w:val="Strong"/>
              </w:rPr>
              <w:t>Men:</w:t>
            </w:r>
            <w:r w:rsidRPr="00C8118F">
              <w:rPr>
                <w:color w:val="auto"/>
              </w:rPr>
              <w:t xml:space="preserve"> </w:t>
            </w:r>
            <w:r w:rsidRPr="00C8118F">
              <w:rPr>
                <w:b/>
                <w:color w:val="auto"/>
              </w:rPr>
              <w:t xml:space="preserve">coronary heart disease, </w:t>
            </w:r>
            <w:r w:rsidRPr="00C8118F">
              <w:rPr>
                <w:b/>
                <w:color w:val="auto"/>
              </w:rPr>
              <w:br/>
              <w:t xml:space="preserve">back pain and problems, and suicide </w:t>
            </w:r>
            <w:r w:rsidRPr="00C8118F">
              <w:rPr>
                <w:b/>
                <w:color w:val="auto"/>
              </w:rPr>
              <w:br/>
              <w:t>and self</w:t>
            </w:r>
            <w:r w:rsidRPr="00C8118F">
              <w:rPr>
                <w:b/>
                <w:color w:val="auto"/>
              </w:rPr>
              <w:noBreakHyphen/>
              <w:t>inflicted injury</w:t>
            </w:r>
          </w:p>
        </w:tc>
      </w:tr>
    </w:tbl>
    <w:p w14:paraId="7C5C9E81" w14:textId="20062830" w:rsidR="00310B63" w:rsidRPr="00C8118F" w:rsidRDefault="00310B63" w:rsidP="00BC0A82">
      <w:pPr>
        <w:pStyle w:val="Heading2"/>
      </w:pPr>
      <w:bookmarkStart w:id="130" w:name="_Toc165372845"/>
      <w:bookmarkStart w:id="131" w:name="_Toc166330816"/>
      <w:r w:rsidRPr="00C8118F">
        <w:t>Gender equity and health</w:t>
      </w:r>
      <w:bookmarkEnd w:id="130"/>
      <w:bookmarkEnd w:id="131"/>
    </w:p>
    <w:p w14:paraId="7C8C475C" w14:textId="32B02761" w:rsidR="00310B63" w:rsidRPr="00C8118F" w:rsidRDefault="00310B63" w:rsidP="00EC25F2">
      <w:r w:rsidRPr="00C8118F">
        <w:t xml:space="preserve">Gender is a key social determinant of health, with women facing different obstacles in accessing </w:t>
      </w:r>
      <w:r w:rsidRPr="00C8118F" w:rsidDel="00EB4ECF">
        <w:t>healthcare</w:t>
      </w:r>
      <w:r w:rsidRPr="00C8118F">
        <w:t xml:space="preserve"> compared to men. Women are more likely to be at risk of ill health than men in all stages of life.</w:t>
      </w:r>
      <w:r w:rsidRPr="00C8118F">
        <w:rPr>
          <w:rStyle w:val="EndnoteReference"/>
        </w:rPr>
        <w:endnoteReference w:id="43"/>
      </w:r>
      <w:r w:rsidRPr="00C8118F">
        <w:t xml:space="preserve"> </w:t>
      </w:r>
      <w:r w:rsidRPr="00C8118F" w:rsidDel="00950E5B">
        <w:t xml:space="preserve">The </w:t>
      </w:r>
      <w:r w:rsidRPr="00C8118F">
        <w:rPr>
          <w:rStyle w:val="Emphasis"/>
        </w:rPr>
        <w:t xml:space="preserve">National </w:t>
      </w:r>
      <w:r w:rsidRPr="00C8118F" w:rsidDel="00950E5B">
        <w:rPr>
          <w:rStyle w:val="Emphasis"/>
        </w:rPr>
        <w:t>Women</w:t>
      </w:r>
      <w:r w:rsidRPr="00C8118F">
        <w:rPr>
          <w:rStyle w:val="Emphasis"/>
        </w:rPr>
        <w:t>’</w:t>
      </w:r>
      <w:r w:rsidRPr="00C8118F" w:rsidDel="00950E5B">
        <w:rPr>
          <w:rStyle w:val="Emphasis"/>
        </w:rPr>
        <w:t xml:space="preserve">s Health Strategy </w:t>
      </w:r>
      <w:r w:rsidRPr="00C8118F">
        <w:rPr>
          <w:rStyle w:val="Emphasis"/>
        </w:rPr>
        <w:t>2020–2030</w:t>
      </w:r>
      <w:r w:rsidRPr="00C8118F">
        <w:t xml:space="preserve"> (Women’s Health Strategy) </w:t>
      </w:r>
      <w:r w:rsidRPr="00C8118F" w:rsidDel="00950E5B">
        <w:t xml:space="preserve">outlines a national approach to improving health outcomes for all women and girls and aims to reduce inequities. The </w:t>
      </w:r>
      <w:r w:rsidRPr="00C8118F">
        <w:t>Government is committed</w:t>
      </w:r>
      <w:r w:rsidRPr="00C8118F" w:rsidDel="00950E5B">
        <w:t xml:space="preserve"> to improving women</w:t>
      </w:r>
      <w:r w:rsidRPr="00C8118F">
        <w:t>’</w:t>
      </w:r>
      <w:r w:rsidRPr="00C8118F" w:rsidDel="00950E5B">
        <w:t xml:space="preserve">s health across </w:t>
      </w:r>
      <w:r w:rsidRPr="00C8118F">
        <w:t>their lifetime</w:t>
      </w:r>
      <w:r w:rsidRPr="00C8118F" w:rsidDel="00950E5B">
        <w:t>, recognising that women and girls can experience a range of diverse health needs and risk</w:t>
      </w:r>
      <w:r w:rsidRPr="00C8118F">
        <w:t>s across</w:t>
      </w:r>
      <w:r w:rsidRPr="00C8118F" w:rsidDel="00950E5B">
        <w:t xml:space="preserve"> their </w:t>
      </w:r>
      <w:r w:rsidRPr="00C8118F">
        <w:t>lives</w:t>
      </w:r>
      <w:r w:rsidRPr="00C8118F" w:rsidDel="00950E5B">
        <w:t xml:space="preserve">. </w:t>
      </w:r>
      <w:r w:rsidRPr="00C8118F">
        <w:t>The Government is also working to establish the ten</w:t>
      </w:r>
      <w:r w:rsidRPr="00C8118F">
        <w:noBreakHyphen/>
        <w:t xml:space="preserve">year National Action Plan for the health and wellbeing of LGBTIQA+ people. </w:t>
      </w:r>
    </w:p>
    <w:p w14:paraId="2D3C097A" w14:textId="0A332E2D" w:rsidR="00310B63" w:rsidRPr="00C8118F" w:rsidRDefault="00310B63" w:rsidP="00EC25F2">
      <w:r w:rsidRPr="00C8118F">
        <w:lastRenderedPageBreak/>
        <w:t>To contribute to our understanding of gender bias in the health system, the Government established the National Women’s Health Advisory Council (Council) in February</w:t>
      </w:r>
      <w:r w:rsidR="00E715AF" w:rsidRPr="00C8118F">
        <w:t> </w:t>
      </w:r>
      <w:r w:rsidRPr="00C8118F">
        <w:t xml:space="preserve">2023. The Council provides strategic advice and recommendations directly to Government to improve health outcomes for Australian women and girls and advice on implementation of the Women’s Health Strategy. The Council undertook the #EndGenderBias survey to better understand the unique barriers and gender biases women face in Australia’s </w:t>
      </w:r>
      <w:r w:rsidRPr="00C8118F" w:rsidDel="00EB4ECF">
        <w:t>healthcare</w:t>
      </w:r>
      <w:r w:rsidRPr="00C8118F">
        <w:t xml:space="preserve"> system. The survey found two</w:t>
      </w:r>
      <w:r w:rsidRPr="00C8118F">
        <w:noBreakHyphen/>
        <w:t xml:space="preserve">thirds of women experienced </w:t>
      </w:r>
      <w:r w:rsidRPr="00C8118F" w:rsidDel="00EB4ECF">
        <w:t>healthcare</w:t>
      </w:r>
      <w:r w:rsidRPr="00C8118F">
        <w:t xml:space="preserve"> related gender bias or discrimination and almost 80</w:t>
      </w:r>
      <w:r w:rsidR="00AF4927" w:rsidRPr="00C8118F">
        <w:rPr>
          <w:szCs w:val="19"/>
        </w:rPr>
        <w:t> </w:t>
      </w:r>
      <w:r w:rsidRPr="00C8118F">
        <w:rPr>
          <w:szCs w:val="19"/>
        </w:rPr>
        <w:t>per</w:t>
      </w:r>
      <w:r w:rsidR="00AF4927" w:rsidRPr="00C8118F">
        <w:rPr>
          <w:szCs w:val="19"/>
        </w:rPr>
        <w:t> </w:t>
      </w:r>
      <w:r w:rsidRPr="00C8118F">
        <w:rPr>
          <w:szCs w:val="19"/>
        </w:rPr>
        <w:t>cent</w:t>
      </w:r>
      <w:r w:rsidRPr="00C8118F">
        <w:t xml:space="preserve"> of caregivers reported that a person they cared for had similar experiences.</w:t>
      </w:r>
      <w:r w:rsidRPr="00C8118F">
        <w:rPr>
          <w:rStyle w:val="EndnoteReference"/>
        </w:rPr>
        <w:endnoteReference w:id="44"/>
      </w:r>
    </w:p>
    <w:p w14:paraId="73445865" w14:textId="6C5BD6E5" w:rsidR="00310B63" w:rsidRPr="00C8118F" w:rsidRDefault="00310B63" w:rsidP="00EC25F2">
      <w:r w:rsidRPr="00C8118F">
        <w:t>Consistent themes from the survey included women feeling dismissed and disbelieved, being stereotyped due to their gender, and women’s symptoms being readily attributed to other causes such as menstruation and lifestyle factors. Women from diverse backgrounds were more likely to experience bias. A higher number (80</w:t>
      </w:r>
      <w:r w:rsidR="00AF4927" w:rsidRPr="00C8118F">
        <w:rPr>
          <w:szCs w:val="19"/>
        </w:rPr>
        <w:t> </w:t>
      </w:r>
      <w:r w:rsidRPr="00C8118F">
        <w:rPr>
          <w:szCs w:val="19"/>
        </w:rPr>
        <w:t>per</w:t>
      </w:r>
      <w:r w:rsidR="00AF4927" w:rsidRPr="00C8118F">
        <w:rPr>
          <w:szCs w:val="19"/>
        </w:rPr>
        <w:t> </w:t>
      </w:r>
      <w:r w:rsidRPr="00C8118F">
        <w:rPr>
          <w:szCs w:val="19"/>
        </w:rPr>
        <w:t>cent</w:t>
      </w:r>
      <w:r w:rsidRPr="00C8118F">
        <w:t>) of women with disability and LGBTIQA+ respondents reported discrimination and bias compared to around 67</w:t>
      </w:r>
      <w:r w:rsidR="00AF4927" w:rsidRPr="00C8118F">
        <w:rPr>
          <w:szCs w:val="19"/>
        </w:rPr>
        <w:t> </w:t>
      </w:r>
      <w:r w:rsidRPr="00C8118F">
        <w:rPr>
          <w:szCs w:val="19"/>
        </w:rPr>
        <w:t>per</w:t>
      </w:r>
      <w:r w:rsidR="00AF4927" w:rsidRPr="00C8118F">
        <w:rPr>
          <w:szCs w:val="19"/>
        </w:rPr>
        <w:t> </w:t>
      </w:r>
      <w:r w:rsidRPr="00C8118F">
        <w:rPr>
          <w:szCs w:val="19"/>
        </w:rPr>
        <w:t>cent</w:t>
      </w:r>
      <w:r w:rsidRPr="00C8118F">
        <w:t xml:space="preserve"> of other women.</w:t>
      </w:r>
    </w:p>
    <w:p w14:paraId="20001B0C" w14:textId="7C70DAEE" w:rsidR="00310B63" w:rsidRPr="00BD2EB1" w:rsidRDefault="00310B63" w:rsidP="00EC25F2">
      <w:r w:rsidRPr="00C8118F">
        <w:t>For the first time, the Government is addressing the complex and systemic bias against women in the healthcare system. Quality health data is needed to develop strong evidence</w:t>
      </w:r>
      <w:r w:rsidRPr="00C8118F">
        <w:noBreakHyphen/>
        <w:t xml:space="preserve">based policy and better understand the gap between women’s experiences seeking </w:t>
      </w:r>
      <w:r w:rsidRPr="00C8118F" w:rsidDel="00EB4ECF">
        <w:t>healthcare</w:t>
      </w:r>
      <w:r w:rsidRPr="00C8118F">
        <w:t xml:space="preserve">, and </w:t>
      </w:r>
      <w:r w:rsidRPr="00C8118F" w:rsidDel="00EB4ECF">
        <w:t>healthcare</w:t>
      </w:r>
      <w:r w:rsidRPr="00C8118F">
        <w:t xml:space="preserve"> professionals’ understanding of people’s needs.</w:t>
      </w:r>
      <w:r w:rsidR="00703143" w:rsidRPr="00C8118F">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03F8B" w:rsidRPr="00C57DBA" w14:paraId="42C0853D" w14:textId="77777777" w:rsidTr="0045500B">
        <w:trPr>
          <w:cantSplit/>
          <w:trHeight w:val="567"/>
        </w:trPr>
        <w:tc>
          <w:tcPr>
            <w:tcW w:w="5000" w:type="pct"/>
            <w:shd w:val="clear" w:color="auto" w:fill="E6F2FF"/>
          </w:tcPr>
          <w:p w14:paraId="5DC88F8C" w14:textId="1D7068CA" w:rsidR="00303F8B" w:rsidRPr="00C8118F" w:rsidRDefault="00303F8B" w:rsidP="00303F8B">
            <w:pPr>
              <w:pStyle w:val="BoxHeading"/>
            </w:pPr>
            <w:r w:rsidRPr="00C8118F">
              <w:t>Budget highlights: Better research and data on women’s health</w:t>
            </w:r>
          </w:p>
          <w:p w14:paraId="7237DDCD" w14:textId="1A3FD238" w:rsidR="00303F8B" w:rsidRPr="00C8118F" w:rsidRDefault="00303F8B" w:rsidP="0045500B">
            <w:pPr>
              <w:pStyle w:val="BoxBullet"/>
            </w:pPr>
            <w:r w:rsidRPr="00C8118F">
              <w:t>Through an updated Medical Research Future Fund 10</w:t>
            </w:r>
            <w:r w:rsidR="009B0E8C" w:rsidRPr="00C8118F">
              <w:noBreakHyphen/>
            </w:r>
            <w:r w:rsidRPr="00C8118F">
              <w:t>year Investment Plan, the Government is allocating $53.6</w:t>
            </w:r>
            <w:r w:rsidR="00A90A4C" w:rsidRPr="00C8118F">
              <w:t> </w:t>
            </w:r>
            <w:r w:rsidRPr="00C8118F">
              <w:t>million over four years from 2024</w:t>
            </w:r>
            <w:r w:rsidR="0071424B" w:rsidRPr="00C8118F">
              <w:t>–</w:t>
            </w:r>
            <w:r w:rsidRPr="00C8118F">
              <w:t xml:space="preserve">25 for research into health priorities such as women’s health including menopause, pregnancy loss and infertility. </w:t>
            </w:r>
          </w:p>
          <w:p w14:paraId="6444E98C" w14:textId="06E704AA" w:rsidR="00303F8B" w:rsidRPr="00D92A8C" w:rsidRDefault="00303F8B" w:rsidP="0045500B">
            <w:pPr>
              <w:pStyle w:val="BoxBullet"/>
            </w:pPr>
            <w:r w:rsidRPr="00C8118F">
              <w:t>The Government is also providing $8</w:t>
            </w:r>
            <w:r w:rsidR="004C2AAC" w:rsidRPr="00C8118F">
              <w:t>.0</w:t>
            </w:r>
            <w:r w:rsidR="00A90A4C" w:rsidRPr="00C8118F">
              <w:t> </w:t>
            </w:r>
            <w:r w:rsidRPr="00C8118F">
              <w:t>million over three years from 2024–25 to support the development of</w:t>
            </w:r>
            <w:r w:rsidRPr="00C8118F" w:rsidDel="00BB3206">
              <w:t xml:space="preserve"> </w:t>
            </w:r>
            <w:r w:rsidRPr="00C8118F">
              <w:t>datasets on miscarriages, sexual and reproductive health, as well as evaluation activities for early pregnancy assessment services. Enhancing data collection and evidence will help inform future women’s health policy.</w:t>
            </w:r>
          </w:p>
        </w:tc>
      </w:tr>
    </w:tbl>
    <w:p w14:paraId="5084EC89" w14:textId="77777777" w:rsidR="00F96349" w:rsidRDefault="00F96349" w:rsidP="00F96349">
      <w:pPr>
        <w:pStyle w:val="SingleParagraph"/>
      </w:pPr>
    </w:p>
    <w:p w14:paraId="2AF5A363" w14:textId="2271E83C" w:rsidR="00310B63" w:rsidRPr="00C8118F" w:rsidRDefault="00310B63" w:rsidP="006B2FB0">
      <w:pPr>
        <w:pStyle w:val="Heading3"/>
      </w:pPr>
      <w:bookmarkStart w:id="136" w:name="_Toc165372846"/>
      <w:r w:rsidRPr="00C8118F">
        <w:t>Improving women’s access to care and medicines</w:t>
      </w:r>
      <w:bookmarkEnd w:id="136"/>
    </w:p>
    <w:p w14:paraId="2C89C7B6" w14:textId="47CDCE0E" w:rsidR="00310B63" w:rsidRPr="00C8118F" w:rsidRDefault="00310B63" w:rsidP="00EC25F2">
      <w:r w:rsidRPr="00C8118F">
        <w:t>Access to new and affordable medicines is critical to support good health outcomes for Australians. Across most of the income spectrum, women spend more out</w:t>
      </w:r>
      <w:r w:rsidRPr="00C8118F">
        <w:noBreakHyphen/>
        <w:t>of</w:t>
      </w:r>
      <w:r w:rsidRPr="00C8118F">
        <w:noBreakHyphen/>
        <w:t>pocket than men.</w:t>
      </w:r>
      <w:r w:rsidRPr="00C8118F">
        <w:rPr>
          <w:rStyle w:val="EndnoteReference"/>
        </w:rPr>
        <w:endnoteReference w:id="45"/>
      </w:r>
      <w:r w:rsidRPr="00C8118F">
        <w:t xml:space="preserve"> </w:t>
      </w:r>
    </w:p>
    <w:p w14:paraId="36B27E5E" w14:textId="2CD7CB05" w:rsidR="00310B63" w:rsidRPr="00C8118F" w:rsidRDefault="00310B63" w:rsidP="00EC25F2">
      <w:pPr>
        <w:rPr>
          <w:rFonts w:eastAsiaTheme="minorHAnsi"/>
        </w:rPr>
      </w:pPr>
      <w:r w:rsidRPr="00C8118F">
        <w:t>The Medicare Benefits Schedule (MBS) Continuous Review Program will consider the appropriateness of a number of MBS items to ensure they support equitable and affordable access for Australian women. The review will also consider how high</w:t>
      </w:r>
      <w:r w:rsidR="009B0E8C" w:rsidRPr="00C8118F">
        <w:noBreakHyphen/>
      </w:r>
      <w:r w:rsidRPr="00C8118F">
        <w:t xml:space="preserve">quality, safe services </w:t>
      </w:r>
      <w:r w:rsidRPr="00C8118F">
        <w:lastRenderedPageBreak/>
        <w:t>can be provided by appropriately trained health practitioners, including doctors, nurse practitioners and nurses.</w:t>
      </w:r>
    </w:p>
    <w:p w14:paraId="595A9747" w14:textId="518ABE31" w:rsidR="00310B63" w:rsidRPr="00C8118F" w:rsidRDefault="00310B63" w:rsidP="00871812">
      <w:r w:rsidRPr="00C8118F">
        <w:t>The Government has continued to invest in treatments for women’s health conditions through the Pharmaceutical Benefits Scheme</w:t>
      </w:r>
      <w:r w:rsidR="008A47EA" w:rsidRPr="00C8118F">
        <w:t xml:space="preserve"> (PBS) including through this Budget </w:t>
      </w:r>
      <w:r w:rsidR="00FE3EEE" w:rsidRPr="00C8118F">
        <w:t>to support</w:t>
      </w:r>
      <w:r w:rsidR="00542031" w:rsidRPr="00C8118F">
        <w:t xml:space="preserve"> a new medicine for breast cancer.</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2EC3738B" w14:textId="77777777">
        <w:trPr>
          <w:cantSplit/>
        </w:trPr>
        <w:tc>
          <w:tcPr>
            <w:tcW w:w="5000" w:type="pct"/>
            <w:shd w:val="clear" w:color="auto" w:fill="E6F2FF"/>
          </w:tcPr>
          <w:p w14:paraId="7C43A979" w14:textId="3CC9BD5A" w:rsidR="00310B63" w:rsidRPr="00C8118F" w:rsidRDefault="00310B63" w:rsidP="00EC25F2">
            <w:pPr>
              <w:pStyle w:val="BoxHeading"/>
            </w:pPr>
            <w:r w:rsidRPr="00C8118F">
              <w:t>Budget highlights: More affordable breast cancer treatment</w:t>
            </w:r>
          </w:p>
          <w:p w14:paraId="4AC97CBE" w14:textId="75243CAD" w:rsidR="00310B63" w:rsidRDefault="00310B63" w:rsidP="00EC25F2">
            <w:pPr>
              <w:pStyle w:val="BoxText"/>
            </w:pPr>
            <w:r w:rsidRPr="00C8118F">
              <w:t>The Government remains committed to providing Australians with affordable and timely access to medicines through the PBS. From 1</w:t>
            </w:r>
            <w:r w:rsidR="00E774FE" w:rsidRPr="00C8118F">
              <w:t> </w:t>
            </w:r>
            <w:r w:rsidRPr="00C8118F">
              <w:t>May</w:t>
            </w:r>
            <w:r w:rsidR="00E774FE" w:rsidRPr="00C8118F">
              <w:t> </w:t>
            </w:r>
            <w:r w:rsidRPr="00C8118F">
              <w:t xml:space="preserve">2024, </w:t>
            </w:r>
            <w:r w:rsidR="004D3838" w:rsidRPr="00C8118F">
              <w:t>access to</w:t>
            </w:r>
            <w:r w:rsidRPr="00C8118F">
              <w:t xml:space="preserve"> </w:t>
            </w:r>
            <w:proofErr w:type="spellStart"/>
            <w:r w:rsidRPr="00C8118F">
              <w:t>abemaciclib</w:t>
            </w:r>
            <w:proofErr w:type="spellEnd"/>
            <w:r w:rsidRPr="00C8118F">
              <w:t xml:space="preserve"> (</w:t>
            </w:r>
            <w:proofErr w:type="spellStart"/>
            <w:r w:rsidRPr="00C8118F">
              <w:t>Verzenio</w:t>
            </w:r>
            <w:proofErr w:type="spellEnd"/>
            <w:r w:rsidRPr="00C8118F">
              <w:t>®) will be expanded on the PBS to treat patients with a type of early breast cancer that has a high risk of returning. Without subsidy, this treatment could cost individuals around $97,000 per</w:t>
            </w:r>
            <w:r w:rsidR="00AF4927" w:rsidRPr="00C8118F">
              <w:t> </w:t>
            </w:r>
            <w:r w:rsidRPr="00C8118F">
              <w:t>course. The listing of this treatment means that eligible individuals will pay a maximum of only $31.60</w:t>
            </w:r>
            <w:r w:rsidR="00EE505C" w:rsidRPr="00C8118F">
              <w:t xml:space="preserve"> per script</w:t>
            </w:r>
            <w:r w:rsidRPr="00C8118F">
              <w:t xml:space="preserve">, or just $7.70 with a concession card. The expanded listing of </w:t>
            </w:r>
            <w:proofErr w:type="spellStart"/>
            <w:r w:rsidRPr="00C8118F">
              <w:t>Verzenio</w:t>
            </w:r>
            <w:proofErr w:type="spellEnd"/>
            <w:r w:rsidRPr="00C8118F">
              <w:t>® is expected to benefit around 2,400 Australians each year.</w:t>
            </w:r>
          </w:p>
        </w:tc>
      </w:tr>
    </w:tbl>
    <w:p w14:paraId="1DB224A3" w14:textId="77777777" w:rsidR="00F96349" w:rsidRDefault="00F96349" w:rsidP="00F96349">
      <w:pPr>
        <w:pStyle w:val="SingleParagraph"/>
      </w:pPr>
      <w:bookmarkStart w:id="139" w:name="_Toc165372847"/>
    </w:p>
    <w:p w14:paraId="76703EE4" w14:textId="748187CF" w:rsidR="00310B63" w:rsidRPr="00C8118F" w:rsidRDefault="00310B63" w:rsidP="000A64A2">
      <w:pPr>
        <w:pStyle w:val="Heading2"/>
      </w:pPr>
      <w:bookmarkStart w:id="140" w:name="_Toc166330817"/>
      <w:r w:rsidRPr="00C8118F">
        <w:t>Sexual and reproductive health</w:t>
      </w:r>
      <w:bookmarkEnd w:id="139"/>
      <w:bookmarkEnd w:id="140"/>
    </w:p>
    <w:p w14:paraId="4B29A531" w14:textId="77777777" w:rsidR="00310B63" w:rsidRPr="00C8118F" w:rsidRDefault="00310B63" w:rsidP="00EC25F2">
      <w:r w:rsidRPr="00C8118F">
        <w:t>Women have unique health experiences, risks and needs across their lifetimes, such as during puberty, pregnancy, motherhood, perimenopause and menopause. The #EndGenderBias Survey highlighted that many women do not always receive support from health professionals when discussing these issues. Gender bias was reported most often by women seeking care for sexual and reproductive health issues and chronic pain.</w:t>
      </w:r>
      <w:r w:rsidRPr="00C8118F">
        <w:rPr>
          <w:rStyle w:val="EndnoteReference"/>
        </w:rPr>
        <w:endnoteReference w:id="46"/>
      </w:r>
      <w:r w:rsidRPr="00C8118F">
        <w:t xml:space="preserve"> </w:t>
      </w:r>
    </w:p>
    <w:p w14:paraId="17B32617" w14:textId="0A0E7CE5" w:rsidR="00310B63" w:rsidRPr="00C8118F" w:rsidRDefault="00310B63" w:rsidP="00EC25F2">
      <w:r w:rsidRPr="00C8118F">
        <w:t>Access, cost barriers and feelings of shame can contribute to women not seeking medical care for sexual and reproductive health issues such as infections. Serious sexual and reproductive health consequences from undiagnosed and untreated infections include ectopic pregnancy, foetal and neonatal deaths, pelvic inflammatory disease and infertility.</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2C2BF73D" w14:textId="77777777" w:rsidTr="00FB05F1">
        <w:trPr>
          <w:cantSplit/>
          <w:trHeight w:val="1852"/>
        </w:trPr>
        <w:tc>
          <w:tcPr>
            <w:tcW w:w="5000" w:type="pct"/>
            <w:shd w:val="clear" w:color="auto" w:fill="E6F2FF"/>
          </w:tcPr>
          <w:p w14:paraId="033B21FD" w14:textId="6474EBA8" w:rsidR="00310B63" w:rsidRPr="00C8118F" w:rsidRDefault="00310B63" w:rsidP="00EC25F2">
            <w:pPr>
              <w:pStyle w:val="BoxHeading"/>
            </w:pPr>
            <w:r w:rsidRPr="00C8118F">
              <w:lastRenderedPageBreak/>
              <w:t>Budget highlights: Improving quality of care with longer consults on the MBS</w:t>
            </w:r>
          </w:p>
          <w:p w14:paraId="0E93A22F" w14:textId="49C5264A" w:rsidR="00310B63" w:rsidRPr="00C8118F" w:rsidRDefault="00310B63" w:rsidP="0013498E">
            <w:pPr>
              <w:pStyle w:val="BoxBullet"/>
            </w:pPr>
            <w:r w:rsidRPr="00C8118F">
              <w:t>Telehealth services by general practitioners and prescribed medical practitioners specifically for blood borne virus and sexual and reproductive health services will transition from temporary to permanent MBS items from 1 July</w:t>
            </w:r>
            <w:r w:rsidR="00E774FE" w:rsidRPr="00C8118F">
              <w:t> </w:t>
            </w:r>
            <w:r w:rsidRPr="00C8118F">
              <w:t>2024. Telehealth services for sexual and reproductive health can address unmet clinical need, support vulnerable populations and enable access to time</w:t>
            </w:r>
            <w:r w:rsidRPr="00C8118F">
              <w:noBreakHyphen/>
              <w:t xml:space="preserve">critical treatment such as medical termination. </w:t>
            </w:r>
          </w:p>
          <w:p w14:paraId="50C18C30" w14:textId="45ED2557" w:rsidR="00310B63" w:rsidRPr="00C8118F" w:rsidRDefault="00310B63" w:rsidP="0013498E">
            <w:pPr>
              <w:pStyle w:val="BoxBullet"/>
            </w:pPr>
            <w:r w:rsidRPr="00C8118F">
              <w:t>To support more timely diagnosis and ongoing management for women impacted by endometriosis and other complex gynaecological condition</w:t>
            </w:r>
            <w:r w:rsidR="00F5342C" w:rsidRPr="00C8118F">
              <w:t>s</w:t>
            </w:r>
            <w:r w:rsidR="00E05F99" w:rsidRPr="00C8118F">
              <w:t>,</w:t>
            </w:r>
            <w:r w:rsidR="00F5342C" w:rsidRPr="00C8118F">
              <w:t xml:space="preserve"> </w:t>
            </w:r>
            <w:r w:rsidR="00155C92" w:rsidRPr="00C8118F">
              <w:br/>
            </w:r>
            <w:r w:rsidR="00E05F99" w:rsidRPr="00C8118F">
              <w:t>$</w:t>
            </w:r>
            <w:r w:rsidRPr="00C8118F">
              <w:t>4</w:t>
            </w:r>
            <w:r w:rsidR="009918D8" w:rsidRPr="00C8118F">
              <w:t>9.1</w:t>
            </w:r>
            <w:r w:rsidR="00A90A4C" w:rsidRPr="00C8118F">
              <w:t> </w:t>
            </w:r>
            <w:r w:rsidRPr="00C8118F">
              <w:t>million over four years is being provided for longer gynaecology consultations. From 1</w:t>
            </w:r>
            <w:r w:rsidR="00E774FE" w:rsidRPr="00C8118F">
              <w:t> </w:t>
            </w:r>
            <w:r w:rsidRPr="00C8118F">
              <w:t>July</w:t>
            </w:r>
            <w:r w:rsidR="00E774FE" w:rsidRPr="00C8118F">
              <w:t> </w:t>
            </w:r>
            <w:r w:rsidRPr="00C8118F">
              <w:t xml:space="preserve">2025, the addition of two new MBS items will allow patients with suspected endometriosis </w:t>
            </w:r>
            <w:r w:rsidR="009918D8" w:rsidRPr="00C8118F">
              <w:t xml:space="preserve">and pelvic pain </w:t>
            </w:r>
            <w:r w:rsidRPr="00C8118F">
              <w:t xml:space="preserve">to access subsidised consultations of 45 minutes or longer with gynaecologists. </w:t>
            </w:r>
          </w:p>
        </w:tc>
      </w:tr>
    </w:tbl>
    <w:p w14:paraId="63E49FEF" w14:textId="77777777" w:rsidR="00310B63" w:rsidRDefault="00310B63" w:rsidP="00F96349">
      <w:pPr>
        <w:pStyle w:val="SingleParagraph"/>
      </w:pPr>
    </w:p>
    <w:p w14:paraId="2970D46F" w14:textId="5F010A18" w:rsidR="00310B63" w:rsidRPr="00C8118F" w:rsidRDefault="00310B63" w:rsidP="00555625">
      <w:pPr>
        <w:pStyle w:val="Heading3"/>
      </w:pPr>
      <w:bookmarkStart w:id="141" w:name="_Toc165372848"/>
      <w:r w:rsidRPr="00C8118F">
        <w:t>Enhancing contraception choice and access</w:t>
      </w:r>
      <w:bookmarkEnd w:id="141"/>
    </w:p>
    <w:p w14:paraId="68926F27" w14:textId="4BF20393" w:rsidR="00310B63" w:rsidRPr="00C8118F" w:rsidRDefault="00310B63" w:rsidP="00EC25F2">
      <w:pPr>
        <w:rPr>
          <w:rFonts w:cs="Calibri"/>
          <w:vertAlign w:val="superscript"/>
        </w:rPr>
      </w:pPr>
      <w:r w:rsidRPr="00C8118F">
        <w:t>The ability for women to choose if and when they have children is a fundamental human right, and central to women’s empowerment and involvement in their communities. A</w:t>
      </w:r>
      <w:r w:rsidRPr="00C8118F">
        <w:rPr>
          <w:rFonts w:asciiTheme="minorHAnsi" w:hAnsiTheme="minorHAnsi"/>
          <w:szCs w:val="19"/>
        </w:rPr>
        <w:t>pproximately 70</w:t>
      </w:r>
      <w:r w:rsidR="00AF4927" w:rsidRPr="00C8118F">
        <w:rPr>
          <w:rFonts w:asciiTheme="minorHAnsi" w:hAnsiTheme="minorHAnsi"/>
          <w:szCs w:val="19"/>
        </w:rPr>
        <w:t> </w:t>
      </w:r>
      <w:r w:rsidRPr="00C8118F">
        <w:rPr>
          <w:rFonts w:asciiTheme="minorHAnsi" w:hAnsiTheme="minorHAnsi"/>
          <w:szCs w:val="19"/>
        </w:rPr>
        <w:t>per</w:t>
      </w:r>
      <w:r w:rsidR="00AF4927" w:rsidRPr="00C8118F">
        <w:rPr>
          <w:rFonts w:asciiTheme="minorHAnsi" w:hAnsiTheme="minorHAnsi"/>
          <w:szCs w:val="19"/>
        </w:rPr>
        <w:t> </w:t>
      </w:r>
      <w:r w:rsidRPr="00C8118F">
        <w:rPr>
          <w:rFonts w:asciiTheme="minorHAnsi" w:hAnsiTheme="minorHAnsi"/>
          <w:szCs w:val="19"/>
        </w:rPr>
        <w:t xml:space="preserve">cent of Australian women of reproductive age </w:t>
      </w:r>
      <w:r w:rsidR="00A91028" w:rsidRPr="00C8118F">
        <w:rPr>
          <w:rFonts w:asciiTheme="minorHAnsi" w:hAnsiTheme="minorHAnsi"/>
          <w:szCs w:val="19"/>
        </w:rPr>
        <w:t xml:space="preserve">are </w:t>
      </w:r>
      <w:r w:rsidRPr="00C8118F">
        <w:rPr>
          <w:rFonts w:asciiTheme="minorHAnsi" w:hAnsiTheme="minorHAnsi"/>
          <w:szCs w:val="19"/>
        </w:rPr>
        <w:t>using some form of contraception.</w:t>
      </w:r>
      <w:r w:rsidRPr="00C8118F">
        <w:rPr>
          <w:rStyle w:val="EndnoteReference"/>
          <w:rFonts w:asciiTheme="minorHAnsi" w:hAnsiTheme="minorHAnsi"/>
          <w:szCs w:val="19"/>
        </w:rPr>
        <w:endnoteReference w:id="47"/>
      </w:r>
      <w:r w:rsidRPr="00C8118F">
        <w:rPr>
          <w:rFonts w:asciiTheme="minorHAnsi" w:hAnsiTheme="minorHAnsi"/>
          <w:szCs w:val="19"/>
        </w:rPr>
        <w:t xml:space="preserve"> Despite this, an estimated one</w:t>
      </w:r>
      <w:r w:rsidR="009B0E8C" w:rsidRPr="00C8118F">
        <w:rPr>
          <w:rFonts w:asciiTheme="minorHAnsi" w:hAnsiTheme="minorHAnsi"/>
          <w:szCs w:val="19"/>
        </w:rPr>
        <w:noBreakHyphen/>
      </w:r>
      <w:r w:rsidRPr="00C8118F">
        <w:rPr>
          <w:rFonts w:asciiTheme="minorHAnsi" w:hAnsiTheme="minorHAnsi"/>
          <w:szCs w:val="19"/>
        </w:rPr>
        <w:t>third have an unplanned pregnancy at some point in their lives.</w:t>
      </w:r>
      <w:r w:rsidRPr="00C8118F">
        <w:rPr>
          <w:rStyle w:val="EndnoteReference"/>
          <w:rFonts w:asciiTheme="minorHAnsi" w:hAnsiTheme="minorHAnsi"/>
          <w:szCs w:val="19"/>
        </w:rPr>
        <w:endnoteReference w:id="48"/>
      </w:r>
      <w:r w:rsidRPr="00C8118F">
        <w:rPr>
          <w:rFonts w:asciiTheme="minorHAnsi" w:hAnsiTheme="minorHAnsi"/>
          <w:szCs w:val="19"/>
        </w:rPr>
        <w:t xml:space="preserve"> This has been partially attrib</w:t>
      </w:r>
      <w:r w:rsidRPr="00C8118F">
        <w:t>uted</w:t>
      </w:r>
      <w:r w:rsidRPr="00C8118F">
        <w:rPr>
          <w:rFonts w:asciiTheme="minorHAnsi" w:hAnsiTheme="minorHAnsi"/>
          <w:szCs w:val="19"/>
        </w:rPr>
        <w:t xml:space="preserve"> to low uptake of more effective long</w:t>
      </w:r>
      <w:r w:rsidR="009B0E8C" w:rsidRPr="00C8118F">
        <w:rPr>
          <w:rFonts w:asciiTheme="minorHAnsi" w:hAnsiTheme="minorHAnsi"/>
          <w:szCs w:val="19"/>
        </w:rPr>
        <w:noBreakHyphen/>
      </w:r>
      <w:r w:rsidRPr="00C8118F">
        <w:rPr>
          <w:rFonts w:asciiTheme="minorHAnsi" w:hAnsiTheme="minorHAnsi"/>
          <w:szCs w:val="19"/>
        </w:rPr>
        <w:t xml:space="preserve">acting reversible contraception (LARC), due to low awareness and limited access to health practitioners providing this service. </w:t>
      </w:r>
      <w:r w:rsidRPr="00C8118F">
        <w:t>The cost and availability of LARC training is a significant barrier to service delivery in primary care settings, particularly for intrauterine devices.</w:t>
      </w:r>
    </w:p>
    <w:p w14:paraId="54BF1A49" w14:textId="6B168206" w:rsidR="00310B63" w:rsidRPr="00C8118F" w:rsidRDefault="00310B63" w:rsidP="00EC25F2">
      <w:r w:rsidRPr="00C8118F">
        <w:t>A key priority of the Women’s Health Strategy</w:t>
      </w:r>
      <w:r w:rsidRPr="00C8118F">
        <w:rPr>
          <w:i/>
        </w:rPr>
        <w:t xml:space="preserve"> </w:t>
      </w:r>
      <w:r w:rsidRPr="00C8118F">
        <w:t xml:space="preserve">is to increase access to sexual and reproductive health information. The Council has also identified empowerment as one of its key focus areas to improve health outcomes for women and girls. Many women make decisions about their preferred contraception before visiting a </w:t>
      </w:r>
      <w:r w:rsidRPr="00C8118F" w:rsidDel="00EB4ECF">
        <w:t>healthcare</w:t>
      </w:r>
      <w:r w:rsidRPr="00C8118F">
        <w:t xml:space="preserve"> provider, so access to comprehensive, medically accurate, and consistent information, particularly online, is essential to support informed decision</w:t>
      </w:r>
      <w:r w:rsidR="009B0E8C" w:rsidRPr="00C8118F">
        <w:noBreakHyphen/>
      </w:r>
      <w:r w:rsidRPr="00C8118F">
        <w:t>making.</w:t>
      </w:r>
    </w:p>
    <w:p w14:paraId="09807E12" w14:textId="1A7DC127" w:rsidR="00310B63" w:rsidRPr="00C8118F" w:rsidRDefault="00310B63" w:rsidP="00BA43D0">
      <w:pPr>
        <w:rPr>
          <w:rFonts w:cs="Calibri"/>
        </w:rPr>
      </w:pPr>
      <w:r w:rsidRPr="00C8118F">
        <w:t>A gender audit of Medicare rebates, as part of the MBS Continuous Review Program, will look specifically at MBS items for LARC insertion and removal, as well as any gendered differences across diagnostic imaging rebates.</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54AF604A" w14:textId="77777777">
        <w:trPr>
          <w:cantSplit/>
        </w:trPr>
        <w:tc>
          <w:tcPr>
            <w:tcW w:w="5000" w:type="pct"/>
            <w:shd w:val="clear" w:color="auto" w:fill="E6F2FF"/>
          </w:tcPr>
          <w:p w14:paraId="1A6E9BB4" w14:textId="599EB74E" w:rsidR="00310B63" w:rsidRPr="00C8118F" w:rsidRDefault="00310B63" w:rsidP="0013498E">
            <w:pPr>
              <w:pStyle w:val="BoxHeading"/>
              <w:rPr>
                <w:rFonts w:cs="Arial"/>
                <w:b w:val="0"/>
              </w:rPr>
            </w:pPr>
            <w:r w:rsidRPr="00C8118F">
              <w:lastRenderedPageBreak/>
              <w:t>Budget highlights: Giving women more contraception choice</w:t>
            </w:r>
          </w:p>
          <w:p w14:paraId="157F9357" w14:textId="1009B212" w:rsidR="00310B63" w:rsidRPr="00C8118F" w:rsidRDefault="00310B63" w:rsidP="0013498E">
            <w:pPr>
              <w:pStyle w:val="BoxBullet"/>
            </w:pPr>
            <w:r w:rsidRPr="00C8118F">
              <w:t>The Government will provide $5</w:t>
            </w:r>
            <w:r w:rsidR="00177D31" w:rsidRPr="00C8118F">
              <w:t>.2</w:t>
            </w:r>
            <w:r w:rsidR="00A90A4C" w:rsidRPr="00C8118F">
              <w:t> </w:t>
            </w:r>
            <w:r w:rsidRPr="00C8118F">
              <w:t>million over three years from 2024</w:t>
            </w:r>
            <w:r w:rsidR="00CF6CFE" w:rsidRPr="00C8118F">
              <w:t>–</w:t>
            </w:r>
            <w:r w:rsidRPr="00C8118F">
              <w:t xml:space="preserve">25 to support placement costs for health </w:t>
            </w:r>
            <w:r w:rsidR="00177D31" w:rsidRPr="00C8118F">
              <w:t>practitioners</w:t>
            </w:r>
            <w:r w:rsidRPr="00C8118F">
              <w:t xml:space="preserve">, including regional and remote practitioners, to undertake training in LARC insertion and removal. This will increase the number of healthcare practitioners trained in LARC so women have more access to these highly effective, reversible forms of contraception. </w:t>
            </w:r>
          </w:p>
          <w:p w14:paraId="56FA2020" w14:textId="1CEFBF43" w:rsidR="00310B63" w:rsidRPr="00C8118F" w:rsidRDefault="00310B63" w:rsidP="0013498E">
            <w:pPr>
              <w:pStyle w:val="BoxBullet"/>
            </w:pPr>
            <w:r w:rsidRPr="00C8118F">
              <w:t>The Government will provide $</w:t>
            </w:r>
            <w:r w:rsidR="00382D32" w:rsidRPr="00C8118F">
              <w:t>1.1</w:t>
            </w:r>
            <w:r w:rsidR="00A90A4C" w:rsidRPr="00C8118F">
              <w:t> </w:t>
            </w:r>
            <w:r w:rsidRPr="00C8118F">
              <w:t xml:space="preserve">million over </w:t>
            </w:r>
            <w:r w:rsidR="00891183" w:rsidRPr="00C8118F">
              <w:t>four</w:t>
            </w:r>
            <w:r w:rsidRPr="00C8118F">
              <w:t xml:space="preserve"> years from 2024</w:t>
            </w:r>
            <w:r w:rsidR="00CF6CFE" w:rsidRPr="00C8118F">
              <w:t>–</w:t>
            </w:r>
            <w:r w:rsidRPr="00C8118F">
              <w:t xml:space="preserve">25 to </w:t>
            </w:r>
            <w:r w:rsidR="00891183" w:rsidRPr="00C8118F">
              <w:t xml:space="preserve">support the </w:t>
            </w:r>
            <w:r w:rsidRPr="00C8118F">
              <w:t>develop</w:t>
            </w:r>
            <w:r w:rsidR="00891183" w:rsidRPr="00C8118F">
              <w:t xml:space="preserve">ment of </w:t>
            </w:r>
            <w:r w:rsidRPr="00C8118F">
              <w:t>a virtual contraception decision</w:t>
            </w:r>
            <w:r w:rsidR="009B0E8C" w:rsidRPr="00C8118F">
              <w:noBreakHyphen/>
            </w:r>
            <w:r w:rsidRPr="00C8118F">
              <w:t xml:space="preserve">making tool for women and health practitioners. </w:t>
            </w:r>
          </w:p>
        </w:tc>
      </w:tr>
    </w:tbl>
    <w:p w14:paraId="0F8EA934" w14:textId="77777777" w:rsidR="00310B63" w:rsidRDefault="00310B63" w:rsidP="00F96349">
      <w:pPr>
        <w:pStyle w:val="SingleParagraph"/>
      </w:pPr>
    </w:p>
    <w:p w14:paraId="34DD89D9" w14:textId="16D8F9B1" w:rsidR="00310B63" w:rsidRPr="00C8118F" w:rsidRDefault="00310B63" w:rsidP="00EE3B94">
      <w:pPr>
        <w:pStyle w:val="Heading3"/>
        <w:rPr>
          <w:szCs w:val="16"/>
        </w:rPr>
      </w:pPr>
      <w:bookmarkStart w:id="148" w:name="_Toc165372849"/>
      <w:r w:rsidRPr="00C8118F">
        <w:t xml:space="preserve">Improving access to </w:t>
      </w:r>
      <w:bookmarkEnd w:id="148"/>
      <w:r w:rsidRPr="00C8118F">
        <w:t>period products</w:t>
      </w:r>
    </w:p>
    <w:p w14:paraId="694AD5FF" w14:textId="6E8B8F87" w:rsidR="00310B63" w:rsidRPr="00C8118F" w:rsidRDefault="00310B63" w:rsidP="00101D49">
      <w:r w:rsidRPr="00C8118F">
        <w:t>Purchasing sexual and reproductive health products and services is not affordable for all women. Despite the removal of the goods and services tax on period products in January</w:t>
      </w:r>
      <w:r w:rsidR="00E715AF" w:rsidRPr="00C8118F">
        <w:t> </w:t>
      </w:r>
      <w:r w:rsidRPr="00C8118F">
        <w:t>2019, the cost of period products remains a barrier for many women and girls. Women living in remote communities can experience barriers to accessing period products due to travelling greater distances, and remoteness can increase the cost of period products as much as 100</w:t>
      </w:r>
      <w:r w:rsidR="00FC24EF" w:rsidRPr="00C8118F">
        <w:t> </w:t>
      </w:r>
      <w:r w:rsidRPr="00C8118F">
        <w:rPr>
          <w:szCs w:val="19"/>
        </w:rPr>
        <w:t>per</w:t>
      </w:r>
      <w:r w:rsidR="00FC24EF" w:rsidRPr="00C8118F">
        <w:rPr>
          <w:szCs w:val="19"/>
        </w:rPr>
        <w:t> </w:t>
      </w:r>
      <w:r w:rsidRPr="00C8118F">
        <w:rPr>
          <w:szCs w:val="19"/>
        </w:rPr>
        <w:t>cent</w:t>
      </w:r>
      <w:r w:rsidRPr="00C8118F">
        <w:t>.</w:t>
      </w:r>
      <w:r w:rsidRPr="00C8118F">
        <w:rPr>
          <w:vertAlign w:val="superscript"/>
        </w:rPr>
        <w:endnoteReference w:id="49"/>
      </w:r>
      <w:r w:rsidRPr="00C8118F">
        <w:t xml:space="preserve"> This issue particularly impacts First</w:t>
      </w:r>
      <w:r w:rsidR="00DA5A95" w:rsidRPr="00C8118F">
        <w:t> </w:t>
      </w:r>
      <w:r w:rsidRPr="00C8118F">
        <w:t>Nations women and girls, as the proportion of the First</w:t>
      </w:r>
      <w:r w:rsidR="00DA5A95" w:rsidRPr="00C8118F">
        <w:t> </w:t>
      </w:r>
      <w:r w:rsidRPr="00C8118F">
        <w:t>Nations population increases with remoteness (from 1.9</w:t>
      </w:r>
      <w:r w:rsidR="00FC24EF" w:rsidRPr="00C8118F">
        <w:t> </w:t>
      </w:r>
      <w:r w:rsidRPr="00C8118F">
        <w:t>per</w:t>
      </w:r>
      <w:r w:rsidR="00FC24EF" w:rsidRPr="00C8118F">
        <w:t> </w:t>
      </w:r>
      <w:r w:rsidRPr="00C8118F">
        <w:t>cent in major cities to 32</w:t>
      </w:r>
      <w:r w:rsidR="00AF4927" w:rsidRPr="00C8118F">
        <w:t> </w:t>
      </w:r>
      <w:r w:rsidRPr="00C8118F">
        <w:t>per</w:t>
      </w:r>
      <w:r w:rsidR="00AF4927" w:rsidRPr="00C8118F">
        <w:t> </w:t>
      </w:r>
      <w:r w:rsidRPr="00C8118F">
        <w:t>cent in remote and very remote areas).</w:t>
      </w:r>
      <w:r w:rsidRPr="00C8118F">
        <w:rPr>
          <w:rStyle w:val="EndnoteReference"/>
        </w:rPr>
        <w:endnoteReference w:id="50"/>
      </w:r>
      <w:r w:rsidRPr="00C8118F">
        <w:t xml:space="preserve"> </w:t>
      </w:r>
    </w:p>
    <w:p w14:paraId="7E4F3348" w14:textId="3B7872CD" w:rsidR="00310B63" w:rsidRDefault="00310B63" w:rsidP="00101D49">
      <w:r w:rsidRPr="00C8118F">
        <w:t xml:space="preserve">Research has shown that some girls in remote communities may skip school for several days during their periods, because period products are unaffordable or unavailable, or </w:t>
      </w:r>
      <w:r w:rsidR="00B964B7" w:rsidRPr="00C8118F">
        <w:t xml:space="preserve">buying period products </w:t>
      </w:r>
      <w:r w:rsidRPr="00C8118F">
        <w:t xml:space="preserve">is </w:t>
      </w:r>
      <w:r w:rsidR="00B964B7" w:rsidRPr="00C8118F">
        <w:t>too</w:t>
      </w:r>
      <w:r w:rsidRPr="00C8118F">
        <w:t xml:space="preserve"> shameful.</w:t>
      </w:r>
      <w:r w:rsidRPr="00C8118F">
        <w:rPr>
          <w:vertAlign w:val="superscript"/>
        </w:rPr>
        <w:endnoteReference w:id="51"/>
      </w:r>
      <w:r w:rsidRPr="00C8118F">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43071D8B" w14:textId="77777777">
        <w:trPr>
          <w:cantSplit/>
        </w:trPr>
        <w:tc>
          <w:tcPr>
            <w:tcW w:w="5000" w:type="pct"/>
            <w:shd w:val="clear" w:color="auto" w:fill="E6F2FF"/>
          </w:tcPr>
          <w:p w14:paraId="52967FC7" w14:textId="465B6682" w:rsidR="00310B63" w:rsidRPr="00C8118F" w:rsidRDefault="00310B63" w:rsidP="00EC25F2">
            <w:pPr>
              <w:pStyle w:val="BoxHeading"/>
            </w:pPr>
            <w:r w:rsidRPr="00C8118F">
              <w:t>Budget highlight</w:t>
            </w:r>
            <w:r w:rsidR="00EE505C">
              <w:t>s</w:t>
            </w:r>
            <w:r w:rsidRPr="00C8118F">
              <w:t xml:space="preserve">: Improving access to period products </w:t>
            </w:r>
          </w:p>
          <w:p w14:paraId="72B0DD97" w14:textId="262A7872" w:rsidR="00310B63" w:rsidRPr="00C8118F" w:rsidRDefault="00310B63" w:rsidP="0013498E">
            <w:pPr>
              <w:pStyle w:val="BoxBullet"/>
            </w:pPr>
            <w:r w:rsidRPr="00C8118F">
              <w:t>The Government will provide $12.</w:t>
            </w:r>
            <w:r w:rsidR="00D75C77" w:rsidRPr="00C8118F">
              <w:t>5</w:t>
            </w:r>
            <w:r w:rsidR="00A90A4C" w:rsidRPr="00C8118F">
              <w:t> </w:t>
            </w:r>
            <w:r w:rsidRPr="00C8118F">
              <w:t>million over four years from 2024</w:t>
            </w:r>
            <w:r w:rsidR="00CF6CFE" w:rsidRPr="00C8118F">
              <w:t>–</w:t>
            </w:r>
            <w:r w:rsidRPr="00C8118F">
              <w:t>25 to the National Aboriginal Community Controlled Health Organisation to facilitate community</w:t>
            </w:r>
            <w:r w:rsidRPr="00C8118F">
              <w:noBreakHyphen/>
              <w:t>led, culturally appropriate distribution of free period products – including pads, tampons and other products – to girls, women and gender diverse people in rural and remote First</w:t>
            </w:r>
            <w:r w:rsidR="00DA5A95" w:rsidRPr="00C8118F">
              <w:t> </w:t>
            </w:r>
            <w:r w:rsidRPr="00C8118F">
              <w:t>Nations communities.</w:t>
            </w:r>
          </w:p>
          <w:p w14:paraId="0631E411" w14:textId="3AF11BC3" w:rsidR="00310B63" w:rsidRPr="0059047C" w:rsidRDefault="00310B63" w:rsidP="0013498E">
            <w:pPr>
              <w:pStyle w:val="BoxBullet"/>
              <w:rPr>
                <w:rFonts w:eastAsiaTheme="minorEastAsia"/>
              </w:rPr>
            </w:pPr>
            <w:r w:rsidRPr="00C8118F">
              <w:t>From 1</w:t>
            </w:r>
            <w:r w:rsidR="00E774FE" w:rsidRPr="00C8118F">
              <w:t> </w:t>
            </w:r>
            <w:r w:rsidRPr="00C8118F">
              <w:t>July</w:t>
            </w:r>
            <w:r w:rsidR="00E774FE" w:rsidRPr="00C8118F">
              <w:t> </w:t>
            </w:r>
            <w:r w:rsidRPr="00C8118F">
              <w:t xml:space="preserve">2024, the Government will abolish 457 nuisance tariffs in the largest unilateral tariff reform in two decades, to cut compliance costs, reduce red tape, and improve outcomes for women. Tariffs will be eliminated on </w:t>
            </w:r>
            <w:r w:rsidR="00A61991" w:rsidRPr="00C8118F">
              <w:t>types of</w:t>
            </w:r>
            <w:r w:rsidRPr="00C8118F">
              <w:t xml:space="preserve"> </w:t>
            </w:r>
            <w:r w:rsidR="002976E8" w:rsidRPr="00C8118F">
              <w:t xml:space="preserve">menstrual </w:t>
            </w:r>
            <w:r w:rsidRPr="00C8118F">
              <w:t xml:space="preserve">cups, menstrual underwear, and other </w:t>
            </w:r>
            <w:r w:rsidR="00A61991" w:rsidRPr="00C8118F">
              <w:t>goods</w:t>
            </w:r>
            <w:r w:rsidRPr="00C8118F">
              <w:t>.</w:t>
            </w:r>
          </w:p>
        </w:tc>
      </w:tr>
    </w:tbl>
    <w:p w14:paraId="4DB247F6" w14:textId="77777777" w:rsidR="00310B63" w:rsidRDefault="00310B63" w:rsidP="00EC25F2">
      <w:pPr>
        <w:pStyle w:val="NoSpacing"/>
      </w:pPr>
    </w:p>
    <w:p w14:paraId="78CCDF8F" w14:textId="32AA6BA8" w:rsidR="00310B63" w:rsidRPr="00C8118F" w:rsidRDefault="00310B63" w:rsidP="00C77749">
      <w:pPr>
        <w:pStyle w:val="Heading3"/>
      </w:pPr>
      <w:bookmarkStart w:id="154" w:name="_Toc165372850"/>
      <w:r w:rsidRPr="00C8118F">
        <w:lastRenderedPageBreak/>
        <w:t>Safe access to medical termination</w:t>
      </w:r>
      <w:bookmarkEnd w:id="154"/>
    </w:p>
    <w:p w14:paraId="66A970A1" w14:textId="3693E1BE" w:rsidR="00310B63" w:rsidRPr="00C8118F" w:rsidRDefault="00310B63" w:rsidP="00EC25F2">
      <w:bookmarkStart w:id="155" w:name="_Hlk164695799"/>
      <w:r w:rsidRPr="00C8118F">
        <w:t>Access to pregnancy termination services is a key measure under the Women’s Health Strategy. The Government provides support for pregnancy termination services through MBS rebates for relevant services, including telehealth consultations, subsidies for the cost of medicines under the PBS and via the National Health Reform Agreement.</w:t>
      </w:r>
    </w:p>
    <w:bookmarkEnd w:id="155"/>
    <w:p w14:paraId="46FAFB68" w14:textId="44587E79" w:rsidR="00310B63" w:rsidRPr="00C8118F" w:rsidRDefault="00310B63" w:rsidP="00AA3E36">
      <w:r w:rsidRPr="00C8118F">
        <w:rPr>
          <w:rFonts w:cstheme="minorHAnsi"/>
          <w:szCs w:val="19"/>
        </w:rPr>
        <w:t>The Government, supported by expert advice from the Therapeutic Goods Administration and the Pharmaceutical Benefits Advisory Committee</w:t>
      </w:r>
      <w:r w:rsidR="00563073" w:rsidRPr="00C8118F">
        <w:rPr>
          <w:rFonts w:cstheme="minorHAnsi"/>
          <w:szCs w:val="19"/>
        </w:rPr>
        <w:t>,</w:t>
      </w:r>
      <w:r w:rsidRPr="00C8118F">
        <w:rPr>
          <w:rFonts w:cstheme="minorHAnsi"/>
          <w:szCs w:val="19"/>
        </w:rPr>
        <w:t xml:space="preserve"> introduced changes to the dispensing and prescribing of the medical abortion drug, </w:t>
      </w:r>
      <w:r w:rsidRPr="00C8118F">
        <w:rPr>
          <w:rFonts w:asciiTheme="minorHAnsi" w:hAnsiTheme="minorHAnsi" w:cstheme="minorHAnsi"/>
          <w:szCs w:val="19"/>
        </w:rPr>
        <w:t>mifepristone and misoprostol</w:t>
      </w:r>
      <w:r w:rsidRPr="00C8118F">
        <w:rPr>
          <w:rFonts w:cstheme="minorHAnsi"/>
          <w:szCs w:val="19"/>
        </w:rPr>
        <w:t xml:space="preserve"> (MS</w:t>
      </w:r>
      <w:r w:rsidRPr="00C8118F">
        <w:rPr>
          <w:rFonts w:cstheme="minorHAnsi"/>
          <w:szCs w:val="19"/>
        </w:rPr>
        <w:noBreakHyphen/>
        <w:t>2 Step</w:t>
      </w:r>
      <w:r w:rsidRPr="00C8118F">
        <w:rPr>
          <w:rFonts w:cstheme="minorHAnsi"/>
          <w:szCs w:val="19"/>
          <w:vertAlign w:val="superscript"/>
        </w:rPr>
        <w:t>©</w:t>
      </w:r>
      <w:r w:rsidRPr="00C8118F">
        <w:rPr>
          <w:rFonts w:cstheme="minorHAnsi"/>
          <w:szCs w:val="19"/>
        </w:rPr>
        <w:t>).</w:t>
      </w:r>
      <w:r w:rsidRPr="00C8118F">
        <w:t xml:space="preserve"> This will reduce barriers to safe and affordable abortions, especially for women in rural and remote areas.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025B9801" w14:textId="77777777">
        <w:trPr>
          <w:cantSplit/>
        </w:trPr>
        <w:tc>
          <w:tcPr>
            <w:tcW w:w="5000" w:type="pct"/>
            <w:shd w:val="clear" w:color="auto" w:fill="E6F2FF"/>
          </w:tcPr>
          <w:p w14:paraId="77472B27" w14:textId="0597FBFA" w:rsidR="00310B63" w:rsidRPr="00C8118F" w:rsidRDefault="00310B63">
            <w:pPr>
              <w:pStyle w:val="BoxHeading"/>
            </w:pPr>
            <w:r w:rsidRPr="00C8118F">
              <w:t>Budget highlights: Improving access to affordable termination services</w:t>
            </w:r>
          </w:p>
          <w:p w14:paraId="004F6ED5" w14:textId="39802F01" w:rsidR="00310B63" w:rsidRPr="00C8118F" w:rsidRDefault="00310B63" w:rsidP="00AA3E36">
            <w:pPr>
              <w:pStyle w:val="BoxText"/>
            </w:pPr>
            <w:r w:rsidRPr="00C8118F">
              <w:t xml:space="preserve">The expansion of ultrasound imaging request rights for nurse practitioners under the MBS will enable them to </w:t>
            </w:r>
            <w:r w:rsidRPr="00C8118F" w:rsidDel="00742222">
              <w:t>request ultrasound</w:t>
            </w:r>
            <w:r w:rsidRPr="00C8118F">
              <w:t>s</w:t>
            </w:r>
            <w:r w:rsidRPr="00C8118F" w:rsidDel="00742222">
              <w:t xml:space="preserve"> to support the before</w:t>
            </w:r>
            <w:r w:rsidR="00D84AF4" w:rsidRPr="00C8118F">
              <w:t xml:space="preserve"> </w:t>
            </w:r>
            <w:r w:rsidRPr="00C8118F" w:rsidDel="00742222">
              <w:t>and after</w:t>
            </w:r>
            <w:r w:rsidR="00D84AF4" w:rsidRPr="00C8118F">
              <w:t xml:space="preserve"> </w:t>
            </w:r>
            <w:r w:rsidRPr="00C8118F" w:rsidDel="00742222">
              <w:t xml:space="preserve">care for </w:t>
            </w:r>
            <w:r w:rsidRPr="00C8118F">
              <w:t>women who are accessing medical abortions. The use of ultrasound helps to ensure safety and eligibility for the procedure. From</w:t>
            </w:r>
            <w:r w:rsidRPr="00C8118F" w:rsidDel="00752475">
              <w:t xml:space="preserve"> 1</w:t>
            </w:r>
            <w:r w:rsidRPr="00C8118F">
              <w:t> </w:t>
            </w:r>
            <w:r w:rsidRPr="00C8118F" w:rsidDel="00752475">
              <w:t>November</w:t>
            </w:r>
            <w:r w:rsidR="00E774FE" w:rsidRPr="00C8118F">
              <w:t> </w:t>
            </w:r>
            <w:r w:rsidRPr="00C8118F" w:rsidDel="00752475">
              <w:t xml:space="preserve">2024, these recommendations </w:t>
            </w:r>
            <w:r w:rsidRPr="00C8118F">
              <w:t>will be implemented to improve women’s access to safe and affordable termination services.</w:t>
            </w:r>
          </w:p>
        </w:tc>
      </w:tr>
    </w:tbl>
    <w:p w14:paraId="0EE321CE" w14:textId="77777777" w:rsidR="00310B63" w:rsidRDefault="00310B63" w:rsidP="00F96349">
      <w:pPr>
        <w:pStyle w:val="SingleParagraph"/>
      </w:pPr>
    </w:p>
    <w:tbl>
      <w:tblPr>
        <w:tblW w:w="5000" w:type="pct"/>
        <w:shd w:val="clear" w:color="auto" w:fill="E7E3F1"/>
        <w:tblCellMar>
          <w:top w:w="284" w:type="dxa"/>
          <w:left w:w="284" w:type="dxa"/>
          <w:bottom w:w="284" w:type="dxa"/>
          <w:right w:w="284" w:type="dxa"/>
        </w:tblCellMar>
        <w:tblLook w:val="0000" w:firstRow="0" w:lastRow="0" w:firstColumn="0" w:lastColumn="0" w:noHBand="0" w:noVBand="0"/>
      </w:tblPr>
      <w:tblGrid>
        <w:gridCol w:w="7710"/>
      </w:tblGrid>
      <w:tr w:rsidR="00310B63" w:rsidRPr="00C57DBA" w14:paraId="30D4C969" w14:textId="77777777" w:rsidTr="0039009B">
        <w:trPr>
          <w:cantSplit/>
        </w:trPr>
        <w:tc>
          <w:tcPr>
            <w:tcW w:w="5000" w:type="pct"/>
            <w:shd w:val="clear" w:color="auto" w:fill="E7E3F1"/>
          </w:tcPr>
          <w:p w14:paraId="3A94899B" w14:textId="1745D98D" w:rsidR="00310B63" w:rsidRPr="00C8118F" w:rsidRDefault="00310B63" w:rsidP="00DA01FC">
            <w:pPr>
              <w:pStyle w:val="BoxHeading"/>
              <w:rPr>
                <w:b w:val="0"/>
              </w:rPr>
            </w:pPr>
            <w:bookmarkStart w:id="156" w:name="_Hlk163762185"/>
            <w:r w:rsidRPr="00C8118F">
              <w:t>MYEFO highlights: Supporting health practitioners</w:t>
            </w:r>
          </w:p>
          <w:p w14:paraId="6F6FD895" w14:textId="5B84F8B3" w:rsidR="00310B63" w:rsidRPr="00C57DBA" w:rsidRDefault="00310B63">
            <w:pPr>
              <w:pStyle w:val="BoxText"/>
              <w:rPr>
                <w:sz w:val="22"/>
              </w:rPr>
            </w:pPr>
            <w:r w:rsidRPr="00C8118F">
              <w:t>The Government committed $1.1</w:t>
            </w:r>
            <w:r w:rsidR="00A90A4C" w:rsidRPr="00C8118F">
              <w:t> </w:t>
            </w:r>
            <w:r w:rsidRPr="00C8118F">
              <w:t>million over four years from 2023–24 for the Australian Contraception and Abortion Primary Care Practitioner Support Network (</w:t>
            </w:r>
            <w:proofErr w:type="spellStart"/>
            <w:r w:rsidRPr="00C8118F">
              <w:t>AusCAPPS</w:t>
            </w:r>
            <w:proofErr w:type="spellEnd"/>
            <w:r w:rsidRPr="00C8118F">
              <w:t xml:space="preserve">) to support training and critical information to deliver essential women’s healthcare. The Network provides a free voluntary online multidisciplinary Community of Practice which supports more than 2,400 eligible health practitioners who provide access to safe, affordable medical termination of pregnancy. </w:t>
            </w:r>
          </w:p>
        </w:tc>
      </w:tr>
      <w:bookmarkEnd w:id="156"/>
    </w:tbl>
    <w:p w14:paraId="430A7455" w14:textId="77777777" w:rsidR="00310B63" w:rsidRDefault="00310B63" w:rsidP="00F96349">
      <w:pPr>
        <w:pStyle w:val="SingleParagraph"/>
      </w:pPr>
    </w:p>
    <w:p w14:paraId="09C7ADF3" w14:textId="74B4EA14" w:rsidR="00310B63" w:rsidRPr="00C8118F" w:rsidRDefault="00310B63" w:rsidP="002B4E00">
      <w:pPr>
        <w:pStyle w:val="Heading3"/>
      </w:pPr>
      <w:bookmarkStart w:id="157" w:name="_Toc165372851"/>
      <w:r w:rsidRPr="00C8118F">
        <w:t>Supporting women experiencing menopause</w:t>
      </w:r>
      <w:bookmarkEnd w:id="157"/>
    </w:p>
    <w:p w14:paraId="211409E8" w14:textId="5A889881" w:rsidR="00310B63" w:rsidRPr="00C8118F" w:rsidRDefault="00310B63" w:rsidP="003D2BDE">
      <w:r w:rsidRPr="00C8118F">
        <w:t>A greater understanding of the health needs of women affected by perimenopause and menopause has the potential to make a significant difference to the health outcomes of women. Menopause transition can affect women’s physical and mental health and increases risk for future cardiometabolic health issues. Recent research found fewer than half of the women aged under 44 surveyed who had experienced menopause symptoms discussed these symptoms with their doctor.</w:t>
      </w:r>
      <w:r w:rsidRPr="00C8118F">
        <w:rPr>
          <w:rStyle w:val="EndnoteReference"/>
        </w:rPr>
        <w:endnoteReference w:id="52"/>
      </w:r>
    </w:p>
    <w:p w14:paraId="4C6903CA" w14:textId="2B0B89DF" w:rsidR="00310B63" w:rsidRPr="00BB2FB1" w:rsidRDefault="00310B63" w:rsidP="002B4E00">
      <w:pPr>
        <w:rPr>
          <w:rFonts w:ascii="Times New Roman" w:hAnsi="Times New Roman"/>
          <w:sz w:val="24"/>
          <w:szCs w:val="24"/>
        </w:rPr>
      </w:pPr>
      <w:r w:rsidRPr="00C8118F">
        <w:lastRenderedPageBreak/>
        <w:t>There has been a significant and positive increase in public discourse on the impacts of menopause symptoms on Australian women and the need for greater support to increase health professional capability to help women manage their menopause symptoms. Recent research highlights the</w:t>
      </w:r>
      <w:r w:rsidRPr="00C8118F">
        <w:rPr>
          <w:vertAlign w:val="superscript"/>
        </w:rPr>
        <w:t xml:space="preserve"> </w:t>
      </w:r>
      <w:r w:rsidRPr="00C8118F">
        <w:t>need for general practitioners to be able to provide responsive menopause management, including the need to assess all women at midlife for increased risks of chronic disease, such as osteoporosis and cardiovascular disease</w:t>
      </w:r>
      <w:r w:rsidRPr="00C8118F">
        <w:rPr>
          <w:rFonts w:ascii="Times New Roman" w:hAnsi="Times New Roman"/>
          <w:sz w:val="24"/>
          <w:szCs w:val="24"/>
        </w:rPr>
        <w:t>.</w:t>
      </w:r>
      <w:r w:rsidRPr="00C8118F">
        <w:rPr>
          <w:rStyle w:val="EndnoteReference"/>
        </w:rPr>
        <w:endnoteReference w:id="53"/>
      </w:r>
      <w:r w:rsidRPr="00C8118F">
        <w:t xml:space="preserve">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7FF258B9" w14:textId="77777777" w:rsidTr="00FD18C2">
        <w:trPr>
          <w:cantSplit/>
          <w:trHeight w:val="1167"/>
        </w:trPr>
        <w:tc>
          <w:tcPr>
            <w:tcW w:w="5000" w:type="pct"/>
            <w:shd w:val="clear" w:color="auto" w:fill="E6F2FF"/>
          </w:tcPr>
          <w:p w14:paraId="73C34548" w14:textId="70CE07BB" w:rsidR="00310B63" w:rsidRPr="00C8118F" w:rsidRDefault="00310B63">
            <w:pPr>
              <w:pStyle w:val="BoxHeading"/>
            </w:pPr>
            <w:r w:rsidRPr="00C8118F">
              <w:t>Budget highlights: Support for menopause training</w:t>
            </w:r>
          </w:p>
          <w:p w14:paraId="2545C063" w14:textId="666FF9C6" w:rsidR="00310B63" w:rsidRDefault="00310B63">
            <w:pPr>
              <w:pStyle w:val="BoxText"/>
            </w:pPr>
            <w:r w:rsidRPr="00C8118F">
              <w:t>The Government will provide $1.2</w:t>
            </w:r>
            <w:r w:rsidR="00A90A4C" w:rsidRPr="00C8118F">
              <w:t> </w:t>
            </w:r>
            <w:r w:rsidRPr="00C8118F">
              <w:t xml:space="preserve">million over two years from 2024–25 to support training for health practitioners to better treat, care and manage women’s health during menopause. </w:t>
            </w:r>
            <w:r w:rsidRPr="00D256D7">
              <w:t>This measure will make it easier for health practitioners to access training so that they can provide well</w:t>
            </w:r>
            <w:r w:rsidR="009B0E8C" w:rsidRPr="00D256D7">
              <w:noBreakHyphen/>
            </w:r>
            <w:r w:rsidRPr="00D256D7">
              <w:t>informed, up</w:t>
            </w:r>
            <w:r w:rsidR="009B0E8C" w:rsidRPr="00D256D7">
              <w:noBreakHyphen/>
            </w:r>
            <w:r w:rsidRPr="00D256D7">
              <w:t>to</w:t>
            </w:r>
            <w:r w:rsidR="009B0E8C" w:rsidRPr="00D256D7">
              <w:noBreakHyphen/>
            </w:r>
            <w:r w:rsidRPr="00D256D7">
              <w:t>date advice and treatment to women during menopause</w:t>
            </w:r>
            <w:r w:rsidR="008D67A0" w:rsidRPr="00D256D7">
              <w:t>.</w:t>
            </w:r>
            <w:r w:rsidRPr="00C8118F" w:rsidDel="007C07B2">
              <w:t xml:space="preserve"> </w:t>
            </w:r>
          </w:p>
        </w:tc>
      </w:tr>
    </w:tbl>
    <w:p w14:paraId="29D1BDF9" w14:textId="77777777" w:rsidR="00F96349" w:rsidRDefault="00F96349" w:rsidP="00F96349">
      <w:pPr>
        <w:pStyle w:val="SingleParagraph"/>
      </w:pPr>
      <w:bookmarkStart w:id="164" w:name="_Toc165372852"/>
    </w:p>
    <w:p w14:paraId="0F42AB58" w14:textId="4D04587E" w:rsidR="00310B63" w:rsidRPr="00C8118F" w:rsidRDefault="00310B63" w:rsidP="002B4E00">
      <w:pPr>
        <w:pStyle w:val="Heading2"/>
      </w:pPr>
      <w:bookmarkStart w:id="165" w:name="_Toc166330818"/>
      <w:r w:rsidRPr="00C8118F">
        <w:t>Maternal health</w:t>
      </w:r>
      <w:bookmarkEnd w:id="164"/>
      <w:bookmarkEnd w:id="165"/>
    </w:p>
    <w:p w14:paraId="0BB40572" w14:textId="5922A5A0" w:rsidR="00310B63" w:rsidRPr="00C8118F" w:rsidRDefault="00310B63" w:rsidP="002B4E00">
      <w:r w:rsidRPr="00C8118F">
        <w:t>Australia is regarded as a safe country in which to have a baby and compares well on several accepted measures of safety and quality care. However, as for all systems of healthcare and service delivery, there are areas for continued improvement. Across the country there are differences in women’s access to services, their choice of care, and the provision of culturally appropriate care that ensures women are always treated with respect and dignity.</w:t>
      </w:r>
    </w:p>
    <w:p w14:paraId="14419BEA" w14:textId="4C20B865" w:rsidR="00310B63" w:rsidRPr="00C8118F" w:rsidRDefault="00310B63" w:rsidP="002B4E00">
      <w:pPr>
        <w:pStyle w:val="Heading3"/>
      </w:pPr>
      <w:bookmarkStart w:id="166" w:name="_Toc165372853"/>
      <w:r w:rsidRPr="00C8118F">
        <w:t>Improved model of care choice for pregnant women</w:t>
      </w:r>
      <w:bookmarkEnd w:id="166"/>
      <w:r w:rsidRPr="00C8118F">
        <w:t xml:space="preserve"> </w:t>
      </w:r>
    </w:p>
    <w:p w14:paraId="34072E02" w14:textId="56C7411E" w:rsidR="00310B63" w:rsidRPr="00C8118F" w:rsidRDefault="00310B63" w:rsidP="00AA3E36">
      <w:r w:rsidRPr="00C8118F">
        <w:t>Antenatal care is care provided to a pregnant woman by a midwife or doctor to assess and improve the wellbeing of the mother and baby throughout pregnancy. In 2021, 80</w:t>
      </w:r>
      <w:r w:rsidR="00AF4927" w:rsidRPr="00C8118F">
        <w:t> </w:t>
      </w:r>
      <w:r w:rsidRPr="00C8118F">
        <w:t>per</w:t>
      </w:r>
      <w:r w:rsidR="00AF4927" w:rsidRPr="00C8118F">
        <w:t> </w:t>
      </w:r>
      <w:r w:rsidRPr="00C8118F">
        <w:t>cent of women who gave birth accessed antenatal care in the first trimester of their pregnancy, and 9</w:t>
      </w:r>
      <w:bookmarkStart w:id="167" w:name="_Hlk165714572"/>
      <w:r w:rsidRPr="00C8118F">
        <w:t>6</w:t>
      </w:r>
      <w:bookmarkEnd w:id="167"/>
      <w:r w:rsidR="00AF4927" w:rsidRPr="00C8118F">
        <w:t> </w:t>
      </w:r>
      <w:r w:rsidRPr="00C8118F">
        <w:t>per</w:t>
      </w:r>
      <w:r w:rsidR="00AF4927" w:rsidRPr="00C8118F">
        <w:t> </w:t>
      </w:r>
      <w:r w:rsidRPr="00C8118F">
        <w:t>cent of first</w:t>
      </w:r>
      <w:r w:rsidR="009B0E8C" w:rsidRPr="00C8118F">
        <w:noBreakHyphen/>
      </w:r>
      <w:r w:rsidRPr="00C8118F">
        <w:t>time mothers had five or more antenatal care visits.</w:t>
      </w:r>
      <w:r w:rsidRPr="00C8118F">
        <w:rPr>
          <w:rStyle w:val="EndnoteReference"/>
        </w:rPr>
        <w:endnoteReference w:id="54"/>
      </w:r>
      <w:r w:rsidRPr="00C8118F">
        <w:t xml:space="preserve"> Regular antenatal care in the first trimester is associated with better maternal health in pregnancy, fewer interventions in late pregnancy and positive child health outcomes.</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11E893AF" w14:textId="77777777" w:rsidTr="0072544B">
        <w:trPr>
          <w:cantSplit/>
          <w:trHeight w:val="1418"/>
        </w:trPr>
        <w:tc>
          <w:tcPr>
            <w:tcW w:w="5000" w:type="pct"/>
            <w:shd w:val="clear" w:color="auto" w:fill="E6F2FF"/>
          </w:tcPr>
          <w:p w14:paraId="127CDFF1" w14:textId="7C5B1367" w:rsidR="00310B63" w:rsidRPr="00C8118F" w:rsidRDefault="00310B63">
            <w:pPr>
              <w:pStyle w:val="BoxHeading"/>
            </w:pPr>
            <w:r w:rsidRPr="00C8118F">
              <w:lastRenderedPageBreak/>
              <w:t>Budget highlights: Participating midwives package</w:t>
            </w:r>
          </w:p>
          <w:p w14:paraId="1B667C62" w14:textId="2AF461DD" w:rsidR="00310B63" w:rsidRPr="00C8118F" w:rsidRDefault="00310B63" w:rsidP="00251173">
            <w:pPr>
              <w:pStyle w:val="BoxText"/>
            </w:pPr>
            <w:r w:rsidRPr="00C8118F">
              <w:t>The Government has committed $56.5</w:t>
            </w:r>
            <w:r w:rsidR="00A90A4C" w:rsidRPr="00C8118F">
              <w:t> </w:t>
            </w:r>
            <w:r w:rsidRPr="00C8118F">
              <w:t>million over four years from 2024–25 to promote high</w:t>
            </w:r>
            <w:r w:rsidR="009B0E8C" w:rsidRPr="00C8118F">
              <w:noBreakHyphen/>
            </w:r>
            <w:r w:rsidRPr="00C8118F">
              <w:t>quality and tailored maternity care, by implementing recommendations from the MBS Review Taskforce for participating midwives. This</w:t>
            </w:r>
            <w:r w:rsidR="006F5D28" w:rsidRPr="00C8118F">
              <w:t> </w:t>
            </w:r>
            <w:r w:rsidRPr="00C8118F">
              <w:t>package will:</w:t>
            </w:r>
          </w:p>
          <w:p w14:paraId="2C2B39A8" w14:textId="4B823836" w:rsidR="00310B63" w:rsidRPr="00C8118F" w:rsidRDefault="00310B63" w:rsidP="00251173">
            <w:pPr>
              <w:pStyle w:val="BoxBullet"/>
            </w:pPr>
            <w:r w:rsidRPr="00C8118F">
              <w:t>ensure women receive high</w:t>
            </w:r>
            <w:r w:rsidR="009B0E8C" w:rsidRPr="00C8118F">
              <w:noBreakHyphen/>
            </w:r>
            <w:r w:rsidRPr="00C8118F">
              <w:t xml:space="preserve">quality care by increasing the time for antenatal and postnatal attendance items so that they appropriately reflect the time care takes </w:t>
            </w:r>
          </w:p>
          <w:p w14:paraId="6210B046" w14:textId="42B11831" w:rsidR="00310B63" w:rsidRPr="00C8118F" w:rsidRDefault="00310B63" w:rsidP="00251173">
            <w:pPr>
              <w:pStyle w:val="BoxBullet"/>
            </w:pPr>
            <w:r w:rsidRPr="00C8118F">
              <w:t>ensure women receive best practice clinical care by introducing a birth debrief and mental health screening at the six</w:t>
            </w:r>
            <w:r w:rsidR="009B0E8C" w:rsidRPr="00C8118F">
              <w:noBreakHyphen/>
            </w:r>
            <w:r w:rsidRPr="00C8118F">
              <w:t xml:space="preserve">week postnatal attendance </w:t>
            </w:r>
          </w:p>
          <w:p w14:paraId="6ADBEB8E" w14:textId="416A6D6A" w:rsidR="00310B63" w:rsidRPr="00C8118F" w:rsidRDefault="00310B63" w:rsidP="00251173">
            <w:pPr>
              <w:pStyle w:val="BoxBullet"/>
            </w:pPr>
            <w:r w:rsidRPr="00C8118F">
              <w:t>support continuity of care by ensuring women can continue to receive care from their participating midwife when being admitted to hospital.</w:t>
            </w:r>
          </w:p>
        </w:tc>
      </w:tr>
    </w:tbl>
    <w:p w14:paraId="235B30AF" w14:textId="5D7BD80A" w:rsidR="00310B63" w:rsidRDefault="00310B63" w:rsidP="00F96349">
      <w:pPr>
        <w:pStyle w:val="SingleParagraph"/>
      </w:pP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24D414F4" w14:textId="77777777">
        <w:trPr>
          <w:cantSplit/>
        </w:trPr>
        <w:tc>
          <w:tcPr>
            <w:tcW w:w="5000" w:type="pct"/>
            <w:shd w:val="clear" w:color="auto" w:fill="F2F2F2" w:themeFill="background1" w:themeFillShade="F2"/>
          </w:tcPr>
          <w:p w14:paraId="3656A1CE" w14:textId="465EE455" w:rsidR="00310B63" w:rsidRPr="00C8118F" w:rsidRDefault="00310B63" w:rsidP="00E526FB">
            <w:pPr>
              <w:pStyle w:val="BoxHeading"/>
            </w:pPr>
            <w:r w:rsidRPr="00C8118F">
              <w:t>Box</w:t>
            </w:r>
            <w:r w:rsidR="003A2223" w:rsidRPr="00C8118F">
              <w:t> </w:t>
            </w:r>
            <w:r w:rsidR="001F5395" w:rsidRPr="00C8118F">
              <w:t>9</w:t>
            </w:r>
            <w:r w:rsidRPr="00C8118F">
              <w:t>: Enabling eligible nurse practitioners and midwives to prescribe PBS medicines</w:t>
            </w:r>
          </w:p>
          <w:p w14:paraId="0449F8A2" w14:textId="7598FDD5" w:rsidR="00310B63" w:rsidRPr="00C8118F" w:rsidRDefault="00310B63">
            <w:pPr>
              <w:pStyle w:val="BoxText"/>
            </w:pPr>
            <w:r w:rsidRPr="00C8118F">
              <w:t>The Government has committed to removing the legislated requirement for an eligible nurse practitioner or eligible midwife to collaborate with a medical practitioner in order to prescribe PBS medicines. This arrangement will allow eligible midwives or nurse practitioners to prescribe PBS medicines or provide services under Medicare, removing barriers to primary care for Australians, particularly in rural and remote areas. It will support more effective use of the existing health workforce by recognising that nurse practitioners and midwives are autonomous professionals who can deliver high</w:t>
            </w:r>
            <w:r w:rsidR="009B0E8C" w:rsidRPr="00C8118F">
              <w:noBreakHyphen/>
            </w:r>
            <w:r w:rsidRPr="00C8118F">
              <w:t>quality care to patients within their scope of practice.</w:t>
            </w:r>
          </w:p>
        </w:tc>
      </w:tr>
    </w:tbl>
    <w:p w14:paraId="472DC366" w14:textId="77777777" w:rsidR="00310B63" w:rsidRPr="00C8118F" w:rsidRDefault="00310B63" w:rsidP="00F96349">
      <w:pPr>
        <w:pStyle w:val="SingleParagraph"/>
      </w:pPr>
    </w:p>
    <w:p w14:paraId="2326EB80" w14:textId="419F2A7E" w:rsidR="00310B63" w:rsidRPr="00C8118F" w:rsidRDefault="00310B63" w:rsidP="00A453D0">
      <w:pPr>
        <w:pStyle w:val="Heading3"/>
      </w:pPr>
      <w:bookmarkStart w:id="170" w:name="_Toc165372854"/>
      <w:r w:rsidRPr="00C8118F">
        <w:t>Supporting women experiencing pregnancy loss</w:t>
      </w:r>
      <w:bookmarkEnd w:id="170"/>
    </w:p>
    <w:p w14:paraId="27254267" w14:textId="2E60FF58" w:rsidR="00310B63" w:rsidRPr="00C8118F" w:rsidRDefault="00310B63" w:rsidP="00AA3E36">
      <w:r w:rsidRPr="00C8118F">
        <w:t>Miscarriage can be a traumatic experience for women and can have lasting impacts on their physical and mental health. Women who have experienced miscarriage commonly report a lack of information, poor access to follow</w:t>
      </w:r>
      <w:r w:rsidRPr="00C8118F">
        <w:noBreakHyphen/>
        <w:t>up care and limited referral to support services.</w:t>
      </w:r>
    </w:p>
    <w:p w14:paraId="5B712609" w14:textId="01CECA24" w:rsidR="00310B63" w:rsidRPr="00C8118F" w:rsidRDefault="00310B63" w:rsidP="00AA3E36">
      <w:r w:rsidRPr="00C8118F">
        <w:t>Miscarriage Australia estimates that around 285 miscarriages occur every day in Australia, which amounts to one in four pregnancies.</w:t>
      </w:r>
      <w:r w:rsidRPr="00C8118F">
        <w:rPr>
          <w:rStyle w:val="EndnoteReference"/>
        </w:rPr>
        <w:endnoteReference w:id="55"/>
      </w:r>
      <w:r w:rsidRPr="00C8118F">
        <w:t xml:space="preserve"> However, statistics on miscarriage are not collected in Australia so it is difficult to know exactly how frequently it occurs, particularly as it may occur when a woman is not aware she is pregnant. </w:t>
      </w:r>
    </w:p>
    <w:p w14:paraId="200C3C46" w14:textId="0A7E38AE" w:rsidR="00310B63" w:rsidRPr="00C8118F" w:rsidRDefault="00310B63" w:rsidP="00AA3E36">
      <w:r w:rsidRPr="00C8118F">
        <w:t xml:space="preserve">There can be significant stigma, shame and guilt linked to miscarriage, and access to appropriate support services is important to enable women and families to process their grief and associated impacts. The Government is providing increased support for families </w:t>
      </w:r>
      <w:r w:rsidRPr="00C8118F">
        <w:lastRenderedPageBreak/>
        <w:t>experiencing miscarriage to ensure that bereaved women and families can access support at a time when they are at most risk of isolation and distress.</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547463BF" w14:textId="77777777">
        <w:trPr>
          <w:cantSplit/>
        </w:trPr>
        <w:tc>
          <w:tcPr>
            <w:tcW w:w="5000" w:type="pct"/>
            <w:shd w:val="clear" w:color="auto" w:fill="E6F2FF"/>
          </w:tcPr>
          <w:p w14:paraId="5B984590" w14:textId="461247F2" w:rsidR="00310B63" w:rsidRPr="00C8118F" w:rsidRDefault="00310B63">
            <w:pPr>
              <w:pStyle w:val="BoxHeading"/>
            </w:pPr>
            <w:r w:rsidRPr="00C8118F">
              <w:t>Budget highlights: Support for women experiencing miscarriage</w:t>
            </w:r>
          </w:p>
          <w:p w14:paraId="00C303C6" w14:textId="412BBD84" w:rsidR="00310B63" w:rsidRPr="00C8118F" w:rsidRDefault="00310B63" w:rsidP="003010DE">
            <w:pPr>
              <w:pStyle w:val="BoxBullet"/>
              <w:numPr>
                <w:ilvl w:val="0"/>
                <w:numId w:val="0"/>
              </w:numPr>
            </w:pPr>
            <w:r w:rsidRPr="00C8118F">
              <w:t>The Government is providing $</w:t>
            </w:r>
            <w:r w:rsidR="006F0D6E" w:rsidRPr="00C8118F">
              <w:t>7.0</w:t>
            </w:r>
            <w:r w:rsidR="00C10F0E" w:rsidRPr="00C8118F">
              <w:t> </w:t>
            </w:r>
            <w:r w:rsidRPr="00C8118F">
              <w:t>million over four years from 2024</w:t>
            </w:r>
            <w:r w:rsidR="00CF6CFE" w:rsidRPr="00C8118F">
              <w:t>–</w:t>
            </w:r>
            <w:r w:rsidRPr="00C8118F">
              <w:t xml:space="preserve">25 to support the development of miscarriage education and awareness materials and provide funding for bereavement care services for women and families experiencing miscarriage. </w:t>
            </w:r>
          </w:p>
        </w:tc>
      </w:tr>
    </w:tbl>
    <w:p w14:paraId="102B678A" w14:textId="77777777" w:rsidR="00310B63" w:rsidRDefault="00310B63" w:rsidP="00F96349">
      <w:pPr>
        <w:pStyle w:val="SingleParagraph"/>
      </w:pPr>
    </w:p>
    <w:tbl>
      <w:tblPr>
        <w:tblW w:w="5000" w:type="pct"/>
        <w:shd w:val="clear" w:color="auto" w:fill="FFF3CB"/>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220903EF" w14:textId="77777777">
        <w:trPr>
          <w:cantSplit/>
        </w:trPr>
        <w:tc>
          <w:tcPr>
            <w:tcW w:w="5000" w:type="pct"/>
            <w:shd w:val="clear" w:color="auto" w:fill="FFF3CB"/>
          </w:tcPr>
          <w:p w14:paraId="3014219A" w14:textId="2F34D48E" w:rsidR="00310B63" w:rsidRPr="00C8118F" w:rsidRDefault="00310B63">
            <w:pPr>
              <w:pStyle w:val="BoxHeading"/>
            </w:pPr>
            <w:r w:rsidRPr="00C8118F">
              <w:t>Gender analysis in practice: Miscarriage awareness program and data collection</w:t>
            </w:r>
          </w:p>
          <w:p w14:paraId="0F59E146" w14:textId="1B886200" w:rsidR="00310B63" w:rsidRPr="00C8118F" w:rsidRDefault="00310B63">
            <w:pPr>
              <w:pStyle w:val="BoxText"/>
            </w:pPr>
            <w:r w:rsidRPr="00C8118F">
              <w:t xml:space="preserve">The Government is improving healthcare for women who have experienced miscarriage through delivering a public education and awareness program and building the evidence base on the impact of miscarriage. </w:t>
            </w:r>
          </w:p>
          <w:p w14:paraId="333018B6" w14:textId="101F13D1" w:rsidR="00310B63" w:rsidRPr="00C8118F" w:rsidRDefault="00310B63" w:rsidP="00D40BD7">
            <w:pPr>
              <w:pStyle w:val="BoxText"/>
            </w:pPr>
            <w:r w:rsidRPr="00C8118F">
              <w:t>Miscarriage is, sadly, a common complication of early pregnancy, yet too often it is shrouded in silence and shame. It is estimated that up to 110,000 women experience miscarriage annually in Australi</w:t>
            </w:r>
            <w:r w:rsidR="0054399B" w:rsidRPr="00C8118F">
              <w:t>a</w:t>
            </w:r>
            <w:r w:rsidR="00F04C9C" w:rsidRPr="00C8118F">
              <w:t>.</w:t>
            </w:r>
            <w:r w:rsidRPr="00C8118F">
              <w:rPr>
                <w:rStyle w:val="EndnoteReference"/>
              </w:rPr>
              <w:endnoteReference w:id="56"/>
            </w:r>
            <w:r w:rsidR="00F04C9C" w:rsidRPr="00C8118F">
              <w:t xml:space="preserve"> Furthermore, </w:t>
            </w:r>
            <w:r w:rsidRPr="00C8118F">
              <w:t>1</w:t>
            </w:r>
            <w:r w:rsidR="006F5D28" w:rsidRPr="00C8118F">
              <w:t>–</w:t>
            </w:r>
            <w:r w:rsidRPr="00C8118F">
              <w:t>2</w:t>
            </w:r>
            <w:r w:rsidR="00DB2984" w:rsidRPr="00C8118F">
              <w:t> </w:t>
            </w:r>
            <w:r w:rsidRPr="00C8118F">
              <w:t>per</w:t>
            </w:r>
            <w:r w:rsidR="00DB2984" w:rsidRPr="00C8118F">
              <w:t> </w:t>
            </w:r>
            <w:r w:rsidRPr="00C8118F">
              <w:t>cent of women will experience three or more consecutive miscarriages.</w:t>
            </w:r>
            <w:r w:rsidRPr="00C8118F">
              <w:rPr>
                <w:rStyle w:val="EndnoteReference"/>
              </w:rPr>
              <w:endnoteReference w:id="57"/>
            </w:r>
            <w:r w:rsidRPr="00C8118F">
              <w:t xml:space="preserve"> The experience of miscarriage can be extremely distressing and can lead to anxiety, depression, or post</w:t>
            </w:r>
            <w:r w:rsidRPr="00C8118F">
              <w:noBreakHyphen/>
              <w:t xml:space="preserve">traumatic stress disorder for some women. There is also a lack of rigorous data collection on miscarriage, while gender bias in the </w:t>
            </w:r>
            <w:r w:rsidRPr="00C8118F" w:rsidDel="00EB4ECF">
              <w:t>healthcare</w:t>
            </w:r>
            <w:r w:rsidRPr="00C8118F">
              <w:t xml:space="preserve"> system and a lack of targeted services mean that many women are not receiving adequate care during and after miscarriage.</w:t>
            </w:r>
          </w:p>
          <w:p w14:paraId="29CCC194" w14:textId="77777777" w:rsidR="00310B63" w:rsidRPr="00C8118F" w:rsidRDefault="00310B63">
            <w:pPr>
              <w:pStyle w:val="BoxText"/>
            </w:pPr>
            <w:r w:rsidRPr="00C8118F">
              <w:t xml:space="preserve">Delivering a public education program will help start a public conversation about miscarriage and better support women and their families to process this loss and grief. The program will also educate health professionals to provide more sensitive support for women and families experiencing miscarriage and early pregnancy loss. It will also have an indirect impact on the partners and families of women who have experienced miscarriage. </w:t>
            </w:r>
          </w:p>
          <w:p w14:paraId="2F2B0FC7" w14:textId="676F176B" w:rsidR="00310B63" w:rsidRPr="00C8118F" w:rsidRDefault="00310B63">
            <w:pPr>
              <w:pStyle w:val="BoxText"/>
            </w:pPr>
            <w:r w:rsidRPr="00C8118F">
              <w:t>A data scoping study on a national data collection on miscarriage will contribute to the development of evidence</w:t>
            </w:r>
            <w:r w:rsidRPr="00C8118F">
              <w:noBreakHyphen/>
              <w:t xml:space="preserve">based policies and programs, which will have positive impacts for women who experience miscarriage. </w:t>
            </w:r>
          </w:p>
        </w:tc>
      </w:tr>
    </w:tbl>
    <w:p w14:paraId="4D724E73" w14:textId="77777777" w:rsidR="00F96349" w:rsidRPr="00C8118F" w:rsidRDefault="00F96349" w:rsidP="00F96349">
      <w:pPr>
        <w:pStyle w:val="SingleParagraph"/>
      </w:pPr>
    </w:p>
    <w:p w14:paraId="1ECCFF16" w14:textId="210EBCEB" w:rsidR="00310B63" w:rsidRPr="00C8118F" w:rsidRDefault="00310B63" w:rsidP="00AA3E36">
      <w:r w:rsidRPr="00C8118F">
        <w:t>Australia is one of the safest places in the world for a baby to be born, yet death occurring within the perinatal period (from 20 weeks of gestation to 28 days after birth) is sadly more common than it should be. In 2021, there were 3,016 perinatal deaths (1</w:t>
      </w:r>
      <w:r w:rsidR="00AF4927" w:rsidRPr="00C8118F">
        <w:t> </w:t>
      </w:r>
      <w:r w:rsidRPr="00C8118F">
        <w:t>per cent of babies born).</w:t>
      </w:r>
      <w:r w:rsidRPr="00C8118F">
        <w:rPr>
          <w:rStyle w:val="EndnoteReference"/>
        </w:rPr>
        <w:endnoteReference w:id="58"/>
      </w:r>
      <w:r w:rsidRPr="00C8118F">
        <w:t xml:space="preserve"> Of these deaths, just over three</w:t>
      </w:r>
      <w:r w:rsidRPr="00C8118F">
        <w:noBreakHyphen/>
        <w:t>quarters (76</w:t>
      </w:r>
      <w:r w:rsidR="00072020" w:rsidRPr="00C8118F">
        <w:t> </w:t>
      </w:r>
      <w:r w:rsidRPr="00C8118F">
        <w:t>per</w:t>
      </w:r>
      <w:r w:rsidR="00072020" w:rsidRPr="00C8118F">
        <w:t> </w:t>
      </w:r>
      <w:r w:rsidRPr="00C8118F">
        <w:t>cent) were stillbirths and 24</w:t>
      </w:r>
      <w:r w:rsidR="00072020" w:rsidRPr="00C8118F">
        <w:t> </w:t>
      </w:r>
      <w:r w:rsidRPr="00C8118F">
        <w:t>per cent were neonatal deaths.</w:t>
      </w:r>
      <w:r w:rsidRPr="00C8118F">
        <w:rPr>
          <w:rStyle w:val="EndnoteReference"/>
        </w:rPr>
        <w:endnoteReference w:id="59"/>
      </w:r>
      <w:r w:rsidRPr="00C8118F">
        <w:t xml:space="preserve"> Spontaneous preterm labour or rupture of membranes </w:t>
      </w:r>
      <w:r w:rsidRPr="00C8118F">
        <w:lastRenderedPageBreak/>
        <w:t>was the most common cause of neonatal deaths. The Government is committed to continuing services that reduce the rates of pre</w:t>
      </w:r>
      <w:r w:rsidR="009B0E8C" w:rsidRPr="00C8118F">
        <w:noBreakHyphen/>
      </w:r>
      <w:r w:rsidRPr="00C8118F">
        <w:t>term births in Australia.</w:t>
      </w:r>
    </w:p>
    <w:p w14:paraId="1D12ECD0" w14:textId="6905BF9D" w:rsidR="00310B63" w:rsidRPr="00C8118F" w:rsidRDefault="00310B63" w:rsidP="00AA3E36">
      <w:r w:rsidRPr="00C8118F">
        <w:t xml:space="preserve">There is increasing evidence that some stillbirths are preventable. Some countries – including the United Kingdom, Northern Ireland and New Zealand – have successfully reduced stillbirth rates. The Government is working to reduce stillbirth through the </w:t>
      </w:r>
      <w:r w:rsidRPr="00C8118F">
        <w:rPr>
          <w:rStyle w:val="Emphasis"/>
        </w:rPr>
        <w:t>National Stillbirth Action and Implementation Plan 2020</w:t>
      </w:r>
      <w:r w:rsidR="009A78D8" w:rsidRPr="00C8118F">
        <w:rPr>
          <w:rStyle w:val="Emphasis"/>
        </w:rPr>
        <w:t>–</w:t>
      </w:r>
      <w:r w:rsidRPr="00C8118F">
        <w:rPr>
          <w:rStyle w:val="Emphasis"/>
        </w:rPr>
        <w:t>2030.</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3AA83AB3" w14:textId="77777777">
        <w:trPr>
          <w:cantSplit/>
        </w:trPr>
        <w:tc>
          <w:tcPr>
            <w:tcW w:w="5000" w:type="pct"/>
            <w:shd w:val="clear" w:color="auto" w:fill="E6F2FF"/>
          </w:tcPr>
          <w:p w14:paraId="0746AB37" w14:textId="67367509" w:rsidR="00310B63" w:rsidRPr="00C8118F" w:rsidRDefault="00310B63" w:rsidP="002B3F74">
            <w:pPr>
              <w:pStyle w:val="BoxHeading"/>
            </w:pPr>
            <w:r w:rsidRPr="00C8118F">
              <w:t xml:space="preserve">Budget highlights: Support for preterm birth and stillbirth </w:t>
            </w:r>
          </w:p>
          <w:p w14:paraId="02D6E5BA" w14:textId="4CF4D259" w:rsidR="00310B63" w:rsidRPr="00C8118F" w:rsidRDefault="00310B63" w:rsidP="002B3F74">
            <w:pPr>
              <w:pStyle w:val="BoxBullet"/>
            </w:pPr>
            <w:r w:rsidRPr="00C8118F">
              <w:t>The Government is providing $</w:t>
            </w:r>
            <w:r w:rsidR="00034599" w:rsidRPr="00C8118F">
              <w:t>5.8</w:t>
            </w:r>
            <w:r w:rsidR="00C10F0E" w:rsidRPr="00C8118F">
              <w:t> </w:t>
            </w:r>
            <w:r w:rsidRPr="00C8118F">
              <w:t xml:space="preserve">million over </w:t>
            </w:r>
            <w:r w:rsidR="00034599" w:rsidRPr="00C8118F">
              <w:t>two</w:t>
            </w:r>
            <w:r w:rsidRPr="00C8118F">
              <w:t xml:space="preserve"> years from 2024–25 to continue strategies to prevent preterm and early</w:t>
            </w:r>
            <w:r w:rsidR="009B0E8C" w:rsidRPr="00C8118F">
              <w:noBreakHyphen/>
            </w:r>
            <w:r w:rsidRPr="00C8118F">
              <w:t>term birth and reduce the number of babies born too early in participating maternity services and First</w:t>
            </w:r>
            <w:r w:rsidR="00DA5A95" w:rsidRPr="00C8118F">
              <w:t> </w:t>
            </w:r>
            <w:r w:rsidRPr="00C8118F">
              <w:t xml:space="preserve">Nations communities. </w:t>
            </w:r>
          </w:p>
          <w:p w14:paraId="0937BF08" w14:textId="24EDAC39" w:rsidR="00310B63" w:rsidRPr="00C8118F" w:rsidRDefault="00310B63" w:rsidP="002B3F74">
            <w:pPr>
              <w:pStyle w:val="BoxBullet"/>
            </w:pPr>
            <w:r w:rsidRPr="00C8118F">
              <w:t>The Government is committing $0.9</w:t>
            </w:r>
            <w:r w:rsidR="00C10F0E" w:rsidRPr="00C8118F">
              <w:t> </w:t>
            </w:r>
            <w:r w:rsidRPr="00C8118F">
              <w:t xml:space="preserve">million over two years from 2024–25 to continue to monitor and evaluate activities under the </w:t>
            </w:r>
            <w:r w:rsidRPr="00C8118F">
              <w:rPr>
                <w:rStyle w:val="Emphasis"/>
              </w:rPr>
              <w:t>National Stillbirth Action and Implementation Plan 2020</w:t>
            </w:r>
            <w:r w:rsidR="00890B47" w:rsidRPr="00C8118F">
              <w:rPr>
                <w:rStyle w:val="Emphasis"/>
              </w:rPr>
              <w:t>–</w:t>
            </w:r>
            <w:r w:rsidRPr="00C8118F">
              <w:rPr>
                <w:rStyle w:val="Emphasis"/>
              </w:rPr>
              <w:t>2030</w:t>
            </w:r>
            <w:r w:rsidRPr="00C8118F">
              <w:t>. This will help measure Australia’s success in meeting stillbirth reduction targets since the Stillbirth Action Plan’s publication in December</w:t>
            </w:r>
            <w:r w:rsidR="00461F9D" w:rsidRPr="00C8118F">
              <w:t> </w:t>
            </w:r>
            <w:r w:rsidRPr="00C8118F">
              <w:t>2020.</w:t>
            </w:r>
          </w:p>
        </w:tc>
      </w:tr>
    </w:tbl>
    <w:p w14:paraId="479C111B" w14:textId="77777777" w:rsidR="00310B63" w:rsidRDefault="00310B63" w:rsidP="00F96349">
      <w:pPr>
        <w:pStyle w:val="SingleParagraph"/>
      </w:pPr>
    </w:p>
    <w:p w14:paraId="07B29E70" w14:textId="1393B75A" w:rsidR="00310B63" w:rsidRPr="00C8118F" w:rsidRDefault="00310B63" w:rsidP="004C6639">
      <w:pPr>
        <w:pStyle w:val="Heading3"/>
      </w:pPr>
      <w:bookmarkStart w:id="180" w:name="_Toc165372855"/>
      <w:r w:rsidRPr="00C8118F">
        <w:t>Safe births on Country for First</w:t>
      </w:r>
      <w:r w:rsidR="00DA5A95" w:rsidRPr="00C8118F">
        <w:t> </w:t>
      </w:r>
      <w:r w:rsidRPr="00C8118F">
        <w:t>Nations women</w:t>
      </w:r>
      <w:r w:rsidRPr="00C8118F">
        <w:rPr>
          <w:b w:val="0"/>
        </w:rPr>
        <w:t xml:space="preserve"> </w:t>
      </w:r>
      <w:bookmarkEnd w:id="180"/>
    </w:p>
    <w:p w14:paraId="20C4BA8E" w14:textId="39D6DC3E" w:rsidR="00310B63" w:rsidRPr="00C8118F" w:rsidRDefault="00310B63" w:rsidP="004C6639">
      <w:r w:rsidRPr="00C8118F">
        <w:t>The Government is improving antenatal care for First</w:t>
      </w:r>
      <w:r w:rsidR="00DA5A95" w:rsidRPr="00C8118F">
        <w:t> </w:t>
      </w:r>
      <w:r w:rsidRPr="00C8118F">
        <w:t>Nations women by providing First</w:t>
      </w:r>
      <w:r w:rsidR="00DA5A95" w:rsidRPr="00C8118F">
        <w:t> </w:t>
      </w:r>
      <w:r w:rsidRPr="00C8118F">
        <w:t>Nations communities with access to culturally appropriate midwifery and continuity of care models such as ‘Birthing on Country’.</w:t>
      </w:r>
    </w:p>
    <w:p w14:paraId="3F6BB0BE" w14:textId="6757EB94" w:rsidR="00310B63" w:rsidRPr="00C8118F" w:rsidRDefault="00310B63" w:rsidP="004C6639">
      <w:r w:rsidRPr="00C8118F">
        <w:t>The Birthing on Country model of care includes access to professional indemnity insurance for privately practising midwives. This means midwives can continue to work to their full scope of practice and First</w:t>
      </w:r>
      <w:r w:rsidR="00DA5A95" w:rsidRPr="00C8118F">
        <w:t> </w:t>
      </w:r>
      <w:r w:rsidRPr="00C8118F">
        <w:t>Nations women have the choice to seek care outside of a hospital setting, and with their choice of midwife. It also means that all women who choose to have a low</w:t>
      </w:r>
      <w:r w:rsidR="009B0E8C" w:rsidRPr="00C8118F">
        <w:noBreakHyphen/>
      </w:r>
      <w:r w:rsidRPr="00C8118F">
        <w:t xml:space="preserve">risk homebirth or intrapartum care outside a hospital with a midwife can do so knowing professional indemnity insurance would be available in case of an adverse event. </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0A8C3A07" w14:textId="77777777" w:rsidTr="00CE7041">
        <w:trPr>
          <w:cantSplit/>
          <w:trHeight w:val="1741"/>
        </w:trPr>
        <w:tc>
          <w:tcPr>
            <w:tcW w:w="5000" w:type="pct"/>
            <w:shd w:val="clear" w:color="auto" w:fill="E6F2FF"/>
          </w:tcPr>
          <w:p w14:paraId="21684AA8" w14:textId="00B3FA3D" w:rsidR="00310B63" w:rsidRPr="00C8118F" w:rsidRDefault="00310B63" w:rsidP="004C6639">
            <w:pPr>
              <w:pStyle w:val="BoxHeading"/>
            </w:pPr>
            <w:r w:rsidRPr="00C8118F">
              <w:t>Budget highlights: Safeguarding the Birthing on Country model of care</w:t>
            </w:r>
          </w:p>
          <w:p w14:paraId="3904DC82" w14:textId="6385023E" w:rsidR="00310B63" w:rsidRPr="00C8118F" w:rsidRDefault="00310B63" w:rsidP="00613CF9">
            <w:pPr>
              <w:pStyle w:val="BoxText"/>
            </w:pPr>
            <w:r w:rsidRPr="00C8118F">
              <w:t>The Government has committed $3.</w:t>
            </w:r>
            <w:r w:rsidR="00B54B7A" w:rsidRPr="00C8118F">
              <w:t>5</w:t>
            </w:r>
            <w:r w:rsidR="00C10F0E" w:rsidRPr="00C8118F">
              <w:t> </w:t>
            </w:r>
            <w:r w:rsidRPr="00C8118F">
              <w:t>million over four years from 202</w:t>
            </w:r>
            <w:r w:rsidR="00EB2AA0" w:rsidRPr="00C8118F">
              <w:t>4</w:t>
            </w:r>
            <w:r w:rsidR="009A78D8" w:rsidRPr="00C8118F">
              <w:t>–</w:t>
            </w:r>
            <w:r w:rsidRPr="00C8118F">
              <w:t>2</w:t>
            </w:r>
            <w:r w:rsidR="00EB2AA0" w:rsidRPr="00C8118F">
              <w:t>5</w:t>
            </w:r>
            <w:r w:rsidRPr="00C8118F">
              <w:t xml:space="preserve"> </w:t>
            </w:r>
            <w:r w:rsidR="00B54B7A" w:rsidRPr="00C8118F">
              <w:t>(and $0.4</w:t>
            </w:r>
            <w:r w:rsidR="00BB7AAB" w:rsidRPr="00C8118F">
              <w:t> </w:t>
            </w:r>
            <w:r w:rsidR="00B54B7A" w:rsidRPr="00C8118F">
              <w:t>million per</w:t>
            </w:r>
            <w:r w:rsidR="00072020" w:rsidRPr="00C8118F">
              <w:t> </w:t>
            </w:r>
            <w:r w:rsidR="00B54B7A" w:rsidRPr="00C8118F">
              <w:t>year ongoing)</w:t>
            </w:r>
            <w:r w:rsidR="00CC4AB0" w:rsidRPr="00C8118F">
              <w:t xml:space="preserve"> </w:t>
            </w:r>
            <w:r w:rsidRPr="00C8118F">
              <w:t>to expand the Midwife Professional Indemnity Scheme. The expansion will support improved health outcomes for First</w:t>
            </w:r>
            <w:r w:rsidR="00DA5A95" w:rsidRPr="00C8118F">
              <w:t> </w:t>
            </w:r>
            <w:r w:rsidRPr="00C8118F">
              <w:t xml:space="preserve">Nations women and babies by enabling Birthing on Country programs to engage midwives who can provide culturally safe, continuous midwifery care. </w:t>
            </w:r>
          </w:p>
        </w:tc>
      </w:tr>
    </w:tbl>
    <w:p w14:paraId="5A480C5B" w14:textId="77777777" w:rsidR="00F96349" w:rsidRDefault="00F96349" w:rsidP="00F96349">
      <w:pPr>
        <w:pStyle w:val="SingleParagraph"/>
      </w:pPr>
      <w:bookmarkStart w:id="181" w:name="_Toc165372856"/>
    </w:p>
    <w:p w14:paraId="0E9D7873" w14:textId="785EE87F" w:rsidR="00310B63" w:rsidRPr="00C8118F" w:rsidRDefault="00310B63" w:rsidP="004C6639">
      <w:pPr>
        <w:pStyle w:val="Heading2"/>
      </w:pPr>
      <w:bookmarkStart w:id="182" w:name="_Toc166330819"/>
      <w:r w:rsidRPr="00C8118F">
        <w:lastRenderedPageBreak/>
        <w:t>Mental health</w:t>
      </w:r>
      <w:bookmarkEnd w:id="181"/>
      <w:bookmarkEnd w:id="182"/>
    </w:p>
    <w:p w14:paraId="4A228EBF" w14:textId="21D7406D" w:rsidR="00310B63" w:rsidRPr="00C8118F" w:rsidRDefault="00310B63" w:rsidP="004C6639">
      <w:pPr>
        <w:rPr>
          <w:rStyle w:val="CommentReference"/>
        </w:rPr>
      </w:pPr>
      <w:r w:rsidRPr="00C8118F">
        <w:rPr>
          <w:rFonts w:eastAsiaTheme="minorHAnsi"/>
          <w:lang w:eastAsia="en-US"/>
        </w:rPr>
        <w:t xml:space="preserve">Mental health, and access to care, is </w:t>
      </w:r>
      <w:r w:rsidRPr="00C8118F">
        <w:t>impacted</w:t>
      </w:r>
      <w:r w:rsidRPr="00C8118F">
        <w:rPr>
          <w:rFonts w:eastAsiaTheme="minorHAnsi"/>
          <w:lang w:eastAsia="en-US"/>
        </w:rPr>
        <w:t xml:space="preserve"> by </w:t>
      </w:r>
      <w:r w:rsidRPr="00C8118F">
        <w:t xml:space="preserve">a range of </w:t>
      </w:r>
      <w:r w:rsidRPr="00C8118F">
        <w:rPr>
          <w:rFonts w:eastAsiaTheme="minorHAnsi"/>
          <w:lang w:eastAsia="en-US"/>
        </w:rPr>
        <w:t xml:space="preserve">social and economic </w:t>
      </w:r>
      <w:r w:rsidRPr="00C8118F">
        <w:t>inequities which are disproportionately experienced by women.</w:t>
      </w:r>
      <w:r w:rsidRPr="00C8118F">
        <w:rPr>
          <w:rFonts w:eastAsiaTheme="minorHAnsi"/>
          <w:lang w:eastAsia="en-US"/>
        </w:rPr>
        <w:t xml:space="preserve"> </w:t>
      </w:r>
      <w:r w:rsidRPr="00C8118F">
        <w:t>Socioeconomic risks for mental ill health in women include lower income</w:t>
      </w:r>
      <w:r w:rsidRPr="00C8118F">
        <w:rPr>
          <w:rFonts w:eastAsiaTheme="minorHAnsi"/>
          <w:lang w:eastAsia="en-US"/>
        </w:rPr>
        <w:t>, poorer job conditions and insecure work</w:t>
      </w:r>
      <w:r w:rsidRPr="00C8118F">
        <w:t>, primary carer responsibilities, and physical and sexual violence.</w:t>
      </w:r>
      <w:r w:rsidRPr="00C8118F">
        <w:rPr>
          <w:rStyle w:val="EndnoteReference"/>
        </w:rPr>
        <w:endnoteReference w:id="60"/>
      </w:r>
      <w:r w:rsidRPr="00C8118F">
        <w:t xml:space="preserve"> </w:t>
      </w:r>
      <w:r w:rsidRPr="00C8118F">
        <w:rPr>
          <w:rFonts w:eastAsiaTheme="minorHAnsi"/>
          <w:lang w:eastAsia="en-US"/>
        </w:rPr>
        <w:t>Critical points in the life of women and girls, such as puberty, pregnancy, motherhood and menopause can also influence mental health</w:t>
      </w:r>
      <w:r w:rsidRPr="00C8118F">
        <w:t xml:space="preserve"> and have flow</w:t>
      </w:r>
      <w:r w:rsidR="009B0E8C" w:rsidRPr="00C8118F">
        <w:noBreakHyphen/>
      </w:r>
      <w:r w:rsidRPr="00C8118F">
        <w:t>on effects for families and children.</w:t>
      </w:r>
    </w:p>
    <w:p w14:paraId="426402AA" w14:textId="0D3654C6" w:rsidR="00310B63" w:rsidRPr="00BD2EB1" w:rsidRDefault="00310B63" w:rsidP="001F4ECB">
      <w:r w:rsidRPr="00C8118F">
        <w:t>The Australian Bureau of Statistics found that in 2020–2022, one in four women (24.6</w:t>
      </w:r>
      <w:r w:rsidR="00072020" w:rsidRPr="00C8118F">
        <w:t> </w:t>
      </w:r>
      <w:r w:rsidRPr="00C8118F">
        <w:t>per</w:t>
      </w:r>
      <w:r w:rsidR="00072020" w:rsidRPr="00C8118F">
        <w:t> </w:t>
      </w:r>
      <w:r w:rsidRPr="00C8118F">
        <w:t>cent) had a mental health disorder in the previous 12</w:t>
      </w:r>
      <w:r w:rsidRPr="00C8118F">
        <w:rPr>
          <w:rFonts w:cs="Book Antiqua"/>
          <w:szCs w:val="19"/>
        </w:rPr>
        <w:t xml:space="preserve"> </w:t>
      </w:r>
      <w:r w:rsidRPr="00C8118F">
        <w:t>months, compared with almost one in five men (18.3</w:t>
      </w:r>
      <w:r w:rsidR="00072020" w:rsidRPr="00C8118F">
        <w:t> </w:t>
      </w:r>
      <w:r w:rsidRPr="00C8118F">
        <w:t>per</w:t>
      </w:r>
      <w:r w:rsidR="00072020" w:rsidRPr="00C8118F">
        <w:t> </w:t>
      </w:r>
      <w:r w:rsidRPr="00C8118F">
        <w:t>cent).</w:t>
      </w:r>
      <w:r w:rsidRPr="00C8118F">
        <w:rPr>
          <w:rStyle w:val="EndnoteReference"/>
        </w:rPr>
        <w:endnoteReference w:id="61"/>
      </w:r>
      <w:r w:rsidRPr="00C8118F">
        <w:t xml:space="preserve"> Transgender and gender diverse Australians had higher rates of 12</w:t>
      </w:r>
      <w:r w:rsidR="009B0E8C" w:rsidRPr="00C8118F">
        <w:rPr>
          <w:rFonts w:cs="Book Antiqua"/>
          <w:szCs w:val="19"/>
        </w:rPr>
        <w:noBreakHyphen/>
      </w:r>
      <w:r w:rsidRPr="00C8118F">
        <w:t>month mental</w:t>
      </w:r>
      <w:r w:rsidRPr="00C8118F">
        <w:rPr>
          <w:rFonts w:cs="Book Antiqua"/>
          <w:szCs w:val="19"/>
        </w:rPr>
        <w:t xml:space="preserve"> health</w:t>
      </w:r>
      <w:r w:rsidRPr="00C8118F">
        <w:t xml:space="preserve"> disorders than cisgender Australians (33.1</w:t>
      </w:r>
      <w:r w:rsidR="00072020" w:rsidRPr="00C8118F">
        <w:t> </w:t>
      </w:r>
      <w:r w:rsidRPr="00C8118F">
        <w:t>per</w:t>
      </w:r>
      <w:r w:rsidR="00072020" w:rsidRPr="00C8118F">
        <w:t> </w:t>
      </w:r>
      <w:r w:rsidRPr="00C8118F">
        <w:t>cent compared with 21.3</w:t>
      </w:r>
      <w:r w:rsidR="00072020" w:rsidRPr="00C8118F">
        <w:t> </w:t>
      </w:r>
      <w:r w:rsidRPr="00C8118F">
        <w:t>per</w:t>
      </w:r>
      <w:r w:rsidR="00072020" w:rsidRPr="00C8118F">
        <w:t> </w:t>
      </w:r>
      <w:r w:rsidRPr="00C8118F">
        <w:t>cent). In 2020</w:t>
      </w:r>
      <w:r w:rsidR="009A78D8" w:rsidRPr="00C8118F">
        <w:t>–</w:t>
      </w:r>
      <w:r w:rsidRPr="00C8118F">
        <w:t>2022, women with a 12</w:t>
      </w:r>
      <w:r w:rsidRPr="00C8118F">
        <w:noBreakHyphen/>
        <w:t>month mental health disorder were more likely to have seen a health professional for their mental health than men (51.1</w:t>
      </w:r>
      <w:r w:rsidR="00072020" w:rsidRPr="00C8118F">
        <w:t> </w:t>
      </w:r>
      <w:r w:rsidRPr="00C8118F">
        <w:t>per</w:t>
      </w:r>
      <w:r w:rsidR="00072020" w:rsidRPr="00C8118F">
        <w:t> </w:t>
      </w:r>
      <w:r w:rsidRPr="00C8118F">
        <w:t>cent compared to 36.4 per cent).</w:t>
      </w:r>
      <w:r w:rsidR="00D84EAD" w:rsidRPr="00C8118F">
        <w:rPr>
          <w:lang w:val="en-GB"/>
        </w:rPr>
        <w:t xml:space="preserve"> </w:t>
      </w:r>
    </w:p>
    <w:p w14:paraId="5A29B013" w14:textId="77777777" w:rsidR="00F96349" w:rsidRDefault="00F96349">
      <w:pPr>
        <w:spacing w:before="0" w:after="160" w:line="259" w:lineRule="auto"/>
      </w:pPr>
      <w:r>
        <w:br w:type="page"/>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88110D" w14:paraId="75DB60DB" w14:textId="77777777" w:rsidTr="005733BA">
        <w:trPr>
          <w:cantSplit/>
        </w:trPr>
        <w:tc>
          <w:tcPr>
            <w:tcW w:w="5000" w:type="pct"/>
            <w:shd w:val="clear" w:color="auto" w:fill="E6F2FF"/>
          </w:tcPr>
          <w:p w14:paraId="345B9D89" w14:textId="15FFB102" w:rsidR="0088110D" w:rsidRPr="00C8118F" w:rsidRDefault="0088110D" w:rsidP="0088110D">
            <w:pPr>
              <w:pStyle w:val="BoxHeading"/>
            </w:pPr>
            <w:r w:rsidRPr="00C8118F">
              <w:lastRenderedPageBreak/>
              <w:t>Budget highlights: Expanding mental health services</w:t>
            </w:r>
          </w:p>
          <w:p w14:paraId="39B7654A" w14:textId="6078D13B" w:rsidR="0088110D" w:rsidRPr="00C8118F" w:rsidRDefault="0088110D" w:rsidP="00426741">
            <w:pPr>
              <w:pStyle w:val="BoxText"/>
            </w:pPr>
            <w:r w:rsidRPr="00C8118F">
              <w:rPr>
                <w:lang w:val="en-GB"/>
              </w:rPr>
              <w:t xml:space="preserve">The Government </w:t>
            </w:r>
            <w:r w:rsidRPr="00C8118F">
              <w:t>is providing $</w:t>
            </w:r>
            <w:r w:rsidR="00B135E4" w:rsidRPr="00C8118F">
              <w:t>888</w:t>
            </w:r>
            <w:r w:rsidRPr="00C8118F">
              <w:t>.</w:t>
            </w:r>
            <w:r w:rsidR="00B135E4" w:rsidRPr="00C8118F">
              <w:t>1</w:t>
            </w:r>
            <w:r w:rsidR="00C10F0E" w:rsidRPr="00C8118F">
              <w:t> </w:t>
            </w:r>
            <w:r w:rsidRPr="00C8118F">
              <w:t xml:space="preserve">million over </w:t>
            </w:r>
            <w:r w:rsidR="00B135E4" w:rsidRPr="00C8118F">
              <w:t xml:space="preserve">eight </w:t>
            </w:r>
            <w:r w:rsidRPr="00C8118F">
              <w:t>years from 2024</w:t>
            </w:r>
            <w:r w:rsidR="009A78D8" w:rsidRPr="00C8118F">
              <w:t>–</w:t>
            </w:r>
            <w:r w:rsidRPr="00C8118F">
              <w:t>25 to expand</w:t>
            </w:r>
            <w:r w:rsidR="005733BA" w:rsidRPr="00C8118F">
              <w:t> </w:t>
            </w:r>
            <w:r w:rsidRPr="00C8118F">
              <w:t xml:space="preserve">the range of free mental health services available to all Australians, including women. </w:t>
            </w:r>
          </w:p>
          <w:p w14:paraId="4BB59D87" w14:textId="52E2C639" w:rsidR="0088110D" w:rsidRPr="00C8118F" w:rsidRDefault="0088110D" w:rsidP="00426741">
            <w:pPr>
              <w:pStyle w:val="BoxText"/>
            </w:pPr>
            <w:r w:rsidRPr="00C8118F">
              <w:t>To address the gap for people experiencing mild mental health symptoms, a new national, low</w:t>
            </w:r>
            <w:r w:rsidR="009B0E8C" w:rsidRPr="00C8118F">
              <w:noBreakHyphen/>
            </w:r>
            <w:r w:rsidRPr="00C8118F">
              <w:t>intensity digital service will be provided. From 1</w:t>
            </w:r>
            <w:r w:rsidR="00E774FE" w:rsidRPr="00C8118F">
              <w:t> </w:t>
            </w:r>
            <w:r w:rsidRPr="00C8118F">
              <w:t>January</w:t>
            </w:r>
            <w:r w:rsidR="00E774FE" w:rsidRPr="00C8118F">
              <w:t> </w:t>
            </w:r>
            <w:r w:rsidRPr="00C8118F">
              <w:t>2026, every</w:t>
            </w:r>
            <w:r w:rsidR="00174696" w:rsidRPr="00C8118F">
              <w:t> </w:t>
            </w:r>
            <w:r w:rsidRPr="00C8118F">
              <w:t>Australian will be able to access this free service without a referral, providing them timely, high quality mental health support. Once fully established, 150,000</w:t>
            </w:r>
            <w:r w:rsidR="00174696" w:rsidRPr="00C8118F">
              <w:t> </w:t>
            </w:r>
            <w:r w:rsidRPr="00C8118F">
              <w:t>people are expected to make use of this service each year.</w:t>
            </w:r>
          </w:p>
          <w:p w14:paraId="11690F20" w14:textId="521BCD15" w:rsidR="0088110D" w:rsidRPr="00C8118F" w:rsidRDefault="0088110D" w:rsidP="00426741">
            <w:pPr>
              <w:pStyle w:val="BoxText"/>
            </w:pPr>
            <w:r w:rsidRPr="00C8118F">
              <w:t xml:space="preserve">The Government </w:t>
            </w:r>
            <w:r w:rsidR="00B135E4" w:rsidRPr="00C8118F">
              <w:t xml:space="preserve">is </w:t>
            </w:r>
            <w:r w:rsidRPr="00C8118F">
              <w:t xml:space="preserve">also </w:t>
            </w:r>
            <w:r w:rsidR="00B135E4" w:rsidRPr="00C8118F">
              <w:t>improving</w:t>
            </w:r>
            <w:r w:rsidRPr="00C8118F">
              <w:t xml:space="preserve"> access to free mental health services through a network of walk</w:t>
            </w:r>
            <w:r w:rsidR="009B0E8C" w:rsidRPr="00C8118F">
              <w:noBreakHyphen/>
            </w:r>
            <w:r w:rsidRPr="00C8118F">
              <w:t>in Medicare Mental Health Centres</w:t>
            </w:r>
            <w:r w:rsidR="00182537" w:rsidRPr="00C8118F">
              <w:t>,</w:t>
            </w:r>
            <w:r w:rsidRPr="00C8118F">
              <w:t xml:space="preserve"> built on the established Head to Health network</w:t>
            </w:r>
            <w:r w:rsidR="00182537" w:rsidRPr="00C8118F">
              <w:t xml:space="preserve">. The upgraded national network of 61 Medicare Mental Health </w:t>
            </w:r>
            <w:r w:rsidR="00D819B7" w:rsidRPr="00C8118F">
              <w:t xml:space="preserve">Centres will </w:t>
            </w:r>
            <w:r w:rsidRPr="00C8118F">
              <w:t>be open by 30</w:t>
            </w:r>
            <w:r w:rsidR="00B03673" w:rsidRPr="00C8118F">
              <w:t> </w:t>
            </w:r>
            <w:r w:rsidRPr="00C8118F">
              <w:t>June</w:t>
            </w:r>
            <w:r w:rsidR="00B03673" w:rsidRPr="00C8118F">
              <w:t> </w:t>
            </w:r>
            <w:r w:rsidRPr="00C8118F">
              <w:t>2026.</w:t>
            </w:r>
          </w:p>
          <w:p w14:paraId="0675F241" w14:textId="3A64FF11" w:rsidR="0088110D" w:rsidRDefault="0088110D" w:rsidP="00426741">
            <w:pPr>
              <w:pStyle w:val="BoxText"/>
            </w:pPr>
            <w:r w:rsidRPr="00C8118F">
              <w:t>For people who have complex needs, the Government is providing funding for Primary Health Networks to work in partnerships with GPs to deliver multidisciplinary wraparound supports and care coordination</w:t>
            </w:r>
            <w:r w:rsidR="00B135E4" w:rsidRPr="00C8118F">
              <w:t>.</w:t>
            </w:r>
            <w:r w:rsidRPr="00C8118F">
              <w:t xml:space="preserve"> </w:t>
            </w:r>
          </w:p>
        </w:tc>
      </w:tr>
    </w:tbl>
    <w:p w14:paraId="5264DF4A" w14:textId="77777777" w:rsidR="0020192D" w:rsidRDefault="0020192D" w:rsidP="0020192D">
      <w:pPr>
        <w:pStyle w:val="SingleParagraph"/>
      </w:pPr>
    </w:p>
    <w:p w14:paraId="32AD60B8" w14:textId="77777777" w:rsidR="0020192D" w:rsidRDefault="0020192D" w:rsidP="0020192D">
      <w:pPr>
        <w:pStyle w:val="SingleParagraph"/>
        <w:sectPr w:rsidR="0020192D" w:rsidSect="009A7FD5">
          <w:headerReference w:type="even" r:id="rId41"/>
          <w:footerReference w:type="even" r:id="rId42"/>
          <w:footerReference w:type="default" r:id="rId43"/>
          <w:endnotePr>
            <w:numFmt w:val="decimal"/>
          </w:endnotePr>
          <w:type w:val="oddPage"/>
          <w:pgSz w:w="11906" w:h="16838" w:code="9"/>
          <w:pgMar w:top="2835" w:right="2098" w:bottom="2466" w:left="2098" w:header="1814" w:footer="1814" w:gutter="0"/>
          <w:cols w:space="708"/>
          <w:titlePg/>
          <w:docGrid w:linePitch="360"/>
        </w:sectPr>
      </w:pPr>
      <w:bookmarkStart w:id="189" w:name="_Toc132643592"/>
    </w:p>
    <w:p w14:paraId="2CB392EB" w14:textId="6C635948" w:rsidR="00310B63" w:rsidRPr="003A1F67" w:rsidRDefault="00310B63" w:rsidP="00A623BB">
      <w:pPr>
        <w:pStyle w:val="Heading1"/>
      </w:pPr>
      <w:bookmarkStart w:id="190" w:name="_Toc166330820"/>
      <w:r w:rsidRPr="003A1F67">
        <w:lastRenderedPageBreak/>
        <w:t>Leadership, representation and decision</w:t>
      </w:r>
      <w:r w:rsidRPr="003A1F67">
        <w:noBreakHyphen/>
        <w:t>making</w:t>
      </w:r>
      <w:bookmarkEnd w:id="190"/>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3473B665" w14:textId="77777777">
        <w:trPr>
          <w:cantSplit/>
        </w:trPr>
        <w:tc>
          <w:tcPr>
            <w:tcW w:w="5000" w:type="pct"/>
            <w:shd w:val="clear" w:color="auto" w:fill="E6F2FF"/>
          </w:tcPr>
          <w:bookmarkEnd w:id="189"/>
          <w:p w14:paraId="00181718" w14:textId="6656C49B" w:rsidR="00310B63" w:rsidRPr="003A1F67" w:rsidRDefault="00310B63" w:rsidP="00BB7AB2">
            <w:pPr>
              <w:pStyle w:val="BoxText"/>
            </w:pPr>
            <w:r w:rsidRPr="003A1F67">
              <w:t>Gender equality cannot be achieved without women’s meaningful participation in leadership and decision</w:t>
            </w:r>
            <w:r w:rsidRPr="003A1F67">
              <w:noBreakHyphen/>
              <w:t>making roles. When women take part in decision</w:t>
            </w:r>
            <w:r w:rsidRPr="003A1F67">
              <w:noBreakHyphen/>
              <w:t>making processes, this can help to ensure institutions and systems that shape and deliver programs, policies and services not only better meet women’s needs, but also achieve better and more inclusive outcomes overall. Excluding women from leadership and decision</w:t>
            </w:r>
            <w:r w:rsidRPr="003A1F67">
              <w:noBreakHyphen/>
              <w:t>making roles can create barriers to women’s access to resources and services.</w:t>
            </w:r>
          </w:p>
          <w:p w14:paraId="373A9F67" w14:textId="7719C159" w:rsidR="00310B63" w:rsidRPr="00030066" w:rsidRDefault="00310B63" w:rsidP="00BB7AB2">
            <w:pPr>
              <w:pStyle w:val="BoxText"/>
            </w:pPr>
            <w:r w:rsidRPr="003A1F67">
              <w:t>The Government is committed to addressing the barriers women face and improving women’s participation in leadership and decision</w:t>
            </w:r>
            <w:r w:rsidRPr="003A1F67">
              <w:noBreakHyphen/>
              <w:t xml:space="preserve">making roles, and women’s representation overall. In </w:t>
            </w:r>
            <w:r w:rsidRPr="003A1F67">
              <w:rPr>
                <w:rStyle w:val="Emphasis"/>
              </w:rPr>
              <w:t xml:space="preserve">Working for Women: A Strategy for Gender Equality </w:t>
            </w:r>
            <w:r w:rsidRPr="00030066">
              <w:rPr>
                <w:rStyle w:val="Emphasis"/>
                <w:i w:val="0"/>
              </w:rPr>
              <w:t>(</w:t>
            </w:r>
            <w:r w:rsidRPr="00030066">
              <w:rPr>
                <w:rStyle w:val="Emphasis"/>
              </w:rPr>
              <w:t>Working for Women</w:t>
            </w:r>
            <w:r w:rsidRPr="00325A7E">
              <w:rPr>
                <w:rStyle w:val="Emphasis"/>
                <w:i w:val="0"/>
              </w:rPr>
              <w:t>)</w:t>
            </w:r>
            <w:r w:rsidRPr="00030066">
              <w:t>, the Government has committed to driving action to increase women’s representation across all levels of political, public service and non</w:t>
            </w:r>
            <w:r w:rsidRPr="00030066">
              <w:noBreakHyphen/>
              <w:t>government leadership and decision</w:t>
            </w:r>
            <w:r w:rsidRPr="00030066">
              <w:noBreakHyphen/>
              <w:t>making.</w:t>
            </w:r>
          </w:p>
          <w:p w14:paraId="239F0F0C" w14:textId="77777777" w:rsidR="00310B63" w:rsidRPr="00030066" w:rsidRDefault="00310B63" w:rsidP="00BB7AB2">
            <w:pPr>
              <w:pStyle w:val="BoxText"/>
            </w:pPr>
            <w:r w:rsidRPr="00030066">
              <w:t>Inclusive and diverse leadership creates better outcomes in a number of ways. Gender diversity benefits organisations and decision</w:t>
            </w:r>
            <w:r w:rsidRPr="00030066">
              <w:noBreakHyphen/>
              <w:t>making bodies when they can draw upon the widest and best pool of leaders. Research shows that companies with more women on their boards outperform those without and organisations with greater gender diversity among senior leaders are more profitable.</w:t>
            </w:r>
          </w:p>
          <w:p w14:paraId="0E3222F4" w14:textId="423E5583" w:rsidR="00310B63" w:rsidRPr="00C8118F" w:rsidRDefault="00310B63" w:rsidP="00BB7AB2">
            <w:pPr>
              <w:pStyle w:val="BoxText"/>
            </w:pPr>
            <w:r w:rsidRPr="00030066">
              <w:t>This chapter provides a snapshot of women’s leadership in Australia in the public and private sectors. It also outlines actions the Government is taking to improve women’s participation in leadership and decision</w:t>
            </w:r>
            <w:r w:rsidR="009B0E8C" w:rsidRPr="00030066">
              <w:noBreakHyphen/>
            </w:r>
            <w:r w:rsidRPr="00030066">
              <w:t>making roles, and women’s participation in sport, which will help to change gender stereotypes.</w:t>
            </w:r>
          </w:p>
        </w:tc>
      </w:tr>
    </w:tbl>
    <w:p w14:paraId="057E2B61" w14:textId="3D6210B4" w:rsidR="00310B63" w:rsidRDefault="00310B63" w:rsidP="00E85422">
      <w:r>
        <w:br w:type="page"/>
      </w:r>
    </w:p>
    <w:p w14:paraId="0A400986" w14:textId="6444E627" w:rsidR="00310B63" w:rsidRPr="00C8118F" w:rsidRDefault="00310B63" w:rsidP="00AA4396">
      <w:pPr>
        <w:pStyle w:val="Heading2"/>
      </w:pPr>
      <w:bookmarkStart w:id="191" w:name="_Toc165372857"/>
      <w:bookmarkStart w:id="192" w:name="_Toc166330821"/>
      <w:r w:rsidRPr="00C8118F">
        <w:lastRenderedPageBreak/>
        <w:t>Women’s leadership – key statistics</w:t>
      </w:r>
      <w:bookmarkEnd w:id="191"/>
      <w:bookmarkEnd w:id="192"/>
    </w:p>
    <w:tbl>
      <w:tblPr>
        <w:tblStyle w:val="TableGrid1"/>
        <w:tblW w:w="5000" w:type="pct"/>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48" w:space="0" w:color="FFFFFF" w:themeColor="background1"/>
        </w:tblBorders>
        <w:shd w:val="clear" w:color="auto" w:fill="101B2B" w:themeFill="accent5" w:themeFillShade="80"/>
        <w:tblCellMar>
          <w:top w:w="340" w:type="dxa"/>
          <w:left w:w="0" w:type="dxa"/>
          <w:bottom w:w="340" w:type="dxa"/>
          <w:right w:w="28" w:type="dxa"/>
        </w:tblCellMar>
        <w:tblLook w:val="0620" w:firstRow="1" w:lastRow="0" w:firstColumn="0" w:lastColumn="0" w:noHBand="1" w:noVBand="1"/>
      </w:tblPr>
      <w:tblGrid>
        <w:gridCol w:w="3688"/>
        <w:gridCol w:w="4022"/>
      </w:tblGrid>
      <w:tr w:rsidR="00310B63" w:rsidRPr="00D61EF7" w14:paraId="534A40C2" w14:textId="77777777" w:rsidTr="007A056D">
        <w:trPr>
          <w:trHeight w:val="1015"/>
        </w:trPr>
        <w:tc>
          <w:tcPr>
            <w:tcW w:w="3688"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1140477E" w14:textId="2B412D49" w:rsidR="00310B63" w:rsidRPr="00C8118F" w:rsidRDefault="00310B63" w:rsidP="009949D3">
            <w:pPr>
              <w:pStyle w:val="Boxheading-centred"/>
            </w:pPr>
            <w:r w:rsidRPr="00C8118F">
              <w:t>Women make up 5</w:t>
            </w:r>
            <w:r w:rsidR="00AA01CB" w:rsidRPr="00C8118F">
              <w:t>6.0</w:t>
            </w:r>
            <w:r w:rsidRPr="00C8118F">
              <w:t xml:space="preserve">% of the </w:t>
            </w:r>
            <w:r w:rsidRPr="00C8118F">
              <w:br/>
              <w:t xml:space="preserve">Senate in the 47th Parliament </w:t>
            </w:r>
          </w:p>
          <w:p w14:paraId="6A037214" w14:textId="77777777" w:rsidR="00310B63" w:rsidRPr="00C8118F" w:rsidRDefault="00310B63" w:rsidP="009949D3">
            <w:pPr>
              <w:pStyle w:val="Boxheading-centred"/>
            </w:pPr>
          </w:p>
          <w:p w14:paraId="25C0D11B" w14:textId="1F4F65A2" w:rsidR="00310B63" w:rsidRPr="00D61EF7" w:rsidRDefault="00310B63" w:rsidP="009949D3">
            <w:pPr>
              <w:pStyle w:val="Boxheading-centred"/>
              <w:rPr>
                <w:highlight w:val="darkGray"/>
              </w:rPr>
            </w:pPr>
            <w:r w:rsidRPr="00C8118F">
              <w:t xml:space="preserve">Up from 52.6% </w:t>
            </w:r>
            <w:r w:rsidRPr="00C8118F">
              <w:rPr>
                <w:rFonts w:cs="Arial"/>
              </w:rPr>
              <w:t>foll</w:t>
            </w:r>
            <w:r w:rsidRPr="00C8118F">
              <w:t xml:space="preserve">owing the </w:t>
            </w:r>
            <w:r w:rsidRPr="00C8118F">
              <w:br/>
              <w:t>2022 Federal election</w:t>
            </w:r>
          </w:p>
        </w:tc>
        <w:tc>
          <w:tcPr>
            <w:tcW w:w="4022"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77BD440F" w14:textId="0BDEE801" w:rsidR="00310B63" w:rsidRPr="00C8118F" w:rsidRDefault="00310B63" w:rsidP="009949D3">
            <w:pPr>
              <w:pStyle w:val="Boxheading-centred"/>
            </w:pPr>
            <w:r w:rsidRPr="00C8118F">
              <w:t xml:space="preserve">Women make up 39.1% of the </w:t>
            </w:r>
            <w:r w:rsidRPr="00C8118F">
              <w:br/>
              <w:t xml:space="preserve">House of Representatives </w:t>
            </w:r>
            <w:r w:rsidRPr="00C8118F">
              <w:br/>
              <w:t>in the 47th Parliament</w:t>
            </w:r>
          </w:p>
          <w:p w14:paraId="32E8F321" w14:textId="77777777" w:rsidR="00310B63" w:rsidRPr="00C8118F" w:rsidRDefault="00310B63" w:rsidP="002C2FB7">
            <w:pPr>
              <w:pStyle w:val="Boxheading-centred"/>
              <w:jc w:val="left"/>
            </w:pPr>
          </w:p>
          <w:p w14:paraId="2DC4003F" w14:textId="588BF1CB" w:rsidR="00310B63" w:rsidRPr="00C8118F" w:rsidRDefault="00310B63" w:rsidP="009949D3">
            <w:pPr>
              <w:pStyle w:val="Boxheading-centred"/>
            </w:pPr>
            <w:r w:rsidRPr="00C8118F">
              <w:t>Up from 31.</w:t>
            </w:r>
            <w:r w:rsidR="0057406D" w:rsidRPr="00C8118F">
              <w:t>3</w:t>
            </w:r>
            <w:r w:rsidRPr="00C8118F">
              <w:t>% following the 2022 Federal election</w:t>
            </w:r>
          </w:p>
        </w:tc>
      </w:tr>
      <w:tr w:rsidR="00310B63" w:rsidRPr="00D61EF7" w14:paraId="43A59FDE" w14:textId="77777777" w:rsidTr="007A056D">
        <w:trPr>
          <w:trHeight w:val="1015"/>
        </w:trPr>
        <w:tc>
          <w:tcPr>
            <w:tcW w:w="3688"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2C858775" w14:textId="1C23F827" w:rsidR="00310B63" w:rsidRPr="00D61EF7" w:rsidRDefault="00310B63" w:rsidP="009949D3">
            <w:pPr>
              <w:pStyle w:val="Boxheading-centred"/>
              <w:rPr>
                <w:highlight w:val="darkGray"/>
              </w:rPr>
            </w:pPr>
            <w:r w:rsidRPr="00C8118F">
              <w:t>10 out of 23 Cabinet</w:t>
            </w:r>
            <w:r w:rsidRPr="00C8118F">
              <w:br/>
              <w:t>positions are held by women</w:t>
            </w:r>
          </w:p>
        </w:tc>
        <w:tc>
          <w:tcPr>
            <w:tcW w:w="4022"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6F4EF8A4" w14:textId="73EE7E96" w:rsidR="00310B63" w:rsidRPr="00C8118F" w:rsidRDefault="00310B63" w:rsidP="009949D3">
            <w:pPr>
              <w:pStyle w:val="Boxheading-centred"/>
            </w:pPr>
            <w:r w:rsidRPr="00C8118F">
              <w:t xml:space="preserve">Women hold 51.6% of Australian Government </w:t>
            </w:r>
            <w:r w:rsidRPr="00C8118F">
              <w:br/>
              <w:t>board positions</w:t>
            </w:r>
          </w:p>
        </w:tc>
      </w:tr>
      <w:tr w:rsidR="00310B63" w:rsidRPr="00D61EF7" w14:paraId="0F9803E1" w14:textId="77777777" w:rsidTr="007A056D">
        <w:trPr>
          <w:trHeight w:val="1015"/>
        </w:trPr>
        <w:tc>
          <w:tcPr>
            <w:tcW w:w="3688"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2A54" w:themeFill="text2"/>
            <w:vAlign w:val="center"/>
          </w:tcPr>
          <w:p w14:paraId="5737504A" w14:textId="0B7828FE" w:rsidR="00310B63" w:rsidRPr="00D61EF7" w:rsidRDefault="00310B63" w:rsidP="009949D3">
            <w:pPr>
              <w:pStyle w:val="Boxheading-centred"/>
              <w:rPr>
                <w:highlight w:val="darkGray"/>
              </w:rPr>
            </w:pPr>
            <w:r w:rsidRPr="00C8118F">
              <w:t xml:space="preserve">Only 25% of chairs of national sporting organisations </w:t>
            </w:r>
            <w:r w:rsidRPr="00C8118F">
              <w:br/>
              <w:t>are women</w:t>
            </w:r>
          </w:p>
        </w:tc>
        <w:tc>
          <w:tcPr>
            <w:tcW w:w="4022"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002A54" w:themeFill="text2"/>
            <w:vAlign w:val="center"/>
          </w:tcPr>
          <w:p w14:paraId="3A4F4F0A" w14:textId="3B1DDD3D" w:rsidR="00310B63" w:rsidRPr="00C8118F" w:rsidRDefault="00310B63" w:rsidP="009949D3">
            <w:pPr>
              <w:pStyle w:val="Boxheading-centred"/>
            </w:pPr>
            <w:r w:rsidRPr="00C8118F">
              <w:t>39.7% of managers across the</w:t>
            </w:r>
            <w:r w:rsidRPr="00C8118F">
              <w:br/>
              <w:t>Australian labour force</w:t>
            </w:r>
            <w:r w:rsidRPr="00C8118F">
              <w:br/>
              <w:t>are women</w:t>
            </w:r>
          </w:p>
        </w:tc>
      </w:tr>
    </w:tbl>
    <w:p w14:paraId="55D97673" w14:textId="052B5E2E" w:rsidR="00310B63" w:rsidRPr="00C8118F" w:rsidRDefault="00310B63" w:rsidP="00AA4396">
      <w:pPr>
        <w:pStyle w:val="Heading2"/>
      </w:pPr>
      <w:bookmarkStart w:id="193" w:name="_Toc165372858"/>
      <w:bookmarkStart w:id="194" w:name="_Toc166330822"/>
      <w:r w:rsidRPr="00C8118F">
        <w:t>Women in leadership and decision</w:t>
      </w:r>
      <w:r w:rsidRPr="00C8118F">
        <w:noBreakHyphen/>
        <w:t>making</w:t>
      </w:r>
      <w:bookmarkEnd w:id="193"/>
      <w:bookmarkEnd w:id="194"/>
    </w:p>
    <w:p w14:paraId="12A1FDF6" w14:textId="601E4D62" w:rsidR="00310B63" w:rsidRPr="00C8118F" w:rsidRDefault="00310B63" w:rsidP="00AA4396">
      <w:r w:rsidRPr="00C8118F">
        <w:t>The Government is committed to promoting gender equality and supporting women’s leadership in every aspect of Australian life, from corporate boards to community leadership to parliaments across Australia. This includes ensuring diverse women are represented in visible and influential decision</w:t>
      </w:r>
      <w:r w:rsidRPr="00C8118F">
        <w:noBreakHyphen/>
        <w:t>making roles across all sectors and leadership levels. The Government must also set the standard by ensuring the diversity of the Australian community is represented in government decision</w:t>
      </w:r>
      <w:r w:rsidRPr="00C8118F">
        <w:noBreakHyphen/>
        <w:t>making.</w:t>
      </w:r>
    </w:p>
    <w:p w14:paraId="6B987439" w14:textId="77777777" w:rsidR="00310B63" w:rsidRPr="00C8118F" w:rsidRDefault="00310B63" w:rsidP="00AA4396">
      <w:pPr>
        <w:pStyle w:val="Heading3"/>
      </w:pPr>
      <w:bookmarkStart w:id="195" w:name="_Toc165372859"/>
      <w:r w:rsidRPr="00C8118F">
        <w:t>Women in leadership</w:t>
      </w:r>
      <w:bookmarkEnd w:id="195"/>
    </w:p>
    <w:p w14:paraId="52AF8ED7" w14:textId="2A419870" w:rsidR="00310B63" w:rsidRPr="00C8118F" w:rsidRDefault="00310B63" w:rsidP="00BB7AB2">
      <w:r w:rsidRPr="00C8118F">
        <w:t>To achieve gender equality, more women, including First</w:t>
      </w:r>
      <w:r w:rsidR="00DA5A95" w:rsidRPr="00C8118F">
        <w:t> </w:t>
      </w:r>
      <w:r w:rsidRPr="00C8118F">
        <w:t>Nations women, women with disability and women from diverse backgrounds, need to be represented in decision</w:t>
      </w:r>
      <w:r w:rsidRPr="00C8118F">
        <w:noBreakHyphen/>
        <w:t>making and leadership positions as well as in public life. Although women continue to remain under</w:t>
      </w:r>
      <w:r w:rsidRPr="00C8118F">
        <w:noBreakHyphen/>
        <w:t>represented in leadership roles across Australia, there has been some progress towards gender parity.</w:t>
      </w:r>
    </w:p>
    <w:p w14:paraId="3407A9BE" w14:textId="1C758A3C" w:rsidR="00310B63" w:rsidRPr="00C8118F" w:rsidRDefault="00310B63" w:rsidP="00BB7AB2">
      <w:r w:rsidRPr="00C8118F">
        <w:lastRenderedPageBreak/>
        <w:t>In 2023, Australia’s world gender equality ranking in the World Economic Forum’s Gender Gap Report increased from 43</w:t>
      </w:r>
      <w:r w:rsidRPr="00C8118F">
        <w:rPr>
          <w:vertAlign w:val="superscript"/>
        </w:rPr>
        <w:t>rd</w:t>
      </w:r>
      <w:r w:rsidRPr="00C8118F">
        <w:t xml:space="preserve"> to 26</w:t>
      </w:r>
      <w:r w:rsidRPr="00C8118F">
        <w:rPr>
          <w:vertAlign w:val="superscript"/>
        </w:rPr>
        <w:t>th</w:t>
      </w:r>
      <w:r w:rsidRPr="00C8118F">
        <w:t>.</w:t>
      </w:r>
      <w:r w:rsidRPr="00C8118F">
        <w:rPr>
          <w:rStyle w:val="EndnoteReference"/>
        </w:rPr>
        <w:endnoteReference w:id="62"/>
      </w:r>
      <w:r w:rsidRPr="00C8118F">
        <w:t xml:space="preserve"> This was largely due to the gains made in women’s representation in Parliament.</w:t>
      </w:r>
    </w:p>
    <w:p w14:paraId="2507BD7C" w14:textId="6142C933" w:rsidR="00310B63" w:rsidRPr="00C8118F" w:rsidRDefault="00310B63" w:rsidP="00BB7AB2">
      <w:r w:rsidRPr="00C8118F">
        <w:t>Women held 53</w:t>
      </w:r>
      <w:r w:rsidR="00072020" w:rsidRPr="00C8118F">
        <w:t> </w:t>
      </w:r>
      <w:r w:rsidRPr="00C8118F">
        <w:t>per</w:t>
      </w:r>
      <w:r w:rsidR="00072020" w:rsidRPr="00C8118F">
        <w:t> </w:t>
      </w:r>
      <w:r w:rsidRPr="00C8118F">
        <w:t>cent of all Senior Executive Service roles in the Australian Public Service (APS) in 2023 – an increase from 46</w:t>
      </w:r>
      <w:r w:rsidR="00072020" w:rsidRPr="00C8118F">
        <w:t> </w:t>
      </w:r>
      <w:r w:rsidRPr="00C8118F">
        <w:t>per</w:t>
      </w:r>
      <w:r w:rsidR="00072020" w:rsidRPr="00C8118F">
        <w:t> </w:t>
      </w:r>
      <w:r w:rsidRPr="00C8118F">
        <w:t>cent</w:t>
      </w:r>
      <w:r w:rsidRPr="00C8118F" w:rsidDel="00A40C2B">
        <w:t xml:space="preserve"> </w:t>
      </w:r>
      <w:r w:rsidRPr="00C8118F">
        <w:t>in 2019.</w:t>
      </w:r>
      <w:r w:rsidRPr="00C8118F">
        <w:rPr>
          <w:rStyle w:val="EndnoteReference"/>
        </w:rPr>
        <w:endnoteReference w:id="63"/>
      </w:r>
      <w:r w:rsidRPr="00C8118F">
        <w:t xml:space="preserve"> For the first time, women’s representation in the APS reached gender parity at the SES Band 2 level in 2023. This progress is a result of targeted gender equality strategies implemented within the APS to promote more women into senior leadership positions. </w:t>
      </w:r>
    </w:p>
    <w:p w14:paraId="34FD0142" w14:textId="6956B3A1" w:rsidR="00310B63" w:rsidRPr="00C8118F" w:rsidRDefault="00310B63" w:rsidP="00BB7AB2">
      <w:r w:rsidRPr="00C8118F">
        <w:t>The 2023 Chief Executive Women’s Senior Executive Census found that women’s representation in private sector leadership roles has increased since 2022. However, change continues to be slow. In the top 300 ranked Australian companies (ASX 300), women held 9 per</w:t>
      </w:r>
      <w:r w:rsidR="00E450DC" w:rsidRPr="00C8118F">
        <w:t> </w:t>
      </w:r>
      <w:r w:rsidRPr="00C8118F">
        <w:t>cent of Chief Executive Officer (CEO) positions in 2023, up from 6</w:t>
      </w:r>
      <w:r w:rsidR="00063BE9" w:rsidRPr="00C8118F">
        <w:t> </w:t>
      </w:r>
      <w:r w:rsidRPr="00C8118F">
        <w:t>per</w:t>
      </w:r>
      <w:r w:rsidR="00063BE9" w:rsidRPr="00C8118F">
        <w:t> </w:t>
      </w:r>
      <w:r w:rsidRPr="00C8118F">
        <w:t>cent in 2022.</w:t>
      </w:r>
      <w:r w:rsidRPr="00C8118F">
        <w:rPr>
          <w:rStyle w:val="EndnoteReference"/>
        </w:rPr>
        <w:endnoteReference w:id="64"/>
      </w:r>
    </w:p>
    <w:p w14:paraId="757AFA1F" w14:textId="77777777" w:rsidR="00310B63" w:rsidRPr="00C8118F" w:rsidRDefault="00310B63" w:rsidP="00AA4396">
      <w:pPr>
        <w:pStyle w:val="Heading3"/>
      </w:pPr>
      <w:bookmarkStart w:id="200" w:name="_Toc165372860"/>
      <w:r w:rsidRPr="00C8118F">
        <w:t>Women on boards</w:t>
      </w:r>
      <w:bookmarkEnd w:id="200"/>
    </w:p>
    <w:p w14:paraId="09DA6DCD" w14:textId="34401ED9" w:rsidR="00310B63" w:rsidRPr="00C8118F" w:rsidRDefault="00310B63" w:rsidP="00AA4396">
      <w:r w:rsidRPr="00C8118F">
        <w:t>As at 30</w:t>
      </w:r>
      <w:r w:rsidR="00B03673" w:rsidRPr="00C8118F">
        <w:t> </w:t>
      </w:r>
      <w:r w:rsidRPr="00C8118F">
        <w:t>June</w:t>
      </w:r>
      <w:r w:rsidR="00B03673" w:rsidRPr="00C8118F">
        <w:t> </w:t>
      </w:r>
      <w:r w:rsidRPr="00C8118F">
        <w:t>2023, women held 51.6</w:t>
      </w:r>
      <w:r w:rsidR="00072020" w:rsidRPr="00C8118F">
        <w:t> </w:t>
      </w:r>
      <w:r w:rsidRPr="00C8118F">
        <w:t>per</w:t>
      </w:r>
      <w:r w:rsidR="00072020" w:rsidRPr="00C8118F">
        <w:t> </w:t>
      </w:r>
      <w:r w:rsidRPr="00C8118F">
        <w:t>cent of Australian Government board positions and 42.3</w:t>
      </w:r>
      <w:r w:rsidR="00072020" w:rsidRPr="00C8118F">
        <w:t> </w:t>
      </w:r>
      <w:r w:rsidRPr="00C8118F">
        <w:t>per</w:t>
      </w:r>
      <w:r w:rsidR="00072020" w:rsidRPr="00C8118F">
        <w:t> </w:t>
      </w:r>
      <w:r w:rsidRPr="00C8118F">
        <w:t>cent of Chair and Deputy Chair positions on Australian Government boards.</w:t>
      </w:r>
      <w:r w:rsidRPr="00C8118F">
        <w:rPr>
          <w:rStyle w:val="EndnoteReference"/>
        </w:rPr>
        <w:endnoteReference w:id="65"/>
      </w:r>
      <w:r w:rsidRPr="00C8118F">
        <w:t xml:space="preserve"> These are the highest rates of representation since reporting began in the 2008</w:t>
      </w:r>
      <w:r w:rsidR="00AA5729" w:rsidRPr="00C8118F">
        <w:t>–</w:t>
      </w:r>
      <w:r w:rsidRPr="00C8118F">
        <w:t>09 financial year. However, only ten of the 17 portfolios reported at least 50</w:t>
      </w:r>
      <w:r w:rsidR="00072020" w:rsidRPr="00C8118F">
        <w:t> </w:t>
      </w:r>
      <w:r w:rsidRPr="00C8118F">
        <w:t>per</w:t>
      </w:r>
      <w:r w:rsidR="00072020" w:rsidRPr="00C8118F">
        <w:t> </w:t>
      </w:r>
      <w:r w:rsidRPr="00C8118F">
        <w:t>cent representation of women overall in their Australian Government board positions. Without further action, it could take at least six years to reach gender parity in Chair and Deputy Chair positions at the current rate.</w:t>
      </w:r>
    </w:p>
    <w:p w14:paraId="1BB312BD" w14:textId="059E7F0A" w:rsidR="00310B63" w:rsidRPr="00C8118F" w:rsidRDefault="00310B63" w:rsidP="00BB7AB2">
      <w:r w:rsidRPr="00C8118F">
        <w:t xml:space="preserve">To accelerate progress in women’s representation in board positions and Chair and Deputy Chair positions, the Government introduced new targets for women’s representation on Australian Government boards as part of </w:t>
      </w:r>
      <w:r w:rsidRPr="00C8118F">
        <w:rPr>
          <w:i/>
        </w:rPr>
        <w:t>Working for Women</w:t>
      </w:r>
      <w:r w:rsidRPr="00C8118F">
        <w:t>.</w:t>
      </w:r>
      <w:r w:rsidRPr="00C8118F" w:rsidDel="00D363D0">
        <w:t xml:space="preserve"> </w:t>
      </w:r>
      <w:r w:rsidRPr="00C8118F">
        <w:t>The Government has also expanded reporting for gender balance on Australian Government boards to capture data on all positions for boards that meet the reporting requirements. This will allow more comprehensive reporting against targets and provides an opportunity to drive further progress towards gender equality on Australian Government boards.</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017D1066" w14:textId="77777777">
        <w:trPr>
          <w:cantSplit/>
        </w:trPr>
        <w:tc>
          <w:tcPr>
            <w:tcW w:w="5000" w:type="pct"/>
            <w:shd w:val="clear" w:color="auto" w:fill="E6F2FF"/>
          </w:tcPr>
          <w:p w14:paraId="3FE29827" w14:textId="0A2B8AFE" w:rsidR="00310B63" w:rsidRPr="00705F65" w:rsidRDefault="00310B63" w:rsidP="00BB7AB2">
            <w:pPr>
              <w:pStyle w:val="BoxHeading"/>
            </w:pPr>
            <w:r w:rsidRPr="00705F65">
              <w:lastRenderedPageBreak/>
              <w:t>Budget highlights: New targets for Government boards</w:t>
            </w:r>
          </w:p>
          <w:p w14:paraId="72F3F28C" w14:textId="3A8A1020" w:rsidR="00310B63" w:rsidRPr="00705F65" w:rsidRDefault="00310B63" w:rsidP="00BB7AB2">
            <w:pPr>
              <w:pStyle w:val="BoxText"/>
            </w:pPr>
            <w:r w:rsidRPr="00705F65">
              <w:t xml:space="preserve">As part of </w:t>
            </w:r>
            <w:r w:rsidRPr="00705F65">
              <w:rPr>
                <w:rStyle w:val="Emphasis"/>
              </w:rPr>
              <w:t>Working for Women</w:t>
            </w:r>
            <w:r w:rsidRPr="00705F65">
              <w:t>, the Government is implementing new targets for women’s representation on Australian Government boards. The new targets are at the portfolio level:</w:t>
            </w:r>
          </w:p>
          <w:p w14:paraId="13ACD1A9" w14:textId="1B9AF910" w:rsidR="00310B63" w:rsidRPr="00705F65" w:rsidRDefault="00310B63" w:rsidP="00BB7AB2">
            <w:pPr>
              <w:pStyle w:val="BoxBullet"/>
            </w:pPr>
            <w:r w:rsidRPr="00705F65">
              <w:t>50</w:t>
            </w:r>
            <w:r w:rsidR="00072020" w:rsidRPr="00705F65">
              <w:t> </w:t>
            </w:r>
            <w:r w:rsidRPr="00705F65">
              <w:t>per</w:t>
            </w:r>
            <w:r w:rsidR="00072020" w:rsidRPr="00705F65">
              <w:t> </w:t>
            </w:r>
            <w:r w:rsidRPr="00705F65">
              <w:t>cent representation of women on Australian Government boards</w:t>
            </w:r>
          </w:p>
          <w:p w14:paraId="67F3E9FA" w14:textId="200491D5" w:rsidR="00310B63" w:rsidRPr="00705F65" w:rsidRDefault="00310B63" w:rsidP="00BB7AB2">
            <w:pPr>
              <w:pStyle w:val="BoxBullet"/>
            </w:pPr>
            <w:r w:rsidRPr="00705F65">
              <w:t>50</w:t>
            </w:r>
            <w:r w:rsidR="00072020" w:rsidRPr="00705F65">
              <w:t> </w:t>
            </w:r>
            <w:r w:rsidRPr="00705F65">
              <w:t>per</w:t>
            </w:r>
            <w:r w:rsidR="00072020" w:rsidRPr="00705F65">
              <w:t> </w:t>
            </w:r>
            <w:r w:rsidRPr="00705F65">
              <w:t>cent representation of women in Chair and Deputy Chair positions</w:t>
            </w:r>
          </w:p>
          <w:p w14:paraId="136414C2" w14:textId="3827C1D4" w:rsidR="00310B63" w:rsidRDefault="00310B63" w:rsidP="00BB7AB2">
            <w:pPr>
              <w:pStyle w:val="BoxText"/>
            </w:pPr>
            <w:r w:rsidRPr="00705F65">
              <w:t>The Government also renewed its commitment to targets for women to hold 50 per cent of all Australian Government board positions and at least 40 per cent of positions on individual Australian Government boards.</w:t>
            </w:r>
          </w:p>
        </w:tc>
      </w:tr>
    </w:tbl>
    <w:p w14:paraId="679CC3FF" w14:textId="77777777" w:rsidR="00F96349" w:rsidRDefault="00F96349" w:rsidP="00413721">
      <w:pPr>
        <w:pStyle w:val="SingleParagraph"/>
      </w:pPr>
    </w:p>
    <w:p w14:paraId="7FF61F5D" w14:textId="2B6AB829" w:rsidR="00310B63" w:rsidRPr="00C8118F" w:rsidRDefault="00310B63" w:rsidP="00636204">
      <w:r w:rsidRPr="00C8118F">
        <w:t>The private sector has made gains in women’s representation on boards. The ASX 20, which comprises the top 20 Australian Securities Exchange listed companies, made history by achieving an aggregate 40</w:t>
      </w:r>
      <w:r w:rsidR="00072020" w:rsidRPr="00C8118F">
        <w:t> </w:t>
      </w:r>
      <w:r w:rsidRPr="00C8118F">
        <w:t>per</w:t>
      </w:r>
      <w:r w:rsidR="00072020" w:rsidRPr="00C8118F">
        <w:t> </w:t>
      </w:r>
      <w:r w:rsidRPr="00C8118F">
        <w:t>cent of women on their respective boards. Across the ASX 300</w:t>
      </w:r>
      <w:r w:rsidR="00D12B94" w:rsidRPr="00C8118F">
        <w:t xml:space="preserve"> in 2023</w:t>
      </w:r>
      <w:r w:rsidRPr="00C8118F">
        <w:t xml:space="preserve">, women </w:t>
      </w:r>
      <w:r w:rsidR="00D12B94" w:rsidRPr="00C8118F">
        <w:t>held</w:t>
      </w:r>
      <w:r w:rsidRPr="00C8118F">
        <w:t xml:space="preserve"> only 35.6 per</w:t>
      </w:r>
      <w:r w:rsidR="00072020" w:rsidRPr="00C8118F">
        <w:t> </w:t>
      </w:r>
      <w:r w:rsidRPr="00C8118F">
        <w:t>cent of board positions and 11 companies had no women on their boards.</w:t>
      </w:r>
      <w:r w:rsidRPr="00C8118F">
        <w:rPr>
          <w:rStyle w:val="EndnoteReference"/>
        </w:rPr>
        <w:endnoteReference w:id="66"/>
      </w:r>
    </w:p>
    <w:p w14:paraId="7A30B77F" w14:textId="3D760B1C" w:rsidR="00310B63" w:rsidRPr="00C8118F" w:rsidRDefault="00310B63" w:rsidP="00FE2E50">
      <w:pPr>
        <w:pStyle w:val="Heading3"/>
      </w:pPr>
      <w:bookmarkStart w:id="205" w:name="_Toc165372861"/>
      <w:r w:rsidRPr="00C8118F">
        <w:t>Including women’s voices and experiences in policy</w:t>
      </w:r>
      <w:r w:rsidRPr="00C8118F">
        <w:noBreakHyphen/>
        <w:t>making</w:t>
      </w:r>
      <w:bookmarkEnd w:id="205"/>
      <w:r w:rsidRPr="00C8118F">
        <w:t xml:space="preserve"> </w:t>
      </w:r>
    </w:p>
    <w:p w14:paraId="39FC787A" w14:textId="39D145D7" w:rsidR="00310B63" w:rsidRPr="00C8118F" w:rsidRDefault="00310B63" w:rsidP="00FE2E50">
      <w:pPr>
        <w:rPr>
          <w:rFonts w:cs="Calibri"/>
          <w:szCs w:val="19"/>
        </w:rPr>
      </w:pPr>
      <w:r w:rsidRPr="00C8118F">
        <w:rPr>
          <w:rFonts w:cs="Calibri"/>
          <w:szCs w:val="19"/>
        </w:rPr>
        <w:t xml:space="preserve">The Government will continue to listen to and respond to the voices of women </w:t>
      </w:r>
      <w:r w:rsidRPr="00C8118F">
        <w:t xml:space="preserve">to create a better, gender equal Australia for everyone. When policy is </w:t>
      </w:r>
      <w:r w:rsidRPr="00C8118F">
        <w:rPr>
          <w:rFonts w:cs="Calibri"/>
          <w:szCs w:val="19"/>
        </w:rPr>
        <w:t>informed by the voices and lived experiences of diverse people, this can help ensure that programs have more equitable outcomes and better meet people’s needs.</w:t>
      </w:r>
    </w:p>
    <w:p w14:paraId="25A6A52E" w14:textId="0AA157BD" w:rsidR="00310B63" w:rsidRPr="00C8118F" w:rsidRDefault="00310B63" w:rsidP="00EC25F2">
      <w:r w:rsidRPr="00C8118F">
        <w:t xml:space="preserve">To support implementation of </w:t>
      </w:r>
      <w:r w:rsidRPr="00C8118F">
        <w:rPr>
          <w:rStyle w:val="Emphasis"/>
        </w:rPr>
        <w:t>Working for Women</w:t>
      </w:r>
      <w:r w:rsidRPr="00C8118F">
        <w:t xml:space="preserve"> the Government will redesign the existing Women’s Leadership and Development Program to create the Working for Women Program.</w:t>
      </w:r>
    </w:p>
    <w:p w14:paraId="78151F6D" w14:textId="54FA8FC7" w:rsidR="00310B63" w:rsidRPr="00192AE1" w:rsidRDefault="00310B63">
      <w:pPr>
        <w:rPr>
          <w:color w:val="FF0000"/>
        </w:rPr>
      </w:pPr>
      <w:r w:rsidRPr="00192AE1">
        <w:rPr>
          <w:b/>
          <w:color w:val="FF0000"/>
        </w:rPr>
        <w:br w:type="page"/>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CF2E4D" w14:paraId="159ECB84" w14:textId="77777777" w:rsidTr="00CF2E4D">
        <w:trPr>
          <w:cantSplit/>
        </w:trPr>
        <w:tc>
          <w:tcPr>
            <w:tcW w:w="5000" w:type="pct"/>
            <w:shd w:val="clear" w:color="auto" w:fill="E6F2FF"/>
          </w:tcPr>
          <w:p w14:paraId="1F21E528" w14:textId="38133C3C" w:rsidR="00CF2E4D" w:rsidRPr="00C8118F" w:rsidRDefault="00CF2E4D" w:rsidP="00CF2E4D">
            <w:pPr>
              <w:pStyle w:val="BoxHeading"/>
            </w:pPr>
            <w:r w:rsidRPr="00C8118F">
              <w:lastRenderedPageBreak/>
              <w:t xml:space="preserve">Budget highlights: Working for Women Program </w:t>
            </w:r>
          </w:p>
          <w:p w14:paraId="7260ED6B" w14:textId="6D5E3D8D" w:rsidR="00CF2E4D" w:rsidRPr="00C8118F" w:rsidRDefault="00CF2E4D" w:rsidP="00CF2E4D">
            <w:pPr>
              <w:pStyle w:val="BoxText"/>
            </w:pPr>
            <w:r w:rsidRPr="00C8118F">
              <w:t>The Government has established the Working for Women Program to fund key partnerships to engage with women and the Australian community on gender equality, and further support the inclusion of women’s voices and experiences in policy</w:t>
            </w:r>
            <w:r w:rsidRPr="00C8118F">
              <w:noBreakHyphen/>
              <w:t>making. This includes:</w:t>
            </w:r>
          </w:p>
          <w:p w14:paraId="0B81236D" w14:textId="59BE0BD9" w:rsidR="00CF2E4D" w:rsidRPr="00C8118F" w:rsidRDefault="00CF2E4D" w:rsidP="00CF2E4D">
            <w:pPr>
              <w:pStyle w:val="BoxBullet"/>
            </w:pPr>
            <w:r w:rsidRPr="00C8118F">
              <w:t xml:space="preserve">increased investment for a network of National Women’s Alliances to inform ongoing implementation of </w:t>
            </w:r>
            <w:r w:rsidRPr="00C8118F">
              <w:rPr>
                <w:rStyle w:val="Emphasis"/>
              </w:rPr>
              <w:t>Working for Women</w:t>
            </w:r>
            <w:r w:rsidRPr="00C8118F">
              <w:t xml:space="preserve"> by providing evidence based, intersectional gender equality advice and civil society expertise to Government. The National Women’s Alliances elevate the voices of First</w:t>
            </w:r>
            <w:r w:rsidR="00DA5A95" w:rsidRPr="00C8118F">
              <w:t> </w:t>
            </w:r>
            <w:r w:rsidRPr="00C8118F">
              <w:t>Nations women, culturally and linguistically diverse and migrant and refugee women, women with disability and women living in regional, rural and remote areas. In addition, they provide expertise on policy solutions for gender</w:t>
            </w:r>
            <w:r w:rsidRPr="00C8118F">
              <w:noBreakHyphen/>
              <w:t xml:space="preserve">based violence and women’s economic equality and leadership. </w:t>
            </w:r>
          </w:p>
          <w:p w14:paraId="7438C252" w14:textId="3B21D9D9" w:rsidR="00CF2E4D" w:rsidRPr="00C8118F" w:rsidRDefault="00CF2E4D" w:rsidP="00CF2E4D">
            <w:pPr>
              <w:pStyle w:val="BoxBullet"/>
            </w:pPr>
            <w:r w:rsidRPr="00C8118F">
              <w:t xml:space="preserve">establishing a research partnership to help build the evidence base on what works to achieve gender equality, especially in relation to driving economic equality. This will also allow policymakers to hear directly from </w:t>
            </w:r>
            <w:r w:rsidR="0001343B" w:rsidRPr="00C8118F">
              <w:t>the Australian community, particularly</w:t>
            </w:r>
            <w:r w:rsidRPr="00C8118F">
              <w:t xml:space="preserve"> women about their priorities for achieving gender equality</w:t>
            </w:r>
            <w:r w:rsidR="0001343B" w:rsidRPr="00C8118F">
              <w:t xml:space="preserve"> </w:t>
            </w:r>
            <w:r w:rsidR="002C030F" w:rsidRPr="00C8118F">
              <w:t>to inform and support the development of public policy</w:t>
            </w:r>
            <w:r w:rsidRPr="00C8118F">
              <w:t>.</w:t>
            </w:r>
          </w:p>
          <w:p w14:paraId="4083A6B2" w14:textId="16438A09" w:rsidR="00CF2E4D" w:rsidRDefault="00CF2E4D" w:rsidP="00CF2E4D">
            <w:pPr>
              <w:pStyle w:val="BoxText"/>
            </w:pPr>
            <w:r w:rsidRPr="00C8118F">
              <w:t xml:space="preserve">The Working for Women Program will also support actions to drive progress across the </w:t>
            </w:r>
            <w:r w:rsidRPr="00C8118F">
              <w:rPr>
                <w:rStyle w:val="Emphasis"/>
              </w:rPr>
              <w:t>Working for Women’s</w:t>
            </w:r>
            <w:r w:rsidRPr="00C8118F">
              <w:t xml:space="preserve"> priority areas.</w:t>
            </w:r>
          </w:p>
        </w:tc>
      </w:tr>
    </w:tbl>
    <w:p w14:paraId="5574492F" w14:textId="77777777" w:rsidR="00310B63" w:rsidRDefault="00310B63" w:rsidP="0020192D">
      <w:pPr>
        <w:pStyle w:val="SingleParagraph"/>
      </w:pPr>
    </w:p>
    <w:p w14:paraId="529E18D1" w14:textId="6EB0F8BE" w:rsidR="00310B63" w:rsidRPr="00C8118F" w:rsidRDefault="00310B63" w:rsidP="0020192D">
      <w:r w:rsidRPr="00C8118F">
        <w:t xml:space="preserve">Gender analysis has been used to guide the development of programs under the Future Drought Fund to give voice to women’s needs and experiences in responses to drought and climate change. </w:t>
      </w:r>
    </w:p>
    <w:tbl>
      <w:tblPr>
        <w:tblW w:w="5000" w:type="pct"/>
        <w:shd w:val="clear" w:color="auto" w:fill="FFF3CB"/>
        <w:tblCellMar>
          <w:top w:w="284" w:type="dxa"/>
          <w:left w:w="284" w:type="dxa"/>
          <w:bottom w:w="284" w:type="dxa"/>
          <w:right w:w="284" w:type="dxa"/>
        </w:tblCellMar>
        <w:tblLook w:val="0000" w:firstRow="0" w:lastRow="0" w:firstColumn="0" w:lastColumn="0" w:noHBand="0" w:noVBand="0"/>
      </w:tblPr>
      <w:tblGrid>
        <w:gridCol w:w="7710"/>
      </w:tblGrid>
      <w:tr w:rsidR="00310B63" w:rsidRPr="00D61EF7" w14:paraId="4A47411C" w14:textId="77777777" w:rsidTr="00EC25F2">
        <w:trPr>
          <w:cantSplit/>
        </w:trPr>
        <w:tc>
          <w:tcPr>
            <w:tcW w:w="5000" w:type="pct"/>
            <w:shd w:val="clear" w:color="auto" w:fill="FFF3CB"/>
          </w:tcPr>
          <w:p w14:paraId="162AEDA9" w14:textId="2C9317BA" w:rsidR="00310B63" w:rsidRPr="00C8118F" w:rsidRDefault="00310B63">
            <w:pPr>
              <w:pStyle w:val="BoxHeading"/>
            </w:pPr>
            <w:r w:rsidRPr="00C8118F">
              <w:lastRenderedPageBreak/>
              <w:t>Gender analysis in practice: Future Drought Fund</w:t>
            </w:r>
          </w:p>
          <w:p w14:paraId="07EC16CF" w14:textId="39293B1B" w:rsidR="00310B63" w:rsidRPr="00C8118F" w:rsidRDefault="00310B63" w:rsidP="00BB7AB2">
            <w:pPr>
              <w:pStyle w:val="BoxText"/>
            </w:pPr>
            <w:r w:rsidRPr="00C8118F">
              <w:t xml:space="preserve">The design and delivery of programs under the Future Drought Fund (FDF) aim to boost the representation of women in leadership roles and promote gender equality when building resilience to drought and other climate risks. </w:t>
            </w:r>
          </w:p>
          <w:p w14:paraId="0733AF56" w14:textId="493A218E" w:rsidR="00310B63" w:rsidRPr="00C8118F" w:rsidRDefault="00310B63" w:rsidP="00BB7AB2">
            <w:pPr>
              <w:pStyle w:val="BoxText"/>
            </w:pPr>
            <w:r w:rsidRPr="00C8118F">
              <w:t>The objectives of the FDF are to build social, economic and environmental resilience. Gender inequality limits the way women and girls, men and boys can respond to and manage change. This compounds the effects of drought and other climate change related events and plays a large part in the roles people have in preparation, response and recovery. These events can also increase the prevalence of gender</w:t>
            </w:r>
            <w:r w:rsidRPr="00C8118F">
              <w:noBreakHyphen/>
              <w:t>based violence.</w:t>
            </w:r>
            <w:r w:rsidRPr="00C8118F">
              <w:rPr>
                <w:rStyle w:val="EndnoteReference"/>
              </w:rPr>
              <w:endnoteReference w:id="67"/>
            </w:r>
            <w:r w:rsidRPr="00C8118F">
              <w:t xml:space="preserve"> Consultation on the FDF found that lack of access to services such as mental health services are amplified in rural Australia. The</w:t>
            </w:r>
            <w:r w:rsidR="005733BA" w:rsidRPr="00C8118F">
              <w:t> </w:t>
            </w:r>
            <w:r w:rsidRPr="00C8118F">
              <w:t>agricultural workforce is also heavily gender segregated with women’s participation at 30.1</w:t>
            </w:r>
            <w:r w:rsidR="00072020" w:rsidRPr="00C8118F">
              <w:t> </w:t>
            </w:r>
            <w:r w:rsidRPr="00C8118F">
              <w:t>per</w:t>
            </w:r>
            <w:r w:rsidR="00072020" w:rsidRPr="00C8118F">
              <w:t> </w:t>
            </w:r>
            <w:r w:rsidRPr="00C8118F">
              <w:t>cent.</w:t>
            </w:r>
            <w:r w:rsidRPr="00C8118F">
              <w:rPr>
                <w:rStyle w:val="EndnoteReference"/>
              </w:rPr>
              <w:endnoteReference w:id="68"/>
            </w:r>
          </w:p>
          <w:p w14:paraId="64DA2931" w14:textId="50C463C5" w:rsidR="00310B63" w:rsidRPr="00C8118F" w:rsidRDefault="00310B63" w:rsidP="00BB7AB2">
            <w:pPr>
              <w:pStyle w:val="BoxText"/>
            </w:pPr>
            <w:r w:rsidRPr="00C8118F">
              <w:t>While women face disadvantage, they also have skills and experiences critical for building resilience to the effects of drought and climate change, such as innovation, adaptation, caring for the environment and food security. Women need to be represented at all stages of preparation, response and recovery.</w:t>
            </w:r>
          </w:p>
          <w:p w14:paraId="206B2A6C" w14:textId="58B87807" w:rsidR="00310B63" w:rsidRPr="00C8118F" w:rsidRDefault="00310B63" w:rsidP="00BB7AB2">
            <w:pPr>
              <w:pStyle w:val="BoxText"/>
              <w:rPr>
                <w:lang w:val="en-US"/>
              </w:rPr>
            </w:pPr>
            <w:r w:rsidRPr="00C8118F">
              <w:t>The revised Future Drought Fund Communities program will identify women as a priority for investment through Community Impact Grants, Small Network Grants and the Mentoring Initiative. Other FDF programs will maximise participation and leadership opportunities for women, encourage locally led co</w:t>
            </w:r>
            <w:r w:rsidRPr="00C8118F">
              <w:noBreakHyphen/>
              <w:t>design processes to consider the impact of gender equality on drought resilience, and link with existing programs that build personal and community resilience, such as non</w:t>
            </w:r>
            <w:r w:rsidRPr="00C8118F">
              <w:noBreakHyphen/>
              <w:t>clinical mental health and family violence support. This recognises that the representation and leadership of women, and promotion of gender equality are critical for building social resilience as part of the Government’s climate resilience agenda.</w:t>
            </w:r>
          </w:p>
        </w:tc>
      </w:tr>
    </w:tbl>
    <w:p w14:paraId="1A8C9E8F" w14:textId="65C9182A" w:rsidR="00310B63" w:rsidRPr="00B150DC" w:rsidRDefault="00310B63" w:rsidP="00B150DC">
      <w:pPr>
        <w:pStyle w:val="SingleParagraph"/>
      </w:pPr>
    </w:p>
    <w:p w14:paraId="67D43377" w14:textId="60382AA6" w:rsidR="00310B63" w:rsidRPr="00C8118F" w:rsidRDefault="00310B63" w:rsidP="00F64540">
      <w:pPr>
        <w:pStyle w:val="Heading3"/>
      </w:pPr>
      <w:bookmarkStart w:id="210" w:name="_Toc165372862"/>
      <w:r w:rsidRPr="00C8118F">
        <w:t>Driving gender equality through government systems</w:t>
      </w:r>
      <w:bookmarkEnd w:id="210"/>
    </w:p>
    <w:p w14:paraId="52C73BD7" w14:textId="60868999" w:rsidR="00310B63" w:rsidRPr="00C8118F" w:rsidRDefault="00310B63" w:rsidP="00F64540">
      <w:r w:rsidRPr="00C8118F">
        <w:t>Australia’s gender responsive budgeting framework places gender equality at the centre of Government decision</w:t>
      </w:r>
      <w:r w:rsidRPr="00C8118F">
        <w:noBreakHyphen/>
        <w:t>making. Since the 2023</w:t>
      </w:r>
      <w:r w:rsidR="00BE798D" w:rsidRPr="00C8118F">
        <w:t>–</w:t>
      </w:r>
      <w:r w:rsidRPr="00C8118F">
        <w:t>24 MYEFO process, gender responsive budgeting tools have been applied across the Budget. This enables Government to make informed decisions on investment and resource allocation to address gender gaps and drive improvements for gender equality. The ongoing work to improve data and gender analysis capability across Government will ensure high</w:t>
      </w:r>
      <w:r w:rsidRPr="00C8118F">
        <w:noBreakHyphen/>
        <w:t>quality and comprehensive advice to inform decision</w:t>
      </w:r>
      <w:r w:rsidRPr="00C8118F">
        <w:noBreakHyphen/>
        <w:t>making over future budgets.</w:t>
      </w:r>
    </w:p>
    <w:p w14:paraId="404F7841" w14:textId="0E04F26B" w:rsidR="00310B63" w:rsidRPr="00C8118F" w:rsidRDefault="00310B63" w:rsidP="00F64540">
      <w:r w:rsidRPr="00C8118F">
        <w:t xml:space="preserve">The Government is also driving change through procurement systems. As part of </w:t>
      </w:r>
      <w:r w:rsidRPr="00C8118F">
        <w:rPr>
          <w:rStyle w:val="Emphasis"/>
        </w:rPr>
        <w:t>Working for Women</w:t>
      </w:r>
      <w:r w:rsidRPr="00C8118F">
        <w:t xml:space="preserve">, the Government announced it will introduce a new legislative requirement for businesses with 500 or more employees to commit to targets to improve gender equality in their workplaces. Compliance with the requirement will be necessary to access Australian </w:t>
      </w:r>
      <w:r w:rsidRPr="00C8118F">
        <w:lastRenderedPageBreak/>
        <w:t xml:space="preserve">Government procurement opportunities over a certain threshold. This will address a key recommendation from the 2021 review of the </w:t>
      </w:r>
      <w:r w:rsidRPr="00C8118F">
        <w:rPr>
          <w:rStyle w:val="Emphasis"/>
        </w:rPr>
        <w:t>Workplace</w:t>
      </w:r>
      <w:r w:rsidR="00EA3D10" w:rsidRPr="00C8118F">
        <w:rPr>
          <w:rStyle w:val="Emphasis"/>
        </w:rPr>
        <w:t> </w:t>
      </w:r>
      <w:r w:rsidRPr="00C8118F">
        <w:rPr>
          <w:rStyle w:val="Emphasis"/>
        </w:rPr>
        <w:t>Gender</w:t>
      </w:r>
      <w:r w:rsidR="00EA3D10" w:rsidRPr="00C8118F">
        <w:rPr>
          <w:rStyle w:val="Emphasis"/>
        </w:rPr>
        <w:t> </w:t>
      </w:r>
      <w:r w:rsidRPr="00C8118F">
        <w:rPr>
          <w:rStyle w:val="Emphasis"/>
        </w:rPr>
        <w:t>Equality</w:t>
      </w:r>
      <w:r w:rsidR="00EA3D10" w:rsidRPr="00C8118F">
        <w:rPr>
          <w:rStyle w:val="Emphasis"/>
        </w:rPr>
        <w:t> </w:t>
      </w:r>
      <w:r w:rsidRPr="00C8118F">
        <w:rPr>
          <w:rStyle w:val="Emphasis"/>
        </w:rPr>
        <w:t>Act</w:t>
      </w:r>
      <w:r w:rsidR="00EA3D10" w:rsidRPr="00C8118F">
        <w:rPr>
          <w:rStyle w:val="Emphasis"/>
        </w:rPr>
        <w:t> </w:t>
      </w:r>
      <w:r w:rsidRPr="00C8118F">
        <w:rPr>
          <w:rStyle w:val="Emphasis"/>
        </w:rPr>
        <w:t>2012</w:t>
      </w:r>
      <w:r w:rsidRPr="00C8118F">
        <w:t>.</w:t>
      </w:r>
    </w:p>
    <w:tbl>
      <w:tblPr>
        <w:tblW w:w="5000" w:type="pct"/>
        <w:shd w:val="clear" w:color="auto" w:fill="E6F2FF"/>
        <w:tblCellMar>
          <w:top w:w="284" w:type="dxa"/>
          <w:left w:w="284" w:type="dxa"/>
          <w:bottom w:w="284" w:type="dxa"/>
          <w:right w:w="284" w:type="dxa"/>
        </w:tblCellMar>
        <w:tblLook w:val="0000" w:firstRow="0" w:lastRow="0" w:firstColumn="0" w:lastColumn="0" w:noHBand="0" w:noVBand="0"/>
      </w:tblPr>
      <w:tblGrid>
        <w:gridCol w:w="7710"/>
      </w:tblGrid>
      <w:tr w:rsidR="00310B63" w14:paraId="7C1BDB23" w14:textId="77777777" w:rsidTr="00BB7AB2">
        <w:trPr>
          <w:cantSplit/>
          <w:trHeight w:val="1476"/>
        </w:trPr>
        <w:tc>
          <w:tcPr>
            <w:tcW w:w="5000" w:type="pct"/>
            <w:shd w:val="clear" w:color="auto" w:fill="E6F2FF"/>
          </w:tcPr>
          <w:p w14:paraId="098A1B30" w14:textId="12479BFE" w:rsidR="00310B63" w:rsidRPr="00C8118F" w:rsidRDefault="00310B63">
            <w:pPr>
              <w:pStyle w:val="BoxHeading"/>
            </w:pPr>
            <w:r w:rsidRPr="00C8118F">
              <w:t xml:space="preserve">Budget highlights: Driving gender equality through procurement </w:t>
            </w:r>
          </w:p>
          <w:p w14:paraId="1241A9CD" w14:textId="6096CDA0" w:rsidR="00310B63" w:rsidRPr="00BB7AB2" w:rsidRDefault="00310B63" w:rsidP="00BB7AB2">
            <w:pPr>
              <w:pStyle w:val="BoxText"/>
            </w:pPr>
            <w:r w:rsidRPr="00C8118F">
              <w:t xml:space="preserve">The Government will implement a voluntary Commonwealth Supplier Registration process through </w:t>
            </w:r>
            <w:proofErr w:type="spellStart"/>
            <w:r w:rsidRPr="00C8118F">
              <w:t>AusTender</w:t>
            </w:r>
            <w:proofErr w:type="spellEnd"/>
            <w:r w:rsidRPr="00C8118F">
              <w:t xml:space="preserve">. Through the </w:t>
            </w:r>
            <w:r w:rsidR="000F1CF4" w:rsidRPr="00C8118F">
              <w:t>registration process</w:t>
            </w:r>
            <w:r w:rsidRPr="00C8118F">
              <w:t xml:space="preserve"> businesses will be able to self</w:t>
            </w:r>
            <w:r w:rsidR="009B0E8C" w:rsidRPr="00C8118F">
              <w:noBreakHyphen/>
            </w:r>
            <w:r w:rsidRPr="00C8118F">
              <w:t xml:space="preserve">nominate on </w:t>
            </w:r>
            <w:proofErr w:type="spellStart"/>
            <w:r w:rsidRPr="00C8118F">
              <w:t>AusTender</w:t>
            </w:r>
            <w:proofErr w:type="spellEnd"/>
            <w:r w:rsidRPr="00C8118F">
              <w:t xml:space="preserve"> as women</w:t>
            </w:r>
            <w:r w:rsidRPr="00C8118F">
              <w:noBreakHyphen/>
              <w:t>owned and led businesses. This will give the Government the ability to measure and analyse women</w:t>
            </w:r>
            <w:r w:rsidRPr="00C8118F">
              <w:noBreakHyphen/>
              <w:t>owned and led businesses the Commonwealth is contracting with. Th</w:t>
            </w:r>
            <w:r w:rsidR="00AD5DCA" w:rsidRPr="00C8118F">
              <w:t>is process</w:t>
            </w:r>
            <w:r w:rsidRPr="00C8118F">
              <w:t xml:space="preserve"> will help to identify relevant suppliers for Government, and will support development of future actions by building the evidence base on the experiences of women owned and led businesses navigating Government procurement processes.</w:t>
            </w:r>
          </w:p>
        </w:tc>
      </w:tr>
    </w:tbl>
    <w:p w14:paraId="075C5B39" w14:textId="77777777" w:rsidR="00310B63" w:rsidRDefault="00310B63" w:rsidP="00413721">
      <w:pPr>
        <w:pStyle w:val="SingleParagraph"/>
      </w:pPr>
    </w:p>
    <w:p w14:paraId="2B878F9F" w14:textId="46A91BA8" w:rsidR="00310B63" w:rsidRPr="00C8118F" w:rsidRDefault="00310B63" w:rsidP="001A35BC">
      <w:pPr>
        <w:pStyle w:val="Heading3"/>
      </w:pPr>
      <w:bookmarkStart w:id="211" w:name="_Toc165372863"/>
      <w:r w:rsidRPr="00C8118F">
        <w:t>Partnering to advance equality for First</w:t>
      </w:r>
      <w:r w:rsidR="00DA5A95" w:rsidRPr="00C8118F">
        <w:t> </w:t>
      </w:r>
      <w:r w:rsidRPr="00C8118F">
        <w:t>Nations women</w:t>
      </w:r>
      <w:bookmarkEnd w:id="211"/>
    </w:p>
    <w:p w14:paraId="0A9D9D15" w14:textId="573EAB66" w:rsidR="00310B63" w:rsidRPr="00C8118F" w:rsidRDefault="00310B63" w:rsidP="001A35BC">
      <w:r w:rsidRPr="00C8118F">
        <w:t>First</w:t>
      </w:r>
      <w:r w:rsidR="00DA5A95" w:rsidRPr="00C8118F">
        <w:t> </w:t>
      </w:r>
      <w:r w:rsidRPr="00C8118F">
        <w:t>Nations women and girls are leading efforts to enhance gender equality. First</w:t>
      </w:r>
      <w:r w:rsidR="00DA5A95" w:rsidRPr="00C8118F">
        <w:t> </w:t>
      </w:r>
      <w:r w:rsidRPr="00C8118F">
        <w:t>Nations women’s experiences of gender inequality intersects with the impact of racism and the ongoing effects of colonisation. The importance of ensuring First</w:t>
      </w:r>
      <w:r w:rsidR="00DA5A95" w:rsidRPr="00C8118F">
        <w:t> </w:t>
      </w:r>
      <w:r w:rsidRPr="00C8118F">
        <w:t>Nations women’s voices in policy development and decision</w:t>
      </w:r>
      <w:r w:rsidR="009B0E8C" w:rsidRPr="00C8118F">
        <w:noBreakHyphen/>
      </w:r>
      <w:r w:rsidRPr="00C8118F">
        <w:t>making is widely understood. The Government is committed to elevating and empowering First</w:t>
      </w:r>
      <w:r w:rsidR="00DA5A95" w:rsidRPr="00C8118F">
        <w:t> </w:t>
      </w:r>
      <w:r w:rsidRPr="00C8118F">
        <w:t>Nations women in leadership and decision</w:t>
      </w:r>
      <w:r w:rsidRPr="00C8118F">
        <w:noBreakHyphen/>
        <w:t xml:space="preserve">making roles. Through </w:t>
      </w:r>
      <w:r w:rsidRPr="00C8118F">
        <w:rPr>
          <w:rStyle w:val="Emphasis"/>
        </w:rPr>
        <w:t>Working for Women</w:t>
      </w:r>
      <w:r w:rsidRPr="00C8118F">
        <w:t>, the Government will be guided by the key principle that efforts to drive gender equality for First</w:t>
      </w:r>
      <w:r w:rsidR="00DA5A95" w:rsidRPr="00C8118F">
        <w:t> </w:t>
      </w:r>
      <w:r w:rsidRPr="00C8118F">
        <w:t>Nations Australians must be led by First</w:t>
      </w:r>
      <w:r w:rsidR="00DA5A95" w:rsidRPr="00C8118F">
        <w:t> </w:t>
      </w:r>
      <w:r w:rsidRPr="00C8118F">
        <w:t>Nations Australians.</w:t>
      </w:r>
    </w:p>
    <w:tbl>
      <w:tblPr>
        <w:tblW w:w="5000" w:type="pct"/>
        <w:shd w:val="clear" w:color="auto" w:fill="F2F2F2" w:themeFill="background1" w:themeFillShade="F2"/>
        <w:tblCellMar>
          <w:top w:w="284" w:type="dxa"/>
          <w:left w:w="284" w:type="dxa"/>
          <w:bottom w:w="284" w:type="dxa"/>
          <w:right w:w="284" w:type="dxa"/>
        </w:tblCellMar>
        <w:tblLook w:val="0000" w:firstRow="0" w:lastRow="0" w:firstColumn="0" w:lastColumn="0" w:noHBand="0" w:noVBand="0"/>
      </w:tblPr>
      <w:tblGrid>
        <w:gridCol w:w="7710"/>
      </w:tblGrid>
      <w:tr w:rsidR="00310B63" w14:paraId="2CA4F514" w14:textId="77777777">
        <w:trPr>
          <w:cantSplit/>
        </w:trPr>
        <w:tc>
          <w:tcPr>
            <w:tcW w:w="5000" w:type="pct"/>
            <w:shd w:val="clear" w:color="auto" w:fill="F2F2F2" w:themeFill="background1" w:themeFillShade="F2"/>
          </w:tcPr>
          <w:p w14:paraId="5B9FEBB2" w14:textId="19E37917" w:rsidR="00310B63" w:rsidRPr="00C8118F" w:rsidRDefault="00310B63">
            <w:pPr>
              <w:pStyle w:val="BoxHeading"/>
            </w:pPr>
            <w:r w:rsidRPr="00C8118F">
              <w:t>Box</w:t>
            </w:r>
            <w:r w:rsidR="003A2223" w:rsidRPr="00C8118F">
              <w:t> </w:t>
            </w:r>
            <w:r w:rsidR="000B5F1B" w:rsidRPr="00C8118F">
              <w:t>10</w:t>
            </w:r>
            <w:r w:rsidRPr="00C8118F">
              <w:t>: Institute for First</w:t>
            </w:r>
            <w:r w:rsidR="00DA5A95" w:rsidRPr="00C8118F">
              <w:t> </w:t>
            </w:r>
            <w:r w:rsidRPr="00C8118F">
              <w:t>Nations Gender Justice</w:t>
            </w:r>
          </w:p>
          <w:p w14:paraId="2121E6EE" w14:textId="34D92831" w:rsidR="00310B63" w:rsidRDefault="00310B63">
            <w:pPr>
              <w:pStyle w:val="BoxText"/>
            </w:pPr>
            <w:r w:rsidRPr="00C8118F">
              <w:t xml:space="preserve">The </w:t>
            </w:r>
            <w:proofErr w:type="spellStart"/>
            <w:r w:rsidRPr="00C8118F">
              <w:rPr>
                <w:rStyle w:val="Emphasis"/>
              </w:rPr>
              <w:t>Wiyi</w:t>
            </w:r>
            <w:proofErr w:type="spellEnd"/>
            <w:r w:rsidRPr="00C8118F">
              <w:rPr>
                <w:rStyle w:val="Emphasis"/>
              </w:rPr>
              <w:t xml:space="preserve"> </w:t>
            </w:r>
            <w:proofErr w:type="spellStart"/>
            <w:r w:rsidRPr="00C8118F">
              <w:rPr>
                <w:rStyle w:val="Emphasis"/>
              </w:rPr>
              <w:t>Yani</w:t>
            </w:r>
            <w:proofErr w:type="spellEnd"/>
            <w:r w:rsidRPr="00C8118F">
              <w:rPr>
                <w:rStyle w:val="Emphasis"/>
              </w:rPr>
              <w:t xml:space="preserve"> U </w:t>
            </w:r>
            <w:proofErr w:type="spellStart"/>
            <w:r w:rsidRPr="00C8118F">
              <w:rPr>
                <w:rStyle w:val="Emphasis"/>
              </w:rPr>
              <w:t>Thangani</w:t>
            </w:r>
            <w:proofErr w:type="spellEnd"/>
            <w:r w:rsidRPr="00C8118F">
              <w:t xml:space="preserve"> Institute for First</w:t>
            </w:r>
            <w:r w:rsidR="00DA5A95" w:rsidRPr="00C8118F">
              <w:t> </w:t>
            </w:r>
            <w:r w:rsidRPr="00C8118F">
              <w:t>Nations Gender Justice (the Institute) at</w:t>
            </w:r>
            <w:r w:rsidR="005733BA" w:rsidRPr="00C8118F">
              <w:t> </w:t>
            </w:r>
            <w:r w:rsidRPr="00C8118F">
              <w:t>the Australian National University was launched on 19</w:t>
            </w:r>
            <w:r w:rsidR="00E715AF" w:rsidRPr="00C8118F">
              <w:t> </w:t>
            </w:r>
            <w:r w:rsidRPr="00C8118F">
              <w:t>March</w:t>
            </w:r>
            <w:r w:rsidR="00E715AF" w:rsidRPr="00C8118F">
              <w:t> </w:t>
            </w:r>
            <w:r w:rsidRPr="00C8118F">
              <w:t>2024 by Ms</w:t>
            </w:r>
            <w:r w:rsidR="005733BA" w:rsidRPr="00C8118F">
              <w:t> </w:t>
            </w:r>
            <w:r w:rsidRPr="00C8118F">
              <w:t>June</w:t>
            </w:r>
            <w:r w:rsidR="005733BA" w:rsidRPr="00C8118F">
              <w:t> </w:t>
            </w:r>
            <w:r w:rsidRPr="00C8118F">
              <w:t>Oscar AO, the new Chair of the Institute and the outgoing Aboriginal and Torres</w:t>
            </w:r>
            <w:r w:rsidR="00DA5A95" w:rsidRPr="00C8118F">
              <w:t> </w:t>
            </w:r>
            <w:r w:rsidRPr="00C8118F">
              <w:t>Strait Islander Social Justice Commissioner. The Government has provided $3</w:t>
            </w:r>
            <w:r w:rsidR="00C10F0E" w:rsidRPr="00C8118F">
              <w:t>.0</w:t>
            </w:r>
            <w:r w:rsidRPr="00C8118F">
              <w:t xml:space="preserve"> million over four years for the Institute to </w:t>
            </w:r>
            <w:r w:rsidR="00C53343">
              <w:t>support</w:t>
            </w:r>
            <w:r w:rsidRPr="00C8118F">
              <w:t xml:space="preserve"> the legacy of the </w:t>
            </w:r>
            <w:proofErr w:type="spellStart"/>
            <w:r w:rsidRPr="00C8118F">
              <w:rPr>
                <w:rStyle w:val="Emphasis"/>
              </w:rPr>
              <w:t>Wiyi</w:t>
            </w:r>
            <w:proofErr w:type="spellEnd"/>
            <w:r w:rsidR="00167CA5" w:rsidRPr="00C8118F">
              <w:rPr>
                <w:rStyle w:val="Emphasis"/>
              </w:rPr>
              <w:t> </w:t>
            </w:r>
            <w:proofErr w:type="spellStart"/>
            <w:r w:rsidRPr="00C8118F">
              <w:rPr>
                <w:rStyle w:val="Emphasis"/>
              </w:rPr>
              <w:t>Yani</w:t>
            </w:r>
            <w:proofErr w:type="spellEnd"/>
            <w:r w:rsidR="00167CA5" w:rsidRPr="00C8118F">
              <w:rPr>
                <w:rStyle w:val="Emphasis"/>
              </w:rPr>
              <w:t> </w:t>
            </w:r>
            <w:r w:rsidRPr="00C8118F">
              <w:rPr>
                <w:rStyle w:val="Emphasis"/>
              </w:rPr>
              <w:t>U</w:t>
            </w:r>
            <w:r w:rsidR="00167CA5" w:rsidRPr="00C8118F">
              <w:rPr>
                <w:rStyle w:val="Emphasis"/>
              </w:rPr>
              <w:t> </w:t>
            </w:r>
            <w:proofErr w:type="spellStart"/>
            <w:r w:rsidRPr="00C8118F">
              <w:rPr>
                <w:rStyle w:val="Emphasis"/>
              </w:rPr>
              <w:t>Thangani</w:t>
            </w:r>
            <w:proofErr w:type="spellEnd"/>
            <w:r w:rsidRPr="00C8118F">
              <w:rPr>
                <w:rStyle w:val="Emphasis"/>
              </w:rPr>
              <w:t xml:space="preserve"> </w:t>
            </w:r>
            <w:r w:rsidRPr="00C8118F">
              <w:rPr>
                <w:i/>
              </w:rPr>
              <w:t>(</w:t>
            </w:r>
            <w:r w:rsidRPr="00C8118F">
              <w:t>Women’s Voices)</w:t>
            </w:r>
            <w:r w:rsidRPr="00C8118F">
              <w:rPr>
                <w:i/>
              </w:rPr>
              <w:t xml:space="preserve"> </w:t>
            </w:r>
            <w:r w:rsidRPr="00C8118F">
              <w:t>Project. It is the first of its kind in the world and will bring together First</w:t>
            </w:r>
            <w:r w:rsidR="00DA5A95" w:rsidRPr="00C8118F">
              <w:t> </w:t>
            </w:r>
            <w:r w:rsidRPr="00C8118F">
              <w:t>Nations researchers to develop and design initiatives to improve life outcomes for First</w:t>
            </w:r>
            <w:r w:rsidR="00DA5A95" w:rsidRPr="00C8118F">
              <w:t> </w:t>
            </w:r>
            <w:r w:rsidRPr="00C8118F">
              <w:t>Nations women and girls. Research will focus on a range of issues including health and wellbeing, family violence, housing, education, child removals, financial security and environmental conservation – elevating the voices of more than 2,300 First</w:t>
            </w:r>
            <w:r w:rsidR="00DA5A95" w:rsidRPr="00C8118F">
              <w:t> </w:t>
            </w:r>
            <w:r w:rsidRPr="00C8118F">
              <w:t>Nations women and girls to drive efforts to achieve gender</w:t>
            </w:r>
            <w:r w:rsidR="003901BA" w:rsidRPr="00C8118F">
              <w:t> </w:t>
            </w:r>
            <w:r w:rsidRPr="00C8118F">
              <w:t>equality</w:t>
            </w:r>
            <w:r w:rsidRPr="00C8118F" w:rsidDel="00E4672A">
              <w:t>.</w:t>
            </w:r>
          </w:p>
        </w:tc>
      </w:tr>
    </w:tbl>
    <w:p w14:paraId="52CAC2AB" w14:textId="77777777" w:rsidR="00413721" w:rsidRDefault="00413721" w:rsidP="00413721">
      <w:pPr>
        <w:pStyle w:val="SingleParagraph"/>
      </w:pPr>
      <w:bookmarkStart w:id="212" w:name="_Toc165372864"/>
    </w:p>
    <w:p w14:paraId="4F5AD815" w14:textId="5099BC49" w:rsidR="00310B63" w:rsidRPr="00C8118F" w:rsidRDefault="00310B63" w:rsidP="001A35BC">
      <w:pPr>
        <w:pStyle w:val="Heading2"/>
      </w:pPr>
      <w:bookmarkStart w:id="213" w:name="_Toc166330823"/>
      <w:r w:rsidRPr="00C8118F">
        <w:lastRenderedPageBreak/>
        <w:t>Improving women’s and girls’ representation and participation in sport</w:t>
      </w:r>
      <w:bookmarkEnd w:id="212"/>
      <w:bookmarkEnd w:id="213"/>
    </w:p>
    <w:p w14:paraId="6B2072F8" w14:textId="77777777" w:rsidR="00310B63" w:rsidRPr="00C8118F" w:rsidRDefault="00310B63" w:rsidP="00BB7AB2">
      <w:r w:rsidRPr="00C8118F">
        <w:t>The participation of women and girls in sport provides important health, social and economic benefits and drives gender equality.</w:t>
      </w:r>
    </w:p>
    <w:p w14:paraId="56E79006" w14:textId="4922E82D" w:rsidR="00310B63" w:rsidRPr="00C8118F" w:rsidRDefault="00310B63" w:rsidP="00BB7AB2">
      <w:r w:rsidRPr="00C8118F">
        <w:t>Women and girls still face significant challenges in playing and volunteering in sport that stem from socio</w:t>
      </w:r>
      <w:r w:rsidRPr="00C8118F">
        <w:noBreakHyphen/>
        <w:t>cultural factors such as caring responsibilities, experiences of harassment and lack of role models. There is a significant gender gap in sport participation</w:t>
      </w:r>
      <w:r w:rsidR="00BD274C" w:rsidRPr="00C8118F">
        <w:t>. O</w:t>
      </w:r>
      <w:r w:rsidRPr="00C8118F">
        <w:t>nly 33.6 per</w:t>
      </w:r>
      <w:r w:rsidR="00072020" w:rsidRPr="00C8118F">
        <w:t> </w:t>
      </w:r>
      <w:r w:rsidRPr="00C8118F">
        <w:t>cent of women aged 15 years and over participate in sport related activity once per</w:t>
      </w:r>
      <w:r w:rsidR="00072020" w:rsidRPr="00C8118F">
        <w:t> </w:t>
      </w:r>
      <w:r w:rsidRPr="00C8118F">
        <w:t>week. This compares to 49.8</w:t>
      </w:r>
      <w:r w:rsidR="00072020" w:rsidRPr="00C8118F">
        <w:t> </w:t>
      </w:r>
      <w:r w:rsidRPr="00C8118F">
        <w:t>per</w:t>
      </w:r>
      <w:r w:rsidR="00072020" w:rsidRPr="00C8118F">
        <w:t> </w:t>
      </w:r>
      <w:r w:rsidRPr="00C8118F">
        <w:t>cent of men.</w:t>
      </w:r>
      <w:r w:rsidRPr="00C8118F">
        <w:rPr>
          <w:vertAlign w:val="superscript"/>
        </w:rPr>
        <w:endnoteReference w:id="69"/>
      </w:r>
    </w:p>
    <w:p w14:paraId="0C8D20CE" w14:textId="7F6556ED" w:rsidR="00310B63" w:rsidRPr="00C8118F" w:rsidRDefault="00310B63" w:rsidP="00BB7AB2">
      <w:r w:rsidRPr="00C8118F">
        <w:rPr>
          <w:szCs w:val="19"/>
        </w:rPr>
        <w:t>The 2023 FIFA Women’s World Cup showcased the popularity of women’s sport, with the Matildas semi</w:t>
      </w:r>
      <w:r w:rsidRPr="00C8118F">
        <w:rPr>
          <w:szCs w:val="19"/>
        </w:rPr>
        <w:noBreakHyphen/>
        <w:t xml:space="preserve">final breaking all Australian TV broadcasting records. This </w:t>
      </w:r>
      <w:r w:rsidRPr="00C8118F">
        <w:t xml:space="preserve">success has promoted discussions on parity and equality for women across all aspects of sport. </w:t>
      </w:r>
      <w:r w:rsidRPr="00C8118F">
        <w:rPr>
          <w:szCs w:val="19"/>
        </w:rPr>
        <w:t xml:space="preserve">Australia will continue to demonstrate the excellence of women’s sport through the hosting </w:t>
      </w:r>
      <w:r w:rsidR="00727DF1" w:rsidRPr="00C8118F">
        <w:rPr>
          <w:szCs w:val="19"/>
        </w:rPr>
        <w:t>the</w:t>
      </w:r>
      <w:r w:rsidRPr="00C8118F">
        <w:rPr>
          <w:szCs w:val="19"/>
        </w:rPr>
        <w:t xml:space="preserve"> 2027 Netball World Cup, 2029 Women’s Rugby World Cup and Brisbane 2032 Olympic and Paralympic Games.</w:t>
      </w:r>
    </w:p>
    <w:p w14:paraId="3B2A9A90" w14:textId="3E281A77" w:rsidR="00155F8D" w:rsidRPr="00C8118F" w:rsidRDefault="00310B63" w:rsidP="00817BF0">
      <w:r w:rsidRPr="00C8118F">
        <w:rPr>
          <w:szCs w:val="19"/>
        </w:rPr>
        <w:t>The Government has committed funding to the Australian Sports Commission to drive sector wide change, including the development of a National Gender Equity in Sport Governance Policy.</w:t>
      </w:r>
      <w:r w:rsidRPr="00C8118F">
        <w:rPr>
          <w:rFonts w:ascii="Times New Roman" w:hAnsi="Times New Roman"/>
          <w:sz w:val="24"/>
          <w:szCs w:val="24"/>
        </w:rPr>
        <w:t xml:space="preserve"> </w:t>
      </w:r>
      <w:r w:rsidRPr="00C8118F">
        <w:rPr>
          <w:szCs w:val="19"/>
        </w:rPr>
        <w:t>This policy is being developed in partnership with all states and territories, and will outline ways to increase the representation of women and gender diverse people in key governance positions.</w:t>
      </w:r>
      <w:r w:rsidRPr="00C8118F" w:rsidDel="00A222E6">
        <w:rPr>
          <w:szCs w:val="19"/>
        </w:rPr>
        <w:t xml:space="preserve"> </w:t>
      </w:r>
    </w:p>
    <w:tbl>
      <w:tblPr>
        <w:tblW w:w="5000" w:type="pct"/>
        <w:shd w:val="clear" w:color="auto" w:fill="E7E3F1"/>
        <w:tblCellMar>
          <w:top w:w="284" w:type="dxa"/>
          <w:left w:w="284" w:type="dxa"/>
          <w:bottom w:w="284" w:type="dxa"/>
          <w:right w:w="284" w:type="dxa"/>
        </w:tblCellMar>
        <w:tblLook w:val="0000" w:firstRow="0" w:lastRow="0" w:firstColumn="0" w:lastColumn="0" w:noHBand="0" w:noVBand="0"/>
      </w:tblPr>
      <w:tblGrid>
        <w:gridCol w:w="7710"/>
      </w:tblGrid>
      <w:tr w:rsidR="00310B63" w14:paraId="268FB9BB" w14:textId="77777777" w:rsidTr="0039009B">
        <w:trPr>
          <w:cantSplit/>
        </w:trPr>
        <w:tc>
          <w:tcPr>
            <w:tcW w:w="5000" w:type="pct"/>
            <w:shd w:val="clear" w:color="auto" w:fill="E7E3F1"/>
          </w:tcPr>
          <w:p w14:paraId="5E3820A7" w14:textId="055CB509" w:rsidR="00310B63" w:rsidRPr="00C8118F" w:rsidRDefault="00310B63">
            <w:pPr>
              <w:pStyle w:val="BoxHeading"/>
            </w:pPr>
            <w:r w:rsidRPr="00C8118F">
              <w:t>MYEFO highlights: Improving women’s participation and safety in sport</w:t>
            </w:r>
          </w:p>
          <w:p w14:paraId="2A498574" w14:textId="021F3BA1" w:rsidR="00310B63" w:rsidRPr="00C8118F" w:rsidRDefault="00310B63" w:rsidP="00132538">
            <w:pPr>
              <w:pStyle w:val="BoxText"/>
            </w:pPr>
            <w:r w:rsidRPr="00C8118F">
              <w:t>The Government is providing $200</w:t>
            </w:r>
            <w:r w:rsidR="00C10F0E" w:rsidRPr="00C8118F">
              <w:t>.0 </w:t>
            </w:r>
            <w:r w:rsidRPr="00C8118F">
              <w:t>million over four years from 2023</w:t>
            </w:r>
            <w:r w:rsidR="0062483A" w:rsidRPr="00C8118F">
              <w:t>–</w:t>
            </w:r>
            <w:r w:rsidRPr="00C8118F">
              <w:t>24 for the Play Our Way program. This provides targeted grants for sporting infrastructure and facilities to support women and girls to engage and participate in sports and physical activity. Funding will be provided through a competitive grant opportunity. Successful organisations will use the grants to provide safe, inclusive, quality and sustainable sporting facilities and initiatives for women and girls. This funding will also help them to remain involved in sport and physical activity for life.</w:t>
            </w:r>
          </w:p>
          <w:p w14:paraId="6191845C" w14:textId="73C6DF03" w:rsidR="00310B63" w:rsidRDefault="00310B63" w:rsidP="00132538">
            <w:pPr>
              <w:pStyle w:val="BoxText"/>
            </w:pPr>
            <w:r w:rsidRPr="00C8118F">
              <w:t>To improve the safety of sport in Australia, the Government is investing more than $36.3</w:t>
            </w:r>
            <w:r w:rsidR="00C10F0E" w:rsidRPr="00C8118F">
              <w:t> </w:t>
            </w:r>
            <w:r w:rsidRPr="00C8118F">
              <w:t>million from 2023</w:t>
            </w:r>
            <w:r w:rsidR="00F03D4A" w:rsidRPr="00C8118F">
              <w:t>–</w:t>
            </w:r>
            <w:r w:rsidRPr="00C8118F">
              <w:t>24 to 2027</w:t>
            </w:r>
            <w:r w:rsidR="00F03D4A" w:rsidRPr="00C8118F">
              <w:t>–</w:t>
            </w:r>
            <w:r w:rsidRPr="00C8118F">
              <w:t>28, to tackle abuse, bullying, discrimination and sexual misconduct. This funding will allow Sports Integrity Australia to enhance their existing capabilities, and to deliver new initiatives to improve safety in sport, with a focus on women and girls.</w:t>
            </w:r>
          </w:p>
        </w:tc>
      </w:tr>
    </w:tbl>
    <w:p w14:paraId="776773A4" w14:textId="77777777" w:rsidR="00310B63" w:rsidRDefault="00310B63" w:rsidP="0098397F">
      <w:pPr>
        <w:pStyle w:val="NoSpacing"/>
      </w:pPr>
    </w:p>
    <w:p w14:paraId="72D4FB85" w14:textId="2B47925E" w:rsidR="00310B63" w:rsidRPr="00C8118F" w:rsidRDefault="00310B63" w:rsidP="00735B07">
      <w:pPr>
        <w:pStyle w:val="Heading2"/>
      </w:pPr>
      <w:bookmarkStart w:id="214" w:name="_Toc165372865"/>
      <w:bookmarkStart w:id="215" w:name="_Toc166330824"/>
      <w:r w:rsidRPr="00C8118F">
        <w:lastRenderedPageBreak/>
        <w:t>Strengthening global leadership</w:t>
      </w:r>
      <w:bookmarkEnd w:id="214"/>
      <w:bookmarkEnd w:id="215"/>
    </w:p>
    <w:p w14:paraId="6FC20D2F" w14:textId="00EC144D" w:rsidR="00310B63" w:rsidRPr="00C8118F" w:rsidRDefault="00310B63" w:rsidP="00BB7AB2">
      <w:r w:rsidRPr="00C8118F">
        <w:t>The Government is committed to being a global leader on gender equality. To this end, the Government is developing a new International Gender Equality Strategy to recognise gender equality as central to Australia’s foreign policy, international development, humanitarian action, trade, peace and security, and consular efforts. It will retain Australia’s existing focus on addressing sexual and gender</w:t>
      </w:r>
      <w:r w:rsidRPr="00C8118F">
        <w:noBreakHyphen/>
        <w:t>based violence, and advancing women’s voice and leadership, the Women, Peace, and Security agenda, and women’s economic equality.</w:t>
      </w:r>
    </w:p>
    <w:p w14:paraId="0280A543" w14:textId="250935CB" w:rsidR="00310B63" w:rsidRPr="00C8118F" w:rsidRDefault="00310B63" w:rsidP="00BB7AB2">
      <w:r w:rsidRPr="00C8118F">
        <w:t>Australia is committed to meeting the target that 80 per cent of development investments are implemented in a way that effectively supports gender equality. In 20</w:t>
      </w:r>
      <w:r w:rsidR="006C25BE" w:rsidRPr="00C8118F">
        <w:t>22</w:t>
      </w:r>
      <w:r w:rsidR="009028AA" w:rsidRPr="00C8118F">
        <w:t>–</w:t>
      </w:r>
      <w:r w:rsidRPr="00C8118F">
        <w:t>23, 75 per cent of</w:t>
      </w:r>
      <w:r w:rsidR="00793C75" w:rsidRPr="00C8118F">
        <w:t> </w:t>
      </w:r>
      <w:r w:rsidRPr="00C8118F">
        <w:t>Australia’s development investments effectively addressed gender equality. The Government implement</w:t>
      </w:r>
      <w:r w:rsidR="009028AA" w:rsidRPr="00C8118F">
        <w:t>ed</w:t>
      </w:r>
      <w:r w:rsidRPr="00C8118F">
        <w:t xml:space="preserve"> a new requirement for development and humanitarian investments valued at $3</w:t>
      </w:r>
      <w:r w:rsidR="00C10F0E" w:rsidRPr="00C8118F">
        <w:t>.0 </w:t>
      </w:r>
      <w:r w:rsidRPr="00C8118F">
        <w:t>million and above to have a gender equality objective. This requirement is driving an increase in our development expenditure on gender equality. In 2022–23, Australia invested $1.7</w:t>
      </w:r>
      <w:r w:rsidR="00C10F0E" w:rsidRPr="00C8118F">
        <w:t> </w:t>
      </w:r>
      <w:r w:rsidRPr="00C8118F">
        <w:t>billion in development programs that targeted gender equality, up from $1.5</w:t>
      </w:r>
      <w:r w:rsidR="00C10F0E" w:rsidRPr="00C8118F">
        <w:t> </w:t>
      </w:r>
      <w:r w:rsidRPr="00C8118F">
        <w:t>billion in 2021–22.</w:t>
      </w:r>
      <w:r w:rsidRPr="00C8118F">
        <w:rPr>
          <w:vertAlign w:val="superscript"/>
        </w:rPr>
        <w:endnoteReference w:id="70"/>
      </w:r>
    </w:p>
    <w:p w14:paraId="3F2C98E5" w14:textId="3FC2025C" w:rsidR="00AB43CC" w:rsidRPr="00C8118F" w:rsidRDefault="00AB43CC" w:rsidP="00835B1A">
      <w:r w:rsidRPr="00C8118F">
        <w:t xml:space="preserve">Gender equality is a priority in Australia’s engagement in regional and multilateral fora, including the Asia Pacific Economic Cooperation, Association of Southeast Asian Nations, Pacific Islands Forum, G20, and United Nations </w:t>
      </w:r>
      <w:r w:rsidR="00DA5805" w:rsidRPr="00C8118F">
        <w:t>bodies, including</w:t>
      </w:r>
      <w:r w:rsidRPr="00C8118F">
        <w:t xml:space="preserve"> the Commission on the Status of Women, Human Rights Council, General Assembly and Security Council.</w:t>
      </w:r>
    </w:p>
    <w:p w14:paraId="57FA7249" w14:textId="3306E9E4" w:rsidR="00BF4BED" w:rsidRDefault="00735B07" w:rsidP="007943A2">
      <w:r w:rsidRPr="00C8118F">
        <w:t>The Government is currently supporting the re</w:t>
      </w:r>
      <w:r w:rsidR="009B0E8C" w:rsidRPr="00C8118F">
        <w:noBreakHyphen/>
      </w:r>
      <w:r w:rsidRPr="00C8118F">
        <w:t>election of Natasha Stott Despoja AO to the United Nations Committee on the Elimination of Discrimination against Women (CEDAW) for the term 2025</w:t>
      </w:r>
      <w:r w:rsidR="00F03D4A" w:rsidRPr="00C8118F">
        <w:t>–</w:t>
      </w:r>
      <w:r w:rsidRPr="00C8118F">
        <w:t>28. Ms Stott Despoja was first elected to the Committee for the term 2021</w:t>
      </w:r>
      <w:r w:rsidR="00AD04D3" w:rsidRPr="00C8118F">
        <w:rPr>
          <w:rFonts w:ascii="Times New Roman" w:hAnsi="Times New Roman"/>
        </w:rPr>
        <w:t>‍</w:t>
      </w:r>
      <w:r w:rsidR="00F03D4A" w:rsidRPr="00C8118F">
        <w:t>–</w:t>
      </w:r>
      <w:r w:rsidR="00AD04D3" w:rsidRPr="00C8118F">
        <w:rPr>
          <w:rFonts w:ascii="Times New Roman" w:hAnsi="Times New Roman"/>
        </w:rPr>
        <w:t>‍</w:t>
      </w:r>
      <w:r w:rsidRPr="00C8118F">
        <w:t>24 and is the first Australian to serve on the Committee in almost 30 years, and only the second Australian to serve on the Committee.</w:t>
      </w:r>
      <w:r w:rsidR="006D4BA9" w:rsidRPr="00C8118F">
        <w:t xml:space="preserve"> </w:t>
      </w:r>
    </w:p>
    <w:p w14:paraId="4E12EB74" w14:textId="3DA30B00" w:rsidR="00983BB2" w:rsidRDefault="00983BB2" w:rsidP="00BF4BED">
      <w:pPr>
        <w:spacing w:before="0" w:after="160" w:line="259" w:lineRule="auto"/>
      </w:pPr>
    </w:p>
    <w:p w14:paraId="776AA993" w14:textId="77777777" w:rsidR="00983BB2" w:rsidRDefault="00983BB2" w:rsidP="00BF4BED">
      <w:pPr>
        <w:spacing w:before="0" w:after="160" w:line="259" w:lineRule="auto"/>
        <w:sectPr w:rsidR="00983BB2" w:rsidSect="009A7FD5">
          <w:endnotePr>
            <w:numFmt w:val="decimal"/>
          </w:endnotePr>
          <w:type w:val="oddPage"/>
          <w:pgSz w:w="11906" w:h="16838" w:code="9"/>
          <w:pgMar w:top="2835" w:right="2098" w:bottom="2466" w:left="2098" w:header="1814" w:footer="1814" w:gutter="0"/>
          <w:cols w:space="708"/>
          <w:titlePg/>
          <w:docGrid w:linePitch="360"/>
        </w:sectPr>
      </w:pPr>
    </w:p>
    <w:p w14:paraId="0F1458C7" w14:textId="1D59E576" w:rsidR="00CD057D" w:rsidRDefault="00CD057D" w:rsidP="00D016A8">
      <w:pPr>
        <w:pStyle w:val="GhostLine"/>
      </w:pPr>
    </w:p>
    <w:sectPr w:rsidR="00CD057D" w:rsidSect="00983BB2">
      <w:headerReference w:type="even" r:id="rId44"/>
      <w:footerReference w:type="even" r:id="rId45"/>
      <w:footerReference w:type="default" r:id="rId46"/>
      <w:endnotePr>
        <w:numFmt w:val="decimal"/>
      </w:endnotePr>
      <w:pgSz w:w="11906" w:h="16838" w:code="9"/>
      <w:pgMar w:top="2835" w:right="2098" w:bottom="2466" w:left="2098" w:header="1814"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D419" w14:textId="77777777" w:rsidR="0019679A" w:rsidRDefault="0019679A" w:rsidP="00E40261">
      <w:pPr>
        <w:spacing w:after="0" w:line="240" w:lineRule="auto"/>
      </w:pPr>
      <w:r>
        <w:separator/>
      </w:r>
    </w:p>
  </w:endnote>
  <w:endnote w:type="continuationSeparator" w:id="0">
    <w:p w14:paraId="2A59304D" w14:textId="77777777" w:rsidR="0019679A" w:rsidRDefault="0019679A" w:rsidP="00E40261">
      <w:pPr>
        <w:spacing w:after="0" w:line="240" w:lineRule="auto"/>
      </w:pPr>
      <w:r>
        <w:continuationSeparator/>
      </w:r>
    </w:p>
  </w:endnote>
  <w:endnote w:type="continuationNotice" w:id="1">
    <w:p w14:paraId="79C08946" w14:textId="77777777" w:rsidR="0019679A" w:rsidRDefault="0019679A" w:rsidP="007943A2">
      <w:pPr>
        <w:pStyle w:val="Footer"/>
        <w:jc w:val="left"/>
      </w:pPr>
    </w:p>
  </w:endnote>
  <w:endnote w:id="2">
    <w:p w14:paraId="19111DE0" w14:textId="782B4F28" w:rsidR="00310B63" w:rsidRPr="00E27E67" w:rsidRDefault="00310B63" w:rsidP="00490236">
      <w:pPr>
        <w:pStyle w:val="FootnoteText"/>
        <w:ind w:left="0" w:firstLine="0"/>
        <w:rPr>
          <w:i/>
        </w:rPr>
      </w:pPr>
      <w:r w:rsidRPr="002274D5">
        <w:endnoteRef/>
      </w:r>
      <w:r w:rsidR="0073521A">
        <w:t xml:space="preserve"> </w:t>
      </w:r>
      <w:r w:rsidRPr="002274D5">
        <w:t xml:space="preserve"> </w:t>
      </w:r>
      <w:r w:rsidR="001278DC">
        <w:tab/>
      </w:r>
      <w:r w:rsidR="001278DC" w:rsidRPr="001278DC">
        <w:t xml:space="preserve">H Miles and S Bricknell, </w:t>
      </w:r>
      <w:r w:rsidR="009B0E8C">
        <w:t>‘</w:t>
      </w:r>
      <w:hyperlink r:id="rId1" w:history="1">
        <w:r w:rsidR="008401C0" w:rsidRPr="002A1A26">
          <w:rPr>
            <w:rStyle w:val="Hyperlink"/>
          </w:rPr>
          <w:t>Homicide in Australia 2022–23: Statistical Report 46</w:t>
        </w:r>
      </w:hyperlink>
      <w:r w:rsidR="009B0E8C">
        <w:t>‘</w:t>
      </w:r>
      <w:r w:rsidR="008401C0" w:rsidRPr="008401C0">
        <w:t xml:space="preserve">, </w:t>
      </w:r>
      <w:r w:rsidR="008401C0" w:rsidRPr="002A1A26">
        <w:rPr>
          <w:i/>
          <w:iCs/>
        </w:rPr>
        <w:t>Australian</w:t>
      </w:r>
      <w:r w:rsidR="00305F4A">
        <w:rPr>
          <w:i/>
          <w:iCs/>
        </w:rPr>
        <w:tab/>
      </w:r>
      <w:r w:rsidR="008401C0" w:rsidRPr="002A1A26">
        <w:rPr>
          <w:i/>
          <w:iCs/>
        </w:rPr>
        <w:t>Institute of Criminology</w:t>
      </w:r>
      <w:r w:rsidR="008401C0" w:rsidRPr="008401C0">
        <w:t>, 2024.</w:t>
      </w:r>
    </w:p>
  </w:endnote>
  <w:endnote w:id="3">
    <w:p w14:paraId="4F7904C7" w14:textId="77B435F0" w:rsidR="00310B63" w:rsidRPr="002274D5" w:rsidRDefault="00310B63" w:rsidP="00DB20D4">
      <w:pPr>
        <w:pStyle w:val="FootnoteText"/>
      </w:pPr>
      <w:r w:rsidRPr="002274D5">
        <w:endnoteRef/>
      </w:r>
      <w:r>
        <w:t xml:space="preserve"> </w:t>
      </w:r>
      <w:r w:rsidR="001278DC">
        <w:tab/>
      </w:r>
      <w:r w:rsidRPr="00052843">
        <w:t xml:space="preserve">KPMG, </w:t>
      </w:r>
      <w:hyperlink r:id="rId2" w:history="1">
        <w:r w:rsidR="009B0E8C">
          <w:t>‘</w:t>
        </w:r>
        <w:r w:rsidRPr="00187D3D">
          <w:rPr>
            <w:u w:val="single"/>
          </w:rPr>
          <w:t>She</w:t>
        </w:r>
        <w:r w:rsidR="009B0E8C">
          <w:rPr>
            <w:u w:val="single"/>
          </w:rPr>
          <w:t>’</w:t>
        </w:r>
        <w:r w:rsidRPr="00187D3D">
          <w:rPr>
            <w:u w:val="single"/>
          </w:rPr>
          <w:t>s Price(d)less: The economics of the</w:t>
        </w:r>
        <w:bookmarkStart w:id="46" w:name="_Hlt166155758"/>
        <w:bookmarkStart w:id="47" w:name="_Hlt166155759"/>
        <w:r w:rsidRPr="00187D3D">
          <w:rPr>
            <w:u w:val="single"/>
          </w:rPr>
          <w:t xml:space="preserve"> </w:t>
        </w:r>
        <w:bookmarkEnd w:id="46"/>
        <w:bookmarkEnd w:id="47"/>
        <w:r w:rsidRPr="00187D3D">
          <w:rPr>
            <w:u w:val="single"/>
          </w:rPr>
          <w:t>gender pay gap</w:t>
        </w:r>
        <w:r w:rsidR="009B0E8C">
          <w:t>’</w:t>
        </w:r>
      </w:hyperlink>
      <w:r w:rsidRPr="00052843">
        <w:t xml:space="preserve">, </w:t>
      </w:r>
      <w:r w:rsidRPr="00187D3D">
        <w:rPr>
          <w:i/>
        </w:rPr>
        <w:t>Workplace Gender Equality Agency</w:t>
      </w:r>
      <w:r w:rsidRPr="00052843">
        <w:t>, 2022.</w:t>
      </w:r>
    </w:p>
  </w:endnote>
  <w:endnote w:id="4">
    <w:p w14:paraId="7F16EABC" w14:textId="31655A94" w:rsidR="00310B63" w:rsidRPr="002274D5" w:rsidRDefault="00310B63" w:rsidP="00DB20D4">
      <w:pPr>
        <w:pStyle w:val="FootnoteText"/>
      </w:pPr>
      <w:r w:rsidRPr="002274D5">
        <w:endnoteRef/>
      </w:r>
      <w:r w:rsidRPr="002274D5">
        <w:t xml:space="preserve"> </w:t>
      </w:r>
      <w:bookmarkStart w:id="50" w:name="_Hlk166151133"/>
      <w:r w:rsidR="001278DC">
        <w:tab/>
      </w:r>
      <w:r w:rsidRPr="002274D5">
        <w:t>Australian Bureau of Statistics</w:t>
      </w:r>
      <w:bookmarkEnd w:id="50"/>
      <w:r w:rsidRPr="002274D5">
        <w:t>, ‘</w:t>
      </w:r>
      <w:hyperlink r:id="rId3" w:history="1">
        <w:r w:rsidRPr="00187D3D">
          <w:rPr>
            <w:u w:val="single"/>
          </w:rPr>
          <w:t>Educ</w:t>
        </w:r>
        <w:bookmarkStart w:id="51" w:name="_Hlt166155772"/>
        <w:bookmarkStart w:id="52" w:name="_Hlt166155773"/>
        <w:r w:rsidRPr="00187D3D">
          <w:rPr>
            <w:u w:val="single"/>
          </w:rPr>
          <w:t>a</w:t>
        </w:r>
        <w:bookmarkEnd w:id="51"/>
        <w:bookmarkEnd w:id="52"/>
        <w:r w:rsidRPr="00187D3D">
          <w:rPr>
            <w:u w:val="single"/>
          </w:rPr>
          <w:t>tion and Work, Australia</w:t>
        </w:r>
      </w:hyperlink>
      <w:r w:rsidR="009B0E8C">
        <w:t>‘</w:t>
      </w:r>
      <w:r w:rsidRPr="002274D5">
        <w:t xml:space="preserve">, </w:t>
      </w:r>
      <w:r w:rsidR="00AF35F4" w:rsidRPr="00187D3D">
        <w:rPr>
          <w:i/>
        </w:rPr>
        <w:t>Australian Bureau of Statistics</w:t>
      </w:r>
      <w:r w:rsidRPr="002274D5">
        <w:t>, 2023, accessed 3 May 2024.</w:t>
      </w:r>
      <w:r w:rsidR="00990271" w:rsidRPr="002274D5" w:rsidDel="00990271">
        <w:t xml:space="preserve"> </w:t>
      </w:r>
    </w:p>
  </w:endnote>
  <w:endnote w:id="5">
    <w:p w14:paraId="41455595" w14:textId="63CAB9CB" w:rsidR="00310B63" w:rsidRPr="002274D5" w:rsidRDefault="00310B63" w:rsidP="00DB20D4">
      <w:pPr>
        <w:pStyle w:val="FootnoteText"/>
      </w:pPr>
      <w:r w:rsidRPr="002274D5">
        <w:endnoteRef/>
      </w:r>
      <w:r w:rsidRPr="002274D5">
        <w:t xml:space="preserve"> </w:t>
      </w:r>
      <w:r w:rsidR="001278DC" w:rsidRPr="002274D5">
        <w:tab/>
      </w:r>
      <w:r w:rsidR="00EC5F1C" w:rsidRPr="002274D5">
        <w:t xml:space="preserve">H Miles and S Bricknell, </w:t>
      </w:r>
      <w:hyperlink r:id="rId4" w:history="1">
        <w:r w:rsidR="00EC5F1C" w:rsidRPr="00187D3D">
          <w:rPr>
            <w:i/>
            <w:iCs/>
            <w:u w:val="single"/>
          </w:rPr>
          <w:t>Homicide incidents 1989–90 to 2022–23</w:t>
        </w:r>
      </w:hyperlink>
      <w:r w:rsidR="00EC5F1C" w:rsidRPr="002274D5">
        <w:t xml:space="preserve"> [data set], aic.gov.au, 2024, accessed 3 May 2024.</w:t>
      </w:r>
    </w:p>
  </w:endnote>
  <w:endnote w:id="6">
    <w:p w14:paraId="54D7C7AF" w14:textId="1AF633C3" w:rsidR="00310B63" w:rsidRPr="002274D5" w:rsidRDefault="00310B63" w:rsidP="00DB20D4">
      <w:pPr>
        <w:pStyle w:val="FootnoteText"/>
      </w:pPr>
      <w:r w:rsidRPr="002274D5">
        <w:endnoteRef/>
      </w:r>
      <w:r w:rsidRPr="002274D5">
        <w:t xml:space="preserve"> </w:t>
      </w:r>
      <w:r w:rsidR="001278DC" w:rsidRPr="002274D5">
        <w:tab/>
      </w:r>
      <w:r w:rsidRPr="002274D5">
        <w:t>A Summers, ‘</w:t>
      </w:r>
      <w:hyperlink r:id="rId5" w:history="1">
        <w:r w:rsidRPr="00187D3D">
          <w:rPr>
            <w:u w:val="single"/>
          </w:rPr>
          <w:t xml:space="preserve">The Choice: Violence </w:t>
        </w:r>
        <w:bookmarkStart w:id="68" w:name="_Hlt166155798"/>
        <w:bookmarkStart w:id="69" w:name="_Hlt166155799"/>
        <w:r w:rsidRPr="00187D3D">
          <w:rPr>
            <w:u w:val="single"/>
          </w:rPr>
          <w:t>o</w:t>
        </w:r>
        <w:bookmarkEnd w:id="68"/>
        <w:bookmarkEnd w:id="69"/>
        <w:r w:rsidRPr="00187D3D">
          <w:rPr>
            <w:u w:val="single"/>
          </w:rPr>
          <w:t>r Poverty</w:t>
        </w:r>
      </w:hyperlink>
      <w:r w:rsidR="009B0E8C">
        <w:t>‘</w:t>
      </w:r>
      <w:r w:rsidRPr="002274D5">
        <w:t xml:space="preserve">, </w:t>
      </w:r>
      <w:r w:rsidRPr="00241FA4">
        <w:rPr>
          <w:i/>
        </w:rPr>
        <w:t>University of Technology Sydney</w:t>
      </w:r>
      <w:r w:rsidRPr="002274D5">
        <w:t>, 2022.</w:t>
      </w:r>
    </w:p>
  </w:endnote>
  <w:endnote w:id="7">
    <w:p w14:paraId="75147424" w14:textId="66BF78EA" w:rsidR="00310B63" w:rsidRPr="002274D5" w:rsidRDefault="00310B63" w:rsidP="00DB20D4">
      <w:pPr>
        <w:pStyle w:val="FootnoteText"/>
      </w:pPr>
      <w:r w:rsidRPr="002274D5">
        <w:endnoteRef/>
      </w:r>
      <w:r w:rsidR="00026B9C" w:rsidRPr="002274D5">
        <w:t xml:space="preserve"> </w:t>
      </w:r>
      <w:r w:rsidR="001278DC">
        <w:tab/>
      </w:r>
      <w:r w:rsidRPr="002274D5" w:rsidDel="00D52DD6">
        <w:t>Australian Bureau of Statistics</w:t>
      </w:r>
      <w:r w:rsidRPr="002274D5">
        <w:t>, ‘</w:t>
      </w:r>
      <w:hyperlink r:id="rId6" w:history="1">
        <w:r w:rsidRPr="00241FA4">
          <w:rPr>
            <w:u w:val="single"/>
          </w:rPr>
          <w:t>Partne</w:t>
        </w:r>
        <w:bookmarkStart w:id="70" w:name="_Hlt166155881"/>
        <w:bookmarkStart w:id="71" w:name="_Hlt166155882"/>
        <w:r w:rsidRPr="00241FA4">
          <w:rPr>
            <w:u w:val="single"/>
          </w:rPr>
          <w:t>r</w:t>
        </w:r>
        <w:bookmarkEnd w:id="70"/>
        <w:bookmarkEnd w:id="71"/>
        <w:r w:rsidRPr="00241FA4">
          <w:rPr>
            <w:u w:val="single"/>
          </w:rPr>
          <w:t xml:space="preserve"> Violence: 2021</w:t>
        </w:r>
        <w:r w:rsidR="009B0E8C">
          <w:rPr>
            <w:u w:val="single"/>
          </w:rPr>
          <w:noBreakHyphen/>
        </w:r>
        <w:r w:rsidRPr="00241FA4">
          <w:rPr>
            <w:u w:val="single"/>
          </w:rPr>
          <w:t>22 financial year</w:t>
        </w:r>
      </w:hyperlink>
      <w:r w:rsidR="009B0E8C">
        <w:t>‘</w:t>
      </w:r>
      <w:r w:rsidRPr="002274D5">
        <w:t xml:space="preserve">, </w:t>
      </w:r>
      <w:r w:rsidR="00AF35F4" w:rsidRPr="00241FA4">
        <w:rPr>
          <w:i/>
        </w:rPr>
        <w:t>Australian Bureau of Statistics</w:t>
      </w:r>
      <w:r w:rsidRPr="002274D5">
        <w:t>, 2023, accessed 3 May 2024.</w:t>
      </w:r>
    </w:p>
  </w:endnote>
  <w:endnote w:id="8">
    <w:p w14:paraId="62848C08" w14:textId="4F1C3531" w:rsidR="00310B63" w:rsidRPr="002274D5" w:rsidRDefault="00310B63" w:rsidP="00DB20D4">
      <w:pPr>
        <w:pStyle w:val="FootnoteText"/>
      </w:pPr>
      <w:r w:rsidRPr="002274D5">
        <w:endnoteRef/>
      </w:r>
      <w:r w:rsidRPr="002274D5" w:rsidDel="00026B9C">
        <w:t xml:space="preserve"> </w:t>
      </w:r>
      <w:r w:rsidR="001278DC">
        <w:tab/>
      </w:r>
      <w:r w:rsidRPr="002274D5">
        <w:t>Whereto Research Consultancy, ‘</w:t>
      </w:r>
      <w:hyperlink r:id="rId7" w:history="1">
        <w:r w:rsidRPr="00241FA4">
          <w:rPr>
            <w:u w:val="single"/>
          </w:rPr>
          <w:t xml:space="preserve">Department of </w:t>
        </w:r>
        <w:bookmarkStart w:id="72" w:name="_Hlt166155895"/>
        <w:bookmarkStart w:id="73" w:name="_Hlt166155896"/>
        <w:r w:rsidRPr="00241FA4">
          <w:rPr>
            <w:u w:val="single"/>
          </w:rPr>
          <w:t>S</w:t>
        </w:r>
        <w:bookmarkEnd w:id="72"/>
        <w:bookmarkEnd w:id="73"/>
        <w:r w:rsidRPr="00241FA4">
          <w:rPr>
            <w:u w:val="single"/>
          </w:rPr>
          <w:t>ocial Services Report: Evaluation of the EVP</w:t>
        </w:r>
      </w:hyperlink>
      <w:r w:rsidR="009B0E8C">
        <w:t>‘</w:t>
      </w:r>
      <w:r w:rsidRPr="002274D5">
        <w:t xml:space="preserve">, </w:t>
      </w:r>
      <w:r w:rsidRPr="00241FA4">
        <w:rPr>
          <w:i/>
        </w:rPr>
        <w:t>Department of Social Services</w:t>
      </w:r>
      <w:r w:rsidRPr="002274D5">
        <w:t>, 2023.</w:t>
      </w:r>
    </w:p>
  </w:endnote>
  <w:endnote w:id="9">
    <w:p w14:paraId="1A0C23EA" w14:textId="45350EE2" w:rsidR="00310B63" w:rsidRPr="002274D5" w:rsidRDefault="00310B63" w:rsidP="00DB20D4">
      <w:pPr>
        <w:pStyle w:val="FootnoteText"/>
      </w:pPr>
      <w:r w:rsidRPr="002274D5">
        <w:endnoteRef/>
      </w:r>
      <w:r w:rsidRPr="002274D5">
        <w:t xml:space="preserve"> </w:t>
      </w:r>
      <w:r w:rsidR="001278DC">
        <w:tab/>
      </w:r>
      <w:r w:rsidRPr="002274D5">
        <w:t xml:space="preserve">Community Legal Centres Australia, </w:t>
      </w:r>
      <w:hyperlink r:id="rId8" w:history="1">
        <w:r w:rsidR="009B0E8C">
          <w:t>‘</w:t>
        </w:r>
        <w:r w:rsidRPr="00241FA4">
          <w:rPr>
            <w:u w:val="single"/>
          </w:rPr>
          <w:t>State</w:t>
        </w:r>
        <w:bookmarkStart w:id="74" w:name="_Hlt166155907"/>
        <w:bookmarkStart w:id="75" w:name="_Hlt166155908"/>
        <w:r w:rsidRPr="00241FA4">
          <w:rPr>
            <w:u w:val="single"/>
          </w:rPr>
          <w:t xml:space="preserve"> </w:t>
        </w:r>
        <w:bookmarkEnd w:id="74"/>
        <w:bookmarkEnd w:id="75"/>
        <w:r w:rsidRPr="00241FA4">
          <w:rPr>
            <w:u w:val="single"/>
          </w:rPr>
          <w:t>of the Sector 2022–23 survey report: A sector in crisis</w:t>
        </w:r>
      </w:hyperlink>
      <w:r w:rsidR="009B0E8C">
        <w:t>‘</w:t>
      </w:r>
      <w:r w:rsidRPr="002274D5">
        <w:t xml:space="preserve">, </w:t>
      </w:r>
      <w:r w:rsidRPr="00241FA4">
        <w:rPr>
          <w:i/>
        </w:rPr>
        <w:t>Community Legal Centres Australia</w:t>
      </w:r>
      <w:r w:rsidRPr="002274D5">
        <w:t>, 2024.</w:t>
      </w:r>
    </w:p>
  </w:endnote>
  <w:endnote w:id="10">
    <w:p w14:paraId="0C578CCE" w14:textId="5F6F01C0" w:rsidR="001C3C87" w:rsidRPr="002274D5" w:rsidRDefault="001C3C87" w:rsidP="001C3C87">
      <w:pPr>
        <w:pStyle w:val="FootnoteText"/>
      </w:pPr>
      <w:r w:rsidRPr="002274D5">
        <w:endnoteRef/>
      </w:r>
      <w:r w:rsidRPr="002274D5">
        <w:t xml:space="preserve"> </w:t>
      </w:r>
      <w:r>
        <w:tab/>
      </w:r>
      <w:r w:rsidRPr="002274D5">
        <w:t xml:space="preserve">Australian Institute of Health and Welfare, </w:t>
      </w:r>
      <w:hyperlink r:id="rId9" w:history="1">
        <w:r w:rsidR="009B0E8C">
          <w:t>‘</w:t>
        </w:r>
        <w:r w:rsidRPr="00241FA4">
          <w:rPr>
            <w:u w:val="single"/>
          </w:rPr>
          <w:t>Fami</w:t>
        </w:r>
        <w:bookmarkStart w:id="78" w:name="_Hlt166155955"/>
        <w:bookmarkStart w:id="79" w:name="_Hlt166155956"/>
        <w:r w:rsidRPr="00241FA4">
          <w:rPr>
            <w:u w:val="single"/>
          </w:rPr>
          <w:t>l</w:t>
        </w:r>
        <w:bookmarkEnd w:id="78"/>
        <w:bookmarkEnd w:id="79"/>
        <w:r w:rsidRPr="00241FA4">
          <w:rPr>
            <w:u w:val="single"/>
          </w:rPr>
          <w:t>y, domestic and sexual violence: Housing</w:t>
        </w:r>
      </w:hyperlink>
      <w:r w:rsidR="009B0E8C">
        <w:t>‘</w:t>
      </w:r>
      <w:r w:rsidRPr="002274D5">
        <w:t xml:space="preserve">,  </w:t>
      </w:r>
      <w:r w:rsidRPr="00241FA4">
        <w:rPr>
          <w:i/>
        </w:rPr>
        <w:t>Australian Institute of Health and Welfare</w:t>
      </w:r>
      <w:r w:rsidRPr="002274D5">
        <w:t>, 2024, accessed 3 May 2024.</w:t>
      </w:r>
    </w:p>
  </w:endnote>
  <w:endnote w:id="11">
    <w:p w14:paraId="7C1BB429" w14:textId="21EB3B2D" w:rsidR="00310B63" w:rsidRPr="002274D5" w:rsidRDefault="00310B63" w:rsidP="00DB20D4">
      <w:pPr>
        <w:pStyle w:val="FootnoteText"/>
      </w:pPr>
      <w:r w:rsidRPr="002274D5">
        <w:endnoteRef/>
      </w:r>
      <w:r w:rsidRPr="002274D5">
        <w:t xml:space="preserve"> </w:t>
      </w:r>
      <w:r w:rsidR="002274D5">
        <w:tab/>
      </w:r>
      <w:r w:rsidRPr="002274D5">
        <w:t xml:space="preserve">Australian Human Rights Commission, </w:t>
      </w:r>
      <w:hyperlink r:id="rId10" w:history="1">
        <w:r w:rsidR="009B0E8C">
          <w:t>‘</w:t>
        </w:r>
        <w:r w:rsidRPr="00241FA4">
          <w:rPr>
            <w:u w:val="single"/>
          </w:rPr>
          <w:t>Wiyi Ya</w:t>
        </w:r>
        <w:bookmarkStart w:id="80" w:name="_Hlt166156027"/>
        <w:bookmarkStart w:id="81" w:name="_Hlt166156028"/>
        <w:r w:rsidRPr="00241FA4">
          <w:rPr>
            <w:u w:val="single"/>
          </w:rPr>
          <w:t>n</w:t>
        </w:r>
        <w:bookmarkEnd w:id="80"/>
        <w:bookmarkEnd w:id="81"/>
        <w:r w:rsidRPr="00241FA4">
          <w:rPr>
            <w:u w:val="single"/>
          </w:rPr>
          <w:t>i U Thangani (Women’s Voices): Securing Our Rights, Securing Our Future Report</w:t>
        </w:r>
      </w:hyperlink>
      <w:r w:rsidR="009B0E8C">
        <w:t>‘</w:t>
      </w:r>
      <w:r w:rsidRPr="002274D5">
        <w:t xml:space="preserve">, </w:t>
      </w:r>
      <w:r w:rsidR="003133F8" w:rsidRPr="00241FA4">
        <w:rPr>
          <w:i/>
        </w:rPr>
        <w:t>Australian Human Rights Commission</w:t>
      </w:r>
      <w:r w:rsidRPr="002274D5">
        <w:t>, 2020.</w:t>
      </w:r>
    </w:p>
  </w:endnote>
  <w:endnote w:id="12">
    <w:p w14:paraId="47172CCC" w14:textId="2FA6EA07" w:rsidR="00310B63" w:rsidRPr="002274D5" w:rsidRDefault="00310B63" w:rsidP="00DB20D4">
      <w:pPr>
        <w:pStyle w:val="FootnoteText"/>
      </w:pPr>
      <w:r w:rsidRPr="002274D5">
        <w:endnoteRef/>
      </w:r>
      <w:r w:rsidRPr="002274D5">
        <w:t xml:space="preserve"> </w:t>
      </w:r>
      <w:r w:rsidR="002274D5">
        <w:tab/>
      </w:r>
      <w:r w:rsidRPr="002274D5">
        <w:t>W Heywood et al., ‘</w:t>
      </w:r>
      <w:hyperlink r:id="rId11" w:history="1">
        <w:r w:rsidRPr="00241FA4">
          <w:rPr>
            <w:u w:val="single"/>
          </w:rPr>
          <w:t>National Student Safety Su</w:t>
        </w:r>
        <w:bookmarkStart w:id="85" w:name="_Hlt166156059"/>
        <w:r w:rsidRPr="00241FA4">
          <w:rPr>
            <w:u w:val="single"/>
          </w:rPr>
          <w:t>r</w:t>
        </w:r>
        <w:bookmarkEnd w:id="85"/>
        <w:r w:rsidRPr="00241FA4">
          <w:rPr>
            <w:u w:val="single"/>
          </w:rPr>
          <w:t>vey: Report on the prevalence of sexual harassment and sexual assault among university students in 2021</w:t>
        </w:r>
      </w:hyperlink>
      <w:r w:rsidR="009B0E8C">
        <w:t>‘</w:t>
      </w:r>
      <w:r w:rsidRPr="002274D5">
        <w:t xml:space="preserve">, </w:t>
      </w:r>
      <w:r w:rsidRPr="00241FA4">
        <w:rPr>
          <w:i/>
        </w:rPr>
        <w:t>The Social Research Centre</w:t>
      </w:r>
      <w:r w:rsidRPr="002274D5">
        <w:t>, 2022.</w:t>
      </w:r>
    </w:p>
  </w:endnote>
  <w:endnote w:id="13">
    <w:p w14:paraId="084044C7" w14:textId="7D32EDC5" w:rsidR="00310B63" w:rsidRPr="002274D5" w:rsidRDefault="00310B63" w:rsidP="00DB20D4">
      <w:pPr>
        <w:pStyle w:val="FootnoteText"/>
      </w:pPr>
      <w:r w:rsidRPr="002274D5">
        <w:endnoteRef/>
      </w:r>
      <w:r w:rsidRPr="002274D5">
        <w:t xml:space="preserve"> </w:t>
      </w:r>
      <w:r w:rsidR="002274D5" w:rsidRPr="002274D5">
        <w:tab/>
      </w:r>
      <w:r w:rsidRPr="002274D5">
        <w:t>E Klein et al., ‘</w:t>
      </w:r>
      <w:hyperlink r:id="rId12" w:history="1">
        <w:r w:rsidRPr="00241FA4">
          <w:rPr>
            <w:u w:val="single"/>
          </w:rPr>
          <w:t>Caring about Care</w:t>
        </w:r>
      </w:hyperlink>
      <w:r w:rsidR="009B0E8C">
        <w:t>‘</w:t>
      </w:r>
      <w:r w:rsidRPr="002274D5">
        <w:t xml:space="preserve">, </w:t>
      </w:r>
      <w:r w:rsidRPr="00241FA4">
        <w:rPr>
          <w:i/>
        </w:rPr>
        <w:t>Australian National University</w:t>
      </w:r>
      <w:r w:rsidRPr="002274D5">
        <w:t>, 2023.</w:t>
      </w:r>
    </w:p>
  </w:endnote>
  <w:endnote w:id="14">
    <w:p w14:paraId="10656529" w14:textId="25CFFDC5" w:rsidR="00310B63" w:rsidRPr="002274D5" w:rsidRDefault="00310B63" w:rsidP="00DB20D4">
      <w:pPr>
        <w:pStyle w:val="FootnoteText"/>
      </w:pPr>
      <w:r w:rsidRPr="002274D5">
        <w:endnoteRef/>
      </w:r>
      <w:r w:rsidRPr="002274D5">
        <w:t xml:space="preserve"> </w:t>
      </w:r>
      <w:r w:rsidR="002274D5" w:rsidRPr="002274D5">
        <w:tab/>
      </w:r>
      <w:r w:rsidRPr="002274D5">
        <w:t>European Institute for Gender Equality, ‘</w:t>
      </w:r>
      <w:hyperlink r:id="rId13" w:history="1">
        <w:r w:rsidRPr="00241FA4">
          <w:rPr>
            <w:u w:val="single"/>
          </w:rPr>
          <w:t>More equal sharing of care would reduce workplace gender inequality</w:t>
        </w:r>
      </w:hyperlink>
      <w:r w:rsidR="009B0E8C">
        <w:t>‘</w:t>
      </w:r>
      <w:r w:rsidRPr="002274D5">
        <w:t>,</w:t>
      </w:r>
      <w:r w:rsidR="00B76E17" w:rsidRPr="002274D5">
        <w:t xml:space="preserve"> </w:t>
      </w:r>
      <w:r w:rsidR="00B76E17" w:rsidRPr="00241FA4">
        <w:rPr>
          <w:i/>
        </w:rPr>
        <w:t>European Institute for Gender Equality</w:t>
      </w:r>
      <w:r w:rsidRPr="002274D5">
        <w:t>, 2020, accessed 3 May 2024.</w:t>
      </w:r>
    </w:p>
  </w:endnote>
  <w:endnote w:id="15">
    <w:p w14:paraId="1CE68CBF" w14:textId="6081BAD6" w:rsidR="00310B63" w:rsidRPr="002274D5" w:rsidRDefault="00310B63" w:rsidP="00DB20D4">
      <w:pPr>
        <w:pStyle w:val="FootnoteText"/>
      </w:pPr>
      <w:r w:rsidRPr="002274D5">
        <w:endnoteRef/>
      </w:r>
      <w:r w:rsidRPr="002274D5">
        <w:t xml:space="preserve"> </w:t>
      </w:r>
      <w:r w:rsidR="002274D5">
        <w:tab/>
      </w:r>
      <w:r w:rsidRPr="002274D5">
        <w:t>KPMG, ‘</w:t>
      </w:r>
      <w:hyperlink r:id="rId14" w:history="1">
        <w:r w:rsidRPr="00241FA4">
          <w:rPr>
            <w:u w:val="single"/>
          </w:rPr>
          <w:t>Enhancing work</w:t>
        </w:r>
        <w:r w:rsidRPr="00241FA4">
          <w:rPr>
            <w:u w:val="single"/>
          </w:rPr>
          <w:noBreakHyphen/>
          <w:t>life balance:</w:t>
        </w:r>
        <w:bookmarkStart w:id="95" w:name="_Hlt166156106"/>
        <w:bookmarkStart w:id="96" w:name="_Hlt166156107"/>
        <w:r w:rsidRPr="00241FA4">
          <w:rPr>
            <w:u w:val="single"/>
          </w:rPr>
          <w:t xml:space="preserve"> </w:t>
        </w:r>
        <w:bookmarkEnd w:id="95"/>
        <w:bookmarkEnd w:id="96"/>
        <w:r w:rsidRPr="00241FA4">
          <w:rPr>
            <w:u w:val="single"/>
          </w:rPr>
          <w:t>a better system of paid parental leave</w:t>
        </w:r>
      </w:hyperlink>
      <w:r w:rsidR="009B0E8C">
        <w:t>‘</w:t>
      </w:r>
      <w:r w:rsidRPr="002274D5">
        <w:t xml:space="preserve">, </w:t>
      </w:r>
      <w:r w:rsidRPr="00241FA4">
        <w:rPr>
          <w:i/>
        </w:rPr>
        <w:t>KPMG</w:t>
      </w:r>
      <w:r w:rsidRPr="002274D5">
        <w:t>, 2021.</w:t>
      </w:r>
    </w:p>
  </w:endnote>
  <w:endnote w:id="16">
    <w:p w14:paraId="2339889E" w14:textId="08C435F3" w:rsidR="00310B63" w:rsidRPr="002274D5" w:rsidRDefault="00310B63" w:rsidP="00DB20D4">
      <w:pPr>
        <w:pStyle w:val="FootnoteText"/>
      </w:pPr>
      <w:r w:rsidRPr="002274D5">
        <w:endnoteRef/>
      </w:r>
      <w:r w:rsidRPr="002274D5">
        <w:t xml:space="preserve"> </w:t>
      </w:r>
      <w:r w:rsidR="002274D5">
        <w:tab/>
      </w:r>
      <w:r w:rsidR="0060359D" w:rsidRPr="002274D5">
        <w:t>Workplace Gender Equality Agency</w:t>
      </w:r>
      <w:r w:rsidRPr="002274D5">
        <w:t>, ‘</w:t>
      </w:r>
      <w:hyperlink r:id="rId15" w:history="1">
        <w:r w:rsidRPr="00EE75C6">
          <w:rPr>
            <w:u w:val="single"/>
          </w:rPr>
          <w:t>Australia’s Gender E</w:t>
        </w:r>
        <w:bookmarkStart w:id="97" w:name="_Hlt166156119"/>
        <w:bookmarkStart w:id="98" w:name="_Hlt166156120"/>
        <w:r w:rsidRPr="00EE75C6">
          <w:rPr>
            <w:u w:val="single"/>
          </w:rPr>
          <w:t>q</w:t>
        </w:r>
        <w:bookmarkEnd w:id="97"/>
        <w:bookmarkEnd w:id="98"/>
        <w:r w:rsidRPr="00EE75C6">
          <w:rPr>
            <w:u w:val="single"/>
          </w:rPr>
          <w:t>uality Scorecard</w:t>
        </w:r>
        <w:r w:rsidRPr="002274D5">
          <w:t>’</w:t>
        </w:r>
      </w:hyperlink>
      <w:r w:rsidRPr="002274D5">
        <w:t xml:space="preserve">, </w:t>
      </w:r>
      <w:r w:rsidR="00C87E49" w:rsidRPr="00EE75C6">
        <w:rPr>
          <w:i/>
        </w:rPr>
        <w:t>Workplace Gender Equality Agency</w:t>
      </w:r>
      <w:r w:rsidRPr="002274D5">
        <w:t xml:space="preserve">, 2023. </w:t>
      </w:r>
    </w:p>
  </w:endnote>
  <w:endnote w:id="17">
    <w:p w14:paraId="1CA009A6" w14:textId="48C2123D" w:rsidR="00310B63" w:rsidRPr="002274D5" w:rsidRDefault="00310B63" w:rsidP="00DB20D4">
      <w:pPr>
        <w:pStyle w:val="FootnoteText"/>
      </w:pPr>
      <w:r w:rsidRPr="002274D5">
        <w:endnoteRef/>
      </w:r>
      <w:r w:rsidRPr="002274D5">
        <w:t xml:space="preserve"> </w:t>
      </w:r>
      <w:r w:rsidR="00351872" w:rsidRPr="00351872">
        <w:t xml:space="preserve"> D Wood et al., ‘</w:t>
      </w:r>
      <w:hyperlink r:id="rId16" w:history="1">
        <w:r w:rsidR="00351872" w:rsidRPr="00941F2F">
          <w:rPr>
            <w:u w:val="single"/>
          </w:rPr>
          <w:t>Dad days: How more gender equal parental leave could improve the lives of Australian families</w:t>
        </w:r>
      </w:hyperlink>
      <w:r w:rsidR="009B0E8C">
        <w:t>‘</w:t>
      </w:r>
      <w:r w:rsidR="00351872" w:rsidRPr="00351872">
        <w:t xml:space="preserve">, </w:t>
      </w:r>
      <w:r w:rsidR="00351872" w:rsidRPr="00941F2F">
        <w:rPr>
          <w:i/>
        </w:rPr>
        <w:t>Grattan Institute</w:t>
      </w:r>
      <w:r w:rsidR="00351872" w:rsidRPr="00351872">
        <w:t>, 2021.</w:t>
      </w:r>
    </w:p>
  </w:endnote>
  <w:endnote w:id="18">
    <w:p w14:paraId="6C6617D2" w14:textId="08318394" w:rsidR="00310B63" w:rsidRPr="002274D5" w:rsidRDefault="00310B63" w:rsidP="00DB20D4">
      <w:pPr>
        <w:pStyle w:val="FootnoteText"/>
      </w:pPr>
      <w:r w:rsidRPr="002274D5">
        <w:endnoteRef/>
      </w:r>
      <w:r w:rsidRPr="002274D5">
        <w:t xml:space="preserve"> </w:t>
      </w:r>
      <w:r w:rsidR="002274D5">
        <w:tab/>
      </w:r>
      <w:r w:rsidR="00C87E49" w:rsidRPr="002274D5">
        <w:t>Workplace Gender Equality Agency</w:t>
      </w:r>
      <w:r w:rsidRPr="002274D5">
        <w:t>, ‘</w:t>
      </w:r>
      <w:r w:rsidR="006F581B" w:rsidRPr="002274D5">
        <w:t>Australia’s Gender Equality Scorecard’ [Short citation]</w:t>
      </w:r>
      <w:r w:rsidR="00FE502A">
        <w:t>.</w:t>
      </w:r>
      <w:r w:rsidRPr="002274D5">
        <w:t xml:space="preserve"> </w:t>
      </w:r>
    </w:p>
  </w:endnote>
  <w:endnote w:id="19">
    <w:p w14:paraId="23ACC422" w14:textId="6E917205" w:rsidR="00310B63" w:rsidRPr="002274D5" w:rsidRDefault="00310B63" w:rsidP="00DB20D4">
      <w:pPr>
        <w:pStyle w:val="FootnoteText"/>
      </w:pPr>
      <w:r w:rsidRPr="002274D5">
        <w:endnoteRef/>
      </w:r>
      <w:r w:rsidRPr="002274D5">
        <w:t xml:space="preserve"> </w:t>
      </w:r>
      <w:r w:rsidR="002274D5">
        <w:tab/>
      </w:r>
      <w:r w:rsidRPr="002274D5">
        <w:t>KPMG, </w:t>
      </w:r>
      <w:r w:rsidR="009B0E8C">
        <w:t>’</w:t>
      </w:r>
      <w:r w:rsidR="000D6533" w:rsidRPr="002274D5">
        <w:t>Enhancing work–life balance</w:t>
      </w:r>
      <w:r w:rsidR="00CD2541" w:rsidRPr="002274D5">
        <w:t>’</w:t>
      </w:r>
      <w:r w:rsidRPr="002274D5">
        <w:t> </w:t>
      </w:r>
      <w:r w:rsidR="000D6533" w:rsidRPr="002274D5">
        <w:t>[Short citation]</w:t>
      </w:r>
      <w:r w:rsidRPr="002274D5">
        <w:t>.</w:t>
      </w:r>
    </w:p>
  </w:endnote>
  <w:endnote w:id="20">
    <w:p w14:paraId="40FC7660" w14:textId="201A0070" w:rsidR="00310B63" w:rsidRPr="002274D5" w:rsidRDefault="00310B63" w:rsidP="00DB20D4">
      <w:pPr>
        <w:pStyle w:val="FootnoteText"/>
      </w:pPr>
      <w:r w:rsidRPr="002274D5">
        <w:endnoteRef/>
      </w:r>
      <w:r w:rsidRPr="002274D5">
        <w:t xml:space="preserve"> </w:t>
      </w:r>
      <w:r w:rsidR="002274D5">
        <w:tab/>
      </w:r>
      <w:r w:rsidR="00F30990" w:rsidRPr="002274D5">
        <w:t xml:space="preserve">L </w:t>
      </w:r>
      <w:r w:rsidRPr="002274D5">
        <w:t>Ruppanner</w:t>
      </w:r>
      <w:r w:rsidR="00F30990" w:rsidRPr="002274D5">
        <w:t xml:space="preserve"> et al.,</w:t>
      </w:r>
      <w:r w:rsidRPr="002274D5">
        <w:t xml:space="preserve"> </w:t>
      </w:r>
      <w:hyperlink r:id="rId17" w:history="1">
        <w:r w:rsidRPr="002274D5">
          <w:t>‘</w:t>
        </w:r>
        <w:r w:rsidRPr="00941F2F">
          <w:rPr>
            <w:u w:val="single"/>
          </w:rPr>
          <w:t>Equal S</w:t>
        </w:r>
        <w:bookmarkStart w:id="101" w:name="_Hlt166156214"/>
        <w:bookmarkStart w:id="102" w:name="_Hlt166156215"/>
        <w:r w:rsidRPr="00941F2F">
          <w:rPr>
            <w:u w:val="single"/>
          </w:rPr>
          <w:t>h</w:t>
        </w:r>
        <w:bookmarkEnd w:id="101"/>
        <w:bookmarkEnd w:id="102"/>
        <w:r w:rsidRPr="00941F2F">
          <w:rPr>
            <w:u w:val="single"/>
          </w:rPr>
          <w:t>aring of Care: Evidence Review</w:t>
        </w:r>
        <w:r w:rsidRPr="002274D5">
          <w:t>’</w:t>
        </w:r>
      </w:hyperlink>
      <w:r w:rsidRPr="002274D5">
        <w:t xml:space="preserve">, </w:t>
      </w:r>
      <w:r w:rsidRPr="00941F2F">
        <w:rPr>
          <w:i/>
        </w:rPr>
        <w:t>The University of Melbourne</w:t>
      </w:r>
      <w:r w:rsidRPr="002274D5">
        <w:t>, 2024.</w:t>
      </w:r>
    </w:p>
  </w:endnote>
  <w:endnote w:id="21">
    <w:p w14:paraId="7F126746" w14:textId="71672559" w:rsidR="00310B63" w:rsidRPr="002274D5" w:rsidRDefault="00310B63" w:rsidP="00DB20D4">
      <w:pPr>
        <w:pStyle w:val="FootnoteText"/>
      </w:pPr>
      <w:r w:rsidRPr="002274D5">
        <w:endnoteRef/>
      </w:r>
      <w:r w:rsidRPr="002274D5">
        <w:t xml:space="preserve"> </w:t>
      </w:r>
      <w:r w:rsidR="002274D5">
        <w:tab/>
      </w:r>
      <w:r w:rsidRPr="002274D5">
        <w:t>The Fathering Project, ‘</w:t>
      </w:r>
      <w:hyperlink r:id="rId18" w:history="1">
        <w:r w:rsidRPr="00941F2F">
          <w:rPr>
            <w:u w:val="single"/>
          </w:rPr>
          <w:t>Neglecting to invest in fathers will cost our children their lives</w:t>
        </w:r>
      </w:hyperlink>
      <w:r w:rsidR="009B0E8C">
        <w:t>‘</w:t>
      </w:r>
      <w:r w:rsidRPr="002274D5">
        <w:t xml:space="preserve">, </w:t>
      </w:r>
      <w:r w:rsidRPr="00941F2F">
        <w:rPr>
          <w:i/>
        </w:rPr>
        <w:t>The Fathering Project</w:t>
      </w:r>
      <w:r w:rsidRPr="002274D5">
        <w:t>, 2022.</w:t>
      </w:r>
    </w:p>
  </w:endnote>
  <w:endnote w:id="22">
    <w:p w14:paraId="0303C6ED" w14:textId="75FC5DAC" w:rsidR="00310B63" w:rsidRPr="002274D5" w:rsidRDefault="00310B63" w:rsidP="00DB20D4">
      <w:pPr>
        <w:pStyle w:val="FootnoteText"/>
      </w:pPr>
      <w:r w:rsidRPr="002274D5">
        <w:endnoteRef/>
      </w:r>
      <w:r w:rsidRPr="002274D5">
        <w:t xml:space="preserve"> </w:t>
      </w:r>
      <w:r w:rsidR="002274D5">
        <w:tab/>
      </w:r>
      <w:r w:rsidR="003133F8" w:rsidRPr="002274D5">
        <w:t>Australian Bureau of Statistics</w:t>
      </w:r>
      <w:r w:rsidRPr="002274D5">
        <w:t>, ‘</w:t>
      </w:r>
      <w:hyperlink r:id="rId19" w:history="1">
        <w:r w:rsidRPr="00941F2F">
          <w:rPr>
            <w:u w:val="single"/>
          </w:rPr>
          <w:t>Average W</w:t>
        </w:r>
        <w:bookmarkStart w:id="105" w:name="_Hlt166156328"/>
        <w:bookmarkStart w:id="106" w:name="_Hlt166156329"/>
        <w:r w:rsidRPr="00941F2F">
          <w:rPr>
            <w:u w:val="single"/>
          </w:rPr>
          <w:t>e</w:t>
        </w:r>
        <w:bookmarkEnd w:id="105"/>
        <w:bookmarkEnd w:id="106"/>
        <w:r w:rsidRPr="00941F2F">
          <w:rPr>
            <w:u w:val="single"/>
          </w:rPr>
          <w:t>ekly Earnings, Australia</w:t>
        </w:r>
      </w:hyperlink>
      <w:r w:rsidR="009B0E8C">
        <w:t>‘</w:t>
      </w:r>
      <w:r w:rsidRPr="002274D5">
        <w:t xml:space="preserve">, </w:t>
      </w:r>
      <w:r w:rsidRPr="00941F2F" w:rsidDel="00F30990">
        <w:rPr>
          <w:i/>
        </w:rPr>
        <w:t>Australian Bureau of Statistics</w:t>
      </w:r>
      <w:r w:rsidRPr="002274D5">
        <w:t>, 2024, accessed 3 May 2024.</w:t>
      </w:r>
    </w:p>
  </w:endnote>
  <w:endnote w:id="23">
    <w:p w14:paraId="2FED98B8" w14:textId="77777777" w:rsidR="00310B63" w:rsidRPr="002274D5" w:rsidRDefault="00310B63" w:rsidP="00DB20D4">
      <w:pPr>
        <w:pStyle w:val="FootnoteText"/>
      </w:pPr>
      <w:r w:rsidRPr="002274D5">
        <w:endnoteRef/>
      </w:r>
      <w:r w:rsidRPr="002274D5">
        <w:t xml:space="preserve"> </w:t>
      </w:r>
      <w:r w:rsidR="002274D5">
        <w:tab/>
      </w:r>
      <w:r w:rsidRPr="00015724">
        <w:t xml:space="preserve">Department of Education, </w:t>
      </w:r>
      <w:hyperlink r:id="rId20" w:history="1">
        <w:r w:rsidRPr="00941F2F">
          <w:rPr>
            <w:i/>
            <w:u w:val="single"/>
          </w:rPr>
          <w:t>Completion Rates of Higher Education Students – Cohort Analysis, 2005</w:t>
        </w:r>
        <w:r w:rsidR="009B0E8C">
          <w:rPr>
            <w:i/>
            <w:u w:val="single"/>
          </w:rPr>
          <w:noBreakHyphen/>
        </w:r>
        <w:r w:rsidRPr="00941F2F">
          <w:rPr>
            <w:i/>
            <w:u w:val="single"/>
          </w:rPr>
          <w:t>2022</w:t>
        </w:r>
      </w:hyperlink>
      <w:r w:rsidRPr="00015724">
        <w:t xml:space="preserve"> [data </w:t>
      </w:r>
      <w:r w:rsidR="00C1604E" w:rsidRPr="00015724">
        <w:t>s</w:t>
      </w:r>
      <w:r w:rsidRPr="00015724">
        <w:t>et], education.gov.au, 2024, accessed 3 May 2024.</w:t>
      </w:r>
    </w:p>
  </w:endnote>
  <w:endnote w:id="24">
    <w:p w14:paraId="49089373" w14:textId="77777777" w:rsidR="00310B63" w:rsidRPr="002274D5" w:rsidRDefault="00310B63" w:rsidP="00DB20D4">
      <w:pPr>
        <w:pStyle w:val="FootnoteText"/>
      </w:pPr>
      <w:r w:rsidRPr="002274D5">
        <w:endnoteRef/>
      </w:r>
      <w:r w:rsidRPr="002274D5">
        <w:t xml:space="preserve"> </w:t>
      </w:r>
      <w:r w:rsidR="002274D5">
        <w:tab/>
      </w:r>
      <w:r w:rsidRPr="002274D5">
        <w:t>Department of the Treasury</w:t>
      </w:r>
      <w:r w:rsidRPr="002274D5" w:rsidDel="00C1604E">
        <w:t>,</w:t>
      </w:r>
      <w:r w:rsidRPr="002274D5">
        <w:t xml:space="preserve"> </w:t>
      </w:r>
      <w:r w:rsidR="009B0E8C">
        <w:t>‘</w:t>
      </w:r>
      <w:hyperlink r:id="rId21" w:history="1">
        <w:r w:rsidRPr="00941F2F">
          <w:rPr>
            <w:u w:val="single"/>
          </w:rPr>
          <w:t>Working Future: The Australian Government</w:t>
        </w:r>
        <w:r w:rsidR="009B0E8C">
          <w:rPr>
            <w:u w:val="single"/>
          </w:rPr>
          <w:t>’</w:t>
        </w:r>
        <w:r w:rsidRPr="00941F2F">
          <w:rPr>
            <w:u w:val="single"/>
          </w:rPr>
          <w:t>s White Paper on Jobs and Opportunities</w:t>
        </w:r>
      </w:hyperlink>
      <w:r w:rsidR="009B0E8C">
        <w:t>‘</w:t>
      </w:r>
      <w:r w:rsidRPr="002274D5">
        <w:t xml:space="preserve">, </w:t>
      </w:r>
      <w:r w:rsidRPr="002D4070" w:rsidDel="00F11409">
        <w:rPr>
          <w:i/>
        </w:rPr>
        <w:t xml:space="preserve">Department of the </w:t>
      </w:r>
      <w:r w:rsidRPr="002D4070" w:rsidDel="00C1604E">
        <w:rPr>
          <w:i/>
        </w:rPr>
        <w:t>Treasury</w:t>
      </w:r>
      <w:r w:rsidRPr="002274D5">
        <w:t>, 2023</w:t>
      </w:r>
      <w:r w:rsidR="00867FF6">
        <w:t xml:space="preserve">; </w:t>
      </w:r>
      <w:r w:rsidR="00867FF6" w:rsidRPr="002274D5">
        <w:t xml:space="preserve">Department of Education, </w:t>
      </w:r>
      <w:r w:rsidR="009B0E8C">
        <w:t>‘</w:t>
      </w:r>
      <w:hyperlink r:id="rId22" w:history="1">
        <w:r w:rsidR="00867FF6" w:rsidRPr="002D4070">
          <w:rPr>
            <w:u w:val="single"/>
          </w:rPr>
          <w:t>Australian Universities Accord – Final Report</w:t>
        </w:r>
      </w:hyperlink>
      <w:r w:rsidR="009B0E8C">
        <w:t>‘</w:t>
      </w:r>
      <w:r w:rsidR="00867FF6" w:rsidRPr="002274D5">
        <w:t xml:space="preserve">, </w:t>
      </w:r>
      <w:r w:rsidR="00867FF6" w:rsidRPr="002D4070" w:rsidDel="00D65189">
        <w:rPr>
          <w:i/>
        </w:rPr>
        <w:t>Department of Education</w:t>
      </w:r>
      <w:r w:rsidR="00867FF6" w:rsidRPr="002274D5">
        <w:t>, 2024</w:t>
      </w:r>
      <w:r w:rsidRPr="002274D5">
        <w:t>.</w:t>
      </w:r>
    </w:p>
  </w:endnote>
  <w:endnote w:id="25">
    <w:p w14:paraId="553A8C9C" w14:textId="54B51591" w:rsidR="00310B63" w:rsidRPr="002274D5" w:rsidRDefault="00310B63" w:rsidP="00DB20D4">
      <w:pPr>
        <w:pStyle w:val="FootnoteText"/>
      </w:pPr>
      <w:r w:rsidRPr="002274D5">
        <w:endnoteRef/>
      </w:r>
      <w:r w:rsidR="00EC261A" w:rsidRPr="002274D5">
        <w:t xml:space="preserve"> </w:t>
      </w:r>
      <w:r w:rsidR="002274D5">
        <w:tab/>
      </w:r>
      <w:r w:rsidR="00EC261A" w:rsidRPr="002274D5">
        <w:t>Department of Education,</w:t>
      </w:r>
      <w:r w:rsidR="00EC261A" w:rsidRPr="00A74F37">
        <w:t xml:space="preserve"> </w:t>
      </w:r>
      <w:r w:rsidR="00EC261A" w:rsidRPr="002D4070">
        <w:rPr>
          <w:i/>
          <w:u w:val="single"/>
        </w:rPr>
        <w:t xml:space="preserve">Higher Education Statistics </w:t>
      </w:r>
      <w:r w:rsidR="009B0E8C">
        <w:rPr>
          <w:i/>
          <w:u w:val="single"/>
        </w:rPr>
        <w:t>–</w:t>
      </w:r>
      <w:r w:rsidR="00EC261A" w:rsidRPr="002D4070">
        <w:rPr>
          <w:i/>
          <w:u w:val="single"/>
        </w:rPr>
        <w:t xml:space="preserve"> Student Data</w:t>
      </w:r>
      <w:r w:rsidR="00EA209B" w:rsidRPr="00A74F37">
        <w:t xml:space="preserve"> </w:t>
      </w:r>
      <w:r w:rsidR="00EC261A" w:rsidRPr="002274D5">
        <w:t>[unpublished data], 2022.</w:t>
      </w:r>
    </w:p>
  </w:endnote>
  <w:endnote w:id="26">
    <w:p w14:paraId="4C20C10C" w14:textId="59796739" w:rsidR="00310B63" w:rsidRPr="002274D5" w:rsidRDefault="00310B63" w:rsidP="00DB20D4">
      <w:pPr>
        <w:pStyle w:val="FootnoteText"/>
      </w:pPr>
      <w:r w:rsidRPr="002274D5">
        <w:endnoteRef/>
      </w:r>
      <w:r w:rsidR="00C1604E" w:rsidRPr="002274D5">
        <w:t xml:space="preserve"> </w:t>
      </w:r>
      <w:r w:rsidR="002274D5">
        <w:tab/>
      </w:r>
      <w:r w:rsidR="00C1604E" w:rsidRPr="002274D5">
        <w:t>Department of Education</w:t>
      </w:r>
      <w:r w:rsidRPr="002274D5">
        <w:t xml:space="preserve">, </w:t>
      </w:r>
      <w:r w:rsidR="0032700D" w:rsidRPr="002D4070">
        <w:rPr>
          <w:i/>
        </w:rPr>
        <w:t xml:space="preserve">Completion Rates of Higher Education Students </w:t>
      </w:r>
      <w:r w:rsidR="009B0E8C">
        <w:rPr>
          <w:i/>
        </w:rPr>
        <w:t>–</w:t>
      </w:r>
      <w:r w:rsidR="0032700D" w:rsidRPr="002D4070">
        <w:rPr>
          <w:i/>
        </w:rPr>
        <w:t xml:space="preserve"> Cohort Analysis, 2005</w:t>
      </w:r>
      <w:r w:rsidR="009B0E8C">
        <w:rPr>
          <w:i/>
        </w:rPr>
        <w:noBreakHyphen/>
      </w:r>
      <w:r w:rsidR="0032700D" w:rsidRPr="002D4070">
        <w:rPr>
          <w:i/>
        </w:rPr>
        <w:t>2022</w:t>
      </w:r>
      <w:r w:rsidRPr="002274D5">
        <w:t xml:space="preserve"> </w:t>
      </w:r>
      <w:r w:rsidR="00365FAE" w:rsidRPr="002274D5">
        <w:t>[Short citation].</w:t>
      </w:r>
    </w:p>
  </w:endnote>
  <w:endnote w:id="27">
    <w:p w14:paraId="189D77BD" w14:textId="22719308" w:rsidR="00310B63" w:rsidRPr="002274D5" w:rsidRDefault="00310B63" w:rsidP="00DB20D4">
      <w:pPr>
        <w:pStyle w:val="FootnoteText"/>
      </w:pPr>
      <w:r w:rsidRPr="002274D5">
        <w:endnoteRef/>
      </w:r>
      <w:r w:rsidRPr="002274D5">
        <w:t xml:space="preserve"> </w:t>
      </w:r>
      <w:r w:rsidR="002274D5" w:rsidRPr="002274D5">
        <w:tab/>
      </w:r>
      <w:r w:rsidRPr="002274D5">
        <w:t>Jobs and Skills Australia, ‘</w:t>
      </w:r>
      <w:hyperlink r:id="rId23" w:history="1">
        <w:r w:rsidRPr="002D4070">
          <w:rPr>
            <w:u w:val="single"/>
          </w:rPr>
          <w:t>The Clean E</w:t>
        </w:r>
        <w:bookmarkStart w:id="116" w:name="_Hlt166156482"/>
        <w:bookmarkStart w:id="117" w:name="_Hlt166156483"/>
        <w:r w:rsidRPr="002D4070">
          <w:rPr>
            <w:u w:val="single"/>
          </w:rPr>
          <w:t>n</w:t>
        </w:r>
        <w:bookmarkEnd w:id="116"/>
        <w:bookmarkEnd w:id="117"/>
        <w:r w:rsidRPr="002D4070">
          <w:rPr>
            <w:u w:val="single"/>
          </w:rPr>
          <w:t>ergy Generation: workforce needs for a net zero economy</w:t>
        </w:r>
      </w:hyperlink>
      <w:r w:rsidR="009B0E8C">
        <w:t>‘</w:t>
      </w:r>
      <w:r w:rsidRPr="002274D5">
        <w:t xml:space="preserve">, </w:t>
      </w:r>
      <w:r w:rsidRPr="002D4070">
        <w:rPr>
          <w:i/>
        </w:rPr>
        <w:t>Jobs and Skills Australia</w:t>
      </w:r>
      <w:r w:rsidRPr="002274D5">
        <w:t>, 2023.</w:t>
      </w:r>
    </w:p>
  </w:endnote>
  <w:endnote w:id="28">
    <w:p w14:paraId="6C0758A9" w14:textId="1132F11A" w:rsidR="00310B63" w:rsidRPr="002274D5" w:rsidRDefault="00310B63" w:rsidP="00DB20D4">
      <w:pPr>
        <w:pStyle w:val="FootnoteText"/>
      </w:pPr>
      <w:r w:rsidRPr="002274D5">
        <w:endnoteRef/>
      </w:r>
      <w:r w:rsidRPr="002274D5">
        <w:t xml:space="preserve"> </w:t>
      </w:r>
      <w:r w:rsidR="002274D5" w:rsidRPr="002274D5">
        <w:tab/>
      </w:r>
      <w:r w:rsidR="00E178B1">
        <w:t>Women’s Economic Equality Taskforce</w:t>
      </w:r>
      <w:r w:rsidRPr="002274D5">
        <w:t>, ‘</w:t>
      </w:r>
      <w:hyperlink r:id="rId24" w:history="1">
        <w:r w:rsidRPr="002D4070">
          <w:rPr>
            <w:u w:val="single"/>
          </w:rPr>
          <w:t>A 10</w:t>
        </w:r>
        <w:r w:rsidR="009B0E8C">
          <w:rPr>
            <w:u w:val="single"/>
          </w:rPr>
          <w:noBreakHyphen/>
        </w:r>
        <w:r w:rsidRPr="002D4070">
          <w:rPr>
            <w:u w:val="single"/>
          </w:rPr>
          <w:t>year plan to unleash the full capacity and contribution of women to the Australian economy</w:t>
        </w:r>
      </w:hyperlink>
      <w:r w:rsidR="009B0E8C">
        <w:t>‘</w:t>
      </w:r>
      <w:r w:rsidRPr="002274D5">
        <w:t xml:space="preserve">, </w:t>
      </w:r>
      <w:r w:rsidRPr="002D4070" w:rsidDel="009350E9">
        <w:rPr>
          <w:i/>
        </w:rPr>
        <w:t xml:space="preserve">Department of </w:t>
      </w:r>
      <w:r w:rsidR="0093491F" w:rsidRPr="002D4070">
        <w:rPr>
          <w:i/>
        </w:rPr>
        <w:t>the Prime Minister and Cabinet</w:t>
      </w:r>
      <w:r w:rsidRPr="002274D5">
        <w:t>, 2023.</w:t>
      </w:r>
    </w:p>
  </w:endnote>
  <w:endnote w:id="29">
    <w:p w14:paraId="70E144C7" w14:textId="109E6D60" w:rsidR="00310B63" w:rsidRPr="002274D5" w:rsidRDefault="00310B63" w:rsidP="00DB20D4">
      <w:pPr>
        <w:pStyle w:val="FootnoteText"/>
      </w:pPr>
      <w:r w:rsidRPr="002274D5">
        <w:endnoteRef/>
      </w:r>
      <w:r w:rsidR="00C87E49" w:rsidRPr="002274D5">
        <w:t xml:space="preserve"> </w:t>
      </w:r>
      <w:r w:rsidR="002274D5" w:rsidRPr="002274D5">
        <w:tab/>
      </w:r>
      <w:r w:rsidR="00C87E49" w:rsidRPr="002274D5">
        <w:t>Workplace Gender Equality Agency</w:t>
      </w:r>
      <w:r w:rsidRPr="002274D5">
        <w:t xml:space="preserve">, </w:t>
      </w:r>
      <w:r w:rsidR="003274E7" w:rsidRPr="002274D5">
        <w:t>‘</w:t>
      </w:r>
      <w:r w:rsidR="00EC17A8">
        <w:t>Australia’s Gender Equality</w:t>
      </w:r>
      <w:r w:rsidR="00A749BF">
        <w:t xml:space="preserve"> </w:t>
      </w:r>
      <w:r w:rsidR="00790596">
        <w:t>Scorecard</w:t>
      </w:r>
      <w:r w:rsidR="00C040B8">
        <w:t>’ [Short citation].</w:t>
      </w:r>
      <w:r w:rsidRPr="002274D5">
        <w:t xml:space="preserve"> </w:t>
      </w:r>
    </w:p>
  </w:endnote>
  <w:endnote w:id="30">
    <w:p w14:paraId="22F549C0" w14:textId="4F4B5EC8" w:rsidR="002744CE" w:rsidRDefault="002744CE" w:rsidP="00325A7E">
      <w:pPr>
        <w:pStyle w:val="FootnoteText"/>
      </w:pPr>
      <w:r w:rsidRPr="00325A7E">
        <w:endnoteRef/>
      </w:r>
      <w:r>
        <w:t xml:space="preserve"> </w:t>
      </w:r>
      <w:r w:rsidR="00277124">
        <w:tab/>
      </w:r>
      <w:r w:rsidR="006649CE" w:rsidRPr="006649CE">
        <w:t>Department of Industry, Science and Resources, ‘</w:t>
      </w:r>
      <w:hyperlink r:id="rId25" w:history="1">
        <w:r w:rsidR="006649CE" w:rsidRPr="00325A7E">
          <w:rPr>
            <w:rStyle w:val="Hyperlink"/>
          </w:rPr>
          <w:t>University enrolment and completion in STEM and other field</w:t>
        </w:r>
      </w:hyperlink>
      <w:r w:rsidR="006649CE" w:rsidRPr="006649CE">
        <w:t xml:space="preserve">’, </w:t>
      </w:r>
      <w:r w:rsidR="006649CE" w:rsidRPr="00325A7E">
        <w:rPr>
          <w:i/>
        </w:rPr>
        <w:t>Department of Industry, Science and Resources</w:t>
      </w:r>
      <w:r w:rsidR="006649CE" w:rsidRPr="006649CE">
        <w:t>, 2023, accessed 4 May 2024; Department of Industry, Science and Resources, ‘</w:t>
      </w:r>
      <w:hyperlink r:id="rId26" w:history="1">
        <w:r w:rsidR="006649CE" w:rsidRPr="00325A7E">
          <w:rPr>
            <w:rStyle w:val="Hyperlink"/>
          </w:rPr>
          <w:t>Vocational education and training enrolment and completion in STEM and other fields</w:t>
        </w:r>
      </w:hyperlink>
      <w:r w:rsidR="006649CE" w:rsidRPr="006649CE">
        <w:t xml:space="preserve">’, </w:t>
      </w:r>
      <w:r w:rsidR="006649CE" w:rsidRPr="00325A7E">
        <w:rPr>
          <w:i/>
        </w:rPr>
        <w:t>Department of Industry, Science and Resources</w:t>
      </w:r>
      <w:r w:rsidR="006649CE" w:rsidRPr="006649CE">
        <w:t xml:space="preserve">, 2023, accessed 4 May 2024. </w:t>
      </w:r>
    </w:p>
  </w:endnote>
  <w:endnote w:id="31">
    <w:p w14:paraId="710C63CC" w14:textId="294271E9" w:rsidR="00310B63" w:rsidRPr="002274D5" w:rsidRDefault="00310B63" w:rsidP="00DB20D4">
      <w:pPr>
        <w:pStyle w:val="FootnoteText"/>
      </w:pPr>
      <w:r w:rsidRPr="002274D5">
        <w:endnoteRef/>
      </w:r>
      <w:r w:rsidRPr="002274D5">
        <w:t xml:space="preserve"> </w:t>
      </w:r>
      <w:r w:rsidR="002274D5" w:rsidRPr="002274D5">
        <w:tab/>
      </w:r>
      <w:r w:rsidRPr="002274D5">
        <w:t>Department of Industry, Science and Resources, ‘</w:t>
      </w:r>
      <w:hyperlink r:id="rId27" w:history="1">
        <w:r w:rsidRPr="002D4070">
          <w:rPr>
            <w:u w:val="single"/>
          </w:rPr>
          <w:t>STEM</w:t>
        </w:r>
        <w:r w:rsidR="009B0E8C">
          <w:rPr>
            <w:u w:val="single"/>
          </w:rPr>
          <w:noBreakHyphen/>
        </w:r>
        <w:r w:rsidRPr="002D4070">
          <w:rPr>
            <w:u w:val="single"/>
          </w:rPr>
          <w:t>qualified occupations</w:t>
        </w:r>
      </w:hyperlink>
      <w:r w:rsidR="009B0E8C">
        <w:t>‘</w:t>
      </w:r>
      <w:r w:rsidRPr="002274D5">
        <w:t xml:space="preserve">, </w:t>
      </w:r>
      <w:r w:rsidR="00C1604E" w:rsidRPr="002D4070">
        <w:rPr>
          <w:i/>
        </w:rPr>
        <w:t>Department of Industry, Science and Resources</w:t>
      </w:r>
      <w:r w:rsidRPr="002274D5">
        <w:t>, 2023, accessed 4 May 2024.</w:t>
      </w:r>
    </w:p>
  </w:endnote>
  <w:endnote w:id="32">
    <w:p w14:paraId="1FCD5D30" w14:textId="0761CCDE" w:rsidR="00310B63" w:rsidRPr="002274D5" w:rsidRDefault="00310B63" w:rsidP="00DB20D4">
      <w:pPr>
        <w:pStyle w:val="FootnoteText"/>
      </w:pPr>
      <w:r w:rsidRPr="002274D5">
        <w:endnoteRef/>
      </w:r>
      <w:r w:rsidRPr="002274D5">
        <w:t xml:space="preserve"> </w:t>
      </w:r>
      <w:r w:rsidR="002274D5" w:rsidRPr="002274D5">
        <w:tab/>
      </w:r>
      <w:r w:rsidR="00C1604E" w:rsidRPr="002274D5">
        <w:t>Department of the Treasury</w:t>
      </w:r>
      <w:r w:rsidRPr="002274D5">
        <w:t>, ‘</w:t>
      </w:r>
      <w:r w:rsidR="002250DA" w:rsidRPr="002274D5">
        <w:t>Working Future</w:t>
      </w:r>
      <w:r w:rsidRPr="002274D5">
        <w:t>’</w:t>
      </w:r>
      <w:r w:rsidR="002250DA" w:rsidRPr="002274D5">
        <w:t xml:space="preserve"> [Short citation]</w:t>
      </w:r>
      <w:r w:rsidRPr="002274D5">
        <w:t>.</w:t>
      </w:r>
    </w:p>
  </w:endnote>
  <w:endnote w:id="33">
    <w:p w14:paraId="5B73B97C" w14:textId="446EE930" w:rsidR="00310B63" w:rsidRPr="002274D5" w:rsidRDefault="00310B63" w:rsidP="00DB20D4">
      <w:pPr>
        <w:pStyle w:val="FootnoteText"/>
      </w:pPr>
      <w:r w:rsidRPr="002274D5">
        <w:endnoteRef/>
      </w:r>
      <w:r w:rsidRPr="002274D5">
        <w:t xml:space="preserve"> </w:t>
      </w:r>
      <w:r w:rsidR="002274D5" w:rsidRPr="002274D5">
        <w:tab/>
      </w:r>
      <w:r w:rsidR="003133F8" w:rsidRPr="002274D5">
        <w:t>Australian Bureau of Statistics</w:t>
      </w:r>
      <w:r w:rsidRPr="002274D5">
        <w:t>, ‘</w:t>
      </w:r>
      <w:r w:rsidR="00CD2541" w:rsidRPr="002274D5">
        <w:t>Education and Work, Australia</w:t>
      </w:r>
      <w:r w:rsidRPr="002274D5">
        <w:t>’</w:t>
      </w:r>
      <w:r w:rsidR="0083017B" w:rsidRPr="002274D5">
        <w:t xml:space="preserve"> [Short citation].</w:t>
      </w:r>
    </w:p>
  </w:endnote>
  <w:endnote w:id="34">
    <w:p w14:paraId="5AE21A87" w14:textId="3D620CD0" w:rsidR="00310B63" w:rsidRPr="002274D5" w:rsidRDefault="00310B63" w:rsidP="00DB20D4">
      <w:pPr>
        <w:pStyle w:val="FootnoteText"/>
      </w:pPr>
      <w:r w:rsidRPr="002274D5">
        <w:endnoteRef/>
      </w:r>
      <w:r w:rsidRPr="002274D5">
        <w:t xml:space="preserve"> </w:t>
      </w:r>
      <w:r w:rsidR="002274D5" w:rsidRPr="002274D5">
        <w:tab/>
      </w:r>
      <w:r w:rsidR="00C87E49" w:rsidRPr="002274D5">
        <w:t>Workplace Gender Equality Agency</w:t>
      </w:r>
      <w:r w:rsidRPr="002274D5">
        <w:t xml:space="preserve">, </w:t>
      </w:r>
      <w:hyperlink r:id="rId28" w:history="1">
        <w:r w:rsidR="009B0E8C">
          <w:t>‘</w:t>
        </w:r>
        <w:r w:rsidRPr="002D4070">
          <w:rPr>
            <w:u w:val="single"/>
          </w:rPr>
          <w:t>Higher education enrolments and graduate labour market statistics</w:t>
        </w:r>
      </w:hyperlink>
      <w:r w:rsidR="009B0E8C">
        <w:t>‘</w:t>
      </w:r>
      <w:r w:rsidRPr="002274D5">
        <w:t xml:space="preserve">, </w:t>
      </w:r>
      <w:r w:rsidR="00C87E49" w:rsidRPr="002D4070">
        <w:rPr>
          <w:i/>
        </w:rPr>
        <w:t>Workplace Gender Equality Agency</w:t>
      </w:r>
      <w:r w:rsidRPr="002274D5">
        <w:t>, 2019.</w:t>
      </w:r>
    </w:p>
  </w:endnote>
  <w:endnote w:id="35">
    <w:p w14:paraId="333092BF" w14:textId="64F7808D" w:rsidR="00310B63" w:rsidRPr="002274D5" w:rsidRDefault="00310B63" w:rsidP="00DB20D4">
      <w:pPr>
        <w:pStyle w:val="FootnoteText"/>
      </w:pPr>
      <w:r w:rsidRPr="002274D5">
        <w:endnoteRef/>
      </w:r>
      <w:r w:rsidRPr="002274D5">
        <w:t xml:space="preserve"> </w:t>
      </w:r>
      <w:r w:rsidR="002274D5" w:rsidRPr="002274D5">
        <w:tab/>
      </w:r>
      <w:r w:rsidR="005A40C4" w:rsidRPr="005A40C4">
        <w:t xml:space="preserve">Australian Taxation Office, </w:t>
      </w:r>
      <w:hyperlink r:id="rId29" w:history="1">
        <w:r w:rsidR="005A40C4" w:rsidRPr="00325A7E">
          <w:rPr>
            <w:i/>
            <w:u w:val="single"/>
          </w:rPr>
          <w:t>HELP Statistics 2022–23</w:t>
        </w:r>
      </w:hyperlink>
      <w:r w:rsidR="005A40C4" w:rsidRPr="005A40C4">
        <w:t xml:space="preserve"> [data set]</w:t>
      </w:r>
      <w:r w:rsidR="005A40C4" w:rsidRPr="00325A7E">
        <w:rPr>
          <w:i/>
        </w:rPr>
        <w:t>,</w:t>
      </w:r>
      <w:r w:rsidR="00685958">
        <w:t xml:space="preserve"> </w:t>
      </w:r>
      <w:r w:rsidR="005513D2">
        <w:t>ato.gov.au</w:t>
      </w:r>
      <w:r w:rsidR="007C6596">
        <w:t>,</w:t>
      </w:r>
      <w:r w:rsidR="005A40C4" w:rsidRPr="005A40C4">
        <w:t xml:space="preserve"> 2023, accessed 3 May 2024.</w:t>
      </w:r>
    </w:p>
  </w:endnote>
  <w:endnote w:id="36">
    <w:p w14:paraId="2DB4F5DF" w14:textId="06A44B21" w:rsidR="00310B63" w:rsidRPr="002274D5" w:rsidRDefault="00310B63" w:rsidP="00DB20D4">
      <w:pPr>
        <w:pStyle w:val="FootnoteText"/>
      </w:pPr>
      <w:r w:rsidRPr="002274D5">
        <w:endnoteRef/>
      </w:r>
      <w:r w:rsidRPr="002274D5">
        <w:t xml:space="preserve"> </w:t>
      </w:r>
      <w:r w:rsidR="002274D5" w:rsidRPr="002274D5">
        <w:tab/>
      </w:r>
      <w:r w:rsidR="00C87E49" w:rsidRPr="002274D5">
        <w:t>Workplace Gender Equality Agency</w:t>
      </w:r>
      <w:r w:rsidRPr="002274D5">
        <w:t xml:space="preserve">, </w:t>
      </w:r>
      <w:hyperlink r:id="rId30" w:history="1">
        <w:r w:rsidRPr="00325A7E">
          <w:rPr>
            <w:i/>
            <w:u w:val="single"/>
          </w:rPr>
          <w:t>WGEA Data Ex</w:t>
        </w:r>
        <w:bookmarkStart w:id="119" w:name="_Hlt166168542"/>
        <w:bookmarkStart w:id="120" w:name="_Hlt166168543"/>
        <w:r w:rsidRPr="00325A7E">
          <w:rPr>
            <w:i/>
            <w:u w:val="single"/>
          </w:rPr>
          <w:t>p</w:t>
        </w:r>
        <w:bookmarkEnd w:id="119"/>
        <w:bookmarkEnd w:id="120"/>
        <w:r w:rsidRPr="00325A7E">
          <w:rPr>
            <w:i/>
            <w:u w:val="single"/>
          </w:rPr>
          <w:t>lorer</w:t>
        </w:r>
      </w:hyperlink>
      <w:r w:rsidRPr="002274D5">
        <w:t xml:space="preserve"> [data set], </w:t>
      </w:r>
      <w:r w:rsidR="00D37679">
        <w:t>wge</w:t>
      </w:r>
      <w:r w:rsidR="00F46FA5">
        <w:t>a.gov.au,</w:t>
      </w:r>
      <w:r w:rsidRPr="002274D5">
        <w:t xml:space="preserve"> 2024, accessed 3 May 2024.</w:t>
      </w:r>
    </w:p>
  </w:endnote>
  <w:endnote w:id="37">
    <w:p w14:paraId="1B3FE786" w14:textId="1A1E4E0D" w:rsidR="00310B63" w:rsidRPr="002274D5" w:rsidRDefault="00310B63" w:rsidP="00DB20D4">
      <w:pPr>
        <w:pStyle w:val="FootnoteText"/>
      </w:pPr>
      <w:r w:rsidRPr="002274D5">
        <w:endnoteRef/>
      </w:r>
      <w:r w:rsidRPr="002274D5">
        <w:t xml:space="preserve"> </w:t>
      </w:r>
      <w:r w:rsidR="002274D5" w:rsidRPr="002274D5">
        <w:tab/>
      </w:r>
      <w:r w:rsidR="00C87E49" w:rsidRPr="002274D5">
        <w:t>Workplace Gender Equality Agency</w:t>
      </w:r>
      <w:r w:rsidRPr="002274D5">
        <w:t xml:space="preserve">, </w:t>
      </w:r>
      <w:hyperlink r:id="rId31" w:history="1">
        <w:r w:rsidR="009B0E8C">
          <w:t>‘</w:t>
        </w:r>
        <w:r w:rsidRPr="002D4070">
          <w:rPr>
            <w:u w:val="single"/>
          </w:rPr>
          <w:t>Employer Gender Pay Gaps Snapshot</w:t>
        </w:r>
      </w:hyperlink>
      <w:r w:rsidR="009B0E8C">
        <w:t>‘</w:t>
      </w:r>
      <w:r w:rsidRPr="002274D5">
        <w:t xml:space="preserve">, </w:t>
      </w:r>
      <w:r w:rsidR="00C87E49" w:rsidRPr="002D4070">
        <w:rPr>
          <w:i/>
        </w:rPr>
        <w:t>Workplace Gender Equality Agency</w:t>
      </w:r>
      <w:r w:rsidRPr="002274D5">
        <w:t>, 2024.</w:t>
      </w:r>
      <w:r w:rsidRPr="002274D5" w:rsidDel="00000315">
        <w:t xml:space="preserve"> </w:t>
      </w:r>
    </w:p>
  </w:endnote>
  <w:endnote w:id="38">
    <w:p w14:paraId="43792821" w14:textId="048EEFFD" w:rsidR="00310B63" w:rsidRPr="002274D5" w:rsidRDefault="00310B63" w:rsidP="00DB20D4">
      <w:pPr>
        <w:pStyle w:val="FootnoteText"/>
      </w:pPr>
      <w:r w:rsidRPr="002274D5">
        <w:endnoteRef/>
      </w:r>
      <w:r w:rsidRPr="002274D5">
        <w:t xml:space="preserve"> </w:t>
      </w:r>
      <w:r w:rsidR="002274D5" w:rsidRPr="002274D5">
        <w:tab/>
      </w:r>
      <w:r w:rsidR="003133F8" w:rsidRPr="002274D5">
        <w:t>Australian Bureau of Statistics</w:t>
      </w:r>
      <w:r w:rsidRPr="002274D5">
        <w:t xml:space="preserve">, </w:t>
      </w:r>
      <w:hyperlink r:id="rId32" w:history="1">
        <w:r w:rsidRPr="00325A7E">
          <w:rPr>
            <w:i/>
            <w:u w:val="single"/>
          </w:rPr>
          <w:t>2021 Census</w:t>
        </w:r>
      </w:hyperlink>
      <w:r w:rsidRPr="002274D5">
        <w:t xml:space="preserve"> [data set], </w:t>
      </w:r>
      <w:r w:rsidR="009C6E91">
        <w:t>abs.gov.au,</w:t>
      </w:r>
      <w:r w:rsidR="0068118D">
        <w:t xml:space="preserve"> </w:t>
      </w:r>
      <w:r w:rsidRPr="002274D5">
        <w:t>2021, accessed 3 May 2024.</w:t>
      </w:r>
    </w:p>
  </w:endnote>
  <w:endnote w:id="39">
    <w:p w14:paraId="5B4BEF71" w14:textId="3184127E" w:rsidR="00310B63" w:rsidRPr="002274D5" w:rsidRDefault="00310B63" w:rsidP="00DB20D4">
      <w:pPr>
        <w:pStyle w:val="FootnoteText"/>
      </w:pPr>
      <w:r w:rsidRPr="002274D5">
        <w:endnoteRef/>
      </w:r>
      <w:r w:rsidRPr="002274D5">
        <w:t xml:space="preserve"> </w:t>
      </w:r>
      <w:r w:rsidR="002274D5" w:rsidRPr="002274D5">
        <w:tab/>
      </w:r>
      <w:r w:rsidR="003133F8" w:rsidRPr="002274D5">
        <w:t>Australian Bureau of Statistics</w:t>
      </w:r>
      <w:r w:rsidRPr="002274D5">
        <w:t xml:space="preserve">, </w:t>
      </w:r>
      <w:hyperlink r:id="rId33" w:history="1">
        <w:r w:rsidR="009B0E8C">
          <w:t>‘</w:t>
        </w:r>
        <w:r w:rsidRPr="002D4070">
          <w:rPr>
            <w:u w:val="single"/>
          </w:rPr>
          <w:t>Labour Force, Australia</w:t>
        </w:r>
      </w:hyperlink>
      <w:r w:rsidR="009B0E8C">
        <w:t>‘</w:t>
      </w:r>
      <w:r w:rsidRPr="002274D5">
        <w:t xml:space="preserve">, </w:t>
      </w:r>
      <w:r w:rsidRPr="002D4070">
        <w:rPr>
          <w:i/>
        </w:rPr>
        <w:t>Australian Bureau of Statistics</w:t>
      </w:r>
      <w:r w:rsidRPr="002274D5">
        <w:t>, 2024, accessed 3 May 2024.</w:t>
      </w:r>
    </w:p>
  </w:endnote>
  <w:endnote w:id="40">
    <w:p w14:paraId="16CC4EBB" w14:textId="0BFBCC46" w:rsidR="00310B63" w:rsidRPr="002274D5" w:rsidRDefault="00310B63" w:rsidP="00DB20D4">
      <w:pPr>
        <w:pStyle w:val="FootnoteText"/>
      </w:pPr>
      <w:r w:rsidRPr="002274D5">
        <w:endnoteRef/>
      </w:r>
      <w:r w:rsidRPr="002274D5">
        <w:t xml:space="preserve"> </w:t>
      </w:r>
      <w:r w:rsidRPr="002274D5">
        <w:tab/>
      </w:r>
      <w:r w:rsidR="00C1604E" w:rsidRPr="002274D5">
        <w:t>Australian Institute of Health and Welfare</w:t>
      </w:r>
      <w:r w:rsidRPr="002274D5">
        <w:t xml:space="preserve">, </w:t>
      </w:r>
      <w:hyperlink r:id="rId34" w:history="1">
        <w:r w:rsidR="009B0E8C">
          <w:t>‘</w:t>
        </w:r>
        <w:r w:rsidRPr="002D4070">
          <w:rPr>
            <w:u w:val="single"/>
          </w:rPr>
          <w:t>Employment of First</w:t>
        </w:r>
        <w:r w:rsidR="00DA5A95">
          <w:rPr>
            <w:u w:val="single"/>
          </w:rPr>
          <w:t> </w:t>
        </w:r>
        <w:r w:rsidRPr="002D4070">
          <w:rPr>
            <w:u w:val="single"/>
          </w:rPr>
          <w:t>Nations people</w:t>
        </w:r>
      </w:hyperlink>
      <w:r w:rsidR="009B0E8C">
        <w:t>‘</w:t>
      </w:r>
      <w:r w:rsidRPr="002274D5">
        <w:t xml:space="preserve">, </w:t>
      </w:r>
      <w:r w:rsidR="00C1604E" w:rsidRPr="002D4070">
        <w:rPr>
          <w:i/>
        </w:rPr>
        <w:t>Australian Institute of Health and Welfare</w:t>
      </w:r>
      <w:r w:rsidRPr="002274D5">
        <w:t>, 2023, accessed 3 May 2024.</w:t>
      </w:r>
    </w:p>
  </w:endnote>
  <w:endnote w:id="41">
    <w:p w14:paraId="5D4598A1" w14:textId="17520DEA" w:rsidR="00310B63" w:rsidRPr="002274D5" w:rsidRDefault="00310B63" w:rsidP="00DB20D4">
      <w:pPr>
        <w:pStyle w:val="FootnoteText"/>
      </w:pPr>
      <w:r w:rsidRPr="002274D5">
        <w:endnoteRef/>
      </w:r>
      <w:r w:rsidRPr="002274D5">
        <w:t xml:space="preserve"> </w:t>
      </w:r>
      <w:r w:rsidR="002274D5" w:rsidRPr="002274D5">
        <w:tab/>
      </w:r>
      <w:r w:rsidR="003133F8" w:rsidRPr="002274D5">
        <w:t>Australian Bureau of Statistics</w:t>
      </w:r>
      <w:r w:rsidRPr="002274D5">
        <w:t xml:space="preserve">, </w:t>
      </w:r>
      <w:hyperlink r:id="rId35" w:history="1">
        <w:r w:rsidR="009B0E8C">
          <w:t>‘</w:t>
        </w:r>
        <w:r w:rsidRPr="002D4070">
          <w:rPr>
            <w:u w:val="single"/>
          </w:rPr>
          <w:t>Disability, Ageing and Carers, Australia: Summary of Findings</w:t>
        </w:r>
      </w:hyperlink>
      <w:r w:rsidR="009B0E8C">
        <w:t>‘</w:t>
      </w:r>
      <w:r w:rsidRPr="002274D5">
        <w:t xml:space="preserve">, </w:t>
      </w:r>
      <w:r w:rsidR="003133F8" w:rsidRPr="002D4070">
        <w:rPr>
          <w:i/>
        </w:rPr>
        <w:t>Australian Bureau of Statistics</w:t>
      </w:r>
      <w:r w:rsidRPr="002274D5">
        <w:t>, 2019, accessed 3 May 2024.</w:t>
      </w:r>
      <w:r w:rsidRPr="002274D5" w:rsidDel="00903AB1">
        <w:t xml:space="preserve"> </w:t>
      </w:r>
    </w:p>
  </w:endnote>
  <w:endnote w:id="42">
    <w:p w14:paraId="0145352A" w14:textId="7A995D20" w:rsidR="00310B63" w:rsidRPr="002274D5" w:rsidRDefault="00310B63" w:rsidP="00DB20D4">
      <w:pPr>
        <w:pStyle w:val="FootnoteText"/>
      </w:pPr>
      <w:r w:rsidRPr="002274D5">
        <w:endnoteRef/>
      </w:r>
      <w:r w:rsidR="003133F8" w:rsidRPr="002274D5">
        <w:t xml:space="preserve"> </w:t>
      </w:r>
      <w:r w:rsidR="002274D5" w:rsidRPr="002274D5">
        <w:tab/>
      </w:r>
      <w:r w:rsidR="003133F8" w:rsidRPr="002274D5">
        <w:t xml:space="preserve">Australian </w:t>
      </w:r>
      <w:r w:rsidR="00C01C27">
        <w:t>Bur</w:t>
      </w:r>
      <w:r w:rsidR="006F3435">
        <w:t>eau of Statistics</w:t>
      </w:r>
      <w:r w:rsidRPr="002274D5">
        <w:t>, ‘</w:t>
      </w:r>
      <w:r w:rsidR="00CD2541" w:rsidRPr="002274D5">
        <w:t>Disability, Ageing and Carers, Australia</w:t>
      </w:r>
      <w:r w:rsidR="000F5D82" w:rsidRPr="002274D5">
        <w:t>’</w:t>
      </w:r>
      <w:r w:rsidR="008C3A3E" w:rsidRPr="002274D5">
        <w:t xml:space="preserve"> [Short citation]</w:t>
      </w:r>
      <w:r w:rsidRPr="002274D5">
        <w:t xml:space="preserve">; </w:t>
      </w:r>
      <w:r w:rsidR="00167273" w:rsidRPr="005A2949">
        <w:t>Australian Institute of Health and Welfare</w:t>
      </w:r>
      <w:r w:rsidRPr="005A2949">
        <w:t xml:space="preserve">, </w:t>
      </w:r>
      <w:hyperlink r:id="rId36" w:history="1">
        <w:r w:rsidR="005E2E85" w:rsidRPr="00325A7E">
          <w:rPr>
            <w:i/>
            <w:u w:val="single"/>
          </w:rPr>
          <w:t>Data tab</w:t>
        </w:r>
        <w:r w:rsidR="001C636E" w:rsidRPr="00325A7E">
          <w:rPr>
            <w:i/>
            <w:u w:val="single"/>
          </w:rPr>
          <w:t>l</w:t>
        </w:r>
        <w:r w:rsidR="005E2E85" w:rsidRPr="00325A7E">
          <w:rPr>
            <w:i/>
            <w:u w:val="single"/>
          </w:rPr>
          <w:t>es: Employment</w:t>
        </w:r>
      </w:hyperlink>
      <w:r w:rsidR="001C636E">
        <w:t xml:space="preserve"> [data set]</w:t>
      </w:r>
      <w:r w:rsidRPr="002274D5">
        <w:t xml:space="preserve">, </w:t>
      </w:r>
      <w:r w:rsidR="004A3F22">
        <w:t>aihw</w:t>
      </w:r>
      <w:r w:rsidR="00CD6307">
        <w:t xml:space="preserve">.gov.au, </w:t>
      </w:r>
      <w:r w:rsidRPr="002274D5">
        <w:t>2024, accessed 4 May 2024.</w:t>
      </w:r>
    </w:p>
  </w:endnote>
  <w:endnote w:id="43">
    <w:p w14:paraId="2E84F068" w14:textId="2EA04826" w:rsidR="00310B63" w:rsidRPr="002274D5" w:rsidRDefault="00310B63" w:rsidP="00C46853">
      <w:pPr>
        <w:pStyle w:val="FootnoteText"/>
      </w:pPr>
      <w:r w:rsidRPr="002274D5">
        <w:endnoteRef/>
      </w:r>
      <w:r w:rsidRPr="002274D5">
        <w:t xml:space="preserve"> </w:t>
      </w:r>
      <w:r w:rsidRPr="002274D5">
        <w:tab/>
        <w:t xml:space="preserve">Department of </w:t>
      </w:r>
      <w:r w:rsidR="00513319" w:rsidRPr="002274D5">
        <w:t>the</w:t>
      </w:r>
      <w:r w:rsidRPr="002274D5">
        <w:t xml:space="preserve"> Prime Minister and Cabinet, ‘</w:t>
      </w:r>
      <w:hyperlink r:id="rId37" w:history="1">
        <w:r w:rsidRPr="002D4070">
          <w:rPr>
            <w:u w:val="single"/>
          </w:rPr>
          <w:t>Sex and gender impact our health, a</w:t>
        </w:r>
        <w:bookmarkStart w:id="132" w:name="_Hlt165901317"/>
        <w:bookmarkStart w:id="133" w:name="_Hlt165901318"/>
        <w:r w:rsidRPr="002D4070">
          <w:rPr>
            <w:u w:val="single"/>
          </w:rPr>
          <w:t>n</w:t>
        </w:r>
        <w:bookmarkEnd w:id="132"/>
        <w:bookmarkEnd w:id="133"/>
        <w:r w:rsidRPr="002D4070">
          <w:rPr>
            <w:u w:val="single"/>
          </w:rPr>
          <w:t>d our access to health services</w:t>
        </w:r>
      </w:hyperlink>
      <w:r w:rsidR="009B0E8C">
        <w:t>‘</w:t>
      </w:r>
      <w:r w:rsidRPr="002274D5">
        <w:t xml:space="preserve">, </w:t>
      </w:r>
      <w:r w:rsidRPr="002D4070">
        <w:rPr>
          <w:i/>
        </w:rPr>
        <w:t xml:space="preserve">Department of </w:t>
      </w:r>
      <w:r w:rsidR="00513319" w:rsidRPr="002D4070">
        <w:rPr>
          <w:i/>
        </w:rPr>
        <w:t xml:space="preserve">the </w:t>
      </w:r>
      <w:r w:rsidRPr="002D4070">
        <w:rPr>
          <w:i/>
        </w:rPr>
        <w:t>Prime Minister and Cabinet</w:t>
      </w:r>
      <w:r w:rsidRPr="002274D5">
        <w:t>, accessed 4 May 2024.</w:t>
      </w:r>
    </w:p>
  </w:endnote>
  <w:endnote w:id="44">
    <w:p w14:paraId="3D078E03" w14:textId="26FEAC50" w:rsidR="00310B63" w:rsidRPr="002274D5" w:rsidRDefault="00310B63" w:rsidP="00C46853">
      <w:pPr>
        <w:pStyle w:val="FootnoteText"/>
      </w:pPr>
      <w:r w:rsidRPr="002274D5">
        <w:endnoteRef/>
      </w:r>
      <w:r w:rsidRPr="002274D5">
        <w:t xml:space="preserve"> </w:t>
      </w:r>
      <w:r w:rsidR="002274D5" w:rsidRPr="002274D5">
        <w:tab/>
      </w:r>
      <w:r w:rsidRPr="002274D5">
        <w:t>Department of Health and Aged Care</w:t>
      </w:r>
      <w:r w:rsidRPr="002274D5" w:rsidDel="0059489A">
        <w:t xml:space="preserve"> </w:t>
      </w:r>
      <w:r w:rsidRPr="002274D5">
        <w:t>, ‘</w:t>
      </w:r>
      <w:hyperlink r:id="rId38" w:history="1">
        <w:r w:rsidRPr="00E944CF">
          <w:rPr>
            <w:u w:val="single"/>
          </w:rPr>
          <w:t>#EndGenderB</w:t>
        </w:r>
        <w:bookmarkStart w:id="134" w:name="_Hlt166157722"/>
        <w:bookmarkStart w:id="135" w:name="_Hlt166157723"/>
        <w:r w:rsidRPr="00E944CF">
          <w:rPr>
            <w:u w:val="single"/>
          </w:rPr>
          <w:t>i</w:t>
        </w:r>
        <w:bookmarkEnd w:id="134"/>
        <w:bookmarkEnd w:id="135"/>
        <w:r w:rsidRPr="00E944CF">
          <w:rPr>
            <w:u w:val="single"/>
          </w:rPr>
          <w:t>as Survey Summary Report</w:t>
        </w:r>
      </w:hyperlink>
      <w:r w:rsidR="009B0E8C">
        <w:t>‘</w:t>
      </w:r>
      <w:r w:rsidRPr="002274D5">
        <w:t xml:space="preserve">, </w:t>
      </w:r>
      <w:r w:rsidRPr="00E944CF">
        <w:rPr>
          <w:i/>
        </w:rPr>
        <w:t>Department of Health and Aged Care</w:t>
      </w:r>
      <w:r w:rsidRPr="002274D5">
        <w:t>, 2024.</w:t>
      </w:r>
    </w:p>
  </w:endnote>
  <w:endnote w:id="45">
    <w:p w14:paraId="112DE655" w14:textId="0490727C" w:rsidR="00310B63" w:rsidRPr="00D46A81" w:rsidRDefault="00310B63" w:rsidP="00C46853">
      <w:pPr>
        <w:pStyle w:val="FootnoteText"/>
      </w:pPr>
      <w:r w:rsidRPr="002274D5">
        <w:endnoteRef/>
      </w:r>
      <w:r w:rsidRPr="002274D5">
        <w:t xml:space="preserve"> </w:t>
      </w:r>
      <w:r w:rsidRPr="002274D5">
        <w:tab/>
        <w:t>S Duckett et al., ‘</w:t>
      </w:r>
      <w:hyperlink r:id="rId39" w:history="1">
        <w:r w:rsidRPr="00E944CF">
          <w:rPr>
            <w:u w:val="single"/>
          </w:rPr>
          <w:t>Not so universa</w:t>
        </w:r>
        <w:bookmarkStart w:id="137" w:name="_Hlt166157755"/>
        <w:bookmarkStart w:id="138" w:name="_Hlt166157756"/>
        <w:r w:rsidRPr="00E944CF">
          <w:rPr>
            <w:u w:val="single"/>
          </w:rPr>
          <w:t>l</w:t>
        </w:r>
        <w:bookmarkEnd w:id="137"/>
        <w:bookmarkEnd w:id="138"/>
        <w:r w:rsidRPr="00E944CF">
          <w:rPr>
            <w:u w:val="single"/>
          </w:rPr>
          <w:t>, How to reduce out</w:t>
        </w:r>
        <w:r w:rsidR="009B0E8C">
          <w:rPr>
            <w:u w:val="single"/>
          </w:rPr>
          <w:noBreakHyphen/>
        </w:r>
        <w:r w:rsidRPr="00E944CF">
          <w:rPr>
            <w:u w:val="single"/>
          </w:rPr>
          <w:t>of</w:t>
        </w:r>
        <w:r w:rsidR="009B0E8C">
          <w:rPr>
            <w:u w:val="single"/>
          </w:rPr>
          <w:noBreakHyphen/>
        </w:r>
        <w:r w:rsidRPr="00E944CF">
          <w:rPr>
            <w:u w:val="single"/>
          </w:rPr>
          <w:t>pocket health care payments</w:t>
        </w:r>
      </w:hyperlink>
      <w:r w:rsidR="009B0E8C">
        <w:t>‘</w:t>
      </w:r>
      <w:r w:rsidRPr="002274D5">
        <w:t xml:space="preserve">, </w:t>
      </w:r>
      <w:r w:rsidRPr="00E944CF">
        <w:rPr>
          <w:i/>
        </w:rPr>
        <w:t>Grattan Institute</w:t>
      </w:r>
      <w:r w:rsidRPr="002274D5">
        <w:t>, 2022</w:t>
      </w:r>
      <w:r w:rsidRPr="00D46A81">
        <w:t>.</w:t>
      </w:r>
    </w:p>
  </w:endnote>
  <w:endnote w:id="46">
    <w:p w14:paraId="0F10DA9D" w14:textId="12B497AA" w:rsidR="00310B63" w:rsidRPr="00D46A81" w:rsidRDefault="00310B63" w:rsidP="00C46853">
      <w:pPr>
        <w:pStyle w:val="FootnoteText"/>
      </w:pPr>
      <w:r w:rsidRPr="00D46A81">
        <w:endnoteRef/>
      </w:r>
      <w:r w:rsidRPr="00D46A81">
        <w:t xml:space="preserve"> </w:t>
      </w:r>
      <w:r w:rsidR="002274D5" w:rsidRPr="00D46A81">
        <w:tab/>
      </w:r>
      <w:r w:rsidRPr="00D46A81">
        <w:t>Department of Health and Aged Care, ‘</w:t>
      </w:r>
      <w:r w:rsidR="00DD3554" w:rsidRPr="00D46A81">
        <w:t>#EndGenderBias Survey Summary Report</w:t>
      </w:r>
      <w:r w:rsidRPr="00D46A81">
        <w:t xml:space="preserve">’, </w:t>
      </w:r>
      <w:r w:rsidR="00DD3554" w:rsidRPr="00D46A81">
        <w:t>[Short citation]</w:t>
      </w:r>
      <w:r w:rsidRPr="00D46A81">
        <w:t>.</w:t>
      </w:r>
    </w:p>
  </w:endnote>
  <w:endnote w:id="47">
    <w:p w14:paraId="670DC99A" w14:textId="1CE4A347" w:rsidR="00310B63" w:rsidRPr="00D46A81" w:rsidRDefault="00310B63" w:rsidP="00C46853">
      <w:pPr>
        <w:pStyle w:val="FootnoteText"/>
      </w:pPr>
      <w:r w:rsidRPr="00D46A81">
        <w:endnoteRef/>
      </w:r>
      <w:r w:rsidRPr="00D46A81">
        <w:t xml:space="preserve"> </w:t>
      </w:r>
      <w:r w:rsidR="002274D5" w:rsidRPr="00D46A81">
        <w:tab/>
      </w:r>
      <w:r w:rsidRPr="00D46A81">
        <w:t>L Claringbold et al., ‘</w:t>
      </w:r>
      <w:hyperlink r:id="rId40" w:anchor=":~:text=Approximately%2070%25%20of%20Australian%20women,some%20form%20of%20birth%20control.&amp;text=On%20the%20basis%20of%202013,%25%20used%20vasectomy%2Ftubal%20ligation." w:history="1">
        <w:r w:rsidRPr="00E944CF">
          <w:rPr>
            <w:u w:val="single"/>
          </w:rPr>
          <w:t>Factors</w:t>
        </w:r>
        <w:bookmarkStart w:id="142" w:name="_Hlt166157771"/>
        <w:bookmarkStart w:id="143" w:name="_Hlt166157772"/>
        <w:r w:rsidRPr="00E944CF">
          <w:rPr>
            <w:u w:val="single"/>
          </w:rPr>
          <w:t xml:space="preserve"> </w:t>
        </w:r>
        <w:bookmarkEnd w:id="142"/>
        <w:bookmarkEnd w:id="143"/>
        <w:r w:rsidRPr="00E944CF">
          <w:rPr>
            <w:u w:val="single"/>
          </w:rPr>
          <w:t xml:space="preserve">influencing </w:t>
        </w:r>
        <w:bookmarkStart w:id="144" w:name="_Hlt165998298"/>
        <w:bookmarkStart w:id="145" w:name="_Hlt165998299"/>
        <w:r w:rsidRPr="00E944CF">
          <w:rPr>
            <w:u w:val="single"/>
          </w:rPr>
          <w:t>y</w:t>
        </w:r>
        <w:bookmarkEnd w:id="144"/>
        <w:bookmarkEnd w:id="145"/>
        <w:r w:rsidRPr="00E944CF">
          <w:rPr>
            <w:u w:val="single"/>
          </w:rPr>
          <w:t>oung women’s contraceptive choices</w:t>
        </w:r>
      </w:hyperlink>
      <w:r w:rsidR="009B0E8C">
        <w:t>‘</w:t>
      </w:r>
      <w:r w:rsidRPr="00D46A81">
        <w:t xml:space="preserve">, </w:t>
      </w:r>
      <w:r w:rsidRPr="00E944CF">
        <w:rPr>
          <w:i/>
        </w:rPr>
        <w:t>Australian Journal of General Practice</w:t>
      </w:r>
      <w:r w:rsidRPr="00D46A81">
        <w:t>, 2019, 48(6):389</w:t>
      </w:r>
      <w:r w:rsidR="009B0E8C">
        <w:noBreakHyphen/>
      </w:r>
      <w:r w:rsidRPr="00D46A81">
        <w:t>394.</w:t>
      </w:r>
    </w:p>
  </w:endnote>
  <w:endnote w:id="48">
    <w:p w14:paraId="16FC072B" w14:textId="1C1EC0D9" w:rsidR="00310B63" w:rsidRPr="00D46A81" w:rsidRDefault="00310B63" w:rsidP="00C46853">
      <w:pPr>
        <w:pStyle w:val="FootnoteText"/>
      </w:pPr>
      <w:r w:rsidRPr="00D46A81">
        <w:endnoteRef/>
      </w:r>
      <w:r w:rsidRPr="00D46A81">
        <w:t xml:space="preserve"> </w:t>
      </w:r>
      <w:r w:rsidRPr="00D46A81">
        <w:tab/>
        <w:t>D Mazza, ‘</w:t>
      </w:r>
      <w:hyperlink r:id="rId41" w:history="1">
        <w:r w:rsidRPr="00E944CF">
          <w:rPr>
            <w:u w:val="single"/>
          </w:rPr>
          <w:t>Achieving better sexu</w:t>
        </w:r>
        <w:bookmarkStart w:id="146" w:name="_Hlt166157790"/>
        <w:bookmarkStart w:id="147" w:name="_Hlt166157791"/>
        <w:r w:rsidRPr="00E944CF">
          <w:rPr>
            <w:u w:val="single"/>
          </w:rPr>
          <w:t>a</w:t>
        </w:r>
        <w:bookmarkEnd w:id="146"/>
        <w:bookmarkEnd w:id="147"/>
        <w:r w:rsidRPr="00E944CF">
          <w:rPr>
            <w:u w:val="single"/>
          </w:rPr>
          <w:t>l and reproductive health for women</w:t>
        </w:r>
      </w:hyperlink>
      <w:r w:rsidR="009B0E8C">
        <w:t>‘</w:t>
      </w:r>
      <w:r w:rsidRPr="00D46A81">
        <w:t xml:space="preserve">, </w:t>
      </w:r>
      <w:r w:rsidRPr="00E944CF">
        <w:rPr>
          <w:i/>
        </w:rPr>
        <w:t>Australian Journal of General Practice</w:t>
      </w:r>
      <w:r w:rsidRPr="00D46A81">
        <w:t>, 2020, 49(6).</w:t>
      </w:r>
    </w:p>
  </w:endnote>
  <w:endnote w:id="49">
    <w:p w14:paraId="50BD1D36" w14:textId="613817C2" w:rsidR="00310B63" w:rsidRPr="00D46A81" w:rsidRDefault="00310B63" w:rsidP="00C46853">
      <w:pPr>
        <w:pStyle w:val="FootnoteText"/>
      </w:pPr>
      <w:r w:rsidRPr="00D46A81">
        <w:endnoteRef/>
      </w:r>
      <w:r w:rsidRPr="00D46A81">
        <w:t xml:space="preserve"> </w:t>
      </w:r>
      <w:r w:rsidRPr="00D46A81">
        <w:tab/>
        <w:t>Share the Dignity, ‘</w:t>
      </w:r>
      <w:hyperlink r:id="rId42" w:history="1">
        <w:r w:rsidRPr="00FD3CD8">
          <w:rPr>
            <w:u w:val="single"/>
          </w:rPr>
          <w:t>Indige</w:t>
        </w:r>
        <w:bookmarkStart w:id="149" w:name="_Hlt166157809"/>
        <w:bookmarkStart w:id="150" w:name="_Hlt166157810"/>
        <w:r w:rsidRPr="00FD3CD8">
          <w:rPr>
            <w:u w:val="single"/>
          </w:rPr>
          <w:t>n</w:t>
        </w:r>
        <w:bookmarkEnd w:id="149"/>
        <w:bookmarkEnd w:id="150"/>
        <w:r w:rsidRPr="00FD3CD8">
          <w:rPr>
            <w:u w:val="single"/>
          </w:rPr>
          <w:t>ous Menstrual Health</w:t>
        </w:r>
      </w:hyperlink>
      <w:r w:rsidR="009B0E8C">
        <w:t>‘</w:t>
      </w:r>
      <w:r w:rsidRPr="00D46A81">
        <w:t xml:space="preserve">, </w:t>
      </w:r>
      <w:r w:rsidRPr="00FD3CD8">
        <w:rPr>
          <w:i/>
        </w:rPr>
        <w:t>Share the Dignity</w:t>
      </w:r>
      <w:r w:rsidRPr="00D46A81">
        <w:t>, 2023, accessed 26 April 2024.</w:t>
      </w:r>
    </w:p>
  </w:endnote>
  <w:endnote w:id="50">
    <w:p w14:paraId="2A9CE78F" w14:textId="6558F9F8" w:rsidR="00310B63" w:rsidRPr="002274D5" w:rsidRDefault="00310B63" w:rsidP="00C46853">
      <w:pPr>
        <w:pStyle w:val="FootnoteText"/>
      </w:pPr>
      <w:r w:rsidRPr="002274D5">
        <w:endnoteRef/>
      </w:r>
      <w:r w:rsidRPr="002274D5">
        <w:t xml:space="preserve"> </w:t>
      </w:r>
      <w:r w:rsidRPr="002274D5">
        <w:tab/>
      </w:r>
      <w:bookmarkStart w:id="151" w:name="_Hlk165886150"/>
      <w:r w:rsidRPr="002274D5">
        <w:t>Australian Institute for Health and Welfare, ‘</w:t>
      </w:r>
      <w:hyperlink r:id="rId43" w:history="1">
        <w:r w:rsidRPr="00FD3CD8">
          <w:rPr>
            <w:u w:val="single"/>
          </w:rPr>
          <w:t>Profile of First</w:t>
        </w:r>
        <w:r w:rsidR="00DA5A95">
          <w:rPr>
            <w:u w:val="single"/>
          </w:rPr>
          <w:t> </w:t>
        </w:r>
        <w:r w:rsidRPr="00FD3CD8">
          <w:rPr>
            <w:u w:val="single"/>
          </w:rPr>
          <w:t>Nations People</w:t>
        </w:r>
      </w:hyperlink>
      <w:r w:rsidR="009B0E8C">
        <w:t>‘</w:t>
      </w:r>
      <w:r w:rsidRPr="002274D5">
        <w:t xml:space="preserve">, </w:t>
      </w:r>
      <w:r w:rsidRPr="00FD3CD8">
        <w:rPr>
          <w:i/>
        </w:rPr>
        <w:t>Australian Institute for Health and Welfare</w:t>
      </w:r>
      <w:r w:rsidRPr="002274D5">
        <w:t>, 2023, accessed 4 May 2024.</w:t>
      </w:r>
      <w:bookmarkEnd w:id="151"/>
    </w:p>
  </w:endnote>
  <w:endnote w:id="51">
    <w:p w14:paraId="021688FF" w14:textId="732E8885" w:rsidR="00310B63" w:rsidRPr="002274D5" w:rsidRDefault="00310B63" w:rsidP="00C46853">
      <w:pPr>
        <w:pStyle w:val="FootnoteText"/>
      </w:pPr>
      <w:r w:rsidRPr="002274D5">
        <w:endnoteRef/>
      </w:r>
      <w:r w:rsidRPr="002274D5">
        <w:t xml:space="preserve"> </w:t>
      </w:r>
      <w:r w:rsidRPr="002274D5">
        <w:tab/>
        <w:t>N Lansbury, ‘</w:t>
      </w:r>
      <w:hyperlink r:id="rId44" w:history="1">
        <w:r w:rsidRPr="00FD3CD8">
          <w:rPr>
            <w:u w:val="single"/>
          </w:rPr>
          <w:t>Indigenous girls missi</w:t>
        </w:r>
        <w:bookmarkStart w:id="152" w:name="_Hlt166157840"/>
        <w:bookmarkStart w:id="153" w:name="_Hlt166157841"/>
        <w:r w:rsidRPr="00FD3CD8">
          <w:rPr>
            <w:u w:val="single"/>
          </w:rPr>
          <w:t>n</w:t>
        </w:r>
        <w:bookmarkEnd w:id="152"/>
        <w:bookmarkEnd w:id="153"/>
        <w:r w:rsidRPr="00FD3CD8">
          <w:rPr>
            <w:u w:val="single"/>
          </w:rPr>
          <w:t>g school during their periods: the state of hygiene in remote Australia</w:t>
        </w:r>
      </w:hyperlink>
      <w:r w:rsidR="009B0E8C">
        <w:t>‘</w:t>
      </w:r>
      <w:r w:rsidRPr="002274D5">
        <w:t xml:space="preserve">, </w:t>
      </w:r>
      <w:r w:rsidRPr="00FD3CD8">
        <w:rPr>
          <w:i/>
        </w:rPr>
        <w:t>The Conversation</w:t>
      </w:r>
      <w:r w:rsidRPr="002274D5">
        <w:t>, 2017, accessed 26 April 2024.</w:t>
      </w:r>
    </w:p>
  </w:endnote>
  <w:endnote w:id="52">
    <w:p w14:paraId="58E6E1C8" w14:textId="287E65C0" w:rsidR="00310B63" w:rsidRPr="002274D5" w:rsidRDefault="00310B63" w:rsidP="00C46853">
      <w:pPr>
        <w:pStyle w:val="FootnoteText"/>
      </w:pPr>
      <w:r w:rsidRPr="002274D5">
        <w:endnoteRef/>
      </w:r>
      <w:r w:rsidRPr="002274D5">
        <w:t xml:space="preserve"> </w:t>
      </w:r>
      <w:r w:rsidR="002274D5" w:rsidRPr="002274D5">
        <w:tab/>
      </w:r>
      <w:r w:rsidRPr="002274D5">
        <w:t>Australian Menopause Society et al., ‘</w:t>
      </w:r>
      <w:hyperlink r:id="rId45" w:history="1">
        <w:r w:rsidRPr="00FD3CD8">
          <w:rPr>
            <w:u w:val="single"/>
          </w:rPr>
          <w:t>The i</w:t>
        </w:r>
        <w:bookmarkStart w:id="158" w:name="_Hlt166157855"/>
        <w:bookmarkStart w:id="159" w:name="_Hlt166157856"/>
        <w:r w:rsidRPr="00FD3CD8">
          <w:rPr>
            <w:u w:val="single"/>
          </w:rPr>
          <w:t>m</w:t>
        </w:r>
        <w:bookmarkEnd w:id="158"/>
        <w:bookmarkEnd w:id="159"/>
        <w:r w:rsidRPr="00FD3CD8">
          <w:rPr>
            <w:u w:val="single"/>
          </w:rPr>
          <w:t>pact of symptoms attributed to</w:t>
        </w:r>
        <w:bookmarkStart w:id="160" w:name="_Hlt165902290"/>
        <w:bookmarkStart w:id="161" w:name="_Hlt165902291"/>
        <w:r w:rsidRPr="00FD3CD8">
          <w:rPr>
            <w:u w:val="single"/>
          </w:rPr>
          <w:t xml:space="preserve"> </w:t>
        </w:r>
        <w:bookmarkEnd w:id="160"/>
        <w:bookmarkEnd w:id="161"/>
        <w:r w:rsidRPr="00FD3CD8">
          <w:rPr>
            <w:u w:val="single"/>
          </w:rPr>
          <w:t>menopause by Australian women</w:t>
        </w:r>
      </w:hyperlink>
      <w:r w:rsidR="009B0E8C">
        <w:t>‘</w:t>
      </w:r>
      <w:r w:rsidRPr="002274D5">
        <w:t xml:space="preserve">, </w:t>
      </w:r>
      <w:r w:rsidRPr="00FD3CD8">
        <w:rPr>
          <w:i/>
        </w:rPr>
        <w:t>Jean Hailes for Women’s Health</w:t>
      </w:r>
      <w:r w:rsidRPr="002274D5">
        <w:t>, 2023.</w:t>
      </w:r>
    </w:p>
  </w:endnote>
  <w:endnote w:id="53">
    <w:p w14:paraId="12CE6FF5" w14:textId="7CE9A43B" w:rsidR="00310B63" w:rsidRPr="002274D5" w:rsidRDefault="00310B63" w:rsidP="00C46853">
      <w:pPr>
        <w:pStyle w:val="FootnoteText"/>
      </w:pPr>
      <w:r w:rsidRPr="002274D5">
        <w:endnoteRef/>
      </w:r>
      <w:r w:rsidRPr="002274D5">
        <w:t xml:space="preserve"> </w:t>
      </w:r>
      <w:r w:rsidRPr="002274D5">
        <w:tab/>
        <w:t>SR Davis et al., ‘</w:t>
      </w:r>
      <w:hyperlink r:id="rId46" w:history="1">
        <w:r w:rsidRPr="00FD3CD8">
          <w:rPr>
            <w:u w:val="single"/>
          </w:rPr>
          <w:t>Health</w:t>
        </w:r>
        <w:r w:rsidR="009B0E8C">
          <w:rPr>
            <w:u w:val="single"/>
          </w:rPr>
          <w:noBreakHyphen/>
        </w:r>
        <w:r w:rsidRPr="00FD3CD8">
          <w:rPr>
            <w:u w:val="single"/>
          </w:rPr>
          <w:t>care p</w:t>
        </w:r>
        <w:bookmarkStart w:id="162" w:name="_Hlt166157869"/>
        <w:bookmarkStart w:id="163" w:name="_Hlt166157870"/>
        <w:r w:rsidRPr="00FD3CD8">
          <w:rPr>
            <w:u w:val="single"/>
          </w:rPr>
          <w:t>r</w:t>
        </w:r>
        <w:bookmarkEnd w:id="162"/>
        <w:bookmarkEnd w:id="163"/>
        <w:r w:rsidRPr="00FD3CD8">
          <w:rPr>
            <w:u w:val="single"/>
          </w:rPr>
          <w:t>oviders’ views of menopause and its management: a qualitative study</w:t>
        </w:r>
      </w:hyperlink>
      <w:r w:rsidR="009B0E8C">
        <w:t>‘</w:t>
      </w:r>
      <w:hyperlink r:id="rId47" w:tgtFrame="_blank" w:history="1">
        <w:r w:rsidRPr="002274D5">
          <w:t>,</w:t>
        </w:r>
      </w:hyperlink>
      <w:r w:rsidRPr="002274D5">
        <w:t> </w:t>
      </w:r>
      <w:r w:rsidRPr="00FD3CD8">
        <w:rPr>
          <w:i/>
        </w:rPr>
        <w:t>Climacteric</w:t>
      </w:r>
      <w:r w:rsidRPr="002274D5">
        <w:t>, 2021, 24(6):612</w:t>
      </w:r>
      <w:r w:rsidR="009B0E8C">
        <w:noBreakHyphen/>
      </w:r>
      <w:r w:rsidRPr="002274D5">
        <w:t>617.</w:t>
      </w:r>
    </w:p>
  </w:endnote>
  <w:endnote w:id="54">
    <w:p w14:paraId="31ED7641" w14:textId="73E25AF0" w:rsidR="00310B63" w:rsidRPr="002274D5" w:rsidRDefault="00310B63" w:rsidP="00C46853">
      <w:pPr>
        <w:pStyle w:val="FootnoteText"/>
      </w:pPr>
      <w:r w:rsidRPr="002274D5">
        <w:endnoteRef/>
      </w:r>
      <w:r w:rsidRPr="002274D5">
        <w:t xml:space="preserve"> </w:t>
      </w:r>
      <w:r w:rsidR="002274D5" w:rsidRPr="002274D5">
        <w:tab/>
      </w:r>
      <w:r w:rsidRPr="002274D5">
        <w:t>Australian Institute of Health and Welfare, ‘</w:t>
      </w:r>
      <w:hyperlink r:id="rId48" w:history="1">
        <w:r w:rsidRPr="00FD3CD8">
          <w:rPr>
            <w:u w:val="single"/>
          </w:rPr>
          <w:t>Australia</w:t>
        </w:r>
        <w:r w:rsidR="009B0E8C">
          <w:rPr>
            <w:u w:val="single"/>
          </w:rPr>
          <w:t>’</w:t>
        </w:r>
        <w:r w:rsidRPr="00FD3CD8">
          <w:rPr>
            <w:u w:val="single"/>
          </w:rPr>
          <w:t xml:space="preserve">s mothers and </w:t>
        </w:r>
        <w:bookmarkStart w:id="168" w:name="_Hlt166157887"/>
        <w:bookmarkStart w:id="169" w:name="_Hlt166157888"/>
        <w:r w:rsidRPr="00FD3CD8">
          <w:rPr>
            <w:u w:val="single"/>
          </w:rPr>
          <w:t>b</w:t>
        </w:r>
        <w:bookmarkEnd w:id="168"/>
        <w:bookmarkEnd w:id="169"/>
        <w:r w:rsidRPr="00FD3CD8">
          <w:rPr>
            <w:u w:val="single"/>
          </w:rPr>
          <w:t>abies</w:t>
        </w:r>
      </w:hyperlink>
      <w:r w:rsidR="009B0E8C">
        <w:t>‘</w:t>
      </w:r>
      <w:r w:rsidRPr="002274D5">
        <w:t xml:space="preserve">, </w:t>
      </w:r>
      <w:r w:rsidRPr="00FD3CD8">
        <w:rPr>
          <w:i/>
        </w:rPr>
        <w:t>Australian Institute of Health and Welfare</w:t>
      </w:r>
      <w:r w:rsidRPr="002274D5">
        <w:t>, 2023, accessed 26 April 2024.</w:t>
      </w:r>
    </w:p>
  </w:endnote>
  <w:endnote w:id="55">
    <w:p w14:paraId="45E5EE83" w14:textId="2019D4EB" w:rsidR="00310B63" w:rsidRPr="002274D5" w:rsidRDefault="00310B63" w:rsidP="00C46853">
      <w:pPr>
        <w:pStyle w:val="FootnoteText"/>
      </w:pPr>
      <w:r w:rsidRPr="002274D5">
        <w:endnoteRef/>
      </w:r>
      <w:r w:rsidRPr="002274D5">
        <w:t xml:space="preserve"> </w:t>
      </w:r>
      <w:r w:rsidRPr="002274D5">
        <w:tab/>
      </w:r>
      <w:bookmarkStart w:id="171" w:name="_Hlk165300561"/>
      <w:r w:rsidRPr="002274D5">
        <w:t>Miscarriage Australia, ‘</w:t>
      </w:r>
      <w:hyperlink r:id="rId49" w:history="1">
        <w:r w:rsidRPr="00FD3CD8">
          <w:rPr>
            <w:u w:val="single"/>
          </w:rPr>
          <w:t xml:space="preserve">What is </w:t>
        </w:r>
        <w:bookmarkStart w:id="172" w:name="_Hlt165902740"/>
        <w:bookmarkStart w:id="173" w:name="_Hlt165902741"/>
        <w:r w:rsidRPr="00FD3CD8">
          <w:rPr>
            <w:u w:val="single"/>
          </w:rPr>
          <w:t>m</w:t>
        </w:r>
        <w:bookmarkEnd w:id="172"/>
        <w:bookmarkEnd w:id="173"/>
        <w:r w:rsidRPr="00FD3CD8">
          <w:rPr>
            <w:u w:val="single"/>
          </w:rPr>
          <w:t>iscarriage</w:t>
        </w:r>
      </w:hyperlink>
      <w:bookmarkEnd w:id="171"/>
      <w:r w:rsidRPr="00FD3CD8">
        <w:rPr>
          <w:u w:val="single"/>
        </w:rPr>
        <w:t>?</w:t>
      </w:r>
      <w:r w:rsidRPr="002274D5">
        <w:t xml:space="preserve">’, </w:t>
      </w:r>
      <w:r w:rsidRPr="00FD3CD8">
        <w:rPr>
          <w:i/>
        </w:rPr>
        <w:t>Miscarriage Australia</w:t>
      </w:r>
      <w:r w:rsidRPr="002274D5">
        <w:t xml:space="preserve">, accessed </w:t>
      </w:r>
      <w:r w:rsidR="00980C30" w:rsidRPr="002274D5">
        <w:t>26</w:t>
      </w:r>
      <w:r w:rsidRPr="002274D5">
        <w:t xml:space="preserve"> April 2024.</w:t>
      </w:r>
    </w:p>
  </w:endnote>
  <w:endnote w:id="56">
    <w:p w14:paraId="44F25E3D" w14:textId="650C30FA" w:rsidR="00310B63" w:rsidRPr="002274D5" w:rsidRDefault="00310B63" w:rsidP="00C46853">
      <w:pPr>
        <w:pStyle w:val="FootnoteText"/>
      </w:pPr>
      <w:r w:rsidRPr="002274D5">
        <w:endnoteRef/>
      </w:r>
      <w:r w:rsidRPr="002274D5">
        <w:t xml:space="preserve"> </w:t>
      </w:r>
      <w:r w:rsidR="002274D5" w:rsidRPr="002274D5">
        <w:tab/>
      </w:r>
      <w:r w:rsidRPr="002274D5">
        <w:t>Red Nose Australia, ‘</w:t>
      </w:r>
      <w:hyperlink r:id="rId50" w:anchor=":~:text=Every%20year%2C%20around%20110%2C000%20Australians,of%20termination%20for%20medical%20reasons." w:history="1">
        <w:r w:rsidRPr="00FD3CD8">
          <w:rPr>
            <w:u w:val="single"/>
          </w:rPr>
          <w:t>Pregnanc</w:t>
        </w:r>
        <w:bookmarkStart w:id="174" w:name="_Hlt166157921"/>
        <w:bookmarkStart w:id="175" w:name="_Hlt166157922"/>
        <w:r w:rsidRPr="00FD3CD8">
          <w:rPr>
            <w:u w:val="single"/>
          </w:rPr>
          <w:t>y</w:t>
        </w:r>
        <w:bookmarkEnd w:id="174"/>
        <w:bookmarkEnd w:id="175"/>
        <w:r w:rsidRPr="00FD3CD8">
          <w:rPr>
            <w:u w:val="single"/>
          </w:rPr>
          <w:t xml:space="preserve"> and Infant Awareness Month 2022</w:t>
        </w:r>
      </w:hyperlink>
      <w:r w:rsidR="009B0E8C">
        <w:t>‘</w:t>
      </w:r>
      <w:r w:rsidRPr="002274D5">
        <w:t xml:space="preserve">, </w:t>
      </w:r>
      <w:r w:rsidRPr="00FD3CD8">
        <w:rPr>
          <w:i/>
        </w:rPr>
        <w:t>Red Nose Australia</w:t>
      </w:r>
      <w:r w:rsidRPr="002274D5">
        <w:t>, 2022, accessed 8 May 2024.</w:t>
      </w:r>
    </w:p>
  </w:endnote>
  <w:endnote w:id="57">
    <w:p w14:paraId="1FE74238" w14:textId="618B7902" w:rsidR="00310B63" w:rsidRPr="002274D5" w:rsidRDefault="00310B63" w:rsidP="00C46853">
      <w:pPr>
        <w:pStyle w:val="FootnoteText"/>
      </w:pPr>
      <w:r w:rsidRPr="00D46A81">
        <w:endnoteRef/>
      </w:r>
      <w:r w:rsidRPr="00D46A81">
        <w:t xml:space="preserve"> </w:t>
      </w:r>
      <w:r w:rsidR="002274D5" w:rsidRPr="00D46A81">
        <w:tab/>
      </w:r>
      <w:r w:rsidRPr="002274D5">
        <w:t>Miscarriage Australia, ‘</w:t>
      </w:r>
      <w:hyperlink r:id="rId51" w:history="1">
        <w:r w:rsidRPr="00FD3CD8">
          <w:rPr>
            <w:u w:val="single"/>
          </w:rPr>
          <w:t>Recurren</w:t>
        </w:r>
        <w:bookmarkStart w:id="176" w:name="_Hlt166157937"/>
        <w:bookmarkStart w:id="177" w:name="_Hlt166157938"/>
        <w:r w:rsidRPr="00FD3CD8">
          <w:rPr>
            <w:u w:val="single"/>
          </w:rPr>
          <w:t>t</w:t>
        </w:r>
        <w:bookmarkEnd w:id="176"/>
        <w:bookmarkEnd w:id="177"/>
        <w:r w:rsidRPr="00FD3CD8">
          <w:rPr>
            <w:u w:val="single"/>
          </w:rPr>
          <w:t xml:space="preserve"> miscarriage</w:t>
        </w:r>
      </w:hyperlink>
      <w:r w:rsidR="009B0E8C">
        <w:t>‘</w:t>
      </w:r>
      <w:r w:rsidRPr="002274D5">
        <w:t xml:space="preserve">, </w:t>
      </w:r>
      <w:r w:rsidRPr="00FD3CD8">
        <w:rPr>
          <w:i/>
        </w:rPr>
        <w:t>Miscarriage Australia</w:t>
      </w:r>
      <w:r w:rsidRPr="002274D5">
        <w:t>, 2022, accessed 8 May 2024.</w:t>
      </w:r>
    </w:p>
  </w:endnote>
  <w:endnote w:id="58">
    <w:p w14:paraId="138127DA" w14:textId="54BC24BF" w:rsidR="00310B63" w:rsidRPr="002274D5" w:rsidRDefault="00310B63" w:rsidP="00C46853">
      <w:pPr>
        <w:pStyle w:val="FootnoteText"/>
      </w:pPr>
      <w:r w:rsidRPr="00D46A81">
        <w:endnoteRef/>
      </w:r>
      <w:r w:rsidRPr="00D46A81">
        <w:t xml:space="preserve"> </w:t>
      </w:r>
      <w:r w:rsidR="002274D5" w:rsidRPr="00D46A81">
        <w:tab/>
      </w:r>
      <w:r w:rsidRPr="002274D5">
        <w:t>Australian Institute of Health and Welfare, ‘</w:t>
      </w:r>
      <w:hyperlink r:id="rId52" w:history="1">
        <w:r w:rsidRPr="00FD3CD8">
          <w:rPr>
            <w:u w:val="single"/>
          </w:rPr>
          <w:t>Austr</w:t>
        </w:r>
        <w:bookmarkStart w:id="178" w:name="_Hlt166157985"/>
        <w:bookmarkStart w:id="179" w:name="_Hlt166157986"/>
        <w:r w:rsidRPr="00FD3CD8">
          <w:rPr>
            <w:u w:val="single"/>
          </w:rPr>
          <w:t>a</w:t>
        </w:r>
        <w:bookmarkEnd w:id="178"/>
        <w:bookmarkEnd w:id="179"/>
        <w:r w:rsidRPr="00FD3CD8">
          <w:rPr>
            <w:u w:val="single"/>
          </w:rPr>
          <w:t>lia’s mothers and babies: Stillbirths and neonatal deaths</w:t>
        </w:r>
        <w:r w:rsidRPr="002274D5">
          <w:t>’</w:t>
        </w:r>
      </w:hyperlink>
      <w:r w:rsidRPr="002274D5">
        <w:t xml:space="preserve">, </w:t>
      </w:r>
      <w:r w:rsidRPr="00AD0915">
        <w:rPr>
          <w:i/>
        </w:rPr>
        <w:t>Australian Institute of Health and Welfare</w:t>
      </w:r>
      <w:r w:rsidRPr="002274D5">
        <w:t>, 2023, accessed 10 April 2024.</w:t>
      </w:r>
    </w:p>
  </w:endnote>
  <w:endnote w:id="59">
    <w:p w14:paraId="18EB40D8" w14:textId="45EBE125" w:rsidR="00310B63" w:rsidRPr="002274D5" w:rsidRDefault="00310B63" w:rsidP="00C46853">
      <w:pPr>
        <w:pStyle w:val="FootnoteText"/>
      </w:pPr>
      <w:r w:rsidRPr="00D46A81">
        <w:endnoteRef/>
      </w:r>
      <w:r w:rsidRPr="00D46A81">
        <w:t xml:space="preserve"> </w:t>
      </w:r>
      <w:r w:rsidR="002274D5" w:rsidRPr="00D46A81">
        <w:tab/>
      </w:r>
      <w:r w:rsidRPr="002274D5">
        <w:t>Australian Institute of Health and Welfare, ‘</w:t>
      </w:r>
      <w:r w:rsidR="000B1316" w:rsidRPr="002274D5">
        <w:t>Australia’s mothers and babies’</w:t>
      </w:r>
      <w:r w:rsidR="00226E17" w:rsidRPr="002274D5">
        <w:t xml:space="preserve"> [Short citation]</w:t>
      </w:r>
      <w:r w:rsidRPr="002274D5">
        <w:t>.</w:t>
      </w:r>
    </w:p>
  </w:endnote>
  <w:endnote w:id="60">
    <w:p w14:paraId="42212E1E" w14:textId="11B45C81" w:rsidR="00310B63" w:rsidRPr="002274D5" w:rsidDel="001A24FD" w:rsidRDefault="00310B63" w:rsidP="00C46853">
      <w:pPr>
        <w:pStyle w:val="FootnoteText"/>
      </w:pPr>
      <w:r w:rsidRPr="00D46A81">
        <w:endnoteRef/>
      </w:r>
      <w:r w:rsidRPr="00D46A81">
        <w:t xml:space="preserve"> </w:t>
      </w:r>
      <w:r w:rsidR="002274D5" w:rsidRPr="00D46A81">
        <w:tab/>
      </w:r>
      <w:r w:rsidRPr="002274D5">
        <w:t>Mental Health First Aid Australia, ‘</w:t>
      </w:r>
      <w:hyperlink r:id="rId53" w:history="1">
        <w:r w:rsidRPr="00AD0915">
          <w:rPr>
            <w:u w:val="single"/>
          </w:rPr>
          <w:t xml:space="preserve">Women and mental </w:t>
        </w:r>
        <w:bookmarkStart w:id="183" w:name="_Hlt166158009"/>
        <w:bookmarkStart w:id="184" w:name="_Hlt166158010"/>
        <w:r w:rsidRPr="00AD0915">
          <w:rPr>
            <w:u w:val="single"/>
          </w:rPr>
          <w:t>h</w:t>
        </w:r>
        <w:bookmarkEnd w:id="183"/>
        <w:bookmarkEnd w:id="184"/>
        <w:r w:rsidRPr="00AD0915">
          <w:rPr>
            <w:u w:val="single"/>
          </w:rPr>
          <w:t>ealth across the lifespan</w:t>
        </w:r>
      </w:hyperlink>
      <w:r w:rsidR="009B0E8C">
        <w:t>‘</w:t>
      </w:r>
      <w:r w:rsidRPr="002274D5">
        <w:t xml:space="preserve">, </w:t>
      </w:r>
      <w:r w:rsidRPr="00AD0915">
        <w:rPr>
          <w:i/>
        </w:rPr>
        <w:t>Mental Health First Aid Australia</w:t>
      </w:r>
      <w:r w:rsidRPr="002274D5">
        <w:t>, 2023, accessed 6 May 2024.</w:t>
      </w:r>
    </w:p>
  </w:endnote>
  <w:endnote w:id="61">
    <w:p w14:paraId="605D0CCD" w14:textId="3861CF29" w:rsidR="00310B63" w:rsidRPr="00D46A81" w:rsidRDefault="00310B63" w:rsidP="00C46853">
      <w:pPr>
        <w:pStyle w:val="FootnoteText"/>
      </w:pPr>
      <w:r w:rsidRPr="00D46A81">
        <w:endnoteRef/>
      </w:r>
      <w:r w:rsidRPr="00D46A81">
        <w:t xml:space="preserve"> </w:t>
      </w:r>
      <w:r w:rsidR="002274D5" w:rsidRPr="00D46A81">
        <w:tab/>
      </w:r>
      <w:r w:rsidRPr="002274D5">
        <w:t>Australian Bureau of Statistics, ‘</w:t>
      </w:r>
      <w:hyperlink r:id="rId54" w:history="1">
        <w:r w:rsidRPr="00AD0915">
          <w:rPr>
            <w:u w:val="single"/>
          </w:rPr>
          <w:t>National Study of Mental H</w:t>
        </w:r>
        <w:bookmarkStart w:id="185" w:name="_Hlt166158025"/>
        <w:bookmarkStart w:id="186" w:name="_Hlt166158026"/>
        <w:r w:rsidRPr="00AD0915">
          <w:rPr>
            <w:u w:val="single"/>
          </w:rPr>
          <w:t>e</w:t>
        </w:r>
        <w:bookmarkEnd w:id="185"/>
        <w:bookmarkEnd w:id="186"/>
        <w:r w:rsidRPr="00AD0915">
          <w:rPr>
            <w:u w:val="single"/>
          </w:rPr>
          <w:t>alth and Well</w:t>
        </w:r>
        <w:bookmarkStart w:id="187" w:name="_Hlt165902853"/>
        <w:bookmarkStart w:id="188" w:name="_Hlt165902854"/>
        <w:r w:rsidRPr="00AD0915">
          <w:rPr>
            <w:u w:val="single"/>
          </w:rPr>
          <w:t>b</w:t>
        </w:r>
        <w:bookmarkEnd w:id="187"/>
        <w:bookmarkEnd w:id="188"/>
        <w:r w:rsidRPr="00AD0915">
          <w:rPr>
            <w:u w:val="single"/>
          </w:rPr>
          <w:t>eing</w:t>
        </w:r>
      </w:hyperlink>
      <w:r w:rsidR="009B0E8C">
        <w:t>‘</w:t>
      </w:r>
      <w:r w:rsidRPr="002274D5">
        <w:t xml:space="preserve">, </w:t>
      </w:r>
      <w:r w:rsidRPr="00AD0915">
        <w:rPr>
          <w:i/>
        </w:rPr>
        <w:t>Australian Bureau of Statistics</w:t>
      </w:r>
      <w:r w:rsidRPr="002274D5">
        <w:t>, 2023, accessed 4 May 2024.</w:t>
      </w:r>
    </w:p>
  </w:endnote>
  <w:endnote w:id="62">
    <w:p w14:paraId="2BB87315" w14:textId="33A1CB63" w:rsidR="00310B63" w:rsidRPr="002274D5" w:rsidRDefault="00310B63" w:rsidP="00DB20D4">
      <w:pPr>
        <w:pStyle w:val="FootnoteText"/>
      </w:pPr>
      <w:r w:rsidRPr="00D46A81">
        <w:endnoteRef/>
      </w:r>
      <w:r w:rsidRPr="00D46A81">
        <w:t xml:space="preserve"> </w:t>
      </w:r>
      <w:r w:rsidRPr="00D46A81">
        <w:tab/>
      </w:r>
      <w:r w:rsidRPr="002274D5">
        <w:t>World Economic Forum, ‘</w:t>
      </w:r>
      <w:hyperlink r:id="rId55" w:history="1">
        <w:r w:rsidRPr="00AD0915">
          <w:rPr>
            <w:u w:val="single"/>
          </w:rPr>
          <w:t>Global Gender Ga</w:t>
        </w:r>
        <w:bookmarkStart w:id="196" w:name="_Hlt166158048"/>
        <w:bookmarkStart w:id="197" w:name="_Hlt166158049"/>
        <w:r w:rsidRPr="00AD0915">
          <w:rPr>
            <w:u w:val="single"/>
          </w:rPr>
          <w:t>p</w:t>
        </w:r>
        <w:bookmarkEnd w:id="196"/>
        <w:bookmarkEnd w:id="197"/>
        <w:r w:rsidRPr="00AD0915">
          <w:rPr>
            <w:u w:val="single"/>
          </w:rPr>
          <w:t xml:space="preserve"> Report 2023</w:t>
        </w:r>
      </w:hyperlink>
      <w:r w:rsidR="009B0E8C">
        <w:t>‘</w:t>
      </w:r>
      <w:r w:rsidRPr="002274D5">
        <w:t xml:space="preserve">, </w:t>
      </w:r>
      <w:r w:rsidRPr="00AD0915">
        <w:rPr>
          <w:i/>
        </w:rPr>
        <w:t>World Economic Forum</w:t>
      </w:r>
      <w:r w:rsidRPr="002274D5">
        <w:t>, 2023.</w:t>
      </w:r>
    </w:p>
  </w:endnote>
  <w:endnote w:id="63">
    <w:p w14:paraId="5E23A832" w14:textId="63A667F4" w:rsidR="00310B63" w:rsidRPr="002274D5" w:rsidRDefault="00310B63" w:rsidP="00DB20D4">
      <w:pPr>
        <w:pStyle w:val="FootnoteText"/>
      </w:pPr>
      <w:r w:rsidRPr="00D46A81">
        <w:endnoteRef/>
      </w:r>
      <w:r w:rsidRPr="00D46A81">
        <w:t xml:space="preserve"> </w:t>
      </w:r>
      <w:r w:rsidRPr="00D46A81">
        <w:tab/>
      </w:r>
      <w:r w:rsidRPr="002274D5">
        <w:t xml:space="preserve">Australian Public Service Commission, </w:t>
      </w:r>
      <w:hyperlink r:id="rId56" w:history="1">
        <w:r w:rsidR="009B0E8C">
          <w:t>‘</w:t>
        </w:r>
        <w:r w:rsidRPr="00AD0915">
          <w:rPr>
            <w:u w:val="single"/>
          </w:rPr>
          <w:t>Gender equ</w:t>
        </w:r>
        <w:bookmarkStart w:id="198" w:name="_Hlt166158055"/>
        <w:bookmarkStart w:id="199" w:name="_Hlt166158056"/>
        <w:r w:rsidRPr="00AD0915">
          <w:rPr>
            <w:u w:val="single"/>
          </w:rPr>
          <w:t>a</w:t>
        </w:r>
        <w:bookmarkEnd w:id="198"/>
        <w:bookmarkEnd w:id="199"/>
        <w:r w:rsidRPr="00AD0915">
          <w:rPr>
            <w:u w:val="single"/>
          </w:rPr>
          <w:t>lity in the APS: State of Service Report 2022</w:t>
        </w:r>
        <w:r w:rsidR="009B0E8C">
          <w:rPr>
            <w:u w:val="single"/>
          </w:rPr>
          <w:noBreakHyphen/>
        </w:r>
        <w:r w:rsidRPr="00AD0915">
          <w:rPr>
            <w:u w:val="single"/>
          </w:rPr>
          <w:t>23</w:t>
        </w:r>
      </w:hyperlink>
      <w:r w:rsidR="009B0E8C">
        <w:t>‘</w:t>
      </w:r>
      <w:r w:rsidRPr="002274D5">
        <w:t xml:space="preserve">, </w:t>
      </w:r>
      <w:r w:rsidRPr="00AD0915">
        <w:rPr>
          <w:i/>
        </w:rPr>
        <w:t>Australian Public Service Commission</w:t>
      </w:r>
      <w:r w:rsidRPr="002274D5">
        <w:t>, 2023.</w:t>
      </w:r>
      <w:r w:rsidRPr="002274D5" w:rsidDel="008D063D">
        <w:t xml:space="preserve"> </w:t>
      </w:r>
    </w:p>
  </w:endnote>
  <w:endnote w:id="64">
    <w:p w14:paraId="1187846F" w14:textId="42F834DA" w:rsidR="00310B63" w:rsidRPr="002274D5" w:rsidRDefault="00310B63" w:rsidP="00DB20D4">
      <w:pPr>
        <w:pStyle w:val="FootnoteText"/>
      </w:pPr>
      <w:r w:rsidRPr="00D46A81">
        <w:endnoteRef/>
      </w:r>
      <w:r w:rsidRPr="00D46A81">
        <w:t xml:space="preserve"> </w:t>
      </w:r>
      <w:r w:rsidR="002274D5" w:rsidRPr="00D46A81">
        <w:tab/>
      </w:r>
      <w:r w:rsidRPr="002274D5">
        <w:t>Chief Executive Women, ‘</w:t>
      </w:r>
      <w:hyperlink r:id="rId57" w:history="1">
        <w:r w:rsidRPr="00AD0915">
          <w:rPr>
            <w:u w:val="single"/>
          </w:rPr>
          <w:t>CEW Senior Executive Census</w:t>
        </w:r>
      </w:hyperlink>
      <w:r w:rsidR="009B0E8C">
        <w:t>‘</w:t>
      </w:r>
      <w:r w:rsidRPr="002274D5">
        <w:t xml:space="preserve">, </w:t>
      </w:r>
      <w:r w:rsidRPr="00AD0915">
        <w:rPr>
          <w:i/>
        </w:rPr>
        <w:t>Chief Executive Women</w:t>
      </w:r>
      <w:r w:rsidRPr="002274D5">
        <w:t>, 2023.</w:t>
      </w:r>
    </w:p>
  </w:endnote>
  <w:endnote w:id="65">
    <w:p w14:paraId="358FBD98" w14:textId="5E065F6E" w:rsidR="00310B63" w:rsidRPr="002274D5" w:rsidRDefault="00310B63" w:rsidP="00DB20D4">
      <w:pPr>
        <w:pStyle w:val="FootnoteText"/>
      </w:pPr>
      <w:r w:rsidRPr="00D46A81">
        <w:endnoteRef/>
      </w:r>
      <w:r w:rsidRPr="00D46A81">
        <w:t xml:space="preserve"> </w:t>
      </w:r>
      <w:r w:rsidRPr="00D46A81">
        <w:tab/>
      </w:r>
      <w:r w:rsidRPr="002274D5">
        <w:t xml:space="preserve">Department of the Prime Minister and Cabinet, </w:t>
      </w:r>
      <w:hyperlink r:id="rId58" w:history="1">
        <w:r w:rsidR="009B0E8C">
          <w:t>‘</w:t>
        </w:r>
        <w:r w:rsidRPr="0029619D">
          <w:rPr>
            <w:u w:val="single"/>
          </w:rPr>
          <w:t>Gender Ba</w:t>
        </w:r>
        <w:bookmarkStart w:id="201" w:name="_Hlt166158086"/>
        <w:bookmarkStart w:id="202" w:name="_Hlt166158087"/>
        <w:r w:rsidRPr="0029619D">
          <w:rPr>
            <w:u w:val="single"/>
          </w:rPr>
          <w:t>l</w:t>
        </w:r>
        <w:bookmarkEnd w:id="201"/>
        <w:bookmarkEnd w:id="202"/>
        <w:r w:rsidRPr="0029619D">
          <w:rPr>
            <w:u w:val="single"/>
          </w:rPr>
          <w:t>ance of Australia Government Boards</w:t>
        </w:r>
      </w:hyperlink>
      <w:r w:rsidR="009B0E8C">
        <w:t>‘</w:t>
      </w:r>
      <w:r w:rsidRPr="002274D5">
        <w:t xml:space="preserve">, </w:t>
      </w:r>
      <w:r w:rsidRPr="0029619D">
        <w:rPr>
          <w:i/>
        </w:rPr>
        <w:t>Department of the Prime Minister and Cabinet</w:t>
      </w:r>
      <w:r w:rsidRPr="002274D5">
        <w:t>, 2023, accessed 3 May 2024.</w:t>
      </w:r>
    </w:p>
  </w:endnote>
  <w:endnote w:id="66">
    <w:p w14:paraId="4D9E49E4" w14:textId="053A696F" w:rsidR="00310B63" w:rsidRPr="002274D5" w:rsidRDefault="00310B63" w:rsidP="00DB20D4">
      <w:pPr>
        <w:pStyle w:val="FootnoteText"/>
      </w:pPr>
      <w:r w:rsidRPr="00D46A81">
        <w:endnoteRef/>
      </w:r>
      <w:r w:rsidRPr="00D46A81">
        <w:t xml:space="preserve"> </w:t>
      </w:r>
      <w:r w:rsidRPr="00D46A81">
        <w:tab/>
      </w:r>
      <w:r w:rsidRPr="002274D5">
        <w:t>Australian Institute of Company Directors, ‘</w:t>
      </w:r>
      <w:hyperlink r:id="rId59" w:history="1">
        <w:r w:rsidRPr="0029619D">
          <w:rPr>
            <w:u w:val="single"/>
          </w:rPr>
          <w:t>Gende</w:t>
        </w:r>
        <w:bookmarkStart w:id="203" w:name="_Hlt166158106"/>
        <w:bookmarkStart w:id="204" w:name="_Hlt166158107"/>
        <w:r w:rsidRPr="0029619D">
          <w:rPr>
            <w:u w:val="single"/>
          </w:rPr>
          <w:t>r</w:t>
        </w:r>
        <w:bookmarkEnd w:id="203"/>
        <w:bookmarkEnd w:id="204"/>
        <w:r w:rsidRPr="0029619D">
          <w:rPr>
            <w:u w:val="single"/>
          </w:rPr>
          <w:t xml:space="preserve"> Diversity Progress Report: March 2023 to June 2023</w:t>
        </w:r>
      </w:hyperlink>
      <w:r w:rsidR="009B0E8C">
        <w:t>‘</w:t>
      </w:r>
      <w:r w:rsidRPr="002274D5">
        <w:t xml:space="preserve">, </w:t>
      </w:r>
      <w:r w:rsidRPr="00325A7E">
        <w:rPr>
          <w:i/>
        </w:rPr>
        <w:t>Australian Institute of Company Directors</w:t>
      </w:r>
      <w:r w:rsidRPr="002274D5">
        <w:t>, 2023.</w:t>
      </w:r>
    </w:p>
  </w:endnote>
  <w:endnote w:id="67">
    <w:p w14:paraId="08757B90" w14:textId="499C7628" w:rsidR="00310B63" w:rsidRPr="002274D5" w:rsidRDefault="00310B63" w:rsidP="00DB20D4">
      <w:pPr>
        <w:pStyle w:val="FootnoteText"/>
      </w:pPr>
      <w:r w:rsidRPr="00D46A81">
        <w:endnoteRef/>
      </w:r>
      <w:r w:rsidRPr="00D46A81">
        <w:t xml:space="preserve"> </w:t>
      </w:r>
      <w:r w:rsidRPr="00D46A81">
        <w:tab/>
      </w:r>
      <w:r w:rsidRPr="002274D5">
        <w:t>DA Fleming</w:t>
      </w:r>
      <w:r w:rsidR="009B0E8C">
        <w:noBreakHyphen/>
      </w:r>
      <w:r w:rsidRPr="002274D5">
        <w:t>Muñoz et al., ‘</w:t>
      </w:r>
      <w:hyperlink r:id="rId60" w:history="1">
        <w:r w:rsidRPr="00634795">
          <w:rPr>
            <w:u w:val="single"/>
          </w:rPr>
          <w:t>The economics of dro</w:t>
        </w:r>
        <w:bookmarkStart w:id="206" w:name="_Hlt166158123"/>
        <w:bookmarkStart w:id="207" w:name="_Hlt166158124"/>
        <w:r w:rsidRPr="00634795">
          <w:rPr>
            <w:u w:val="single"/>
          </w:rPr>
          <w:t>u</w:t>
        </w:r>
        <w:bookmarkEnd w:id="206"/>
        <w:bookmarkEnd w:id="207"/>
        <w:r w:rsidRPr="00634795">
          <w:rPr>
            <w:u w:val="single"/>
          </w:rPr>
          <w:t>ght: A review of impacts and costs</w:t>
        </w:r>
      </w:hyperlink>
      <w:r w:rsidR="009B0E8C">
        <w:t>‘</w:t>
      </w:r>
      <w:r w:rsidRPr="002274D5">
        <w:t xml:space="preserve">, </w:t>
      </w:r>
      <w:r w:rsidRPr="00634795">
        <w:rPr>
          <w:i/>
        </w:rPr>
        <w:t>Australian Journal of Agricultural and Resource Economics</w:t>
      </w:r>
      <w:r w:rsidRPr="002274D5">
        <w:t xml:space="preserve">, 2023, 67(4):501–523. </w:t>
      </w:r>
    </w:p>
  </w:endnote>
  <w:endnote w:id="68">
    <w:p w14:paraId="45401E3D" w14:textId="0254275F" w:rsidR="00310B63" w:rsidRPr="00D46A81" w:rsidRDefault="00310B63" w:rsidP="00DB20D4">
      <w:pPr>
        <w:pStyle w:val="FootnoteText"/>
      </w:pPr>
      <w:r w:rsidRPr="00D46A81">
        <w:endnoteRef/>
      </w:r>
      <w:r w:rsidRPr="00D46A81">
        <w:t xml:space="preserve"> </w:t>
      </w:r>
      <w:r w:rsidRPr="00D46A81">
        <w:tab/>
      </w:r>
      <w:r w:rsidRPr="002274D5">
        <w:t xml:space="preserve">Workplace Gender Equality Agency, </w:t>
      </w:r>
      <w:hyperlink r:id="rId61" w:history="1">
        <w:r w:rsidR="009B0E8C">
          <w:t>‘</w:t>
        </w:r>
        <w:r w:rsidRPr="00634795">
          <w:rPr>
            <w:u w:val="single"/>
          </w:rPr>
          <w:t>Gender Segre</w:t>
        </w:r>
        <w:bookmarkStart w:id="208" w:name="_Hlt166158279"/>
        <w:bookmarkStart w:id="209" w:name="_Hlt166158280"/>
        <w:r w:rsidRPr="00634795">
          <w:rPr>
            <w:u w:val="single"/>
          </w:rPr>
          <w:t>g</w:t>
        </w:r>
        <w:bookmarkEnd w:id="208"/>
        <w:bookmarkEnd w:id="209"/>
        <w:r w:rsidRPr="00634795">
          <w:rPr>
            <w:u w:val="single"/>
          </w:rPr>
          <w:t>ation in Australia</w:t>
        </w:r>
        <w:r w:rsidR="009B0E8C">
          <w:rPr>
            <w:u w:val="single"/>
          </w:rPr>
          <w:t>’</w:t>
        </w:r>
        <w:r w:rsidRPr="00634795">
          <w:rPr>
            <w:u w:val="single"/>
          </w:rPr>
          <w:t>s Workforce</w:t>
        </w:r>
      </w:hyperlink>
      <w:r w:rsidR="009B0E8C">
        <w:t>‘</w:t>
      </w:r>
      <w:r w:rsidRPr="002274D5">
        <w:t xml:space="preserve">, </w:t>
      </w:r>
      <w:r w:rsidRPr="00634795">
        <w:rPr>
          <w:i/>
        </w:rPr>
        <w:t>Workplace Gender Equality Agency</w:t>
      </w:r>
      <w:r w:rsidRPr="002274D5">
        <w:t>, 2019.</w:t>
      </w:r>
    </w:p>
  </w:endnote>
  <w:endnote w:id="69">
    <w:p w14:paraId="5C8ACC75" w14:textId="7932A975" w:rsidR="00310B63" w:rsidRPr="00D46A81" w:rsidRDefault="00310B63" w:rsidP="00DB20D4">
      <w:pPr>
        <w:pStyle w:val="FootnoteText"/>
      </w:pPr>
      <w:r w:rsidRPr="00D46A81">
        <w:endnoteRef/>
      </w:r>
      <w:r w:rsidRPr="00D46A81">
        <w:t xml:space="preserve"> </w:t>
      </w:r>
      <w:r w:rsidRPr="00D46A81">
        <w:tab/>
      </w:r>
      <w:r w:rsidRPr="002274D5">
        <w:t xml:space="preserve">Australian Sports Commission, </w:t>
      </w:r>
      <w:hyperlink r:id="rId62" w:history="1">
        <w:r w:rsidRPr="00634795">
          <w:rPr>
            <w:i/>
            <w:u w:val="single"/>
          </w:rPr>
          <w:t>AusPlay Data Portal: Sport</w:t>
        </w:r>
        <w:r w:rsidR="009B0E8C">
          <w:rPr>
            <w:i/>
            <w:u w:val="single"/>
          </w:rPr>
          <w:noBreakHyphen/>
        </w:r>
        <w:r w:rsidRPr="00634795">
          <w:rPr>
            <w:i/>
            <w:u w:val="single"/>
          </w:rPr>
          <w:t>related participation – frequency of participation</w:t>
        </w:r>
      </w:hyperlink>
      <w:r w:rsidRPr="002274D5">
        <w:t xml:space="preserve"> [data set], clearinghouseforsport.gov.au, 2023, accessed 24 April 2024.</w:t>
      </w:r>
    </w:p>
  </w:endnote>
  <w:endnote w:id="70">
    <w:p w14:paraId="2F578BE2" w14:textId="7DD27718" w:rsidR="00310B63" w:rsidRPr="00D46A81" w:rsidRDefault="00310B63" w:rsidP="00DB20D4">
      <w:pPr>
        <w:pStyle w:val="FootnoteText"/>
        <w:rPr>
          <w:i/>
        </w:rPr>
      </w:pPr>
      <w:r w:rsidRPr="00D46A81">
        <w:endnoteRef/>
      </w:r>
      <w:r w:rsidRPr="00D46A81">
        <w:t xml:space="preserve"> </w:t>
      </w:r>
      <w:r w:rsidRPr="00D46A81">
        <w:tab/>
      </w:r>
      <w:r w:rsidRPr="002274D5">
        <w:t>Department of Foreign Affairs and Trade, ‘</w:t>
      </w:r>
      <w:hyperlink r:id="rId63" w:history="1">
        <w:r w:rsidRPr="00634795">
          <w:rPr>
            <w:u w:val="single"/>
          </w:rPr>
          <w:t>Perform</w:t>
        </w:r>
        <w:bookmarkStart w:id="216" w:name="_Hlt166158312"/>
        <w:bookmarkStart w:id="217" w:name="_Hlt166158313"/>
        <w:r w:rsidRPr="00634795">
          <w:rPr>
            <w:u w:val="single"/>
          </w:rPr>
          <w:t>a</w:t>
        </w:r>
        <w:bookmarkEnd w:id="216"/>
        <w:bookmarkEnd w:id="217"/>
        <w:r w:rsidRPr="00634795">
          <w:rPr>
            <w:u w:val="single"/>
          </w:rPr>
          <w:t>nce of Australian Development Cooperation Report 2022</w:t>
        </w:r>
        <w:r w:rsidRPr="00634795">
          <w:rPr>
            <w:u w:val="single"/>
          </w:rPr>
          <w:noBreakHyphen/>
          <w:t>23</w:t>
        </w:r>
      </w:hyperlink>
      <w:r w:rsidRPr="002274D5">
        <w:t xml:space="preserve">‘, </w:t>
      </w:r>
      <w:r w:rsidRPr="00634795">
        <w:rPr>
          <w:i/>
        </w:rPr>
        <w:t>Department of Foreign Affairs and Trade</w:t>
      </w:r>
      <w:r w:rsidRPr="002274D5">
        <w:t>, 2024.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7927" w14:textId="77777777" w:rsidR="00281038" w:rsidRDefault="00281038">
    <w:pPr>
      <w:pStyle w:val="Footer"/>
    </w:pPr>
  </w:p>
  <w:p w14:paraId="71635A0C" w14:textId="77777777" w:rsidR="00281038" w:rsidRDefault="0028103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AFB1" w14:textId="7DDD8CF9" w:rsidR="00310B63" w:rsidRDefault="00B4022F" w:rsidP="00A940E4">
    <w:pPr>
      <w:pStyle w:val="FooterOdd"/>
    </w:pPr>
    <w:fldSimple w:instr=" STYLEREF  &quot;Heading 1&quot; ">
      <w:r w:rsidR="00877195">
        <w:rPr>
          <w:noProof/>
        </w:rPr>
        <w:t>Gender-based violence</w:t>
      </w:r>
    </w:fldSimple>
    <w:r w:rsidR="00A940E4" w:rsidRPr="00B3705D">
      <w:t xml:space="preserve">  |  </w:t>
    </w:r>
    <w:r w:rsidR="00A940E4" w:rsidRPr="00B3705D">
      <w:rPr>
        <w:b/>
        <w:bCs/>
      </w:rPr>
      <w:t xml:space="preserve">Page </w:t>
    </w:r>
    <w:r w:rsidR="00A940E4" w:rsidRPr="00B3705D">
      <w:rPr>
        <w:b/>
        <w:bCs/>
      </w:rPr>
      <w:fldChar w:fldCharType="begin"/>
    </w:r>
    <w:r w:rsidR="00A940E4" w:rsidRPr="00B3705D">
      <w:rPr>
        <w:b/>
        <w:bCs/>
      </w:rPr>
      <w:instrText xml:space="preserve"> PAGE  \* Arabic  \* MERGEFORMAT </w:instrText>
    </w:r>
    <w:r w:rsidR="00A940E4" w:rsidRPr="00B3705D">
      <w:rPr>
        <w:b/>
        <w:bCs/>
      </w:rPr>
      <w:fldChar w:fldCharType="separate"/>
    </w:r>
    <w:r w:rsidR="00A940E4">
      <w:rPr>
        <w:b/>
        <w:bCs/>
      </w:rPr>
      <w:t>1</w:t>
    </w:r>
    <w:r w:rsidR="00A940E4" w:rsidRPr="00B3705D">
      <w:rPr>
        <w:b/>
        <w:bC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FBA3" w14:textId="5267990E" w:rsidR="00C5289F" w:rsidRDefault="00C5289F"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TYLEREF  &quot;Heading 1&quot;  \* MERGEFORMAT ">
      <w:r w:rsidR="00877195">
        <w:rPr>
          <w:noProof/>
        </w:rPr>
        <w:t>Economic equality and security</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4D05" w14:textId="4F6FB2A5" w:rsidR="00310B63" w:rsidRDefault="00B4022F" w:rsidP="00F23B38">
    <w:pPr>
      <w:pStyle w:val="FooterOdd"/>
    </w:pPr>
    <w:fldSimple w:instr=" STYLEREF  &quot;Heading 1&quot;  \* MERGEFORMAT ">
      <w:r w:rsidR="00877195">
        <w:rPr>
          <w:noProof/>
        </w:rPr>
        <w:t>Leadership, representation and decision-making</w:t>
      </w:r>
    </w:fldSimple>
    <w:r w:rsidR="00310B63" w:rsidRPr="00B3705D">
      <w:t xml:space="preserve">  |  </w:t>
    </w:r>
    <w:r w:rsidR="00310B63" w:rsidRPr="00B3705D">
      <w:rPr>
        <w:b/>
        <w:bCs/>
      </w:rPr>
      <w:t xml:space="preserve">Page </w:t>
    </w:r>
    <w:r w:rsidR="00310B63" w:rsidRPr="00B3705D">
      <w:rPr>
        <w:b/>
        <w:bCs/>
      </w:rPr>
      <w:fldChar w:fldCharType="begin"/>
    </w:r>
    <w:r w:rsidR="00310B63" w:rsidRPr="00B3705D">
      <w:rPr>
        <w:b/>
        <w:bCs/>
      </w:rPr>
      <w:instrText xml:space="preserve"> PAGE  \* Arabic  \* MERGEFORMAT </w:instrText>
    </w:r>
    <w:r w:rsidR="00310B63" w:rsidRPr="00B3705D">
      <w:rPr>
        <w:b/>
        <w:bCs/>
      </w:rPr>
      <w:fldChar w:fldCharType="separate"/>
    </w:r>
    <w:r w:rsidR="00310B63">
      <w:rPr>
        <w:b/>
        <w:bCs/>
      </w:rPr>
      <w:t>1</w:t>
    </w:r>
    <w:r w:rsidR="00310B63" w:rsidRPr="00B3705D">
      <w:rPr>
        <w:b/>
        <w:bC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5E4" w14:textId="67B19A88" w:rsidR="00F23B38" w:rsidRPr="00BE38D4" w:rsidRDefault="00BA0FD9" w:rsidP="00F23B38">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TYLEREF  &quot;Heading 1&quot;  \* MERGEFORMAT ">
      <w:r w:rsidR="00877195">
        <w:rPr>
          <w:noProof/>
        </w:rPr>
        <w:t>Leadership, representation and decision-making</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6150" w14:textId="3C3E69AD" w:rsidR="00F23B38" w:rsidRDefault="00B4022F" w:rsidP="00BA0FD9">
    <w:pPr>
      <w:pStyle w:val="FooterOdd"/>
    </w:pPr>
    <w:fldSimple w:instr=" STYLEREF  &quot;Heading 1&quot;  \* MERGEFORMAT ">
      <w:r w:rsidR="00877195">
        <w:rPr>
          <w:noProof/>
        </w:rPr>
        <w:t>Leadership, representation and decision-making</w:t>
      </w:r>
    </w:fldSimple>
    <w:r w:rsidR="00BA0FD9" w:rsidRPr="00B3705D">
      <w:t xml:space="preserve">  |  </w:t>
    </w:r>
    <w:r w:rsidR="00BA0FD9" w:rsidRPr="00B3705D">
      <w:rPr>
        <w:b/>
        <w:bCs/>
      </w:rPr>
      <w:t xml:space="preserve">Page </w:t>
    </w:r>
    <w:r w:rsidR="00BA0FD9" w:rsidRPr="00B3705D">
      <w:rPr>
        <w:b/>
        <w:bCs/>
      </w:rPr>
      <w:fldChar w:fldCharType="begin"/>
    </w:r>
    <w:r w:rsidR="00BA0FD9" w:rsidRPr="00B3705D">
      <w:rPr>
        <w:b/>
        <w:bCs/>
      </w:rPr>
      <w:instrText xml:space="preserve"> PAGE  \* Arabic  \* MERGEFORMAT </w:instrText>
    </w:r>
    <w:r w:rsidR="00BA0FD9" w:rsidRPr="00B3705D">
      <w:rPr>
        <w:b/>
        <w:bCs/>
      </w:rPr>
      <w:fldChar w:fldCharType="separate"/>
    </w:r>
    <w:r w:rsidR="00BA0FD9">
      <w:rPr>
        <w:b/>
        <w:bCs/>
      </w:rPr>
      <w:t>1</w:t>
    </w:r>
    <w:r w:rsidR="00BA0FD9" w:rsidRPr="00B3705D">
      <w:rPr>
        <w:b/>
        <w:bCs/>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5EF6" w14:textId="093AB70D" w:rsidR="00F23B38" w:rsidRPr="00BE38D4" w:rsidRDefault="00BA0FD9" w:rsidP="00F23B38">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00983BB2" w:rsidRPr="00B3705D">
      <w:t xml:space="preserve">  |  </w:t>
    </w:r>
    <w:r w:rsidR="00D016A8">
      <w:t>Endnotes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B668" w14:textId="2C8D1DFA" w:rsidR="00F23B38" w:rsidRDefault="00D016A8" w:rsidP="00BA0FD9">
    <w:pPr>
      <w:pStyle w:val="FooterOdd"/>
    </w:pPr>
    <w:r>
      <w:t>Endnotes</w:t>
    </w:r>
    <w:r w:rsidR="00983BB2" w:rsidRPr="00B3705D">
      <w:t xml:space="preserve">  |  </w:t>
    </w:r>
    <w:r w:rsidR="00983BB2" w:rsidRPr="00B3705D">
      <w:rPr>
        <w:b/>
        <w:bCs/>
      </w:rPr>
      <w:t xml:space="preserve">Page </w:t>
    </w:r>
    <w:r w:rsidR="00983BB2" w:rsidRPr="00B3705D">
      <w:rPr>
        <w:b/>
        <w:bCs/>
      </w:rPr>
      <w:fldChar w:fldCharType="begin"/>
    </w:r>
    <w:r w:rsidR="00983BB2" w:rsidRPr="00B3705D">
      <w:rPr>
        <w:b/>
        <w:bCs/>
      </w:rPr>
      <w:instrText xml:space="preserve"> PAGE  \* Arabic  \* MERGEFORMAT </w:instrText>
    </w:r>
    <w:r w:rsidR="00983BB2" w:rsidRPr="00B3705D">
      <w:rPr>
        <w:b/>
        <w:bCs/>
      </w:rPr>
      <w:fldChar w:fldCharType="separate"/>
    </w:r>
    <w:r w:rsidR="00983BB2">
      <w:rPr>
        <w:b/>
        <w:bCs/>
      </w:rPr>
      <w:t>1</w:t>
    </w:r>
    <w:r w:rsidR="00983BB2" w:rsidRPr="00B370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C62E" w14:textId="5B413421" w:rsidR="00281038" w:rsidRDefault="00281038">
    <w:pPr>
      <w:pStyle w:val="Footer"/>
    </w:pPr>
  </w:p>
  <w:p w14:paraId="0B826C5C" w14:textId="1F02D08B" w:rsidR="00281038" w:rsidRDefault="002810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A1B1" w14:textId="6BA64796" w:rsidR="00711F79" w:rsidRDefault="0023559B" w:rsidP="00D30D1D">
    <w:pPr>
      <w:pStyle w:val="FooterEven"/>
    </w:pPr>
    <w:r w:rsidRPr="00B3705D">
      <w:rPr>
        <w:b/>
      </w:rPr>
      <w:t xml:space="preserve">Page </w:t>
    </w:r>
    <w:r>
      <w:rPr>
        <w:b/>
        <w:bCs/>
      </w:rPr>
      <w:fldChar w:fldCharType="begin"/>
    </w:r>
    <w:r>
      <w:rPr>
        <w:b/>
        <w:bCs/>
      </w:rPr>
      <w:instrText xml:space="preserve"> PAGE  \* Arabic  \* MERGEFORMAT </w:instrText>
    </w:r>
    <w:r>
      <w:rPr>
        <w:b/>
        <w:bCs/>
      </w:rPr>
      <w:fldChar w:fldCharType="separate"/>
    </w:r>
    <w:r>
      <w:rPr>
        <w:b/>
        <w:bCs/>
        <w:noProof/>
      </w:rPr>
      <w:t>12</w:t>
    </w:r>
    <w:r>
      <w:rPr>
        <w:b/>
        <w:bCs/>
      </w:rPr>
      <w:fldChar w:fldCharType="end"/>
    </w:r>
    <w:r w:rsidRPr="00B3705D">
      <w:t xml:space="preserve">  |  </w:t>
    </w:r>
    <w:fldSimple w:instr=" STYLEREF  &quot;Heading 1&quot;  \* MERGEFORMAT ">
      <w:r w:rsidR="0000273D">
        <w:rPr>
          <w:noProof/>
        </w:rPr>
        <w:t>Support and note on data</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160D" w14:textId="2A6FD0D8" w:rsidR="00711F79" w:rsidRPr="005933B6" w:rsidRDefault="00711F79" w:rsidP="005933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649" w14:textId="4092F491" w:rsidR="00BE38D4" w:rsidRDefault="00232C2B" w:rsidP="006F1570">
    <w:pPr>
      <w:pStyle w:val="FooterOdd"/>
    </w:pPr>
    <w:r w:rsidRPr="00B3705D">
      <w:rPr>
        <w:b/>
        <w:bCs/>
      </w:rPr>
      <w:t xml:space="preserve">Page </w:t>
    </w:r>
    <w:r w:rsidR="005C460D">
      <w:rPr>
        <w:b/>
        <w:bCs/>
      </w:rPr>
      <w:fldChar w:fldCharType="begin"/>
    </w:r>
    <w:r w:rsidR="005C460D">
      <w:rPr>
        <w:b/>
        <w:bCs/>
      </w:rPr>
      <w:instrText xml:space="preserve"> PAGE  \* roman  \* MERGEFORMAT </w:instrText>
    </w:r>
    <w:r w:rsidR="005C460D">
      <w:rPr>
        <w:b/>
        <w:bCs/>
      </w:rPr>
      <w:fldChar w:fldCharType="separate"/>
    </w:r>
    <w:r w:rsidR="005C460D">
      <w:rPr>
        <w:b/>
        <w:bCs/>
        <w:noProof/>
      </w:rPr>
      <w:t>xviii</w:t>
    </w:r>
    <w:r w:rsidR="005C460D">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2DD0" w14:textId="60BD3075" w:rsidR="00BE38D4" w:rsidRPr="00BE38D4" w:rsidRDefault="001A2152" w:rsidP="001A2152">
    <w:pPr>
      <w:pStyle w:val="FooterEven"/>
    </w:pPr>
    <w:r w:rsidRPr="00B3705D">
      <w:rPr>
        <w:b/>
      </w:rPr>
      <w:t xml:space="preserve">Page </w:t>
    </w:r>
    <w:r>
      <w:rPr>
        <w:b/>
        <w:bCs/>
      </w:rPr>
      <w:fldChar w:fldCharType="begin"/>
    </w:r>
    <w:r>
      <w:rPr>
        <w:b/>
        <w:bCs/>
      </w:rPr>
      <w:instrText xml:space="preserve"> PAGE  \* roman  \* MERGEFORMAT </w:instrText>
    </w:r>
    <w:r>
      <w:rPr>
        <w:b/>
        <w:bCs/>
      </w:rPr>
      <w:fldChar w:fldCharType="separate"/>
    </w:r>
    <w:r>
      <w:rPr>
        <w:b/>
        <w:bCs/>
        <w:noProof/>
      </w:rPr>
      <w:t>i</w:t>
    </w:r>
    <w:r>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764" w14:textId="6D087955" w:rsidR="00BE38D4" w:rsidRDefault="00FE42F4" w:rsidP="00FE42F4">
    <w:pPr>
      <w:pStyle w:val="FooterOdd"/>
    </w:pPr>
    <w:r w:rsidRPr="00B3705D">
      <w:rPr>
        <w:b/>
        <w:bCs/>
      </w:rPr>
      <w:t xml:space="preserve">Page </w:t>
    </w:r>
    <w:r w:rsidR="001A2152">
      <w:rPr>
        <w:b/>
        <w:bCs/>
      </w:rPr>
      <w:fldChar w:fldCharType="begin"/>
    </w:r>
    <w:r w:rsidR="001A2152">
      <w:rPr>
        <w:b/>
        <w:bCs/>
      </w:rPr>
      <w:instrText xml:space="preserve"> PAGE  \* roman  \* MERGEFORMAT </w:instrText>
    </w:r>
    <w:r w:rsidR="001A2152">
      <w:rPr>
        <w:b/>
        <w:bCs/>
      </w:rPr>
      <w:fldChar w:fldCharType="separate"/>
    </w:r>
    <w:r w:rsidR="001A2152">
      <w:rPr>
        <w:b/>
        <w:bCs/>
        <w:noProof/>
      </w:rPr>
      <w:t>lxx</w:t>
    </w:r>
    <w:r w:rsidR="001A2152">
      <w:rPr>
        <w:b/>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2391" w14:textId="5C191927" w:rsidR="00A956BA" w:rsidRDefault="00A956B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TYLEREF  &quot;Heading 1&quot;  \* MERGEFORMAT ">
      <w:r w:rsidR="00877195">
        <w:rPr>
          <w:noProof/>
        </w:rPr>
        <w:t>Gender-based violence</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6892" w14:textId="5F3348BA" w:rsidR="00310B63" w:rsidRDefault="00B4022F" w:rsidP="00A940E4">
    <w:pPr>
      <w:pStyle w:val="FooterOdd"/>
    </w:pPr>
    <w:fldSimple w:instr=" STYLEREF  &quot;Heading 1&quot;  \* MERGEFORMAT ">
      <w:r w:rsidR="00877195">
        <w:rPr>
          <w:noProof/>
        </w:rPr>
        <w:t>Gender-based violence</w:t>
      </w:r>
    </w:fldSimple>
    <w:r w:rsidR="00A940E4" w:rsidRPr="00B3705D">
      <w:t xml:space="preserve">  |  </w:t>
    </w:r>
    <w:r w:rsidR="00A940E4" w:rsidRPr="00B3705D">
      <w:rPr>
        <w:b/>
        <w:bCs/>
      </w:rPr>
      <w:t xml:space="preserve">Page </w:t>
    </w:r>
    <w:r w:rsidR="00A940E4" w:rsidRPr="00B3705D">
      <w:rPr>
        <w:b/>
        <w:bCs/>
      </w:rPr>
      <w:fldChar w:fldCharType="begin"/>
    </w:r>
    <w:r w:rsidR="00A940E4" w:rsidRPr="00B3705D">
      <w:rPr>
        <w:b/>
        <w:bCs/>
      </w:rPr>
      <w:instrText xml:space="preserve"> PAGE  \* Arabic  \* MERGEFORMAT </w:instrText>
    </w:r>
    <w:r w:rsidR="00A940E4" w:rsidRPr="00B3705D">
      <w:rPr>
        <w:b/>
        <w:bCs/>
      </w:rPr>
      <w:fldChar w:fldCharType="separate"/>
    </w:r>
    <w:r w:rsidR="00A940E4">
      <w:rPr>
        <w:b/>
        <w:bCs/>
      </w:rPr>
      <w:t>1</w:t>
    </w:r>
    <w:r w:rsidR="00A940E4"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52E2" w14:textId="77777777" w:rsidR="0019679A" w:rsidRDefault="0019679A"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38E43A1E" w14:textId="77777777" w:rsidR="0019679A" w:rsidRDefault="0019679A" w:rsidP="00E40261">
      <w:pPr>
        <w:spacing w:after="0" w:line="240" w:lineRule="auto"/>
      </w:pPr>
      <w:r>
        <w:continuationSeparator/>
      </w:r>
    </w:p>
  </w:footnote>
  <w:footnote w:type="continuationNotice" w:id="1">
    <w:p w14:paraId="733EE9B1" w14:textId="77777777" w:rsidR="0019679A" w:rsidRDefault="0019679A">
      <w:pPr>
        <w:spacing w:before="0" w:after="0" w:line="240" w:lineRule="auto"/>
      </w:pPr>
    </w:p>
  </w:footnote>
  <w:footnote w:id="2">
    <w:p w14:paraId="4DC024BC" w14:textId="4E40482C" w:rsidR="00561E07" w:rsidRDefault="00561E07" w:rsidP="00561E07">
      <w:pPr>
        <w:pStyle w:val="FootnoteText"/>
      </w:pPr>
      <w:r w:rsidRPr="009846BE">
        <w:rPr>
          <w:rStyle w:val="FootnoteReference"/>
          <w:vertAlign w:val="baseline"/>
        </w:rPr>
        <w:footnoteRef/>
      </w:r>
      <w:r>
        <w:t xml:space="preserve"> </w:t>
      </w:r>
      <w:r w:rsidR="000614C5" w:rsidRPr="00C8118F">
        <w:tab/>
      </w:r>
      <w:r w:rsidRPr="00C8118F">
        <w:t xml:space="preserve">Examples are based on estimated tax and transfer policy settings for the 2024–25 income year. Households are assumed: not to be renting; not to have a HECS–HELP debt; to only receive private income from employment; to hold suitable private health cover and not to be paying the Medicare levy surcharge. </w:t>
      </w:r>
      <w:r w:rsidR="006F256D" w:rsidRPr="00C8118F">
        <w:t>In both examples, t</w:t>
      </w:r>
      <w:r w:rsidRPr="00C8118F">
        <w:t>he three</w:t>
      </w:r>
      <w:r w:rsidRPr="00C8118F">
        <w:noBreakHyphen/>
        <w:t>year</w:t>
      </w:r>
      <w:r w:rsidRPr="00C8118F">
        <w:noBreakHyphen/>
        <w:t xml:space="preserve">old child is in long day care for </w:t>
      </w:r>
      <w:r w:rsidR="00E450DC" w:rsidRPr="00C8118F">
        <w:t>ten</w:t>
      </w:r>
      <w:r w:rsidRPr="00C8118F">
        <w:t xml:space="preserve"> hours per</w:t>
      </w:r>
      <w:r w:rsidR="007C1352" w:rsidRPr="00C8118F">
        <w:t> </w:t>
      </w:r>
      <w:r w:rsidRPr="00C8118F">
        <w:t xml:space="preserve">day on the same days worked by the </w:t>
      </w:r>
      <w:r w:rsidR="003C0B6E" w:rsidRPr="00C8118F">
        <w:t xml:space="preserve">sole parent or </w:t>
      </w:r>
      <w:r w:rsidRPr="00C8118F">
        <w:t xml:space="preserve">the </w:t>
      </w:r>
      <w:r w:rsidR="00191DFB" w:rsidRPr="00C8118F">
        <w:t>part</w:t>
      </w:r>
      <w:r w:rsidR="00191DFB" w:rsidRPr="00C8118F">
        <w:noBreakHyphen/>
        <w:t>time worker</w:t>
      </w:r>
      <w:r w:rsidRPr="00C8118F">
        <w:t>, for 50 weeks per</w:t>
      </w:r>
      <w:r w:rsidR="007C1352" w:rsidRPr="00C8118F">
        <w:t> </w:t>
      </w:r>
      <w:r w:rsidRPr="00C8118F">
        <w:t>year, at a cost of $12.85 per</w:t>
      </w:r>
      <w:r w:rsidR="007C1352" w:rsidRPr="00C8118F">
        <w:t> </w:t>
      </w:r>
      <w:r w:rsidRPr="00C8118F">
        <w:t xml:space="preserve">hour. </w:t>
      </w:r>
      <w:r w:rsidR="006F256D" w:rsidRPr="00C8118F">
        <w:t xml:space="preserve">In </w:t>
      </w:r>
      <w:r w:rsidR="00F82D2C" w:rsidRPr="00C8118F">
        <w:t>e</w:t>
      </w:r>
      <w:r w:rsidR="006F256D" w:rsidRPr="00C8118F">
        <w:t>xample 2, t</w:t>
      </w:r>
      <w:r w:rsidRPr="00C8118F">
        <w:t>he nine</w:t>
      </w:r>
      <w:r w:rsidRPr="00C8118F">
        <w:noBreakHyphen/>
        <w:t>year</w:t>
      </w:r>
      <w:r w:rsidRPr="00C8118F">
        <w:noBreakHyphen/>
        <w:t xml:space="preserve">old child attends outside school hours care for </w:t>
      </w:r>
      <w:r w:rsidR="00063BE9" w:rsidRPr="00C8118F">
        <w:t>five</w:t>
      </w:r>
      <w:r w:rsidRPr="00C8118F">
        <w:t xml:space="preserve"> hours per</w:t>
      </w:r>
      <w:r w:rsidR="007C1352" w:rsidRPr="00C8118F">
        <w:t> </w:t>
      </w:r>
      <w:r w:rsidRPr="00C8118F">
        <w:t xml:space="preserve">day on the same days worked by the </w:t>
      </w:r>
      <w:r w:rsidR="00CC5004" w:rsidRPr="00C8118F">
        <w:t>part</w:t>
      </w:r>
      <w:r w:rsidR="00191DFB" w:rsidRPr="00C8118F">
        <w:noBreakHyphen/>
      </w:r>
      <w:r w:rsidR="00CC5004" w:rsidRPr="00C8118F">
        <w:t>time worker</w:t>
      </w:r>
      <w:r w:rsidRPr="00C8118F">
        <w:t>, for 40 weeks per</w:t>
      </w:r>
      <w:r w:rsidR="007C1352" w:rsidRPr="00C8118F">
        <w:t> </w:t>
      </w:r>
      <w:r w:rsidRPr="00C8118F">
        <w:t>year, at a cost of $8.80 per</w:t>
      </w:r>
      <w:r w:rsidR="007C1352" w:rsidRPr="00C8118F">
        <w:t> </w:t>
      </w:r>
      <w:r w:rsidRPr="00C8118F">
        <w:t xml:space="preserve">hour. </w:t>
      </w:r>
      <w:r w:rsidR="006F251C" w:rsidRPr="00C8118F">
        <w:t xml:space="preserve">In </w:t>
      </w:r>
      <w:r w:rsidR="00F82D2C" w:rsidRPr="00C8118F">
        <w:t>e</w:t>
      </w:r>
      <w:r w:rsidR="00B91D01" w:rsidRPr="00C8118F">
        <w:t xml:space="preserve">xample </w:t>
      </w:r>
      <w:r w:rsidR="007C7362" w:rsidRPr="00C8118F">
        <w:t>2</w:t>
      </w:r>
      <w:r w:rsidR="00B91D01" w:rsidRPr="00C8118F">
        <w:t xml:space="preserve">, </w:t>
      </w:r>
      <w:r w:rsidR="00CE19D7" w:rsidRPr="00C8118F">
        <w:t>the part</w:t>
      </w:r>
      <w:r w:rsidR="009B0E8C" w:rsidRPr="00C8118F">
        <w:noBreakHyphen/>
      </w:r>
      <w:r w:rsidR="00CE19D7" w:rsidRPr="00C8118F">
        <w:t>time worker</w:t>
      </w:r>
      <w:r w:rsidR="00B91D01" w:rsidRPr="00C8118F">
        <w:t xml:space="preserve"> is earning </w:t>
      </w:r>
      <w:r w:rsidR="003F55CE" w:rsidRPr="00C8118F">
        <w:t>the female median</w:t>
      </w:r>
      <w:r w:rsidRPr="00C8118F">
        <w:t xml:space="preserve"> taxable </w:t>
      </w:r>
      <w:r w:rsidR="003F55CE" w:rsidRPr="00C8118F">
        <w:t>income in 2021</w:t>
      </w:r>
      <w:r w:rsidR="00AA5729" w:rsidRPr="00C8118F">
        <w:t>–</w:t>
      </w:r>
      <w:r w:rsidR="003F55CE" w:rsidRPr="00C8118F">
        <w:t>22 while her partner earns the m</w:t>
      </w:r>
      <w:r w:rsidRPr="00C8118F">
        <w:t>edian taxable income</w:t>
      </w:r>
      <w:r w:rsidR="003F55CE" w:rsidRPr="00C8118F">
        <w:t xml:space="preserve"> in</w:t>
      </w:r>
      <w:r w:rsidR="00A419E3" w:rsidRPr="00C8118F">
        <w:t xml:space="preserve"> </w:t>
      </w:r>
      <w:r w:rsidRPr="00C8118F">
        <w:t>2021–22. Income tax includes the impact of personal tax rates and thresholds, the Medicare levy, as well as relevant tax offsets including the low income tax offset and beneficiary tax offset. Disposable income is the income available to a person or household inclusive of their private income and transfer payments, after income tax and net of child</w:t>
      </w:r>
      <w:r w:rsidR="00602051" w:rsidRPr="00C8118F">
        <w:t xml:space="preserve"> </w:t>
      </w:r>
      <w:r w:rsidRPr="00C8118F">
        <w:t>care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A50D47" w14:paraId="64198B29" w14:textId="77777777">
      <w:trPr>
        <w:trHeight w:hRule="exact" w:val="340"/>
      </w:trPr>
      <w:tc>
        <w:tcPr>
          <w:tcW w:w="7797" w:type="dxa"/>
          <w:tcMar>
            <w:left w:w="108" w:type="dxa"/>
            <w:right w:w="108" w:type="dxa"/>
          </w:tcMar>
        </w:tcPr>
        <w:p w14:paraId="2B367B00" w14:textId="264E19FE" w:rsidR="00A50D47" w:rsidRPr="00D13BF9" w:rsidRDefault="00B4022F" w:rsidP="00D13BF9">
          <w:pPr>
            <w:pStyle w:val="HeaderOdd"/>
          </w:pPr>
          <w:fldSimple w:instr=" TITLE   \* MERGEFORMAT ">
            <w:r w:rsidR="00321949">
              <w:t>Women's Budget Statement</w:t>
            </w:r>
          </w:fldSimple>
          <w:r w:rsidR="00A50D47" w:rsidRPr="00D13BF9">
            <w:t xml:space="preserve">  |  </w:t>
          </w:r>
          <w:r w:rsidR="00A50D47" w:rsidRPr="00C9389A">
            <w:rPr>
              <w:noProof/>
              <w:position w:val="-8"/>
            </w:rPr>
            <w:drawing>
              <wp:inline distT="0" distB="0" distL="0" distR="0" wp14:anchorId="42FC8DC5" wp14:editId="50350E76">
                <wp:extent cx="878400" cy="198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6E306527" w14:textId="77777777" w:rsidR="00E06E26" w:rsidRDefault="00E0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310B63" w14:paraId="62827E37" w14:textId="77777777">
      <w:trPr>
        <w:trHeight w:hRule="exact" w:val="340"/>
      </w:trPr>
      <w:tc>
        <w:tcPr>
          <w:tcW w:w="7797" w:type="dxa"/>
        </w:tcPr>
        <w:p w14:paraId="4DEEF038" w14:textId="5306411A" w:rsidR="00310B63" w:rsidRPr="008C56E1" w:rsidRDefault="00310B63" w:rsidP="00F60EA1">
          <w:pPr>
            <w:pStyle w:val="HeaderEven"/>
          </w:pPr>
          <w:r w:rsidRPr="008C56E1">
            <w:rPr>
              <w:noProof/>
              <w:position w:val="-8"/>
            </w:rPr>
            <w:drawing>
              <wp:inline distT="0" distB="0" distL="0" distR="0" wp14:anchorId="3A067976" wp14:editId="2012C221">
                <wp:extent cx="874979" cy="198000"/>
                <wp:effectExtent l="0" t="0" r="190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fldSimple w:instr=" TITLE   \* MERGEFORMAT ">
            <w:r w:rsidR="00321949">
              <w:t>Women's Budget Statement</w:t>
            </w:r>
          </w:fldSimple>
        </w:p>
      </w:tc>
    </w:tr>
  </w:tbl>
  <w:p w14:paraId="4330F712" w14:textId="77777777" w:rsidR="00310B63" w:rsidRDefault="0031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310B63" w14:paraId="7AD8EC59" w14:textId="77777777">
      <w:trPr>
        <w:trHeight w:hRule="exact" w:val="340"/>
      </w:trPr>
      <w:tc>
        <w:tcPr>
          <w:tcW w:w="7797" w:type="dxa"/>
        </w:tcPr>
        <w:p w14:paraId="75132755" w14:textId="59D27E64" w:rsidR="00310B63" w:rsidRPr="008C56E1" w:rsidRDefault="00310B63" w:rsidP="00F60EA1">
          <w:pPr>
            <w:pStyle w:val="HeaderEven"/>
          </w:pPr>
          <w:r w:rsidRPr="008C56E1">
            <w:rPr>
              <w:noProof/>
              <w:position w:val="-8"/>
            </w:rPr>
            <w:drawing>
              <wp:inline distT="0" distB="0" distL="0" distR="0" wp14:anchorId="3A067976" wp14:editId="6E2D1D58">
                <wp:extent cx="874979" cy="198000"/>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fldSimple w:instr=" TITLE   \* MERGEFORMAT ">
            <w:r w:rsidR="00321949">
              <w:t>Women's Budget Statement</w:t>
            </w:r>
          </w:fldSimple>
        </w:p>
      </w:tc>
    </w:tr>
  </w:tbl>
  <w:p w14:paraId="6EF017ED" w14:textId="77777777" w:rsidR="00310B63" w:rsidRDefault="00310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C504D0" w14:paraId="0BB4122F" w14:textId="77777777">
      <w:trPr>
        <w:trHeight w:hRule="exact" w:val="340"/>
      </w:trPr>
      <w:tc>
        <w:tcPr>
          <w:tcW w:w="7797" w:type="dxa"/>
          <w:tcMar>
            <w:left w:w="108" w:type="dxa"/>
            <w:right w:w="108" w:type="dxa"/>
          </w:tcMar>
        </w:tcPr>
        <w:p w14:paraId="1D2E13A3" w14:textId="09DF3A04" w:rsidR="00C504D0" w:rsidRPr="00D13BF9" w:rsidRDefault="00B4022F" w:rsidP="00D13BF9">
          <w:pPr>
            <w:pStyle w:val="HeaderOdd"/>
          </w:pPr>
          <w:fldSimple w:instr=" TITLE   \* MERGEFORMAT ">
            <w:r w:rsidR="00321949">
              <w:t>Women's Budget Statement</w:t>
            </w:r>
          </w:fldSimple>
          <w:r w:rsidR="00C504D0" w:rsidRPr="00D13BF9">
            <w:t xml:space="preserve">  |  </w:t>
          </w:r>
          <w:r w:rsidR="00C504D0" w:rsidRPr="00C9389A">
            <w:rPr>
              <w:noProof/>
              <w:position w:val="-8"/>
            </w:rPr>
            <w:drawing>
              <wp:inline distT="0" distB="0" distL="0" distR="0" wp14:anchorId="706D2C89" wp14:editId="6796AC68">
                <wp:extent cx="878400" cy="198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162A50DF" w14:textId="77777777" w:rsidR="00C504D0" w:rsidRDefault="00C504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626D2B" w14:paraId="4A6D20E8" w14:textId="77777777">
      <w:trPr>
        <w:trHeight w:hRule="exact" w:val="340"/>
      </w:trPr>
      <w:tc>
        <w:tcPr>
          <w:tcW w:w="7797" w:type="dxa"/>
        </w:tcPr>
        <w:p w14:paraId="63ABA1DA" w14:textId="66881410" w:rsidR="00626D2B" w:rsidRPr="008C56E1" w:rsidRDefault="00626D2B" w:rsidP="00F60EA1">
          <w:pPr>
            <w:pStyle w:val="HeaderEven"/>
          </w:pPr>
          <w:r w:rsidRPr="008C56E1">
            <w:rPr>
              <w:noProof/>
              <w:position w:val="-8"/>
            </w:rPr>
            <w:drawing>
              <wp:inline distT="0" distB="0" distL="0" distR="0" wp14:anchorId="3A067976" wp14:editId="2F644455">
                <wp:extent cx="874979" cy="198000"/>
                <wp:effectExtent l="0" t="0" r="190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fldSimple w:instr=" TITLE   \* MERGEFORMAT ">
            <w:r w:rsidR="00321949">
              <w:t>Women's Budget Statement</w:t>
            </w:r>
          </w:fldSimple>
        </w:p>
      </w:tc>
    </w:tr>
  </w:tbl>
  <w:p w14:paraId="57942FA8" w14:textId="77777777" w:rsidR="00A50D47" w:rsidRDefault="00A50D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626D2B" w14:paraId="67A4D82F" w14:textId="77777777">
      <w:trPr>
        <w:trHeight w:hRule="exact" w:val="340"/>
      </w:trPr>
      <w:tc>
        <w:tcPr>
          <w:tcW w:w="7797" w:type="dxa"/>
        </w:tcPr>
        <w:p w14:paraId="65A78BA3" w14:textId="6F1DB3EA" w:rsidR="00626D2B" w:rsidRPr="008C56E1" w:rsidRDefault="00626D2B" w:rsidP="00F60EA1">
          <w:pPr>
            <w:pStyle w:val="HeaderEven"/>
          </w:pPr>
          <w:r w:rsidRPr="008C56E1">
            <w:rPr>
              <w:noProof/>
              <w:position w:val="-8"/>
            </w:rPr>
            <w:drawing>
              <wp:inline distT="0" distB="0" distL="0" distR="0" wp14:anchorId="3A067976" wp14:editId="6D83BF74">
                <wp:extent cx="874979" cy="198000"/>
                <wp:effectExtent l="0" t="0" r="1905"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fldSimple w:instr=" TITLE   \* MERGEFORMAT ">
            <w:r w:rsidR="00321949">
              <w:t>Women's Budget Statement</w:t>
            </w:r>
          </w:fldSimple>
        </w:p>
      </w:tc>
    </w:tr>
  </w:tbl>
  <w:p w14:paraId="4797D903" w14:textId="77777777" w:rsidR="00A50D47" w:rsidRDefault="00A50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3909"/>
    <w:multiLevelType w:val="hybridMultilevel"/>
    <w:tmpl w:val="A0205340"/>
    <w:lvl w:ilvl="0" w:tplc="170C707C">
      <w:start w:val="1"/>
      <w:numFmt w:val="bullet"/>
      <w:lvlText w:val=""/>
      <w:lvlJc w:val="left"/>
      <w:pPr>
        <w:ind w:left="720" w:hanging="360"/>
      </w:pPr>
      <w:rPr>
        <w:rFonts w:ascii="Symbol" w:hAnsi="Symbol"/>
      </w:rPr>
    </w:lvl>
    <w:lvl w:ilvl="1" w:tplc="D47E6CC2">
      <w:start w:val="1"/>
      <w:numFmt w:val="bullet"/>
      <w:lvlText w:val=""/>
      <w:lvlJc w:val="left"/>
      <w:pPr>
        <w:ind w:left="720" w:hanging="360"/>
      </w:pPr>
      <w:rPr>
        <w:rFonts w:ascii="Symbol" w:hAnsi="Symbol"/>
      </w:rPr>
    </w:lvl>
    <w:lvl w:ilvl="2" w:tplc="DF8C9A84">
      <w:start w:val="1"/>
      <w:numFmt w:val="bullet"/>
      <w:lvlText w:val=""/>
      <w:lvlJc w:val="left"/>
      <w:pPr>
        <w:ind w:left="720" w:hanging="360"/>
      </w:pPr>
      <w:rPr>
        <w:rFonts w:ascii="Symbol" w:hAnsi="Symbol"/>
      </w:rPr>
    </w:lvl>
    <w:lvl w:ilvl="3" w:tplc="5EA08EA2">
      <w:start w:val="1"/>
      <w:numFmt w:val="bullet"/>
      <w:lvlText w:val=""/>
      <w:lvlJc w:val="left"/>
      <w:pPr>
        <w:ind w:left="720" w:hanging="360"/>
      </w:pPr>
      <w:rPr>
        <w:rFonts w:ascii="Symbol" w:hAnsi="Symbol"/>
      </w:rPr>
    </w:lvl>
    <w:lvl w:ilvl="4" w:tplc="3F9E03A2">
      <w:start w:val="1"/>
      <w:numFmt w:val="bullet"/>
      <w:lvlText w:val=""/>
      <w:lvlJc w:val="left"/>
      <w:pPr>
        <w:ind w:left="720" w:hanging="360"/>
      </w:pPr>
      <w:rPr>
        <w:rFonts w:ascii="Symbol" w:hAnsi="Symbol"/>
      </w:rPr>
    </w:lvl>
    <w:lvl w:ilvl="5" w:tplc="CB5E5DF0">
      <w:start w:val="1"/>
      <w:numFmt w:val="bullet"/>
      <w:lvlText w:val=""/>
      <w:lvlJc w:val="left"/>
      <w:pPr>
        <w:ind w:left="720" w:hanging="360"/>
      </w:pPr>
      <w:rPr>
        <w:rFonts w:ascii="Symbol" w:hAnsi="Symbol"/>
      </w:rPr>
    </w:lvl>
    <w:lvl w:ilvl="6" w:tplc="4462B75A">
      <w:start w:val="1"/>
      <w:numFmt w:val="bullet"/>
      <w:lvlText w:val=""/>
      <w:lvlJc w:val="left"/>
      <w:pPr>
        <w:ind w:left="720" w:hanging="360"/>
      </w:pPr>
      <w:rPr>
        <w:rFonts w:ascii="Symbol" w:hAnsi="Symbol"/>
      </w:rPr>
    </w:lvl>
    <w:lvl w:ilvl="7" w:tplc="7C2C22C6">
      <w:start w:val="1"/>
      <w:numFmt w:val="bullet"/>
      <w:lvlText w:val=""/>
      <w:lvlJc w:val="left"/>
      <w:pPr>
        <w:ind w:left="720" w:hanging="360"/>
      </w:pPr>
      <w:rPr>
        <w:rFonts w:ascii="Symbol" w:hAnsi="Symbol"/>
      </w:rPr>
    </w:lvl>
    <w:lvl w:ilvl="8" w:tplc="6F405DBC">
      <w:start w:val="1"/>
      <w:numFmt w:val="bullet"/>
      <w:lvlText w:val=""/>
      <w:lvlJc w:val="left"/>
      <w:pPr>
        <w:ind w:left="720" w:hanging="360"/>
      </w:pPr>
      <w:rPr>
        <w:rFonts w:ascii="Symbol" w:hAnsi="Symbol"/>
      </w:rPr>
    </w:lvl>
  </w:abstractNum>
  <w:abstractNum w:abstractNumId="11" w15:restartNumberingAfterBreak="0">
    <w:nsid w:val="095B1CF1"/>
    <w:multiLevelType w:val="hybridMultilevel"/>
    <w:tmpl w:val="2BEA1CAE"/>
    <w:lvl w:ilvl="0" w:tplc="63287C9E">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A637FB"/>
    <w:multiLevelType w:val="hybridMultilevel"/>
    <w:tmpl w:val="53321DF8"/>
    <w:lvl w:ilvl="0" w:tplc="CCF42074">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C62F93"/>
    <w:multiLevelType w:val="hybridMultilevel"/>
    <w:tmpl w:val="CF267120"/>
    <w:lvl w:ilvl="0" w:tplc="55DEAC8A">
      <w:start w:val="1"/>
      <w:numFmt w:val="bullet"/>
      <w:lvlText w:val=""/>
      <w:lvlJc w:val="left"/>
      <w:pPr>
        <w:ind w:left="720" w:hanging="360"/>
      </w:pPr>
      <w:rPr>
        <w:rFonts w:ascii="Symbol" w:hAnsi="Symbol"/>
      </w:rPr>
    </w:lvl>
    <w:lvl w:ilvl="1" w:tplc="B714FE5A">
      <w:start w:val="1"/>
      <w:numFmt w:val="bullet"/>
      <w:lvlText w:val=""/>
      <w:lvlJc w:val="left"/>
      <w:pPr>
        <w:ind w:left="720" w:hanging="360"/>
      </w:pPr>
      <w:rPr>
        <w:rFonts w:ascii="Symbol" w:hAnsi="Symbol"/>
      </w:rPr>
    </w:lvl>
    <w:lvl w:ilvl="2" w:tplc="7ACA3B0E">
      <w:start w:val="1"/>
      <w:numFmt w:val="bullet"/>
      <w:lvlText w:val=""/>
      <w:lvlJc w:val="left"/>
      <w:pPr>
        <w:ind w:left="720" w:hanging="360"/>
      </w:pPr>
      <w:rPr>
        <w:rFonts w:ascii="Symbol" w:hAnsi="Symbol"/>
      </w:rPr>
    </w:lvl>
    <w:lvl w:ilvl="3" w:tplc="0FACB81E">
      <w:start w:val="1"/>
      <w:numFmt w:val="bullet"/>
      <w:lvlText w:val=""/>
      <w:lvlJc w:val="left"/>
      <w:pPr>
        <w:ind w:left="720" w:hanging="360"/>
      </w:pPr>
      <w:rPr>
        <w:rFonts w:ascii="Symbol" w:hAnsi="Symbol"/>
      </w:rPr>
    </w:lvl>
    <w:lvl w:ilvl="4" w:tplc="C49E752E">
      <w:start w:val="1"/>
      <w:numFmt w:val="bullet"/>
      <w:lvlText w:val=""/>
      <w:lvlJc w:val="left"/>
      <w:pPr>
        <w:ind w:left="720" w:hanging="360"/>
      </w:pPr>
      <w:rPr>
        <w:rFonts w:ascii="Symbol" w:hAnsi="Symbol"/>
      </w:rPr>
    </w:lvl>
    <w:lvl w:ilvl="5" w:tplc="D6DC68A8">
      <w:start w:val="1"/>
      <w:numFmt w:val="bullet"/>
      <w:lvlText w:val=""/>
      <w:lvlJc w:val="left"/>
      <w:pPr>
        <w:ind w:left="720" w:hanging="360"/>
      </w:pPr>
      <w:rPr>
        <w:rFonts w:ascii="Symbol" w:hAnsi="Symbol"/>
      </w:rPr>
    </w:lvl>
    <w:lvl w:ilvl="6" w:tplc="806669EC">
      <w:start w:val="1"/>
      <w:numFmt w:val="bullet"/>
      <w:lvlText w:val=""/>
      <w:lvlJc w:val="left"/>
      <w:pPr>
        <w:ind w:left="720" w:hanging="360"/>
      </w:pPr>
      <w:rPr>
        <w:rFonts w:ascii="Symbol" w:hAnsi="Symbol"/>
      </w:rPr>
    </w:lvl>
    <w:lvl w:ilvl="7" w:tplc="EE6421B8">
      <w:start w:val="1"/>
      <w:numFmt w:val="bullet"/>
      <w:lvlText w:val=""/>
      <w:lvlJc w:val="left"/>
      <w:pPr>
        <w:ind w:left="720" w:hanging="360"/>
      </w:pPr>
      <w:rPr>
        <w:rFonts w:ascii="Symbol" w:hAnsi="Symbol"/>
      </w:rPr>
    </w:lvl>
    <w:lvl w:ilvl="8" w:tplc="0DCA4B12">
      <w:start w:val="1"/>
      <w:numFmt w:val="bullet"/>
      <w:lvlText w:val=""/>
      <w:lvlJc w:val="left"/>
      <w:pPr>
        <w:ind w:left="720" w:hanging="360"/>
      </w:pPr>
      <w:rPr>
        <w:rFonts w:ascii="Symbol" w:hAnsi="Symbol"/>
      </w:rPr>
    </w:lvl>
  </w:abstractNum>
  <w:abstractNum w:abstractNumId="14" w15:restartNumberingAfterBreak="0">
    <w:nsid w:val="0D7E57E2"/>
    <w:multiLevelType w:val="multilevel"/>
    <w:tmpl w:val="8CFAD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7" w15:restartNumberingAfterBreak="0">
    <w:nsid w:val="129B7A9F"/>
    <w:multiLevelType w:val="hybridMultilevel"/>
    <w:tmpl w:val="F67A46E4"/>
    <w:lvl w:ilvl="0" w:tplc="08F0242C">
      <w:start w:val="1"/>
      <w:numFmt w:val="bullet"/>
      <w:lvlText w:val=""/>
      <w:lvlJc w:val="left"/>
      <w:pPr>
        <w:ind w:left="720" w:hanging="360"/>
      </w:pPr>
      <w:rPr>
        <w:rFonts w:ascii="Symbol" w:hAnsi="Symbol"/>
      </w:rPr>
    </w:lvl>
    <w:lvl w:ilvl="1" w:tplc="2FC878E8">
      <w:start w:val="1"/>
      <w:numFmt w:val="bullet"/>
      <w:lvlText w:val=""/>
      <w:lvlJc w:val="left"/>
      <w:pPr>
        <w:ind w:left="720" w:hanging="360"/>
      </w:pPr>
      <w:rPr>
        <w:rFonts w:ascii="Symbol" w:hAnsi="Symbol"/>
      </w:rPr>
    </w:lvl>
    <w:lvl w:ilvl="2" w:tplc="F9DAAB64">
      <w:start w:val="1"/>
      <w:numFmt w:val="bullet"/>
      <w:lvlText w:val=""/>
      <w:lvlJc w:val="left"/>
      <w:pPr>
        <w:ind w:left="720" w:hanging="360"/>
      </w:pPr>
      <w:rPr>
        <w:rFonts w:ascii="Symbol" w:hAnsi="Symbol"/>
      </w:rPr>
    </w:lvl>
    <w:lvl w:ilvl="3" w:tplc="BA444C4E">
      <w:start w:val="1"/>
      <w:numFmt w:val="bullet"/>
      <w:lvlText w:val=""/>
      <w:lvlJc w:val="left"/>
      <w:pPr>
        <w:ind w:left="720" w:hanging="360"/>
      </w:pPr>
      <w:rPr>
        <w:rFonts w:ascii="Symbol" w:hAnsi="Symbol"/>
      </w:rPr>
    </w:lvl>
    <w:lvl w:ilvl="4" w:tplc="D7126EBC">
      <w:start w:val="1"/>
      <w:numFmt w:val="bullet"/>
      <w:lvlText w:val=""/>
      <w:lvlJc w:val="left"/>
      <w:pPr>
        <w:ind w:left="720" w:hanging="360"/>
      </w:pPr>
      <w:rPr>
        <w:rFonts w:ascii="Symbol" w:hAnsi="Symbol"/>
      </w:rPr>
    </w:lvl>
    <w:lvl w:ilvl="5" w:tplc="91A8707C">
      <w:start w:val="1"/>
      <w:numFmt w:val="bullet"/>
      <w:lvlText w:val=""/>
      <w:lvlJc w:val="left"/>
      <w:pPr>
        <w:ind w:left="720" w:hanging="360"/>
      </w:pPr>
      <w:rPr>
        <w:rFonts w:ascii="Symbol" w:hAnsi="Symbol"/>
      </w:rPr>
    </w:lvl>
    <w:lvl w:ilvl="6" w:tplc="AB242A06">
      <w:start w:val="1"/>
      <w:numFmt w:val="bullet"/>
      <w:lvlText w:val=""/>
      <w:lvlJc w:val="left"/>
      <w:pPr>
        <w:ind w:left="720" w:hanging="360"/>
      </w:pPr>
      <w:rPr>
        <w:rFonts w:ascii="Symbol" w:hAnsi="Symbol"/>
      </w:rPr>
    </w:lvl>
    <w:lvl w:ilvl="7" w:tplc="AF6AEA08">
      <w:start w:val="1"/>
      <w:numFmt w:val="bullet"/>
      <w:lvlText w:val=""/>
      <w:lvlJc w:val="left"/>
      <w:pPr>
        <w:ind w:left="720" w:hanging="360"/>
      </w:pPr>
      <w:rPr>
        <w:rFonts w:ascii="Symbol" w:hAnsi="Symbol"/>
      </w:rPr>
    </w:lvl>
    <w:lvl w:ilvl="8" w:tplc="CAB03BC4">
      <w:start w:val="1"/>
      <w:numFmt w:val="bullet"/>
      <w:lvlText w:val=""/>
      <w:lvlJc w:val="left"/>
      <w:pPr>
        <w:ind w:left="720" w:hanging="360"/>
      </w:pPr>
      <w:rPr>
        <w:rFonts w:ascii="Symbol" w:hAnsi="Symbol"/>
      </w:rPr>
    </w:lvl>
  </w:abstractNum>
  <w:abstractNum w:abstractNumId="18" w15:restartNumberingAfterBreak="0">
    <w:nsid w:val="15726ACF"/>
    <w:multiLevelType w:val="hybridMultilevel"/>
    <w:tmpl w:val="C60E8FB4"/>
    <w:lvl w:ilvl="0" w:tplc="D1C88146">
      <w:numFmt w:val="bullet"/>
      <w:lvlText w:val="-"/>
      <w:lvlJc w:val="left"/>
      <w:pPr>
        <w:ind w:left="405" w:hanging="360"/>
      </w:pPr>
      <w:rPr>
        <w:rFonts w:ascii="Book Antiqua" w:eastAsia="Times New Roman" w:hAnsi="Book Antiqua"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15:restartNumberingAfterBreak="0">
    <w:nsid w:val="15800BA6"/>
    <w:multiLevelType w:val="hybridMultilevel"/>
    <w:tmpl w:val="3D48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178B6E5D"/>
    <w:multiLevelType w:val="hybridMultilevel"/>
    <w:tmpl w:val="3EF49C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89F347C"/>
    <w:multiLevelType w:val="hybridMultilevel"/>
    <w:tmpl w:val="7DC8E0EE"/>
    <w:lvl w:ilvl="0" w:tplc="047C75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847DA8"/>
    <w:multiLevelType w:val="hybridMultilevel"/>
    <w:tmpl w:val="F7CE2B1A"/>
    <w:lvl w:ilvl="0" w:tplc="942E1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311C3B"/>
    <w:multiLevelType w:val="multilevel"/>
    <w:tmpl w:val="ABB4B76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ind w:left="643" w:hanging="360"/>
      </w:pPr>
      <w:rPr>
        <w:rFonts w:ascii="Symbol" w:hAnsi="Symbol" w:hint="default"/>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284A5862"/>
    <w:multiLevelType w:val="multilevel"/>
    <w:tmpl w:val="E8B62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96383A"/>
    <w:multiLevelType w:val="hybridMultilevel"/>
    <w:tmpl w:val="9D067FEC"/>
    <w:lvl w:ilvl="0" w:tplc="25E40142">
      <w:start w:val="1"/>
      <w:numFmt w:val="bullet"/>
      <w:lvlText w:val=""/>
      <w:lvlJc w:val="left"/>
      <w:pPr>
        <w:ind w:left="1380" w:hanging="360"/>
      </w:pPr>
      <w:rPr>
        <w:rFonts w:ascii="Symbol" w:hAnsi="Symbol"/>
      </w:rPr>
    </w:lvl>
    <w:lvl w:ilvl="1" w:tplc="A8ECCE9C">
      <w:start w:val="1"/>
      <w:numFmt w:val="bullet"/>
      <w:lvlText w:val=""/>
      <w:lvlJc w:val="left"/>
      <w:pPr>
        <w:ind w:left="1380" w:hanging="360"/>
      </w:pPr>
      <w:rPr>
        <w:rFonts w:ascii="Symbol" w:hAnsi="Symbol"/>
      </w:rPr>
    </w:lvl>
    <w:lvl w:ilvl="2" w:tplc="DF7EA784">
      <w:start w:val="1"/>
      <w:numFmt w:val="bullet"/>
      <w:lvlText w:val=""/>
      <w:lvlJc w:val="left"/>
      <w:pPr>
        <w:ind w:left="1380" w:hanging="360"/>
      </w:pPr>
      <w:rPr>
        <w:rFonts w:ascii="Symbol" w:hAnsi="Symbol"/>
      </w:rPr>
    </w:lvl>
    <w:lvl w:ilvl="3" w:tplc="170CA23A">
      <w:start w:val="1"/>
      <w:numFmt w:val="bullet"/>
      <w:lvlText w:val=""/>
      <w:lvlJc w:val="left"/>
      <w:pPr>
        <w:ind w:left="1380" w:hanging="360"/>
      </w:pPr>
      <w:rPr>
        <w:rFonts w:ascii="Symbol" w:hAnsi="Symbol"/>
      </w:rPr>
    </w:lvl>
    <w:lvl w:ilvl="4" w:tplc="FCD65518">
      <w:start w:val="1"/>
      <w:numFmt w:val="bullet"/>
      <w:lvlText w:val=""/>
      <w:lvlJc w:val="left"/>
      <w:pPr>
        <w:ind w:left="1380" w:hanging="360"/>
      </w:pPr>
      <w:rPr>
        <w:rFonts w:ascii="Symbol" w:hAnsi="Symbol"/>
      </w:rPr>
    </w:lvl>
    <w:lvl w:ilvl="5" w:tplc="FEC2F5CC">
      <w:start w:val="1"/>
      <w:numFmt w:val="bullet"/>
      <w:lvlText w:val=""/>
      <w:lvlJc w:val="left"/>
      <w:pPr>
        <w:ind w:left="1380" w:hanging="360"/>
      </w:pPr>
      <w:rPr>
        <w:rFonts w:ascii="Symbol" w:hAnsi="Symbol"/>
      </w:rPr>
    </w:lvl>
    <w:lvl w:ilvl="6" w:tplc="2F900A5C">
      <w:start w:val="1"/>
      <w:numFmt w:val="bullet"/>
      <w:lvlText w:val=""/>
      <w:lvlJc w:val="left"/>
      <w:pPr>
        <w:ind w:left="1380" w:hanging="360"/>
      </w:pPr>
      <w:rPr>
        <w:rFonts w:ascii="Symbol" w:hAnsi="Symbol"/>
      </w:rPr>
    </w:lvl>
    <w:lvl w:ilvl="7" w:tplc="BB68FE5A">
      <w:start w:val="1"/>
      <w:numFmt w:val="bullet"/>
      <w:lvlText w:val=""/>
      <w:lvlJc w:val="left"/>
      <w:pPr>
        <w:ind w:left="1380" w:hanging="360"/>
      </w:pPr>
      <w:rPr>
        <w:rFonts w:ascii="Symbol" w:hAnsi="Symbol"/>
      </w:rPr>
    </w:lvl>
    <w:lvl w:ilvl="8" w:tplc="4554FFCC">
      <w:start w:val="1"/>
      <w:numFmt w:val="bullet"/>
      <w:lvlText w:val=""/>
      <w:lvlJc w:val="left"/>
      <w:pPr>
        <w:ind w:left="1380" w:hanging="360"/>
      </w:pPr>
      <w:rPr>
        <w:rFonts w:ascii="Symbol" w:hAnsi="Symbol"/>
      </w:rPr>
    </w:lvl>
  </w:abstractNum>
  <w:abstractNum w:abstractNumId="27" w15:restartNumberingAfterBreak="0">
    <w:nsid w:val="28BF565A"/>
    <w:multiLevelType w:val="hybridMultilevel"/>
    <w:tmpl w:val="220468A6"/>
    <w:lvl w:ilvl="0" w:tplc="1772EEBC">
      <w:start w:val="1"/>
      <w:numFmt w:val="bullet"/>
      <w:lvlText w:val=""/>
      <w:lvlJc w:val="left"/>
      <w:pPr>
        <w:ind w:left="1000" w:hanging="360"/>
      </w:pPr>
      <w:rPr>
        <w:rFonts w:ascii="Symbol" w:hAnsi="Symbol"/>
      </w:rPr>
    </w:lvl>
    <w:lvl w:ilvl="1" w:tplc="67F6BA80">
      <w:start w:val="1"/>
      <w:numFmt w:val="bullet"/>
      <w:lvlText w:val=""/>
      <w:lvlJc w:val="left"/>
      <w:pPr>
        <w:ind w:left="1000" w:hanging="360"/>
      </w:pPr>
      <w:rPr>
        <w:rFonts w:ascii="Symbol" w:hAnsi="Symbol"/>
      </w:rPr>
    </w:lvl>
    <w:lvl w:ilvl="2" w:tplc="69869492">
      <w:start w:val="1"/>
      <w:numFmt w:val="bullet"/>
      <w:lvlText w:val=""/>
      <w:lvlJc w:val="left"/>
      <w:pPr>
        <w:ind w:left="1000" w:hanging="360"/>
      </w:pPr>
      <w:rPr>
        <w:rFonts w:ascii="Symbol" w:hAnsi="Symbol"/>
      </w:rPr>
    </w:lvl>
    <w:lvl w:ilvl="3" w:tplc="2952A954">
      <w:start w:val="1"/>
      <w:numFmt w:val="bullet"/>
      <w:lvlText w:val=""/>
      <w:lvlJc w:val="left"/>
      <w:pPr>
        <w:ind w:left="1000" w:hanging="360"/>
      </w:pPr>
      <w:rPr>
        <w:rFonts w:ascii="Symbol" w:hAnsi="Symbol"/>
      </w:rPr>
    </w:lvl>
    <w:lvl w:ilvl="4" w:tplc="9E06CB8E">
      <w:start w:val="1"/>
      <w:numFmt w:val="bullet"/>
      <w:lvlText w:val=""/>
      <w:lvlJc w:val="left"/>
      <w:pPr>
        <w:ind w:left="1000" w:hanging="360"/>
      </w:pPr>
      <w:rPr>
        <w:rFonts w:ascii="Symbol" w:hAnsi="Symbol"/>
      </w:rPr>
    </w:lvl>
    <w:lvl w:ilvl="5" w:tplc="9718E0FA">
      <w:start w:val="1"/>
      <w:numFmt w:val="bullet"/>
      <w:lvlText w:val=""/>
      <w:lvlJc w:val="left"/>
      <w:pPr>
        <w:ind w:left="1000" w:hanging="360"/>
      </w:pPr>
      <w:rPr>
        <w:rFonts w:ascii="Symbol" w:hAnsi="Symbol"/>
      </w:rPr>
    </w:lvl>
    <w:lvl w:ilvl="6" w:tplc="5BE03AF4">
      <w:start w:val="1"/>
      <w:numFmt w:val="bullet"/>
      <w:lvlText w:val=""/>
      <w:lvlJc w:val="left"/>
      <w:pPr>
        <w:ind w:left="1000" w:hanging="360"/>
      </w:pPr>
      <w:rPr>
        <w:rFonts w:ascii="Symbol" w:hAnsi="Symbol"/>
      </w:rPr>
    </w:lvl>
    <w:lvl w:ilvl="7" w:tplc="2ACAD000">
      <w:start w:val="1"/>
      <w:numFmt w:val="bullet"/>
      <w:lvlText w:val=""/>
      <w:lvlJc w:val="left"/>
      <w:pPr>
        <w:ind w:left="1000" w:hanging="360"/>
      </w:pPr>
      <w:rPr>
        <w:rFonts w:ascii="Symbol" w:hAnsi="Symbol"/>
      </w:rPr>
    </w:lvl>
    <w:lvl w:ilvl="8" w:tplc="0C9059BA">
      <w:start w:val="1"/>
      <w:numFmt w:val="bullet"/>
      <w:lvlText w:val=""/>
      <w:lvlJc w:val="left"/>
      <w:pPr>
        <w:ind w:left="1000" w:hanging="360"/>
      </w:pPr>
      <w:rPr>
        <w:rFonts w:ascii="Symbol" w:hAnsi="Symbol"/>
      </w:rPr>
    </w:lvl>
  </w:abstractNum>
  <w:abstractNum w:abstractNumId="28" w15:restartNumberingAfterBreak="0">
    <w:nsid w:val="29751A2C"/>
    <w:multiLevelType w:val="hybridMultilevel"/>
    <w:tmpl w:val="8DA80D90"/>
    <w:lvl w:ilvl="0" w:tplc="94BA1C98">
      <w:start w:val="1"/>
      <w:numFmt w:val="bullet"/>
      <w:lvlText w:val=""/>
      <w:lvlJc w:val="left"/>
      <w:pPr>
        <w:ind w:left="720" w:hanging="360"/>
      </w:pPr>
      <w:rPr>
        <w:rFonts w:ascii="Symbol" w:hAnsi="Symbol"/>
      </w:rPr>
    </w:lvl>
    <w:lvl w:ilvl="1" w:tplc="66D42DD0">
      <w:start w:val="1"/>
      <w:numFmt w:val="bullet"/>
      <w:lvlText w:val=""/>
      <w:lvlJc w:val="left"/>
      <w:pPr>
        <w:ind w:left="720" w:hanging="360"/>
      </w:pPr>
      <w:rPr>
        <w:rFonts w:ascii="Symbol" w:hAnsi="Symbol"/>
      </w:rPr>
    </w:lvl>
    <w:lvl w:ilvl="2" w:tplc="CFDA61DE">
      <w:start w:val="1"/>
      <w:numFmt w:val="bullet"/>
      <w:lvlText w:val=""/>
      <w:lvlJc w:val="left"/>
      <w:pPr>
        <w:ind w:left="720" w:hanging="360"/>
      </w:pPr>
      <w:rPr>
        <w:rFonts w:ascii="Symbol" w:hAnsi="Symbol"/>
      </w:rPr>
    </w:lvl>
    <w:lvl w:ilvl="3" w:tplc="020E1560">
      <w:start w:val="1"/>
      <w:numFmt w:val="bullet"/>
      <w:lvlText w:val=""/>
      <w:lvlJc w:val="left"/>
      <w:pPr>
        <w:ind w:left="720" w:hanging="360"/>
      </w:pPr>
      <w:rPr>
        <w:rFonts w:ascii="Symbol" w:hAnsi="Symbol"/>
      </w:rPr>
    </w:lvl>
    <w:lvl w:ilvl="4" w:tplc="4544D26A">
      <w:start w:val="1"/>
      <w:numFmt w:val="bullet"/>
      <w:lvlText w:val=""/>
      <w:lvlJc w:val="left"/>
      <w:pPr>
        <w:ind w:left="720" w:hanging="360"/>
      </w:pPr>
      <w:rPr>
        <w:rFonts w:ascii="Symbol" w:hAnsi="Symbol"/>
      </w:rPr>
    </w:lvl>
    <w:lvl w:ilvl="5" w:tplc="B3A2DAF0">
      <w:start w:val="1"/>
      <w:numFmt w:val="bullet"/>
      <w:lvlText w:val=""/>
      <w:lvlJc w:val="left"/>
      <w:pPr>
        <w:ind w:left="720" w:hanging="360"/>
      </w:pPr>
      <w:rPr>
        <w:rFonts w:ascii="Symbol" w:hAnsi="Symbol"/>
      </w:rPr>
    </w:lvl>
    <w:lvl w:ilvl="6" w:tplc="DF7E974C">
      <w:start w:val="1"/>
      <w:numFmt w:val="bullet"/>
      <w:lvlText w:val=""/>
      <w:lvlJc w:val="left"/>
      <w:pPr>
        <w:ind w:left="720" w:hanging="360"/>
      </w:pPr>
      <w:rPr>
        <w:rFonts w:ascii="Symbol" w:hAnsi="Symbol"/>
      </w:rPr>
    </w:lvl>
    <w:lvl w:ilvl="7" w:tplc="E6528918">
      <w:start w:val="1"/>
      <w:numFmt w:val="bullet"/>
      <w:lvlText w:val=""/>
      <w:lvlJc w:val="left"/>
      <w:pPr>
        <w:ind w:left="720" w:hanging="360"/>
      </w:pPr>
      <w:rPr>
        <w:rFonts w:ascii="Symbol" w:hAnsi="Symbol"/>
      </w:rPr>
    </w:lvl>
    <w:lvl w:ilvl="8" w:tplc="C7048530">
      <w:start w:val="1"/>
      <w:numFmt w:val="bullet"/>
      <w:lvlText w:val=""/>
      <w:lvlJc w:val="left"/>
      <w:pPr>
        <w:ind w:left="720" w:hanging="360"/>
      </w:pPr>
      <w:rPr>
        <w:rFonts w:ascii="Symbol" w:hAnsi="Symbol"/>
      </w:rPr>
    </w:lvl>
  </w:abstractNum>
  <w:abstractNum w:abstractNumId="29" w15:restartNumberingAfterBreak="0">
    <w:nsid w:val="29C057E3"/>
    <w:multiLevelType w:val="hybridMultilevel"/>
    <w:tmpl w:val="ED4C4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2AA4026C"/>
    <w:multiLevelType w:val="hybridMultilevel"/>
    <w:tmpl w:val="392A653C"/>
    <w:lvl w:ilvl="0" w:tplc="0AAE1BB6">
      <w:start w:val="1"/>
      <w:numFmt w:val="bullet"/>
      <w:lvlText w:val=""/>
      <w:lvlJc w:val="left"/>
      <w:pPr>
        <w:ind w:left="720" w:hanging="360"/>
      </w:pPr>
      <w:rPr>
        <w:rFonts w:ascii="Symbol" w:hAnsi="Symbol"/>
      </w:rPr>
    </w:lvl>
    <w:lvl w:ilvl="1" w:tplc="7A126BF6">
      <w:start w:val="1"/>
      <w:numFmt w:val="bullet"/>
      <w:lvlText w:val=""/>
      <w:lvlJc w:val="left"/>
      <w:pPr>
        <w:ind w:left="720" w:hanging="360"/>
      </w:pPr>
      <w:rPr>
        <w:rFonts w:ascii="Symbol" w:hAnsi="Symbol"/>
      </w:rPr>
    </w:lvl>
    <w:lvl w:ilvl="2" w:tplc="15B668E8">
      <w:start w:val="1"/>
      <w:numFmt w:val="bullet"/>
      <w:lvlText w:val=""/>
      <w:lvlJc w:val="left"/>
      <w:pPr>
        <w:ind w:left="720" w:hanging="360"/>
      </w:pPr>
      <w:rPr>
        <w:rFonts w:ascii="Symbol" w:hAnsi="Symbol"/>
      </w:rPr>
    </w:lvl>
    <w:lvl w:ilvl="3" w:tplc="E48A2D5C">
      <w:start w:val="1"/>
      <w:numFmt w:val="bullet"/>
      <w:lvlText w:val=""/>
      <w:lvlJc w:val="left"/>
      <w:pPr>
        <w:ind w:left="720" w:hanging="360"/>
      </w:pPr>
      <w:rPr>
        <w:rFonts w:ascii="Symbol" w:hAnsi="Symbol"/>
      </w:rPr>
    </w:lvl>
    <w:lvl w:ilvl="4" w:tplc="B2C6F280">
      <w:start w:val="1"/>
      <w:numFmt w:val="bullet"/>
      <w:lvlText w:val=""/>
      <w:lvlJc w:val="left"/>
      <w:pPr>
        <w:ind w:left="720" w:hanging="360"/>
      </w:pPr>
      <w:rPr>
        <w:rFonts w:ascii="Symbol" w:hAnsi="Symbol"/>
      </w:rPr>
    </w:lvl>
    <w:lvl w:ilvl="5" w:tplc="CA1894F2">
      <w:start w:val="1"/>
      <w:numFmt w:val="bullet"/>
      <w:lvlText w:val=""/>
      <w:lvlJc w:val="left"/>
      <w:pPr>
        <w:ind w:left="720" w:hanging="360"/>
      </w:pPr>
      <w:rPr>
        <w:rFonts w:ascii="Symbol" w:hAnsi="Symbol"/>
      </w:rPr>
    </w:lvl>
    <w:lvl w:ilvl="6" w:tplc="A1F4A44C">
      <w:start w:val="1"/>
      <w:numFmt w:val="bullet"/>
      <w:lvlText w:val=""/>
      <w:lvlJc w:val="left"/>
      <w:pPr>
        <w:ind w:left="720" w:hanging="360"/>
      </w:pPr>
      <w:rPr>
        <w:rFonts w:ascii="Symbol" w:hAnsi="Symbol"/>
      </w:rPr>
    </w:lvl>
    <w:lvl w:ilvl="7" w:tplc="97DC3ACC">
      <w:start w:val="1"/>
      <w:numFmt w:val="bullet"/>
      <w:lvlText w:val=""/>
      <w:lvlJc w:val="left"/>
      <w:pPr>
        <w:ind w:left="720" w:hanging="360"/>
      </w:pPr>
      <w:rPr>
        <w:rFonts w:ascii="Symbol" w:hAnsi="Symbol"/>
      </w:rPr>
    </w:lvl>
    <w:lvl w:ilvl="8" w:tplc="2872E982">
      <w:start w:val="1"/>
      <w:numFmt w:val="bullet"/>
      <w:lvlText w:val=""/>
      <w:lvlJc w:val="left"/>
      <w:pPr>
        <w:ind w:left="720" w:hanging="360"/>
      </w:pPr>
      <w:rPr>
        <w:rFonts w:ascii="Symbol" w:hAnsi="Symbol"/>
      </w:rPr>
    </w:lvl>
  </w:abstractNum>
  <w:abstractNum w:abstractNumId="31" w15:restartNumberingAfterBreak="0">
    <w:nsid w:val="2B466731"/>
    <w:multiLevelType w:val="hybridMultilevel"/>
    <w:tmpl w:val="7A269936"/>
    <w:styleLink w:val="Listnumberedmultilevel"/>
    <w:lvl w:ilvl="0" w:tplc="54C43396">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C2E195E"/>
    <w:multiLevelType w:val="hybridMultilevel"/>
    <w:tmpl w:val="A90E32BE"/>
    <w:lvl w:ilvl="0" w:tplc="38D822D6">
      <w:numFmt w:val="bullet"/>
      <w:pStyle w:val="Boxdash"/>
      <w:lvlText w:val="–"/>
      <w:lvlJc w:val="left"/>
      <w:pPr>
        <w:ind w:left="1287" w:hanging="360"/>
      </w:pPr>
      <w:rPr>
        <w:rFonts w:ascii="Book Antiqua" w:eastAsia="Times New Roman" w:hAnsi="Book Antiqua"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2FC003ED"/>
    <w:multiLevelType w:val="hybridMultilevel"/>
    <w:tmpl w:val="6C1616CE"/>
    <w:lvl w:ilvl="0" w:tplc="6012109C">
      <w:start w:val="1"/>
      <w:numFmt w:val="bullet"/>
      <w:lvlText w:val=""/>
      <w:lvlJc w:val="left"/>
      <w:pPr>
        <w:ind w:left="1440" w:hanging="360"/>
      </w:pPr>
      <w:rPr>
        <w:rFonts w:ascii="Symbol" w:hAnsi="Symbol"/>
      </w:rPr>
    </w:lvl>
    <w:lvl w:ilvl="1" w:tplc="618CAAC4">
      <w:start w:val="1"/>
      <w:numFmt w:val="bullet"/>
      <w:lvlText w:val=""/>
      <w:lvlJc w:val="left"/>
      <w:pPr>
        <w:ind w:left="2160" w:hanging="360"/>
      </w:pPr>
      <w:rPr>
        <w:rFonts w:ascii="Symbol" w:hAnsi="Symbol"/>
      </w:rPr>
    </w:lvl>
    <w:lvl w:ilvl="2" w:tplc="B6402EC8">
      <w:start w:val="1"/>
      <w:numFmt w:val="bullet"/>
      <w:lvlText w:val=""/>
      <w:lvlJc w:val="left"/>
      <w:pPr>
        <w:ind w:left="1440" w:hanging="360"/>
      </w:pPr>
      <w:rPr>
        <w:rFonts w:ascii="Symbol" w:hAnsi="Symbol"/>
      </w:rPr>
    </w:lvl>
    <w:lvl w:ilvl="3" w:tplc="F940BC08">
      <w:start w:val="1"/>
      <w:numFmt w:val="bullet"/>
      <w:lvlText w:val=""/>
      <w:lvlJc w:val="left"/>
      <w:pPr>
        <w:ind w:left="1440" w:hanging="360"/>
      </w:pPr>
      <w:rPr>
        <w:rFonts w:ascii="Symbol" w:hAnsi="Symbol"/>
      </w:rPr>
    </w:lvl>
    <w:lvl w:ilvl="4" w:tplc="38904AD2">
      <w:start w:val="1"/>
      <w:numFmt w:val="bullet"/>
      <w:lvlText w:val=""/>
      <w:lvlJc w:val="left"/>
      <w:pPr>
        <w:ind w:left="1440" w:hanging="360"/>
      </w:pPr>
      <w:rPr>
        <w:rFonts w:ascii="Symbol" w:hAnsi="Symbol"/>
      </w:rPr>
    </w:lvl>
    <w:lvl w:ilvl="5" w:tplc="B0820E14">
      <w:start w:val="1"/>
      <w:numFmt w:val="bullet"/>
      <w:lvlText w:val=""/>
      <w:lvlJc w:val="left"/>
      <w:pPr>
        <w:ind w:left="1440" w:hanging="360"/>
      </w:pPr>
      <w:rPr>
        <w:rFonts w:ascii="Symbol" w:hAnsi="Symbol"/>
      </w:rPr>
    </w:lvl>
    <w:lvl w:ilvl="6" w:tplc="53042D18">
      <w:start w:val="1"/>
      <w:numFmt w:val="bullet"/>
      <w:lvlText w:val=""/>
      <w:lvlJc w:val="left"/>
      <w:pPr>
        <w:ind w:left="1440" w:hanging="360"/>
      </w:pPr>
      <w:rPr>
        <w:rFonts w:ascii="Symbol" w:hAnsi="Symbol"/>
      </w:rPr>
    </w:lvl>
    <w:lvl w:ilvl="7" w:tplc="6BD41650">
      <w:start w:val="1"/>
      <w:numFmt w:val="bullet"/>
      <w:lvlText w:val=""/>
      <w:lvlJc w:val="left"/>
      <w:pPr>
        <w:ind w:left="1440" w:hanging="360"/>
      </w:pPr>
      <w:rPr>
        <w:rFonts w:ascii="Symbol" w:hAnsi="Symbol"/>
      </w:rPr>
    </w:lvl>
    <w:lvl w:ilvl="8" w:tplc="552E2C6E">
      <w:start w:val="1"/>
      <w:numFmt w:val="bullet"/>
      <w:lvlText w:val=""/>
      <w:lvlJc w:val="left"/>
      <w:pPr>
        <w:ind w:left="1440" w:hanging="360"/>
      </w:pPr>
      <w:rPr>
        <w:rFonts w:ascii="Symbol" w:hAnsi="Symbol"/>
      </w:rPr>
    </w:lvl>
  </w:abstractNum>
  <w:abstractNum w:abstractNumId="34" w15:restartNumberingAfterBreak="0">
    <w:nsid w:val="36D55105"/>
    <w:multiLevelType w:val="hybridMultilevel"/>
    <w:tmpl w:val="C5D27B94"/>
    <w:lvl w:ilvl="0" w:tplc="5B3A594C">
      <w:start w:val="1"/>
      <w:numFmt w:val="bullet"/>
      <w:lvlText w:val=""/>
      <w:lvlJc w:val="left"/>
      <w:pPr>
        <w:ind w:left="1380" w:hanging="360"/>
      </w:pPr>
      <w:rPr>
        <w:rFonts w:ascii="Symbol" w:hAnsi="Symbol"/>
      </w:rPr>
    </w:lvl>
    <w:lvl w:ilvl="1" w:tplc="258274EA">
      <w:start w:val="1"/>
      <w:numFmt w:val="bullet"/>
      <w:lvlText w:val=""/>
      <w:lvlJc w:val="left"/>
      <w:pPr>
        <w:ind w:left="1380" w:hanging="360"/>
      </w:pPr>
      <w:rPr>
        <w:rFonts w:ascii="Symbol" w:hAnsi="Symbol"/>
      </w:rPr>
    </w:lvl>
    <w:lvl w:ilvl="2" w:tplc="AE2442FA">
      <w:start w:val="1"/>
      <w:numFmt w:val="bullet"/>
      <w:lvlText w:val=""/>
      <w:lvlJc w:val="left"/>
      <w:pPr>
        <w:ind w:left="1380" w:hanging="360"/>
      </w:pPr>
      <w:rPr>
        <w:rFonts w:ascii="Symbol" w:hAnsi="Symbol"/>
      </w:rPr>
    </w:lvl>
    <w:lvl w:ilvl="3" w:tplc="F4A29EE8">
      <w:start w:val="1"/>
      <w:numFmt w:val="bullet"/>
      <w:lvlText w:val=""/>
      <w:lvlJc w:val="left"/>
      <w:pPr>
        <w:ind w:left="1380" w:hanging="360"/>
      </w:pPr>
      <w:rPr>
        <w:rFonts w:ascii="Symbol" w:hAnsi="Symbol"/>
      </w:rPr>
    </w:lvl>
    <w:lvl w:ilvl="4" w:tplc="B13C0134">
      <w:start w:val="1"/>
      <w:numFmt w:val="bullet"/>
      <w:lvlText w:val=""/>
      <w:lvlJc w:val="left"/>
      <w:pPr>
        <w:ind w:left="1380" w:hanging="360"/>
      </w:pPr>
      <w:rPr>
        <w:rFonts w:ascii="Symbol" w:hAnsi="Symbol"/>
      </w:rPr>
    </w:lvl>
    <w:lvl w:ilvl="5" w:tplc="A31CF868">
      <w:start w:val="1"/>
      <w:numFmt w:val="bullet"/>
      <w:lvlText w:val=""/>
      <w:lvlJc w:val="left"/>
      <w:pPr>
        <w:ind w:left="1380" w:hanging="360"/>
      </w:pPr>
      <w:rPr>
        <w:rFonts w:ascii="Symbol" w:hAnsi="Symbol"/>
      </w:rPr>
    </w:lvl>
    <w:lvl w:ilvl="6" w:tplc="2ED894A8">
      <w:start w:val="1"/>
      <w:numFmt w:val="bullet"/>
      <w:lvlText w:val=""/>
      <w:lvlJc w:val="left"/>
      <w:pPr>
        <w:ind w:left="1380" w:hanging="360"/>
      </w:pPr>
      <w:rPr>
        <w:rFonts w:ascii="Symbol" w:hAnsi="Symbol"/>
      </w:rPr>
    </w:lvl>
    <w:lvl w:ilvl="7" w:tplc="6BE215EE">
      <w:start w:val="1"/>
      <w:numFmt w:val="bullet"/>
      <w:lvlText w:val=""/>
      <w:lvlJc w:val="left"/>
      <w:pPr>
        <w:ind w:left="1380" w:hanging="360"/>
      </w:pPr>
      <w:rPr>
        <w:rFonts w:ascii="Symbol" w:hAnsi="Symbol"/>
      </w:rPr>
    </w:lvl>
    <w:lvl w:ilvl="8" w:tplc="B7189EEC">
      <w:start w:val="1"/>
      <w:numFmt w:val="bullet"/>
      <w:lvlText w:val=""/>
      <w:lvlJc w:val="left"/>
      <w:pPr>
        <w:ind w:left="1380" w:hanging="360"/>
      </w:pPr>
      <w:rPr>
        <w:rFonts w:ascii="Symbol" w:hAnsi="Symbol"/>
      </w:rPr>
    </w:lvl>
  </w:abstractNum>
  <w:abstractNum w:abstractNumId="35" w15:restartNumberingAfterBreak="0">
    <w:nsid w:val="38C818DD"/>
    <w:multiLevelType w:val="multilevel"/>
    <w:tmpl w:val="26FA8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273A6B"/>
    <w:multiLevelType w:val="multilevel"/>
    <w:tmpl w:val="E3140780"/>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0CE5FB7"/>
    <w:multiLevelType w:val="hybridMultilevel"/>
    <w:tmpl w:val="8900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8F39C6"/>
    <w:multiLevelType w:val="hybridMultilevel"/>
    <w:tmpl w:val="2224427A"/>
    <w:lvl w:ilvl="0" w:tplc="CCD24E14">
      <w:start w:val="1"/>
      <w:numFmt w:val="bullet"/>
      <w:lvlText w:val=""/>
      <w:lvlJc w:val="left"/>
      <w:pPr>
        <w:ind w:left="720" w:hanging="360"/>
      </w:pPr>
      <w:rPr>
        <w:rFonts w:ascii="Symbol" w:hAnsi="Symbol"/>
      </w:rPr>
    </w:lvl>
    <w:lvl w:ilvl="1" w:tplc="A610542E">
      <w:start w:val="1"/>
      <w:numFmt w:val="bullet"/>
      <w:lvlText w:val=""/>
      <w:lvlJc w:val="left"/>
      <w:pPr>
        <w:ind w:left="720" w:hanging="360"/>
      </w:pPr>
      <w:rPr>
        <w:rFonts w:ascii="Symbol" w:hAnsi="Symbol"/>
      </w:rPr>
    </w:lvl>
    <w:lvl w:ilvl="2" w:tplc="E1A64FC2">
      <w:start w:val="1"/>
      <w:numFmt w:val="bullet"/>
      <w:lvlText w:val=""/>
      <w:lvlJc w:val="left"/>
      <w:pPr>
        <w:ind w:left="720" w:hanging="360"/>
      </w:pPr>
      <w:rPr>
        <w:rFonts w:ascii="Symbol" w:hAnsi="Symbol"/>
      </w:rPr>
    </w:lvl>
    <w:lvl w:ilvl="3" w:tplc="4C2C8770">
      <w:start w:val="1"/>
      <w:numFmt w:val="bullet"/>
      <w:lvlText w:val=""/>
      <w:lvlJc w:val="left"/>
      <w:pPr>
        <w:ind w:left="720" w:hanging="360"/>
      </w:pPr>
      <w:rPr>
        <w:rFonts w:ascii="Symbol" w:hAnsi="Symbol"/>
      </w:rPr>
    </w:lvl>
    <w:lvl w:ilvl="4" w:tplc="70306D74">
      <w:start w:val="1"/>
      <w:numFmt w:val="bullet"/>
      <w:lvlText w:val=""/>
      <w:lvlJc w:val="left"/>
      <w:pPr>
        <w:ind w:left="720" w:hanging="360"/>
      </w:pPr>
      <w:rPr>
        <w:rFonts w:ascii="Symbol" w:hAnsi="Symbol"/>
      </w:rPr>
    </w:lvl>
    <w:lvl w:ilvl="5" w:tplc="5C2A3A36">
      <w:start w:val="1"/>
      <w:numFmt w:val="bullet"/>
      <w:lvlText w:val=""/>
      <w:lvlJc w:val="left"/>
      <w:pPr>
        <w:ind w:left="720" w:hanging="360"/>
      </w:pPr>
      <w:rPr>
        <w:rFonts w:ascii="Symbol" w:hAnsi="Symbol"/>
      </w:rPr>
    </w:lvl>
    <w:lvl w:ilvl="6" w:tplc="87485696">
      <w:start w:val="1"/>
      <w:numFmt w:val="bullet"/>
      <w:lvlText w:val=""/>
      <w:lvlJc w:val="left"/>
      <w:pPr>
        <w:ind w:left="720" w:hanging="360"/>
      </w:pPr>
      <w:rPr>
        <w:rFonts w:ascii="Symbol" w:hAnsi="Symbol"/>
      </w:rPr>
    </w:lvl>
    <w:lvl w:ilvl="7" w:tplc="134469E2">
      <w:start w:val="1"/>
      <w:numFmt w:val="bullet"/>
      <w:lvlText w:val=""/>
      <w:lvlJc w:val="left"/>
      <w:pPr>
        <w:ind w:left="720" w:hanging="360"/>
      </w:pPr>
      <w:rPr>
        <w:rFonts w:ascii="Symbol" w:hAnsi="Symbol"/>
      </w:rPr>
    </w:lvl>
    <w:lvl w:ilvl="8" w:tplc="7EF29B70">
      <w:start w:val="1"/>
      <w:numFmt w:val="bullet"/>
      <w:lvlText w:val=""/>
      <w:lvlJc w:val="left"/>
      <w:pPr>
        <w:ind w:left="720" w:hanging="360"/>
      </w:pPr>
      <w:rPr>
        <w:rFonts w:ascii="Symbol" w:hAnsi="Symbol"/>
      </w:rPr>
    </w:lvl>
  </w:abstractNum>
  <w:abstractNum w:abstractNumId="3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40" w15:restartNumberingAfterBreak="0">
    <w:nsid w:val="476F2C08"/>
    <w:multiLevelType w:val="hybridMultilevel"/>
    <w:tmpl w:val="D9227D3E"/>
    <w:lvl w:ilvl="0" w:tplc="2EA02EDC">
      <w:start w:val="1"/>
      <w:numFmt w:val="bullet"/>
      <w:lvlText w:val=""/>
      <w:lvlJc w:val="left"/>
      <w:pPr>
        <w:ind w:left="720" w:hanging="360"/>
      </w:pPr>
      <w:rPr>
        <w:rFonts w:ascii="Symbol" w:hAnsi="Symbol"/>
      </w:rPr>
    </w:lvl>
    <w:lvl w:ilvl="1" w:tplc="F64C6AA6">
      <w:start w:val="1"/>
      <w:numFmt w:val="bullet"/>
      <w:lvlText w:val=""/>
      <w:lvlJc w:val="left"/>
      <w:pPr>
        <w:ind w:left="720" w:hanging="360"/>
      </w:pPr>
      <w:rPr>
        <w:rFonts w:ascii="Symbol" w:hAnsi="Symbol"/>
      </w:rPr>
    </w:lvl>
    <w:lvl w:ilvl="2" w:tplc="DF4C26D8">
      <w:start w:val="1"/>
      <w:numFmt w:val="bullet"/>
      <w:lvlText w:val=""/>
      <w:lvlJc w:val="left"/>
      <w:pPr>
        <w:ind w:left="720" w:hanging="360"/>
      </w:pPr>
      <w:rPr>
        <w:rFonts w:ascii="Symbol" w:hAnsi="Symbol"/>
      </w:rPr>
    </w:lvl>
    <w:lvl w:ilvl="3" w:tplc="7B6C5604">
      <w:start w:val="1"/>
      <w:numFmt w:val="bullet"/>
      <w:lvlText w:val=""/>
      <w:lvlJc w:val="left"/>
      <w:pPr>
        <w:ind w:left="720" w:hanging="360"/>
      </w:pPr>
      <w:rPr>
        <w:rFonts w:ascii="Symbol" w:hAnsi="Symbol"/>
      </w:rPr>
    </w:lvl>
    <w:lvl w:ilvl="4" w:tplc="46A6AB98">
      <w:start w:val="1"/>
      <w:numFmt w:val="bullet"/>
      <w:lvlText w:val=""/>
      <w:lvlJc w:val="left"/>
      <w:pPr>
        <w:ind w:left="720" w:hanging="360"/>
      </w:pPr>
      <w:rPr>
        <w:rFonts w:ascii="Symbol" w:hAnsi="Symbol"/>
      </w:rPr>
    </w:lvl>
    <w:lvl w:ilvl="5" w:tplc="61F0A9E6">
      <w:start w:val="1"/>
      <w:numFmt w:val="bullet"/>
      <w:lvlText w:val=""/>
      <w:lvlJc w:val="left"/>
      <w:pPr>
        <w:ind w:left="720" w:hanging="360"/>
      </w:pPr>
      <w:rPr>
        <w:rFonts w:ascii="Symbol" w:hAnsi="Symbol"/>
      </w:rPr>
    </w:lvl>
    <w:lvl w:ilvl="6" w:tplc="7944C556">
      <w:start w:val="1"/>
      <w:numFmt w:val="bullet"/>
      <w:lvlText w:val=""/>
      <w:lvlJc w:val="left"/>
      <w:pPr>
        <w:ind w:left="720" w:hanging="360"/>
      </w:pPr>
      <w:rPr>
        <w:rFonts w:ascii="Symbol" w:hAnsi="Symbol"/>
      </w:rPr>
    </w:lvl>
    <w:lvl w:ilvl="7" w:tplc="0B7E41A8">
      <w:start w:val="1"/>
      <w:numFmt w:val="bullet"/>
      <w:lvlText w:val=""/>
      <w:lvlJc w:val="left"/>
      <w:pPr>
        <w:ind w:left="720" w:hanging="360"/>
      </w:pPr>
      <w:rPr>
        <w:rFonts w:ascii="Symbol" w:hAnsi="Symbol"/>
      </w:rPr>
    </w:lvl>
    <w:lvl w:ilvl="8" w:tplc="451250D6">
      <w:start w:val="1"/>
      <w:numFmt w:val="bullet"/>
      <w:lvlText w:val=""/>
      <w:lvlJc w:val="left"/>
      <w:pPr>
        <w:ind w:left="720" w:hanging="360"/>
      </w:pPr>
      <w:rPr>
        <w:rFonts w:ascii="Symbol" w:hAnsi="Symbol"/>
      </w:rPr>
    </w:lvl>
  </w:abstractNum>
  <w:abstractNum w:abstractNumId="41" w15:restartNumberingAfterBreak="0">
    <w:nsid w:val="490D33EE"/>
    <w:multiLevelType w:val="hybridMultilevel"/>
    <w:tmpl w:val="C95C79AE"/>
    <w:lvl w:ilvl="0" w:tplc="942E1118">
      <w:start w:val="1"/>
      <w:numFmt w:val="bullet"/>
      <w:lvlText w:val=""/>
      <w:lvlJc w:val="left"/>
      <w:pPr>
        <w:ind w:left="1080" w:hanging="360"/>
      </w:pPr>
      <w:rPr>
        <w:rFonts w:ascii="Symbol" w:hAnsi="Symbol"/>
      </w:rPr>
    </w:lvl>
    <w:lvl w:ilvl="1" w:tplc="30EC36A8">
      <w:start w:val="1"/>
      <w:numFmt w:val="bullet"/>
      <w:lvlText w:val=""/>
      <w:lvlJc w:val="left"/>
      <w:pPr>
        <w:ind w:left="1080" w:hanging="360"/>
      </w:pPr>
      <w:rPr>
        <w:rFonts w:ascii="Symbol" w:hAnsi="Symbol"/>
      </w:rPr>
    </w:lvl>
    <w:lvl w:ilvl="2" w:tplc="14A6ACD0">
      <w:start w:val="1"/>
      <w:numFmt w:val="bullet"/>
      <w:lvlText w:val=""/>
      <w:lvlJc w:val="left"/>
      <w:pPr>
        <w:ind w:left="1080" w:hanging="360"/>
      </w:pPr>
      <w:rPr>
        <w:rFonts w:ascii="Symbol" w:hAnsi="Symbol"/>
      </w:rPr>
    </w:lvl>
    <w:lvl w:ilvl="3" w:tplc="450E98D4">
      <w:start w:val="1"/>
      <w:numFmt w:val="bullet"/>
      <w:lvlText w:val=""/>
      <w:lvlJc w:val="left"/>
      <w:pPr>
        <w:ind w:left="1080" w:hanging="360"/>
      </w:pPr>
      <w:rPr>
        <w:rFonts w:ascii="Symbol" w:hAnsi="Symbol"/>
      </w:rPr>
    </w:lvl>
    <w:lvl w:ilvl="4" w:tplc="9DE009A6">
      <w:start w:val="1"/>
      <w:numFmt w:val="bullet"/>
      <w:lvlText w:val=""/>
      <w:lvlJc w:val="left"/>
      <w:pPr>
        <w:ind w:left="1080" w:hanging="360"/>
      </w:pPr>
      <w:rPr>
        <w:rFonts w:ascii="Symbol" w:hAnsi="Symbol"/>
      </w:rPr>
    </w:lvl>
    <w:lvl w:ilvl="5" w:tplc="6CB85C5E">
      <w:start w:val="1"/>
      <w:numFmt w:val="bullet"/>
      <w:lvlText w:val=""/>
      <w:lvlJc w:val="left"/>
      <w:pPr>
        <w:ind w:left="1080" w:hanging="360"/>
      </w:pPr>
      <w:rPr>
        <w:rFonts w:ascii="Symbol" w:hAnsi="Symbol"/>
      </w:rPr>
    </w:lvl>
    <w:lvl w:ilvl="6" w:tplc="15825C18">
      <w:start w:val="1"/>
      <w:numFmt w:val="bullet"/>
      <w:lvlText w:val=""/>
      <w:lvlJc w:val="left"/>
      <w:pPr>
        <w:ind w:left="1080" w:hanging="360"/>
      </w:pPr>
      <w:rPr>
        <w:rFonts w:ascii="Symbol" w:hAnsi="Symbol"/>
      </w:rPr>
    </w:lvl>
    <w:lvl w:ilvl="7" w:tplc="9F78496E">
      <w:start w:val="1"/>
      <w:numFmt w:val="bullet"/>
      <w:lvlText w:val=""/>
      <w:lvlJc w:val="left"/>
      <w:pPr>
        <w:ind w:left="1080" w:hanging="360"/>
      </w:pPr>
      <w:rPr>
        <w:rFonts w:ascii="Symbol" w:hAnsi="Symbol"/>
      </w:rPr>
    </w:lvl>
    <w:lvl w:ilvl="8" w:tplc="63DE9504">
      <w:start w:val="1"/>
      <w:numFmt w:val="bullet"/>
      <w:lvlText w:val=""/>
      <w:lvlJc w:val="left"/>
      <w:pPr>
        <w:ind w:left="1080" w:hanging="360"/>
      </w:pPr>
      <w:rPr>
        <w:rFonts w:ascii="Symbol" w:hAnsi="Symbol"/>
      </w:rPr>
    </w:lvl>
  </w:abstractNum>
  <w:abstractNum w:abstractNumId="42" w15:restartNumberingAfterBreak="0">
    <w:nsid w:val="4D9E58C4"/>
    <w:multiLevelType w:val="hybridMultilevel"/>
    <w:tmpl w:val="45EE28D0"/>
    <w:lvl w:ilvl="0" w:tplc="28742DB0">
      <w:numFmt w:val="bullet"/>
      <w:lvlText w:val="-"/>
      <w:lvlJc w:val="left"/>
      <w:pPr>
        <w:ind w:left="720" w:hanging="360"/>
      </w:pPr>
      <w:rPr>
        <w:rFonts w:ascii="Book Antiqua" w:eastAsia="Times New Roman" w:hAnsi="Book Antiqua" w:cs="Times New Roman"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1B40FF"/>
    <w:multiLevelType w:val="hybridMultilevel"/>
    <w:tmpl w:val="6C92939C"/>
    <w:lvl w:ilvl="0" w:tplc="3282290E">
      <w:start w:val="1"/>
      <w:numFmt w:val="bullet"/>
      <w:lvlText w:val=""/>
      <w:lvlJc w:val="left"/>
      <w:pPr>
        <w:ind w:left="720" w:hanging="360"/>
      </w:pPr>
      <w:rPr>
        <w:rFonts w:ascii="Symbol" w:hAnsi="Symbol"/>
      </w:rPr>
    </w:lvl>
    <w:lvl w:ilvl="1" w:tplc="5C26A36A">
      <w:start w:val="1"/>
      <w:numFmt w:val="bullet"/>
      <w:lvlText w:val=""/>
      <w:lvlJc w:val="left"/>
      <w:pPr>
        <w:ind w:left="720" w:hanging="360"/>
      </w:pPr>
      <w:rPr>
        <w:rFonts w:ascii="Symbol" w:hAnsi="Symbol"/>
      </w:rPr>
    </w:lvl>
    <w:lvl w:ilvl="2" w:tplc="AE36D2C2">
      <w:start w:val="1"/>
      <w:numFmt w:val="bullet"/>
      <w:lvlText w:val=""/>
      <w:lvlJc w:val="left"/>
      <w:pPr>
        <w:ind w:left="720" w:hanging="360"/>
      </w:pPr>
      <w:rPr>
        <w:rFonts w:ascii="Symbol" w:hAnsi="Symbol"/>
      </w:rPr>
    </w:lvl>
    <w:lvl w:ilvl="3" w:tplc="FCA25BFE">
      <w:start w:val="1"/>
      <w:numFmt w:val="bullet"/>
      <w:lvlText w:val=""/>
      <w:lvlJc w:val="left"/>
      <w:pPr>
        <w:ind w:left="720" w:hanging="360"/>
      </w:pPr>
      <w:rPr>
        <w:rFonts w:ascii="Symbol" w:hAnsi="Symbol"/>
      </w:rPr>
    </w:lvl>
    <w:lvl w:ilvl="4" w:tplc="8DA21556">
      <w:start w:val="1"/>
      <w:numFmt w:val="bullet"/>
      <w:lvlText w:val=""/>
      <w:lvlJc w:val="left"/>
      <w:pPr>
        <w:ind w:left="720" w:hanging="360"/>
      </w:pPr>
      <w:rPr>
        <w:rFonts w:ascii="Symbol" w:hAnsi="Symbol"/>
      </w:rPr>
    </w:lvl>
    <w:lvl w:ilvl="5" w:tplc="E670052A">
      <w:start w:val="1"/>
      <w:numFmt w:val="bullet"/>
      <w:lvlText w:val=""/>
      <w:lvlJc w:val="left"/>
      <w:pPr>
        <w:ind w:left="720" w:hanging="360"/>
      </w:pPr>
      <w:rPr>
        <w:rFonts w:ascii="Symbol" w:hAnsi="Symbol"/>
      </w:rPr>
    </w:lvl>
    <w:lvl w:ilvl="6" w:tplc="5CE648D4">
      <w:start w:val="1"/>
      <w:numFmt w:val="bullet"/>
      <w:lvlText w:val=""/>
      <w:lvlJc w:val="left"/>
      <w:pPr>
        <w:ind w:left="720" w:hanging="360"/>
      </w:pPr>
      <w:rPr>
        <w:rFonts w:ascii="Symbol" w:hAnsi="Symbol"/>
      </w:rPr>
    </w:lvl>
    <w:lvl w:ilvl="7" w:tplc="57969F08">
      <w:start w:val="1"/>
      <w:numFmt w:val="bullet"/>
      <w:lvlText w:val=""/>
      <w:lvlJc w:val="left"/>
      <w:pPr>
        <w:ind w:left="720" w:hanging="360"/>
      </w:pPr>
      <w:rPr>
        <w:rFonts w:ascii="Symbol" w:hAnsi="Symbol"/>
      </w:rPr>
    </w:lvl>
    <w:lvl w:ilvl="8" w:tplc="6B6688E0">
      <w:start w:val="1"/>
      <w:numFmt w:val="bullet"/>
      <w:lvlText w:val=""/>
      <w:lvlJc w:val="left"/>
      <w:pPr>
        <w:ind w:left="720" w:hanging="360"/>
      </w:pPr>
      <w:rPr>
        <w:rFonts w:ascii="Symbol" w:hAnsi="Symbol"/>
      </w:rPr>
    </w:lvl>
  </w:abstractNum>
  <w:abstractNum w:abstractNumId="44" w15:restartNumberingAfterBreak="0">
    <w:nsid w:val="54575F4E"/>
    <w:multiLevelType w:val="hybridMultilevel"/>
    <w:tmpl w:val="F594B69C"/>
    <w:lvl w:ilvl="0" w:tplc="3238F0B2">
      <w:start w:val="1"/>
      <w:numFmt w:val="bullet"/>
      <w:lvlText w:val=""/>
      <w:lvlJc w:val="left"/>
      <w:pPr>
        <w:ind w:left="720" w:hanging="360"/>
      </w:pPr>
      <w:rPr>
        <w:rFonts w:ascii="Symbol" w:hAnsi="Symbol"/>
      </w:rPr>
    </w:lvl>
    <w:lvl w:ilvl="1" w:tplc="774E6972">
      <w:start w:val="1"/>
      <w:numFmt w:val="bullet"/>
      <w:lvlText w:val=""/>
      <w:lvlJc w:val="left"/>
      <w:pPr>
        <w:ind w:left="720" w:hanging="360"/>
      </w:pPr>
      <w:rPr>
        <w:rFonts w:ascii="Symbol" w:hAnsi="Symbol"/>
      </w:rPr>
    </w:lvl>
    <w:lvl w:ilvl="2" w:tplc="B64AA7EC">
      <w:start w:val="1"/>
      <w:numFmt w:val="bullet"/>
      <w:lvlText w:val=""/>
      <w:lvlJc w:val="left"/>
      <w:pPr>
        <w:ind w:left="720" w:hanging="360"/>
      </w:pPr>
      <w:rPr>
        <w:rFonts w:ascii="Symbol" w:hAnsi="Symbol"/>
      </w:rPr>
    </w:lvl>
    <w:lvl w:ilvl="3" w:tplc="9EF214BE">
      <w:start w:val="1"/>
      <w:numFmt w:val="bullet"/>
      <w:lvlText w:val=""/>
      <w:lvlJc w:val="left"/>
      <w:pPr>
        <w:ind w:left="720" w:hanging="360"/>
      </w:pPr>
      <w:rPr>
        <w:rFonts w:ascii="Symbol" w:hAnsi="Symbol"/>
      </w:rPr>
    </w:lvl>
    <w:lvl w:ilvl="4" w:tplc="34E49C74">
      <w:start w:val="1"/>
      <w:numFmt w:val="bullet"/>
      <w:lvlText w:val=""/>
      <w:lvlJc w:val="left"/>
      <w:pPr>
        <w:ind w:left="720" w:hanging="360"/>
      </w:pPr>
      <w:rPr>
        <w:rFonts w:ascii="Symbol" w:hAnsi="Symbol"/>
      </w:rPr>
    </w:lvl>
    <w:lvl w:ilvl="5" w:tplc="BE3ED69E">
      <w:start w:val="1"/>
      <w:numFmt w:val="bullet"/>
      <w:lvlText w:val=""/>
      <w:lvlJc w:val="left"/>
      <w:pPr>
        <w:ind w:left="720" w:hanging="360"/>
      </w:pPr>
      <w:rPr>
        <w:rFonts w:ascii="Symbol" w:hAnsi="Symbol"/>
      </w:rPr>
    </w:lvl>
    <w:lvl w:ilvl="6" w:tplc="2B3E3680">
      <w:start w:val="1"/>
      <w:numFmt w:val="bullet"/>
      <w:lvlText w:val=""/>
      <w:lvlJc w:val="left"/>
      <w:pPr>
        <w:ind w:left="720" w:hanging="360"/>
      </w:pPr>
      <w:rPr>
        <w:rFonts w:ascii="Symbol" w:hAnsi="Symbol"/>
      </w:rPr>
    </w:lvl>
    <w:lvl w:ilvl="7" w:tplc="4B768496">
      <w:start w:val="1"/>
      <w:numFmt w:val="bullet"/>
      <w:lvlText w:val=""/>
      <w:lvlJc w:val="left"/>
      <w:pPr>
        <w:ind w:left="720" w:hanging="360"/>
      </w:pPr>
      <w:rPr>
        <w:rFonts w:ascii="Symbol" w:hAnsi="Symbol"/>
      </w:rPr>
    </w:lvl>
    <w:lvl w:ilvl="8" w:tplc="1274492A">
      <w:start w:val="1"/>
      <w:numFmt w:val="bullet"/>
      <w:lvlText w:val=""/>
      <w:lvlJc w:val="left"/>
      <w:pPr>
        <w:ind w:left="720" w:hanging="360"/>
      </w:pPr>
      <w:rPr>
        <w:rFonts w:ascii="Symbol" w:hAnsi="Symbol"/>
      </w:rPr>
    </w:lvl>
  </w:abstractNum>
  <w:abstractNum w:abstractNumId="45" w15:restartNumberingAfterBreak="0">
    <w:nsid w:val="5CF73D2A"/>
    <w:multiLevelType w:val="hybridMultilevel"/>
    <w:tmpl w:val="FBFA5840"/>
    <w:lvl w:ilvl="0" w:tplc="699051FE">
      <w:numFmt w:val="bullet"/>
      <w:lvlText w:val=""/>
      <w:lvlJc w:val="left"/>
      <w:pPr>
        <w:ind w:left="1080" w:hanging="72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62540922"/>
    <w:multiLevelType w:val="hybridMultilevel"/>
    <w:tmpl w:val="4EA47C6E"/>
    <w:lvl w:ilvl="0" w:tplc="25988C6C">
      <w:start w:val="1"/>
      <w:numFmt w:val="lowerLetter"/>
      <w:pStyle w:val="TextSubpoint1"/>
      <w:lvlText w:val="%1)"/>
      <w:lvlJc w:val="left"/>
      <w:pPr>
        <w:ind w:left="786" w:hanging="360"/>
      </w:pPr>
    </w:lvl>
    <w:lvl w:ilvl="1" w:tplc="A650E6F2">
      <w:start w:val="1"/>
      <w:numFmt w:val="lowerRoman"/>
      <w:lvlText w:val="%2."/>
      <w:lvlJc w:val="righ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47" w15:restartNumberingAfterBreak="0">
    <w:nsid w:val="632B3547"/>
    <w:multiLevelType w:val="hybridMultilevel"/>
    <w:tmpl w:val="18CEF438"/>
    <w:lvl w:ilvl="0" w:tplc="41A83BDA">
      <w:start w:val="1"/>
      <w:numFmt w:val="lowerLetter"/>
      <w:lvlText w:val="%1)"/>
      <w:lvlJc w:val="left"/>
      <w:pPr>
        <w:ind w:left="720" w:hanging="360"/>
      </w:pPr>
    </w:lvl>
    <w:lvl w:ilvl="1" w:tplc="6472F7D6" w:tentative="1">
      <w:start w:val="1"/>
      <w:numFmt w:val="lowerLetter"/>
      <w:lvlText w:val="%2."/>
      <w:lvlJc w:val="left"/>
      <w:pPr>
        <w:ind w:left="1440" w:hanging="360"/>
      </w:pPr>
    </w:lvl>
    <w:lvl w:ilvl="2" w:tplc="6EF07428" w:tentative="1">
      <w:start w:val="1"/>
      <w:numFmt w:val="lowerRoman"/>
      <w:lvlText w:val="%3."/>
      <w:lvlJc w:val="right"/>
      <w:pPr>
        <w:ind w:left="2160" w:hanging="180"/>
      </w:pPr>
    </w:lvl>
    <w:lvl w:ilvl="3" w:tplc="95CEA5E0" w:tentative="1">
      <w:start w:val="1"/>
      <w:numFmt w:val="decimal"/>
      <w:lvlText w:val="%4."/>
      <w:lvlJc w:val="left"/>
      <w:pPr>
        <w:ind w:left="2880" w:hanging="360"/>
      </w:pPr>
    </w:lvl>
    <w:lvl w:ilvl="4" w:tplc="12BAB484" w:tentative="1">
      <w:start w:val="1"/>
      <w:numFmt w:val="lowerLetter"/>
      <w:lvlText w:val="%5."/>
      <w:lvlJc w:val="left"/>
      <w:pPr>
        <w:ind w:left="3600" w:hanging="360"/>
      </w:pPr>
    </w:lvl>
    <w:lvl w:ilvl="5" w:tplc="A10A6B8A" w:tentative="1">
      <w:start w:val="1"/>
      <w:numFmt w:val="lowerRoman"/>
      <w:lvlText w:val="%6."/>
      <w:lvlJc w:val="right"/>
      <w:pPr>
        <w:ind w:left="4320" w:hanging="180"/>
      </w:pPr>
    </w:lvl>
    <w:lvl w:ilvl="6" w:tplc="E87EC494" w:tentative="1">
      <w:start w:val="1"/>
      <w:numFmt w:val="decimal"/>
      <w:lvlText w:val="%7."/>
      <w:lvlJc w:val="left"/>
      <w:pPr>
        <w:ind w:left="5040" w:hanging="360"/>
      </w:pPr>
    </w:lvl>
    <w:lvl w:ilvl="7" w:tplc="E0CEB96A" w:tentative="1">
      <w:start w:val="1"/>
      <w:numFmt w:val="lowerLetter"/>
      <w:lvlText w:val="%8."/>
      <w:lvlJc w:val="left"/>
      <w:pPr>
        <w:ind w:left="5760" w:hanging="360"/>
      </w:pPr>
    </w:lvl>
    <w:lvl w:ilvl="8" w:tplc="CE7E6030" w:tentative="1">
      <w:start w:val="1"/>
      <w:numFmt w:val="lowerRoman"/>
      <w:lvlText w:val="%9."/>
      <w:lvlJc w:val="right"/>
      <w:pPr>
        <w:ind w:left="6480" w:hanging="180"/>
      </w:pPr>
    </w:lvl>
  </w:abstractNum>
  <w:abstractNum w:abstractNumId="48" w15:restartNumberingAfterBreak="0">
    <w:nsid w:val="64CD66CA"/>
    <w:multiLevelType w:val="multilevel"/>
    <w:tmpl w:val="2A264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0" w15:restartNumberingAfterBreak="0">
    <w:nsid w:val="69A111DD"/>
    <w:multiLevelType w:val="hybridMultilevel"/>
    <w:tmpl w:val="E7125062"/>
    <w:lvl w:ilvl="0" w:tplc="45C2740C">
      <w:start w:val="1"/>
      <w:numFmt w:val="bullet"/>
      <w:lvlText w:val=""/>
      <w:lvlJc w:val="left"/>
      <w:pPr>
        <w:ind w:left="720" w:hanging="360"/>
      </w:pPr>
      <w:rPr>
        <w:rFonts w:ascii="Symbol" w:hAnsi="Symbol"/>
      </w:rPr>
    </w:lvl>
    <w:lvl w:ilvl="1" w:tplc="5F7CB090">
      <w:start w:val="1"/>
      <w:numFmt w:val="bullet"/>
      <w:lvlText w:val=""/>
      <w:lvlJc w:val="left"/>
      <w:pPr>
        <w:ind w:left="720" w:hanging="360"/>
      </w:pPr>
      <w:rPr>
        <w:rFonts w:ascii="Symbol" w:hAnsi="Symbol"/>
      </w:rPr>
    </w:lvl>
    <w:lvl w:ilvl="2" w:tplc="0F800E22">
      <w:start w:val="1"/>
      <w:numFmt w:val="bullet"/>
      <w:lvlText w:val=""/>
      <w:lvlJc w:val="left"/>
      <w:pPr>
        <w:ind w:left="720" w:hanging="360"/>
      </w:pPr>
      <w:rPr>
        <w:rFonts w:ascii="Symbol" w:hAnsi="Symbol"/>
      </w:rPr>
    </w:lvl>
    <w:lvl w:ilvl="3" w:tplc="69E878F8">
      <w:start w:val="1"/>
      <w:numFmt w:val="bullet"/>
      <w:lvlText w:val=""/>
      <w:lvlJc w:val="left"/>
      <w:pPr>
        <w:ind w:left="720" w:hanging="360"/>
      </w:pPr>
      <w:rPr>
        <w:rFonts w:ascii="Symbol" w:hAnsi="Symbol"/>
      </w:rPr>
    </w:lvl>
    <w:lvl w:ilvl="4" w:tplc="4CCC91F6">
      <w:start w:val="1"/>
      <w:numFmt w:val="bullet"/>
      <w:lvlText w:val=""/>
      <w:lvlJc w:val="left"/>
      <w:pPr>
        <w:ind w:left="720" w:hanging="360"/>
      </w:pPr>
      <w:rPr>
        <w:rFonts w:ascii="Symbol" w:hAnsi="Symbol"/>
      </w:rPr>
    </w:lvl>
    <w:lvl w:ilvl="5" w:tplc="FC54C8D2">
      <w:start w:val="1"/>
      <w:numFmt w:val="bullet"/>
      <w:lvlText w:val=""/>
      <w:lvlJc w:val="left"/>
      <w:pPr>
        <w:ind w:left="720" w:hanging="360"/>
      </w:pPr>
      <w:rPr>
        <w:rFonts w:ascii="Symbol" w:hAnsi="Symbol"/>
      </w:rPr>
    </w:lvl>
    <w:lvl w:ilvl="6" w:tplc="B74099FC">
      <w:start w:val="1"/>
      <w:numFmt w:val="bullet"/>
      <w:lvlText w:val=""/>
      <w:lvlJc w:val="left"/>
      <w:pPr>
        <w:ind w:left="720" w:hanging="360"/>
      </w:pPr>
      <w:rPr>
        <w:rFonts w:ascii="Symbol" w:hAnsi="Symbol"/>
      </w:rPr>
    </w:lvl>
    <w:lvl w:ilvl="7" w:tplc="F90264C6">
      <w:start w:val="1"/>
      <w:numFmt w:val="bullet"/>
      <w:lvlText w:val=""/>
      <w:lvlJc w:val="left"/>
      <w:pPr>
        <w:ind w:left="720" w:hanging="360"/>
      </w:pPr>
      <w:rPr>
        <w:rFonts w:ascii="Symbol" w:hAnsi="Symbol"/>
      </w:rPr>
    </w:lvl>
    <w:lvl w:ilvl="8" w:tplc="6CA21938">
      <w:start w:val="1"/>
      <w:numFmt w:val="bullet"/>
      <w:lvlText w:val=""/>
      <w:lvlJc w:val="left"/>
      <w:pPr>
        <w:ind w:left="720" w:hanging="360"/>
      </w:pPr>
      <w:rPr>
        <w:rFonts w:ascii="Symbol" w:hAnsi="Symbol"/>
      </w:rPr>
    </w:lvl>
  </w:abstractNum>
  <w:abstractNum w:abstractNumId="51" w15:restartNumberingAfterBreak="0">
    <w:nsid w:val="6A4F3230"/>
    <w:multiLevelType w:val="multilevel"/>
    <w:tmpl w:val="E63AF964"/>
    <w:lvl w:ilvl="0">
      <w:numFmt w:val="decimal"/>
      <w:lvlText w:val="•"/>
      <w:lvlJc w:val="left"/>
      <w:pPr>
        <w:tabs>
          <w:tab w:val="num" w:pos="283"/>
        </w:tabs>
        <w:ind w:left="283" w:hanging="283"/>
      </w:pPr>
      <w:rPr>
        <w:rFonts w:ascii="Times New Roman" w:hAnsi="Times New Roman" w:cs="Times New Roman"/>
        <w:b w:val="0"/>
        <w:i w:val="0"/>
      </w:rPr>
    </w:lvl>
    <w:lvl w:ilvl="1">
      <w:numFmt w:val="decimal"/>
      <w:lvlText w:val="o"/>
      <w:lvlJc w:val="left"/>
      <w:pPr>
        <w:ind w:left="643" w:hanging="360"/>
      </w:pPr>
      <w:rPr>
        <w:rFonts w:ascii="Courier New" w:hAnsi="Courier New" w:cs="Courier New" w:hint="default"/>
      </w:rPr>
    </w:lvl>
    <w:lvl w:ilvl="2">
      <w:numFmt w:val="decimal"/>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2062"/>
        </w:tabs>
        <w:ind w:left="2062"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2" w15:restartNumberingAfterBreak="0">
    <w:nsid w:val="6E2422A8"/>
    <w:multiLevelType w:val="hybridMultilevel"/>
    <w:tmpl w:val="81AC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B455E5"/>
    <w:multiLevelType w:val="hybridMultilevel"/>
    <w:tmpl w:val="EAE885D4"/>
    <w:lvl w:ilvl="0" w:tplc="8F40104A">
      <w:start w:val="1"/>
      <w:numFmt w:val="bullet"/>
      <w:lvlText w:val=""/>
      <w:lvlJc w:val="left"/>
      <w:pPr>
        <w:ind w:left="720" w:hanging="360"/>
      </w:pPr>
      <w:rPr>
        <w:rFonts w:ascii="Symbol" w:hAnsi="Symbol"/>
      </w:rPr>
    </w:lvl>
    <w:lvl w:ilvl="1" w:tplc="5D2E2998">
      <w:start w:val="1"/>
      <w:numFmt w:val="bullet"/>
      <w:lvlText w:val=""/>
      <w:lvlJc w:val="left"/>
      <w:pPr>
        <w:ind w:left="720" w:hanging="360"/>
      </w:pPr>
      <w:rPr>
        <w:rFonts w:ascii="Symbol" w:hAnsi="Symbol"/>
      </w:rPr>
    </w:lvl>
    <w:lvl w:ilvl="2" w:tplc="1EE46FFA">
      <w:start w:val="1"/>
      <w:numFmt w:val="bullet"/>
      <w:lvlText w:val=""/>
      <w:lvlJc w:val="left"/>
      <w:pPr>
        <w:ind w:left="720" w:hanging="360"/>
      </w:pPr>
      <w:rPr>
        <w:rFonts w:ascii="Symbol" w:hAnsi="Symbol"/>
      </w:rPr>
    </w:lvl>
    <w:lvl w:ilvl="3" w:tplc="504CFA48">
      <w:start w:val="1"/>
      <w:numFmt w:val="bullet"/>
      <w:lvlText w:val=""/>
      <w:lvlJc w:val="left"/>
      <w:pPr>
        <w:ind w:left="720" w:hanging="360"/>
      </w:pPr>
      <w:rPr>
        <w:rFonts w:ascii="Symbol" w:hAnsi="Symbol"/>
      </w:rPr>
    </w:lvl>
    <w:lvl w:ilvl="4" w:tplc="462217DC">
      <w:start w:val="1"/>
      <w:numFmt w:val="bullet"/>
      <w:lvlText w:val=""/>
      <w:lvlJc w:val="left"/>
      <w:pPr>
        <w:ind w:left="720" w:hanging="360"/>
      </w:pPr>
      <w:rPr>
        <w:rFonts w:ascii="Symbol" w:hAnsi="Symbol"/>
      </w:rPr>
    </w:lvl>
    <w:lvl w:ilvl="5" w:tplc="9042CE2C">
      <w:start w:val="1"/>
      <w:numFmt w:val="bullet"/>
      <w:lvlText w:val=""/>
      <w:lvlJc w:val="left"/>
      <w:pPr>
        <w:ind w:left="720" w:hanging="360"/>
      </w:pPr>
      <w:rPr>
        <w:rFonts w:ascii="Symbol" w:hAnsi="Symbol"/>
      </w:rPr>
    </w:lvl>
    <w:lvl w:ilvl="6" w:tplc="279C0AD2">
      <w:start w:val="1"/>
      <w:numFmt w:val="bullet"/>
      <w:lvlText w:val=""/>
      <w:lvlJc w:val="left"/>
      <w:pPr>
        <w:ind w:left="720" w:hanging="360"/>
      </w:pPr>
      <w:rPr>
        <w:rFonts w:ascii="Symbol" w:hAnsi="Symbol"/>
      </w:rPr>
    </w:lvl>
    <w:lvl w:ilvl="7" w:tplc="60C4AA1A">
      <w:start w:val="1"/>
      <w:numFmt w:val="bullet"/>
      <w:lvlText w:val=""/>
      <w:lvlJc w:val="left"/>
      <w:pPr>
        <w:ind w:left="720" w:hanging="360"/>
      </w:pPr>
      <w:rPr>
        <w:rFonts w:ascii="Symbol" w:hAnsi="Symbol"/>
      </w:rPr>
    </w:lvl>
    <w:lvl w:ilvl="8" w:tplc="1FD24570">
      <w:start w:val="1"/>
      <w:numFmt w:val="bullet"/>
      <w:lvlText w:val=""/>
      <w:lvlJc w:val="left"/>
      <w:pPr>
        <w:ind w:left="720" w:hanging="360"/>
      </w:pPr>
      <w:rPr>
        <w:rFonts w:ascii="Symbol" w:hAnsi="Symbol"/>
      </w:rPr>
    </w:lvl>
  </w:abstractNum>
  <w:abstractNum w:abstractNumId="54" w15:restartNumberingAfterBreak="0">
    <w:nsid w:val="791A219E"/>
    <w:multiLevelType w:val="hybridMultilevel"/>
    <w:tmpl w:val="A11E7E6C"/>
    <w:lvl w:ilvl="0" w:tplc="5E321FE2">
      <w:start w:val="1"/>
      <w:numFmt w:val="bullet"/>
      <w:lvlText w:val=""/>
      <w:lvlJc w:val="left"/>
      <w:pPr>
        <w:ind w:left="1380" w:hanging="360"/>
      </w:pPr>
      <w:rPr>
        <w:rFonts w:ascii="Symbol" w:hAnsi="Symbol"/>
      </w:rPr>
    </w:lvl>
    <w:lvl w:ilvl="1" w:tplc="A912B182">
      <w:start w:val="1"/>
      <w:numFmt w:val="bullet"/>
      <w:lvlText w:val=""/>
      <w:lvlJc w:val="left"/>
      <w:pPr>
        <w:ind w:left="1380" w:hanging="360"/>
      </w:pPr>
      <w:rPr>
        <w:rFonts w:ascii="Symbol" w:hAnsi="Symbol"/>
      </w:rPr>
    </w:lvl>
    <w:lvl w:ilvl="2" w:tplc="7DC695A6">
      <w:start w:val="1"/>
      <w:numFmt w:val="bullet"/>
      <w:lvlText w:val=""/>
      <w:lvlJc w:val="left"/>
      <w:pPr>
        <w:ind w:left="1380" w:hanging="360"/>
      </w:pPr>
      <w:rPr>
        <w:rFonts w:ascii="Symbol" w:hAnsi="Symbol"/>
      </w:rPr>
    </w:lvl>
    <w:lvl w:ilvl="3" w:tplc="AC363382">
      <w:start w:val="1"/>
      <w:numFmt w:val="bullet"/>
      <w:lvlText w:val=""/>
      <w:lvlJc w:val="left"/>
      <w:pPr>
        <w:ind w:left="1380" w:hanging="360"/>
      </w:pPr>
      <w:rPr>
        <w:rFonts w:ascii="Symbol" w:hAnsi="Symbol"/>
      </w:rPr>
    </w:lvl>
    <w:lvl w:ilvl="4" w:tplc="55421892">
      <w:start w:val="1"/>
      <w:numFmt w:val="bullet"/>
      <w:lvlText w:val=""/>
      <w:lvlJc w:val="left"/>
      <w:pPr>
        <w:ind w:left="1380" w:hanging="360"/>
      </w:pPr>
      <w:rPr>
        <w:rFonts w:ascii="Symbol" w:hAnsi="Symbol"/>
      </w:rPr>
    </w:lvl>
    <w:lvl w:ilvl="5" w:tplc="0F7C5D74">
      <w:start w:val="1"/>
      <w:numFmt w:val="bullet"/>
      <w:lvlText w:val=""/>
      <w:lvlJc w:val="left"/>
      <w:pPr>
        <w:ind w:left="1380" w:hanging="360"/>
      </w:pPr>
      <w:rPr>
        <w:rFonts w:ascii="Symbol" w:hAnsi="Symbol"/>
      </w:rPr>
    </w:lvl>
    <w:lvl w:ilvl="6" w:tplc="9020A7A4">
      <w:start w:val="1"/>
      <w:numFmt w:val="bullet"/>
      <w:lvlText w:val=""/>
      <w:lvlJc w:val="left"/>
      <w:pPr>
        <w:ind w:left="1380" w:hanging="360"/>
      </w:pPr>
      <w:rPr>
        <w:rFonts w:ascii="Symbol" w:hAnsi="Symbol"/>
      </w:rPr>
    </w:lvl>
    <w:lvl w:ilvl="7" w:tplc="ACDAA674">
      <w:start w:val="1"/>
      <w:numFmt w:val="bullet"/>
      <w:lvlText w:val=""/>
      <w:lvlJc w:val="left"/>
      <w:pPr>
        <w:ind w:left="1380" w:hanging="360"/>
      </w:pPr>
      <w:rPr>
        <w:rFonts w:ascii="Symbol" w:hAnsi="Symbol"/>
      </w:rPr>
    </w:lvl>
    <w:lvl w:ilvl="8" w:tplc="5DFAB526">
      <w:start w:val="1"/>
      <w:numFmt w:val="bullet"/>
      <w:lvlText w:val=""/>
      <w:lvlJc w:val="left"/>
      <w:pPr>
        <w:ind w:left="1380" w:hanging="360"/>
      </w:pPr>
      <w:rPr>
        <w:rFonts w:ascii="Symbol" w:hAnsi="Symbol"/>
      </w:rPr>
    </w:lvl>
  </w:abstractNum>
  <w:abstractNum w:abstractNumId="55" w15:restartNumberingAfterBreak="0">
    <w:nsid w:val="7AD63B7C"/>
    <w:multiLevelType w:val="multilevel"/>
    <w:tmpl w:val="E63AF964"/>
    <w:lvl w:ilvl="0">
      <w:numFmt w:val="decimal"/>
      <w:lvlText w:val="•"/>
      <w:lvlJc w:val="left"/>
      <w:pPr>
        <w:tabs>
          <w:tab w:val="num" w:pos="283"/>
        </w:tabs>
        <w:ind w:left="283" w:hanging="283"/>
      </w:pPr>
      <w:rPr>
        <w:rFonts w:ascii="Times New Roman" w:hAnsi="Times New Roman" w:cs="Times New Roman"/>
        <w:b w:val="0"/>
        <w:i w:val="0"/>
      </w:rPr>
    </w:lvl>
    <w:lvl w:ilvl="1">
      <w:numFmt w:val="decimal"/>
      <w:lvlText w:val="o"/>
      <w:lvlJc w:val="left"/>
      <w:pPr>
        <w:ind w:left="643" w:hanging="360"/>
      </w:pPr>
      <w:rPr>
        <w:rFonts w:ascii="Courier New" w:hAnsi="Courier New" w:cs="Courier New" w:hint="default"/>
      </w:rPr>
    </w:lvl>
    <w:lvl w:ilvl="2">
      <w:numFmt w:val="decimal"/>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2062"/>
        </w:tabs>
        <w:ind w:left="2062"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num w:numId="1" w16cid:durableId="1403410866">
    <w:abstractNumId w:val="39"/>
  </w:num>
  <w:num w:numId="2" w16cid:durableId="70975900">
    <w:abstractNumId w:val="16"/>
  </w:num>
  <w:num w:numId="3" w16cid:durableId="1903564601">
    <w:abstractNumId w:val="15"/>
  </w:num>
  <w:num w:numId="4" w16cid:durableId="778522229">
    <w:abstractNumId w:val="20"/>
  </w:num>
  <w:num w:numId="5" w16cid:durableId="308556280">
    <w:abstractNumId w:val="49"/>
  </w:num>
  <w:num w:numId="6" w16cid:durableId="772752326">
    <w:abstractNumId w:val="15"/>
  </w:num>
  <w:num w:numId="7" w16cid:durableId="541596858">
    <w:abstractNumId w:val="15"/>
  </w:num>
  <w:num w:numId="8" w16cid:durableId="322590933">
    <w:abstractNumId w:val="9"/>
  </w:num>
  <w:num w:numId="9" w16cid:durableId="1723669811">
    <w:abstractNumId w:val="7"/>
  </w:num>
  <w:num w:numId="10" w16cid:durableId="235865475">
    <w:abstractNumId w:val="6"/>
  </w:num>
  <w:num w:numId="11" w16cid:durableId="1066297075">
    <w:abstractNumId w:val="5"/>
  </w:num>
  <w:num w:numId="12" w16cid:durableId="10422456">
    <w:abstractNumId w:val="4"/>
  </w:num>
  <w:num w:numId="13" w16cid:durableId="4594083">
    <w:abstractNumId w:val="8"/>
  </w:num>
  <w:num w:numId="14" w16cid:durableId="961616114">
    <w:abstractNumId w:val="3"/>
  </w:num>
  <w:num w:numId="15" w16cid:durableId="760225057">
    <w:abstractNumId w:val="2"/>
  </w:num>
  <w:num w:numId="16" w16cid:durableId="1531915683">
    <w:abstractNumId w:val="1"/>
  </w:num>
  <w:num w:numId="17" w16cid:durableId="288900107">
    <w:abstractNumId w:val="0"/>
  </w:num>
  <w:num w:numId="18" w16cid:durableId="131681990">
    <w:abstractNumId w:val="20"/>
  </w:num>
  <w:num w:numId="19" w16cid:durableId="5211629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4135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938028">
    <w:abstractNumId w:val="47"/>
  </w:num>
  <w:num w:numId="22" w16cid:durableId="2124036559">
    <w:abstractNumId w:val="46"/>
  </w:num>
  <w:num w:numId="23" w16cid:durableId="2024353089">
    <w:abstractNumId w:val="36"/>
  </w:num>
  <w:num w:numId="24" w16cid:durableId="1296063136">
    <w:abstractNumId w:val="51"/>
  </w:num>
  <w:num w:numId="25" w16cid:durableId="1840658027">
    <w:abstractNumId w:val="31"/>
  </w:num>
  <w:num w:numId="26" w16cid:durableId="1813017275">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7191400">
    <w:abstractNumId w:val="32"/>
  </w:num>
  <w:num w:numId="28" w16cid:durableId="1277106284">
    <w:abstractNumId w:val="11"/>
  </w:num>
  <w:num w:numId="29" w16cid:durableId="801923014">
    <w:abstractNumId w:val="12"/>
  </w:num>
  <w:num w:numId="30" w16cid:durableId="541940696">
    <w:abstractNumId w:val="42"/>
  </w:num>
  <w:num w:numId="31" w16cid:durableId="1971669858">
    <w:abstractNumId w:val="13"/>
  </w:num>
  <w:num w:numId="32" w16cid:durableId="629171823">
    <w:abstractNumId w:val="17"/>
  </w:num>
  <w:num w:numId="33" w16cid:durableId="1460488709">
    <w:abstractNumId w:val="24"/>
  </w:num>
  <w:num w:numId="34" w16cid:durableId="1240140008">
    <w:abstractNumId w:val="22"/>
  </w:num>
  <w:num w:numId="35" w16cid:durableId="746924850">
    <w:abstractNumId w:val="40"/>
  </w:num>
  <w:num w:numId="36" w16cid:durableId="1511215885">
    <w:abstractNumId w:val="10"/>
  </w:num>
  <w:num w:numId="37" w16cid:durableId="1790465058">
    <w:abstractNumId w:val="18"/>
  </w:num>
  <w:num w:numId="38" w16cid:durableId="1771587897">
    <w:abstractNumId w:val="50"/>
  </w:num>
  <w:num w:numId="39" w16cid:durableId="762412196">
    <w:abstractNumId w:val="53"/>
  </w:num>
  <w:num w:numId="40" w16cid:durableId="1708069527">
    <w:abstractNumId w:val="26"/>
  </w:num>
  <w:num w:numId="41" w16cid:durableId="1904294512">
    <w:abstractNumId w:val="34"/>
  </w:num>
  <w:num w:numId="42" w16cid:durableId="745610106">
    <w:abstractNumId w:val="54"/>
  </w:num>
  <w:num w:numId="43" w16cid:durableId="1573126262">
    <w:abstractNumId w:val="21"/>
  </w:num>
  <w:num w:numId="44" w16cid:durableId="1002389071">
    <w:abstractNumId w:val="45"/>
  </w:num>
  <w:num w:numId="45" w16cid:durableId="480197345">
    <w:abstractNumId w:val="41"/>
  </w:num>
  <w:num w:numId="46" w16cid:durableId="1950311913">
    <w:abstractNumId w:val="29"/>
  </w:num>
  <w:num w:numId="47" w16cid:durableId="1665863091">
    <w:abstractNumId w:val="29"/>
  </w:num>
  <w:num w:numId="48" w16cid:durableId="1263610015">
    <w:abstractNumId w:val="27"/>
  </w:num>
  <w:num w:numId="49" w16cid:durableId="65811069">
    <w:abstractNumId w:val="30"/>
  </w:num>
  <w:num w:numId="50" w16cid:durableId="481508014">
    <w:abstractNumId w:val="23"/>
  </w:num>
  <w:num w:numId="51" w16cid:durableId="921259871">
    <w:abstractNumId w:val="38"/>
  </w:num>
  <w:num w:numId="52" w16cid:durableId="1123233334">
    <w:abstractNumId w:val="43"/>
  </w:num>
  <w:num w:numId="53" w16cid:durableId="782067753">
    <w:abstractNumId w:val="28"/>
  </w:num>
  <w:num w:numId="54" w16cid:durableId="2064598539">
    <w:abstractNumId w:val="19"/>
  </w:num>
  <w:num w:numId="55" w16cid:durableId="1185754735">
    <w:abstractNumId w:val="52"/>
  </w:num>
  <w:num w:numId="56" w16cid:durableId="125130001">
    <w:abstractNumId w:val="37"/>
  </w:num>
  <w:num w:numId="57" w16cid:durableId="620037962">
    <w:abstractNumId w:val="44"/>
  </w:num>
  <w:num w:numId="58" w16cid:durableId="699474476">
    <w:abstractNumId w:val="33"/>
  </w:num>
  <w:num w:numId="59" w16cid:durableId="201023016">
    <w:abstractNumId w:val="14"/>
  </w:num>
  <w:num w:numId="60" w16cid:durableId="1297488207">
    <w:abstractNumId w:val="48"/>
  </w:num>
  <w:num w:numId="61" w16cid:durableId="2027829096">
    <w:abstractNumId w:val="25"/>
  </w:num>
  <w:num w:numId="62" w16cid:durableId="30377430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attachedTemplate r:id="rId1"/>
  <w:stylePaneSortMethod w:val="0000"/>
  <w:documentProtection w:edit="comments" w:formatting="1" w:enforcement="0"/>
  <w:defaultTabStop w:val="720"/>
  <w:evenAndOddHeaders/>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E17866"/>
    <w:rsid w:val="000001FD"/>
    <w:rsid w:val="00000223"/>
    <w:rsid w:val="00000240"/>
    <w:rsid w:val="00000279"/>
    <w:rsid w:val="00000284"/>
    <w:rsid w:val="00000315"/>
    <w:rsid w:val="000004B7"/>
    <w:rsid w:val="000004EA"/>
    <w:rsid w:val="000004F4"/>
    <w:rsid w:val="0000063B"/>
    <w:rsid w:val="000006D4"/>
    <w:rsid w:val="0000078F"/>
    <w:rsid w:val="000007C7"/>
    <w:rsid w:val="00000833"/>
    <w:rsid w:val="00000882"/>
    <w:rsid w:val="000008F3"/>
    <w:rsid w:val="00000A42"/>
    <w:rsid w:val="00000A64"/>
    <w:rsid w:val="00000BC3"/>
    <w:rsid w:val="00000D35"/>
    <w:rsid w:val="00000D7A"/>
    <w:rsid w:val="00000DF6"/>
    <w:rsid w:val="00000F31"/>
    <w:rsid w:val="00000F99"/>
    <w:rsid w:val="00000FA9"/>
    <w:rsid w:val="00001092"/>
    <w:rsid w:val="000010D2"/>
    <w:rsid w:val="0000111A"/>
    <w:rsid w:val="00001249"/>
    <w:rsid w:val="0000125E"/>
    <w:rsid w:val="00001360"/>
    <w:rsid w:val="0000137C"/>
    <w:rsid w:val="000013D8"/>
    <w:rsid w:val="0000155C"/>
    <w:rsid w:val="00001677"/>
    <w:rsid w:val="00001744"/>
    <w:rsid w:val="00001771"/>
    <w:rsid w:val="0000178B"/>
    <w:rsid w:val="0000182C"/>
    <w:rsid w:val="000018D7"/>
    <w:rsid w:val="0000191E"/>
    <w:rsid w:val="00001993"/>
    <w:rsid w:val="000019E4"/>
    <w:rsid w:val="00001B00"/>
    <w:rsid w:val="00001BD3"/>
    <w:rsid w:val="00001C26"/>
    <w:rsid w:val="00001DDE"/>
    <w:rsid w:val="00001E38"/>
    <w:rsid w:val="00001F5F"/>
    <w:rsid w:val="0000203D"/>
    <w:rsid w:val="0000204D"/>
    <w:rsid w:val="0000212B"/>
    <w:rsid w:val="00002208"/>
    <w:rsid w:val="000022F3"/>
    <w:rsid w:val="00002319"/>
    <w:rsid w:val="000023BB"/>
    <w:rsid w:val="00002435"/>
    <w:rsid w:val="0000247F"/>
    <w:rsid w:val="00002497"/>
    <w:rsid w:val="0000254D"/>
    <w:rsid w:val="0000264D"/>
    <w:rsid w:val="000026A4"/>
    <w:rsid w:val="0000273D"/>
    <w:rsid w:val="00002812"/>
    <w:rsid w:val="00002952"/>
    <w:rsid w:val="00002A61"/>
    <w:rsid w:val="00002A88"/>
    <w:rsid w:val="00002B22"/>
    <w:rsid w:val="00002C3C"/>
    <w:rsid w:val="00002C9D"/>
    <w:rsid w:val="00002D5A"/>
    <w:rsid w:val="00002DD4"/>
    <w:rsid w:val="00002E83"/>
    <w:rsid w:val="00002F9A"/>
    <w:rsid w:val="00003010"/>
    <w:rsid w:val="0000303D"/>
    <w:rsid w:val="000032D0"/>
    <w:rsid w:val="0000342D"/>
    <w:rsid w:val="00003463"/>
    <w:rsid w:val="00003654"/>
    <w:rsid w:val="000037ED"/>
    <w:rsid w:val="0000394C"/>
    <w:rsid w:val="00003BF7"/>
    <w:rsid w:val="00003D96"/>
    <w:rsid w:val="00003DB9"/>
    <w:rsid w:val="0000403A"/>
    <w:rsid w:val="00004075"/>
    <w:rsid w:val="0000417E"/>
    <w:rsid w:val="00004530"/>
    <w:rsid w:val="00004820"/>
    <w:rsid w:val="000048EA"/>
    <w:rsid w:val="0000493B"/>
    <w:rsid w:val="000049AB"/>
    <w:rsid w:val="00004AEF"/>
    <w:rsid w:val="00004C3C"/>
    <w:rsid w:val="00004C9F"/>
    <w:rsid w:val="00004CDD"/>
    <w:rsid w:val="00004D25"/>
    <w:rsid w:val="00004D59"/>
    <w:rsid w:val="00004DB1"/>
    <w:rsid w:val="00004E33"/>
    <w:rsid w:val="00004EA9"/>
    <w:rsid w:val="00004F0E"/>
    <w:rsid w:val="00004F17"/>
    <w:rsid w:val="000050C7"/>
    <w:rsid w:val="00005138"/>
    <w:rsid w:val="00005191"/>
    <w:rsid w:val="00005195"/>
    <w:rsid w:val="000051E0"/>
    <w:rsid w:val="0000520D"/>
    <w:rsid w:val="0000524A"/>
    <w:rsid w:val="00005363"/>
    <w:rsid w:val="00005629"/>
    <w:rsid w:val="00005840"/>
    <w:rsid w:val="00005963"/>
    <w:rsid w:val="00005A7C"/>
    <w:rsid w:val="00005AD6"/>
    <w:rsid w:val="00005CBB"/>
    <w:rsid w:val="00005D05"/>
    <w:rsid w:val="00005DBD"/>
    <w:rsid w:val="00005F1F"/>
    <w:rsid w:val="00005F7B"/>
    <w:rsid w:val="0000632E"/>
    <w:rsid w:val="00006364"/>
    <w:rsid w:val="00006487"/>
    <w:rsid w:val="000064DB"/>
    <w:rsid w:val="00006526"/>
    <w:rsid w:val="00006733"/>
    <w:rsid w:val="00006789"/>
    <w:rsid w:val="000067A7"/>
    <w:rsid w:val="00006853"/>
    <w:rsid w:val="00006948"/>
    <w:rsid w:val="000069E2"/>
    <w:rsid w:val="00006A3B"/>
    <w:rsid w:val="00006A73"/>
    <w:rsid w:val="00006B8F"/>
    <w:rsid w:val="00006D73"/>
    <w:rsid w:val="00006DE5"/>
    <w:rsid w:val="00006E62"/>
    <w:rsid w:val="00006E7D"/>
    <w:rsid w:val="00006F44"/>
    <w:rsid w:val="000070B7"/>
    <w:rsid w:val="000070EA"/>
    <w:rsid w:val="000071BA"/>
    <w:rsid w:val="00007265"/>
    <w:rsid w:val="00007266"/>
    <w:rsid w:val="00007364"/>
    <w:rsid w:val="000073BC"/>
    <w:rsid w:val="000073F1"/>
    <w:rsid w:val="0000756D"/>
    <w:rsid w:val="00007587"/>
    <w:rsid w:val="000075A0"/>
    <w:rsid w:val="000077E7"/>
    <w:rsid w:val="000078A8"/>
    <w:rsid w:val="000079A9"/>
    <w:rsid w:val="00007A18"/>
    <w:rsid w:val="00007AF3"/>
    <w:rsid w:val="00007AFC"/>
    <w:rsid w:val="00007B5E"/>
    <w:rsid w:val="00007B71"/>
    <w:rsid w:val="00007DD9"/>
    <w:rsid w:val="00007EBA"/>
    <w:rsid w:val="00007FE9"/>
    <w:rsid w:val="000100BC"/>
    <w:rsid w:val="000101A3"/>
    <w:rsid w:val="000101B7"/>
    <w:rsid w:val="000101E2"/>
    <w:rsid w:val="000102CD"/>
    <w:rsid w:val="000102D7"/>
    <w:rsid w:val="000103CD"/>
    <w:rsid w:val="000104CB"/>
    <w:rsid w:val="000105BA"/>
    <w:rsid w:val="000105D9"/>
    <w:rsid w:val="00010649"/>
    <w:rsid w:val="000106D1"/>
    <w:rsid w:val="0001082E"/>
    <w:rsid w:val="0001087C"/>
    <w:rsid w:val="00010A2C"/>
    <w:rsid w:val="00010ADC"/>
    <w:rsid w:val="00010C3F"/>
    <w:rsid w:val="00010C77"/>
    <w:rsid w:val="00010D39"/>
    <w:rsid w:val="00010D57"/>
    <w:rsid w:val="00010E1F"/>
    <w:rsid w:val="00010E98"/>
    <w:rsid w:val="00010F84"/>
    <w:rsid w:val="000111E7"/>
    <w:rsid w:val="00011247"/>
    <w:rsid w:val="00011294"/>
    <w:rsid w:val="0001135D"/>
    <w:rsid w:val="000113BF"/>
    <w:rsid w:val="00011444"/>
    <w:rsid w:val="000115A6"/>
    <w:rsid w:val="00011710"/>
    <w:rsid w:val="0001175F"/>
    <w:rsid w:val="0001194F"/>
    <w:rsid w:val="00011989"/>
    <w:rsid w:val="00011A2E"/>
    <w:rsid w:val="00011A9D"/>
    <w:rsid w:val="00011AED"/>
    <w:rsid w:val="00011B5C"/>
    <w:rsid w:val="00011BCE"/>
    <w:rsid w:val="00011CF9"/>
    <w:rsid w:val="00011DBB"/>
    <w:rsid w:val="00011E53"/>
    <w:rsid w:val="00011F41"/>
    <w:rsid w:val="00011F53"/>
    <w:rsid w:val="00011FAD"/>
    <w:rsid w:val="0001204C"/>
    <w:rsid w:val="00012096"/>
    <w:rsid w:val="000121BC"/>
    <w:rsid w:val="000121C4"/>
    <w:rsid w:val="00012241"/>
    <w:rsid w:val="000123B7"/>
    <w:rsid w:val="0001244C"/>
    <w:rsid w:val="0001248F"/>
    <w:rsid w:val="000127F9"/>
    <w:rsid w:val="0001285E"/>
    <w:rsid w:val="000128CA"/>
    <w:rsid w:val="00012A64"/>
    <w:rsid w:val="00012A72"/>
    <w:rsid w:val="00012B50"/>
    <w:rsid w:val="00012C18"/>
    <w:rsid w:val="00012C5D"/>
    <w:rsid w:val="00012D84"/>
    <w:rsid w:val="00012E16"/>
    <w:rsid w:val="00012E65"/>
    <w:rsid w:val="00012E95"/>
    <w:rsid w:val="00012EB4"/>
    <w:rsid w:val="00012F56"/>
    <w:rsid w:val="0001303D"/>
    <w:rsid w:val="00013169"/>
    <w:rsid w:val="0001330E"/>
    <w:rsid w:val="00013373"/>
    <w:rsid w:val="0001343B"/>
    <w:rsid w:val="000134A9"/>
    <w:rsid w:val="000134BF"/>
    <w:rsid w:val="0001366C"/>
    <w:rsid w:val="00013786"/>
    <w:rsid w:val="000137D5"/>
    <w:rsid w:val="00013859"/>
    <w:rsid w:val="0001392B"/>
    <w:rsid w:val="00013A7C"/>
    <w:rsid w:val="00013EA8"/>
    <w:rsid w:val="00013EB5"/>
    <w:rsid w:val="00013F56"/>
    <w:rsid w:val="00013F5B"/>
    <w:rsid w:val="000141EF"/>
    <w:rsid w:val="00014221"/>
    <w:rsid w:val="00014344"/>
    <w:rsid w:val="00014352"/>
    <w:rsid w:val="00014384"/>
    <w:rsid w:val="0001440C"/>
    <w:rsid w:val="00014560"/>
    <w:rsid w:val="0001472F"/>
    <w:rsid w:val="00014754"/>
    <w:rsid w:val="00014776"/>
    <w:rsid w:val="000147C0"/>
    <w:rsid w:val="00014A6B"/>
    <w:rsid w:val="00014A94"/>
    <w:rsid w:val="00014C01"/>
    <w:rsid w:val="00014C15"/>
    <w:rsid w:val="00014D5C"/>
    <w:rsid w:val="00014DC8"/>
    <w:rsid w:val="00014E17"/>
    <w:rsid w:val="00014E51"/>
    <w:rsid w:val="00014EA5"/>
    <w:rsid w:val="00014EB4"/>
    <w:rsid w:val="00014F31"/>
    <w:rsid w:val="00014F74"/>
    <w:rsid w:val="000150FA"/>
    <w:rsid w:val="00015100"/>
    <w:rsid w:val="00015106"/>
    <w:rsid w:val="00015121"/>
    <w:rsid w:val="00015141"/>
    <w:rsid w:val="00015198"/>
    <w:rsid w:val="0001519A"/>
    <w:rsid w:val="00015220"/>
    <w:rsid w:val="00015286"/>
    <w:rsid w:val="000152AD"/>
    <w:rsid w:val="000153DC"/>
    <w:rsid w:val="000154A5"/>
    <w:rsid w:val="0001552B"/>
    <w:rsid w:val="000156F4"/>
    <w:rsid w:val="00015724"/>
    <w:rsid w:val="000157B9"/>
    <w:rsid w:val="000157D0"/>
    <w:rsid w:val="000159D5"/>
    <w:rsid w:val="00015A78"/>
    <w:rsid w:val="00015AF1"/>
    <w:rsid w:val="00015B23"/>
    <w:rsid w:val="00015BB2"/>
    <w:rsid w:val="00015BCD"/>
    <w:rsid w:val="00015C1E"/>
    <w:rsid w:val="00015C25"/>
    <w:rsid w:val="00015C26"/>
    <w:rsid w:val="00015CA4"/>
    <w:rsid w:val="00015D1D"/>
    <w:rsid w:val="00015D83"/>
    <w:rsid w:val="00015DB3"/>
    <w:rsid w:val="00015E7D"/>
    <w:rsid w:val="00015EB6"/>
    <w:rsid w:val="00015F44"/>
    <w:rsid w:val="00015FA3"/>
    <w:rsid w:val="00015FD3"/>
    <w:rsid w:val="00016118"/>
    <w:rsid w:val="000161AF"/>
    <w:rsid w:val="000161C2"/>
    <w:rsid w:val="00016206"/>
    <w:rsid w:val="00016417"/>
    <w:rsid w:val="000166F3"/>
    <w:rsid w:val="00016820"/>
    <w:rsid w:val="0001682D"/>
    <w:rsid w:val="0001686F"/>
    <w:rsid w:val="000168DE"/>
    <w:rsid w:val="000169B2"/>
    <w:rsid w:val="00016A35"/>
    <w:rsid w:val="00016A74"/>
    <w:rsid w:val="00016B01"/>
    <w:rsid w:val="00016B16"/>
    <w:rsid w:val="00016B1F"/>
    <w:rsid w:val="00016BA3"/>
    <w:rsid w:val="00016BFE"/>
    <w:rsid w:val="00016CAD"/>
    <w:rsid w:val="00016CE8"/>
    <w:rsid w:val="0001708B"/>
    <w:rsid w:val="000170E6"/>
    <w:rsid w:val="000171C7"/>
    <w:rsid w:val="000171F6"/>
    <w:rsid w:val="0001724C"/>
    <w:rsid w:val="0001749B"/>
    <w:rsid w:val="000174B5"/>
    <w:rsid w:val="00017526"/>
    <w:rsid w:val="00017581"/>
    <w:rsid w:val="0001758C"/>
    <w:rsid w:val="00017654"/>
    <w:rsid w:val="000176B6"/>
    <w:rsid w:val="00017701"/>
    <w:rsid w:val="000177EC"/>
    <w:rsid w:val="00017A5B"/>
    <w:rsid w:val="00017B1F"/>
    <w:rsid w:val="00017B4A"/>
    <w:rsid w:val="00017C4E"/>
    <w:rsid w:val="00017EB4"/>
    <w:rsid w:val="00017F1E"/>
    <w:rsid w:val="00017F44"/>
    <w:rsid w:val="00017F80"/>
    <w:rsid w:val="00017FC5"/>
    <w:rsid w:val="000202A5"/>
    <w:rsid w:val="000202BC"/>
    <w:rsid w:val="0002049F"/>
    <w:rsid w:val="00020519"/>
    <w:rsid w:val="00020555"/>
    <w:rsid w:val="000206C0"/>
    <w:rsid w:val="0002070B"/>
    <w:rsid w:val="0002072B"/>
    <w:rsid w:val="00020763"/>
    <w:rsid w:val="00020825"/>
    <w:rsid w:val="0002083A"/>
    <w:rsid w:val="00020854"/>
    <w:rsid w:val="00020939"/>
    <w:rsid w:val="000209A1"/>
    <w:rsid w:val="00020A3A"/>
    <w:rsid w:val="00020ADB"/>
    <w:rsid w:val="00020BBB"/>
    <w:rsid w:val="00020BEC"/>
    <w:rsid w:val="00020CD3"/>
    <w:rsid w:val="00020E27"/>
    <w:rsid w:val="00020FE0"/>
    <w:rsid w:val="00020FF6"/>
    <w:rsid w:val="00021129"/>
    <w:rsid w:val="00021344"/>
    <w:rsid w:val="0002135D"/>
    <w:rsid w:val="000213F9"/>
    <w:rsid w:val="00021464"/>
    <w:rsid w:val="00021473"/>
    <w:rsid w:val="0002147E"/>
    <w:rsid w:val="0002154D"/>
    <w:rsid w:val="00021688"/>
    <w:rsid w:val="00021873"/>
    <w:rsid w:val="00021977"/>
    <w:rsid w:val="000219B7"/>
    <w:rsid w:val="00021A23"/>
    <w:rsid w:val="00021B0C"/>
    <w:rsid w:val="00021B28"/>
    <w:rsid w:val="00021BB8"/>
    <w:rsid w:val="00021C33"/>
    <w:rsid w:val="00021C4F"/>
    <w:rsid w:val="00021DFF"/>
    <w:rsid w:val="00021E14"/>
    <w:rsid w:val="00021E48"/>
    <w:rsid w:val="00021F30"/>
    <w:rsid w:val="00021F81"/>
    <w:rsid w:val="0002206C"/>
    <w:rsid w:val="000220DD"/>
    <w:rsid w:val="000220F2"/>
    <w:rsid w:val="00022178"/>
    <w:rsid w:val="000221E2"/>
    <w:rsid w:val="00022350"/>
    <w:rsid w:val="00022393"/>
    <w:rsid w:val="000223BC"/>
    <w:rsid w:val="00022529"/>
    <w:rsid w:val="00022562"/>
    <w:rsid w:val="000225F0"/>
    <w:rsid w:val="00022613"/>
    <w:rsid w:val="0002265D"/>
    <w:rsid w:val="00022666"/>
    <w:rsid w:val="00022671"/>
    <w:rsid w:val="000227A0"/>
    <w:rsid w:val="000227C5"/>
    <w:rsid w:val="0002292B"/>
    <w:rsid w:val="00022957"/>
    <w:rsid w:val="00022A17"/>
    <w:rsid w:val="00022B4D"/>
    <w:rsid w:val="00022BA4"/>
    <w:rsid w:val="00022D21"/>
    <w:rsid w:val="00022F79"/>
    <w:rsid w:val="00022FAE"/>
    <w:rsid w:val="0002300E"/>
    <w:rsid w:val="00023145"/>
    <w:rsid w:val="0002314C"/>
    <w:rsid w:val="000232C4"/>
    <w:rsid w:val="00023347"/>
    <w:rsid w:val="000233C9"/>
    <w:rsid w:val="0002347A"/>
    <w:rsid w:val="0002348B"/>
    <w:rsid w:val="000234FD"/>
    <w:rsid w:val="0002354B"/>
    <w:rsid w:val="000235F6"/>
    <w:rsid w:val="00023728"/>
    <w:rsid w:val="0002383A"/>
    <w:rsid w:val="0002385D"/>
    <w:rsid w:val="00023997"/>
    <w:rsid w:val="00023A84"/>
    <w:rsid w:val="00023B10"/>
    <w:rsid w:val="00023B72"/>
    <w:rsid w:val="00023C42"/>
    <w:rsid w:val="00023C4E"/>
    <w:rsid w:val="00023C5D"/>
    <w:rsid w:val="00023E6F"/>
    <w:rsid w:val="00023F2D"/>
    <w:rsid w:val="00023FA3"/>
    <w:rsid w:val="00023FDD"/>
    <w:rsid w:val="00024019"/>
    <w:rsid w:val="000240D1"/>
    <w:rsid w:val="00024201"/>
    <w:rsid w:val="0002421E"/>
    <w:rsid w:val="000242E6"/>
    <w:rsid w:val="000242F9"/>
    <w:rsid w:val="00024328"/>
    <w:rsid w:val="000243FC"/>
    <w:rsid w:val="0002447A"/>
    <w:rsid w:val="000244A4"/>
    <w:rsid w:val="000244C1"/>
    <w:rsid w:val="0002462D"/>
    <w:rsid w:val="0002472E"/>
    <w:rsid w:val="00024775"/>
    <w:rsid w:val="0002481A"/>
    <w:rsid w:val="0002481C"/>
    <w:rsid w:val="00024939"/>
    <w:rsid w:val="00024955"/>
    <w:rsid w:val="00024ABC"/>
    <w:rsid w:val="00024B30"/>
    <w:rsid w:val="00024B66"/>
    <w:rsid w:val="00024BA4"/>
    <w:rsid w:val="00024BFD"/>
    <w:rsid w:val="00024CCD"/>
    <w:rsid w:val="00024E70"/>
    <w:rsid w:val="00024F87"/>
    <w:rsid w:val="000252C9"/>
    <w:rsid w:val="000253AC"/>
    <w:rsid w:val="00025530"/>
    <w:rsid w:val="00025580"/>
    <w:rsid w:val="000256C9"/>
    <w:rsid w:val="0002582C"/>
    <w:rsid w:val="00025894"/>
    <w:rsid w:val="00025B8F"/>
    <w:rsid w:val="00025C31"/>
    <w:rsid w:val="00025CD6"/>
    <w:rsid w:val="00025D36"/>
    <w:rsid w:val="00025E0E"/>
    <w:rsid w:val="00025E3D"/>
    <w:rsid w:val="00025E57"/>
    <w:rsid w:val="00025ED9"/>
    <w:rsid w:val="00025EF7"/>
    <w:rsid w:val="0002617E"/>
    <w:rsid w:val="000261A0"/>
    <w:rsid w:val="0002628F"/>
    <w:rsid w:val="0002635E"/>
    <w:rsid w:val="000263B0"/>
    <w:rsid w:val="000263FC"/>
    <w:rsid w:val="000265A9"/>
    <w:rsid w:val="000265F8"/>
    <w:rsid w:val="000265FC"/>
    <w:rsid w:val="00026639"/>
    <w:rsid w:val="00026640"/>
    <w:rsid w:val="00026688"/>
    <w:rsid w:val="000267A6"/>
    <w:rsid w:val="0002689B"/>
    <w:rsid w:val="000268AF"/>
    <w:rsid w:val="000268FB"/>
    <w:rsid w:val="00026976"/>
    <w:rsid w:val="000269A3"/>
    <w:rsid w:val="00026A3C"/>
    <w:rsid w:val="00026B36"/>
    <w:rsid w:val="00026B9C"/>
    <w:rsid w:val="00026DAD"/>
    <w:rsid w:val="00026E75"/>
    <w:rsid w:val="00026E7E"/>
    <w:rsid w:val="00026EBF"/>
    <w:rsid w:val="00027030"/>
    <w:rsid w:val="000270BB"/>
    <w:rsid w:val="000271ED"/>
    <w:rsid w:val="000271FC"/>
    <w:rsid w:val="000272AE"/>
    <w:rsid w:val="00027322"/>
    <w:rsid w:val="000273D4"/>
    <w:rsid w:val="00027477"/>
    <w:rsid w:val="0002749C"/>
    <w:rsid w:val="000274BE"/>
    <w:rsid w:val="0002751E"/>
    <w:rsid w:val="00027635"/>
    <w:rsid w:val="000276B9"/>
    <w:rsid w:val="000276D1"/>
    <w:rsid w:val="0002785E"/>
    <w:rsid w:val="000278D9"/>
    <w:rsid w:val="0002793F"/>
    <w:rsid w:val="000279B9"/>
    <w:rsid w:val="00027B23"/>
    <w:rsid w:val="00027B46"/>
    <w:rsid w:val="00027BE4"/>
    <w:rsid w:val="00027C1E"/>
    <w:rsid w:val="00027C48"/>
    <w:rsid w:val="00027CB5"/>
    <w:rsid w:val="00027D25"/>
    <w:rsid w:val="00027ECD"/>
    <w:rsid w:val="00027EF7"/>
    <w:rsid w:val="00027F6B"/>
    <w:rsid w:val="00030066"/>
    <w:rsid w:val="00030078"/>
    <w:rsid w:val="000302A1"/>
    <w:rsid w:val="000302D0"/>
    <w:rsid w:val="00030379"/>
    <w:rsid w:val="0003038A"/>
    <w:rsid w:val="000303E4"/>
    <w:rsid w:val="00030450"/>
    <w:rsid w:val="000305B3"/>
    <w:rsid w:val="000307B8"/>
    <w:rsid w:val="000307F4"/>
    <w:rsid w:val="00030809"/>
    <w:rsid w:val="0003087A"/>
    <w:rsid w:val="000308BD"/>
    <w:rsid w:val="00030928"/>
    <w:rsid w:val="0003097E"/>
    <w:rsid w:val="00030B55"/>
    <w:rsid w:val="00030BE7"/>
    <w:rsid w:val="00030C34"/>
    <w:rsid w:val="00030C3A"/>
    <w:rsid w:val="00030CCB"/>
    <w:rsid w:val="00030CF2"/>
    <w:rsid w:val="00030D77"/>
    <w:rsid w:val="00030DB1"/>
    <w:rsid w:val="00030DED"/>
    <w:rsid w:val="00030E0A"/>
    <w:rsid w:val="00030E30"/>
    <w:rsid w:val="00030E7C"/>
    <w:rsid w:val="00030EAF"/>
    <w:rsid w:val="00030EF4"/>
    <w:rsid w:val="00030F29"/>
    <w:rsid w:val="00030F83"/>
    <w:rsid w:val="00030FCB"/>
    <w:rsid w:val="00031085"/>
    <w:rsid w:val="0003109F"/>
    <w:rsid w:val="00031133"/>
    <w:rsid w:val="00031238"/>
    <w:rsid w:val="000312AF"/>
    <w:rsid w:val="000312D2"/>
    <w:rsid w:val="0003133A"/>
    <w:rsid w:val="00031435"/>
    <w:rsid w:val="000314E9"/>
    <w:rsid w:val="0003152E"/>
    <w:rsid w:val="00031622"/>
    <w:rsid w:val="0003164D"/>
    <w:rsid w:val="0003165A"/>
    <w:rsid w:val="000316C1"/>
    <w:rsid w:val="0003183A"/>
    <w:rsid w:val="000318DD"/>
    <w:rsid w:val="00031B25"/>
    <w:rsid w:val="00031D09"/>
    <w:rsid w:val="00031E2E"/>
    <w:rsid w:val="00031E64"/>
    <w:rsid w:val="00031EAB"/>
    <w:rsid w:val="00031F66"/>
    <w:rsid w:val="00032141"/>
    <w:rsid w:val="0003220C"/>
    <w:rsid w:val="00032375"/>
    <w:rsid w:val="0003239E"/>
    <w:rsid w:val="000323F4"/>
    <w:rsid w:val="000325A6"/>
    <w:rsid w:val="000325C6"/>
    <w:rsid w:val="000325FE"/>
    <w:rsid w:val="000326C9"/>
    <w:rsid w:val="0003275A"/>
    <w:rsid w:val="000327D5"/>
    <w:rsid w:val="00032AB3"/>
    <w:rsid w:val="00032B25"/>
    <w:rsid w:val="00032B4D"/>
    <w:rsid w:val="00032B66"/>
    <w:rsid w:val="00032BC9"/>
    <w:rsid w:val="00032BEB"/>
    <w:rsid w:val="00032C26"/>
    <w:rsid w:val="00032CE1"/>
    <w:rsid w:val="00032DD4"/>
    <w:rsid w:val="00032DFF"/>
    <w:rsid w:val="00032F88"/>
    <w:rsid w:val="00032F9C"/>
    <w:rsid w:val="00033030"/>
    <w:rsid w:val="0003305E"/>
    <w:rsid w:val="000331C6"/>
    <w:rsid w:val="00033202"/>
    <w:rsid w:val="0003320B"/>
    <w:rsid w:val="0003324D"/>
    <w:rsid w:val="000332E1"/>
    <w:rsid w:val="000332F2"/>
    <w:rsid w:val="0003334D"/>
    <w:rsid w:val="00033358"/>
    <w:rsid w:val="000333FD"/>
    <w:rsid w:val="00033431"/>
    <w:rsid w:val="00033487"/>
    <w:rsid w:val="0003348A"/>
    <w:rsid w:val="000334F8"/>
    <w:rsid w:val="000335CB"/>
    <w:rsid w:val="000335E0"/>
    <w:rsid w:val="00033654"/>
    <w:rsid w:val="00033686"/>
    <w:rsid w:val="000338EC"/>
    <w:rsid w:val="000338FD"/>
    <w:rsid w:val="00033A6A"/>
    <w:rsid w:val="00033B19"/>
    <w:rsid w:val="00033BC2"/>
    <w:rsid w:val="00033C3B"/>
    <w:rsid w:val="00033D16"/>
    <w:rsid w:val="00033E08"/>
    <w:rsid w:val="00033E76"/>
    <w:rsid w:val="00033E94"/>
    <w:rsid w:val="00033EE1"/>
    <w:rsid w:val="00033EF5"/>
    <w:rsid w:val="00033F2D"/>
    <w:rsid w:val="00033F55"/>
    <w:rsid w:val="000340D5"/>
    <w:rsid w:val="0003423A"/>
    <w:rsid w:val="0003428F"/>
    <w:rsid w:val="000342E6"/>
    <w:rsid w:val="000343A0"/>
    <w:rsid w:val="0003451D"/>
    <w:rsid w:val="00034599"/>
    <w:rsid w:val="000345D8"/>
    <w:rsid w:val="00034859"/>
    <w:rsid w:val="00034911"/>
    <w:rsid w:val="00034950"/>
    <w:rsid w:val="00034962"/>
    <w:rsid w:val="00034A53"/>
    <w:rsid w:val="00034A66"/>
    <w:rsid w:val="00034AEE"/>
    <w:rsid w:val="00034BD6"/>
    <w:rsid w:val="00034DCE"/>
    <w:rsid w:val="00034DE8"/>
    <w:rsid w:val="00034E6B"/>
    <w:rsid w:val="00034EB2"/>
    <w:rsid w:val="00034FD7"/>
    <w:rsid w:val="00035252"/>
    <w:rsid w:val="00035318"/>
    <w:rsid w:val="00035319"/>
    <w:rsid w:val="00035368"/>
    <w:rsid w:val="00035381"/>
    <w:rsid w:val="000353E5"/>
    <w:rsid w:val="00035438"/>
    <w:rsid w:val="00035441"/>
    <w:rsid w:val="0003563B"/>
    <w:rsid w:val="00035654"/>
    <w:rsid w:val="00035748"/>
    <w:rsid w:val="00035895"/>
    <w:rsid w:val="00035A83"/>
    <w:rsid w:val="00035D8D"/>
    <w:rsid w:val="00035F12"/>
    <w:rsid w:val="00035F65"/>
    <w:rsid w:val="00035FC5"/>
    <w:rsid w:val="0003613F"/>
    <w:rsid w:val="00036170"/>
    <w:rsid w:val="000363EF"/>
    <w:rsid w:val="000364F1"/>
    <w:rsid w:val="00036520"/>
    <w:rsid w:val="0003658E"/>
    <w:rsid w:val="000365EF"/>
    <w:rsid w:val="000365F8"/>
    <w:rsid w:val="0003676C"/>
    <w:rsid w:val="0003678C"/>
    <w:rsid w:val="000367C4"/>
    <w:rsid w:val="000367C6"/>
    <w:rsid w:val="000369C6"/>
    <w:rsid w:val="00036AA6"/>
    <w:rsid w:val="00036AFA"/>
    <w:rsid w:val="00036B90"/>
    <w:rsid w:val="00036BF8"/>
    <w:rsid w:val="00036CD4"/>
    <w:rsid w:val="00036CD9"/>
    <w:rsid w:val="00036D4E"/>
    <w:rsid w:val="00036D92"/>
    <w:rsid w:val="00036E13"/>
    <w:rsid w:val="00036E24"/>
    <w:rsid w:val="0003704B"/>
    <w:rsid w:val="00037182"/>
    <w:rsid w:val="00037225"/>
    <w:rsid w:val="000372F8"/>
    <w:rsid w:val="000373B5"/>
    <w:rsid w:val="0003751F"/>
    <w:rsid w:val="000375D5"/>
    <w:rsid w:val="0003760A"/>
    <w:rsid w:val="00037702"/>
    <w:rsid w:val="000377B8"/>
    <w:rsid w:val="00037802"/>
    <w:rsid w:val="00037933"/>
    <w:rsid w:val="0003798E"/>
    <w:rsid w:val="000379B5"/>
    <w:rsid w:val="00037A16"/>
    <w:rsid w:val="00037A35"/>
    <w:rsid w:val="00037D13"/>
    <w:rsid w:val="00037D5D"/>
    <w:rsid w:val="00037D7A"/>
    <w:rsid w:val="00037DA4"/>
    <w:rsid w:val="00037E50"/>
    <w:rsid w:val="00040075"/>
    <w:rsid w:val="00040082"/>
    <w:rsid w:val="00040098"/>
    <w:rsid w:val="000400AD"/>
    <w:rsid w:val="00040116"/>
    <w:rsid w:val="0004035F"/>
    <w:rsid w:val="000404C6"/>
    <w:rsid w:val="00040627"/>
    <w:rsid w:val="000406AC"/>
    <w:rsid w:val="00040758"/>
    <w:rsid w:val="0004077F"/>
    <w:rsid w:val="000407AC"/>
    <w:rsid w:val="000407E7"/>
    <w:rsid w:val="000407E8"/>
    <w:rsid w:val="0004087D"/>
    <w:rsid w:val="00040A0E"/>
    <w:rsid w:val="00040A28"/>
    <w:rsid w:val="00040A82"/>
    <w:rsid w:val="00040A88"/>
    <w:rsid w:val="00040BCE"/>
    <w:rsid w:val="00040BE1"/>
    <w:rsid w:val="00040C45"/>
    <w:rsid w:val="00040CF2"/>
    <w:rsid w:val="00040F12"/>
    <w:rsid w:val="0004112F"/>
    <w:rsid w:val="000411AA"/>
    <w:rsid w:val="000411AD"/>
    <w:rsid w:val="000411DC"/>
    <w:rsid w:val="00041267"/>
    <w:rsid w:val="0004126E"/>
    <w:rsid w:val="000413FA"/>
    <w:rsid w:val="000414E7"/>
    <w:rsid w:val="00041542"/>
    <w:rsid w:val="000415CA"/>
    <w:rsid w:val="000415EF"/>
    <w:rsid w:val="0004178B"/>
    <w:rsid w:val="00041883"/>
    <w:rsid w:val="00041890"/>
    <w:rsid w:val="000418C0"/>
    <w:rsid w:val="00041970"/>
    <w:rsid w:val="000419B1"/>
    <w:rsid w:val="000419CC"/>
    <w:rsid w:val="00041A54"/>
    <w:rsid w:val="00041A55"/>
    <w:rsid w:val="00041AA5"/>
    <w:rsid w:val="00041AAC"/>
    <w:rsid w:val="00041B57"/>
    <w:rsid w:val="00041B64"/>
    <w:rsid w:val="00041B85"/>
    <w:rsid w:val="00041C2A"/>
    <w:rsid w:val="00041C68"/>
    <w:rsid w:val="00041C72"/>
    <w:rsid w:val="00041D10"/>
    <w:rsid w:val="00041D1A"/>
    <w:rsid w:val="00041DBB"/>
    <w:rsid w:val="00041E79"/>
    <w:rsid w:val="00041EFA"/>
    <w:rsid w:val="00041F46"/>
    <w:rsid w:val="00041F49"/>
    <w:rsid w:val="00042001"/>
    <w:rsid w:val="000420A8"/>
    <w:rsid w:val="0004211B"/>
    <w:rsid w:val="00042141"/>
    <w:rsid w:val="00042233"/>
    <w:rsid w:val="00042251"/>
    <w:rsid w:val="000422F4"/>
    <w:rsid w:val="0004241E"/>
    <w:rsid w:val="00042437"/>
    <w:rsid w:val="000425AE"/>
    <w:rsid w:val="00042625"/>
    <w:rsid w:val="0004277C"/>
    <w:rsid w:val="000428D4"/>
    <w:rsid w:val="00042968"/>
    <w:rsid w:val="000429EC"/>
    <w:rsid w:val="00042A08"/>
    <w:rsid w:val="00042A48"/>
    <w:rsid w:val="00042ACA"/>
    <w:rsid w:val="00042C1E"/>
    <w:rsid w:val="00042C86"/>
    <w:rsid w:val="00042CD0"/>
    <w:rsid w:val="00042CE1"/>
    <w:rsid w:val="00042D73"/>
    <w:rsid w:val="00042DFB"/>
    <w:rsid w:val="00042E93"/>
    <w:rsid w:val="00042F3D"/>
    <w:rsid w:val="00042F9D"/>
    <w:rsid w:val="00042FEC"/>
    <w:rsid w:val="00043034"/>
    <w:rsid w:val="0004311F"/>
    <w:rsid w:val="000431A5"/>
    <w:rsid w:val="000431DA"/>
    <w:rsid w:val="00043256"/>
    <w:rsid w:val="00043260"/>
    <w:rsid w:val="00043316"/>
    <w:rsid w:val="00043362"/>
    <w:rsid w:val="000433B1"/>
    <w:rsid w:val="00043611"/>
    <w:rsid w:val="000436E0"/>
    <w:rsid w:val="0004384B"/>
    <w:rsid w:val="000438A7"/>
    <w:rsid w:val="0004393F"/>
    <w:rsid w:val="00043A97"/>
    <w:rsid w:val="00043D4E"/>
    <w:rsid w:val="00043DC2"/>
    <w:rsid w:val="00043E26"/>
    <w:rsid w:val="00043E48"/>
    <w:rsid w:val="00043ECB"/>
    <w:rsid w:val="0004412B"/>
    <w:rsid w:val="00044143"/>
    <w:rsid w:val="00044167"/>
    <w:rsid w:val="000442C2"/>
    <w:rsid w:val="0004442E"/>
    <w:rsid w:val="00044482"/>
    <w:rsid w:val="000444A6"/>
    <w:rsid w:val="00044586"/>
    <w:rsid w:val="000447D6"/>
    <w:rsid w:val="000447E3"/>
    <w:rsid w:val="00044D88"/>
    <w:rsid w:val="00044DB2"/>
    <w:rsid w:val="00044F30"/>
    <w:rsid w:val="00044F40"/>
    <w:rsid w:val="00044FD6"/>
    <w:rsid w:val="0004502B"/>
    <w:rsid w:val="000450A2"/>
    <w:rsid w:val="0004511F"/>
    <w:rsid w:val="00045146"/>
    <w:rsid w:val="000451F5"/>
    <w:rsid w:val="000453B7"/>
    <w:rsid w:val="000454BD"/>
    <w:rsid w:val="000454D6"/>
    <w:rsid w:val="00045501"/>
    <w:rsid w:val="00045640"/>
    <w:rsid w:val="000456A7"/>
    <w:rsid w:val="000456D2"/>
    <w:rsid w:val="000457CA"/>
    <w:rsid w:val="00045812"/>
    <w:rsid w:val="00045C0A"/>
    <w:rsid w:val="00045CCC"/>
    <w:rsid w:val="00045F63"/>
    <w:rsid w:val="00045FF4"/>
    <w:rsid w:val="0004600C"/>
    <w:rsid w:val="0004612F"/>
    <w:rsid w:val="00046177"/>
    <w:rsid w:val="000461AB"/>
    <w:rsid w:val="000461AE"/>
    <w:rsid w:val="000462B2"/>
    <w:rsid w:val="00046397"/>
    <w:rsid w:val="000463F9"/>
    <w:rsid w:val="00046412"/>
    <w:rsid w:val="0004645F"/>
    <w:rsid w:val="000465B6"/>
    <w:rsid w:val="000465DA"/>
    <w:rsid w:val="00046876"/>
    <w:rsid w:val="00046978"/>
    <w:rsid w:val="000469A7"/>
    <w:rsid w:val="000469BF"/>
    <w:rsid w:val="000469CF"/>
    <w:rsid w:val="00046B26"/>
    <w:rsid w:val="00046C54"/>
    <w:rsid w:val="00046DAD"/>
    <w:rsid w:val="00046EA3"/>
    <w:rsid w:val="00047066"/>
    <w:rsid w:val="0004715D"/>
    <w:rsid w:val="00047216"/>
    <w:rsid w:val="00047304"/>
    <w:rsid w:val="0004732D"/>
    <w:rsid w:val="000474AA"/>
    <w:rsid w:val="000474F3"/>
    <w:rsid w:val="0004757D"/>
    <w:rsid w:val="00047903"/>
    <w:rsid w:val="000479A7"/>
    <w:rsid w:val="000479C4"/>
    <w:rsid w:val="00047A1E"/>
    <w:rsid w:val="00047A55"/>
    <w:rsid w:val="00047A89"/>
    <w:rsid w:val="00047B84"/>
    <w:rsid w:val="00047D04"/>
    <w:rsid w:val="00047D12"/>
    <w:rsid w:val="00047DA7"/>
    <w:rsid w:val="00047DB0"/>
    <w:rsid w:val="00047ED7"/>
    <w:rsid w:val="00047F2F"/>
    <w:rsid w:val="00047FAB"/>
    <w:rsid w:val="00047FD7"/>
    <w:rsid w:val="00050063"/>
    <w:rsid w:val="0005024D"/>
    <w:rsid w:val="000508EE"/>
    <w:rsid w:val="00050947"/>
    <w:rsid w:val="00050983"/>
    <w:rsid w:val="00050C8C"/>
    <w:rsid w:val="00050F01"/>
    <w:rsid w:val="00050F94"/>
    <w:rsid w:val="000510B5"/>
    <w:rsid w:val="0005121B"/>
    <w:rsid w:val="00051442"/>
    <w:rsid w:val="000514BF"/>
    <w:rsid w:val="00051539"/>
    <w:rsid w:val="000515AB"/>
    <w:rsid w:val="00051607"/>
    <w:rsid w:val="000518C7"/>
    <w:rsid w:val="000518EF"/>
    <w:rsid w:val="00051A45"/>
    <w:rsid w:val="00051AE8"/>
    <w:rsid w:val="00051AF6"/>
    <w:rsid w:val="00051C43"/>
    <w:rsid w:val="00051C8E"/>
    <w:rsid w:val="00051DFC"/>
    <w:rsid w:val="00051E2A"/>
    <w:rsid w:val="00051FB4"/>
    <w:rsid w:val="00052073"/>
    <w:rsid w:val="000520C7"/>
    <w:rsid w:val="000522C0"/>
    <w:rsid w:val="00052441"/>
    <w:rsid w:val="0005251A"/>
    <w:rsid w:val="000525A9"/>
    <w:rsid w:val="000525C8"/>
    <w:rsid w:val="00052623"/>
    <w:rsid w:val="000527E4"/>
    <w:rsid w:val="0005281E"/>
    <w:rsid w:val="0005283B"/>
    <w:rsid w:val="00052843"/>
    <w:rsid w:val="00052941"/>
    <w:rsid w:val="0005297D"/>
    <w:rsid w:val="000529F5"/>
    <w:rsid w:val="00052A00"/>
    <w:rsid w:val="00052AEF"/>
    <w:rsid w:val="00052B31"/>
    <w:rsid w:val="00052BE0"/>
    <w:rsid w:val="00052D3A"/>
    <w:rsid w:val="00052D54"/>
    <w:rsid w:val="00052D58"/>
    <w:rsid w:val="00052EA2"/>
    <w:rsid w:val="00052EDC"/>
    <w:rsid w:val="00052F05"/>
    <w:rsid w:val="00052F2A"/>
    <w:rsid w:val="00052FEA"/>
    <w:rsid w:val="000530EB"/>
    <w:rsid w:val="00053289"/>
    <w:rsid w:val="000532FA"/>
    <w:rsid w:val="0005336B"/>
    <w:rsid w:val="000533DA"/>
    <w:rsid w:val="000533E7"/>
    <w:rsid w:val="0005347A"/>
    <w:rsid w:val="00053504"/>
    <w:rsid w:val="0005351C"/>
    <w:rsid w:val="00053526"/>
    <w:rsid w:val="00053533"/>
    <w:rsid w:val="0005353A"/>
    <w:rsid w:val="0005366F"/>
    <w:rsid w:val="00053678"/>
    <w:rsid w:val="000537AC"/>
    <w:rsid w:val="000537ED"/>
    <w:rsid w:val="00053824"/>
    <w:rsid w:val="0005386B"/>
    <w:rsid w:val="000539E9"/>
    <w:rsid w:val="00053A23"/>
    <w:rsid w:val="00053ACD"/>
    <w:rsid w:val="00053B46"/>
    <w:rsid w:val="00053B9A"/>
    <w:rsid w:val="00053B9E"/>
    <w:rsid w:val="00053C02"/>
    <w:rsid w:val="00053CAC"/>
    <w:rsid w:val="00053CBD"/>
    <w:rsid w:val="00053D44"/>
    <w:rsid w:val="00053FAE"/>
    <w:rsid w:val="000540BE"/>
    <w:rsid w:val="000540F5"/>
    <w:rsid w:val="0005413E"/>
    <w:rsid w:val="000542B5"/>
    <w:rsid w:val="000542FA"/>
    <w:rsid w:val="00054355"/>
    <w:rsid w:val="00054577"/>
    <w:rsid w:val="000546EB"/>
    <w:rsid w:val="000547D8"/>
    <w:rsid w:val="000548F0"/>
    <w:rsid w:val="00054A5E"/>
    <w:rsid w:val="00054AB2"/>
    <w:rsid w:val="00054B42"/>
    <w:rsid w:val="00054B72"/>
    <w:rsid w:val="00054BD4"/>
    <w:rsid w:val="00054D09"/>
    <w:rsid w:val="00054F30"/>
    <w:rsid w:val="00054F59"/>
    <w:rsid w:val="00054FBC"/>
    <w:rsid w:val="00054FD8"/>
    <w:rsid w:val="0005502E"/>
    <w:rsid w:val="0005502F"/>
    <w:rsid w:val="00055051"/>
    <w:rsid w:val="00055073"/>
    <w:rsid w:val="000550C6"/>
    <w:rsid w:val="000551A0"/>
    <w:rsid w:val="000551B5"/>
    <w:rsid w:val="000551D2"/>
    <w:rsid w:val="000551DF"/>
    <w:rsid w:val="000551E5"/>
    <w:rsid w:val="00055246"/>
    <w:rsid w:val="000552D0"/>
    <w:rsid w:val="00055340"/>
    <w:rsid w:val="000553AD"/>
    <w:rsid w:val="00055434"/>
    <w:rsid w:val="0005547E"/>
    <w:rsid w:val="0005555D"/>
    <w:rsid w:val="0005558E"/>
    <w:rsid w:val="000555F4"/>
    <w:rsid w:val="000556D5"/>
    <w:rsid w:val="000556EA"/>
    <w:rsid w:val="00055776"/>
    <w:rsid w:val="00055786"/>
    <w:rsid w:val="0005579F"/>
    <w:rsid w:val="0005588A"/>
    <w:rsid w:val="000559BF"/>
    <w:rsid w:val="00055AAF"/>
    <w:rsid w:val="00055B8C"/>
    <w:rsid w:val="00055C57"/>
    <w:rsid w:val="00055DB9"/>
    <w:rsid w:val="00055DC9"/>
    <w:rsid w:val="00055F14"/>
    <w:rsid w:val="00055FA2"/>
    <w:rsid w:val="000560E4"/>
    <w:rsid w:val="00056158"/>
    <w:rsid w:val="000561AF"/>
    <w:rsid w:val="000561ED"/>
    <w:rsid w:val="00056210"/>
    <w:rsid w:val="0005625B"/>
    <w:rsid w:val="00056543"/>
    <w:rsid w:val="0005669D"/>
    <w:rsid w:val="00056703"/>
    <w:rsid w:val="00056765"/>
    <w:rsid w:val="000567DD"/>
    <w:rsid w:val="000569D2"/>
    <w:rsid w:val="000569D4"/>
    <w:rsid w:val="00056A31"/>
    <w:rsid w:val="00056ADF"/>
    <w:rsid w:val="00056D85"/>
    <w:rsid w:val="00056E30"/>
    <w:rsid w:val="00056F02"/>
    <w:rsid w:val="00057006"/>
    <w:rsid w:val="0005703C"/>
    <w:rsid w:val="000570DD"/>
    <w:rsid w:val="000570F0"/>
    <w:rsid w:val="0005713A"/>
    <w:rsid w:val="0005713E"/>
    <w:rsid w:val="00057167"/>
    <w:rsid w:val="000571B8"/>
    <w:rsid w:val="000572B4"/>
    <w:rsid w:val="000572FB"/>
    <w:rsid w:val="000573BD"/>
    <w:rsid w:val="0005741E"/>
    <w:rsid w:val="00057456"/>
    <w:rsid w:val="00057491"/>
    <w:rsid w:val="00057576"/>
    <w:rsid w:val="000576C6"/>
    <w:rsid w:val="0005777C"/>
    <w:rsid w:val="00057849"/>
    <w:rsid w:val="000578A6"/>
    <w:rsid w:val="000578CC"/>
    <w:rsid w:val="000578D4"/>
    <w:rsid w:val="00057A48"/>
    <w:rsid w:val="00057A60"/>
    <w:rsid w:val="00057BB5"/>
    <w:rsid w:val="00057CC5"/>
    <w:rsid w:val="00057DB4"/>
    <w:rsid w:val="00057DF7"/>
    <w:rsid w:val="00057E3B"/>
    <w:rsid w:val="00057E7B"/>
    <w:rsid w:val="00057EEB"/>
    <w:rsid w:val="00057FD5"/>
    <w:rsid w:val="00060110"/>
    <w:rsid w:val="00060199"/>
    <w:rsid w:val="000601B7"/>
    <w:rsid w:val="000603F9"/>
    <w:rsid w:val="00060662"/>
    <w:rsid w:val="00060668"/>
    <w:rsid w:val="0006066E"/>
    <w:rsid w:val="00060736"/>
    <w:rsid w:val="000607F4"/>
    <w:rsid w:val="0006088C"/>
    <w:rsid w:val="00060892"/>
    <w:rsid w:val="000608CC"/>
    <w:rsid w:val="000608F3"/>
    <w:rsid w:val="000608FA"/>
    <w:rsid w:val="0006094E"/>
    <w:rsid w:val="000609FE"/>
    <w:rsid w:val="00060A76"/>
    <w:rsid w:val="00060ACE"/>
    <w:rsid w:val="00060BCB"/>
    <w:rsid w:val="00060C4B"/>
    <w:rsid w:val="00060C67"/>
    <w:rsid w:val="00060CBD"/>
    <w:rsid w:val="00060CF0"/>
    <w:rsid w:val="00060E44"/>
    <w:rsid w:val="00060EBC"/>
    <w:rsid w:val="00060F94"/>
    <w:rsid w:val="00061073"/>
    <w:rsid w:val="00061112"/>
    <w:rsid w:val="0006116D"/>
    <w:rsid w:val="00061226"/>
    <w:rsid w:val="000612CE"/>
    <w:rsid w:val="000612D0"/>
    <w:rsid w:val="00061330"/>
    <w:rsid w:val="000614BB"/>
    <w:rsid w:val="000614C5"/>
    <w:rsid w:val="000615EB"/>
    <w:rsid w:val="00061608"/>
    <w:rsid w:val="00061768"/>
    <w:rsid w:val="000618FA"/>
    <w:rsid w:val="00061922"/>
    <w:rsid w:val="000619D4"/>
    <w:rsid w:val="00061A4D"/>
    <w:rsid w:val="00061AA0"/>
    <w:rsid w:val="00061CDD"/>
    <w:rsid w:val="00061CE8"/>
    <w:rsid w:val="00061D65"/>
    <w:rsid w:val="00061D9F"/>
    <w:rsid w:val="00061E2C"/>
    <w:rsid w:val="00061F48"/>
    <w:rsid w:val="00061FEC"/>
    <w:rsid w:val="00061FFC"/>
    <w:rsid w:val="0006204C"/>
    <w:rsid w:val="00062114"/>
    <w:rsid w:val="00062177"/>
    <w:rsid w:val="000621DE"/>
    <w:rsid w:val="00062234"/>
    <w:rsid w:val="0006227E"/>
    <w:rsid w:val="000622DA"/>
    <w:rsid w:val="00062347"/>
    <w:rsid w:val="00062379"/>
    <w:rsid w:val="00062421"/>
    <w:rsid w:val="000624A7"/>
    <w:rsid w:val="000624C2"/>
    <w:rsid w:val="00062561"/>
    <w:rsid w:val="000626CB"/>
    <w:rsid w:val="000626D0"/>
    <w:rsid w:val="000626F5"/>
    <w:rsid w:val="000627BD"/>
    <w:rsid w:val="000628D2"/>
    <w:rsid w:val="000628F5"/>
    <w:rsid w:val="0006290E"/>
    <w:rsid w:val="00062992"/>
    <w:rsid w:val="000629C5"/>
    <w:rsid w:val="00062A5D"/>
    <w:rsid w:val="00062A77"/>
    <w:rsid w:val="00062AFC"/>
    <w:rsid w:val="00062B9E"/>
    <w:rsid w:val="00062BEE"/>
    <w:rsid w:val="00062C8C"/>
    <w:rsid w:val="00062CAE"/>
    <w:rsid w:val="00062D34"/>
    <w:rsid w:val="00062E45"/>
    <w:rsid w:val="00062E96"/>
    <w:rsid w:val="00062FD7"/>
    <w:rsid w:val="0006309B"/>
    <w:rsid w:val="000630B2"/>
    <w:rsid w:val="0006312C"/>
    <w:rsid w:val="00063148"/>
    <w:rsid w:val="0006327A"/>
    <w:rsid w:val="00063530"/>
    <w:rsid w:val="000635BE"/>
    <w:rsid w:val="000636DD"/>
    <w:rsid w:val="000638B6"/>
    <w:rsid w:val="00063A45"/>
    <w:rsid w:val="00063AA3"/>
    <w:rsid w:val="00063B50"/>
    <w:rsid w:val="00063BE9"/>
    <w:rsid w:val="00063CE7"/>
    <w:rsid w:val="00063D74"/>
    <w:rsid w:val="00063FB5"/>
    <w:rsid w:val="000641F4"/>
    <w:rsid w:val="00064238"/>
    <w:rsid w:val="00064289"/>
    <w:rsid w:val="00064297"/>
    <w:rsid w:val="000642FB"/>
    <w:rsid w:val="0006437E"/>
    <w:rsid w:val="000645B8"/>
    <w:rsid w:val="00064627"/>
    <w:rsid w:val="00064641"/>
    <w:rsid w:val="0006469E"/>
    <w:rsid w:val="000646AF"/>
    <w:rsid w:val="00064759"/>
    <w:rsid w:val="0006475A"/>
    <w:rsid w:val="00064766"/>
    <w:rsid w:val="00064934"/>
    <w:rsid w:val="00064A16"/>
    <w:rsid w:val="00064A3B"/>
    <w:rsid w:val="00064B13"/>
    <w:rsid w:val="00064B9D"/>
    <w:rsid w:val="00064C29"/>
    <w:rsid w:val="00064C7E"/>
    <w:rsid w:val="00064DDB"/>
    <w:rsid w:val="00064E4F"/>
    <w:rsid w:val="00064F6C"/>
    <w:rsid w:val="000650E2"/>
    <w:rsid w:val="000651E8"/>
    <w:rsid w:val="000652D4"/>
    <w:rsid w:val="000652D9"/>
    <w:rsid w:val="0006547C"/>
    <w:rsid w:val="000654A8"/>
    <w:rsid w:val="0006553E"/>
    <w:rsid w:val="0006580D"/>
    <w:rsid w:val="000658E8"/>
    <w:rsid w:val="00065980"/>
    <w:rsid w:val="00065BAC"/>
    <w:rsid w:val="00065C95"/>
    <w:rsid w:val="00065D38"/>
    <w:rsid w:val="00065EE4"/>
    <w:rsid w:val="00065F3A"/>
    <w:rsid w:val="00065FEF"/>
    <w:rsid w:val="00066342"/>
    <w:rsid w:val="000665C1"/>
    <w:rsid w:val="00066644"/>
    <w:rsid w:val="0006679B"/>
    <w:rsid w:val="000668C6"/>
    <w:rsid w:val="000669EF"/>
    <w:rsid w:val="00066B6D"/>
    <w:rsid w:val="00066C66"/>
    <w:rsid w:val="00066D0A"/>
    <w:rsid w:val="00066DAD"/>
    <w:rsid w:val="00066E01"/>
    <w:rsid w:val="00066E0D"/>
    <w:rsid w:val="00066E1E"/>
    <w:rsid w:val="00066EA3"/>
    <w:rsid w:val="00066FA0"/>
    <w:rsid w:val="000670FE"/>
    <w:rsid w:val="0006711D"/>
    <w:rsid w:val="0006712D"/>
    <w:rsid w:val="000673CF"/>
    <w:rsid w:val="0006747D"/>
    <w:rsid w:val="000674D4"/>
    <w:rsid w:val="000675AE"/>
    <w:rsid w:val="0006766E"/>
    <w:rsid w:val="0006776F"/>
    <w:rsid w:val="0006778E"/>
    <w:rsid w:val="000677F0"/>
    <w:rsid w:val="0006783D"/>
    <w:rsid w:val="0006784E"/>
    <w:rsid w:val="000678FC"/>
    <w:rsid w:val="0006799B"/>
    <w:rsid w:val="00067A2C"/>
    <w:rsid w:val="00067A5A"/>
    <w:rsid w:val="00067A9E"/>
    <w:rsid w:val="00067AB0"/>
    <w:rsid w:val="00067B69"/>
    <w:rsid w:val="00067C99"/>
    <w:rsid w:val="00067DE8"/>
    <w:rsid w:val="00067E62"/>
    <w:rsid w:val="00067E9E"/>
    <w:rsid w:val="00067EC1"/>
    <w:rsid w:val="00067EE6"/>
    <w:rsid w:val="0007010F"/>
    <w:rsid w:val="00070195"/>
    <w:rsid w:val="000701B2"/>
    <w:rsid w:val="000703B6"/>
    <w:rsid w:val="000703C7"/>
    <w:rsid w:val="00070456"/>
    <w:rsid w:val="0007054A"/>
    <w:rsid w:val="000705F6"/>
    <w:rsid w:val="0007064E"/>
    <w:rsid w:val="00070688"/>
    <w:rsid w:val="000706B4"/>
    <w:rsid w:val="000707B6"/>
    <w:rsid w:val="0007081A"/>
    <w:rsid w:val="00070938"/>
    <w:rsid w:val="00070977"/>
    <w:rsid w:val="00070E4D"/>
    <w:rsid w:val="00070ED1"/>
    <w:rsid w:val="00070F12"/>
    <w:rsid w:val="00071056"/>
    <w:rsid w:val="0007116E"/>
    <w:rsid w:val="000713F9"/>
    <w:rsid w:val="00071522"/>
    <w:rsid w:val="00071546"/>
    <w:rsid w:val="00071565"/>
    <w:rsid w:val="0007182C"/>
    <w:rsid w:val="000718A1"/>
    <w:rsid w:val="000718D2"/>
    <w:rsid w:val="00071913"/>
    <w:rsid w:val="000719A6"/>
    <w:rsid w:val="000719E7"/>
    <w:rsid w:val="000719EF"/>
    <w:rsid w:val="000719F8"/>
    <w:rsid w:val="00071A75"/>
    <w:rsid w:val="00071AC0"/>
    <w:rsid w:val="00071BA1"/>
    <w:rsid w:val="00071BAA"/>
    <w:rsid w:val="00071C05"/>
    <w:rsid w:val="00071CB7"/>
    <w:rsid w:val="00071D44"/>
    <w:rsid w:val="00071DEE"/>
    <w:rsid w:val="00071DF5"/>
    <w:rsid w:val="00071E0E"/>
    <w:rsid w:val="00072020"/>
    <w:rsid w:val="000720FC"/>
    <w:rsid w:val="00072147"/>
    <w:rsid w:val="00072193"/>
    <w:rsid w:val="000721A0"/>
    <w:rsid w:val="0007221A"/>
    <w:rsid w:val="0007226E"/>
    <w:rsid w:val="0007234F"/>
    <w:rsid w:val="00072355"/>
    <w:rsid w:val="000723F4"/>
    <w:rsid w:val="0007250D"/>
    <w:rsid w:val="000725BB"/>
    <w:rsid w:val="00072660"/>
    <w:rsid w:val="0007278B"/>
    <w:rsid w:val="00072864"/>
    <w:rsid w:val="00072942"/>
    <w:rsid w:val="000729EA"/>
    <w:rsid w:val="00072A10"/>
    <w:rsid w:val="00072A9A"/>
    <w:rsid w:val="00072B0C"/>
    <w:rsid w:val="00072B7D"/>
    <w:rsid w:val="00072CCC"/>
    <w:rsid w:val="00072D7C"/>
    <w:rsid w:val="00072D8F"/>
    <w:rsid w:val="00072E0D"/>
    <w:rsid w:val="00072F4B"/>
    <w:rsid w:val="00072F95"/>
    <w:rsid w:val="000730B6"/>
    <w:rsid w:val="00073121"/>
    <w:rsid w:val="000731CA"/>
    <w:rsid w:val="000732FA"/>
    <w:rsid w:val="000732FF"/>
    <w:rsid w:val="00073363"/>
    <w:rsid w:val="00073399"/>
    <w:rsid w:val="00073517"/>
    <w:rsid w:val="00073526"/>
    <w:rsid w:val="000735C7"/>
    <w:rsid w:val="000736F9"/>
    <w:rsid w:val="000736FE"/>
    <w:rsid w:val="0007377C"/>
    <w:rsid w:val="0007379B"/>
    <w:rsid w:val="000737C0"/>
    <w:rsid w:val="000737D1"/>
    <w:rsid w:val="00073837"/>
    <w:rsid w:val="00073940"/>
    <w:rsid w:val="00073B96"/>
    <w:rsid w:val="00073C8E"/>
    <w:rsid w:val="00073D6D"/>
    <w:rsid w:val="00073D73"/>
    <w:rsid w:val="00073E91"/>
    <w:rsid w:val="00073F9F"/>
    <w:rsid w:val="00073FF6"/>
    <w:rsid w:val="00074033"/>
    <w:rsid w:val="00074042"/>
    <w:rsid w:val="00074047"/>
    <w:rsid w:val="000741C2"/>
    <w:rsid w:val="000742D4"/>
    <w:rsid w:val="0007433D"/>
    <w:rsid w:val="00074477"/>
    <w:rsid w:val="0007455C"/>
    <w:rsid w:val="000745C9"/>
    <w:rsid w:val="000747D2"/>
    <w:rsid w:val="000747D8"/>
    <w:rsid w:val="000748A7"/>
    <w:rsid w:val="000749B2"/>
    <w:rsid w:val="000749B6"/>
    <w:rsid w:val="00074AC7"/>
    <w:rsid w:val="00074B7D"/>
    <w:rsid w:val="00074BBE"/>
    <w:rsid w:val="00074C9B"/>
    <w:rsid w:val="00074D37"/>
    <w:rsid w:val="00074D58"/>
    <w:rsid w:val="00074DC6"/>
    <w:rsid w:val="00074E7F"/>
    <w:rsid w:val="00074EDA"/>
    <w:rsid w:val="00074F84"/>
    <w:rsid w:val="000750A2"/>
    <w:rsid w:val="000750F9"/>
    <w:rsid w:val="0007512C"/>
    <w:rsid w:val="0007513A"/>
    <w:rsid w:val="00075167"/>
    <w:rsid w:val="00075260"/>
    <w:rsid w:val="000753A4"/>
    <w:rsid w:val="00075598"/>
    <w:rsid w:val="00075790"/>
    <w:rsid w:val="0007585E"/>
    <w:rsid w:val="00075888"/>
    <w:rsid w:val="00075906"/>
    <w:rsid w:val="00075949"/>
    <w:rsid w:val="00075A81"/>
    <w:rsid w:val="00075B06"/>
    <w:rsid w:val="00075B38"/>
    <w:rsid w:val="00075BA6"/>
    <w:rsid w:val="00075D5E"/>
    <w:rsid w:val="00075E53"/>
    <w:rsid w:val="00075EB4"/>
    <w:rsid w:val="00075F41"/>
    <w:rsid w:val="00075FC5"/>
    <w:rsid w:val="00076009"/>
    <w:rsid w:val="00076069"/>
    <w:rsid w:val="0007615E"/>
    <w:rsid w:val="000761B2"/>
    <w:rsid w:val="000761FE"/>
    <w:rsid w:val="00076371"/>
    <w:rsid w:val="00076455"/>
    <w:rsid w:val="00076498"/>
    <w:rsid w:val="000764C3"/>
    <w:rsid w:val="000764E5"/>
    <w:rsid w:val="000768B4"/>
    <w:rsid w:val="00076940"/>
    <w:rsid w:val="00076A16"/>
    <w:rsid w:val="00076AE8"/>
    <w:rsid w:val="00076C0D"/>
    <w:rsid w:val="00076FAA"/>
    <w:rsid w:val="0007705B"/>
    <w:rsid w:val="0007715D"/>
    <w:rsid w:val="0007715E"/>
    <w:rsid w:val="00077368"/>
    <w:rsid w:val="0007739A"/>
    <w:rsid w:val="000773B0"/>
    <w:rsid w:val="000773E1"/>
    <w:rsid w:val="00077441"/>
    <w:rsid w:val="00077561"/>
    <w:rsid w:val="000775EE"/>
    <w:rsid w:val="00077624"/>
    <w:rsid w:val="00077845"/>
    <w:rsid w:val="000778FE"/>
    <w:rsid w:val="00077AD8"/>
    <w:rsid w:val="00077B84"/>
    <w:rsid w:val="00077BCD"/>
    <w:rsid w:val="00077E05"/>
    <w:rsid w:val="00077F7C"/>
    <w:rsid w:val="000800C4"/>
    <w:rsid w:val="000800DD"/>
    <w:rsid w:val="00080361"/>
    <w:rsid w:val="000803EC"/>
    <w:rsid w:val="00080447"/>
    <w:rsid w:val="000804E9"/>
    <w:rsid w:val="0008052F"/>
    <w:rsid w:val="000806B6"/>
    <w:rsid w:val="000806E6"/>
    <w:rsid w:val="00080706"/>
    <w:rsid w:val="00080863"/>
    <w:rsid w:val="00080867"/>
    <w:rsid w:val="00080895"/>
    <w:rsid w:val="000808AE"/>
    <w:rsid w:val="000808EF"/>
    <w:rsid w:val="000809B8"/>
    <w:rsid w:val="00080AFF"/>
    <w:rsid w:val="00080B04"/>
    <w:rsid w:val="00080C08"/>
    <w:rsid w:val="00080D5A"/>
    <w:rsid w:val="00080D66"/>
    <w:rsid w:val="00080FC0"/>
    <w:rsid w:val="00081094"/>
    <w:rsid w:val="000810E5"/>
    <w:rsid w:val="000811A9"/>
    <w:rsid w:val="000811C7"/>
    <w:rsid w:val="0008126E"/>
    <w:rsid w:val="000812E1"/>
    <w:rsid w:val="00081422"/>
    <w:rsid w:val="000814A2"/>
    <w:rsid w:val="00081543"/>
    <w:rsid w:val="000815B8"/>
    <w:rsid w:val="000817AC"/>
    <w:rsid w:val="00081821"/>
    <w:rsid w:val="0008186D"/>
    <w:rsid w:val="00081929"/>
    <w:rsid w:val="00081A4F"/>
    <w:rsid w:val="00081A5C"/>
    <w:rsid w:val="00081A81"/>
    <w:rsid w:val="00081AC1"/>
    <w:rsid w:val="00081B07"/>
    <w:rsid w:val="00081CB0"/>
    <w:rsid w:val="00081CEB"/>
    <w:rsid w:val="00081D2A"/>
    <w:rsid w:val="00081D76"/>
    <w:rsid w:val="00081E11"/>
    <w:rsid w:val="00081F47"/>
    <w:rsid w:val="00081F58"/>
    <w:rsid w:val="00081F87"/>
    <w:rsid w:val="00081FFC"/>
    <w:rsid w:val="0008208A"/>
    <w:rsid w:val="00082093"/>
    <w:rsid w:val="0008210B"/>
    <w:rsid w:val="00082175"/>
    <w:rsid w:val="000821F1"/>
    <w:rsid w:val="00082378"/>
    <w:rsid w:val="00082424"/>
    <w:rsid w:val="000824C7"/>
    <w:rsid w:val="000824CB"/>
    <w:rsid w:val="000824FA"/>
    <w:rsid w:val="00082518"/>
    <w:rsid w:val="00082520"/>
    <w:rsid w:val="000825BC"/>
    <w:rsid w:val="00082614"/>
    <w:rsid w:val="0008275E"/>
    <w:rsid w:val="00082987"/>
    <w:rsid w:val="000829D0"/>
    <w:rsid w:val="000829F7"/>
    <w:rsid w:val="00082C32"/>
    <w:rsid w:val="00082C7F"/>
    <w:rsid w:val="00082CB5"/>
    <w:rsid w:val="00082CF6"/>
    <w:rsid w:val="00082F4F"/>
    <w:rsid w:val="00083064"/>
    <w:rsid w:val="000830A1"/>
    <w:rsid w:val="00083271"/>
    <w:rsid w:val="000832A9"/>
    <w:rsid w:val="000832F8"/>
    <w:rsid w:val="0008339D"/>
    <w:rsid w:val="000833E4"/>
    <w:rsid w:val="00083429"/>
    <w:rsid w:val="0008351C"/>
    <w:rsid w:val="0008359D"/>
    <w:rsid w:val="000835E1"/>
    <w:rsid w:val="00083794"/>
    <w:rsid w:val="000837D7"/>
    <w:rsid w:val="00083803"/>
    <w:rsid w:val="0008399A"/>
    <w:rsid w:val="00083B0D"/>
    <w:rsid w:val="00083B20"/>
    <w:rsid w:val="00083B5A"/>
    <w:rsid w:val="00083BDA"/>
    <w:rsid w:val="00083C38"/>
    <w:rsid w:val="00083ED2"/>
    <w:rsid w:val="00083EFA"/>
    <w:rsid w:val="00083F54"/>
    <w:rsid w:val="00083FBB"/>
    <w:rsid w:val="00084026"/>
    <w:rsid w:val="00084128"/>
    <w:rsid w:val="00084259"/>
    <w:rsid w:val="000842DB"/>
    <w:rsid w:val="000843D5"/>
    <w:rsid w:val="00084485"/>
    <w:rsid w:val="00084499"/>
    <w:rsid w:val="0008458B"/>
    <w:rsid w:val="00084748"/>
    <w:rsid w:val="00084799"/>
    <w:rsid w:val="00084818"/>
    <w:rsid w:val="00084B63"/>
    <w:rsid w:val="00084B7B"/>
    <w:rsid w:val="00084BD4"/>
    <w:rsid w:val="00084CFC"/>
    <w:rsid w:val="00084D4B"/>
    <w:rsid w:val="00084E49"/>
    <w:rsid w:val="00084E7D"/>
    <w:rsid w:val="00084ED6"/>
    <w:rsid w:val="00084F5D"/>
    <w:rsid w:val="00084FC8"/>
    <w:rsid w:val="00085044"/>
    <w:rsid w:val="000851DC"/>
    <w:rsid w:val="0008520C"/>
    <w:rsid w:val="0008530F"/>
    <w:rsid w:val="0008533B"/>
    <w:rsid w:val="00085469"/>
    <w:rsid w:val="0008552B"/>
    <w:rsid w:val="00085546"/>
    <w:rsid w:val="0008579B"/>
    <w:rsid w:val="000857CC"/>
    <w:rsid w:val="000857D3"/>
    <w:rsid w:val="000858C8"/>
    <w:rsid w:val="0008591D"/>
    <w:rsid w:val="0008592C"/>
    <w:rsid w:val="0008597F"/>
    <w:rsid w:val="000859A5"/>
    <w:rsid w:val="00085A7C"/>
    <w:rsid w:val="00085A89"/>
    <w:rsid w:val="00085B13"/>
    <w:rsid w:val="00085BC5"/>
    <w:rsid w:val="00085BFD"/>
    <w:rsid w:val="00085C26"/>
    <w:rsid w:val="00085CF1"/>
    <w:rsid w:val="00085D4E"/>
    <w:rsid w:val="00085D50"/>
    <w:rsid w:val="00085DB9"/>
    <w:rsid w:val="00085E0E"/>
    <w:rsid w:val="00085FAA"/>
    <w:rsid w:val="0008600E"/>
    <w:rsid w:val="0008603B"/>
    <w:rsid w:val="0008604D"/>
    <w:rsid w:val="0008606C"/>
    <w:rsid w:val="00086093"/>
    <w:rsid w:val="00086320"/>
    <w:rsid w:val="000863C0"/>
    <w:rsid w:val="0008641A"/>
    <w:rsid w:val="0008648C"/>
    <w:rsid w:val="000864DC"/>
    <w:rsid w:val="0008667F"/>
    <w:rsid w:val="00086712"/>
    <w:rsid w:val="0008672F"/>
    <w:rsid w:val="00086815"/>
    <w:rsid w:val="0008690B"/>
    <w:rsid w:val="000869E6"/>
    <w:rsid w:val="00086A2E"/>
    <w:rsid w:val="00086CCF"/>
    <w:rsid w:val="00086EAE"/>
    <w:rsid w:val="00086EE6"/>
    <w:rsid w:val="00086EEE"/>
    <w:rsid w:val="0008700E"/>
    <w:rsid w:val="0008707B"/>
    <w:rsid w:val="0008710B"/>
    <w:rsid w:val="00087158"/>
    <w:rsid w:val="00087279"/>
    <w:rsid w:val="000872A8"/>
    <w:rsid w:val="00087434"/>
    <w:rsid w:val="000874FE"/>
    <w:rsid w:val="000876BE"/>
    <w:rsid w:val="000877D2"/>
    <w:rsid w:val="000877E7"/>
    <w:rsid w:val="00087A48"/>
    <w:rsid w:val="00087A8E"/>
    <w:rsid w:val="00087D29"/>
    <w:rsid w:val="00087DEE"/>
    <w:rsid w:val="00087EE4"/>
    <w:rsid w:val="00087F3F"/>
    <w:rsid w:val="00090059"/>
    <w:rsid w:val="000902BA"/>
    <w:rsid w:val="00090305"/>
    <w:rsid w:val="000903CD"/>
    <w:rsid w:val="000904FB"/>
    <w:rsid w:val="00090567"/>
    <w:rsid w:val="000906BF"/>
    <w:rsid w:val="00090736"/>
    <w:rsid w:val="0009089A"/>
    <w:rsid w:val="000909DD"/>
    <w:rsid w:val="000909E0"/>
    <w:rsid w:val="00090A78"/>
    <w:rsid w:val="00090B26"/>
    <w:rsid w:val="00090BBD"/>
    <w:rsid w:val="00090C72"/>
    <w:rsid w:val="00090CBC"/>
    <w:rsid w:val="00090F1C"/>
    <w:rsid w:val="00090F1D"/>
    <w:rsid w:val="000910FA"/>
    <w:rsid w:val="000911BA"/>
    <w:rsid w:val="000911DA"/>
    <w:rsid w:val="000911FD"/>
    <w:rsid w:val="0009124B"/>
    <w:rsid w:val="00091280"/>
    <w:rsid w:val="000912C1"/>
    <w:rsid w:val="00091342"/>
    <w:rsid w:val="000913A6"/>
    <w:rsid w:val="00091483"/>
    <w:rsid w:val="0009160C"/>
    <w:rsid w:val="00091629"/>
    <w:rsid w:val="00091920"/>
    <w:rsid w:val="00091ABA"/>
    <w:rsid w:val="00091AF1"/>
    <w:rsid w:val="00091C15"/>
    <w:rsid w:val="00091D01"/>
    <w:rsid w:val="00091D9A"/>
    <w:rsid w:val="00091DB4"/>
    <w:rsid w:val="00091F08"/>
    <w:rsid w:val="000921C4"/>
    <w:rsid w:val="000921E3"/>
    <w:rsid w:val="0009226C"/>
    <w:rsid w:val="0009236C"/>
    <w:rsid w:val="000925BD"/>
    <w:rsid w:val="0009262D"/>
    <w:rsid w:val="00092693"/>
    <w:rsid w:val="000926A3"/>
    <w:rsid w:val="00092791"/>
    <w:rsid w:val="000927A1"/>
    <w:rsid w:val="000928B6"/>
    <w:rsid w:val="00092A74"/>
    <w:rsid w:val="00092B11"/>
    <w:rsid w:val="00092B52"/>
    <w:rsid w:val="00092BFC"/>
    <w:rsid w:val="000930EA"/>
    <w:rsid w:val="0009312A"/>
    <w:rsid w:val="00093147"/>
    <w:rsid w:val="000932AE"/>
    <w:rsid w:val="000932FD"/>
    <w:rsid w:val="000933D4"/>
    <w:rsid w:val="00093415"/>
    <w:rsid w:val="0009343F"/>
    <w:rsid w:val="000935D2"/>
    <w:rsid w:val="00093815"/>
    <w:rsid w:val="000938FF"/>
    <w:rsid w:val="00093927"/>
    <w:rsid w:val="0009393E"/>
    <w:rsid w:val="000939B0"/>
    <w:rsid w:val="00093B9A"/>
    <w:rsid w:val="00093BEE"/>
    <w:rsid w:val="00093C36"/>
    <w:rsid w:val="00093F3C"/>
    <w:rsid w:val="00093F67"/>
    <w:rsid w:val="00094012"/>
    <w:rsid w:val="000940E1"/>
    <w:rsid w:val="0009413B"/>
    <w:rsid w:val="00094199"/>
    <w:rsid w:val="000942B9"/>
    <w:rsid w:val="000942D6"/>
    <w:rsid w:val="00094595"/>
    <w:rsid w:val="0009459D"/>
    <w:rsid w:val="00094628"/>
    <w:rsid w:val="00094629"/>
    <w:rsid w:val="00094697"/>
    <w:rsid w:val="000946FE"/>
    <w:rsid w:val="000948B7"/>
    <w:rsid w:val="00094981"/>
    <w:rsid w:val="00094983"/>
    <w:rsid w:val="000949CB"/>
    <w:rsid w:val="00094A99"/>
    <w:rsid w:val="00094B71"/>
    <w:rsid w:val="00094BA0"/>
    <w:rsid w:val="00094C05"/>
    <w:rsid w:val="00094CA4"/>
    <w:rsid w:val="00094CC5"/>
    <w:rsid w:val="00094CEF"/>
    <w:rsid w:val="00094D36"/>
    <w:rsid w:val="00094DA5"/>
    <w:rsid w:val="00094E44"/>
    <w:rsid w:val="00094E9F"/>
    <w:rsid w:val="00094FB3"/>
    <w:rsid w:val="0009503E"/>
    <w:rsid w:val="00095060"/>
    <w:rsid w:val="00095082"/>
    <w:rsid w:val="0009527A"/>
    <w:rsid w:val="00095282"/>
    <w:rsid w:val="00095314"/>
    <w:rsid w:val="000955C1"/>
    <w:rsid w:val="000956AC"/>
    <w:rsid w:val="000957AF"/>
    <w:rsid w:val="00095A36"/>
    <w:rsid w:val="00095A81"/>
    <w:rsid w:val="00095C1C"/>
    <w:rsid w:val="00095CEA"/>
    <w:rsid w:val="00095D2F"/>
    <w:rsid w:val="00095D8D"/>
    <w:rsid w:val="00095E08"/>
    <w:rsid w:val="00095F04"/>
    <w:rsid w:val="00095FF8"/>
    <w:rsid w:val="00096012"/>
    <w:rsid w:val="0009612B"/>
    <w:rsid w:val="0009614A"/>
    <w:rsid w:val="00096194"/>
    <w:rsid w:val="000961D2"/>
    <w:rsid w:val="0009620F"/>
    <w:rsid w:val="00096243"/>
    <w:rsid w:val="00096367"/>
    <w:rsid w:val="000963D4"/>
    <w:rsid w:val="0009646C"/>
    <w:rsid w:val="00096512"/>
    <w:rsid w:val="0009655D"/>
    <w:rsid w:val="0009658F"/>
    <w:rsid w:val="000965D1"/>
    <w:rsid w:val="000965E5"/>
    <w:rsid w:val="00096986"/>
    <w:rsid w:val="000969F0"/>
    <w:rsid w:val="00096A7F"/>
    <w:rsid w:val="00096B7F"/>
    <w:rsid w:val="00096B83"/>
    <w:rsid w:val="00096C18"/>
    <w:rsid w:val="00096D14"/>
    <w:rsid w:val="00096E13"/>
    <w:rsid w:val="00097051"/>
    <w:rsid w:val="0009709B"/>
    <w:rsid w:val="000970AA"/>
    <w:rsid w:val="000970B0"/>
    <w:rsid w:val="00097122"/>
    <w:rsid w:val="00097135"/>
    <w:rsid w:val="000971EF"/>
    <w:rsid w:val="00097236"/>
    <w:rsid w:val="0009728C"/>
    <w:rsid w:val="0009729F"/>
    <w:rsid w:val="0009739A"/>
    <w:rsid w:val="000973EA"/>
    <w:rsid w:val="00097441"/>
    <w:rsid w:val="000975CE"/>
    <w:rsid w:val="00097931"/>
    <w:rsid w:val="000979F1"/>
    <w:rsid w:val="00097B7E"/>
    <w:rsid w:val="00097B81"/>
    <w:rsid w:val="00097BC9"/>
    <w:rsid w:val="00097BE4"/>
    <w:rsid w:val="00097C3C"/>
    <w:rsid w:val="00097C43"/>
    <w:rsid w:val="00097C76"/>
    <w:rsid w:val="00097D5D"/>
    <w:rsid w:val="00097E3E"/>
    <w:rsid w:val="00097E5E"/>
    <w:rsid w:val="00097E71"/>
    <w:rsid w:val="00097EE6"/>
    <w:rsid w:val="00097F5C"/>
    <w:rsid w:val="00097F6B"/>
    <w:rsid w:val="00097F92"/>
    <w:rsid w:val="000A0035"/>
    <w:rsid w:val="000A00A1"/>
    <w:rsid w:val="000A0175"/>
    <w:rsid w:val="000A0310"/>
    <w:rsid w:val="000A0366"/>
    <w:rsid w:val="000A044E"/>
    <w:rsid w:val="000A0499"/>
    <w:rsid w:val="000A052E"/>
    <w:rsid w:val="000A0570"/>
    <w:rsid w:val="000A057C"/>
    <w:rsid w:val="000A05CA"/>
    <w:rsid w:val="000A0724"/>
    <w:rsid w:val="000A07D8"/>
    <w:rsid w:val="000A07E5"/>
    <w:rsid w:val="000A09EB"/>
    <w:rsid w:val="000A0A8B"/>
    <w:rsid w:val="000A0BC6"/>
    <w:rsid w:val="000A0C3B"/>
    <w:rsid w:val="000A0C5B"/>
    <w:rsid w:val="000A0C7F"/>
    <w:rsid w:val="000A0D03"/>
    <w:rsid w:val="000A0DC6"/>
    <w:rsid w:val="000A0EE2"/>
    <w:rsid w:val="000A1152"/>
    <w:rsid w:val="000A11A8"/>
    <w:rsid w:val="000A11A9"/>
    <w:rsid w:val="000A11B6"/>
    <w:rsid w:val="000A1269"/>
    <w:rsid w:val="000A129E"/>
    <w:rsid w:val="000A12FE"/>
    <w:rsid w:val="000A1362"/>
    <w:rsid w:val="000A148F"/>
    <w:rsid w:val="000A155E"/>
    <w:rsid w:val="000A15B3"/>
    <w:rsid w:val="000A15DE"/>
    <w:rsid w:val="000A170B"/>
    <w:rsid w:val="000A180E"/>
    <w:rsid w:val="000A1868"/>
    <w:rsid w:val="000A1885"/>
    <w:rsid w:val="000A1901"/>
    <w:rsid w:val="000A19CF"/>
    <w:rsid w:val="000A1A2D"/>
    <w:rsid w:val="000A1A36"/>
    <w:rsid w:val="000A1A5F"/>
    <w:rsid w:val="000A1B02"/>
    <w:rsid w:val="000A1B57"/>
    <w:rsid w:val="000A1D05"/>
    <w:rsid w:val="000A1D09"/>
    <w:rsid w:val="000A1D74"/>
    <w:rsid w:val="000A1EA7"/>
    <w:rsid w:val="000A1F8D"/>
    <w:rsid w:val="000A1F9C"/>
    <w:rsid w:val="000A206F"/>
    <w:rsid w:val="000A20D2"/>
    <w:rsid w:val="000A20F1"/>
    <w:rsid w:val="000A2104"/>
    <w:rsid w:val="000A2135"/>
    <w:rsid w:val="000A21AF"/>
    <w:rsid w:val="000A2519"/>
    <w:rsid w:val="000A257E"/>
    <w:rsid w:val="000A25C6"/>
    <w:rsid w:val="000A25E0"/>
    <w:rsid w:val="000A278E"/>
    <w:rsid w:val="000A2841"/>
    <w:rsid w:val="000A2919"/>
    <w:rsid w:val="000A2938"/>
    <w:rsid w:val="000A2A5B"/>
    <w:rsid w:val="000A2AF5"/>
    <w:rsid w:val="000A2BE6"/>
    <w:rsid w:val="000A2E0E"/>
    <w:rsid w:val="000A2E78"/>
    <w:rsid w:val="000A2E8B"/>
    <w:rsid w:val="000A2F73"/>
    <w:rsid w:val="000A2F83"/>
    <w:rsid w:val="000A323B"/>
    <w:rsid w:val="000A3257"/>
    <w:rsid w:val="000A331C"/>
    <w:rsid w:val="000A33BD"/>
    <w:rsid w:val="000A33D4"/>
    <w:rsid w:val="000A33D6"/>
    <w:rsid w:val="000A33EC"/>
    <w:rsid w:val="000A364C"/>
    <w:rsid w:val="000A3668"/>
    <w:rsid w:val="000A3692"/>
    <w:rsid w:val="000A36C1"/>
    <w:rsid w:val="000A395C"/>
    <w:rsid w:val="000A39D8"/>
    <w:rsid w:val="000A3AD7"/>
    <w:rsid w:val="000A3B5D"/>
    <w:rsid w:val="000A3B72"/>
    <w:rsid w:val="000A3BD9"/>
    <w:rsid w:val="000A3BDD"/>
    <w:rsid w:val="000A3BF0"/>
    <w:rsid w:val="000A3BFA"/>
    <w:rsid w:val="000A3CF6"/>
    <w:rsid w:val="000A3DFE"/>
    <w:rsid w:val="000A4018"/>
    <w:rsid w:val="000A4140"/>
    <w:rsid w:val="000A4153"/>
    <w:rsid w:val="000A41A8"/>
    <w:rsid w:val="000A41C8"/>
    <w:rsid w:val="000A4329"/>
    <w:rsid w:val="000A4377"/>
    <w:rsid w:val="000A4399"/>
    <w:rsid w:val="000A43AB"/>
    <w:rsid w:val="000A447E"/>
    <w:rsid w:val="000A44FF"/>
    <w:rsid w:val="000A46A8"/>
    <w:rsid w:val="000A46F1"/>
    <w:rsid w:val="000A46F3"/>
    <w:rsid w:val="000A4700"/>
    <w:rsid w:val="000A4716"/>
    <w:rsid w:val="000A482D"/>
    <w:rsid w:val="000A48EF"/>
    <w:rsid w:val="000A48F7"/>
    <w:rsid w:val="000A4916"/>
    <w:rsid w:val="000A4A5D"/>
    <w:rsid w:val="000A4BAB"/>
    <w:rsid w:val="000A4BF6"/>
    <w:rsid w:val="000A4C48"/>
    <w:rsid w:val="000A4C4E"/>
    <w:rsid w:val="000A4CA9"/>
    <w:rsid w:val="000A4D71"/>
    <w:rsid w:val="000A505F"/>
    <w:rsid w:val="000A51EE"/>
    <w:rsid w:val="000A5373"/>
    <w:rsid w:val="000A5529"/>
    <w:rsid w:val="000A55C4"/>
    <w:rsid w:val="000A56B3"/>
    <w:rsid w:val="000A5829"/>
    <w:rsid w:val="000A58D0"/>
    <w:rsid w:val="000A58DE"/>
    <w:rsid w:val="000A5B97"/>
    <w:rsid w:val="000A5C3A"/>
    <w:rsid w:val="000A5CA0"/>
    <w:rsid w:val="000A5CB1"/>
    <w:rsid w:val="000A5CE1"/>
    <w:rsid w:val="000A5D0A"/>
    <w:rsid w:val="000A5E29"/>
    <w:rsid w:val="000A5E6E"/>
    <w:rsid w:val="000A5F2A"/>
    <w:rsid w:val="000A5F33"/>
    <w:rsid w:val="000A5F9F"/>
    <w:rsid w:val="000A6093"/>
    <w:rsid w:val="000A6170"/>
    <w:rsid w:val="000A61B7"/>
    <w:rsid w:val="000A629E"/>
    <w:rsid w:val="000A62A7"/>
    <w:rsid w:val="000A635C"/>
    <w:rsid w:val="000A64A2"/>
    <w:rsid w:val="000A64D4"/>
    <w:rsid w:val="000A64D6"/>
    <w:rsid w:val="000A6522"/>
    <w:rsid w:val="000A6626"/>
    <w:rsid w:val="000A6685"/>
    <w:rsid w:val="000A66C5"/>
    <w:rsid w:val="000A675F"/>
    <w:rsid w:val="000A6765"/>
    <w:rsid w:val="000A67D3"/>
    <w:rsid w:val="000A6824"/>
    <w:rsid w:val="000A686A"/>
    <w:rsid w:val="000A687F"/>
    <w:rsid w:val="000A68AA"/>
    <w:rsid w:val="000A6923"/>
    <w:rsid w:val="000A69BA"/>
    <w:rsid w:val="000A69D3"/>
    <w:rsid w:val="000A6AF6"/>
    <w:rsid w:val="000A6C73"/>
    <w:rsid w:val="000A6D59"/>
    <w:rsid w:val="000A6DF4"/>
    <w:rsid w:val="000A6F08"/>
    <w:rsid w:val="000A6FC7"/>
    <w:rsid w:val="000A7072"/>
    <w:rsid w:val="000A729B"/>
    <w:rsid w:val="000A74B8"/>
    <w:rsid w:val="000A74F1"/>
    <w:rsid w:val="000A7632"/>
    <w:rsid w:val="000A7730"/>
    <w:rsid w:val="000A773A"/>
    <w:rsid w:val="000A7758"/>
    <w:rsid w:val="000A7850"/>
    <w:rsid w:val="000A7858"/>
    <w:rsid w:val="000A795B"/>
    <w:rsid w:val="000A79D5"/>
    <w:rsid w:val="000A7A49"/>
    <w:rsid w:val="000A7ABF"/>
    <w:rsid w:val="000A7B1D"/>
    <w:rsid w:val="000A7B99"/>
    <w:rsid w:val="000A7C65"/>
    <w:rsid w:val="000A7C79"/>
    <w:rsid w:val="000A7C9F"/>
    <w:rsid w:val="000A7D01"/>
    <w:rsid w:val="000A7D25"/>
    <w:rsid w:val="000A7DBD"/>
    <w:rsid w:val="000A7E9E"/>
    <w:rsid w:val="000A7F87"/>
    <w:rsid w:val="000B0073"/>
    <w:rsid w:val="000B00A0"/>
    <w:rsid w:val="000B00C1"/>
    <w:rsid w:val="000B020E"/>
    <w:rsid w:val="000B0363"/>
    <w:rsid w:val="000B037A"/>
    <w:rsid w:val="000B04C7"/>
    <w:rsid w:val="000B050F"/>
    <w:rsid w:val="000B05E0"/>
    <w:rsid w:val="000B075F"/>
    <w:rsid w:val="000B07AC"/>
    <w:rsid w:val="000B07D7"/>
    <w:rsid w:val="000B0806"/>
    <w:rsid w:val="000B0834"/>
    <w:rsid w:val="000B0A4A"/>
    <w:rsid w:val="000B0A50"/>
    <w:rsid w:val="000B0ADC"/>
    <w:rsid w:val="000B0CC6"/>
    <w:rsid w:val="000B0D7B"/>
    <w:rsid w:val="000B0E3B"/>
    <w:rsid w:val="000B0E69"/>
    <w:rsid w:val="000B0ECA"/>
    <w:rsid w:val="000B0EF6"/>
    <w:rsid w:val="000B0F70"/>
    <w:rsid w:val="000B0FE3"/>
    <w:rsid w:val="000B1037"/>
    <w:rsid w:val="000B106C"/>
    <w:rsid w:val="000B1162"/>
    <w:rsid w:val="000B1179"/>
    <w:rsid w:val="000B1316"/>
    <w:rsid w:val="000B13AA"/>
    <w:rsid w:val="000B13D2"/>
    <w:rsid w:val="000B1472"/>
    <w:rsid w:val="000B14B2"/>
    <w:rsid w:val="000B15F1"/>
    <w:rsid w:val="000B164A"/>
    <w:rsid w:val="000B165A"/>
    <w:rsid w:val="000B165B"/>
    <w:rsid w:val="000B1770"/>
    <w:rsid w:val="000B1866"/>
    <w:rsid w:val="000B1A38"/>
    <w:rsid w:val="000B1BBC"/>
    <w:rsid w:val="000B1C06"/>
    <w:rsid w:val="000B1C68"/>
    <w:rsid w:val="000B1C69"/>
    <w:rsid w:val="000B1CCC"/>
    <w:rsid w:val="000B1CFC"/>
    <w:rsid w:val="000B1D7B"/>
    <w:rsid w:val="000B1DC2"/>
    <w:rsid w:val="000B1DCF"/>
    <w:rsid w:val="000B1E69"/>
    <w:rsid w:val="000B1E7E"/>
    <w:rsid w:val="000B1EFE"/>
    <w:rsid w:val="000B205A"/>
    <w:rsid w:val="000B21A7"/>
    <w:rsid w:val="000B21EF"/>
    <w:rsid w:val="000B2257"/>
    <w:rsid w:val="000B2305"/>
    <w:rsid w:val="000B2345"/>
    <w:rsid w:val="000B23B3"/>
    <w:rsid w:val="000B250B"/>
    <w:rsid w:val="000B2556"/>
    <w:rsid w:val="000B2849"/>
    <w:rsid w:val="000B291C"/>
    <w:rsid w:val="000B29AA"/>
    <w:rsid w:val="000B2B10"/>
    <w:rsid w:val="000B2B5B"/>
    <w:rsid w:val="000B2C8B"/>
    <w:rsid w:val="000B2D17"/>
    <w:rsid w:val="000B2DD4"/>
    <w:rsid w:val="000B2E40"/>
    <w:rsid w:val="000B2E64"/>
    <w:rsid w:val="000B2ED6"/>
    <w:rsid w:val="000B2F0F"/>
    <w:rsid w:val="000B2F16"/>
    <w:rsid w:val="000B2FB0"/>
    <w:rsid w:val="000B3100"/>
    <w:rsid w:val="000B31ED"/>
    <w:rsid w:val="000B31F0"/>
    <w:rsid w:val="000B322E"/>
    <w:rsid w:val="000B3309"/>
    <w:rsid w:val="000B332D"/>
    <w:rsid w:val="000B3343"/>
    <w:rsid w:val="000B3397"/>
    <w:rsid w:val="000B33C3"/>
    <w:rsid w:val="000B3414"/>
    <w:rsid w:val="000B3420"/>
    <w:rsid w:val="000B3528"/>
    <w:rsid w:val="000B3570"/>
    <w:rsid w:val="000B35B9"/>
    <w:rsid w:val="000B3658"/>
    <w:rsid w:val="000B367E"/>
    <w:rsid w:val="000B36D4"/>
    <w:rsid w:val="000B3817"/>
    <w:rsid w:val="000B381F"/>
    <w:rsid w:val="000B38A8"/>
    <w:rsid w:val="000B39AE"/>
    <w:rsid w:val="000B39E8"/>
    <w:rsid w:val="000B3A8A"/>
    <w:rsid w:val="000B3A92"/>
    <w:rsid w:val="000B3AB3"/>
    <w:rsid w:val="000B3BC6"/>
    <w:rsid w:val="000B3CAB"/>
    <w:rsid w:val="000B3D01"/>
    <w:rsid w:val="000B3DA3"/>
    <w:rsid w:val="000B3DDA"/>
    <w:rsid w:val="000B3E30"/>
    <w:rsid w:val="000B3E3E"/>
    <w:rsid w:val="000B429F"/>
    <w:rsid w:val="000B42C5"/>
    <w:rsid w:val="000B4338"/>
    <w:rsid w:val="000B43AA"/>
    <w:rsid w:val="000B43E0"/>
    <w:rsid w:val="000B441C"/>
    <w:rsid w:val="000B44A0"/>
    <w:rsid w:val="000B44F6"/>
    <w:rsid w:val="000B457F"/>
    <w:rsid w:val="000B4611"/>
    <w:rsid w:val="000B4743"/>
    <w:rsid w:val="000B4796"/>
    <w:rsid w:val="000B47A1"/>
    <w:rsid w:val="000B47D0"/>
    <w:rsid w:val="000B488D"/>
    <w:rsid w:val="000B48E2"/>
    <w:rsid w:val="000B4936"/>
    <w:rsid w:val="000B494C"/>
    <w:rsid w:val="000B4A73"/>
    <w:rsid w:val="000B4AA6"/>
    <w:rsid w:val="000B4AC3"/>
    <w:rsid w:val="000B4D90"/>
    <w:rsid w:val="000B4DDD"/>
    <w:rsid w:val="000B4EA1"/>
    <w:rsid w:val="000B4F33"/>
    <w:rsid w:val="000B5009"/>
    <w:rsid w:val="000B5085"/>
    <w:rsid w:val="000B50F7"/>
    <w:rsid w:val="000B51A1"/>
    <w:rsid w:val="000B522F"/>
    <w:rsid w:val="000B5434"/>
    <w:rsid w:val="000B546F"/>
    <w:rsid w:val="000B5481"/>
    <w:rsid w:val="000B554C"/>
    <w:rsid w:val="000B555C"/>
    <w:rsid w:val="000B591A"/>
    <w:rsid w:val="000B5929"/>
    <w:rsid w:val="000B593E"/>
    <w:rsid w:val="000B5A35"/>
    <w:rsid w:val="000B5A73"/>
    <w:rsid w:val="000B5AF3"/>
    <w:rsid w:val="000B5B0E"/>
    <w:rsid w:val="000B5B13"/>
    <w:rsid w:val="000B5BC1"/>
    <w:rsid w:val="000B5BDB"/>
    <w:rsid w:val="000B5C48"/>
    <w:rsid w:val="000B5C4C"/>
    <w:rsid w:val="000B5EE1"/>
    <w:rsid w:val="000B5F1B"/>
    <w:rsid w:val="000B5F26"/>
    <w:rsid w:val="000B5F75"/>
    <w:rsid w:val="000B6045"/>
    <w:rsid w:val="000B6129"/>
    <w:rsid w:val="000B621B"/>
    <w:rsid w:val="000B6390"/>
    <w:rsid w:val="000B63A5"/>
    <w:rsid w:val="000B6400"/>
    <w:rsid w:val="000B64F5"/>
    <w:rsid w:val="000B6592"/>
    <w:rsid w:val="000B65B3"/>
    <w:rsid w:val="000B6660"/>
    <w:rsid w:val="000B6718"/>
    <w:rsid w:val="000B6A3B"/>
    <w:rsid w:val="000B6AEC"/>
    <w:rsid w:val="000B6B29"/>
    <w:rsid w:val="000B6BCA"/>
    <w:rsid w:val="000B6C41"/>
    <w:rsid w:val="000B6C44"/>
    <w:rsid w:val="000B6C4D"/>
    <w:rsid w:val="000B6CC9"/>
    <w:rsid w:val="000B6D26"/>
    <w:rsid w:val="000B6D31"/>
    <w:rsid w:val="000B6EDC"/>
    <w:rsid w:val="000B6F5D"/>
    <w:rsid w:val="000B7044"/>
    <w:rsid w:val="000B7069"/>
    <w:rsid w:val="000B70B2"/>
    <w:rsid w:val="000B717E"/>
    <w:rsid w:val="000B72BB"/>
    <w:rsid w:val="000B73B0"/>
    <w:rsid w:val="000B73B1"/>
    <w:rsid w:val="000B7418"/>
    <w:rsid w:val="000B78E7"/>
    <w:rsid w:val="000B7952"/>
    <w:rsid w:val="000B79D0"/>
    <w:rsid w:val="000B7A13"/>
    <w:rsid w:val="000B7A39"/>
    <w:rsid w:val="000B7C39"/>
    <w:rsid w:val="000B7C45"/>
    <w:rsid w:val="000B7C6F"/>
    <w:rsid w:val="000B7C9D"/>
    <w:rsid w:val="000B7D0E"/>
    <w:rsid w:val="000B7D1C"/>
    <w:rsid w:val="000B7F1D"/>
    <w:rsid w:val="000B7F23"/>
    <w:rsid w:val="000B7F3A"/>
    <w:rsid w:val="000C0027"/>
    <w:rsid w:val="000C017A"/>
    <w:rsid w:val="000C01FE"/>
    <w:rsid w:val="000C02F4"/>
    <w:rsid w:val="000C0392"/>
    <w:rsid w:val="000C040B"/>
    <w:rsid w:val="000C0492"/>
    <w:rsid w:val="000C055D"/>
    <w:rsid w:val="000C05AD"/>
    <w:rsid w:val="000C05C1"/>
    <w:rsid w:val="000C0688"/>
    <w:rsid w:val="000C06B5"/>
    <w:rsid w:val="000C079B"/>
    <w:rsid w:val="000C07C2"/>
    <w:rsid w:val="000C080A"/>
    <w:rsid w:val="000C0830"/>
    <w:rsid w:val="000C08E4"/>
    <w:rsid w:val="000C0A65"/>
    <w:rsid w:val="000C0A7E"/>
    <w:rsid w:val="000C0BEE"/>
    <w:rsid w:val="000C0C29"/>
    <w:rsid w:val="000C0C2F"/>
    <w:rsid w:val="000C0CA7"/>
    <w:rsid w:val="000C0EE7"/>
    <w:rsid w:val="000C0FD3"/>
    <w:rsid w:val="000C0FE6"/>
    <w:rsid w:val="000C1033"/>
    <w:rsid w:val="000C1084"/>
    <w:rsid w:val="000C10C2"/>
    <w:rsid w:val="000C1193"/>
    <w:rsid w:val="000C11FD"/>
    <w:rsid w:val="000C14E1"/>
    <w:rsid w:val="000C1835"/>
    <w:rsid w:val="000C186D"/>
    <w:rsid w:val="000C19B8"/>
    <w:rsid w:val="000C1A14"/>
    <w:rsid w:val="000C1B31"/>
    <w:rsid w:val="000C1BA9"/>
    <w:rsid w:val="000C1C50"/>
    <w:rsid w:val="000C1D22"/>
    <w:rsid w:val="000C1D7E"/>
    <w:rsid w:val="000C1DB4"/>
    <w:rsid w:val="000C1E21"/>
    <w:rsid w:val="000C1FEE"/>
    <w:rsid w:val="000C2035"/>
    <w:rsid w:val="000C2185"/>
    <w:rsid w:val="000C2193"/>
    <w:rsid w:val="000C21DD"/>
    <w:rsid w:val="000C2262"/>
    <w:rsid w:val="000C2591"/>
    <w:rsid w:val="000C259D"/>
    <w:rsid w:val="000C25BE"/>
    <w:rsid w:val="000C265C"/>
    <w:rsid w:val="000C2704"/>
    <w:rsid w:val="000C2725"/>
    <w:rsid w:val="000C27B3"/>
    <w:rsid w:val="000C2840"/>
    <w:rsid w:val="000C2A00"/>
    <w:rsid w:val="000C2AE9"/>
    <w:rsid w:val="000C2AEA"/>
    <w:rsid w:val="000C2D99"/>
    <w:rsid w:val="000C2F12"/>
    <w:rsid w:val="000C2FE8"/>
    <w:rsid w:val="000C3013"/>
    <w:rsid w:val="000C303B"/>
    <w:rsid w:val="000C305D"/>
    <w:rsid w:val="000C30C4"/>
    <w:rsid w:val="000C3132"/>
    <w:rsid w:val="000C31DE"/>
    <w:rsid w:val="000C31F5"/>
    <w:rsid w:val="000C32BF"/>
    <w:rsid w:val="000C3486"/>
    <w:rsid w:val="000C34D2"/>
    <w:rsid w:val="000C34E2"/>
    <w:rsid w:val="000C34FC"/>
    <w:rsid w:val="000C352D"/>
    <w:rsid w:val="000C35DB"/>
    <w:rsid w:val="000C381F"/>
    <w:rsid w:val="000C38AA"/>
    <w:rsid w:val="000C38B7"/>
    <w:rsid w:val="000C39B7"/>
    <w:rsid w:val="000C39C5"/>
    <w:rsid w:val="000C3A30"/>
    <w:rsid w:val="000C3AED"/>
    <w:rsid w:val="000C3AF8"/>
    <w:rsid w:val="000C3CD2"/>
    <w:rsid w:val="000C3D74"/>
    <w:rsid w:val="000C3F86"/>
    <w:rsid w:val="000C3FBE"/>
    <w:rsid w:val="000C41AE"/>
    <w:rsid w:val="000C41FB"/>
    <w:rsid w:val="000C4213"/>
    <w:rsid w:val="000C436B"/>
    <w:rsid w:val="000C438F"/>
    <w:rsid w:val="000C4574"/>
    <w:rsid w:val="000C4592"/>
    <w:rsid w:val="000C45D0"/>
    <w:rsid w:val="000C45D6"/>
    <w:rsid w:val="000C45DC"/>
    <w:rsid w:val="000C45E6"/>
    <w:rsid w:val="000C4749"/>
    <w:rsid w:val="000C4816"/>
    <w:rsid w:val="000C48A4"/>
    <w:rsid w:val="000C48F9"/>
    <w:rsid w:val="000C4937"/>
    <w:rsid w:val="000C4A3C"/>
    <w:rsid w:val="000C4A5D"/>
    <w:rsid w:val="000C4A8B"/>
    <w:rsid w:val="000C4B28"/>
    <w:rsid w:val="000C4BC4"/>
    <w:rsid w:val="000C4BE3"/>
    <w:rsid w:val="000C4D27"/>
    <w:rsid w:val="000C4D50"/>
    <w:rsid w:val="000C4DC4"/>
    <w:rsid w:val="000C4EAE"/>
    <w:rsid w:val="000C4F17"/>
    <w:rsid w:val="000C502E"/>
    <w:rsid w:val="000C5086"/>
    <w:rsid w:val="000C5095"/>
    <w:rsid w:val="000C5172"/>
    <w:rsid w:val="000C5226"/>
    <w:rsid w:val="000C532D"/>
    <w:rsid w:val="000C567A"/>
    <w:rsid w:val="000C5699"/>
    <w:rsid w:val="000C58FA"/>
    <w:rsid w:val="000C5A75"/>
    <w:rsid w:val="000C5AC1"/>
    <w:rsid w:val="000C5C0A"/>
    <w:rsid w:val="000C5C12"/>
    <w:rsid w:val="000C5C2E"/>
    <w:rsid w:val="000C5D3B"/>
    <w:rsid w:val="000C5DFC"/>
    <w:rsid w:val="000C5F45"/>
    <w:rsid w:val="000C5F66"/>
    <w:rsid w:val="000C5F98"/>
    <w:rsid w:val="000C60F0"/>
    <w:rsid w:val="000C6138"/>
    <w:rsid w:val="000C61A6"/>
    <w:rsid w:val="000C6212"/>
    <w:rsid w:val="000C62BF"/>
    <w:rsid w:val="000C62C3"/>
    <w:rsid w:val="000C6361"/>
    <w:rsid w:val="000C6492"/>
    <w:rsid w:val="000C64A1"/>
    <w:rsid w:val="000C64D2"/>
    <w:rsid w:val="000C67DF"/>
    <w:rsid w:val="000C687C"/>
    <w:rsid w:val="000C68BB"/>
    <w:rsid w:val="000C6933"/>
    <w:rsid w:val="000C6A2A"/>
    <w:rsid w:val="000C6B8C"/>
    <w:rsid w:val="000C6D2B"/>
    <w:rsid w:val="000C6E71"/>
    <w:rsid w:val="000C70A8"/>
    <w:rsid w:val="000C70DF"/>
    <w:rsid w:val="000C7104"/>
    <w:rsid w:val="000C7152"/>
    <w:rsid w:val="000C7279"/>
    <w:rsid w:val="000C7306"/>
    <w:rsid w:val="000C7465"/>
    <w:rsid w:val="000C7470"/>
    <w:rsid w:val="000C769C"/>
    <w:rsid w:val="000C7759"/>
    <w:rsid w:val="000C775C"/>
    <w:rsid w:val="000C77C3"/>
    <w:rsid w:val="000C7855"/>
    <w:rsid w:val="000C791F"/>
    <w:rsid w:val="000C7960"/>
    <w:rsid w:val="000C7966"/>
    <w:rsid w:val="000C7981"/>
    <w:rsid w:val="000C7A16"/>
    <w:rsid w:val="000C7A4A"/>
    <w:rsid w:val="000C7AFE"/>
    <w:rsid w:val="000C7C16"/>
    <w:rsid w:val="000C7EA4"/>
    <w:rsid w:val="000C7EF1"/>
    <w:rsid w:val="000D00FC"/>
    <w:rsid w:val="000D0106"/>
    <w:rsid w:val="000D0124"/>
    <w:rsid w:val="000D013F"/>
    <w:rsid w:val="000D0156"/>
    <w:rsid w:val="000D019C"/>
    <w:rsid w:val="000D01A0"/>
    <w:rsid w:val="000D0302"/>
    <w:rsid w:val="000D0310"/>
    <w:rsid w:val="000D0393"/>
    <w:rsid w:val="000D03B1"/>
    <w:rsid w:val="000D03CA"/>
    <w:rsid w:val="000D0470"/>
    <w:rsid w:val="000D0505"/>
    <w:rsid w:val="000D054A"/>
    <w:rsid w:val="000D0586"/>
    <w:rsid w:val="000D070F"/>
    <w:rsid w:val="000D08CE"/>
    <w:rsid w:val="000D0937"/>
    <w:rsid w:val="000D0A15"/>
    <w:rsid w:val="000D0A43"/>
    <w:rsid w:val="000D0A8C"/>
    <w:rsid w:val="000D0C19"/>
    <w:rsid w:val="000D0C3C"/>
    <w:rsid w:val="000D0C89"/>
    <w:rsid w:val="000D0D3A"/>
    <w:rsid w:val="000D0D8A"/>
    <w:rsid w:val="000D0DA0"/>
    <w:rsid w:val="000D0E02"/>
    <w:rsid w:val="000D0E42"/>
    <w:rsid w:val="000D10BF"/>
    <w:rsid w:val="000D10FB"/>
    <w:rsid w:val="000D1214"/>
    <w:rsid w:val="000D121C"/>
    <w:rsid w:val="000D12B4"/>
    <w:rsid w:val="000D137D"/>
    <w:rsid w:val="000D1485"/>
    <w:rsid w:val="000D14B6"/>
    <w:rsid w:val="000D1562"/>
    <w:rsid w:val="000D15F1"/>
    <w:rsid w:val="000D1603"/>
    <w:rsid w:val="000D175D"/>
    <w:rsid w:val="000D1856"/>
    <w:rsid w:val="000D19D5"/>
    <w:rsid w:val="000D1A30"/>
    <w:rsid w:val="000D1A94"/>
    <w:rsid w:val="000D1B07"/>
    <w:rsid w:val="000D1E24"/>
    <w:rsid w:val="000D1EB3"/>
    <w:rsid w:val="000D1F2B"/>
    <w:rsid w:val="000D1F89"/>
    <w:rsid w:val="000D2039"/>
    <w:rsid w:val="000D2061"/>
    <w:rsid w:val="000D206E"/>
    <w:rsid w:val="000D2197"/>
    <w:rsid w:val="000D21EE"/>
    <w:rsid w:val="000D2377"/>
    <w:rsid w:val="000D2427"/>
    <w:rsid w:val="000D2493"/>
    <w:rsid w:val="000D24B9"/>
    <w:rsid w:val="000D2567"/>
    <w:rsid w:val="000D2816"/>
    <w:rsid w:val="000D284B"/>
    <w:rsid w:val="000D2869"/>
    <w:rsid w:val="000D2A6A"/>
    <w:rsid w:val="000D2A8B"/>
    <w:rsid w:val="000D2AE7"/>
    <w:rsid w:val="000D2B07"/>
    <w:rsid w:val="000D2CDB"/>
    <w:rsid w:val="000D2D24"/>
    <w:rsid w:val="000D2F40"/>
    <w:rsid w:val="000D337B"/>
    <w:rsid w:val="000D342C"/>
    <w:rsid w:val="000D3476"/>
    <w:rsid w:val="000D3563"/>
    <w:rsid w:val="000D36D4"/>
    <w:rsid w:val="000D37DC"/>
    <w:rsid w:val="000D3897"/>
    <w:rsid w:val="000D39E0"/>
    <w:rsid w:val="000D3AB9"/>
    <w:rsid w:val="000D3AD5"/>
    <w:rsid w:val="000D3B75"/>
    <w:rsid w:val="000D3BA5"/>
    <w:rsid w:val="000D3C35"/>
    <w:rsid w:val="000D3C61"/>
    <w:rsid w:val="000D3D96"/>
    <w:rsid w:val="000D3DE3"/>
    <w:rsid w:val="000D3E42"/>
    <w:rsid w:val="000D3EA0"/>
    <w:rsid w:val="000D3F07"/>
    <w:rsid w:val="000D3F46"/>
    <w:rsid w:val="000D4071"/>
    <w:rsid w:val="000D4101"/>
    <w:rsid w:val="000D4216"/>
    <w:rsid w:val="000D423E"/>
    <w:rsid w:val="000D4240"/>
    <w:rsid w:val="000D42CB"/>
    <w:rsid w:val="000D42E8"/>
    <w:rsid w:val="000D42F4"/>
    <w:rsid w:val="000D430E"/>
    <w:rsid w:val="000D4335"/>
    <w:rsid w:val="000D443B"/>
    <w:rsid w:val="000D4447"/>
    <w:rsid w:val="000D4461"/>
    <w:rsid w:val="000D44C5"/>
    <w:rsid w:val="000D452A"/>
    <w:rsid w:val="000D463B"/>
    <w:rsid w:val="000D47A8"/>
    <w:rsid w:val="000D47AA"/>
    <w:rsid w:val="000D47B3"/>
    <w:rsid w:val="000D4AA3"/>
    <w:rsid w:val="000D4AC9"/>
    <w:rsid w:val="000D4C11"/>
    <w:rsid w:val="000D4C42"/>
    <w:rsid w:val="000D4C71"/>
    <w:rsid w:val="000D4E43"/>
    <w:rsid w:val="000D4E59"/>
    <w:rsid w:val="000D4FD8"/>
    <w:rsid w:val="000D5028"/>
    <w:rsid w:val="000D50CD"/>
    <w:rsid w:val="000D50FF"/>
    <w:rsid w:val="000D51DA"/>
    <w:rsid w:val="000D51EA"/>
    <w:rsid w:val="000D52F9"/>
    <w:rsid w:val="000D546C"/>
    <w:rsid w:val="000D54A1"/>
    <w:rsid w:val="000D5573"/>
    <w:rsid w:val="000D55D9"/>
    <w:rsid w:val="000D5653"/>
    <w:rsid w:val="000D5661"/>
    <w:rsid w:val="000D568D"/>
    <w:rsid w:val="000D56DC"/>
    <w:rsid w:val="000D5714"/>
    <w:rsid w:val="000D5950"/>
    <w:rsid w:val="000D598F"/>
    <w:rsid w:val="000D5A31"/>
    <w:rsid w:val="000D5A58"/>
    <w:rsid w:val="000D5A76"/>
    <w:rsid w:val="000D5B38"/>
    <w:rsid w:val="000D5C1B"/>
    <w:rsid w:val="000D5D91"/>
    <w:rsid w:val="000D5F42"/>
    <w:rsid w:val="000D5FD2"/>
    <w:rsid w:val="000D6006"/>
    <w:rsid w:val="000D6031"/>
    <w:rsid w:val="000D606A"/>
    <w:rsid w:val="000D6094"/>
    <w:rsid w:val="000D609F"/>
    <w:rsid w:val="000D60DC"/>
    <w:rsid w:val="000D61B0"/>
    <w:rsid w:val="000D62D4"/>
    <w:rsid w:val="000D63EE"/>
    <w:rsid w:val="000D642F"/>
    <w:rsid w:val="000D646C"/>
    <w:rsid w:val="000D64AC"/>
    <w:rsid w:val="000D64B9"/>
    <w:rsid w:val="000D64D8"/>
    <w:rsid w:val="000D64E4"/>
    <w:rsid w:val="000D6520"/>
    <w:rsid w:val="000D6533"/>
    <w:rsid w:val="000D6598"/>
    <w:rsid w:val="000D66FB"/>
    <w:rsid w:val="000D6732"/>
    <w:rsid w:val="000D6967"/>
    <w:rsid w:val="000D699F"/>
    <w:rsid w:val="000D6A4E"/>
    <w:rsid w:val="000D6ABA"/>
    <w:rsid w:val="000D6B5F"/>
    <w:rsid w:val="000D6C5D"/>
    <w:rsid w:val="000D6D08"/>
    <w:rsid w:val="000D6D56"/>
    <w:rsid w:val="000D6D92"/>
    <w:rsid w:val="000D6E2A"/>
    <w:rsid w:val="000D6E4A"/>
    <w:rsid w:val="000D6FCF"/>
    <w:rsid w:val="000D7129"/>
    <w:rsid w:val="000D7168"/>
    <w:rsid w:val="000D7380"/>
    <w:rsid w:val="000D7412"/>
    <w:rsid w:val="000D74C0"/>
    <w:rsid w:val="000D74FF"/>
    <w:rsid w:val="000D758E"/>
    <w:rsid w:val="000D75C0"/>
    <w:rsid w:val="000D7672"/>
    <w:rsid w:val="000D7692"/>
    <w:rsid w:val="000D773C"/>
    <w:rsid w:val="000D77AD"/>
    <w:rsid w:val="000D7872"/>
    <w:rsid w:val="000D78F4"/>
    <w:rsid w:val="000D7958"/>
    <w:rsid w:val="000D79EE"/>
    <w:rsid w:val="000D7A9E"/>
    <w:rsid w:val="000D7B3B"/>
    <w:rsid w:val="000D7B5D"/>
    <w:rsid w:val="000D7B73"/>
    <w:rsid w:val="000D7BB8"/>
    <w:rsid w:val="000D7BBF"/>
    <w:rsid w:val="000D7C1E"/>
    <w:rsid w:val="000D7C4A"/>
    <w:rsid w:val="000D7D58"/>
    <w:rsid w:val="000D7D74"/>
    <w:rsid w:val="000D7DC0"/>
    <w:rsid w:val="000D7E72"/>
    <w:rsid w:val="000D7E9B"/>
    <w:rsid w:val="000D7EC1"/>
    <w:rsid w:val="000D7F06"/>
    <w:rsid w:val="000D7F16"/>
    <w:rsid w:val="000E007E"/>
    <w:rsid w:val="000E01AD"/>
    <w:rsid w:val="000E01CD"/>
    <w:rsid w:val="000E01D3"/>
    <w:rsid w:val="000E0236"/>
    <w:rsid w:val="000E0265"/>
    <w:rsid w:val="000E02BC"/>
    <w:rsid w:val="000E03B6"/>
    <w:rsid w:val="000E0599"/>
    <w:rsid w:val="000E0747"/>
    <w:rsid w:val="000E0762"/>
    <w:rsid w:val="000E0765"/>
    <w:rsid w:val="000E07CD"/>
    <w:rsid w:val="000E095E"/>
    <w:rsid w:val="000E09BF"/>
    <w:rsid w:val="000E09CC"/>
    <w:rsid w:val="000E09F2"/>
    <w:rsid w:val="000E0A7D"/>
    <w:rsid w:val="000E0A9C"/>
    <w:rsid w:val="000E0D22"/>
    <w:rsid w:val="000E0E50"/>
    <w:rsid w:val="000E0F5E"/>
    <w:rsid w:val="000E0FE9"/>
    <w:rsid w:val="000E101F"/>
    <w:rsid w:val="000E105B"/>
    <w:rsid w:val="000E11B1"/>
    <w:rsid w:val="000E11FB"/>
    <w:rsid w:val="000E1306"/>
    <w:rsid w:val="000E13C5"/>
    <w:rsid w:val="000E1400"/>
    <w:rsid w:val="000E140A"/>
    <w:rsid w:val="000E149B"/>
    <w:rsid w:val="000E152C"/>
    <w:rsid w:val="000E1530"/>
    <w:rsid w:val="000E1563"/>
    <w:rsid w:val="000E15B3"/>
    <w:rsid w:val="000E1610"/>
    <w:rsid w:val="000E161E"/>
    <w:rsid w:val="000E1623"/>
    <w:rsid w:val="000E17A9"/>
    <w:rsid w:val="000E17C6"/>
    <w:rsid w:val="000E18E3"/>
    <w:rsid w:val="000E1A10"/>
    <w:rsid w:val="000E1B83"/>
    <w:rsid w:val="000E1CDE"/>
    <w:rsid w:val="000E1D79"/>
    <w:rsid w:val="000E1E44"/>
    <w:rsid w:val="000E1E5C"/>
    <w:rsid w:val="000E1E69"/>
    <w:rsid w:val="000E1E6E"/>
    <w:rsid w:val="000E203C"/>
    <w:rsid w:val="000E2055"/>
    <w:rsid w:val="000E2069"/>
    <w:rsid w:val="000E20AA"/>
    <w:rsid w:val="000E211B"/>
    <w:rsid w:val="000E2177"/>
    <w:rsid w:val="000E22C8"/>
    <w:rsid w:val="000E230F"/>
    <w:rsid w:val="000E2310"/>
    <w:rsid w:val="000E23A1"/>
    <w:rsid w:val="000E2413"/>
    <w:rsid w:val="000E25DF"/>
    <w:rsid w:val="000E2607"/>
    <w:rsid w:val="000E261E"/>
    <w:rsid w:val="000E2682"/>
    <w:rsid w:val="000E26A7"/>
    <w:rsid w:val="000E272A"/>
    <w:rsid w:val="000E2850"/>
    <w:rsid w:val="000E2999"/>
    <w:rsid w:val="000E2A67"/>
    <w:rsid w:val="000E2B3F"/>
    <w:rsid w:val="000E2BDD"/>
    <w:rsid w:val="000E2BE2"/>
    <w:rsid w:val="000E2C08"/>
    <w:rsid w:val="000E2C67"/>
    <w:rsid w:val="000E2D7D"/>
    <w:rsid w:val="000E2EFC"/>
    <w:rsid w:val="000E3000"/>
    <w:rsid w:val="000E3039"/>
    <w:rsid w:val="000E30B9"/>
    <w:rsid w:val="000E31AF"/>
    <w:rsid w:val="000E31F7"/>
    <w:rsid w:val="000E32AA"/>
    <w:rsid w:val="000E33C0"/>
    <w:rsid w:val="000E3509"/>
    <w:rsid w:val="000E35A8"/>
    <w:rsid w:val="000E3655"/>
    <w:rsid w:val="000E36FF"/>
    <w:rsid w:val="000E3712"/>
    <w:rsid w:val="000E3763"/>
    <w:rsid w:val="000E37D5"/>
    <w:rsid w:val="000E37D6"/>
    <w:rsid w:val="000E3906"/>
    <w:rsid w:val="000E3908"/>
    <w:rsid w:val="000E397F"/>
    <w:rsid w:val="000E3C30"/>
    <w:rsid w:val="000E3D6E"/>
    <w:rsid w:val="000E3D90"/>
    <w:rsid w:val="000E3DBB"/>
    <w:rsid w:val="000E3EDB"/>
    <w:rsid w:val="000E40A1"/>
    <w:rsid w:val="000E40CF"/>
    <w:rsid w:val="000E412A"/>
    <w:rsid w:val="000E413F"/>
    <w:rsid w:val="000E415A"/>
    <w:rsid w:val="000E4200"/>
    <w:rsid w:val="000E420A"/>
    <w:rsid w:val="000E44CC"/>
    <w:rsid w:val="000E44FD"/>
    <w:rsid w:val="000E453E"/>
    <w:rsid w:val="000E454C"/>
    <w:rsid w:val="000E45DA"/>
    <w:rsid w:val="000E46F4"/>
    <w:rsid w:val="000E4798"/>
    <w:rsid w:val="000E4878"/>
    <w:rsid w:val="000E4921"/>
    <w:rsid w:val="000E49E3"/>
    <w:rsid w:val="000E4B43"/>
    <w:rsid w:val="000E4B48"/>
    <w:rsid w:val="000E4C2B"/>
    <w:rsid w:val="000E4C53"/>
    <w:rsid w:val="000E4E28"/>
    <w:rsid w:val="000E50E8"/>
    <w:rsid w:val="000E514A"/>
    <w:rsid w:val="000E5155"/>
    <w:rsid w:val="000E5213"/>
    <w:rsid w:val="000E5495"/>
    <w:rsid w:val="000E5590"/>
    <w:rsid w:val="000E56F0"/>
    <w:rsid w:val="000E570C"/>
    <w:rsid w:val="000E58C7"/>
    <w:rsid w:val="000E593A"/>
    <w:rsid w:val="000E5A20"/>
    <w:rsid w:val="000E5C99"/>
    <w:rsid w:val="000E5F9D"/>
    <w:rsid w:val="000E5FE6"/>
    <w:rsid w:val="000E6196"/>
    <w:rsid w:val="000E619A"/>
    <w:rsid w:val="000E6219"/>
    <w:rsid w:val="000E627B"/>
    <w:rsid w:val="000E6344"/>
    <w:rsid w:val="000E640A"/>
    <w:rsid w:val="000E6475"/>
    <w:rsid w:val="000E64D1"/>
    <w:rsid w:val="000E6520"/>
    <w:rsid w:val="000E65E3"/>
    <w:rsid w:val="000E661B"/>
    <w:rsid w:val="000E676A"/>
    <w:rsid w:val="000E6830"/>
    <w:rsid w:val="000E6896"/>
    <w:rsid w:val="000E6AEC"/>
    <w:rsid w:val="000E6B92"/>
    <w:rsid w:val="000E6BB7"/>
    <w:rsid w:val="000E6D4C"/>
    <w:rsid w:val="000E6DE4"/>
    <w:rsid w:val="000E6F02"/>
    <w:rsid w:val="000E6FE2"/>
    <w:rsid w:val="000E71D2"/>
    <w:rsid w:val="000E71D5"/>
    <w:rsid w:val="000E71F2"/>
    <w:rsid w:val="000E7206"/>
    <w:rsid w:val="000E72A1"/>
    <w:rsid w:val="000E7338"/>
    <w:rsid w:val="000E74BD"/>
    <w:rsid w:val="000E74EA"/>
    <w:rsid w:val="000E7580"/>
    <w:rsid w:val="000E761D"/>
    <w:rsid w:val="000E78DB"/>
    <w:rsid w:val="000E78F4"/>
    <w:rsid w:val="000E79F3"/>
    <w:rsid w:val="000E7A85"/>
    <w:rsid w:val="000E7A9C"/>
    <w:rsid w:val="000E7ABB"/>
    <w:rsid w:val="000E7B0B"/>
    <w:rsid w:val="000E7B22"/>
    <w:rsid w:val="000E7CFF"/>
    <w:rsid w:val="000E7D96"/>
    <w:rsid w:val="000E7E23"/>
    <w:rsid w:val="000E7E25"/>
    <w:rsid w:val="000E7EBE"/>
    <w:rsid w:val="000E7F46"/>
    <w:rsid w:val="000E7FDD"/>
    <w:rsid w:val="000F0027"/>
    <w:rsid w:val="000F0058"/>
    <w:rsid w:val="000F02F8"/>
    <w:rsid w:val="000F03ED"/>
    <w:rsid w:val="000F049B"/>
    <w:rsid w:val="000F04B5"/>
    <w:rsid w:val="000F0512"/>
    <w:rsid w:val="000F05A4"/>
    <w:rsid w:val="000F05B9"/>
    <w:rsid w:val="000F0677"/>
    <w:rsid w:val="000F07CA"/>
    <w:rsid w:val="000F08C4"/>
    <w:rsid w:val="000F0A1E"/>
    <w:rsid w:val="000F0A31"/>
    <w:rsid w:val="000F0A46"/>
    <w:rsid w:val="000F0A6F"/>
    <w:rsid w:val="000F0CD9"/>
    <w:rsid w:val="000F0D22"/>
    <w:rsid w:val="000F0E65"/>
    <w:rsid w:val="000F102E"/>
    <w:rsid w:val="000F1167"/>
    <w:rsid w:val="000F1197"/>
    <w:rsid w:val="000F128C"/>
    <w:rsid w:val="000F1300"/>
    <w:rsid w:val="000F133A"/>
    <w:rsid w:val="000F14DF"/>
    <w:rsid w:val="000F15DB"/>
    <w:rsid w:val="000F167F"/>
    <w:rsid w:val="000F17DF"/>
    <w:rsid w:val="000F1831"/>
    <w:rsid w:val="000F1886"/>
    <w:rsid w:val="000F18A1"/>
    <w:rsid w:val="000F1C49"/>
    <w:rsid w:val="000F1CF4"/>
    <w:rsid w:val="000F1DE8"/>
    <w:rsid w:val="000F1F1A"/>
    <w:rsid w:val="000F1F5E"/>
    <w:rsid w:val="000F1F87"/>
    <w:rsid w:val="000F205F"/>
    <w:rsid w:val="000F2089"/>
    <w:rsid w:val="000F21B0"/>
    <w:rsid w:val="000F2223"/>
    <w:rsid w:val="000F2249"/>
    <w:rsid w:val="000F2460"/>
    <w:rsid w:val="000F2551"/>
    <w:rsid w:val="000F257C"/>
    <w:rsid w:val="000F260F"/>
    <w:rsid w:val="000F27D4"/>
    <w:rsid w:val="000F28C2"/>
    <w:rsid w:val="000F299C"/>
    <w:rsid w:val="000F2A08"/>
    <w:rsid w:val="000F2A78"/>
    <w:rsid w:val="000F2B2D"/>
    <w:rsid w:val="000F2BAC"/>
    <w:rsid w:val="000F2C6F"/>
    <w:rsid w:val="000F2DD7"/>
    <w:rsid w:val="000F2E3C"/>
    <w:rsid w:val="000F2E79"/>
    <w:rsid w:val="000F2EE3"/>
    <w:rsid w:val="000F2EF6"/>
    <w:rsid w:val="000F2F24"/>
    <w:rsid w:val="000F2F3A"/>
    <w:rsid w:val="000F2F82"/>
    <w:rsid w:val="000F3043"/>
    <w:rsid w:val="000F31EA"/>
    <w:rsid w:val="000F3206"/>
    <w:rsid w:val="000F3252"/>
    <w:rsid w:val="000F33B0"/>
    <w:rsid w:val="000F33BB"/>
    <w:rsid w:val="000F33D7"/>
    <w:rsid w:val="000F34AB"/>
    <w:rsid w:val="000F3548"/>
    <w:rsid w:val="000F35B0"/>
    <w:rsid w:val="000F36EF"/>
    <w:rsid w:val="000F3755"/>
    <w:rsid w:val="000F38B7"/>
    <w:rsid w:val="000F38F6"/>
    <w:rsid w:val="000F3904"/>
    <w:rsid w:val="000F39D9"/>
    <w:rsid w:val="000F39DA"/>
    <w:rsid w:val="000F3A2D"/>
    <w:rsid w:val="000F3B84"/>
    <w:rsid w:val="000F3BA6"/>
    <w:rsid w:val="000F3D81"/>
    <w:rsid w:val="000F3E39"/>
    <w:rsid w:val="000F3E71"/>
    <w:rsid w:val="000F3F67"/>
    <w:rsid w:val="000F408B"/>
    <w:rsid w:val="000F418F"/>
    <w:rsid w:val="000F41F8"/>
    <w:rsid w:val="000F4278"/>
    <w:rsid w:val="000F4481"/>
    <w:rsid w:val="000F45BC"/>
    <w:rsid w:val="000F46AB"/>
    <w:rsid w:val="000F46DE"/>
    <w:rsid w:val="000F46ED"/>
    <w:rsid w:val="000F47DD"/>
    <w:rsid w:val="000F48C4"/>
    <w:rsid w:val="000F491D"/>
    <w:rsid w:val="000F4A54"/>
    <w:rsid w:val="000F4B52"/>
    <w:rsid w:val="000F4B61"/>
    <w:rsid w:val="000F4C69"/>
    <w:rsid w:val="000F4C72"/>
    <w:rsid w:val="000F4C75"/>
    <w:rsid w:val="000F4C8D"/>
    <w:rsid w:val="000F4D00"/>
    <w:rsid w:val="000F4D5B"/>
    <w:rsid w:val="000F4D60"/>
    <w:rsid w:val="000F4D98"/>
    <w:rsid w:val="000F4E16"/>
    <w:rsid w:val="000F4E17"/>
    <w:rsid w:val="000F4E4F"/>
    <w:rsid w:val="000F4F96"/>
    <w:rsid w:val="000F5006"/>
    <w:rsid w:val="000F5008"/>
    <w:rsid w:val="000F50DC"/>
    <w:rsid w:val="000F51EE"/>
    <w:rsid w:val="000F53C7"/>
    <w:rsid w:val="000F53CF"/>
    <w:rsid w:val="000F54D9"/>
    <w:rsid w:val="000F5540"/>
    <w:rsid w:val="000F5593"/>
    <w:rsid w:val="000F5658"/>
    <w:rsid w:val="000F56A2"/>
    <w:rsid w:val="000F5956"/>
    <w:rsid w:val="000F59C0"/>
    <w:rsid w:val="000F5AF5"/>
    <w:rsid w:val="000F5B01"/>
    <w:rsid w:val="000F5B35"/>
    <w:rsid w:val="000F5B4C"/>
    <w:rsid w:val="000F5C07"/>
    <w:rsid w:val="000F5C2F"/>
    <w:rsid w:val="000F5C67"/>
    <w:rsid w:val="000F5C96"/>
    <w:rsid w:val="000F5D34"/>
    <w:rsid w:val="000F5D62"/>
    <w:rsid w:val="000F5D71"/>
    <w:rsid w:val="000F5D82"/>
    <w:rsid w:val="000F5E15"/>
    <w:rsid w:val="000F5ED7"/>
    <w:rsid w:val="000F6053"/>
    <w:rsid w:val="000F6086"/>
    <w:rsid w:val="000F6097"/>
    <w:rsid w:val="000F613D"/>
    <w:rsid w:val="000F6195"/>
    <w:rsid w:val="000F61EE"/>
    <w:rsid w:val="000F639D"/>
    <w:rsid w:val="000F6414"/>
    <w:rsid w:val="000F6460"/>
    <w:rsid w:val="000F654F"/>
    <w:rsid w:val="000F6727"/>
    <w:rsid w:val="000F677A"/>
    <w:rsid w:val="000F67DB"/>
    <w:rsid w:val="000F67F4"/>
    <w:rsid w:val="000F68B7"/>
    <w:rsid w:val="000F69F9"/>
    <w:rsid w:val="000F6A37"/>
    <w:rsid w:val="000F6C45"/>
    <w:rsid w:val="000F6EB5"/>
    <w:rsid w:val="000F6EE9"/>
    <w:rsid w:val="000F6F8F"/>
    <w:rsid w:val="000F6FBC"/>
    <w:rsid w:val="000F7088"/>
    <w:rsid w:val="000F70AD"/>
    <w:rsid w:val="000F70B1"/>
    <w:rsid w:val="000F70E0"/>
    <w:rsid w:val="000F71BA"/>
    <w:rsid w:val="000F7217"/>
    <w:rsid w:val="000F73EF"/>
    <w:rsid w:val="000F743E"/>
    <w:rsid w:val="000F752B"/>
    <w:rsid w:val="000F758D"/>
    <w:rsid w:val="000F759E"/>
    <w:rsid w:val="000F75F3"/>
    <w:rsid w:val="000F7606"/>
    <w:rsid w:val="000F76A6"/>
    <w:rsid w:val="000F7859"/>
    <w:rsid w:val="000F7861"/>
    <w:rsid w:val="000F7894"/>
    <w:rsid w:val="000F78F2"/>
    <w:rsid w:val="000F7AA5"/>
    <w:rsid w:val="000F7AAE"/>
    <w:rsid w:val="000F7BC0"/>
    <w:rsid w:val="000F7CBA"/>
    <w:rsid w:val="000F7CBC"/>
    <w:rsid w:val="000F7D47"/>
    <w:rsid w:val="000F7E88"/>
    <w:rsid w:val="000F7EA2"/>
    <w:rsid w:val="000F7F2F"/>
    <w:rsid w:val="000F7F8B"/>
    <w:rsid w:val="00100029"/>
    <w:rsid w:val="00100051"/>
    <w:rsid w:val="001000DC"/>
    <w:rsid w:val="00100218"/>
    <w:rsid w:val="0010021B"/>
    <w:rsid w:val="00100383"/>
    <w:rsid w:val="001003B1"/>
    <w:rsid w:val="00100500"/>
    <w:rsid w:val="00100564"/>
    <w:rsid w:val="001007C1"/>
    <w:rsid w:val="0010082C"/>
    <w:rsid w:val="001008A6"/>
    <w:rsid w:val="00100929"/>
    <w:rsid w:val="00100930"/>
    <w:rsid w:val="001009B4"/>
    <w:rsid w:val="00100AF5"/>
    <w:rsid w:val="00100B14"/>
    <w:rsid w:val="00100B58"/>
    <w:rsid w:val="00100B6A"/>
    <w:rsid w:val="00100BFF"/>
    <w:rsid w:val="00100E1B"/>
    <w:rsid w:val="00100E43"/>
    <w:rsid w:val="00100F33"/>
    <w:rsid w:val="00100FBD"/>
    <w:rsid w:val="00101025"/>
    <w:rsid w:val="001010A5"/>
    <w:rsid w:val="00101137"/>
    <w:rsid w:val="00101267"/>
    <w:rsid w:val="00101315"/>
    <w:rsid w:val="0010147B"/>
    <w:rsid w:val="001014D5"/>
    <w:rsid w:val="001014F5"/>
    <w:rsid w:val="0010153B"/>
    <w:rsid w:val="001015C2"/>
    <w:rsid w:val="00101681"/>
    <w:rsid w:val="00101733"/>
    <w:rsid w:val="0010177A"/>
    <w:rsid w:val="0010180B"/>
    <w:rsid w:val="00101876"/>
    <w:rsid w:val="001019DF"/>
    <w:rsid w:val="00101A93"/>
    <w:rsid w:val="00101B77"/>
    <w:rsid w:val="00101C4B"/>
    <w:rsid w:val="00101C7D"/>
    <w:rsid w:val="00101D49"/>
    <w:rsid w:val="00101D9F"/>
    <w:rsid w:val="00101DD1"/>
    <w:rsid w:val="00101E5A"/>
    <w:rsid w:val="00101F8B"/>
    <w:rsid w:val="00101FF2"/>
    <w:rsid w:val="0010203A"/>
    <w:rsid w:val="00102052"/>
    <w:rsid w:val="00102222"/>
    <w:rsid w:val="001022A5"/>
    <w:rsid w:val="00102341"/>
    <w:rsid w:val="00102380"/>
    <w:rsid w:val="001023DA"/>
    <w:rsid w:val="0010242E"/>
    <w:rsid w:val="00102719"/>
    <w:rsid w:val="00102764"/>
    <w:rsid w:val="001027CA"/>
    <w:rsid w:val="001027D1"/>
    <w:rsid w:val="00102904"/>
    <w:rsid w:val="0010298A"/>
    <w:rsid w:val="001029B3"/>
    <w:rsid w:val="001029EB"/>
    <w:rsid w:val="00102B7A"/>
    <w:rsid w:val="00102C3B"/>
    <w:rsid w:val="00102CFA"/>
    <w:rsid w:val="00102ED9"/>
    <w:rsid w:val="0010308A"/>
    <w:rsid w:val="00103192"/>
    <w:rsid w:val="00103296"/>
    <w:rsid w:val="00103365"/>
    <w:rsid w:val="001034B3"/>
    <w:rsid w:val="00103685"/>
    <w:rsid w:val="00103691"/>
    <w:rsid w:val="001036A8"/>
    <w:rsid w:val="00103763"/>
    <w:rsid w:val="001037C6"/>
    <w:rsid w:val="00103A3C"/>
    <w:rsid w:val="00103A4E"/>
    <w:rsid w:val="00103A50"/>
    <w:rsid w:val="00103A94"/>
    <w:rsid w:val="00103AD7"/>
    <w:rsid w:val="00103C5B"/>
    <w:rsid w:val="00103D37"/>
    <w:rsid w:val="00103D54"/>
    <w:rsid w:val="00103EDE"/>
    <w:rsid w:val="00103F65"/>
    <w:rsid w:val="00103FEF"/>
    <w:rsid w:val="00104069"/>
    <w:rsid w:val="0010406C"/>
    <w:rsid w:val="00104074"/>
    <w:rsid w:val="00104229"/>
    <w:rsid w:val="001042E9"/>
    <w:rsid w:val="001043D0"/>
    <w:rsid w:val="00104418"/>
    <w:rsid w:val="00104429"/>
    <w:rsid w:val="001045B4"/>
    <w:rsid w:val="00104630"/>
    <w:rsid w:val="001046A0"/>
    <w:rsid w:val="001046E3"/>
    <w:rsid w:val="001046FF"/>
    <w:rsid w:val="001047A2"/>
    <w:rsid w:val="00104852"/>
    <w:rsid w:val="0010487E"/>
    <w:rsid w:val="001048C9"/>
    <w:rsid w:val="001049A3"/>
    <w:rsid w:val="001049BE"/>
    <w:rsid w:val="00104BB4"/>
    <w:rsid w:val="00104C63"/>
    <w:rsid w:val="00104D19"/>
    <w:rsid w:val="00104D8F"/>
    <w:rsid w:val="00104E23"/>
    <w:rsid w:val="00104F08"/>
    <w:rsid w:val="00105047"/>
    <w:rsid w:val="001050AE"/>
    <w:rsid w:val="001051B2"/>
    <w:rsid w:val="001051C6"/>
    <w:rsid w:val="0010525C"/>
    <w:rsid w:val="00105300"/>
    <w:rsid w:val="00105304"/>
    <w:rsid w:val="00105329"/>
    <w:rsid w:val="001055D1"/>
    <w:rsid w:val="001057B1"/>
    <w:rsid w:val="001057ED"/>
    <w:rsid w:val="00105805"/>
    <w:rsid w:val="0010588D"/>
    <w:rsid w:val="001058C6"/>
    <w:rsid w:val="00105934"/>
    <w:rsid w:val="00105A68"/>
    <w:rsid w:val="00105AC0"/>
    <w:rsid w:val="00105B6E"/>
    <w:rsid w:val="00105C5E"/>
    <w:rsid w:val="00105F9C"/>
    <w:rsid w:val="00106103"/>
    <w:rsid w:val="0010627E"/>
    <w:rsid w:val="001066E9"/>
    <w:rsid w:val="00106738"/>
    <w:rsid w:val="0010692F"/>
    <w:rsid w:val="00106AC6"/>
    <w:rsid w:val="00106B6D"/>
    <w:rsid w:val="00106C43"/>
    <w:rsid w:val="00106C78"/>
    <w:rsid w:val="00106CA7"/>
    <w:rsid w:val="00106D4C"/>
    <w:rsid w:val="00106DF2"/>
    <w:rsid w:val="00106DF5"/>
    <w:rsid w:val="00106F08"/>
    <w:rsid w:val="00106FCC"/>
    <w:rsid w:val="0010710E"/>
    <w:rsid w:val="001073A6"/>
    <w:rsid w:val="001073E5"/>
    <w:rsid w:val="00107551"/>
    <w:rsid w:val="00107594"/>
    <w:rsid w:val="00107629"/>
    <w:rsid w:val="00107734"/>
    <w:rsid w:val="00107754"/>
    <w:rsid w:val="00107895"/>
    <w:rsid w:val="00107898"/>
    <w:rsid w:val="00107AC8"/>
    <w:rsid w:val="00107B4A"/>
    <w:rsid w:val="00107CE4"/>
    <w:rsid w:val="00107D89"/>
    <w:rsid w:val="00107D9C"/>
    <w:rsid w:val="00107ED9"/>
    <w:rsid w:val="00107F17"/>
    <w:rsid w:val="00110030"/>
    <w:rsid w:val="00110191"/>
    <w:rsid w:val="0011032F"/>
    <w:rsid w:val="0011035F"/>
    <w:rsid w:val="001103AC"/>
    <w:rsid w:val="00110433"/>
    <w:rsid w:val="00110503"/>
    <w:rsid w:val="0011050C"/>
    <w:rsid w:val="00110555"/>
    <w:rsid w:val="00110582"/>
    <w:rsid w:val="00110587"/>
    <w:rsid w:val="001105AC"/>
    <w:rsid w:val="00110635"/>
    <w:rsid w:val="00110679"/>
    <w:rsid w:val="0011073B"/>
    <w:rsid w:val="00110931"/>
    <w:rsid w:val="0011095E"/>
    <w:rsid w:val="00110968"/>
    <w:rsid w:val="00110A07"/>
    <w:rsid w:val="00110AC1"/>
    <w:rsid w:val="00110B32"/>
    <w:rsid w:val="00110C40"/>
    <w:rsid w:val="00110CD1"/>
    <w:rsid w:val="00110D57"/>
    <w:rsid w:val="00110E8E"/>
    <w:rsid w:val="00110ED0"/>
    <w:rsid w:val="00110F11"/>
    <w:rsid w:val="001111A3"/>
    <w:rsid w:val="001111D5"/>
    <w:rsid w:val="001111E7"/>
    <w:rsid w:val="00111260"/>
    <w:rsid w:val="001112E2"/>
    <w:rsid w:val="0011131C"/>
    <w:rsid w:val="00111347"/>
    <w:rsid w:val="00111372"/>
    <w:rsid w:val="00111399"/>
    <w:rsid w:val="001113C7"/>
    <w:rsid w:val="001113CD"/>
    <w:rsid w:val="001113E6"/>
    <w:rsid w:val="00111415"/>
    <w:rsid w:val="001114BF"/>
    <w:rsid w:val="0011157E"/>
    <w:rsid w:val="00111691"/>
    <w:rsid w:val="00111728"/>
    <w:rsid w:val="00111752"/>
    <w:rsid w:val="0011175D"/>
    <w:rsid w:val="00111795"/>
    <w:rsid w:val="001117DD"/>
    <w:rsid w:val="00111873"/>
    <w:rsid w:val="001118CC"/>
    <w:rsid w:val="00111982"/>
    <w:rsid w:val="0011199B"/>
    <w:rsid w:val="00111A5B"/>
    <w:rsid w:val="00111A70"/>
    <w:rsid w:val="00111A80"/>
    <w:rsid w:val="00111AF5"/>
    <w:rsid w:val="00111B2B"/>
    <w:rsid w:val="00111C04"/>
    <w:rsid w:val="00111C1A"/>
    <w:rsid w:val="00111CAC"/>
    <w:rsid w:val="00111D64"/>
    <w:rsid w:val="00111E54"/>
    <w:rsid w:val="00111E73"/>
    <w:rsid w:val="00111F05"/>
    <w:rsid w:val="00112061"/>
    <w:rsid w:val="00112160"/>
    <w:rsid w:val="001125E7"/>
    <w:rsid w:val="00112729"/>
    <w:rsid w:val="00112821"/>
    <w:rsid w:val="00112844"/>
    <w:rsid w:val="00112867"/>
    <w:rsid w:val="00112908"/>
    <w:rsid w:val="0011292F"/>
    <w:rsid w:val="00112935"/>
    <w:rsid w:val="00112A0C"/>
    <w:rsid w:val="00112B76"/>
    <w:rsid w:val="00112B7F"/>
    <w:rsid w:val="00112B8F"/>
    <w:rsid w:val="00112C06"/>
    <w:rsid w:val="00112C86"/>
    <w:rsid w:val="00112CEB"/>
    <w:rsid w:val="0011300D"/>
    <w:rsid w:val="0011306C"/>
    <w:rsid w:val="0011316B"/>
    <w:rsid w:val="001131F9"/>
    <w:rsid w:val="0011324A"/>
    <w:rsid w:val="0011329A"/>
    <w:rsid w:val="00113367"/>
    <w:rsid w:val="001134C3"/>
    <w:rsid w:val="0011358E"/>
    <w:rsid w:val="00113782"/>
    <w:rsid w:val="00113A8E"/>
    <w:rsid w:val="00113B1D"/>
    <w:rsid w:val="00113BA5"/>
    <w:rsid w:val="00113BD5"/>
    <w:rsid w:val="00113C82"/>
    <w:rsid w:val="00113D67"/>
    <w:rsid w:val="00113E5E"/>
    <w:rsid w:val="00113E96"/>
    <w:rsid w:val="00113EB7"/>
    <w:rsid w:val="00113FD0"/>
    <w:rsid w:val="00114032"/>
    <w:rsid w:val="001140DA"/>
    <w:rsid w:val="001140F0"/>
    <w:rsid w:val="00114298"/>
    <w:rsid w:val="00114318"/>
    <w:rsid w:val="00114498"/>
    <w:rsid w:val="00114679"/>
    <w:rsid w:val="00114710"/>
    <w:rsid w:val="00114916"/>
    <w:rsid w:val="001149B8"/>
    <w:rsid w:val="001149BF"/>
    <w:rsid w:val="00114A56"/>
    <w:rsid w:val="00114C2B"/>
    <w:rsid w:val="00114C5E"/>
    <w:rsid w:val="00114CAA"/>
    <w:rsid w:val="00114E05"/>
    <w:rsid w:val="00114E51"/>
    <w:rsid w:val="0011523F"/>
    <w:rsid w:val="0011534D"/>
    <w:rsid w:val="00115384"/>
    <w:rsid w:val="00115437"/>
    <w:rsid w:val="0011544D"/>
    <w:rsid w:val="00115499"/>
    <w:rsid w:val="001155C2"/>
    <w:rsid w:val="001157B9"/>
    <w:rsid w:val="00115811"/>
    <w:rsid w:val="00115A0D"/>
    <w:rsid w:val="00115A1F"/>
    <w:rsid w:val="00115AC3"/>
    <w:rsid w:val="00115ACE"/>
    <w:rsid w:val="00115C7A"/>
    <w:rsid w:val="00115C8B"/>
    <w:rsid w:val="00115CC5"/>
    <w:rsid w:val="00115D76"/>
    <w:rsid w:val="00115E57"/>
    <w:rsid w:val="00115E58"/>
    <w:rsid w:val="00116017"/>
    <w:rsid w:val="00116123"/>
    <w:rsid w:val="00116156"/>
    <w:rsid w:val="00116252"/>
    <w:rsid w:val="001163B6"/>
    <w:rsid w:val="00116451"/>
    <w:rsid w:val="0011698C"/>
    <w:rsid w:val="00116A3D"/>
    <w:rsid w:val="00116A84"/>
    <w:rsid w:val="00116ABF"/>
    <w:rsid w:val="00116BFB"/>
    <w:rsid w:val="00116C77"/>
    <w:rsid w:val="00116C8E"/>
    <w:rsid w:val="00116CD2"/>
    <w:rsid w:val="00116CD8"/>
    <w:rsid w:val="00116DDB"/>
    <w:rsid w:val="00116F09"/>
    <w:rsid w:val="00116F5D"/>
    <w:rsid w:val="00116F68"/>
    <w:rsid w:val="00117151"/>
    <w:rsid w:val="001171D6"/>
    <w:rsid w:val="001171E0"/>
    <w:rsid w:val="0011723E"/>
    <w:rsid w:val="00117355"/>
    <w:rsid w:val="00117378"/>
    <w:rsid w:val="00117434"/>
    <w:rsid w:val="0011760E"/>
    <w:rsid w:val="00117652"/>
    <w:rsid w:val="0011768F"/>
    <w:rsid w:val="001176DE"/>
    <w:rsid w:val="00117730"/>
    <w:rsid w:val="00117829"/>
    <w:rsid w:val="001178F1"/>
    <w:rsid w:val="00117957"/>
    <w:rsid w:val="00117A80"/>
    <w:rsid w:val="00117AF5"/>
    <w:rsid w:val="00117B22"/>
    <w:rsid w:val="00117B24"/>
    <w:rsid w:val="00117B67"/>
    <w:rsid w:val="00117C81"/>
    <w:rsid w:val="00117D2C"/>
    <w:rsid w:val="00117E2B"/>
    <w:rsid w:val="00117FFB"/>
    <w:rsid w:val="001200C9"/>
    <w:rsid w:val="001200E1"/>
    <w:rsid w:val="001200ED"/>
    <w:rsid w:val="001201F0"/>
    <w:rsid w:val="00120260"/>
    <w:rsid w:val="00120300"/>
    <w:rsid w:val="0012034C"/>
    <w:rsid w:val="0012044C"/>
    <w:rsid w:val="0012047B"/>
    <w:rsid w:val="00120557"/>
    <w:rsid w:val="001205E7"/>
    <w:rsid w:val="00120756"/>
    <w:rsid w:val="001207C2"/>
    <w:rsid w:val="0012080F"/>
    <w:rsid w:val="001208B4"/>
    <w:rsid w:val="00120972"/>
    <w:rsid w:val="001209CD"/>
    <w:rsid w:val="001209DA"/>
    <w:rsid w:val="00120A43"/>
    <w:rsid w:val="00120AD0"/>
    <w:rsid w:val="00120AE7"/>
    <w:rsid w:val="00120AF4"/>
    <w:rsid w:val="00120B8B"/>
    <w:rsid w:val="00120C19"/>
    <w:rsid w:val="00120CB7"/>
    <w:rsid w:val="00120D3D"/>
    <w:rsid w:val="00120DF7"/>
    <w:rsid w:val="00120E4C"/>
    <w:rsid w:val="00120E65"/>
    <w:rsid w:val="00121089"/>
    <w:rsid w:val="001210B8"/>
    <w:rsid w:val="001211EF"/>
    <w:rsid w:val="001213A5"/>
    <w:rsid w:val="0012143D"/>
    <w:rsid w:val="0012147D"/>
    <w:rsid w:val="001216AD"/>
    <w:rsid w:val="001217FA"/>
    <w:rsid w:val="00121AA0"/>
    <w:rsid w:val="00121AB1"/>
    <w:rsid w:val="00121B52"/>
    <w:rsid w:val="00121C7A"/>
    <w:rsid w:val="00121CD9"/>
    <w:rsid w:val="00121E10"/>
    <w:rsid w:val="00121ECB"/>
    <w:rsid w:val="00121FE0"/>
    <w:rsid w:val="00122095"/>
    <w:rsid w:val="001220F0"/>
    <w:rsid w:val="0012215C"/>
    <w:rsid w:val="001221D1"/>
    <w:rsid w:val="00122200"/>
    <w:rsid w:val="00122223"/>
    <w:rsid w:val="00122289"/>
    <w:rsid w:val="001222B1"/>
    <w:rsid w:val="001224D6"/>
    <w:rsid w:val="00122658"/>
    <w:rsid w:val="001226A4"/>
    <w:rsid w:val="00122865"/>
    <w:rsid w:val="00122979"/>
    <w:rsid w:val="001229AE"/>
    <w:rsid w:val="00122A87"/>
    <w:rsid w:val="00122B69"/>
    <w:rsid w:val="00122CF0"/>
    <w:rsid w:val="00122D23"/>
    <w:rsid w:val="00122D4E"/>
    <w:rsid w:val="00122E85"/>
    <w:rsid w:val="0012309B"/>
    <w:rsid w:val="00123153"/>
    <w:rsid w:val="0012315A"/>
    <w:rsid w:val="00123174"/>
    <w:rsid w:val="0012321A"/>
    <w:rsid w:val="00123277"/>
    <w:rsid w:val="00123320"/>
    <w:rsid w:val="00123461"/>
    <w:rsid w:val="00123518"/>
    <w:rsid w:val="001235A5"/>
    <w:rsid w:val="0012373C"/>
    <w:rsid w:val="001237BC"/>
    <w:rsid w:val="001238BA"/>
    <w:rsid w:val="001239A4"/>
    <w:rsid w:val="001239A7"/>
    <w:rsid w:val="00123A0E"/>
    <w:rsid w:val="00123A56"/>
    <w:rsid w:val="00123AA7"/>
    <w:rsid w:val="00123ADC"/>
    <w:rsid w:val="00123B2D"/>
    <w:rsid w:val="00123CCA"/>
    <w:rsid w:val="00123D32"/>
    <w:rsid w:val="00123ECE"/>
    <w:rsid w:val="00123FD0"/>
    <w:rsid w:val="00124084"/>
    <w:rsid w:val="001240CE"/>
    <w:rsid w:val="0012415C"/>
    <w:rsid w:val="00124239"/>
    <w:rsid w:val="00124288"/>
    <w:rsid w:val="00124303"/>
    <w:rsid w:val="00124365"/>
    <w:rsid w:val="00124464"/>
    <w:rsid w:val="001244B1"/>
    <w:rsid w:val="0012451E"/>
    <w:rsid w:val="0012464F"/>
    <w:rsid w:val="00124670"/>
    <w:rsid w:val="001246D7"/>
    <w:rsid w:val="001246DA"/>
    <w:rsid w:val="0012476F"/>
    <w:rsid w:val="001248F0"/>
    <w:rsid w:val="0012495D"/>
    <w:rsid w:val="001249CC"/>
    <w:rsid w:val="001249F8"/>
    <w:rsid w:val="00124A9C"/>
    <w:rsid w:val="00124AA9"/>
    <w:rsid w:val="00124B46"/>
    <w:rsid w:val="00124C0A"/>
    <w:rsid w:val="00124C49"/>
    <w:rsid w:val="00124C7B"/>
    <w:rsid w:val="00124CDA"/>
    <w:rsid w:val="00124D08"/>
    <w:rsid w:val="00124DCD"/>
    <w:rsid w:val="00124EF5"/>
    <w:rsid w:val="00124EF8"/>
    <w:rsid w:val="00124F67"/>
    <w:rsid w:val="00124FC7"/>
    <w:rsid w:val="00124FE5"/>
    <w:rsid w:val="001250AE"/>
    <w:rsid w:val="00125139"/>
    <w:rsid w:val="0012517D"/>
    <w:rsid w:val="001251CF"/>
    <w:rsid w:val="0012535A"/>
    <w:rsid w:val="001253B8"/>
    <w:rsid w:val="0012542A"/>
    <w:rsid w:val="0012544A"/>
    <w:rsid w:val="001254AA"/>
    <w:rsid w:val="001254B0"/>
    <w:rsid w:val="0012555A"/>
    <w:rsid w:val="00125634"/>
    <w:rsid w:val="001258BC"/>
    <w:rsid w:val="00125AB3"/>
    <w:rsid w:val="00125B1F"/>
    <w:rsid w:val="00125B6B"/>
    <w:rsid w:val="00125B87"/>
    <w:rsid w:val="00125BF8"/>
    <w:rsid w:val="00125C41"/>
    <w:rsid w:val="00125CCE"/>
    <w:rsid w:val="00125D59"/>
    <w:rsid w:val="00125D5B"/>
    <w:rsid w:val="00125EB2"/>
    <w:rsid w:val="00125FB9"/>
    <w:rsid w:val="0012601C"/>
    <w:rsid w:val="001260E7"/>
    <w:rsid w:val="0012619D"/>
    <w:rsid w:val="0012631E"/>
    <w:rsid w:val="00126351"/>
    <w:rsid w:val="001263B6"/>
    <w:rsid w:val="00126426"/>
    <w:rsid w:val="0012648F"/>
    <w:rsid w:val="001265AF"/>
    <w:rsid w:val="001266A9"/>
    <w:rsid w:val="001267BE"/>
    <w:rsid w:val="00126879"/>
    <w:rsid w:val="0012692D"/>
    <w:rsid w:val="00126AFA"/>
    <w:rsid w:val="00126B15"/>
    <w:rsid w:val="00126C69"/>
    <w:rsid w:val="00126CA6"/>
    <w:rsid w:val="00126CEA"/>
    <w:rsid w:val="00126D27"/>
    <w:rsid w:val="00126D94"/>
    <w:rsid w:val="00126F2B"/>
    <w:rsid w:val="00126FCD"/>
    <w:rsid w:val="00126FCE"/>
    <w:rsid w:val="00126FE8"/>
    <w:rsid w:val="00127102"/>
    <w:rsid w:val="001271B9"/>
    <w:rsid w:val="001271EF"/>
    <w:rsid w:val="00127269"/>
    <w:rsid w:val="00127328"/>
    <w:rsid w:val="00127398"/>
    <w:rsid w:val="001274AA"/>
    <w:rsid w:val="001274B2"/>
    <w:rsid w:val="00127540"/>
    <w:rsid w:val="0012772A"/>
    <w:rsid w:val="0012773D"/>
    <w:rsid w:val="00127779"/>
    <w:rsid w:val="001278DC"/>
    <w:rsid w:val="00127989"/>
    <w:rsid w:val="00127A37"/>
    <w:rsid w:val="00127B02"/>
    <w:rsid w:val="00127B72"/>
    <w:rsid w:val="00127B9A"/>
    <w:rsid w:val="00127BFD"/>
    <w:rsid w:val="00127C92"/>
    <w:rsid w:val="00127DB2"/>
    <w:rsid w:val="00127DF7"/>
    <w:rsid w:val="00127DFC"/>
    <w:rsid w:val="00127E0D"/>
    <w:rsid w:val="001300C1"/>
    <w:rsid w:val="001300CE"/>
    <w:rsid w:val="001300EB"/>
    <w:rsid w:val="001301B9"/>
    <w:rsid w:val="001301BC"/>
    <w:rsid w:val="001301C1"/>
    <w:rsid w:val="0013027D"/>
    <w:rsid w:val="001302FD"/>
    <w:rsid w:val="00130300"/>
    <w:rsid w:val="0013030D"/>
    <w:rsid w:val="00130349"/>
    <w:rsid w:val="0013036F"/>
    <w:rsid w:val="001303BE"/>
    <w:rsid w:val="0013048D"/>
    <w:rsid w:val="001304FD"/>
    <w:rsid w:val="00130545"/>
    <w:rsid w:val="00130599"/>
    <w:rsid w:val="001305F1"/>
    <w:rsid w:val="001306B8"/>
    <w:rsid w:val="00130716"/>
    <w:rsid w:val="0013073B"/>
    <w:rsid w:val="0013077E"/>
    <w:rsid w:val="0013078B"/>
    <w:rsid w:val="00130912"/>
    <w:rsid w:val="00130A5C"/>
    <w:rsid w:val="00130B84"/>
    <w:rsid w:val="00130C16"/>
    <w:rsid w:val="00130C21"/>
    <w:rsid w:val="00130C9B"/>
    <w:rsid w:val="00130D18"/>
    <w:rsid w:val="00130D70"/>
    <w:rsid w:val="00130E53"/>
    <w:rsid w:val="00130E89"/>
    <w:rsid w:val="00130ECC"/>
    <w:rsid w:val="00130F52"/>
    <w:rsid w:val="00130F79"/>
    <w:rsid w:val="00130FD5"/>
    <w:rsid w:val="00131047"/>
    <w:rsid w:val="00131071"/>
    <w:rsid w:val="0013115D"/>
    <w:rsid w:val="00131236"/>
    <w:rsid w:val="00131258"/>
    <w:rsid w:val="00131279"/>
    <w:rsid w:val="00131302"/>
    <w:rsid w:val="00131363"/>
    <w:rsid w:val="00131372"/>
    <w:rsid w:val="0013137E"/>
    <w:rsid w:val="0013141A"/>
    <w:rsid w:val="001314B1"/>
    <w:rsid w:val="0013163B"/>
    <w:rsid w:val="00131769"/>
    <w:rsid w:val="001317DD"/>
    <w:rsid w:val="00131808"/>
    <w:rsid w:val="001318BA"/>
    <w:rsid w:val="00131918"/>
    <w:rsid w:val="0013195F"/>
    <w:rsid w:val="00131984"/>
    <w:rsid w:val="00131A11"/>
    <w:rsid w:val="00131BC5"/>
    <w:rsid w:val="00131C2C"/>
    <w:rsid w:val="00131D51"/>
    <w:rsid w:val="00131DBF"/>
    <w:rsid w:val="00131DD2"/>
    <w:rsid w:val="00131DD3"/>
    <w:rsid w:val="00131F29"/>
    <w:rsid w:val="00131F41"/>
    <w:rsid w:val="00131FEE"/>
    <w:rsid w:val="0013203E"/>
    <w:rsid w:val="00132076"/>
    <w:rsid w:val="00132135"/>
    <w:rsid w:val="0013215B"/>
    <w:rsid w:val="00132245"/>
    <w:rsid w:val="00132370"/>
    <w:rsid w:val="00132440"/>
    <w:rsid w:val="00132538"/>
    <w:rsid w:val="001325B9"/>
    <w:rsid w:val="0013264F"/>
    <w:rsid w:val="0013265E"/>
    <w:rsid w:val="001326D0"/>
    <w:rsid w:val="001327E0"/>
    <w:rsid w:val="0013287E"/>
    <w:rsid w:val="001328C3"/>
    <w:rsid w:val="001329D0"/>
    <w:rsid w:val="00132A21"/>
    <w:rsid w:val="00132C9D"/>
    <w:rsid w:val="00132CEF"/>
    <w:rsid w:val="00132D58"/>
    <w:rsid w:val="00132E13"/>
    <w:rsid w:val="00132F13"/>
    <w:rsid w:val="00132FA4"/>
    <w:rsid w:val="00132FF6"/>
    <w:rsid w:val="00133184"/>
    <w:rsid w:val="001331A6"/>
    <w:rsid w:val="00133206"/>
    <w:rsid w:val="0013324E"/>
    <w:rsid w:val="001332DE"/>
    <w:rsid w:val="001333A5"/>
    <w:rsid w:val="001334D3"/>
    <w:rsid w:val="00133608"/>
    <w:rsid w:val="00133700"/>
    <w:rsid w:val="00133748"/>
    <w:rsid w:val="001337A4"/>
    <w:rsid w:val="00133965"/>
    <w:rsid w:val="00133A35"/>
    <w:rsid w:val="00133A50"/>
    <w:rsid w:val="00133B5F"/>
    <w:rsid w:val="00133B8B"/>
    <w:rsid w:val="00133C80"/>
    <w:rsid w:val="00133C9B"/>
    <w:rsid w:val="00133D6D"/>
    <w:rsid w:val="00133DAD"/>
    <w:rsid w:val="00133DF9"/>
    <w:rsid w:val="00133E99"/>
    <w:rsid w:val="00133FE4"/>
    <w:rsid w:val="001340C1"/>
    <w:rsid w:val="00134182"/>
    <w:rsid w:val="001341EB"/>
    <w:rsid w:val="00134204"/>
    <w:rsid w:val="00134214"/>
    <w:rsid w:val="001342DE"/>
    <w:rsid w:val="00134397"/>
    <w:rsid w:val="001343A5"/>
    <w:rsid w:val="001343A6"/>
    <w:rsid w:val="00134492"/>
    <w:rsid w:val="00134524"/>
    <w:rsid w:val="00134556"/>
    <w:rsid w:val="0013459D"/>
    <w:rsid w:val="00134725"/>
    <w:rsid w:val="00134778"/>
    <w:rsid w:val="001347E1"/>
    <w:rsid w:val="001347E5"/>
    <w:rsid w:val="00134840"/>
    <w:rsid w:val="00134872"/>
    <w:rsid w:val="0013498E"/>
    <w:rsid w:val="00134A1E"/>
    <w:rsid w:val="00134A5B"/>
    <w:rsid w:val="00134B47"/>
    <w:rsid w:val="00134B6A"/>
    <w:rsid w:val="00134B6C"/>
    <w:rsid w:val="00134C07"/>
    <w:rsid w:val="00134C64"/>
    <w:rsid w:val="00134D98"/>
    <w:rsid w:val="00134E3C"/>
    <w:rsid w:val="00134EF0"/>
    <w:rsid w:val="00134F0B"/>
    <w:rsid w:val="00135090"/>
    <w:rsid w:val="001350AC"/>
    <w:rsid w:val="0013528F"/>
    <w:rsid w:val="001352BC"/>
    <w:rsid w:val="00135343"/>
    <w:rsid w:val="0013540F"/>
    <w:rsid w:val="001354A4"/>
    <w:rsid w:val="0013555A"/>
    <w:rsid w:val="0013555E"/>
    <w:rsid w:val="0013557E"/>
    <w:rsid w:val="0013570A"/>
    <w:rsid w:val="001357BD"/>
    <w:rsid w:val="0013580C"/>
    <w:rsid w:val="0013589E"/>
    <w:rsid w:val="00135909"/>
    <w:rsid w:val="0013591E"/>
    <w:rsid w:val="001359E1"/>
    <w:rsid w:val="00135B4A"/>
    <w:rsid w:val="00135BEE"/>
    <w:rsid w:val="00135BEF"/>
    <w:rsid w:val="00135C65"/>
    <w:rsid w:val="00135C6C"/>
    <w:rsid w:val="00135DB3"/>
    <w:rsid w:val="00135DEB"/>
    <w:rsid w:val="00135F0F"/>
    <w:rsid w:val="00135F9E"/>
    <w:rsid w:val="00136055"/>
    <w:rsid w:val="0013606D"/>
    <w:rsid w:val="001360F8"/>
    <w:rsid w:val="001361C7"/>
    <w:rsid w:val="00136369"/>
    <w:rsid w:val="001363BE"/>
    <w:rsid w:val="001364F3"/>
    <w:rsid w:val="001364F7"/>
    <w:rsid w:val="00136761"/>
    <w:rsid w:val="001368F8"/>
    <w:rsid w:val="00136919"/>
    <w:rsid w:val="0013691E"/>
    <w:rsid w:val="00136937"/>
    <w:rsid w:val="00136A70"/>
    <w:rsid w:val="00136C1B"/>
    <w:rsid w:val="00136CC7"/>
    <w:rsid w:val="00136CCC"/>
    <w:rsid w:val="00136D26"/>
    <w:rsid w:val="00136DE7"/>
    <w:rsid w:val="00136EBD"/>
    <w:rsid w:val="00136F49"/>
    <w:rsid w:val="0013729C"/>
    <w:rsid w:val="001372AC"/>
    <w:rsid w:val="001372F7"/>
    <w:rsid w:val="00137320"/>
    <w:rsid w:val="00137372"/>
    <w:rsid w:val="00137428"/>
    <w:rsid w:val="001374CD"/>
    <w:rsid w:val="00137714"/>
    <w:rsid w:val="001378C9"/>
    <w:rsid w:val="001378CC"/>
    <w:rsid w:val="001378FA"/>
    <w:rsid w:val="00137987"/>
    <w:rsid w:val="00137A68"/>
    <w:rsid w:val="00137B57"/>
    <w:rsid w:val="00137BB9"/>
    <w:rsid w:val="00137BCB"/>
    <w:rsid w:val="00137C0D"/>
    <w:rsid w:val="00137C80"/>
    <w:rsid w:val="00137CE2"/>
    <w:rsid w:val="00137D18"/>
    <w:rsid w:val="00137D55"/>
    <w:rsid w:val="00137DB4"/>
    <w:rsid w:val="00137E75"/>
    <w:rsid w:val="00137FD5"/>
    <w:rsid w:val="001400CB"/>
    <w:rsid w:val="0014013F"/>
    <w:rsid w:val="0014018B"/>
    <w:rsid w:val="00140207"/>
    <w:rsid w:val="0014021B"/>
    <w:rsid w:val="001402A5"/>
    <w:rsid w:val="001404A1"/>
    <w:rsid w:val="00140589"/>
    <w:rsid w:val="00140609"/>
    <w:rsid w:val="00140661"/>
    <w:rsid w:val="00140670"/>
    <w:rsid w:val="001406BB"/>
    <w:rsid w:val="001407F9"/>
    <w:rsid w:val="0014089A"/>
    <w:rsid w:val="00140A59"/>
    <w:rsid w:val="00140A68"/>
    <w:rsid w:val="00140B30"/>
    <w:rsid w:val="00140B43"/>
    <w:rsid w:val="00140BC2"/>
    <w:rsid w:val="00140D89"/>
    <w:rsid w:val="00140DA2"/>
    <w:rsid w:val="00140DC1"/>
    <w:rsid w:val="00140DF6"/>
    <w:rsid w:val="00140F87"/>
    <w:rsid w:val="00141179"/>
    <w:rsid w:val="00141215"/>
    <w:rsid w:val="00141687"/>
    <w:rsid w:val="00141714"/>
    <w:rsid w:val="0014175B"/>
    <w:rsid w:val="0014176B"/>
    <w:rsid w:val="00141835"/>
    <w:rsid w:val="0014194A"/>
    <w:rsid w:val="00141960"/>
    <w:rsid w:val="001419A4"/>
    <w:rsid w:val="00141A50"/>
    <w:rsid w:val="00141B2E"/>
    <w:rsid w:val="00141B6D"/>
    <w:rsid w:val="00141C4B"/>
    <w:rsid w:val="00141CCB"/>
    <w:rsid w:val="00141D1C"/>
    <w:rsid w:val="00141D29"/>
    <w:rsid w:val="00141DAA"/>
    <w:rsid w:val="00141E9B"/>
    <w:rsid w:val="00141FB8"/>
    <w:rsid w:val="0014207F"/>
    <w:rsid w:val="00142165"/>
    <w:rsid w:val="00142202"/>
    <w:rsid w:val="00142221"/>
    <w:rsid w:val="001422F8"/>
    <w:rsid w:val="00142452"/>
    <w:rsid w:val="0014252D"/>
    <w:rsid w:val="00142545"/>
    <w:rsid w:val="001425BD"/>
    <w:rsid w:val="0014263E"/>
    <w:rsid w:val="00142667"/>
    <w:rsid w:val="001427AA"/>
    <w:rsid w:val="0014287C"/>
    <w:rsid w:val="00142929"/>
    <w:rsid w:val="00142B53"/>
    <w:rsid w:val="00142C59"/>
    <w:rsid w:val="00142CF6"/>
    <w:rsid w:val="00142D39"/>
    <w:rsid w:val="00142D5B"/>
    <w:rsid w:val="00142D64"/>
    <w:rsid w:val="00142E05"/>
    <w:rsid w:val="00142E94"/>
    <w:rsid w:val="00142EF6"/>
    <w:rsid w:val="00143049"/>
    <w:rsid w:val="0014314A"/>
    <w:rsid w:val="001431B2"/>
    <w:rsid w:val="00143312"/>
    <w:rsid w:val="00143331"/>
    <w:rsid w:val="001433DE"/>
    <w:rsid w:val="00143619"/>
    <w:rsid w:val="001436A8"/>
    <w:rsid w:val="001436BA"/>
    <w:rsid w:val="00143767"/>
    <w:rsid w:val="0014389C"/>
    <w:rsid w:val="001438EC"/>
    <w:rsid w:val="001439B6"/>
    <w:rsid w:val="00143A8D"/>
    <w:rsid w:val="00143A96"/>
    <w:rsid w:val="00143BCD"/>
    <w:rsid w:val="00143C34"/>
    <w:rsid w:val="00143D7E"/>
    <w:rsid w:val="00143E81"/>
    <w:rsid w:val="00143F2A"/>
    <w:rsid w:val="00143F93"/>
    <w:rsid w:val="00144021"/>
    <w:rsid w:val="001440DB"/>
    <w:rsid w:val="00144115"/>
    <w:rsid w:val="00144167"/>
    <w:rsid w:val="001441C4"/>
    <w:rsid w:val="001441CE"/>
    <w:rsid w:val="00144262"/>
    <w:rsid w:val="00144310"/>
    <w:rsid w:val="001443E1"/>
    <w:rsid w:val="00144419"/>
    <w:rsid w:val="00144492"/>
    <w:rsid w:val="001445AD"/>
    <w:rsid w:val="00144678"/>
    <w:rsid w:val="001446EA"/>
    <w:rsid w:val="00144757"/>
    <w:rsid w:val="00144779"/>
    <w:rsid w:val="0014482C"/>
    <w:rsid w:val="00144869"/>
    <w:rsid w:val="001448E9"/>
    <w:rsid w:val="00144B3A"/>
    <w:rsid w:val="00144B6E"/>
    <w:rsid w:val="00144B6F"/>
    <w:rsid w:val="00144BC4"/>
    <w:rsid w:val="00144CC8"/>
    <w:rsid w:val="00144EEF"/>
    <w:rsid w:val="00145016"/>
    <w:rsid w:val="00145056"/>
    <w:rsid w:val="00145081"/>
    <w:rsid w:val="001450BB"/>
    <w:rsid w:val="00145179"/>
    <w:rsid w:val="0014521E"/>
    <w:rsid w:val="0014537A"/>
    <w:rsid w:val="00145391"/>
    <w:rsid w:val="001454AB"/>
    <w:rsid w:val="00145540"/>
    <w:rsid w:val="00145563"/>
    <w:rsid w:val="00145588"/>
    <w:rsid w:val="001455E2"/>
    <w:rsid w:val="00145667"/>
    <w:rsid w:val="001456CF"/>
    <w:rsid w:val="001457C4"/>
    <w:rsid w:val="00145836"/>
    <w:rsid w:val="001458F9"/>
    <w:rsid w:val="00145935"/>
    <w:rsid w:val="00145A69"/>
    <w:rsid w:val="00145ADD"/>
    <w:rsid w:val="00145C34"/>
    <w:rsid w:val="00145D5E"/>
    <w:rsid w:val="00145E70"/>
    <w:rsid w:val="00145F10"/>
    <w:rsid w:val="00145F41"/>
    <w:rsid w:val="00145F68"/>
    <w:rsid w:val="00146277"/>
    <w:rsid w:val="001462DC"/>
    <w:rsid w:val="00146321"/>
    <w:rsid w:val="0014633B"/>
    <w:rsid w:val="00146419"/>
    <w:rsid w:val="00146480"/>
    <w:rsid w:val="001466AA"/>
    <w:rsid w:val="001466FD"/>
    <w:rsid w:val="00146708"/>
    <w:rsid w:val="0014678A"/>
    <w:rsid w:val="00146793"/>
    <w:rsid w:val="001467B6"/>
    <w:rsid w:val="0014695E"/>
    <w:rsid w:val="0014697D"/>
    <w:rsid w:val="00146ACF"/>
    <w:rsid w:val="00146C59"/>
    <w:rsid w:val="00146C73"/>
    <w:rsid w:val="00146C81"/>
    <w:rsid w:val="00146C9F"/>
    <w:rsid w:val="00146CAF"/>
    <w:rsid w:val="00146EB0"/>
    <w:rsid w:val="00146F14"/>
    <w:rsid w:val="00146F6C"/>
    <w:rsid w:val="00146F98"/>
    <w:rsid w:val="00146FF6"/>
    <w:rsid w:val="001471B1"/>
    <w:rsid w:val="001472CA"/>
    <w:rsid w:val="0014737F"/>
    <w:rsid w:val="00147455"/>
    <w:rsid w:val="00147467"/>
    <w:rsid w:val="0014748D"/>
    <w:rsid w:val="0014755F"/>
    <w:rsid w:val="0014768F"/>
    <w:rsid w:val="00147692"/>
    <w:rsid w:val="001477F6"/>
    <w:rsid w:val="0014783A"/>
    <w:rsid w:val="00147855"/>
    <w:rsid w:val="001478D4"/>
    <w:rsid w:val="0014792C"/>
    <w:rsid w:val="0014793F"/>
    <w:rsid w:val="0014794C"/>
    <w:rsid w:val="00147A20"/>
    <w:rsid w:val="00147B1A"/>
    <w:rsid w:val="00147C15"/>
    <w:rsid w:val="00147D89"/>
    <w:rsid w:val="00147E84"/>
    <w:rsid w:val="00147F20"/>
    <w:rsid w:val="00147F29"/>
    <w:rsid w:val="00147F48"/>
    <w:rsid w:val="00147F4C"/>
    <w:rsid w:val="001500BE"/>
    <w:rsid w:val="0015010D"/>
    <w:rsid w:val="001501CB"/>
    <w:rsid w:val="001501D6"/>
    <w:rsid w:val="00150236"/>
    <w:rsid w:val="00150467"/>
    <w:rsid w:val="00150475"/>
    <w:rsid w:val="00150512"/>
    <w:rsid w:val="0015052C"/>
    <w:rsid w:val="00150585"/>
    <w:rsid w:val="001505DA"/>
    <w:rsid w:val="001505F4"/>
    <w:rsid w:val="00150641"/>
    <w:rsid w:val="00150673"/>
    <w:rsid w:val="0015067D"/>
    <w:rsid w:val="001509AC"/>
    <w:rsid w:val="00150A21"/>
    <w:rsid w:val="00150AC3"/>
    <w:rsid w:val="00150AE8"/>
    <w:rsid w:val="00150C25"/>
    <w:rsid w:val="00150C93"/>
    <w:rsid w:val="00150C95"/>
    <w:rsid w:val="00150CEE"/>
    <w:rsid w:val="00150CFE"/>
    <w:rsid w:val="00150D15"/>
    <w:rsid w:val="00150D16"/>
    <w:rsid w:val="00150D39"/>
    <w:rsid w:val="00150D68"/>
    <w:rsid w:val="00150E2E"/>
    <w:rsid w:val="00150E5A"/>
    <w:rsid w:val="00150EF0"/>
    <w:rsid w:val="00150F1B"/>
    <w:rsid w:val="00150F3E"/>
    <w:rsid w:val="00150F59"/>
    <w:rsid w:val="00150F8E"/>
    <w:rsid w:val="0015121F"/>
    <w:rsid w:val="001513B0"/>
    <w:rsid w:val="0015143E"/>
    <w:rsid w:val="00151450"/>
    <w:rsid w:val="0015151A"/>
    <w:rsid w:val="00151584"/>
    <w:rsid w:val="001515EC"/>
    <w:rsid w:val="001515F4"/>
    <w:rsid w:val="0015172C"/>
    <w:rsid w:val="0015188E"/>
    <w:rsid w:val="001518F1"/>
    <w:rsid w:val="00151907"/>
    <w:rsid w:val="0015192F"/>
    <w:rsid w:val="001519FA"/>
    <w:rsid w:val="00151A2A"/>
    <w:rsid w:val="00151A91"/>
    <w:rsid w:val="00151AD4"/>
    <w:rsid w:val="00151AE4"/>
    <w:rsid w:val="00151B47"/>
    <w:rsid w:val="00151B85"/>
    <w:rsid w:val="00151CB0"/>
    <w:rsid w:val="00151CFB"/>
    <w:rsid w:val="00151D51"/>
    <w:rsid w:val="00151E56"/>
    <w:rsid w:val="00151FC8"/>
    <w:rsid w:val="00151FDC"/>
    <w:rsid w:val="00152086"/>
    <w:rsid w:val="001520E7"/>
    <w:rsid w:val="00152120"/>
    <w:rsid w:val="00152187"/>
    <w:rsid w:val="001522E4"/>
    <w:rsid w:val="0015231A"/>
    <w:rsid w:val="0015249B"/>
    <w:rsid w:val="00152501"/>
    <w:rsid w:val="00152710"/>
    <w:rsid w:val="0015278A"/>
    <w:rsid w:val="00152860"/>
    <w:rsid w:val="00152934"/>
    <w:rsid w:val="001529D5"/>
    <w:rsid w:val="00152A7F"/>
    <w:rsid w:val="00152A8A"/>
    <w:rsid w:val="00152ACA"/>
    <w:rsid w:val="00152CF6"/>
    <w:rsid w:val="00152D2E"/>
    <w:rsid w:val="00152EFB"/>
    <w:rsid w:val="00152FCA"/>
    <w:rsid w:val="00152FDE"/>
    <w:rsid w:val="0015314F"/>
    <w:rsid w:val="00153163"/>
    <w:rsid w:val="001531E4"/>
    <w:rsid w:val="00153275"/>
    <w:rsid w:val="0015330B"/>
    <w:rsid w:val="00153367"/>
    <w:rsid w:val="00153371"/>
    <w:rsid w:val="00153684"/>
    <w:rsid w:val="00153740"/>
    <w:rsid w:val="00153A6C"/>
    <w:rsid w:val="00153AEA"/>
    <w:rsid w:val="00153BD3"/>
    <w:rsid w:val="00153C1D"/>
    <w:rsid w:val="00153E3E"/>
    <w:rsid w:val="00153EA3"/>
    <w:rsid w:val="00153EE5"/>
    <w:rsid w:val="001540CA"/>
    <w:rsid w:val="0015418B"/>
    <w:rsid w:val="001542AE"/>
    <w:rsid w:val="00154442"/>
    <w:rsid w:val="00154529"/>
    <w:rsid w:val="00154678"/>
    <w:rsid w:val="001547DD"/>
    <w:rsid w:val="0015480A"/>
    <w:rsid w:val="001548AF"/>
    <w:rsid w:val="00154926"/>
    <w:rsid w:val="001549CB"/>
    <w:rsid w:val="001549F4"/>
    <w:rsid w:val="00154A24"/>
    <w:rsid w:val="00154A7F"/>
    <w:rsid w:val="00154A96"/>
    <w:rsid w:val="00154AB9"/>
    <w:rsid w:val="00154AC5"/>
    <w:rsid w:val="00154AC6"/>
    <w:rsid w:val="00154C03"/>
    <w:rsid w:val="00154C13"/>
    <w:rsid w:val="00154C94"/>
    <w:rsid w:val="00154D7B"/>
    <w:rsid w:val="00154DE5"/>
    <w:rsid w:val="00155228"/>
    <w:rsid w:val="00155308"/>
    <w:rsid w:val="0015532B"/>
    <w:rsid w:val="0015539A"/>
    <w:rsid w:val="001553F5"/>
    <w:rsid w:val="00155400"/>
    <w:rsid w:val="00155526"/>
    <w:rsid w:val="00155559"/>
    <w:rsid w:val="00155588"/>
    <w:rsid w:val="001555DE"/>
    <w:rsid w:val="001557CB"/>
    <w:rsid w:val="001557FE"/>
    <w:rsid w:val="00155813"/>
    <w:rsid w:val="0015585C"/>
    <w:rsid w:val="001559E0"/>
    <w:rsid w:val="00155ADC"/>
    <w:rsid w:val="00155BAA"/>
    <w:rsid w:val="00155C92"/>
    <w:rsid w:val="00155C97"/>
    <w:rsid w:val="00155CE2"/>
    <w:rsid w:val="00155D3F"/>
    <w:rsid w:val="00155DB2"/>
    <w:rsid w:val="00155E16"/>
    <w:rsid w:val="00155EBD"/>
    <w:rsid w:val="00155F20"/>
    <w:rsid w:val="00155F8D"/>
    <w:rsid w:val="00155FD4"/>
    <w:rsid w:val="00156062"/>
    <w:rsid w:val="00156078"/>
    <w:rsid w:val="001560D5"/>
    <w:rsid w:val="00156154"/>
    <w:rsid w:val="001561FD"/>
    <w:rsid w:val="00156356"/>
    <w:rsid w:val="001564AE"/>
    <w:rsid w:val="00156617"/>
    <w:rsid w:val="001566CD"/>
    <w:rsid w:val="001567D0"/>
    <w:rsid w:val="00156964"/>
    <w:rsid w:val="00156A18"/>
    <w:rsid w:val="00156A7D"/>
    <w:rsid w:val="00156AD1"/>
    <w:rsid w:val="00156B69"/>
    <w:rsid w:val="00156D2D"/>
    <w:rsid w:val="00156D4B"/>
    <w:rsid w:val="00156DEF"/>
    <w:rsid w:val="00156E55"/>
    <w:rsid w:val="00156F25"/>
    <w:rsid w:val="0015706B"/>
    <w:rsid w:val="0015707E"/>
    <w:rsid w:val="00157102"/>
    <w:rsid w:val="0015711C"/>
    <w:rsid w:val="00157130"/>
    <w:rsid w:val="0015714B"/>
    <w:rsid w:val="001571CF"/>
    <w:rsid w:val="0015741C"/>
    <w:rsid w:val="0015744D"/>
    <w:rsid w:val="00157476"/>
    <w:rsid w:val="0015749F"/>
    <w:rsid w:val="001575F9"/>
    <w:rsid w:val="0015772E"/>
    <w:rsid w:val="00157873"/>
    <w:rsid w:val="00157A50"/>
    <w:rsid w:val="00157A55"/>
    <w:rsid w:val="00157A57"/>
    <w:rsid w:val="00157A5D"/>
    <w:rsid w:val="00157B44"/>
    <w:rsid w:val="00157C01"/>
    <w:rsid w:val="00157C73"/>
    <w:rsid w:val="00157C97"/>
    <w:rsid w:val="00157E62"/>
    <w:rsid w:val="00157F11"/>
    <w:rsid w:val="00157F30"/>
    <w:rsid w:val="00157FC4"/>
    <w:rsid w:val="00157FE6"/>
    <w:rsid w:val="00160013"/>
    <w:rsid w:val="001600BF"/>
    <w:rsid w:val="001600ED"/>
    <w:rsid w:val="001602CF"/>
    <w:rsid w:val="0016034C"/>
    <w:rsid w:val="0016036E"/>
    <w:rsid w:val="001604CE"/>
    <w:rsid w:val="001605D0"/>
    <w:rsid w:val="0016068E"/>
    <w:rsid w:val="0016072D"/>
    <w:rsid w:val="001607B9"/>
    <w:rsid w:val="001607E1"/>
    <w:rsid w:val="00160829"/>
    <w:rsid w:val="00160863"/>
    <w:rsid w:val="00160928"/>
    <w:rsid w:val="00160993"/>
    <w:rsid w:val="001609E2"/>
    <w:rsid w:val="00160B51"/>
    <w:rsid w:val="00160B73"/>
    <w:rsid w:val="00160BD4"/>
    <w:rsid w:val="00160BD8"/>
    <w:rsid w:val="00160C70"/>
    <w:rsid w:val="00160CB2"/>
    <w:rsid w:val="00160CFF"/>
    <w:rsid w:val="00160D16"/>
    <w:rsid w:val="00160D30"/>
    <w:rsid w:val="00160DA7"/>
    <w:rsid w:val="00160DD1"/>
    <w:rsid w:val="00160E09"/>
    <w:rsid w:val="00160FC3"/>
    <w:rsid w:val="00160FF5"/>
    <w:rsid w:val="00161091"/>
    <w:rsid w:val="001610DC"/>
    <w:rsid w:val="001610F5"/>
    <w:rsid w:val="00161214"/>
    <w:rsid w:val="00161469"/>
    <w:rsid w:val="00161488"/>
    <w:rsid w:val="001614F2"/>
    <w:rsid w:val="0016150B"/>
    <w:rsid w:val="0016158F"/>
    <w:rsid w:val="0016167A"/>
    <w:rsid w:val="00161688"/>
    <w:rsid w:val="001616E8"/>
    <w:rsid w:val="0016172B"/>
    <w:rsid w:val="001617BF"/>
    <w:rsid w:val="00161819"/>
    <w:rsid w:val="0016191A"/>
    <w:rsid w:val="00161970"/>
    <w:rsid w:val="001619A9"/>
    <w:rsid w:val="00161AB7"/>
    <w:rsid w:val="00161AE8"/>
    <w:rsid w:val="00161B2D"/>
    <w:rsid w:val="00161D22"/>
    <w:rsid w:val="00161D25"/>
    <w:rsid w:val="00161D8F"/>
    <w:rsid w:val="00161ECD"/>
    <w:rsid w:val="00161F26"/>
    <w:rsid w:val="00161F5A"/>
    <w:rsid w:val="0016208F"/>
    <w:rsid w:val="0016223C"/>
    <w:rsid w:val="001622D5"/>
    <w:rsid w:val="001622E4"/>
    <w:rsid w:val="00162308"/>
    <w:rsid w:val="0016237B"/>
    <w:rsid w:val="0016244D"/>
    <w:rsid w:val="00162533"/>
    <w:rsid w:val="00162569"/>
    <w:rsid w:val="00162862"/>
    <w:rsid w:val="001628F7"/>
    <w:rsid w:val="00162954"/>
    <w:rsid w:val="001629AC"/>
    <w:rsid w:val="001629D4"/>
    <w:rsid w:val="00162AC9"/>
    <w:rsid w:val="00162B14"/>
    <w:rsid w:val="00162B16"/>
    <w:rsid w:val="00162B8F"/>
    <w:rsid w:val="00162BBC"/>
    <w:rsid w:val="00162BEF"/>
    <w:rsid w:val="00162C4A"/>
    <w:rsid w:val="00162C83"/>
    <w:rsid w:val="00162D54"/>
    <w:rsid w:val="00162EBD"/>
    <w:rsid w:val="001630DC"/>
    <w:rsid w:val="00163133"/>
    <w:rsid w:val="00163165"/>
    <w:rsid w:val="001632EB"/>
    <w:rsid w:val="0016331D"/>
    <w:rsid w:val="00163378"/>
    <w:rsid w:val="001635A2"/>
    <w:rsid w:val="001635FD"/>
    <w:rsid w:val="001636A0"/>
    <w:rsid w:val="001637FE"/>
    <w:rsid w:val="00163BED"/>
    <w:rsid w:val="00163C7A"/>
    <w:rsid w:val="00163DDC"/>
    <w:rsid w:val="00163F17"/>
    <w:rsid w:val="00163F6B"/>
    <w:rsid w:val="00163F6C"/>
    <w:rsid w:val="00163F7C"/>
    <w:rsid w:val="00164112"/>
    <w:rsid w:val="001641C0"/>
    <w:rsid w:val="001642AC"/>
    <w:rsid w:val="001642EF"/>
    <w:rsid w:val="001643AE"/>
    <w:rsid w:val="00164408"/>
    <w:rsid w:val="001644A0"/>
    <w:rsid w:val="001644E9"/>
    <w:rsid w:val="0016454A"/>
    <w:rsid w:val="00164555"/>
    <w:rsid w:val="001645B4"/>
    <w:rsid w:val="00164603"/>
    <w:rsid w:val="00164608"/>
    <w:rsid w:val="00164695"/>
    <w:rsid w:val="001646DD"/>
    <w:rsid w:val="001647A2"/>
    <w:rsid w:val="001647F4"/>
    <w:rsid w:val="00164998"/>
    <w:rsid w:val="00164A8C"/>
    <w:rsid w:val="00164C4C"/>
    <w:rsid w:val="00164D52"/>
    <w:rsid w:val="00164DAC"/>
    <w:rsid w:val="00164E2F"/>
    <w:rsid w:val="00164FF1"/>
    <w:rsid w:val="00165036"/>
    <w:rsid w:val="001650CE"/>
    <w:rsid w:val="001650F3"/>
    <w:rsid w:val="001651B9"/>
    <w:rsid w:val="001652A2"/>
    <w:rsid w:val="00165393"/>
    <w:rsid w:val="001653E6"/>
    <w:rsid w:val="001653EB"/>
    <w:rsid w:val="00165456"/>
    <w:rsid w:val="001654A0"/>
    <w:rsid w:val="001654B6"/>
    <w:rsid w:val="001654FF"/>
    <w:rsid w:val="0016552D"/>
    <w:rsid w:val="00165585"/>
    <w:rsid w:val="001655F1"/>
    <w:rsid w:val="00165615"/>
    <w:rsid w:val="001656D1"/>
    <w:rsid w:val="001656D9"/>
    <w:rsid w:val="0016573A"/>
    <w:rsid w:val="00165890"/>
    <w:rsid w:val="001658AD"/>
    <w:rsid w:val="00165938"/>
    <w:rsid w:val="001659FD"/>
    <w:rsid w:val="00165A4C"/>
    <w:rsid w:val="00165B8A"/>
    <w:rsid w:val="00165BCA"/>
    <w:rsid w:val="00165C44"/>
    <w:rsid w:val="00165C5F"/>
    <w:rsid w:val="00165C9D"/>
    <w:rsid w:val="00165D8D"/>
    <w:rsid w:val="00165E5A"/>
    <w:rsid w:val="00166077"/>
    <w:rsid w:val="00166117"/>
    <w:rsid w:val="001661CC"/>
    <w:rsid w:val="001661F4"/>
    <w:rsid w:val="001663DD"/>
    <w:rsid w:val="001663FA"/>
    <w:rsid w:val="00166412"/>
    <w:rsid w:val="00166442"/>
    <w:rsid w:val="001665BE"/>
    <w:rsid w:val="00166773"/>
    <w:rsid w:val="001667A7"/>
    <w:rsid w:val="001667AC"/>
    <w:rsid w:val="00166835"/>
    <w:rsid w:val="001668C2"/>
    <w:rsid w:val="001669FC"/>
    <w:rsid w:val="00166C10"/>
    <w:rsid w:val="00166C81"/>
    <w:rsid w:val="00166F1B"/>
    <w:rsid w:val="00167084"/>
    <w:rsid w:val="0016709D"/>
    <w:rsid w:val="00167172"/>
    <w:rsid w:val="00167244"/>
    <w:rsid w:val="00167273"/>
    <w:rsid w:val="001672B8"/>
    <w:rsid w:val="0016753F"/>
    <w:rsid w:val="00167577"/>
    <w:rsid w:val="001675B4"/>
    <w:rsid w:val="001675C5"/>
    <w:rsid w:val="00167645"/>
    <w:rsid w:val="001676C3"/>
    <w:rsid w:val="00167745"/>
    <w:rsid w:val="0016787B"/>
    <w:rsid w:val="001678D5"/>
    <w:rsid w:val="001678F7"/>
    <w:rsid w:val="001679AC"/>
    <w:rsid w:val="00167A5C"/>
    <w:rsid w:val="00167C5F"/>
    <w:rsid w:val="00167CA5"/>
    <w:rsid w:val="00167D13"/>
    <w:rsid w:val="00167DC0"/>
    <w:rsid w:val="00167E1E"/>
    <w:rsid w:val="00167F76"/>
    <w:rsid w:val="00170124"/>
    <w:rsid w:val="0017012F"/>
    <w:rsid w:val="001701B3"/>
    <w:rsid w:val="001701C3"/>
    <w:rsid w:val="0017020E"/>
    <w:rsid w:val="00170234"/>
    <w:rsid w:val="001702ED"/>
    <w:rsid w:val="0017033D"/>
    <w:rsid w:val="001703C7"/>
    <w:rsid w:val="001706C5"/>
    <w:rsid w:val="00170703"/>
    <w:rsid w:val="0017081B"/>
    <w:rsid w:val="00170853"/>
    <w:rsid w:val="0017089C"/>
    <w:rsid w:val="00170961"/>
    <w:rsid w:val="001709F2"/>
    <w:rsid w:val="00170AD5"/>
    <w:rsid w:val="00170BEE"/>
    <w:rsid w:val="00170C36"/>
    <w:rsid w:val="00170C3D"/>
    <w:rsid w:val="00170D1D"/>
    <w:rsid w:val="00170DF8"/>
    <w:rsid w:val="00171001"/>
    <w:rsid w:val="0017110C"/>
    <w:rsid w:val="0017114E"/>
    <w:rsid w:val="001712C5"/>
    <w:rsid w:val="0017138F"/>
    <w:rsid w:val="001713B1"/>
    <w:rsid w:val="0017143B"/>
    <w:rsid w:val="00171519"/>
    <w:rsid w:val="001715AE"/>
    <w:rsid w:val="001716C4"/>
    <w:rsid w:val="001716D4"/>
    <w:rsid w:val="001716FE"/>
    <w:rsid w:val="001717EE"/>
    <w:rsid w:val="00171866"/>
    <w:rsid w:val="001719F4"/>
    <w:rsid w:val="00171AC8"/>
    <w:rsid w:val="00171B97"/>
    <w:rsid w:val="00171D08"/>
    <w:rsid w:val="00171D2C"/>
    <w:rsid w:val="00171D56"/>
    <w:rsid w:val="00171E0D"/>
    <w:rsid w:val="00171E53"/>
    <w:rsid w:val="00171E73"/>
    <w:rsid w:val="00171F6C"/>
    <w:rsid w:val="00171F99"/>
    <w:rsid w:val="00171FD9"/>
    <w:rsid w:val="0017205F"/>
    <w:rsid w:val="00172077"/>
    <w:rsid w:val="001720C9"/>
    <w:rsid w:val="001720E8"/>
    <w:rsid w:val="001720F1"/>
    <w:rsid w:val="0017217D"/>
    <w:rsid w:val="001721DC"/>
    <w:rsid w:val="001721DF"/>
    <w:rsid w:val="001722C7"/>
    <w:rsid w:val="0017239E"/>
    <w:rsid w:val="001723D5"/>
    <w:rsid w:val="001724E0"/>
    <w:rsid w:val="00172603"/>
    <w:rsid w:val="001726EB"/>
    <w:rsid w:val="00172799"/>
    <w:rsid w:val="00172851"/>
    <w:rsid w:val="00172875"/>
    <w:rsid w:val="001729C2"/>
    <w:rsid w:val="001729DF"/>
    <w:rsid w:val="00172A13"/>
    <w:rsid w:val="00172A17"/>
    <w:rsid w:val="00172AA0"/>
    <w:rsid w:val="00172AD6"/>
    <w:rsid w:val="00172BCB"/>
    <w:rsid w:val="00172C00"/>
    <w:rsid w:val="00172C3C"/>
    <w:rsid w:val="00172C80"/>
    <w:rsid w:val="00172C9E"/>
    <w:rsid w:val="00172CFE"/>
    <w:rsid w:val="00172DA4"/>
    <w:rsid w:val="00172FA0"/>
    <w:rsid w:val="00172FB6"/>
    <w:rsid w:val="00173060"/>
    <w:rsid w:val="00173111"/>
    <w:rsid w:val="00173294"/>
    <w:rsid w:val="001732BF"/>
    <w:rsid w:val="00173400"/>
    <w:rsid w:val="0017347F"/>
    <w:rsid w:val="00173591"/>
    <w:rsid w:val="001737D4"/>
    <w:rsid w:val="001737E9"/>
    <w:rsid w:val="00173880"/>
    <w:rsid w:val="00173888"/>
    <w:rsid w:val="0017390F"/>
    <w:rsid w:val="001739E2"/>
    <w:rsid w:val="001739FC"/>
    <w:rsid w:val="00173A1C"/>
    <w:rsid w:val="00173AB0"/>
    <w:rsid w:val="00173B56"/>
    <w:rsid w:val="00173BAD"/>
    <w:rsid w:val="00173BB8"/>
    <w:rsid w:val="00173BDD"/>
    <w:rsid w:val="00173C2D"/>
    <w:rsid w:val="00173D15"/>
    <w:rsid w:val="00173E49"/>
    <w:rsid w:val="00173ED7"/>
    <w:rsid w:val="00173EEF"/>
    <w:rsid w:val="00173EF3"/>
    <w:rsid w:val="00173F59"/>
    <w:rsid w:val="00173F6F"/>
    <w:rsid w:val="00173F82"/>
    <w:rsid w:val="00173FC1"/>
    <w:rsid w:val="0017415E"/>
    <w:rsid w:val="001741BA"/>
    <w:rsid w:val="001741F2"/>
    <w:rsid w:val="0017452D"/>
    <w:rsid w:val="0017454F"/>
    <w:rsid w:val="00174644"/>
    <w:rsid w:val="00174685"/>
    <w:rsid w:val="00174696"/>
    <w:rsid w:val="001748B9"/>
    <w:rsid w:val="001748FD"/>
    <w:rsid w:val="001749DF"/>
    <w:rsid w:val="00174ADB"/>
    <w:rsid w:val="00174AE3"/>
    <w:rsid w:val="00174B3E"/>
    <w:rsid w:val="00174C69"/>
    <w:rsid w:val="00174C7A"/>
    <w:rsid w:val="00174DAB"/>
    <w:rsid w:val="00174DC0"/>
    <w:rsid w:val="00174EED"/>
    <w:rsid w:val="00174F14"/>
    <w:rsid w:val="00174F6A"/>
    <w:rsid w:val="00174FA2"/>
    <w:rsid w:val="00175041"/>
    <w:rsid w:val="00175067"/>
    <w:rsid w:val="001750B1"/>
    <w:rsid w:val="00175199"/>
    <w:rsid w:val="00175200"/>
    <w:rsid w:val="00175277"/>
    <w:rsid w:val="0017533E"/>
    <w:rsid w:val="001753AC"/>
    <w:rsid w:val="0017548B"/>
    <w:rsid w:val="001754BF"/>
    <w:rsid w:val="001754FD"/>
    <w:rsid w:val="00175586"/>
    <w:rsid w:val="00175644"/>
    <w:rsid w:val="0017566A"/>
    <w:rsid w:val="001756D0"/>
    <w:rsid w:val="00175707"/>
    <w:rsid w:val="00175759"/>
    <w:rsid w:val="00175795"/>
    <w:rsid w:val="001757E2"/>
    <w:rsid w:val="00175870"/>
    <w:rsid w:val="00175873"/>
    <w:rsid w:val="001758BB"/>
    <w:rsid w:val="0017595A"/>
    <w:rsid w:val="00175966"/>
    <w:rsid w:val="00175973"/>
    <w:rsid w:val="001759BC"/>
    <w:rsid w:val="00175A43"/>
    <w:rsid w:val="00175AAD"/>
    <w:rsid w:val="00175BC7"/>
    <w:rsid w:val="00175CA7"/>
    <w:rsid w:val="00175CBE"/>
    <w:rsid w:val="00175D96"/>
    <w:rsid w:val="00175E3D"/>
    <w:rsid w:val="00175E48"/>
    <w:rsid w:val="00175F79"/>
    <w:rsid w:val="00175FBC"/>
    <w:rsid w:val="00176026"/>
    <w:rsid w:val="00176068"/>
    <w:rsid w:val="0017609B"/>
    <w:rsid w:val="0017618A"/>
    <w:rsid w:val="001762C3"/>
    <w:rsid w:val="00176427"/>
    <w:rsid w:val="001764DC"/>
    <w:rsid w:val="00176503"/>
    <w:rsid w:val="00176682"/>
    <w:rsid w:val="0017671B"/>
    <w:rsid w:val="00176785"/>
    <w:rsid w:val="0017683F"/>
    <w:rsid w:val="001768A8"/>
    <w:rsid w:val="001768C8"/>
    <w:rsid w:val="001768D0"/>
    <w:rsid w:val="001768DC"/>
    <w:rsid w:val="00176C28"/>
    <w:rsid w:val="00176D9F"/>
    <w:rsid w:val="00176DD5"/>
    <w:rsid w:val="00176F59"/>
    <w:rsid w:val="001770BA"/>
    <w:rsid w:val="0017713E"/>
    <w:rsid w:val="00177270"/>
    <w:rsid w:val="0017735E"/>
    <w:rsid w:val="001773FB"/>
    <w:rsid w:val="00177679"/>
    <w:rsid w:val="00177858"/>
    <w:rsid w:val="001779CA"/>
    <w:rsid w:val="00177A39"/>
    <w:rsid w:val="00177AA5"/>
    <w:rsid w:val="00177ACB"/>
    <w:rsid w:val="00177BB9"/>
    <w:rsid w:val="00177C25"/>
    <w:rsid w:val="00177CA8"/>
    <w:rsid w:val="00177D31"/>
    <w:rsid w:val="00177D58"/>
    <w:rsid w:val="00177DB8"/>
    <w:rsid w:val="00177EC8"/>
    <w:rsid w:val="00177F0F"/>
    <w:rsid w:val="00177F25"/>
    <w:rsid w:val="0018009F"/>
    <w:rsid w:val="0018021E"/>
    <w:rsid w:val="001802F2"/>
    <w:rsid w:val="00180302"/>
    <w:rsid w:val="0018033F"/>
    <w:rsid w:val="00180370"/>
    <w:rsid w:val="0018039E"/>
    <w:rsid w:val="00180409"/>
    <w:rsid w:val="00180424"/>
    <w:rsid w:val="00180447"/>
    <w:rsid w:val="00180601"/>
    <w:rsid w:val="0018067E"/>
    <w:rsid w:val="00180688"/>
    <w:rsid w:val="001808DD"/>
    <w:rsid w:val="00180964"/>
    <w:rsid w:val="00180A0E"/>
    <w:rsid w:val="00180A24"/>
    <w:rsid w:val="00180A35"/>
    <w:rsid w:val="00180B1C"/>
    <w:rsid w:val="00180B68"/>
    <w:rsid w:val="00180BBB"/>
    <w:rsid w:val="00180D3E"/>
    <w:rsid w:val="00180F25"/>
    <w:rsid w:val="00180F30"/>
    <w:rsid w:val="00180F8C"/>
    <w:rsid w:val="00180FCD"/>
    <w:rsid w:val="0018100D"/>
    <w:rsid w:val="00181025"/>
    <w:rsid w:val="00181084"/>
    <w:rsid w:val="001811C5"/>
    <w:rsid w:val="00181209"/>
    <w:rsid w:val="00181289"/>
    <w:rsid w:val="001812FE"/>
    <w:rsid w:val="0018134F"/>
    <w:rsid w:val="001813AF"/>
    <w:rsid w:val="00181409"/>
    <w:rsid w:val="00181438"/>
    <w:rsid w:val="001814E5"/>
    <w:rsid w:val="00181687"/>
    <w:rsid w:val="001816BE"/>
    <w:rsid w:val="001816CB"/>
    <w:rsid w:val="00181840"/>
    <w:rsid w:val="0018187C"/>
    <w:rsid w:val="00181957"/>
    <w:rsid w:val="001819AC"/>
    <w:rsid w:val="00181A72"/>
    <w:rsid w:val="00181A93"/>
    <w:rsid w:val="00181B31"/>
    <w:rsid w:val="00181C7E"/>
    <w:rsid w:val="00181CFF"/>
    <w:rsid w:val="00181EA3"/>
    <w:rsid w:val="00181FB5"/>
    <w:rsid w:val="00181FD8"/>
    <w:rsid w:val="00182073"/>
    <w:rsid w:val="00182100"/>
    <w:rsid w:val="00182120"/>
    <w:rsid w:val="001821E7"/>
    <w:rsid w:val="0018221D"/>
    <w:rsid w:val="0018224E"/>
    <w:rsid w:val="0018227B"/>
    <w:rsid w:val="001822D0"/>
    <w:rsid w:val="001822D5"/>
    <w:rsid w:val="0018231E"/>
    <w:rsid w:val="0018239C"/>
    <w:rsid w:val="001824BC"/>
    <w:rsid w:val="00182537"/>
    <w:rsid w:val="00182545"/>
    <w:rsid w:val="0018254B"/>
    <w:rsid w:val="00182562"/>
    <w:rsid w:val="001825D9"/>
    <w:rsid w:val="001825EF"/>
    <w:rsid w:val="0018276C"/>
    <w:rsid w:val="001827A2"/>
    <w:rsid w:val="001827D8"/>
    <w:rsid w:val="00182818"/>
    <w:rsid w:val="001828A9"/>
    <w:rsid w:val="001829EC"/>
    <w:rsid w:val="00182A97"/>
    <w:rsid w:val="00182B1C"/>
    <w:rsid w:val="00182B86"/>
    <w:rsid w:val="00182D7B"/>
    <w:rsid w:val="00182EC8"/>
    <w:rsid w:val="00182F6D"/>
    <w:rsid w:val="00182F77"/>
    <w:rsid w:val="00183018"/>
    <w:rsid w:val="00183079"/>
    <w:rsid w:val="001831AF"/>
    <w:rsid w:val="00183276"/>
    <w:rsid w:val="00183359"/>
    <w:rsid w:val="00183411"/>
    <w:rsid w:val="00183582"/>
    <w:rsid w:val="0018362C"/>
    <w:rsid w:val="0018378D"/>
    <w:rsid w:val="0018388C"/>
    <w:rsid w:val="00183C05"/>
    <w:rsid w:val="00183D32"/>
    <w:rsid w:val="00183DCC"/>
    <w:rsid w:val="00184190"/>
    <w:rsid w:val="00184206"/>
    <w:rsid w:val="00184252"/>
    <w:rsid w:val="0018443A"/>
    <w:rsid w:val="00184493"/>
    <w:rsid w:val="001844B3"/>
    <w:rsid w:val="001844F2"/>
    <w:rsid w:val="00184597"/>
    <w:rsid w:val="00184598"/>
    <w:rsid w:val="00184656"/>
    <w:rsid w:val="0018467E"/>
    <w:rsid w:val="001846A2"/>
    <w:rsid w:val="00184840"/>
    <w:rsid w:val="0018486A"/>
    <w:rsid w:val="0018489C"/>
    <w:rsid w:val="001848D3"/>
    <w:rsid w:val="0018490D"/>
    <w:rsid w:val="00184A38"/>
    <w:rsid w:val="00184AA3"/>
    <w:rsid w:val="00184AA8"/>
    <w:rsid w:val="00184AAB"/>
    <w:rsid w:val="00184B4A"/>
    <w:rsid w:val="00184B90"/>
    <w:rsid w:val="00184BED"/>
    <w:rsid w:val="00184CD9"/>
    <w:rsid w:val="00184D45"/>
    <w:rsid w:val="00184D69"/>
    <w:rsid w:val="00184DC3"/>
    <w:rsid w:val="00184E16"/>
    <w:rsid w:val="00184F0E"/>
    <w:rsid w:val="00184F10"/>
    <w:rsid w:val="00185031"/>
    <w:rsid w:val="0018510A"/>
    <w:rsid w:val="001851AE"/>
    <w:rsid w:val="00185296"/>
    <w:rsid w:val="0018552D"/>
    <w:rsid w:val="001855A7"/>
    <w:rsid w:val="001855E9"/>
    <w:rsid w:val="001858CB"/>
    <w:rsid w:val="001858D0"/>
    <w:rsid w:val="00185991"/>
    <w:rsid w:val="00185A83"/>
    <w:rsid w:val="00185ADC"/>
    <w:rsid w:val="00185B07"/>
    <w:rsid w:val="00185C8D"/>
    <w:rsid w:val="00185D35"/>
    <w:rsid w:val="00185E34"/>
    <w:rsid w:val="001861D4"/>
    <w:rsid w:val="00186246"/>
    <w:rsid w:val="001862EC"/>
    <w:rsid w:val="00186427"/>
    <w:rsid w:val="0018642B"/>
    <w:rsid w:val="0018643A"/>
    <w:rsid w:val="001865CB"/>
    <w:rsid w:val="001866D5"/>
    <w:rsid w:val="0018670D"/>
    <w:rsid w:val="0018686D"/>
    <w:rsid w:val="001868F4"/>
    <w:rsid w:val="0018694F"/>
    <w:rsid w:val="001869DB"/>
    <w:rsid w:val="001869E5"/>
    <w:rsid w:val="001869E7"/>
    <w:rsid w:val="00186AF5"/>
    <w:rsid w:val="00186B04"/>
    <w:rsid w:val="00186C4F"/>
    <w:rsid w:val="00186CA0"/>
    <w:rsid w:val="00186E80"/>
    <w:rsid w:val="00186EC2"/>
    <w:rsid w:val="00186ECC"/>
    <w:rsid w:val="00186F99"/>
    <w:rsid w:val="00187029"/>
    <w:rsid w:val="001871E8"/>
    <w:rsid w:val="0018720B"/>
    <w:rsid w:val="001872FA"/>
    <w:rsid w:val="00187337"/>
    <w:rsid w:val="00187585"/>
    <w:rsid w:val="001875BD"/>
    <w:rsid w:val="0018768A"/>
    <w:rsid w:val="001876C8"/>
    <w:rsid w:val="001877B8"/>
    <w:rsid w:val="001878C4"/>
    <w:rsid w:val="00187918"/>
    <w:rsid w:val="00187971"/>
    <w:rsid w:val="00187A1C"/>
    <w:rsid w:val="00187A77"/>
    <w:rsid w:val="00187AA5"/>
    <w:rsid w:val="00187AC2"/>
    <w:rsid w:val="00187C08"/>
    <w:rsid w:val="00187D3D"/>
    <w:rsid w:val="00187D89"/>
    <w:rsid w:val="00187E31"/>
    <w:rsid w:val="00187E91"/>
    <w:rsid w:val="00187F0B"/>
    <w:rsid w:val="00187F0C"/>
    <w:rsid w:val="00190075"/>
    <w:rsid w:val="0019012D"/>
    <w:rsid w:val="00190154"/>
    <w:rsid w:val="00190162"/>
    <w:rsid w:val="001901EC"/>
    <w:rsid w:val="00190294"/>
    <w:rsid w:val="001902AC"/>
    <w:rsid w:val="0019043B"/>
    <w:rsid w:val="001904FC"/>
    <w:rsid w:val="00190535"/>
    <w:rsid w:val="00190604"/>
    <w:rsid w:val="001906D3"/>
    <w:rsid w:val="0019082F"/>
    <w:rsid w:val="00190839"/>
    <w:rsid w:val="0019098F"/>
    <w:rsid w:val="00190AD9"/>
    <w:rsid w:val="00190B26"/>
    <w:rsid w:val="00190BAB"/>
    <w:rsid w:val="00190C6A"/>
    <w:rsid w:val="00190CF8"/>
    <w:rsid w:val="00190D21"/>
    <w:rsid w:val="00190DD2"/>
    <w:rsid w:val="00190F9F"/>
    <w:rsid w:val="00191055"/>
    <w:rsid w:val="00191060"/>
    <w:rsid w:val="00191086"/>
    <w:rsid w:val="0019115B"/>
    <w:rsid w:val="0019118E"/>
    <w:rsid w:val="001911AD"/>
    <w:rsid w:val="001911F4"/>
    <w:rsid w:val="001911FB"/>
    <w:rsid w:val="00191230"/>
    <w:rsid w:val="001912AE"/>
    <w:rsid w:val="00191465"/>
    <w:rsid w:val="00191474"/>
    <w:rsid w:val="001914EA"/>
    <w:rsid w:val="001918E3"/>
    <w:rsid w:val="00191A1F"/>
    <w:rsid w:val="00191A63"/>
    <w:rsid w:val="00191A95"/>
    <w:rsid w:val="00191AA5"/>
    <w:rsid w:val="00191BB1"/>
    <w:rsid w:val="00191D74"/>
    <w:rsid w:val="00191DFB"/>
    <w:rsid w:val="00191EBE"/>
    <w:rsid w:val="00191F19"/>
    <w:rsid w:val="00191F53"/>
    <w:rsid w:val="0019204E"/>
    <w:rsid w:val="00192112"/>
    <w:rsid w:val="001921DD"/>
    <w:rsid w:val="001922B7"/>
    <w:rsid w:val="0019231B"/>
    <w:rsid w:val="00192360"/>
    <w:rsid w:val="00192403"/>
    <w:rsid w:val="0019246D"/>
    <w:rsid w:val="001924A1"/>
    <w:rsid w:val="00192503"/>
    <w:rsid w:val="00192511"/>
    <w:rsid w:val="00192596"/>
    <w:rsid w:val="00192650"/>
    <w:rsid w:val="00192689"/>
    <w:rsid w:val="001926B9"/>
    <w:rsid w:val="001927CC"/>
    <w:rsid w:val="001927D7"/>
    <w:rsid w:val="00192834"/>
    <w:rsid w:val="0019294D"/>
    <w:rsid w:val="001929A8"/>
    <w:rsid w:val="00192AE1"/>
    <w:rsid w:val="00192B22"/>
    <w:rsid w:val="00192E0F"/>
    <w:rsid w:val="00192EFF"/>
    <w:rsid w:val="00192F39"/>
    <w:rsid w:val="00192F52"/>
    <w:rsid w:val="00192F97"/>
    <w:rsid w:val="00192F9A"/>
    <w:rsid w:val="001930F9"/>
    <w:rsid w:val="00193125"/>
    <w:rsid w:val="00193181"/>
    <w:rsid w:val="00193258"/>
    <w:rsid w:val="001932C0"/>
    <w:rsid w:val="001933B5"/>
    <w:rsid w:val="001933C0"/>
    <w:rsid w:val="00193444"/>
    <w:rsid w:val="00193476"/>
    <w:rsid w:val="0019347C"/>
    <w:rsid w:val="0019349B"/>
    <w:rsid w:val="001934A3"/>
    <w:rsid w:val="001934A5"/>
    <w:rsid w:val="001934D6"/>
    <w:rsid w:val="0019357E"/>
    <w:rsid w:val="001935EA"/>
    <w:rsid w:val="0019361E"/>
    <w:rsid w:val="001936BD"/>
    <w:rsid w:val="0019377C"/>
    <w:rsid w:val="00193780"/>
    <w:rsid w:val="001937C1"/>
    <w:rsid w:val="0019380E"/>
    <w:rsid w:val="001938C9"/>
    <w:rsid w:val="001938EB"/>
    <w:rsid w:val="001939C0"/>
    <w:rsid w:val="001939DD"/>
    <w:rsid w:val="001939F9"/>
    <w:rsid w:val="00193AD8"/>
    <w:rsid w:val="00193B2E"/>
    <w:rsid w:val="00193CBB"/>
    <w:rsid w:val="00193DF8"/>
    <w:rsid w:val="00193EB0"/>
    <w:rsid w:val="00194040"/>
    <w:rsid w:val="00194052"/>
    <w:rsid w:val="001940CE"/>
    <w:rsid w:val="001940DA"/>
    <w:rsid w:val="0019417C"/>
    <w:rsid w:val="0019439B"/>
    <w:rsid w:val="001943A1"/>
    <w:rsid w:val="00194463"/>
    <w:rsid w:val="001944A9"/>
    <w:rsid w:val="001944B0"/>
    <w:rsid w:val="001945B7"/>
    <w:rsid w:val="001945BB"/>
    <w:rsid w:val="001947E9"/>
    <w:rsid w:val="0019486C"/>
    <w:rsid w:val="001948C8"/>
    <w:rsid w:val="00194949"/>
    <w:rsid w:val="0019494D"/>
    <w:rsid w:val="00194987"/>
    <w:rsid w:val="001949ED"/>
    <w:rsid w:val="00194A7F"/>
    <w:rsid w:val="00194AC9"/>
    <w:rsid w:val="00194B50"/>
    <w:rsid w:val="00194B90"/>
    <w:rsid w:val="00194D2E"/>
    <w:rsid w:val="00194FBB"/>
    <w:rsid w:val="0019503A"/>
    <w:rsid w:val="00195074"/>
    <w:rsid w:val="00195084"/>
    <w:rsid w:val="00195152"/>
    <w:rsid w:val="00195211"/>
    <w:rsid w:val="0019526E"/>
    <w:rsid w:val="00195465"/>
    <w:rsid w:val="00195472"/>
    <w:rsid w:val="001954EC"/>
    <w:rsid w:val="001955BF"/>
    <w:rsid w:val="0019569E"/>
    <w:rsid w:val="00195741"/>
    <w:rsid w:val="001958F9"/>
    <w:rsid w:val="001959AD"/>
    <w:rsid w:val="00195A5C"/>
    <w:rsid w:val="00195D6D"/>
    <w:rsid w:val="00195F19"/>
    <w:rsid w:val="00195F58"/>
    <w:rsid w:val="00195FE8"/>
    <w:rsid w:val="001961B3"/>
    <w:rsid w:val="0019627D"/>
    <w:rsid w:val="00196372"/>
    <w:rsid w:val="00196598"/>
    <w:rsid w:val="001965CE"/>
    <w:rsid w:val="001965D8"/>
    <w:rsid w:val="00196623"/>
    <w:rsid w:val="0019664E"/>
    <w:rsid w:val="0019679A"/>
    <w:rsid w:val="001967BA"/>
    <w:rsid w:val="001968A3"/>
    <w:rsid w:val="0019694F"/>
    <w:rsid w:val="00196A76"/>
    <w:rsid w:val="00196C62"/>
    <w:rsid w:val="00196FFB"/>
    <w:rsid w:val="001970E6"/>
    <w:rsid w:val="001970FE"/>
    <w:rsid w:val="00197134"/>
    <w:rsid w:val="001971D1"/>
    <w:rsid w:val="001971E7"/>
    <w:rsid w:val="00197386"/>
    <w:rsid w:val="001973B7"/>
    <w:rsid w:val="00197475"/>
    <w:rsid w:val="001974AE"/>
    <w:rsid w:val="001974C1"/>
    <w:rsid w:val="0019752D"/>
    <w:rsid w:val="001975CF"/>
    <w:rsid w:val="001975D2"/>
    <w:rsid w:val="00197635"/>
    <w:rsid w:val="0019764A"/>
    <w:rsid w:val="0019764C"/>
    <w:rsid w:val="00197695"/>
    <w:rsid w:val="001976F5"/>
    <w:rsid w:val="001977BB"/>
    <w:rsid w:val="001977C6"/>
    <w:rsid w:val="00197833"/>
    <w:rsid w:val="0019788F"/>
    <w:rsid w:val="0019794F"/>
    <w:rsid w:val="0019798C"/>
    <w:rsid w:val="001979CC"/>
    <w:rsid w:val="001979F0"/>
    <w:rsid w:val="00197AFC"/>
    <w:rsid w:val="00197C29"/>
    <w:rsid w:val="00197CC5"/>
    <w:rsid w:val="00197D1F"/>
    <w:rsid w:val="00197D56"/>
    <w:rsid w:val="00197D69"/>
    <w:rsid w:val="00197D8F"/>
    <w:rsid w:val="00197DE9"/>
    <w:rsid w:val="00197EE3"/>
    <w:rsid w:val="00197F5B"/>
    <w:rsid w:val="001A014C"/>
    <w:rsid w:val="001A0157"/>
    <w:rsid w:val="001A0460"/>
    <w:rsid w:val="001A0502"/>
    <w:rsid w:val="001A0591"/>
    <w:rsid w:val="001A065D"/>
    <w:rsid w:val="001A0740"/>
    <w:rsid w:val="001A07BB"/>
    <w:rsid w:val="001A083C"/>
    <w:rsid w:val="001A0961"/>
    <w:rsid w:val="001A0A4C"/>
    <w:rsid w:val="001A0ACC"/>
    <w:rsid w:val="001A0B0E"/>
    <w:rsid w:val="001A0B99"/>
    <w:rsid w:val="001A0D56"/>
    <w:rsid w:val="001A0E31"/>
    <w:rsid w:val="001A0EBF"/>
    <w:rsid w:val="001A0F8A"/>
    <w:rsid w:val="001A1077"/>
    <w:rsid w:val="001A1124"/>
    <w:rsid w:val="001A125E"/>
    <w:rsid w:val="001A1359"/>
    <w:rsid w:val="001A13B7"/>
    <w:rsid w:val="001A143F"/>
    <w:rsid w:val="001A1514"/>
    <w:rsid w:val="001A16B6"/>
    <w:rsid w:val="001A16EC"/>
    <w:rsid w:val="001A1820"/>
    <w:rsid w:val="001A1834"/>
    <w:rsid w:val="001A1910"/>
    <w:rsid w:val="001A1997"/>
    <w:rsid w:val="001A19F6"/>
    <w:rsid w:val="001A1A87"/>
    <w:rsid w:val="001A1CD1"/>
    <w:rsid w:val="001A1D48"/>
    <w:rsid w:val="001A1DD3"/>
    <w:rsid w:val="001A1E40"/>
    <w:rsid w:val="001A1EB3"/>
    <w:rsid w:val="001A1EE0"/>
    <w:rsid w:val="001A1EEA"/>
    <w:rsid w:val="001A1F93"/>
    <w:rsid w:val="001A1FC6"/>
    <w:rsid w:val="001A203D"/>
    <w:rsid w:val="001A2152"/>
    <w:rsid w:val="001A227F"/>
    <w:rsid w:val="001A2286"/>
    <w:rsid w:val="001A22F4"/>
    <w:rsid w:val="001A239F"/>
    <w:rsid w:val="001A24FD"/>
    <w:rsid w:val="001A2661"/>
    <w:rsid w:val="001A26BF"/>
    <w:rsid w:val="001A26DA"/>
    <w:rsid w:val="001A2936"/>
    <w:rsid w:val="001A2939"/>
    <w:rsid w:val="001A2AEE"/>
    <w:rsid w:val="001A2C44"/>
    <w:rsid w:val="001A2DB4"/>
    <w:rsid w:val="001A2E99"/>
    <w:rsid w:val="001A2F08"/>
    <w:rsid w:val="001A2FFC"/>
    <w:rsid w:val="001A3191"/>
    <w:rsid w:val="001A3288"/>
    <w:rsid w:val="001A32DF"/>
    <w:rsid w:val="001A3402"/>
    <w:rsid w:val="001A3570"/>
    <w:rsid w:val="001A35B0"/>
    <w:rsid w:val="001A35BC"/>
    <w:rsid w:val="001A35C9"/>
    <w:rsid w:val="001A3725"/>
    <w:rsid w:val="001A3779"/>
    <w:rsid w:val="001A37B9"/>
    <w:rsid w:val="001A3817"/>
    <w:rsid w:val="001A385B"/>
    <w:rsid w:val="001A3898"/>
    <w:rsid w:val="001A39BF"/>
    <w:rsid w:val="001A39E1"/>
    <w:rsid w:val="001A3B94"/>
    <w:rsid w:val="001A3C54"/>
    <w:rsid w:val="001A3CF4"/>
    <w:rsid w:val="001A3DF7"/>
    <w:rsid w:val="001A3EEA"/>
    <w:rsid w:val="001A3FFD"/>
    <w:rsid w:val="001A408C"/>
    <w:rsid w:val="001A433D"/>
    <w:rsid w:val="001A443C"/>
    <w:rsid w:val="001A4567"/>
    <w:rsid w:val="001A457D"/>
    <w:rsid w:val="001A46F6"/>
    <w:rsid w:val="001A4791"/>
    <w:rsid w:val="001A4943"/>
    <w:rsid w:val="001A4AD7"/>
    <w:rsid w:val="001A4B24"/>
    <w:rsid w:val="001A4B81"/>
    <w:rsid w:val="001A4D1C"/>
    <w:rsid w:val="001A4D78"/>
    <w:rsid w:val="001A4EFC"/>
    <w:rsid w:val="001A4F3A"/>
    <w:rsid w:val="001A5012"/>
    <w:rsid w:val="001A50B2"/>
    <w:rsid w:val="001A51A0"/>
    <w:rsid w:val="001A51DA"/>
    <w:rsid w:val="001A51F3"/>
    <w:rsid w:val="001A527E"/>
    <w:rsid w:val="001A533E"/>
    <w:rsid w:val="001A540B"/>
    <w:rsid w:val="001A5462"/>
    <w:rsid w:val="001A5617"/>
    <w:rsid w:val="001A5643"/>
    <w:rsid w:val="001A565F"/>
    <w:rsid w:val="001A5814"/>
    <w:rsid w:val="001A583F"/>
    <w:rsid w:val="001A58F0"/>
    <w:rsid w:val="001A5909"/>
    <w:rsid w:val="001A596A"/>
    <w:rsid w:val="001A5A92"/>
    <w:rsid w:val="001A5AF3"/>
    <w:rsid w:val="001A5B6A"/>
    <w:rsid w:val="001A5B6B"/>
    <w:rsid w:val="001A5D98"/>
    <w:rsid w:val="001A5F1F"/>
    <w:rsid w:val="001A5F7F"/>
    <w:rsid w:val="001A5FFB"/>
    <w:rsid w:val="001A603F"/>
    <w:rsid w:val="001A611D"/>
    <w:rsid w:val="001A6192"/>
    <w:rsid w:val="001A6324"/>
    <w:rsid w:val="001A6374"/>
    <w:rsid w:val="001A64AE"/>
    <w:rsid w:val="001A65E0"/>
    <w:rsid w:val="001A665B"/>
    <w:rsid w:val="001A67D4"/>
    <w:rsid w:val="001A6843"/>
    <w:rsid w:val="001A687E"/>
    <w:rsid w:val="001A68D5"/>
    <w:rsid w:val="001A69EF"/>
    <w:rsid w:val="001A6A42"/>
    <w:rsid w:val="001A6A6A"/>
    <w:rsid w:val="001A6B1A"/>
    <w:rsid w:val="001A6BA2"/>
    <w:rsid w:val="001A6C26"/>
    <w:rsid w:val="001A6F26"/>
    <w:rsid w:val="001A6F68"/>
    <w:rsid w:val="001A705A"/>
    <w:rsid w:val="001A7125"/>
    <w:rsid w:val="001A71E3"/>
    <w:rsid w:val="001A73A4"/>
    <w:rsid w:val="001A7679"/>
    <w:rsid w:val="001A76BB"/>
    <w:rsid w:val="001A7712"/>
    <w:rsid w:val="001A7747"/>
    <w:rsid w:val="001A7828"/>
    <w:rsid w:val="001A7911"/>
    <w:rsid w:val="001A7993"/>
    <w:rsid w:val="001A7B9A"/>
    <w:rsid w:val="001A7BB0"/>
    <w:rsid w:val="001A7C97"/>
    <w:rsid w:val="001A7DE0"/>
    <w:rsid w:val="001A7E03"/>
    <w:rsid w:val="001A7EE0"/>
    <w:rsid w:val="001A7FB8"/>
    <w:rsid w:val="001A7FC3"/>
    <w:rsid w:val="001B0000"/>
    <w:rsid w:val="001B015F"/>
    <w:rsid w:val="001B01FA"/>
    <w:rsid w:val="001B0379"/>
    <w:rsid w:val="001B0550"/>
    <w:rsid w:val="001B0680"/>
    <w:rsid w:val="001B06AB"/>
    <w:rsid w:val="001B070F"/>
    <w:rsid w:val="001B075D"/>
    <w:rsid w:val="001B08A7"/>
    <w:rsid w:val="001B0908"/>
    <w:rsid w:val="001B0964"/>
    <w:rsid w:val="001B0981"/>
    <w:rsid w:val="001B099B"/>
    <w:rsid w:val="001B0A7F"/>
    <w:rsid w:val="001B0ABD"/>
    <w:rsid w:val="001B0CA3"/>
    <w:rsid w:val="001B0D52"/>
    <w:rsid w:val="001B0FB1"/>
    <w:rsid w:val="001B10C9"/>
    <w:rsid w:val="001B10EB"/>
    <w:rsid w:val="001B1476"/>
    <w:rsid w:val="001B14A8"/>
    <w:rsid w:val="001B15C8"/>
    <w:rsid w:val="001B15E0"/>
    <w:rsid w:val="001B1716"/>
    <w:rsid w:val="001B1731"/>
    <w:rsid w:val="001B1803"/>
    <w:rsid w:val="001B1935"/>
    <w:rsid w:val="001B1982"/>
    <w:rsid w:val="001B1A08"/>
    <w:rsid w:val="001B1C16"/>
    <w:rsid w:val="001B1CE1"/>
    <w:rsid w:val="001B1D50"/>
    <w:rsid w:val="001B1D9A"/>
    <w:rsid w:val="001B1E44"/>
    <w:rsid w:val="001B1E7D"/>
    <w:rsid w:val="001B1ED2"/>
    <w:rsid w:val="001B20AD"/>
    <w:rsid w:val="001B216D"/>
    <w:rsid w:val="001B217C"/>
    <w:rsid w:val="001B21B3"/>
    <w:rsid w:val="001B23D4"/>
    <w:rsid w:val="001B2474"/>
    <w:rsid w:val="001B2591"/>
    <w:rsid w:val="001B25C4"/>
    <w:rsid w:val="001B2679"/>
    <w:rsid w:val="001B26EB"/>
    <w:rsid w:val="001B2772"/>
    <w:rsid w:val="001B2A3C"/>
    <w:rsid w:val="001B2D53"/>
    <w:rsid w:val="001B2DC7"/>
    <w:rsid w:val="001B2DDC"/>
    <w:rsid w:val="001B2E54"/>
    <w:rsid w:val="001B2F44"/>
    <w:rsid w:val="001B30BB"/>
    <w:rsid w:val="001B312E"/>
    <w:rsid w:val="001B332E"/>
    <w:rsid w:val="001B3366"/>
    <w:rsid w:val="001B354A"/>
    <w:rsid w:val="001B361A"/>
    <w:rsid w:val="001B3689"/>
    <w:rsid w:val="001B36A5"/>
    <w:rsid w:val="001B38F1"/>
    <w:rsid w:val="001B3947"/>
    <w:rsid w:val="001B39F7"/>
    <w:rsid w:val="001B3B1C"/>
    <w:rsid w:val="001B3BB6"/>
    <w:rsid w:val="001B3C09"/>
    <w:rsid w:val="001B3C6E"/>
    <w:rsid w:val="001B3DD7"/>
    <w:rsid w:val="001B4207"/>
    <w:rsid w:val="001B42AA"/>
    <w:rsid w:val="001B4301"/>
    <w:rsid w:val="001B4325"/>
    <w:rsid w:val="001B43B5"/>
    <w:rsid w:val="001B4589"/>
    <w:rsid w:val="001B463B"/>
    <w:rsid w:val="001B46D1"/>
    <w:rsid w:val="001B48C9"/>
    <w:rsid w:val="001B48D4"/>
    <w:rsid w:val="001B49AE"/>
    <w:rsid w:val="001B4A65"/>
    <w:rsid w:val="001B4A8E"/>
    <w:rsid w:val="001B4AB3"/>
    <w:rsid w:val="001B4AC3"/>
    <w:rsid w:val="001B4AEF"/>
    <w:rsid w:val="001B4B61"/>
    <w:rsid w:val="001B4BC2"/>
    <w:rsid w:val="001B4C10"/>
    <w:rsid w:val="001B4CB1"/>
    <w:rsid w:val="001B4D14"/>
    <w:rsid w:val="001B4E21"/>
    <w:rsid w:val="001B4FAE"/>
    <w:rsid w:val="001B4FFA"/>
    <w:rsid w:val="001B516E"/>
    <w:rsid w:val="001B5172"/>
    <w:rsid w:val="001B5381"/>
    <w:rsid w:val="001B540F"/>
    <w:rsid w:val="001B5415"/>
    <w:rsid w:val="001B557E"/>
    <w:rsid w:val="001B56AD"/>
    <w:rsid w:val="001B57CE"/>
    <w:rsid w:val="001B598E"/>
    <w:rsid w:val="001B5A83"/>
    <w:rsid w:val="001B5B69"/>
    <w:rsid w:val="001B5C06"/>
    <w:rsid w:val="001B5C46"/>
    <w:rsid w:val="001B5C80"/>
    <w:rsid w:val="001B5E48"/>
    <w:rsid w:val="001B5FE0"/>
    <w:rsid w:val="001B608E"/>
    <w:rsid w:val="001B60DD"/>
    <w:rsid w:val="001B6207"/>
    <w:rsid w:val="001B6296"/>
    <w:rsid w:val="001B63B4"/>
    <w:rsid w:val="001B65D1"/>
    <w:rsid w:val="001B6682"/>
    <w:rsid w:val="001B66C6"/>
    <w:rsid w:val="001B66D5"/>
    <w:rsid w:val="001B671C"/>
    <w:rsid w:val="001B6727"/>
    <w:rsid w:val="001B67EF"/>
    <w:rsid w:val="001B68FD"/>
    <w:rsid w:val="001B6969"/>
    <w:rsid w:val="001B69BB"/>
    <w:rsid w:val="001B6A76"/>
    <w:rsid w:val="001B6A8B"/>
    <w:rsid w:val="001B6B12"/>
    <w:rsid w:val="001B6C21"/>
    <w:rsid w:val="001B6C55"/>
    <w:rsid w:val="001B6D5B"/>
    <w:rsid w:val="001B6FA5"/>
    <w:rsid w:val="001B6FE7"/>
    <w:rsid w:val="001B701B"/>
    <w:rsid w:val="001B707D"/>
    <w:rsid w:val="001B70C3"/>
    <w:rsid w:val="001B70F8"/>
    <w:rsid w:val="001B7206"/>
    <w:rsid w:val="001B7267"/>
    <w:rsid w:val="001B7286"/>
    <w:rsid w:val="001B72AC"/>
    <w:rsid w:val="001B7377"/>
    <w:rsid w:val="001B73D4"/>
    <w:rsid w:val="001B73EA"/>
    <w:rsid w:val="001B7425"/>
    <w:rsid w:val="001B74A7"/>
    <w:rsid w:val="001B751B"/>
    <w:rsid w:val="001B7685"/>
    <w:rsid w:val="001B7825"/>
    <w:rsid w:val="001B7831"/>
    <w:rsid w:val="001B7832"/>
    <w:rsid w:val="001B7876"/>
    <w:rsid w:val="001B7880"/>
    <w:rsid w:val="001B78A3"/>
    <w:rsid w:val="001B7980"/>
    <w:rsid w:val="001B7AED"/>
    <w:rsid w:val="001B7B8D"/>
    <w:rsid w:val="001B7C2C"/>
    <w:rsid w:val="001B7CD3"/>
    <w:rsid w:val="001B7D5F"/>
    <w:rsid w:val="001B7F17"/>
    <w:rsid w:val="001C0040"/>
    <w:rsid w:val="001C02C1"/>
    <w:rsid w:val="001C0339"/>
    <w:rsid w:val="001C034B"/>
    <w:rsid w:val="001C03C0"/>
    <w:rsid w:val="001C0634"/>
    <w:rsid w:val="001C0767"/>
    <w:rsid w:val="001C0880"/>
    <w:rsid w:val="001C089A"/>
    <w:rsid w:val="001C08A9"/>
    <w:rsid w:val="001C0962"/>
    <w:rsid w:val="001C09AB"/>
    <w:rsid w:val="001C09BF"/>
    <w:rsid w:val="001C09F8"/>
    <w:rsid w:val="001C0A6A"/>
    <w:rsid w:val="001C0A7B"/>
    <w:rsid w:val="001C0D92"/>
    <w:rsid w:val="001C0EBB"/>
    <w:rsid w:val="001C0F42"/>
    <w:rsid w:val="001C0F8E"/>
    <w:rsid w:val="001C1097"/>
    <w:rsid w:val="001C11CE"/>
    <w:rsid w:val="001C127B"/>
    <w:rsid w:val="001C127E"/>
    <w:rsid w:val="001C1347"/>
    <w:rsid w:val="001C13B4"/>
    <w:rsid w:val="001C145E"/>
    <w:rsid w:val="001C14B5"/>
    <w:rsid w:val="001C15AD"/>
    <w:rsid w:val="001C15F3"/>
    <w:rsid w:val="001C177A"/>
    <w:rsid w:val="001C17E0"/>
    <w:rsid w:val="001C17F6"/>
    <w:rsid w:val="001C183B"/>
    <w:rsid w:val="001C186E"/>
    <w:rsid w:val="001C1885"/>
    <w:rsid w:val="001C1901"/>
    <w:rsid w:val="001C1960"/>
    <w:rsid w:val="001C1A60"/>
    <w:rsid w:val="001C1BF0"/>
    <w:rsid w:val="001C1C0F"/>
    <w:rsid w:val="001C1DA6"/>
    <w:rsid w:val="001C1ECF"/>
    <w:rsid w:val="001C1EE2"/>
    <w:rsid w:val="001C1F7B"/>
    <w:rsid w:val="001C1FF2"/>
    <w:rsid w:val="001C203E"/>
    <w:rsid w:val="001C204E"/>
    <w:rsid w:val="001C2068"/>
    <w:rsid w:val="001C234B"/>
    <w:rsid w:val="001C246C"/>
    <w:rsid w:val="001C2481"/>
    <w:rsid w:val="001C2691"/>
    <w:rsid w:val="001C276A"/>
    <w:rsid w:val="001C2802"/>
    <w:rsid w:val="001C289D"/>
    <w:rsid w:val="001C2961"/>
    <w:rsid w:val="001C29BA"/>
    <w:rsid w:val="001C2A3D"/>
    <w:rsid w:val="001C2A6E"/>
    <w:rsid w:val="001C2AED"/>
    <w:rsid w:val="001C2B98"/>
    <w:rsid w:val="001C2C89"/>
    <w:rsid w:val="001C2CED"/>
    <w:rsid w:val="001C2D72"/>
    <w:rsid w:val="001C2DF8"/>
    <w:rsid w:val="001C2E1F"/>
    <w:rsid w:val="001C2E48"/>
    <w:rsid w:val="001C2EC0"/>
    <w:rsid w:val="001C3072"/>
    <w:rsid w:val="001C30FF"/>
    <w:rsid w:val="001C3121"/>
    <w:rsid w:val="001C3147"/>
    <w:rsid w:val="001C32FE"/>
    <w:rsid w:val="001C3324"/>
    <w:rsid w:val="001C344A"/>
    <w:rsid w:val="001C3626"/>
    <w:rsid w:val="001C3659"/>
    <w:rsid w:val="001C3664"/>
    <w:rsid w:val="001C3791"/>
    <w:rsid w:val="001C37B0"/>
    <w:rsid w:val="001C37F9"/>
    <w:rsid w:val="001C38E5"/>
    <w:rsid w:val="001C3961"/>
    <w:rsid w:val="001C3986"/>
    <w:rsid w:val="001C3C7A"/>
    <w:rsid w:val="001C3C87"/>
    <w:rsid w:val="001C3D37"/>
    <w:rsid w:val="001C3D60"/>
    <w:rsid w:val="001C3D6B"/>
    <w:rsid w:val="001C3D6F"/>
    <w:rsid w:val="001C3D89"/>
    <w:rsid w:val="001C3E2A"/>
    <w:rsid w:val="001C3EE7"/>
    <w:rsid w:val="001C3F03"/>
    <w:rsid w:val="001C3F3B"/>
    <w:rsid w:val="001C3F41"/>
    <w:rsid w:val="001C4043"/>
    <w:rsid w:val="001C4093"/>
    <w:rsid w:val="001C4096"/>
    <w:rsid w:val="001C40DC"/>
    <w:rsid w:val="001C4126"/>
    <w:rsid w:val="001C41BC"/>
    <w:rsid w:val="001C41D4"/>
    <w:rsid w:val="001C422E"/>
    <w:rsid w:val="001C4287"/>
    <w:rsid w:val="001C4315"/>
    <w:rsid w:val="001C43E8"/>
    <w:rsid w:val="001C4482"/>
    <w:rsid w:val="001C4570"/>
    <w:rsid w:val="001C474A"/>
    <w:rsid w:val="001C47A7"/>
    <w:rsid w:val="001C4828"/>
    <w:rsid w:val="001C4868"/>
    <w:rsid w:val="001C4909"/>
    <w:rsid w:val="001C49D5"/>
    <w:rsid w:val="001C4D01"/>
    <w:rsid w:val="001C50D5"/>
    <w:rsid w:val="001C517D"/>
    <w:rsid w:val="001C5360"/>
    <w:rsid w:val="001C537A"/>
    <w:rsid w:val="001C5430"/>
    <w:rsid w:val="001C544B"/>
    <w:rsid w:val="001C55E8"/>
    <w:rsid w:val="001C5611"/>
    <w:rsid w:val="001C5638"/>
    <w:rsid w:val="001C56FB"/>
    <w:rsid w:val="001C57A8"/>
    <w:rsid w:val="001C589E"/>
    <w:rsid w:val="001C598B"/>
    <w:rsid w:val="001C5A17"/>
    <w:rsid w:val="001C5B26"/>
    <w:rsid w:val="001C5DE0"/>
    <w:rsid w:val="001C5E15"/>
    <w:rsid w:val="001C5E21"/>
    <w:rsid w:val="001C5E33"/>
    <w:rsid w:val="001C5E88"/>
    <w:rsid w:val="001C5EAF"/>
    <w:rsid w:val="001C5FAF"/>
    <w:rsid w:val="001C6025"/>
    <w:rsid w:val="001C60EE"/>
    <w:rsid w:val="001C61D3"/>
    <w:rsid w:val="001C61FD"/>
    <w:rsid w:val="001C620C"/>
    <w:rsid w:val="001C636E"/>
    <w:rsid w:val="001C64F8"/>
    <w:rsid w:val="001C6549"/>
    <w:rsid w:val="001C654C"/>
    <w:rsid w:val="001C678A"/>
    <w:rsid w:val="001C67E1"/>
    <w:rsid w:val="001C681F"/>
    <w:rsid w:val="001C6972"/>
    <w:rsid w:val="001C6AFE"/>
    <w:rsid w:val="001C6C88"/>
    <w:rsid w:val="001C6D6D"/>
    <w:rsid w:val="001C6DFE"/>
    <w:rsid w:val="001C6E7A"/>
    <w:rsid w:val="001C6EFD"/>
    <w:rsid w:val="001C6F27"/>
    <w:rsid w:val="001C6F30"/>
    <w:rsid w:val="001C704E"/>
    <w:rsid w:val="001C71DF"/>
    <w:rsid w:val="001C729A"/>
    <w:rsid w:val="001C7313"/>
    <w:rsid w:val="001C7717"/>
    <w:rsid w:val="001C7781"/>
    <w:rsid w:val="001C7848"/>
    <w:rsid w:val="001C7932"/>
    <w:rsid w:val="001C7964"/>
    <w:rsid w:val="001C79B1"/>
    <w:rsid w:val="001C7A5E"/>
    <w:rsid w:val="001C7B8A"/>
    <w:rsid w:val="001C7C29"/>
    <w:rsid w:val="001C7CC3"/>
    <w:rsid w:val="001C7D7C"/>
    <w:rsid w:val="001C7FF3"/>
    <w:rsid w:val="001D0094"/>
    <w:rsid w:val="001D00DC"/>
    <w:rsid w:val="001D020B"/>
    <w:rsid w:val="001D0235"/>
    <w:rsid w:val="001D0292"/>
    <w:rsid w:val="001D057A"/>
    <w:rsid w:val="001D0586"/>
    <w:rsid w:val="001D058B"/>
    <w:rsid w:val="001D089D"/>
    <w:rsid w:val="001D0902"/>
    <w:rsid w:val="001D09AC"/>
    <w:rsid w:val="001D0ACD"/>
    <w:rsid w:val="001D0B45"/>
    <w:rsid w:val="001D0C41"/>
    <w:rsid w:val="001D0D37"/>
    <w:rsid w:val="001D0E0A"/>
    <w:rsid w:val="001D0EFA"/>
    <w:rsid w:val="001D106F"/>
    <w:rsid w:val="001D118E"/>
    <w:rsid w:val="001D1207"/>
    <w:rsid w:val="001D1407"/>
    <w:rsid w:val="001D15E6"/>
    <w:rsid w:val="001D163B"/>
    <w:rsid w:val="001D16C5"/>
    <w:rsid w:val="001D17A0"/>
    <w:rsid w:val="001D17AE"/>
    <w:rsid w:val="001D1842"/>
    <w:rsid w:val="001D18D7"/>
    <w:rsid w:val="001D18DD"/>
    <w:rsid w:val="001D18F5"/>
    <w:rsid w:val="001D19C5"/>
    <w:rsid w:val="001D19E8"/>
    <w:rsid w:val="001D1A3C"/>
    <w:rsid w:val="001D1AEB"/>
    <w:rsid w:val="001D1B2F"/>
    <w:rsid w:val="001D1B43"/>
    <w:rsid w:val="001D1D0D"/>
    <w:rsid w:val="001D1FC0"/>
    <w:rsid w:val="001D2002"/>
    <w:rsid w:val="001D2096"/>
    <w:rsid w:val="001D20AC"/>
    <w:rsid w:val="001D20BD"/>
    <w:rsid w:val="001D20D0"/>
    <w:rsid w:val="001D22B5"/>
    <w:rsid w:val="001D231C"/>
    <w:rsid w:val="001D2323"/>
    <w:rsid w:val="001D235A"/>
    <w:rsid w:val="001D248D"/>
    <w:rsid w:val="001D24C0"/>
    <w:rsid w:val="001D2546"/>
    <w:rsid w:val="001D2645"/>
    <w:rsid w:val="001D272F"/>
    <w:rsid w:val="001D2753"/>
    <w:rsid w:val="001D283A"/>
    <w:rsid w:val="001D2866"/>
    <w:rsid w:val="001D28E0"/>
    <w:rsid w:val="001D28EA"/>
    <w:rsid w:val="001D2B36"/>
    <w:rsid w:val="001D2D2B"/>
    <w:rsid w:val="001D2DF6"/>
    <w:rsid w:val="001D2E4D"/>
    <w:rsid w:val="001D2F03"/>
    <w:rsid w:val="001D2F18"/>
    <w:rsid w:val="001D2F53"/>
    <w:rsid w:val="001D304F"/>
    <w:rsid w:val="001D3111"/>
    <w:rsid w:val="001D3209"/>
    <w:rsid w:val="001D33B8"/>
    <w:rsid w:val="001D33D6"/>
    <w:rsid w:val="001D3515"/>
    <w:rsid w:val="001D35E5"/>
    <w:rsid w:val="001D35FA"/>
    <w:rsid w:val="001D38D9"/>
    <w:rsid w:val="001D3A9A"/>
    <w:rsid w:val="001D3ABA"/>
    <w:rsid w:val="001D3AE2"/>
    <w:rsid w:val="001D3C56"/>
    <w:rsid w:val="001D3D55"/>
    <w:rsid w:val="001D3DEE"/>
    <w:rsid w:val="001D3E78"/>
    <w:rsid w:val="001D3E9E"/>
    <w:rsid w:val="001D3EB5"/>
    <w:rsid w:val="001D3F4A"/>
    <w:rsid w:val="001D3F90"/>
    <w:rsid w:val="001D3F92"/>
    <w:rsid w:val="001D4050"/>
    <w:rsid w:val="001D406D"/>
    <w:rsid w:val="001D417A"/>
    <w:rsid w:val="001D43BA"/>
    <w:rsid w:val="001D443F"/>
    <w:rsid w:val="001D445C"/>
    <w:rsid w:val="001D4536"/>
    <w:rsid w:val="001D4537"/>
    <w:rsid w:val="001D4591"/>
    <w:rsid w:val="001D45EC"/>
    <w:rsid w:val="001D4685"/>
    <w:rsid w:val="001D4748"/>
    <w:rsid w:val="001D475F"/>
    <w:rsid w:val="001D4943"/>
    <w:rsid w:val="001D4954"/>
    <w:rsid w:val="001D4978"/>
    <w:rsid w:val="001D49ED"/>
    <w:rsid w:val="001D4A8F"/>
    <w:rsid w:val="001D4AD0"/>
    <w:rsid w:val="001D4BC6"/>
    <w:rsid w:val="001D4BDE"/>
    <w:rsid w:val="001D4BF6"/>
    <w:rsid w:val="001D4CBD"/>
    <w:rsid w:val="001D4DC9"/>
    <w:rsid w:val="001D4E43"/>
    <w:rsid w:val="001D4FC1"/>
    <w:rsid w:val="001D507C"/>
    <w:rsid w:val="001D52C5"/>
    <w:rsid w:val="001D53EA"/>
    <w:rsid w:val="001D5400"/>
    <w:rsid w:val="001D5481"/>
    <w:rsid w:val="001D5578"/>
    <w:rsid w:val="001D569C"/>
    <w:rsid w:val="001D569E"/>
    <w:rsid w:val="001D56A6"/>
    <w:rsid w:val="001D5710"/>
    <w:rsid w:val="001D574B"/>
    <w:rsid w:val="001D57CD"/>
    <w:rsid w:val="001D5804"/>
    <w:rsid w:val="001D584F"/>
    <w:rsid w:val="001D58A5"/>
    <w:rsid w:val="001D58BF"/>
    <w:rsid w:val="001D5B26"/>
    <w:rsid w:val="001D5B58"/>
    <w:rsid w:val="001D5B68"/>
    <w:rsid w:val="001D5C59"/>
    <w:rsid w:val="001D5D66"/>
    <w:rsid w:val="001D5DA8"/>
    <w:rsid w:val="001D5E3C"/>
    <w:rsid w:val="001D5F1D"/>
    <w:rsid w:val="001D6139"/>
    <w:rsid w:val="001D6149"/>
    <w:rsid w:val="001D616C"/>
    <w:rsid w:val="001D61F6"/>
    <w:rsid w:val="001D6318"/>
    <w:rsid w:val="001D63FF"/>
    <w:rsid w:val="001D6451"/>
    <w:rsid w:val="001D6588"/>
    <w:rsid w:val="001D65A0"/>
    <w:rsid w:val="001D6710"/>
    <w:rsid w:val="001D674D"/>
    <w:rsid w:val="001D6825"/>
    <w:rsid w:val="001D6870"/>
    <w:rsid w:val="001D6948"/>
    <w:rsid w:val="001D6A26"/>
    <w:rsid w:val="001D6AB6"/>
    <w:rsid w:val="001D6B80"/>
    <w:rsid w:val="001D6BBD"/>
    <w:rsid w:val="001D6E57"/>
    <w:rsid w:val="001D6EFF"/>
    <w:rsid w:val="001D6FDB"/>
    <w:rsid w:val="001D712D"/>
    <w:rsid w:val="001D7155"/>
    <w:rsid w:val="001D7236"/>
    <w:rsid w:val="001D7377"/>
    <w:rsid w:val="001D7397"/>
    <w:rsid w:val="001D744B"/>
    <w:rsid w:val="001D7557"/>
    <w:rsid w:val="001D75E7"/>
    <w:rsid w:val="001D7730"/>
    <w:rsid w:val="001D77F0"/>
    <w:rsid w:val="001D7846"/>
    <w:rsid w:val="001D78D3"/>
    <w:rsid w:val="001D790B"/>
    <w:rsid w:val="001D7939"/>
    <w:rsid w:val="001D7ABF"/>
    <w:rsid w:val="001D7D91"/>
    <w:rsid w:val="001D7DB0"/>
    <w:rsid w:val="001D7FDE"/>
    <w:rsid w:val="001E0094"/>
    <w:rsid w:val="001E009A"/>
    <w:rsid w:val="001E00FB"/>
    <w:rsid w:val="001E01F7"/>
    <w:rsid w:val="001E01FB"/>
    <w:rsid w:val="001E020E"/>
    <w:rsid w:val="001E02A4"/>
    <w:rsid w:val="001E0312"/>
    <w:rsid w:val="001E036A"/>
    <w:rsid w:val="001E03A1"/>
    <w:rsid w:val="001E03AA"/>
    <w:rsid w:val="001E050B"/>
    <w:rsid w:val="001E054D"/>
    <w:rsid w:val="001E0627"/>
    <w:rsid w:val="001E0719"/>
    <w:rsid w:val="001E0734"/>
    <w:rsid w:val="001E085F"/>
    <w:rsid w:val="001E08B3"/>
    <w:rsid w:val="001E08B9"/>
    <w:rsid w:val="001E0A5F"/>
    <w:rsid w:val="001E0A62"/>
    <w:rsid w:val="001E0AD7"/>
    <w:rsid w:val="001E0C01"/>
    <w:rsid w:val="001E0C1F"/>
    <w:rsid w:val="001E0C71"/>
    <w:rsid w:val="001E0CBF"/>
    <w:rsid w:val="001E0E4C"/>
    <w:rsid w:val="001E0E69"/>
    <w:rsid w:val="001E0FC2"/>
    <w:rsid w:val="001E0FC3"/>
    <w:rsid w:val="001E0FF0"/>
    <w:rsid w:val="001E11A8"/>
    <w:rsid w:val="001E11D7"/>
    <w:rsid w:val="001E12DC"/>
    <w:rsid w:val="001E12EE"/>
    <w:rsid w:val="001E1354"/>
    <w:rsid w:val="001E13F6"/>
    <w:rsid w:val="001E14E5"/>
    <w:rsid w:val="001E14F1"/>
    <w:rsid w:val="001E1569"/>
    <w:rsid w:val="001E1584"/>
    <w:rsid w:val="001E15A2"/>
    <w:rsid w:val="001E1655"/>
    <w:rsid w:val="001E165F"/>
    <w:rsid w:val="001E1665"/>
    <w:rsid w:val="001E1697"/>
    <w:rsid w:val="001E1814"/>
    <w:rsid w:val="001E1837"/>
    <w:rsid w:val="001E1845"/>
    <w:rsid w:val="001E18A5"/>
    <w:rsid w:val="001E18C6"/>
    <w:rsid w:val="001E192F"/>
    <w:rsid w:val="001E1961"/>
    <w:rsid w:val="001E1967"/>
    <w:rsid w:val="001E1981"/>
    <w:rsid w:val="001E19DD"/>
    <w:rsid w:val="001E1A6C"/>
    <w:rsid w:val="001E1C97"/>
    <w:rsid w:val="001E1DB7"/>
    <w:rsid w:val="001E1E95"/>
    <w:rsid w:val="001E1F1B"/>
    <w:rsid w:val="001E1F59"/>
    <w:rsid w:val="001E21C1"/>
    <w:rsid w:val="001E2497"/>
    <w:rsid w:val="001E24AD"/>
    <w:rsid w:val="001E2510"/>
    <w:rsid w:val="001E25FC"/>
    <w:rsid w:val="001E269B"/>
    <w:rsid w:val="001E27DE"/>
    <w:rsid w:val="001E2868"/>
    <w:rsid w:val="001E290C"/>
    <w:rsid w:val="001E29E5"/>
    <w:rsid w:val="001E2ADA"/>
    <w:rsid w:val="001E2AEA"/>
    <w:rsid w:val="001E2B98"/>
    <w:rsid w:val="001E2C08"/>
    <w:rsid w:val="001E2C0E"/>
    <w:rsid w:val="001E2D82"/>
    <w:rsid w:val="001E2DAD"/>
    <w:rsid w:val="001E2F1F"/>
    <w:rsid w:val="001E30A7"/>
    <w:rsid w:val="001E3162"/>
    <w:rsid w:val="001E317F"/>
    <w:rsid w:val="001E31C7"/>
    <w:rsid w:val="001E339A"/>
    <w:rsid w:val="001E33D2"/>
    <w:rsid w:val="001E3477"/>
    <w:rsid w:val="001E34E6"/>
    <w:rsid w:val="001E3775"/>
    <w:rsid w:val="001E3782"/>
    <w:rsid w:val="001E393E"/>
    <w:rsid w:val="001E39AD"/>
    <w:rsid w:val="001E3B74"/>
    <w:rsid w:val="001E3BDE"/>
    <w:rsid w:val="001E3BEA"/>
    <w:rsid w:val="001E3C21"/>
    <w:rsid w:val="001E3C30"/>
    <w:rsid w:val="001E3D8F"/>
    <w:rsid w:val="001E3DB6"/>
    <w:rsid w:val="001E400D"/>
    <w:rsid w:val="001E4028"/>
    <w:rsid w:val="001E4110"/>
    <w:rsid w:val="001E4134"/>
    <w:rsid w:val="001E41A3"/>
    <w:rsid w:val="001E41E8"/>
    <w:rsid w:val="001E4254"/>
    <w:rsid w:val="001E427A"/>
    <w:rsid w:val="001E42D2"/>
    <w:rsid w:val="001E43D4"/>
    <w:rsid w:val="001E448F"/>
    <w:rsid w:val="001E44FA"/>
    <w:rsid w:val="001E4694"/>
    <w:rsid w:val="001E46C6"/>
    <w:rsid w:val="001E470B"/>
    <w:rsid w:val="001E4754"/>
    <w:rsid w:val="001E4780"/>
    <w:rsid w:val="001E48E0"/>
    <w:rsid w:val="001E49C4"/>
    <w:rsid w:val="001E49F7"/>
    <w:rsid w:val="001E4AB7"/>
    <w:rsid w:val="001E4AF1"/>
    <w:rsid w:val="001E4C20"/>
    <w:rsid w:val="001E4C68"/>
    <w:rsid w:val="001E4E3B"/>
    <w:rsid w:val="001E4F57"/>
    <w:rsid w:val="001E5000"/>
    <w:rsid w:val="001E5030"/>
    <w:rsid w:val="001E5053"/>
    <w:rsid w:val="001E51D6"/>
    <w:rsid w:val="001E527F"/>
    <w:rsid w:val="001E53A7"/>
    <w:rsid w:val="001E54EE"/>
    <w:rsid w:val="001E5770"/>
    <w:rsid w:val="001E5771"/>
    <w:rsid w:val="001E59D1"/>
    <w:rsid w:val="001E59E8"/>
    <w:rsid w:val="001E5B89"/>
    <w:rsid w:val="001E5CB9"/>
    <w:rsid w:val="001E5DA9"/>
    <w:rsid w:val="001E5E0D"/>
    <w:rsid w:val="001E5E4A"/>
    <w:rsid w:val="001E5E4C"/>
    <w:rsid w:val="001E5F07"/>
    <w:rsid w:val="001E5F69"/>
    <w:rsid w:val="001E60C6"/>
    <w:rsid w:val="001E6219"/>
    <w:rsid w:val="001E62B5"/>
    <w:rsid w:val="001E647F"/>
    <w:rsid w:val="001E6671"/>
    <w:rsid w:val="001E6688"/>
    <w:rsid w:val="001E669C"/>
    <w:rsid w:val="001E673E"/>
    <w:rsid w:val="001E6808"/>
    <w:rsid w:val="001E680A"/>
    <w:rsid w:val="001E68CD"/>
    <w:rsid w:val="001E68DB"/>
    <w:rsid w:val="001E6904"/>
    <w:rsid w:val="001E6984"/>
    <w:rsid w:val="001E69F1"/>
    <w:rsid w:val="001E6A45"/>
    <w:rsid w:val="001E6A74"/>
    <w:rsid w:val="001E6BA7"/>
    <w:rsid w:val="001E6C63"/>
    <w:rsid w:val="001E6C82"/>
    <w:rsid w:val="001E6CB1"/>
    <w:rsid w:val="001E6CBF"/>
    <w:rsid w:val="001E6D09"/>
    <w:rsid w:val="001E6E39"/>
    <w:rsid w:val="001E6EAA"/>
    <w:rsid w:val="001E6EB7"/>
    <w:rsid w:val="001E6EE6"/>
    <w:rsid w:val="001E6FB4"/>
    <w:rsid w:val="001E6FB8"/>
    <w:rsid w:val="001E6FCD"/>
    <w:rsid w:val="001E6FD3"/>
    <w:rsid w:val="001E703F"/>
    <w:rsid w:val="001E7094"/>
    <w:rsid w:val="001E70F1"/>
    <w:rsid w:val="001E7180"/>
    <w:rsid w:val="001E721B"/>
    <w:rsid w:val="001E7300"/>
    <w:rsid w:val="001E737F"/>
    <w:rsid w:val="001E7387"/>
    <w:rsid w:val="001E7446"/>
    <w:rsid w:val="001E751A"/>
    <w:rsid w:val="001E7539"/>
    <w:rsid w:val="001E76C3"/>
    <w:rsid w:val="001E76CF"/>
    <w:rsid w:val="001E77C2"/>
    <w:rsid w:val="001E78CC"/>
    <w:rsid w:val="001E7916"/>
    <w:rsid w:val="001E7B40"/>
    <w:rsid w:val="001E7B4A"/>
    <w:rsid w:val="001E7B4B"/>
    <w:rsid w:val="001E7BAC"/>
    <w:rsid w:val="001E7C63"/>
    <w:rsid w:val="001E7CEE"/>
    <w:rsid w:val="001E7D1C"/>
    <w:rsid w:val="001E7EB1"/>
    <w:rsid w:val="001E7F32"/>
    <w:rsid w:val="001F00A9"/>
    <w:rsid w:val="001F00E9"/>
    <w:rsid w:val="001F01A3"/>
    <w:rsid w:val="001F0293"/>
    <w:rsid w:val="001F036C"/>
    <w:rsid w:val="001F0396"/>
    <w:rsid w:val="001F0539"/>
    <w:rsid w:val="001F0697"/>
    <w:rsid w:val="001F0757"/>
    <w:rsid w:val="001F08E1"/>
    <w:rsid w:val="001F0A5C"/>
    <w:rsid w:val="001F0ACE"/>
    <w:rsid w:val="001F0AD6"/>
    <w:rsid w:val="001F0CB1"/>
    <w:rsid w:val="001F0CE2"/>
    <w:rsid w:val="001F0FE5"/>
    <w:rsid w:val="001F1021"/>
    <w:rsid w:val="001F107F"/>
    <w:rsid w:val="001F1221"/>
    <w:rsid w:val="001F13C4"/>
    <w:rsid w:val="001F14A7"/>
    <w:rsid w:val="001F14F2"/>
    <w:rsid w:val="001F151F"/>
    <w:rsid w:val="001F1627"/>
    <w:rsid w:val="001F1676"/>
    <w:rsid w:val="001F167A"/>
    <w:rsid w:val="001F16DC"/>
    <w:rsid w:val="001F171F"/>
    <w:rsid w:val="001F176F"/>
    <w:rsid w:val="001F1831"/>
    <w:rsid w:val="001F199D"/>
    <w:rsid w:val="001F19A3"/>
    <w:rsid w:val="001F19C9"/>
    <w:rsid w:val="001F19EE"/>
    <w:rsid w:val="001F1B68"/>
    <w:rsid w:val="001F1B95"/>
    <w:rsid w:val="001F1C76"/>
    <w:rsid w:val="001F1C95"/>
    <w:rsid w:val="001F1CB2"/>
    <w:rsid w:val="001F1E0B"/>
    <w:rsid w:val="001F1EBF"/>
    <w:rsid w:val="001F1F2A"/>
    <w:rsid w:val="001F1F86"/>
    <w:rsid w:val="001F1FF5"/>
    <w:rsid w:val="001F2013"/>
    <w:rsid w:val="001F20EF"/>
    <w:rsid w:val="001F233C"/>
    <w:rsid w:val="001F243B"/>
    <w:rsid w:val="001F2519"/>
    <w:rsid w:val="001F2751"/>
    <w:rsid w:val="001F2788"/>
    <w:rsid w:val="001F2891"/>
    <w:rsid w:val="001F28CB"/>
    <w:rsid w:val="001F293D"/>
    <w:rsid w:val="001F2A17"/>
    <w:rsid w:val="001F2AFF"/>
    <w:rsid w:val="001F2C13"/>
    <w:rsid w:val="001F2CF0"/>
    <w:rsid w:val="001F2DD5"/>
    <w:rsid w:val="001F2E35"/>
    <w:rsid w:val="001F2E56"/>
    <w:rsid w:val="001F2EDD"/>
    <w:rsid w:val="001F2EF6"/>
    <w:rsid w:val="001F2F23"/>
    <w:rsid w:val="001F2F4D"/>
    <w:rsid w:val="001F2F81"/>
    <w:rsid w:val="001F2FA9"/>
    <w:rsid w:val="001F2FE6"/>
    <w:rsid w:val="001F2FF4"/>
    <w:rsid w:val="001F325F"/>
    <w:rsid w:val="001F3487"/>
    <w:rsid w:val="001F34B4"/>
    <w:rsid w:val="001F35F1"/>
    <w:rsid w:val="001F35FA"/>
    <w:rsid w:val="001F3660"/>
    <w:rsid w:val="001F3B72"/>
    <w:rsid w:val="001F3BBD"/>
    <w:rsid w:val="001F3C7F"/>
    <w:rsid w:val="001F3D3C"/>
    <w:rsid w:val="001F3DB4"/>
    <w:rsid w:val="001F3DDA"/>
    <w:rsid w:val="001F3E10"/>
    <w:rsid w:val="001F3E78"/>
    <w:rsid w:val="001F3EC1"/>
    <w:rsid w:val="001F3EE3"/>
    <w:rsid w:val="001F40F7"/>
    <w:rsid w:val="001F418D"/>
    <w:rsid w:val="001F42E6"/>
    <w:rsid w:val="001F432B"/>
    <w:rsid w:val="001F4345"/>
    <w:rsid w:val="001F439E"/>
    <w:rsid w:val="001F43D8"/>
    <w:rsid w:val="001F44F0"/>
    <w:rsid w:val="001F4573"/>
    <w:rsid w:val="001F4670"/>
    <w:rsid w:val="001F46B2"/>
    <w:rsid w:val="001F477D"/>
    <w:rsid w:val="001F491C"/>
    <w:rsid w:val="001F494D"/>
    <w:rsid w:val="001F49CC"/>
    <w:rsid w:val="001F49CE"/>
    <w:rsid w:val="001F4B91"/>
    <w:rsid w:val="001F4CCC"/>
    <w:rsid w:val="001F4D22"/>
    <w:rsid w:val="001F4E17"/>
    <w:rsid w:val="001F4EA8"/>
    <w:rsid w:val="001F4EAF"/>
    <w:rsid w:val="001F4EBB"/>
    <w:rsid w:val="001F4ECB"/>
    <w:rsid w:val="001F4F42"/>
    <w:rsid w:val="001F5120"/>
    <w:rsid w:val="001F5131"/>
    <w:rsid w:val="001F51CC"/>
    <w:rsid w:val="001F51D3"/>
    <w:rsid w:val="001F51DD"/>
    <w:rsid w:val="001F5382"/>
    <w:rsid w:val="001F5395"/>
    <w:rsid w:val="001F53B7"/>
    <w:rsid w:val="001F559C"/>
    <w:rsid w:val="001F55CA"/>
    <w:rsid w:val="001F55DC"/>
    <w:rsid w:val="001F5626"/>
    <w:rsid w:val="001F5697"/>
    <w:rsid w:val="001F56E9"/>
    <w:rsid w:val="001F57C1"/>
    <w:rsid w:val="001F5972"/>
    <w:rsid w:val="001F5A64"/>
    <w:rsid w:val="001F5AA4"/>
    <w:rsid w:val="001F5AB5"/>
    <w:rsid w:val="001F5B20"/>
    <w:rsid w:val="001F5BDC"/>
    <w:rsid w:val="001F5C2F"/>
    <w:rsid w:val="001F5DBC"/>
    <w:rsid w:val="001F5F03"/>
    <w:rsid w:val="001F5F3F"/>
    <w:rsid w:val="001F6057"/>
    <w:rsid w:val="001F61D0"/>
    <w:rsid w:val="001F628B"/>
    <w:rsid w:val="001F6383"/>
    <w:rsid w:val="001F642F"/>
    <w:rsid w:val="001F64A2"/>
    <w:rsid w:val="001F64F5"/>
    <w:rsid w:val="001F650F"/>
    <w:rsid w:val="001F65D1"/>
    <w:rsid w:val="001F65EC"/>
    <w:rsid w:val="001F66A4"/>
    <w:rsid w:val="001F67F6"/>
    <w:rsid w:val="001F688F"/>
    <w:rsid w:val="001F6982"/>
    <w:rsid w:val="001F6AC3"/>
    <w:rsid w:val="001F6BB0"/>
    <w:rsid w:val="001F6C71"/>
    <w:rsid w:val="001F6E39"/>
    <w:rsid w:val="001F6FBC"/>
    <w:rsid w:val="001F7045"/>
    <w:rsid w:val="001F708A"/>
    <w:rsid w:val="001F70FE"/>
    <w:rsid w:val="001F714B"/>
    <w:rsid w:val="001F7175"/>
    <w:rsid w:val="001F7220"/>
    <w:rsid w:val="001F7450"/>
    <w:rsid w:val="001F74BA"/>
    <w:rsid w:val="001F74DF"/>
    <w:rsid w:val="001F74E2"/>
    <w:rsid w:val="001F75B4"/>
    <w:rsid w:val="001F764F"/>
    <w:rsid w:val="001F7656"/>
    <w:rsid w:val="001F766D"/>
    <w:rsid w:val="001F77B5"/>
    <w:rsid w:val="001F780A"/>
    <w:rsid w:val="001F7931"/>
    <w:rsid w:val="001F7B6A"/>
    <w:rsid w:val="001F7BF5"/>
    <w:rsid w:val="001F7C73"/>
    <w:rsid w:val="001F7C98"/>
    <w:rsid w:val="001F7DF2"/>
    <w:rsid w:val="001F7E0C"/>
    <w:rsid w:val="001F7E67"/>
    <w:rsid w:val="001F7EA1"/>
    <w:rsid w:val="001F7F51"/>
    <w:rsid w:val="001F7F5C"/>
    <w:rsid w:val="001F7F7D"/>
    <w:rsid w:val="002000B9"/>
    <w:rsid w:val="00200120"/>
    <w:rsid w:val="0020018B"/>
    <w:rsid w:val="002001B8"/>
    <w:rsid w:val="00200287"/>
    <w:rsid w:val="00200389"/>
    <w:rsid w:val="002003A2"/>
    <w:rsid w:val="002005B5"/>
    <w:rsid w:val="0020065F"/>
    <w:rsid w:val="002006F4"/>
    <w:rsid w:val="0020074C"/>
    <w:rsid w:val="002007C9"/>
    <w:rsid w:val="002007F4"/>
    <w:rsid w:val="002007F8"/>
    <w:rsid w:val="00200894"/>
    <w:rsid w:val="002008EB"/>
    <w:rsid w:val="0020094A"/>
    <w:rsid w:val="002009AC"/>
    <w:rsid w:val="00200A35"/>
    <w:rsid w:val="00200A76"/>
    <w:rsid w:val="00200AB4"/>
    <w:rsid w:val="00200B01"/>
    <w:rsid w:val="00200B0A"/>
    <w:rsid w:val="00200BE3"/>
    <w:rsid w:val="00200BF5"/>
    <w:rsid w:val="00200C5E"/>
    <w:rsid w:val="00200DB7"/>
    <w:rsid w:val="00200E2A"/>
    <w:rsid w:val="00200E91"/>
    <w:rsid w:val="00200F73"/>
    <w:rsid w:val="00200F87"/>
    <w:rsid w:val="00201087"/>
    <w:rsid w:val="00201094"/>
    <w:rsid w:val="0020110F"/>
    <w:rsid w:val="00201158"/>
    <w:rsid w:val="00201185"/>
    <w:rsid w:val="0020134F"/>
    <w:rsid w:val="00201391"/>
    <w:rsid w:val="0020162B"/>
    <w:rsid w:val="002016F0"/>
    <w:rsid w:val="002017AA"/>
    <w:rsid w:val="0020182D"/>
    <w:rsid w:val="002018CA"/>
    <w:rsid w:val="002018D6"/>
    <w:rsid w:val="00201916"/>
    <w:rsid w:val="0020192D"/>
    <w:rsid w:val="002019BC"/>
    <w:rsid w:val="00201AA0"/>
    <w:rsid w:val="00201B1A"/>
    <w:rsid w:val="00201B5A"/>
    <w:rsid w:val="00201B7F"/>
    <w:rsid w:val="00201B91"/>
    <w:rsid w:val="00201BC1"/>
    <w:rsid w:val="00201BFD"/>
    <w:rsid w:val="00201C41"/>
    <w:rsid w:val="00201D21"/>
    <w:rsid w:val="00201DF2"/>
    <w:rsid w:val="00201FA6"/>
    <w:rsid w:val="0020203F"/>
    <w:rsid w:val="0020207F"/>
    <w:rsid w:val="002020B8"/>
    <w:rsid w:val="002020FF"/>
    <w:rsid w:val="002021FF"/>
    <w:rsid w:val="002022E8"/>
    <w:rsid w:val="002023E2"/>
    <w:rsid w:val="00202599"/>
    <w:rsid w:val="0020278F"/>
    <w:rsid w:val="002027BF"/>
    <w:rsid w:val="00202854"/>
    <w:rsid w:val="002029B6"/>
    <w:rsid w:val="002029D6"/>
    <w:rsid w:val="00202CAD"/>
    <w:rsid w:val="00202D60"/>
    <w:rsid w:val="00202DA4"/>
    <w:rsid w:val="00202DAF"/>
    <w:rsid w:val="00202E91"/>
    <w:rsid w:val="00202EBF"/>
    <w:rsid w:val="00202F0D"/>
    <w:rsid w:val="00203035"/>
    <w:rsid w:val="0020303F"/>
    <w:rsid w:val="00203247"/>
    <w:rsid w:val="00203250"/>
    <w:rsid w:val="00203277"/>
    <w:rsid w:val="0020328F"/>
    <w:rsid w:val="0020338F"/>
    <w:rsid w:val="00203393"/>
    <w:rsid w:val="002034E3"/>
    <w:rsid w:val="0020378C"/>
    <w:rsid w:val="002037CE"/>
    <w:rsid w:val="002039A3"/>
    <w:rsid w:val="00203A52"/>
    <w:rsid w:val="00203B75"/>
    <w:rsid w:val="00203C67"/>
    <w:rsid w:val="00203D61"/>
    <w:rsid w:val="00203E2E"/>
    <w:rsid w:val="00203E51"/>
    <w:rsid w:val="00203E80"/>
    <w:rsid w:val="00203F57"/>
    <w:rsid w:val="00203FA8"/>
    <w:rsid w:val="00203FC7"/>
    <w:rsid w:val="002040A0"/>
    <w:rsid w:val="002040EF"/>
    <w:rsid w:val="00204128"/>
    <w:rsid w:val="002041E5"/>
    <w:rsid w:val="0020426A"/>
    <w:rsid w:val="0020426C"/>
    <w:rsid w:val="002042F5"/>
    <w:rsid w:val="0020430D"/>
    <w:rsid w:val="002043AE"/>
    <w:rsid w:val="00204417"/>
    <w:rsid w:val="00204472"/>
    <w:rsid w:val="0020451F"/>
    <w:rsid w:val="002046D1"/>
    <w:rsid w:val="0020482A"/>
    <w:rsid w:val="00204831"/>
    <w:rsid w:val="00204843"/>
    <w:rsid w:val="00204B5E"/>
    <w:rsid w:val="00204BFF"/>
    <w:rsid w:val="00204C7E"/>
    <w:rsid w:val="00204CE9"/>
    <w:rsid w:val="00204E4A"/>
    <w:rsid w:val="00204E96"/>
    <w:rsid w:val="00204EEF"/>
    <w:rsid w:val="00204F16"/>
    <w:rsid w:val="00204F37"/>
    <w:rsid w:val="0020506D"/>
    <w:rsid w:val="002050AE"/>
    <w:rsid w:val="002050D3"/>
    <w:rsid w:val="002050EE"/>
    <w:rsid w:val="002050F8"/>
    <w:rsid w:val="00205191"/>
    <w:rsid w:val="0020525B"/>
    <w:rsid w:val="0020531E"/>
    <w:rsid w:val="00205323"/>
    <w:rsid w:val="0020534F"/>
    <w:rsid w:val="002053F4"/>
    <w:rsid w:val="0020540E"/>
    <w:rsid w:val="00205463"/>
    <w:rsid w:val="00205557"/>
    <w:rsid w:val="0020567A"/>
    <w:rsid w:val="00205747"/>
    <w:rsid w:val="00205817"/>
    <w:rsid w:val="00205877"/>
    <w:rsid w:val="0020597C"/>
    <w:rsid w:val="00205A7A"/>
    <w:rsid w:val="00205D52"/>
    <w:rsid w:val="00205D54"/>
    <w:rsid w:val="00205DA3"/>
    <w:rsid w:val="00205E6B"/>
    <w:rsid w:val="00205EEC"/>
    <w:rsid w:val="00205F73"/>
    <w:rsid w:val="00205F77"/>
    <w:rsid w:val="00205FFC"/>
    <w:rsid w:val="00206037"/>
    <w:rsid w:val="00206048"/>
    <w:rsid w:val="00206162"/>
    <w:rsid w:val="00206214"/>
    <w:rsid w:val="00206261"/>
    <w:rsid w:val="002063A7"/>
    <w:rsid w:val="0020649B"/>
    <w:rsid w:val="0020650D"/>
    <w:rsid w:val="00206521"/>
    <w:rsid w:val="0020657B"/>
    <w:rsid w:val="002066C5"/>
    <w:rsid w:val="002067F1"/>
    <w:rsid w:val="00206A05"/>
    <w:rsid w:val="00206B6A"/>
    <w:rsid w:val="00206C27"/>
    <w:rsid w:val="00206C4F"/>
    <w:rsid w:val="00206CF6"/>
    <w:rsid w:val="00206F49"/>
    <w:rsid w:val="00207061"/>
    <w:rsid w:val="0020706E"/>
    <w:rsid w:val="0020712E"/>
    <w:rsid w:val="0020729B"/>
    <w:rsid w:val="00207353"/>
    <w:rsid w:val="00207387"/>
    <w:rsid w:val="002073BD"/>
    <w:rsid w:val="002073D1"/>
    <w:rsid w:val="002075BB"/>
    <w:rsid w:val="00207609"/>
    <w:rsid w:val="0020766A"/>
    <w:rsid w:val="0020776B"/>
    <w:rsid w:val="00207778"/>
    <w:rsid w:val="00207827"/>
    <w:rsid w:val="0020786F"/>
    <w:rsid w:val="0020792F"/>
    <w:rsid w:val="0020795D"/>
    <w:rsid w:val="002079AF"/>
    <w:rsid w:val="00207A36"/>
    <w:rsid w:val="00207AD0"/>
    <w:rsid w:val="00207B86"/>
    <w:rsid w:val="00207E86"/>
    <w:rsid w:val="002100C0"/>
    <w:rsid w:val="002100D2"/>
    <w:rsid w:val="002101D8"/>
    <w:rsid w:val="0021022F"/>
    <w:rsid w:val="00210250"/>
    <w:rsid w:val="002102A1"/>
    <w:rsid w:val="002102AF"/>
    <w:rsid w:val="002102B6"/>
    <w:rsid w:val="002103E9"/>
    <w:rsid w:val="00210480"/>
    <w:rsid w:val="002104FF"/>
    <w:rsid w:val="0021054B"/>
    <w:rsid w:val="00210556"/>
    <w:rsid w:val="00210557"/>
    <w:rsid w:val="00210606"/>
    <w:rsid w:val="0021063F"/>
    <w:rsid w:val="0021089D"/>
    <w:rsid w:val="00210961"/>
    <w:rsid w:val="00210A20"/>
    <w:rsid w:val="00210A71"/>
    <w:rsid w:val="00210B10"/>
    <w:rsid w:val="00210D75"/>
    <w:rsid w:val="00210D9B"/>
    <w:rsid w:val="00210FC4"/>
    <w:rsid w:val="00211079"/>
    <w:rsid w:val="002110AA"/>
    <w:rsid w:val="0021111F"/>
    <w:rsid w:val="00211189"/>
    <w:rsid w:val="002111E6"/>
    <w:rsid w:val="00211242"/>
    <w:rsid w:val="002112A5"/>
    <w:rsid w:val="0021144F"/>
    <w:rsid w:val="00211639"/>
    <w:rsid w:val="0021171F"/>
    <w:rsid w:val="00211790"/>
    <w:rsid w:val="0021180D"/>
    <w:rsid w:val="0021186D"/>
    <w:rsid w:val="0021194B"/>
    <w:rsid w:val="002119BA"/>
    <w:rsid w:val="00211A08"/>
    <w:rsid w:val="00211AB3"/>
    <w:rsid w:val="00211C25"/>
    <w:rsid w:val="00211E68"/>
    <w:rsid w:val="00211EDC"/>
    <w:rsid w:val="00211F34"/>
    <w:rsid w:val="00211F37"/>
    <w:rsid w:val="00211FCD"/>
    <w:rsid w:val="002120D9"/>
    <w:rsid w:val="002121C0"/>
    <w:rsid w:val="002122E9"/>
    <w:rsid w:val="00212468"/>
    <w:rsid w:val="0021256A"/>
    <w:rsid w:val="00212589"/>
    <w:rsid w:val="0021259E"/>
    <w:rsid w:val="0021265F"/>
    <w:rsid w:val="002126F7"/>
    <w:rsid w:val="00212806"/>
    <w:rsid w:val="00212934"/>
    <w:rsid w:val="0021293B"/>
    <w:rsid w:val="0021296B"/>
    <w:rsid w:val="002129AF"/>
    <w:rsid w:val="002129EE"/>
    <w:rsid w:val="00212A49"/>
    <w:rsid w:val="00212AF0"/>
    <w:rsid w:val="00212AF3"/>
    <w:rsid w:val="00212B39"/>
    <w:rsid w:val="00212B49"/>
    <w:rsid w:val="00212C33"/>
    <w:rsid w:val="00212CA7"/>
    <w:rsid w:val="00212DB7"/>
    <w:rsid w:val="002130D3"/>
    <w:rsid w:val="00213168"/>
    <w:rsid w:val="002133CF"/>
    <w:rsid w:val="002133E4"/>
    <w:rsid w:val="00213562"/>
    <w:rsid w:val="002135A0"/>
    <w:rsid w:val="0021368B"/>
    <w:rsid w:val="002137EA"/>
    <w:rsid w:val="00213872"/>
    <w:rsid w:val="00213892"/>
    <w:rsid w:val="002138A9"/>
    <w:rsid w:val="0021390D"/>
    <w:rsid w:val="00213930"/>
    <w:rsid w:val="002139A2"/>
    <w:rsid w:val="00213A96"/>
    <w:rsid w:val="00213B9F"/>
    <w:rsid w:val="00213BE6"/>
    <w:rsid w:val="00213CCB"/>
    <w:rsid w:val="00213E3C"/>
    <w:rsid w:val="00213E61"/>
    <w:rsid w:val="00213F00"/>
    <w:rsid w:val="00213FBB"/>
    <w:rsid w:val="0021401F"/>
    <w:rsid w:val="00214063"/>
    <w:rsid w:val="002141AA"/>
    <w:rsid w:val="00214208"/>
    <w:rsid w:val="002143E1"/>
    <w:rsid w:val="002143EB"/>
    <w:rsid w:val="0021441A"/>
    <w:rsid w:val="002144B7"/>
    <w:rsid w:val="002144D1"/>
    <w:rsid w:val="0021458E"/>
    <w:rsid w:val="002145CE"/>
    <w:rsid w:val="00214771"/>
    <w:rsid w:val="00214876"/>
    <w:rsid w:val="002148B3"/>
    <w:rsid w:val="002148D0"/>
    <w:rsid w:val="00214995"/>
    <w:rsid w:val="002149C3"/>
    <w:rsid w:val="00214CF4"/>
    <w:rsid w:val="00214D22"/>
    <w:rsid w:val="00214D7B"/>
    <w:rsid w:val="0021504C"/>
    <w:rsid w:val="0021519E"/>
    <w:rsid w:val="00215282"/>
    <w:rsid w:val="0021529F"/>
    <w:rsid w:val="002152E5"/>
    <w:rsid w:val="0021534E"/>
    <w:rsid w:val="00215386"/>
    <w:rsid w:val="002153E5"/>
    <w:rsid w:val="002153FF"/>
    <w:rsid w:val="00215468"/>
    <w:rsid w:val="002159D8"/>
    <w:rsid w:val="002159F4"/>
    <w:rsid w:val="00215B1B"/>
    <w:rsid w:val="00215BA6"/>
    <w:rsid w:val="00215BE4"/>
    <w:rsid w:val="00215D46"/>
    <w:rsid w:val="00215D4D"/>
    <w:rsid w:val="00215DBD"/>
    <w:rsid w:val="00215EA2"/>
    <w:rsid w:val="00215F78"/>
    <w:rsid w:val="00215FF5"/>
    <w:rsid w:val="002160CD"/>
    <w:rsid w:val="0021618D"/>
    <w:rsid w:val="0021641F"/>
    <w:rsid w:val="002164DB"/>
    <w:rsid w:val="002165A9"/>
    <w:rsid w:val="0021667E"/>
    <w:rsid w:val="0021694A"/>
    <w:rsid w:val="00216983"/>
    <w:rsid w:val="00216A9F"/>
    <w:rsid w:val="00216C98"/>
    <w:rsid w:val="00216CAE"/>
    <w:rsid w:val="00216CDD"/>
    <w:rsid w:val="00216EFE"/>
    <w:rsid w:val="00217047"/>
    <w:rsid w:val="002170B5"/>
    <w:rsid w:val="00217136"/>
    <w:rsid w:val="00217223"/>
    <w:rsid w:val="0021725F"/>
    <w:rsid w:val="00217290"/>
    <w:rsid w:val="00217296"/>
    <w:rsid w:val="00217306"/>
    <w:rsid w:val="002173E6"/>
    <w:rsid w:val="002174CD"/>
    <w:rsid w:val="002175C7"/>
    <w:rsid w:val="002175D3"/>
    <w:rsid w:val="002175EF"/>
    <w:rsid w:val="00217719"/>
    <w:rsid w:val="00217833"/>
    <w:rsid w:val="00217A1E"/>
    <w:rsid w:val="00217B56"/>
    <w:rsid w:val="00217C29"/>
    <w:rsid w:val="00217CE1"/>
    <w:rsid w:val="00217CEA"/>
    <w:rsid w:val="00217D22"/>
    <w:rsid w:val="00217D3C"/>
    <w:rsid w:val="00217DAA"/>
    <w:rsid w:val="00217DD4"/>
    <w:rsid w:val="00217E04"/>
    <w:rsid w:val="00217E37"/>
    <w:rsid w:val="00217E5D"/>
    <w:rsid w:val="00217E89"/>
    <w:rsid w:val="00217EE3"/>
    <w:rsid w:val="00220057"/>
    <w:rsid w:val="002200C1"/>
    <w:rsid w:val="00220107"/>
    <w:rsid w:val="00220139"/>
    <w:rsid w:val="002201CF"/>
    <w:rsid w:val="00220263"/>
    <w:rsid w:val="0022040D"/>
    <w:rsid w:val="00220436"/>
    <w:rsid w:val="00220458"/>
    <w:rsid w:val="0022048C"/>
    <w:rsid w:val="0022053C"/>
    <w:rsid w:val="002206A0"/>
    <w:rsid w:val="002206E2"/>
    <w:rsid w:val="00220717"/>
    <w:rsid w:val="00220738"/>
    <w:rsid w:val="002207AF"/>
    <w:rsid w:val="00220840"/>
    <w:rsid w:val="0022088C"/>
    <w:rsid w:val="002208AB"/>
    <w:rsid w:val="002208C8"/>
    <w:rsid w:val="0022091E"/>
    <w:rsid w:val="002209F8"/>
    <w:rsid w:val="00220A47"/>
    <w:rsid w:val="00220AA5"/>
    <w:rsid w:val="00220C9A"/>
    <w:rsid w:val="00220D86"/>
    <w:rsid w:val="00220E3E"/>
    <w:rsid w:val="00220EE8"/>
    <w:rsid w:val="00220F53"/>
    <w:rsid w:val="00220FC9"/>
    <w:rsid w:val="00221261"/>
    <w:rsid w:val="0022135D"/>
    <w:rsid w:val="00221393"/>
    <w:rsid w:val="0022148A"/>
    <w:rsid w:val="00221505"/>
    <w:rsid w:val="00221584"/>
    <w:rsid w:val="002215CD"/>
    <w:rsid w:val="0022160D"/>
    <w:rsid w:val="00221647"/>
    <w:rsid w:val="0022165D"/>
    <w:rsid w:val="00221668"/>
    <w:rsid w:val="002216E9"/>
    <w:rsid w:val="00221744"/>
    <w:rsid w:val="002217A2"/>
    <w:rsid w:val="002217AC"/>
    <w:rsid w:val="002217EA"/>
    <w:rsid w:val="002217F8"/>
    <w:rsid w:val="00221819"/>
    <w:rsid w:val="0022187D"/>
    <w:rsid w:val="00221957"/>
    <w:rsid w:val="00221C74"/>
    <w:rsid w:val="00221CE4"/>
    <w:rsid w:val="00221D1C"/>
    <w:rsid w:val="00221D75"/>
    <w:rsid w:val="00221D76"/>
    <w:rsid w:val="00221DC8"/>
    <w:rsid w:val="00221E11"/>
    <w:rsid w:val="00221E32"/>
    <w:rsid w:val="00221ECE"/>
    <w:rsid w:val="00221F8C"/>
    <w:rsid w:val="00221FC9"/>
    <w:rsid w:val="00222001"/>
    <w:rsid w:val="00222065"/>
    <w:rsid w:val="00222228"/>
    <w:rsid w:val="002222B8"/>
    <w:rsid w:val="00222342"/>
    <w:rsid w:val="00222385"/>
    <w:rsid w:val="002223CD"/>
    <w:rsid w:val="00222475"/>
    <w:rsid w:val="00222553"/>
    <w:rsid w:val="0022259E"/>
    <w:rsid w:val="00222749"/>
    <w:rsid w:val="0022274C"/>
    <w:rsid w:val="0022282E"/>
    <w:rsid w:val="00222A81"/>
    <w:rsid w:val="00222B48"/>
    <w:rsid w:val="00222B94"/>
    <w:rsid w:val="00222B98"/>
    <w:rsid w:val="00222C2C"/>
    <w:rsid w:val="00222CE7"/>
    <w:rsid w:val="00222D41"/>
    <w:rsid w:val="00222D5C"/>
    <w:rsid w:val="00222D90"/>
    <w:rsid w:val="00222E50"/>
    <w:rsid w:val="00222EB2"/>
    <w:rsid w:val="00222F19"/>
    <w:rsid w:val="00222F59"/>
    <w:rsid w:val="002230DB"/>
    <w:rsid w:val="002230F5"/>
    <w:rsid w:val="002232DF"/>
    <w:rsid w:val="002233D0"/>
    <w:rsid w:val="002234C6"/>
    <w:rsid w:val="0022355D"/>
    <w:rsid w:val="00223595"/>
    <w:rsid w:val="0022367D"/>
    <w:rsid w:val="002236F1"/>
    <w:rsid w:val="002237E6"/>
    <w:rsid w:val="0022388B"/>
    <w:rsid w:val="002238E7"/>
    <w:rsid w:val="00223934"/>
    <w:rsid w:val="00223B96"/>
    <w:rsid w:val="00223C22"/>
    <w:rsid w:val="00223C2B"/>
    <w:rsid w:val="00223CE8"/>
    <w:rsid w:val="00223EBD"/>
    <w:rsid w:val="00223F5A"/>
    <w:rsid w:val="00223FEA"/>
    <w:rsid w:val="00224096"/>
    <w:rsid w:val="002240E0"/>
    <w:rsid w:val="00224127"/>
    <w:rsid w:val="00224151"/>
    <w:rsid w:val="002241C3"/>
    <w:rsid w:val="0022431F"/>
    <w:rsid w:val="0022444A"/>
    <w:rsid w:val="002245C3"/>
    <w:rsid w:val="002246C9"/>
    <w:rsid w:val="00224713"/>
    <w:rsid w:val="0022486A"/>
    <w:rsid w:val="00224913"/>
    <w:rsid w:val="0022494A"/>
    <w:rsid w:val="00224956"/>
    <w:rsid w:val="0022497E"/>
    <w:rsid w:val="00224AA0"/>
    <w:rsid w:val="00224B76"/>
    <w:rsid w:val="00224B9F"/>
    <w:rsid w:val="00224BAF"/>
    <w:rsid w:val="00224BBB"/>
    <w:rsid w:val="00224CB3"/>
    <w:rsid w:val="00224DF7"/>
    <w:rsid w:val="00224E7A"/>
    <w:rsid w:val="00225005"/>
    <w:rsid w:val="002250DA"/>
    <w:rsid w:val="00225350"/>
    <w:rsid w:val="002253DF"/>
    <w:rsid w:val="002254AF"/>
    <w:rsid w:val="002254DD"/>
    <w:rsid w:val="0022571B"/>
    <w:rsid w:val="0022571D"/>
    <w:rsid w:val="00225749"/>
    <w:rsid w:val="002257D1"/>
    <w:rsid w:val="002258DA"/>
    <w:rsid w:val="00225912"/>
    <w:rsid w:val="00225A52"/>
    <w:rsid w:val="00225B22"/>
    <w:rsid w:val="00225B3D"/>
    <w:rsid w:val="00225CB2"/>
    <w:rsid w:val="00225D97"/>
    <w:rsid w:val="00225F3F"/>
    <w:rsid w:val="00225FA2"/>
    <w:rsid w:val="00226276"/>
    <w:rsid w:val="002263A4"/>
    <w:rsid w:val="002263FB"/>
    <w:rsid w:val="00226410"/>
    <w:rsid w:val="0022641D"/>
    <w:rsid w:val="00226446"/>
    <w:rsid w:val="0022652A"/>
    <w:rsid w:val="002265B3"/>
    <w:rsid w:val="002265D0"/>
    <w:rsid w:val="00226651"/>
    <w:rsid w:val="002266B9"/>
    <w:rsid w:val="002266DD"/>
    <w:rsid w:val="002267A0"/>
    <w:rsid w:val="002267CD"/>
    <w:rsid w:val="002267D5"/>
    <w:rsid w:val="0022682D"/>
    <w:rsid w:val="00226909"/>
    <w:rsid w:val="00226A49"/>
    <w:rsid w:val="00226B13"/>
    <w:rsid w:val="00226B3B"/>
    <w:rsid w:val="00226C7E"/>
    <w:rsid w:val="00226C8C"/>
    <w:rsid w:val="00226CD9"/>
    <w:rsid w:val="00226D34"/>
    <w:rsid w:val="00226E17"/>
    <w:rsid w:val="00226E42"/>
    <w:rsid w:val="0022703B"/>
    <w:rsid w:val="0022708F"/>
    <w:rsid w:val="002271B2"/>
    <w:rsid w:val="0022724F"/>
    <w:rsid w:val="00227366"/>
    <w:rsid w:val="002273EB"/>
    <w:rsid w:val="002274D5"/>
    <w:rsid w:val="0022752A"/>
    <w:rsid w:val="002275D7"/>
    <w:rsid w:val="002277EC"/>
    <w:rsid w:val="0022784E"/>
    <w:rsid w:val="00227874"/>
    <w:rsid w:val="002278BD"/>
    <w:rsid w:val="00227992"/>
    <w:rsid w:val="002279B5"/>
    <w:rsid w:val="00227A95"/>
    <w:rsid w:val="00227B9A"/>
    <w:rsid w:val="00227BBB"/>
    <w:rsid w:val="00227BF5"/>
    <w:rsid w:val="00227C35"/>
    <w:rsid w:val="00227C8B"/>
    <w:rsid w:val="00227C9D"/>
    <w:rsid w:val="00227DE0"/>
    <w:rsid w:val="002300A7"/>
    <w:rsid w:val="002300FD"/>
    <w:rsid w:val="00230149"/>
    <w:rsid w:val="00230185"/>
    <w:rsid w:val="0023027A"/>
    <w:rsid w:val="002302AB"/>
    <w:rsid w:val="0023032D"/>
    <w:rsid w:val="00230414"/>
    <w:rsid w:val="00230440"/>
    <w:rsid w:val="002304E4"/>
    <w:rsid w:val="00230612"/>
    <w:rsid w:val="00230619"/>
    <w:rsid w:val="0023064F"/>
    <w:rsid w:val="00230722"/>
    <w:rsid w:val="00230796"/>
    <w:rsid w:val="00230847"/>
    <w:rsid w:val="00230A83"/>
    <w:rsid w:val="00230AA4"/>
    <w:rsid w:val="00230B59"/>
    <w:rsid w:val="00230B83"/>
    <w:rsid w:val="00230BBF"/>
    <w:rsid w:val="00230BDD"/>
    <w:rsid w:val="00230BFB"/>
    <w:rsid w:val="00230EB1"/>
    <w:rsid w:val="00231011"/>
    <w:rsid w:val="00231152"/>
    <w:rsid w:val="002312E0"/>
    <w:rsid w:val="002314A1"/>
    <w:rsid w:val="002314D1"/>
    <w:rsid w:val="002317BF"/>
    <w:rsid w:val="00231851"/>
    <w:rsid w:val="002318C0"/>
    <w:rsid w:val="002318C6"/>
    <w:rsid w:val="0023199E"/>
    <w:rsid w:val="002319A6"/>
    <w:rsid w:val="00231B44"/>
    <w:rsid w:val="00231DCF"/>
    <w:rsid w:val="00231E74"/>
    <w:rsid w:val="00231F68"/>
    <w:rsid w:val="00232219"/>
    <w:rsid w:val="002322E1"/>
    <w:rsid w:val="002323A7"/>
    <w:rsid w:val="002323B6"/>
    <w:rsid w:val="0023247E"/>
    <w:rsid w:val="002324AF"/>
    <w:rsid w:val="002325EF"/>
    <w:rsid w:val="002326CC"/>
    <w:rsid w:val="00232797"/>
    <w:rsid w:val="00232860"/>
    <w:rsid w:val="002328D1"/>
    <w:rsid w:val="00232926"/>
    <w:rsid w:val="00232A52"/>
    <w:rsid w:val="00232A75"/>
    <w:rsid w:val="00232A77"/>
    <w:rsid w:val="00232B53"/>
    <w:rsid w:val="00232B72"/>
    <w:rsid w:val="00232C2B"/>
    <w:rsid w:val="00232C71"/>
    <w:rsid w:val="00232CD9"/>
    <w:rsid w:val="00232D36"/>
    <w:rsid w:val="00232D3D"/>
    <w:rsid w:val="00232D7F"/>
    <w:rsid w:val="00232DAE"/>
    <w:rsid w:val="00233039"/>
    <w:rsid w:val="0023306E"/>
    <w:rsid w:val="00233154"/>
    <w:rsid w:val="002331B1"/>
    <w:rsid w:val="00233256"/>
    <w:rsid w:val="002332AF"/>
    <w:rsid w:val="00233438"/>
    <w:rsid w:val="00233671"/>
    <w:rsid w:val="00233672"/>
    <w:rsid w:val="002336BD"/>
    <w:rsid w:val="00233788"/>
    <w:rsid w:val="0023395E"/>
    <w:rsid w:val="00233995"/>
    <w:rsid w:val="002339CB"/>
    <w:rsid w:val="002339DF"/>
    <w:rsid w:val="002339F7"/>
    <w:rsid w:val="00233A89"/>
    <w:rsid w:val="00233AF6"/>
    <w:rsid w:val="00233BBF"/>
    <w:rsid w:val="00233C50"/>
    <w:rsid w:val="00233D86"/>
    <w:rsid w:val="00233E4E"/>
    <w:rsid w:val="00233E62"/>
    <w:rsid w:val="00233E8C"/>
    <w:rsid w:val="00233EB8"/>
    <w:rsid w:val="00233EE3"/>
    <w:rsid w:val="0023400D"/>
    <w:rsid w:val="00234041"/>
    <w:rsid w:val="00234085"/>
    <w:rsid w:val="00234173"/>
    <w:rsid w:val="0023433A"/>
    <w:rsid w:val="00234438"/>
    <w:rsid w:val="00234453"/>
    <w:rsid w:val="00234499"/>
    <w:rsid w:val="00234507"/>
    <w:rsid w:val="0023461C"/>
    <w:rsid w:val="00234841"/>
    <w:rsid w:val="00234847"/>
    <w:rsid w:val="002348F6"/>
    <w:rsid w:val="0023492C"/>
    <w:rsid w:val="00234958"/>
    <w:rsid w:val="00234A25"/>
    <w:rsid w:val="00234AF2"/>
    <w:rsid w:val="00234BAF"/>
    <w:rsid w:val="00234C0C"/>
    <w:rsid w:val="00234D18"/>
    <w:rsid w:val="00234E5A"/>
    <w:rsid w:val="00234EE0"/>
    <w:rsid w:val="00234F82"/>
    <w:rsid w:val="00234F90"/>
    <w:rsid w:val="00234FE1"/>
    <w:rsid w:val="0023520C"/>
    <w:rsid w:val="0023530F"/>
    <w:rsid w:val="00235337"/>
    <w:rsid w:val="00235436"/>
    <w:rsid w:val="00235568"/>
    <w:rsid w:val="0023559B"/>
    <w:rsid w:val="002355D1"/>
    <w:rsid w:val="00235836"/>
    <w:rsid w:val="0023592D"/>
    <w:rsid w:val="0023598D"/>
    <w:rsid w:val="00235A19"/>
    <w:rsid w:val="00235A90"/>
    <w:rsid w:val="00235BFE"/>
    <w:rsid w:val="00235C3D"/>
    <w:rsid w:val="00235E2B"/>
    <w:rsid w:val="00235F71"/>
    <w:rsid w:val="00236080"/>
    <w:rsid w:val="00236093"/>
    <w:rsid w:val="00236099"/>
    <w:rsid w:val="002362C6"/>
    <w:rsid w:val="00236478"/>
    <w:rsid w:val="002364A4"/>
    <w:rsid w:val="0023662A"/>
    <w:rsid w:val="002366E3"/>
    <w:rsid w:val="002366F6"/>
    <w:rsid w:val="00236711"/>
    <w:rsid w:val="0023671F"/>
    <w:rsid w:val="0023695B"/>
    <w:rsid w:val="00236A30"/>
    <w:rsid w:val="00236AFE"/>
    <w:rsid w:val="00236EF6"/>
    <w:rsid w:val="00236FB6"/>
    <w:rsid w:val="00237043"/>
    <w:rsid w:val="00237101"/>
    <w:rsid w:val="0023717B"/>
    <w:rsid w:val="0023726D"/>
    <w:rsid w:val="002372B0"/>
    <w:rsid w:val="0023733B"/>
    <w:rsid w:val="00237348"/>
    <w:rsid w:val="002373CC"/>
    <w:rsid w:val="002375C4"/>
    <w:rsid w:val="002375E5"/>
    <w:rsid w:val="002375FA"/>
    <w:rsid w:val="00237732"/>
    <w:rsid w:val="0023783E"/>
    <w:rsid w:val="00237989"/>
    <w:rsid w:val="002379D2"/>
    <w:rsid w:val="00237A46"/>
    <w:rsid w:val="00237A47"/>
    <w:rsid w:val="00237A80"/>
    <w:rsid w:val="00237BC9"/>
    <w:rsid w:val="00237C27"/>
    <w:rsid w:val="00237C4A"/>
    <w:rsid w:val="00237CEF"/>
    <w:rsid w:val="00237EFD"/>
    <w:rsid w:val="00237F04"/>
    <w:rsid w:val="00237FE2"/>
    <w:rsid w:val="00240045"/>
    <w:rsid w:val="00240136"/>
    <w:rsid w:val="00240163"/>
    <w:rsid w:val="00240207"/>
    <w:rsid w:val="0024022B"/>
    <w:rsid w:val="00240280"/>
    <w:rsid w:val="002402D4"/>
    <w:rsid w:val="0024034E"/>
    <w:rsid w:val="00240357"/>
    <w:rsid w:val="00240360"/>
    <w:rsid w:val="00240453"/>
    <w:rsid w:val="0024054F"/>
    <w:rsid w:val="00240584"/>
    <w:rsid w:val="002406DC"/>
    <w:rsid w:val="002406F3"/>
    <w:rsid w:val="00240904"/>
    <w:rsid w:val="00240956"/>
    <w:rsid w:val="00240A1F"/>
    <w:rsid w:val="00240A43"/>
    <w:rsid w:val="00240A7D"/>
    <w:rsid w:val="00240AD9"/>
    <w:rsid w:val="00240BDE"/>
    <w:rsid w:val="00240BF4"/>
    <w:rsid w:val="00240C1E"/>
    <w:rsid w:val="00240C81"/>
    <w:rsid w:val="00240D1D"/>
    <w:rsid w:val="00240D26"/>
    <w:rsid w:val="00240F05"/>
    <w:rsid w:val="00240F33"/>
    <w:rsid w:val="00240F71"/>
    <w:rsid w:val="00240FC7"/>
    <w:rsid w:val="00240FCF"/>
    <w:rsid w:val="002410C8"/>
    <w:rsid w:val="002410CC"/>
    <w:rsid w:val="002412FB"/>
    <w:rsid w:val="0024155A"/>
    <w:rsid w:val="002415B0"/>
    <w:rsid w:val="002415EE"/>
    <w:rsid w:val="0024161C"/>
    <w:rsid w:val="0024170B"/>
    <w:rsid w:val="00241710"/>
    <w:rsid w:val="00241721"/>
    <w:rsid w:val="0024174E"/>
    <w:rsid w:val="0024179F"/>
    <w:rsid w:val="0024194B"/>
    <w:rsid w:val="0024198C"/>
    <w:rsid w:val="002419B1"/>
    <w:rsid w:val="00241AF5"/>
    <w:rsid w:val="00241B2D"/>
    <w:rsid w:val="00241B76"/>
    <w:rsid w:val="00241D01"/>
    <w:rsid w:val="00241D19"/>
    <w:rsid w:val="00241F93"/>
    <w:rsid w:val="00241FA4"/>
    <w:rsid w:val="00241FD3"/>
    <w:rsid w:val="00242019"/>
    <w:rsid w:val="00242101"/>
    <w:rsid w:val="00242143"/>
    <w:rsid w:val="002421C8"/>
    <w:rsid w:val="002421EF"/>
    <w:rsid w:val="0024239B"/>
    <w:rsid w:val="002423BF"/>
    <w:rsid w:val="002423CD"/>
    <w:rsid w:val="00242454"/>
    <w:rsid w:val="00242462"/>
    <w:rsid w:val="00242479"/>
    <w:rsid w:val="0024247E"/>
    <w:rsid w:val="002424AE"/>
    <w:rsid w:val="002425D4"/>
    <w:rsid w:val="0024262B"/>
    <w:rsid w:val="00242681"/>
    <w:rsid w:val="002426DE"/>
    <w:rsid w:val="00242744"/>
    <w:rsid w:val="00242786"/>
    <w:rsid w:val="00242881"/>
    <w:rsid w:val="002428DB"/>
    <w:rsid w:val="00242900"/>
    <w:rsid w:val="00242A10"/>
    <w:rsid w:val="00242A58"/>
    <w:rsid w:val="00242A92"/>
    <w:rsid w:val="00242AA6"/>
    <w:rsid w:val="00242AB3"/>
    <w:rsid w:val="00242AD9"/>
    <w:rsid w:val="00242BCB"/>
    <w:rsid w:val="00242E6F"/>
    <w:rsid w:val="00242E96"/>
    <w:rsid w:val="00242E9A"/>
    <w:rsid w:val="00242EB6"/>
    <w:rsid w:val="00242EEF"/>
    <w:rsid w:val="00243105"/>
    <w:rsid w:val="00243109"/>
    <w:rsid w:val="002433A4"/>
    <w:rsid w:val="002433A8"/>
    <w:rsid w:val="002434DC"/>
    <w:rsid w:val="0024359C"/>
    <w:rsid w:val="002435EF"/>
    <w:rsid w:val="002435FA"/>
    <w:rsid w:val="00243642"/>
    <w:rsid w:val="002436FC"/>
    <w:rsid w:val="00243765"/>
    <w:rsid w:val="002437C2"/>
    <w:rsid w:val="00243914"/>
    <w:rsid w:val="002439EF"/>
    <w:rsid w:val="00243A90"/>
    <w:rsid w:val="00243B47"/>
    <w:rsid w:val="00243BEC"/>
    <w:rsid w:val="00243DBD"/>
    <w:rsid w:val="00243E59"/>
    <w:rsid w:val="00243F9B"/>
    <w:rsid w:val="00243FA3"/>
    <w:rsid w:val="00244153"/>
    <w:rsid w:val="00244161"/>
    <w:rsid w:val="00244188"/>
    <w:rsid w:val="0024430A"/>
    <w:rsid w:val="0024433B"/>
    <w:rsid w:val="00244397"/>
    <w:rsid w:val="00244592"/>
    <w:rsid w:val="0024467C"/>
    <w:rsid w:val="0024486A"/>
    <w:rsid w:val="002449EC"/>
    <w:rsid w:val="00244A2E"/>
    <w:rsid w:val="00244A80"/>
    <w:rsid w:val="00244BB0"/>
    <w:rsid w:val="00244BD1"/>
    <w:rsid w:val="00244BE1"/>
    <w:rsid w:val="00244C37"/>
    <w:rsid w:val="00244D28"/>
    <w:rsid w:val="00244EB0"/>
    <w:rsid w:val="0024502C"/>
    <w:rsid w:val="002450D3"/>
    <w:rsid w:val="002451DA"/>
    <w:rsid w:val="0024521A"/>
    <w:rsid w:val="002452DD"/>
    <w:rsid w:val="0024530D"/>
    <w:rsid w:val="00245642"/>
    <w:rsid w:val="0024564B"/>
    <w:rsid w:val="0024571D"/>
    <w:rsid w:val="002458A7"/>
    <w:rsid w:val="002458B5"/>
    <w:rsid w:val="002458D7"/>
    <w:rsid w:val="00245988"/>
    <w:rsid w:val="0024598B"/>
    <w:rsid w:val="002459BF"/>
    <w:rsid w:val="00245A78"/>
    <w:rsid w:val="00245AAF"/>
    <w:rsid w:val="00245AC8"/>
    <w:rsid w:val="00245B78"/>
    <w:rsid w:val="00245BB1"/>
    <w:rsid w:val="00245BF1"/>
    <w:rsid w:val="00245C92"/>
    <w:rsid w:val="00245F5D"/>
    <w:rsid w:val="00245FA3"/>
    <w:rsid w:val="002460DE"/>
    <w:rsid w:val="0024613C"/>
    <w:rsid w:val="00246153"/>
    <w:rsid w:val="00246202"/>
    <w:rsid w:val="0024621C"/>
    <w:rsid w:val="0024628E"/>
    <w:rsid w:val="002462B0"/>
    <w:rsid w:val="002463E3"/>
    <w:rsid w:val="0024643F"/>
    <w:rsid w:val="002466F8"/>
    <w:rsid w:val="00246949"/>
    <w:rsid w:val="002469C1"/>
    <w:rsid w:val="00246D77"/>
    <w:rsid w:val="00246E71"/>
    <w:rsid w:val="00246F30"/>
    <w:rsid w:val="00247033"/>
    <w:rsid w:val="00247152"/>
    <w:rsid w:val="0024720D"/>
    <w:rsid w:val="00247404"/>
    <w:rsid w:val="00247499"/>
    <w:rsid w:val="002474B3"/>
    <w:rsid w:val="00247570"/>
    <w:rsid w:val="0024763C"/>
    <w:rsid w:val="0024766C"/>
    <w:rsid w:val="00247874"/>
    <w:rsid w:val="002479D8"/>
    <w:rsid w:val="00247A79"/>
    <w:rsid w:val="00247B78"/>
    <w:rsid w:val="00247C7C"/>
    <w:rsid w:val="00247EC7"/>
    <w:rsid w:val="00247F07"/>
    <w:rsid w:val="00250197"/>
    <w:rsid w:val="002501EF"/>
    <w:rsid w:val="00250203"/>
    <w:rsid w:val="00250208"/>
    <w:rsid w:val="002503D7"/>
    <w:rsid w:val="0025045D"/>
    <w:rsid w:val="00250460"/>
    <w:rsid w:val="002504A8"/>
    <w:rsid w:val="0025051C"/>
    <w:rsid w:val="0025058E"/>
    <w:rsid w:val="00250604"/>
    <w:rsid w:val="00250716"/>
    <w:rsid w:val="0025074F"/>
    <w:rsid w:val="00250859"/>
    <w:rsid w:val="002509B3"/>
    <w:rsid w:val="00250B1B"/>
    <w:rsid w:val="00250B5A"/>
    <w:rsid w:val="00250BC1"/>
    <w:rsid w:val="00250BD8"/>
    <w:rsid w:val="00250D78"/>
    <w:rsid w:val="00250D92"/>
    <w:rsid w:val="00250E05"/>
    <w:rsid w:val="00250E73"/>
    <w:rsid w:val="00250EB5"/>
    <w:rsid w:val="00251173"/>
    <w:rsid w:val="00251231"/>
    <w:rsid w:val="00251241"/>
    <w:rsid w:val="002512C6"/>
    <w:rsid w:val="0025133B"/>
    <w:rsid w:val="0025134E"/>
    <w:rsid w:val="0025147B"/>
    <w:rsid w:val="002514B8"/>
    <w:rsid w:val="00251645"/>
    <w:rsid w:val="00251836"/>
    <w:rsid w:val="0025187F"/>
    <w:rsid w:val="0025192E"/>
    <w:rsid w:val="00251979"/>
    <w:rsid w:val="00251AD6"/>
    <w:rsid w:val="00251B27"/>
    <w:rsid w:val="00251DDD"/>
    <w:rsid w:val="00251E62"/>
    <w:rsid w:val="00251E90"/>
    <w:rsid w:val="00251F6C"/>
    <w:rsid w:val="00252199"/>
    <w:rsid w:val="00252227"/>
    <w:rsid w:val="002522CD"/>
    <w:rsid w:val="0025233C"/>
    <w:rsid w:val="002523C4"/>
    <w:rsid w:val="00252408"/>
    <w:rsid w:val="00252481"/>
    <w:rsid w:val="002524A8"/>
    <w:rsid w:val="002524D8"/>
    <w:rsid w:val="002525BD"/>
    <w:rsid w:val="00252798"/>
    <w:rsid w:val="0025289C"/>
    <w:rsid w:val="0025298C"/>
    <w:rsid w:val="002529C6"/>
    <w:rsid w:val="00252A14"/>
    <w:rsid w:val="00252A83"/>
    <w:rsid w:val="00252AFA"/>
    <w:rsid w:val="00252B0A"/>
    <w:rsid w:val="00252B7A"/>
    <w:rsid w:val="00252D1B"/>
    <w:rsid w:val="00252D5F"/>
    <w:rsid w:val="00252D89"/>
    <w:rsid w:val="00252DAB"/>
    <w:rsid w:val="00252E68"/>
    <w:rsid w:val="00253035"/>
    <w:rsid w:val="00253038"/>
    <w:rsid w:val="00253061"/>
    <w:rsid w:val="00253092"/>
    <w:rsid w:val="002530D6"/>
    <w:rsid w:val="002530F2"/>
    <w:rsid w:val="00253120"/>
    <w:rsid w:val="0025315C"/>
    <w:rsid w:val="00253163"/>
    <w:rsid w:val="002531B2"/>
    <w:rsid w:val="002531E6"/>
    <w:rsid w:val="002534A2"/>
    <w:rsid w:val="00253516"/>
    <w:rsid w:val="00253534"/>
    <w:rsid w:val="0025354E"/>
    <w:rsid w:val="0025356C"/>
    <w:rsid w:val="002536C5"/>
    <w:rsid w:val="002536F4"/>
    <w:rsid w:val="0025376E"/>
    <w:rsid w:val="00253938"/>
    <w:rsid w:val="0025395B"/>
    <w:rsid w:val="00253A01"/>
    <w:rsid w:val="00253A6A"/>
    <w:rsid w:val="00253B7F"/>
    <w:rsid w:val="00253B8E"/>
    <w:rsid w:val="00253CB5"/>
    <w:rsid w:val="00253EF8"/>
    <w:rsid w:val="00253FF5"/>
    <w:rsid w:val="00254036"/>
    <w:rsid w:val="0025405E"/>
    <w:rsid w:val="002540CD"/>
    <w:rsid w:val="0025418E"/>
    <w:rsid w:val="002541D3"/>
    <w:rsid w:val="002542EB"/>
    <w:rsid w:val="002542F3"/>
    <w:rsid w:val="0025441D"/>
    <w:rsid w:val="002544A4"/>
    <w:rsid w:val="00254699"/>
    <w:rsid w:val="00254771"/>
    <w:rsid w:val="00254A89"/>
    <w:rsid w:val="00254AA9"/>
    <w:rsid w:val="00254AAE"/>
    <w:rsid w:val="00254C39"/>
    <w:rsid w:val="00254D69"/>
    <w:rsid w:val="00254DEB"/>
    <w:rsid w:val="00254E25"/>
    <w:rsid w:val="00254F1B"/>
    <w:rsid w:val="00254F81"/>
    <w:rsid w:val="00254FBD"/>
    <w:rsid w:val="00254FE8"/>
    <w:rsid w:val="00255001"/>
    <w:rsid w:val="0025505A"/>
    <w:rsid w:val="0025505E"/>
    <w:rsid w:val="00255065"/>
    <w:rsid w:val="002550E6"/>
    <w:rsid w:val="0025512C"/>
    <w:rsid w:val="002551CD"/>
    <w:rsid w:val="00255202"/>
    <w:rsid w:val="0025522B"/>
    <w:rsid w:val="002552DB"/>
    <w:rsid w:val="00255316"/>
    <w:rsid w:val="002553AF"/>
    <w:rsid w:val="002554E0"/>
    <w:rsid w:val="00255946"/>
    <w:rsid w:val="00255A7C"/>
    <w:rsid w:val="00255B14"/>
    <w:rsid w:val="00255B34"/>
    <w:rsid w:val="00255B46"/>
    <w:rsid w:val="00255CD1"/>
    <w:rsid w:val="00255DE8"/>
    <w:rsid w:val="00255E9A"/>
    <w:rsid w:val="00255F30"/>
    <w:rsid w:val="00255FAB"/>
    <w:rsid w:val="00256076"/>
    <w:rsid w:val="002560A4"/>
    <w:rsid w:val="002560AB"/>
    <w:rsid w:val="0025610E"/>
    <w:rsid w:val="00256157"/>
    <w:rsid w:val="00256180"/>
    <w:rsid w:val="002561BC"/>
    <w:rsid w:val="00256395"/>
    <w:rsid w:val="00256397"/>
    <w:rsid w:val="002564A7"/>
    <w:rsid w:val="00256504"/>
    <w:rsid w:val="002565AD"/>
    <w:rsid w:val="0025670C"/>
    <w:rsid w:val="00256759"/>
    <w:rsid w:val="002567B0"/>
    <w:rsid w:val="002567CE"/>
    <w:rsid w:val="0025690E"/>
    <w:rsid w:val="002569B3"/>
    <w:rsid w:val="00256A71"/>
    <w:rsid w:val="00256BF3"/>
    <w:rsid w:val="00256C0D"/>
    <w:rsid w:val="00256D33"/>
    <w:rsid w:val="00256FB0"/>
    <w:rsid w:val="00257290"/>
    <w:rsid w:val="002572B8"/>
    <w:rsid w:val="002572D0"/>
    <w:rsid w:val="002572E4"/>
    <w:rsid w:val="00257396"/>
    <w:rsid w:val="00257574"/>
    <w:rsid w:val="002576C5"/>
    <w:rsid w:val="00257750"/>
    <w:rsid w:val="00257828"/>
    <w:rsid w:val="00257909"/>
    <w:rsid w:val="00257922"/>
    <w:rsid w:val="002579C2"/>
    <w:rsid w:val="002579CC"/>
    <w:rsid w:val="002579F3"/>
    <w:rsid w:val="00257A58"/>
    <w:rsid w:val="00257B6B"/>
    <w:rsid w:val="00257B80"/>
    <w:rsid w:val="00257BB4"/>
    <w:rsid w:val="00257BC3"/>
    <w:rsid w:val="00257BE1"/>
    <w:rsid w:val="00257BF6"/>
    <w:rsid w:val="00257C8D"/>
    <w:rsid w:val="00257C93"/>
    <w:rsid w:val="00257CF6"/>
    <w:rsid w:val="00257D07"/>
    <w:rsid w:val="00257F3F"/>
    <w:rsid w:val="00257FB2"/>
    <w:rsid w:val="00260018"/>
    <w:rsid w:val="0026003D"/>
    <w:rsid w:val="0026008F"/>
    <w:rsid w:val="002601A5"/>
    <w:rsid w:val="002601DE"/>
    <w:rsid w:val="002601E5"/>
    <w:rsid w:val="002601F9"/>
    <w:rsid w:val="0026020C"/>
    <w:rsid w:val="00260252"/>
    <w:rsid w:val="0026026A"/>
    <w:rsid w:val="002602DC"/>
    <w:rsid w:val="002603D6"/>
    <w:rsid w:val="0026049F"/>
    <w:rsid w:val="00260508"/>
    <w:rsid w:val="00260753"/>
    <w:rsid w:val="0026080E"/>
    <w:rsid w:val="00260890"/>
    <w:rsid w:val="002608C6"/>
    <w:rsid w:val="002608EA"/>
    <w:rsid w:val="002609E3"/>
    <w:rsid w:val="00260A12"/>
    <w:rsid w:val="00260A41"/>
    <w:rsid w:val="00260A93"/>
    <w:rsid w:val="00260CF0"/>
    <w:rsid w:val="00260D5B"/>
    <w:rsid w:val="00260D85"/>
    <w:rsid w:val="00260E40"/>
    <w:rsid w:val="00260E94"/>
    <w:rsid w:val="00260ED0"/>
    <w:rsid w:val="00260F26"/>
    <w:rsid w:val="002611D8"/>
    <w:rsid w:val="002612B1"/>
    <w:rsid w:val="002612BF"/>
    <w:rsid w:val="00261321"/>
    <w:rsid w:val="00261399"/>
    <w:rsid w:val="00261446"/>
    <w:rsid w:val="002614CE"/>
    <w:rsid w:val="0026153B"/>
    <w:rsid w:val="0026167C"/>
    <w:rsid w:val="0026167F"/>
    <w:rsid w:val="002616CB"/>
    <w:rsid w:val="00261744"/>
    <w:rsid w:val="0026179C"/>
    <w:rsid w:val="002617A8"/>
    <w:rsid w:val="002617FE"/>
    <w:rsid w:val="0026189B"/>
    <w:rsid w:val="002618E1"/>
    <w:rsid w:val="002618E3"/>
    <w:rsid w:val="0026193F"/>
    <w:rsid w:val="00261949"/>
    <w:rsid w:val="00261950"/>
    <w:rsid w:val="00261987"/>
    <w:rsid w:val="00261A9C"/>
    <w:rsid w:val="00261AA4"/>
    <w:rsid w:val="00261AF9"/>
    <w:rsid w:val="00261B19"/>
    <w:rsid w:val="00261CCE"/>
    <w:rsid w:val="00261D38"/>
    <w:rsid w:val="00261DB4"/>
    <w:rsid w:val="00261DE2"/>
    <w:rsid w:val="00261F4C"/>
    <w:rsid w:val="00261F77"/>
    <w:rsid w:val="00262005"/>
    <w:rsid w:val="00262107"/>
    <w:rsid w:val="00262133"/>
    <w:rsid w:val="00262147"/>
    <w:rsid w:val="00262195"/>
    <w:rsid w:val="00262269"/>
    <w:rsid w:val="0026230F"/>
    <w:rsid w:val="00262339"/>
    <w:rsid w:val="0026235C"/>
    <w:rsid w:val="002623EA"/>
    <w:rsid w:val="002624B8"/>
    <w:rsid w:val="0026250C"/>
    <w:rsid w:val="00262524"/>
    <w:rsid w:val="002625EF"/>
    <w:rsid w:val="002626B2"/>
    <w:rsid w:val="002626D7"/>
    <w:rsid w:val="0026272C"/>
    <w:rsid w:val="0026273D"/>
    <w:rsid w:val="00262793"/>
    <w:rsid w:val="0026280C"/>
    <w:rsid w:val="00262901"/>
    <w:rsid w:val="0026296D"/>
    <w:rsid w:val="00262ABC"/>
    <w:rsid w:val="00262AFC"/>
    <w:rsid w:val="00262B40"/>
    <w:rsid w:val="00262BA1"/>
    <w:rsid w:val="00262DE8"/>
    <w:rsid w:val="00262E50"/>
    <w:rsid w:val="00262E57"/>
    <w:rsid w:val="00262E6D"/>
    <w:rsid w:val="00262F04"/>
    <w:rsid w:val="00262F18"/>
    <w:rsid w:val="00262F6D"/>
    <w:rsid w:val="00262F70"/>
    <w:rsid w:val="00262F94"/>
    <w:rsid w:val="00262FF0"/>
    <w:rsid w:val="00263003"/>
    <w:rsid w:val="00263069"/>
    <w:rsid w:val="00263169"/>
    <w:rsid w:val="00263264"/>
    <w:rsid w:val="00263326"/>
    <w:rsid w:val="002634F2"/>
    <w:rsid w:val="002635F8"/>
    <w:rsid w:val="0026362E"/>
    <w:rsid w:val="0026371F"/>
    <w:rsid w:val="0026382A"/>
    <w:rsid w:val="0026384F"/>
    <w:rsid w:val="0026385D"/>
    <w:rsid w:val="00263864"/>
    <w:rsid w:val="002638A6"/>
    <w:rsid w:val="002638EA"/>
    <w:rsid w:val="00263912"/>
    <w:rsid w:val="00263972"/>
    <w:rsid w:val="00263A2A"/>
    <w:rsid w:val="00263A3A"/>
    <w:rsid w:val="00263B52"/>
    <w:rsid w:val="00263BB3"/>
    <w:rsid w:val="00263BBD"/>
    <w:rsid w:val="00263C1A"/>
    <w:rsid w:val="00263C3A"/>
    <w:rsid w:val="00263C3E"/>
    <w:rsid w:val="00263CFD"/>
    <w:rsid w:val="00263D02"/>
    <w:rsid w:val="00263D03"/>
    <w:rsid w:val="00263D79"/>
    <w:rsid w:val="00263DC7"/>
    <w:rsid w:val="00263E37"/>
    <w:rsid w:val="00263EC8"/>
    <w:rsid w:val="00263FB5"/>
    <w:rsid w:val="002640CB"/>
    <w:rsid w:val="002641EA"/>
    <w:rsid w:val="00264264"/>
    <w:rsid w:val="00264288"/>
    <w:rsid w:val="00264328"/>
    <w:rsid w:val="0026434F"/>
    <w:rsid w:val="002643BB"/>
    <w:rsid w:val="002643D5"/>
    <w:rsid w:val="00264563"/>
    <w:rsid w:val="00264581"/>
    <w:rsid w:val="0026458F"/>
    <w:rsid w:val="002645A9"/>
    <w:rsid w:val="00264703"/>
    <w:rsid w:val="0026480C"/>
    <w:rsid w:val="00264853"/>
    <w:rsid w:val="002648D9"/>
    <w:rsid w:val="002648FA"/>
    <w:rsid w:val="00264900"/>
    <w:rsid w:val="00264915"/>
    <w:rsid w:val="0026498A"/>
    <w:rsid w:val="00264A4D"/>
    <w:rsid w:val="00264AD6"/>
    <w:rsid w:val="00264B22"/>
    <w:rsid w:val="00264BA1"/>
    <w:rsid w:val="00264C3B"/>
    <w:rsid w:val="00264C53"/>
    <w:rsid w:val="00264C80"/>
    <w:rsid w:val="00264C88"/>
    <w:rsid w:val="00264E47"/>
    <w:rsid w:val="00264ED6"/>
    <w:rsid w:val="00265176"/>
    <w:rsid w:val="002651DA"/>
    <w:rsid w:val="0026523C"/>
    <w:rsid w:val="00265341"/>
    <w:rsid w:val="0026534F"/>
    <w:rsid w:val="002655AB"/>
    <w:rsid w:val="002655DE"/>
    <w:rsid w:val="00265631"/>
    <w:rsid w:val="002656DB"/>
    <w:rsid w:val="002657AF"/>
    <w:rsid w:val="0026583D"/>
    <w:rsid w:val="002658A1"/>
    <w:rsid w:val="00265934"/>
    <w:rsid w:val="00265A93"/>
    <w:rsid w:val="00265ACC"/>
    <w:rsid w:val="00265BE9"/>
    <w:rsid w:val="00265C06"/>
    <w:rsid w:val="00265C65"/>
    <w:rsid w:val="00265D4E"/>
    <w:rsid w:val="00265E05"/>
    <w:rsid w:val="00265E07"/>
    <w:rsid w:val="0026604F"/>
    <w:rsid w:val="002660F0"/>
    <w:rsid w:val="00266129"/>
    <w:rsid w:val="002661BA"/>
    <w:rsid w:val="002661FA"/>
    <w:rsid w:val="002662D1"/>
    <w:rsid w:val="00266332"/>
    <w:rsid w:val="0026637B"/>
    <w:rsid w:val="0026639A"/>
    <w:rsid w:val="002663A9"/>
    <w:rsid w:val="00266467"/>
    <w:rsid w:val="0026649D"/>
    <w:rsid w:val="002665D3"/>
    <w:rsid w:val="0026669F"/>
    <w:rsid w:val="002666B5"/>
    <w:rsid w:val="0026686F"/>
    <w:rsid w:val="002668C1"/>
    <w:rsid w:val="00266953"/>
    <w:rsid w:val="00266A5B"/>
    <w:rsid w:val="00266AAD"/>
    <w:rsid w:val="00266B20"/>
    <w:rsid w:val="00266B5D"/>
    <w:rsid w:val="00266DD3"/>
    <w:rsid w:val="0026701F"/>
    <w:rsid w:val="00267078"/>
    <w:rsid w:val="002671FA"/>
    <w:rsid w:val="00267200"/>
    <w:rsid w:val="00267211"/>
    <w:rsid w:val="00267234"/>
    <w:rsid w:val="002672EE"/>
    <w:rsid w:val="002673D6"/>
    <w:rsid w:val="00267548"/>
    <w:rsid w:val="00267783"/>
    <w:rsid w:val="00267837"/>
    <w:rsid w:val="002678D5"/>
    <w:rsid w:val="00267A2A"/>
    <w:rsid w:val="00267A84"/>
    <w:rsid w:val="00267AAD"/>
    <w:rsid w:val="00267ACB"/>
    <w:rsid w:val="00267B92"/>
    <w:rsid w:val="00267C6C"/>
    <w:rsid w:val="00267CC1"/>
    <w:rsid w:val="00267D75"/>
    <w:rsid w:val="00267ECA"/>
    <w:rsid w:val="00267EF0"/>
    <w:rsid w:val="00270052"/>
    <w:rsid w:val="002700C9"/>
    <w:rsid w:val="002700F5"/>
    <w:rsid w:val="00270181"/>
    <w:rsid w:val="0027020F"/>
    <w:rsid w:val="0027049E"/>
    <w:rsid w:val="00270536"/>
    <w:rsid w:val="002705EB"/>
    <w:rsid w:val="00270616"/>
    <w:rsid w:val="0027065A"/>
    <w:rsid w:val="0027077E"/>
    <w:rsid w:val="0027079F"/>
    <w:rsid w:val="0027082C"/>
    <w:rsid w:val="00270860"/>
    <w:rsid w:val="00270954"/>
    <w:rsid w:val="00270AA5"/>
    <w:rsid w:val="00270ACC"/>
    <w:rsid w:val="00270B13"/>
    <w:rsid w:val="00270E73"/>
    <w:rsid w:val="00270E80"/>
    <w:rsid w:val="0027103B"/>
    <w:rsid w:val="00271066"/>
    <w:rsid w:val="002710E3"/>
    <w:rsid w:val="00271119"/>
    <w:rsid w:val="00271329"/>
    <w:rsid w:val="00271364"/>
    <w:rsid w:val="00271397"/>
    <w:rsid w:val="00271522"/>
    <w:rsid w:val="00271539"/>
    <w:rsid w:val="00271545"/>
    <w:rsid w:val="002716CD"/>
    <w:rsid w:val="00271730"/>
    <w:rsid w:val="002717B9"/>
    <w:rsid w:val="0027189A"/>
    <w:rsid w:val="002718BE"/>
    <w:rsid w:val="0027199F"/>
    <w:rsid w:val="00271B51"/>
    <w:rsid w:val="00271C21"/>
    <w:rsid w:val="00271C28"/>
    <w:rsid w:val="00271D29"/>
    <w:rsid w:val="00271E05"/>
    <w:rsid w:val="00271E20"/>
    <w:rsid w:val="00271F33"/>
    <w:rsid w:val="0027200F"/>
    <w:rsid w:val="00272024"/>
    <w:rsid w:val="002720A4"/>
    <w:rsid w:val="002720F2"/>
    <w:rsid w:val="0027210A"/>
    <w:rsid w:val="002721DC"/>
    <w:rsid w:val="00272290"/>
    <w:rsid w:val="002723BE"/>
    <w:rsid w:val="00272487"/>
    <w:rsid w:val="00272578"/>
    <w:rsid w:val="00272593"/>
    <w:rsid w:val="002725D8"/>
    <w:rsid w:val="0027273F"/>
    <w:rsid w:val="0027274C"/>
    <w:rsid w:val="00272831"/>
    <w:rsid w:val="00272883"/>
    <w:rsid w:val="0027293A"/>
    <w:rsid w:val="00272960"/>
    <w:rsid w:val="002729B7"/>
    <w:rsid w:val="002729CB"/>
    <w:rsid w:val="00272A62"/>
    <w:rsid w:val="00272BD3"/>
    <w:rsid w:val="00272C02"/>
    <w:rsid w:val="00272CE3"/>
    <w:rsid w:val="00272CFB"/>
    <w:rsid w:val="00272D06"/>
    <w:rsid w:val="00272D63"/>
    <w:rsid w:val="00272D92"/>
    <w:rsid w:val="00272ECB"/>
    <w:rsid w:val="00272ED7"/>
    <w:rsid w:val="00272F50"/>
    <w:rsid w:val="00272F6B"/>
    <w:rsid w:val="00272F6F"/>
    <w:rsid w:val="00272FAF"/>
    <w:rsid w:val="00272FE9"/>
    <w:rsid w:val="00273197"/>
    <w:rsid w:val="00273315"/>
    <w:rsid w:val="00273331"/>
    <w:rsid w:val="002733FA"/>
    <w:rsid w:val="00273589"/>
    <w:rsid w:val="00273682"/>
    <w:rsid w:val="00273689"/>
    <w:rsid w:val="00273749"/>
    <w:rsid w:val="0027379F"/>
    <w:rsid w:val="002737EF"/>
    <w:rsid w:val="00273861"/>
    <w:rsid w:val="0027391F"/>
    <w:rsid w:val="002739E4"/>
    <w:rsid w:val="00273A2F"/>
    <w:rsid w:val="00273CB1"/>
    <w:rsid w:val="00273D32"/>
    <w:rsid w:val="00273D6D"/>
    <w:rsid w:val="00273D79"/>
    <w:rsid w:val="00274072"/>
    <w:rsid w:val="00274089"/>
    <w:rsid w:val="002740BE"/>
    <w:rsid w:val="002742A1"/>
    <w:rsid w:val="002743F2"/>
    <w:rsid w:val="002744CE"/>
    <w:rsid w:val="0027451A"/>
    <w:rsid w:val="00274575"/>
    <w:rsid w:val="0027478F"/>
    <w:rsid w:val="00274947"/>
    <w:rsid w:val="00274976"/>
    <w:rsid w:val="00274A0F"/>
    <w:rsid w:val="00274C04"/>
    <w:rsid w:val="00274CA1"/>
    <w:rsid w:val="00274D28"/>
    <w:rsid w:val="00274D8A"/>
    <w:rsid w:val="00274DFE"/>
    <w:rsid w:val="00274F88"/>
    <w:rsid w:val="00274FAA"/>
    <w:rsid w:val="00274FBA"/>
    <w:rsid w:val="0027503C"/>
    <w:rsid w:val="00275162"/>
    <w:rsid w:val="00275247"/>
    <w:rsid w:val="00275345"/>
    <w:rsid w:val="002753CC"/>
    <w:rsid w:val="002754F2"/>
    <w:rsid w:val="0027555C"/>
    <w:rsid w:val="002756A2"/>
    <w:rsid w:val="00275734"/>
    <w:rsid w:val="0027587F"/>
    <w:rsid w:val="00275A92"/>
    <w:rsid w:val="00275B80"/>
    <w:rsid w:val="00275CC9"/>
    <w:rsid w:val="00275D27"/>
    <w:rsid w:val="00275D3C"/>
    <w:rsid w:val="00275D57"/>
    <w:rsid w:val="00275E4A"/>
    <w:rsid w:val="00275E68"/>
    <w:rsid w:val="00275EA4"/>
    <w:rsid w:val="00275EA9"/>
    <w:rsid w:val="00275F61"/>
    <w:rsid w:val="00276082"/>
    <w:rsid w:val="002760AA"/>
    <w:rsid w:val="002760D1"/>
    <w:rsid w:val="002760F7"/>
    <w:rsid w:val="0027619D"/>
    <w:rsid w:val="002761E5"/>
    <w:rsid w:val="00276224"/>
    <w:rsid w:val="00276251"/>
    <w:rsid w:val="00276252"/>
    <w:rsid w:val="0027626E"/>
    <w:rsid w:val="0027627F"/>
    <w:rsid w:val="002762D4"/>
    <w:rsid w:val="00276389"/>
    <w:rsid w:val="00276553"/>
    <w:rsid w:val="00276579"/>
    <w:rsid w:val="002765A8"/>
    <w:rsid w:val="0027671F"/>
    <w:rsid w:val="002767D2"/>
    <w:rsid w:val="002768DF"/>
    <w:rsid w:val="0027695B"/>
    <w:rsid w:val="00276A0D"/>
    <w:rsid w:val="00276AE2"/>
    <w:rsid w:val="00276BBB"/>
    <w:rsid w:val="00276C11"/>
    <w:rsid w:val="00276D05"/>
    <w:rsid w:val="00276DEF"/>
    <w:rsid w:val="00276F13"/>
    <w:rsid w:val="00276F6E"/>
    <w:rsid w:val="00276FDA"/>
    <w:rsid w:val="00277002"/>
    <w:rsid w:val="00277092"/>
    <w:rsid w:val="002770C4"/>
    <w:rsid w:val="00277124"/>
    <w:rsid w:val="00277148"/>
    <w:rsid w:val="002771D1"/>
    <w:rsid w:val="00277237"/>
    <w:rsid w:val="0027727B"/>
    <w:rsid w:val="00277294"/>
    <w:rsid w:val="0027733C"/>
    <w:rsid w:val="00277453"/>
    <w:rsid w:val="00277522"/>
    <w:rsid w:val="00277561"/>
    <w:rsid w:val="00277597"/>
    <w:rsid w:val="0027769F"/>
    <w:rsid w:val="002776D3"/>
    <w:rsid w:val="00277771"/>
    <w:rsid w:val="00277854"/>
    <w:rsid w:val="00277998"/>
    <w:rsid w:val="00277ADD"/>
    <w:rsid w:val="00277B51"/>
    <w:rsid w:val="00277BA4"/>
    <w:rsid w:val="00277BB3"/>
    <w:rsid w:val="00277BC3"/>
    <w:rsid w:val="00277D49"/>
    <w:rsid w:val="00277DDC"/>
    <w:rsid w:val="00277EB1"/>
    <w:rsid w:val="00277ECB"/>
    <w:rsid w:val="00277ECD"/>
    <w:rsid w:val="00277EDC"/>
    <w:rsid w:val="00277F16"/>
    <w:rsid w:val="0028008F"/>
    <w:rsid w:val="00280144"/>
    <w:rsid w:val="0028046E"/>
    <w:rsid w:val="0028049F"/>
    <w:rsid w:val="00280573"/>
    <w:rsid w:val="00280677"/>
    <w:rsid w:val="002806B8"/>
    <w:rsid w:val="002806E3"/>
    <w:rsid w:val="0028073A"/>
    <w:rsid w:val="0028073C"/>
    <w:rsid w:val="0028075E"/>
    <w:rsid w:val="00280762"/>
    <w:rsid w:val="0028092C"/>
    <w:rsid w:val="002809F2"/>
    <w:rsid w:val="00280A6D"/>
    <w:rsid w:val="00280AE4"/>
    <w:rsid w:val="00280BA4"/>
    <w:rsid w:val="00280C1F"/>
    <w:rsid w:val="00280CAC"/>
    <w:rsid w:val="00280ECA"/>
    <w:rsid w:val="00280EF2"/>
    <w:rsid w:val="00280FEA"/>
    <w:rsid w:val="00281003"/>
    <w:rsid w:val="00281038"/>
    <w:rsid w:val="0028104A"/>
    <w:rsid w:val="0028107C"/>
    <w:rsid w:val="002811A5"/>
    <w:rsid w:val="0028129C"/>
    <w:rsid w:val="0028130D"/>
    <w:rsid w:val="00281332"/>
    <w:rsid w:val="00281483"/>
    <w:rsid w:val="002814B4"/>
    <w:rsid w:val="002814DA"/>
    <w:rsid w:val="00281566"/>
    <w:rsid w:val="002815B0"/>
    <w:rsid w:val="00281623"/>
    <w:rsid w:val="0028164A"/>
    <w:rsid w:val="00281657"/>
    <w:rsid w:val="00281716"/>
    <w:rsid w:val="00281759"/>
    <w:rsid w:val="002817D6"/>
    <w:rsid w:val="002817E2"/>
    <w:rsid w:val="00281945"/>
    <w:rsid w:val="00281ABC"/>
    <w:rsid w:val="00281ADE"/>
    <w:rsid w:val="00281BF4"/>
    <w:rsid w:val="00281C13"/>
    <w:rsid w:val="00281C65"/>
    <w:rsid w:val="00281D71"/>
    <w:rsid w:val="00281E28"/>
    <w:rsid w:val="00282006"/>
    <w:rsid w:val="00282065"/>
    <w:rsid w:val="0028211A"/>
    <w:rsid w:val="0028229D"/>
    <w:rsid w:val="00282373"/>
    <w:rsid w:val="002823DA"/>
    <w:rsid w:val="0028242E"/>
    <w:rsid w:val="00282686"/>
    <w:rsid w:val="002826A3"/>
    <w:rsid w:val="00282783"/>
    <w:rsid w:val="0028294F"/>
    <w:rsid w:val="00282AAB"/>
    <w:rsid w:val="00282AC4"/>
    <w:rsid w:val="00282B01"/>
    <w:rsid w:val="00282CD9"/>
    <w:rsid w:val="00282D2D"/>
    <w:rsid w:val="00282EFC"/>
    <w:rsid w:val="00283089"/>
    <w:rsid w:val="0028308D"/>
    <w:rsid w:val="002831AD"/>
    <w:rsid w:val="0028323B"/>
    <w:rsid w:val="00283249"/>
    <w:rsid w:val="00283257"/>
    <w:rsid w:val="002832C0"/>
    <w:rsid w:val="002832DB"/>
    <w:rsid w:val="002833C1"/>
    <w:rsid w:val="002834C1"/>
    <w:rsid w:val="002834EC"/>
    <w:rsid w:val="002835E5"/>
    <w:rsid w:val="002836E3"/>
    <w:rsid w:val="00283829"/>
    <w:rsid w:val="002838B2"/>
    <w:rsid w:val="002838CB"/>
    <w:rsid w:val="002839A0"/>
    <w:rsid w:val="00283B06"/>
    <w:rsid w:val="00283B79"/>
    <w:rsid w:val="00283B80"/>
    <w:rsid w:val="00283D48"/>
    <w:rsid w:val="00283EC2"/>
    <w:rsid w:val="002840D0"/>
    <w:rsid w:val="00284370"/>
    <w:rsid w:val="00284434"/>
    <w:rsid w:val="0028456A"/>
    <w:rsid w:val="0028487F"/>
    <w:rsid w:val="00284962"/>
    <w:rsid w:val="0028498C"/>
    <w:rsid w:val="002849D0"/>
    <w:rsid w:val="00284AD8"/>
    <w:rsid w:val="00284B04"/>
    <w:rsid w:val="00284B07"/>
    <w:rsid w:val="00284B49"/>
    <w:rsid w:val="00284B5C"/>
    <w:rsid w:val="00284BC4"/>
    <w:rsid w:val="00284BED"/>
    <w:rsid w:val="00284C0C"/>
    <w:rsid w:val="00284C6F"/>
    <w:rsid w:val="00284CD5"/>
    <w:rsid w:val="00284CF7"/>
    <w:rsid w:val="00284DDE"/>
    <w:rsid w:val="00284F1F"/>
    <w:rsid w:val="002850A9"/>
    <w:rsid w:val="00285350"/>
    <w:rsid w:val="002853AA"/>
    <w:rsid w:val="0028557A"/>
    <w:rsid w:val="0028562D"/>
    <w:rsid w:val="002856FB"/>
    <w:rsid w:val="00285751"/>
    <w:rsid w:val="00285752"/>
    <w:rsid w:val="00285761"/>
    <w:rsid w:val="00285775"/>
    <w:rsid w:val="00285870"/>
    <w:rsid w:val="0028590C"/>
    <w:rsid w:val="00285945"/>
    <w:rsid w:val="0028595E"/>
    <w:rsid w:val="00285A1A"/>
    <w:rsid w:val="00285E10"/>
    <w:rsid w:val="00285E97"/>
    <w:rsid w:val="00285F0D"/>
    <w:rsid w:val="00285F88"/>
    <w:rsid w:val="00285FE3"/>
    <w:rsid w:val="002862CF"/>
    <w:rsid w:val="002863AE"/>
    <w:rsid w:val="002863E2"/>
    <w:rsid w:val="002865CB"/>
    <w:rsid w:val="00286856"/>
    <w:rsid w:val="002868C0"/>
    <w:rsid w:val="00286925"/>
    <w:rsid w:val="00286A6D"/>
    <w:rsid w:val="00286B4B"/>
    <w:rsid w:val="00286B64"/>
    <w:rsid w:val="00286BA5"/>
    <w:rsid w:val="00286CF9"/>
    <w:rsid w:val="00286E3C"/>
    <w:rsid w:val="0028705A"/>
    <w:rsid w:val="0028707E"/>
    <w:rsid w:val="002870FA"/>
    <w:rsid w:val="0028718A"/>
    <w:rsid w:val="00287191"/>
    <w:rsid w:val="0028733C"/>
    <w:rsid w:val="002873E8"/>
    <w:rsid w:val="00287560"/>
    <w:rsid w:val="00287612"/>
    <w:rsid w:val="00287699"/>
    <w:rsid w:val="0028769B"/>
    <w:rsid w:val="0028778E"/>
    <w:rsid w:val="002878E9"/>
    <w:rsid w:val="00287928"/>
    <w:rsid w:val="00287970"/>
    <w:rsid w:val="00287971"/>
    <w:rsid w:val="002879BA"/>
    <w:rsid w:val="002879C0"/>
    <w:rsid w:val="00287A1E"/>
    <w:rsid w:val="00287ACB"/>
    <w:rsid w:val="00287C07"/>
    <w:rsid w:val="00287D47"/>
    <w:rsid w:val="00287DEB"/>
    <w:rsid w:val="00287E63"/>
    <w:rsid w:val="00287E87"/>
    <w:rsid w:val="0029021D"/>
    <w:rsid w:val="00290225"/>
    <w:rsid w:val="00290264"/>
    <w:rsid w:val="002902E4"/>
    <w:rsid w:val="0029033E"/>
    <w:rsid w:val="002903B5"/>
    <w:rsid w:val="0029046E"/>
    <w:rsid w:val="0029055F"/>
    <w:rsid w:val="00290739"/>
    <w:rsid w:val="00290744"/>
    <w:rsid w:val="0029084F"/>
    <w:rsid w:val="00290885"/>
    <w:rsid w:val="0029094E"/>
    <w:rsid w:val="00290997"/>
    <w:rsid w:val="00290A28"/>
    <w:rsid w:val="00290ABD"/>
    <w:rsid w:val="00290BDA"/>
    <w:rsid w:val="00290BED"/>
    <w:rsid w:val="00290C0C"/>
    <w:rsid w:val="00290C1A"/>
    <w:rsid w:val="00290D3F"/>
    <w:rsid w:val="00290DA0"/>
    <w:rsid w:val="00290ECD"/>
    <w:rsid w:val="00290FC4"/>
    <w:rsid w:val="00290FE4"/>
    <w:rsid w:val="002910BF"/>
    <w:rsid w:val="002910FE"/>
    <w:rsid w:val="00291113"/>
    <w:rsid w:val="00291156"/>
    <w:rsid w:val="0029115F"/>
    <w:rsid w:val="0029116F"/>
    <w:rsid w:val="00291180"/>
    <w:rsid w:val="00291225"/>
    <w:rsid w:val="00291285"/>
    <w:rsid w:val="00291309"/>
    <w:rsid w:val="002913DA"/>
    <w:rsid w:val="00291417"/>
    <w:rsid w:val="00291436"/>
    <w:rsid w:val="002914E5"/>
    <w:rsid w:val="0029155B"/>
    <w:rsid w:val="0029156A"/>
    <w:rsid w:val="002915CD"/>
    <w:rsid w:val="00291620"/>
    <w:rsid w:val="002916DF"/>
    <w:rsid w:val="00291715"/>
    <w:rsid w:val="002917AE"/>
    <w:rsid w:val="0029189A"/>
    <w:rsid w:val="002918B0"/>
    <w:rsid w:val="002918EB"/>
    <w:rsid w:val="00291982"/>
    <w:rsid w:val="00291A6F"/>
    <w:rsid w:val="00291A8B"/>
    <w:rsid w:val="00291B07"/>
    <w:rsid w:val="00291BCB"/>
    <w:rsid w:val="00291C15"/>
    <w:rsid w:val="00291CAD"/>
    <w:rsid w:val="00291D3D"/>
    <w:rsid w:val="00291D93"/>
    <w:rsid w:val="00291E6F"/>
    <w:rsid w:val="00291EB3"/>
    <w:rsid w:val="0029218E"/>
    <w:rsid w:val="002921E1"/>
    <w:rsid w:val="002922E4"/>
    <w:rsid w:val="002923B2"/>
    <w:rsid w:val="00292449"/>
    <w:rsid w:val="00292583"/>
    <w:rsid w:val="002925AE"/>
    <w:rsid w:val="002927EB"/>
    <w:rsid w:val="00292834"/>
    <w:rsid w:val="0029287D"/>
    <w:rsid w:val="00292886"/>
    <w:rsid w:val="0029288A"/>
    <w:rsid w:val="00292896"/>
    <w:rsid w:val="002928E9"/>
    <w:rsid w:val="00292A35"/>
    <w:rsid w:val="00292A3E"/>
    <w:rsid w:val="00292A86"/>
    <w:rsid w:val="00292AB1"/>
    <w:rsid w:val="00292BA5"/>
    <w:rsid w:val="00292CD1"/>
    <w:rsid w:val="00292D78"/>
    <w:rsid w:val="00292DA6"/>
    <w:rsid w:val="00292F0E"/>
    <w:rsid w:val="0029307C"/>
    <w:rsid w:val="002930AB"/>
    <w:rsid w:val="002930D6"/>
    <w:rsid w:val="00293200"/>
    <w:rsid w:val="00293259"/>
    <w:rsid w:val="002933CC"/>
    <w:rsid w:val="00293456"/>
    <w:rsid w:val="00293557"/>
    <w:rsid w:val="00293660"/>
    <w:rsid w:val="00293716"/>
    <w:rsid w:val="00293757"/>
    <w:rsid w:val="00293962"/>
    <w:rsid w:val="00293A84"/>
    <w:rsid w:val="00293AE2"/>
    <w:rsid w:val="00293B58"/>
    <w:rsid w:val="00293B6D"/>
    <w:rsid w:val="00293C0A"/>
    <w:rsid w:val="00293CBD"/>
    <w:rsid w:val="00293D22"/>
    <w:rsid w:val="00293D9D"/>
    <w:rsid w:val="00293E3F"/>
    <w:rsid w:val="00293EC8"/>
    <w:rsid w:val="00293F37"/>
    <w:rsid w:val="00294255"/>
    <w:rsid w:val="00294273"/>
    <w:rsid w:val="002942B2"/>
    <w:rsid w:val="0029430B"/>
    <w:rsid w:val="00294361"/>
    <w:rsid w:val="00294469"/>
    <w:rsid w:val="0029449B"/>
    <w:rsid w:val="0029450C"/>
    <w:rsid w:val="0029456C"/>
    <w:rsid w:val="002946A9"/>
    <w:rsid w:val="002946AA"/>
    <w:rsid w:val="0029493B"/>
    <w:rsid w:val="00294A4A"/>
    <w:rsid w:val="00294BAC"/>
    <w:rsid w:val="00294C04"/>
    <w:rsid w:val="0029517D"/>
    <w:rsid w:val="002951A5"/>
    <w:rsid w:val="00295210"/>
    <w:rsid w:val="00295310"/>
    <w:rsid w:val="002953DA"/>
    <w:rsid w:val="002953F0"/>
    <w:rsid w:val="0029544F"/>
    <w:rsid w:val="0029548C"/>
    <w:rsid w:val="002954F2"/>
    <w:rsid w:val="0029551F"/>
    <w:rsid w:val="002955C9"/>
    <w:rsid w:val="002955FF"/>
    <w:rsid w:val="00295601"/>
    <w:rsid w:val="00295890"/>
    <w:rsid w:val="002958DC"/>
    <w:rsid w:val="00295929"/>
    <w:rsid w:val="002959DA"/>
    <w:rsid w:val="00295AD5"/>
    <w:rsid w:val="00295BDD"/>
    <w:rsid w:val="00295CA5"/>
    <w:rsid w:val="00295D84"/>
    <w:rsid w:val="00295DDF"/>
    <w:rsid w:val="00295DE0"/>
    <w:rsid w:val="00295E77"/>
    <w:rsid w:val="00295EBE"/>
    <w:rsid w:val="00295FF6"/>
    <w:rsid w:val="00296005"/>
    <w:rsid w:val="002960E4"/>
    <w:rsid w:val="00296168"/>
    <w:rsid w:val="00296171"/>
    <w:rsid w:val="0029619D"/>
    <w:rsid w:val="00296217"/>
    <w:rsid w:val="002964AB"/>
    <w:rsid w:val="00296547"/>
    <w:rsid w:val="0029661B"/>
    <w:rsid w:val="00296637"/>
    <w:rsid w:val="00296703"/>
    <w:rsid w:val="0029679E"/>
    <w:rsid w:val="0029688A"/>
    <w:rsid w:val="002968BC"/>
    <w:rsid w:val="00296A4C"/>
    <w:rsid w:val="00296A9C"/>
    <w:rsid w:val="00296AC1"/>
    <w:rsid w:val="00296B3E"/>
    <w:rsid w:val="00296B56"/>
    <w:rsid w:val="00296B93"/>
    <w:rsid w:val="00296D5D"/>
    <w:rsid w:val="00296E23"/>
    <w:rsid w:val="00296E99"/>
    <w:rsid w:val="00296FC6"/>
    <w:rsid w:val="00297053"/>
    <w:rsid w:val="0029707D"/>
    <w:rsid w:val="0029710E"/>
    <w:rsid w:val="00297255"/>
    <w:rsid w:val="002972A3"/>
    <w:rsid w:val="002972AB"/>
    <w:rsid w:val="00297403"/>
    <w:rsid w:val="002974CB"/>
    <w:rsid w:val="0029757E"/>
    <w:rsid w:val="00297689"/>
    <w:rsid w:val="002976B2"/>
    <w:rsid w:val="002976E8"/>
    <w:rsid w:val="00297709"/>
    <w:rsid w:val="00297766"/>
    <w:rsid w:val="0029779A"/>
    <w:rsid w:val="0029789F"/>
    <w:rsid w:val="002978A5"/>
    <w:rsid w:val="00297B42"/>
    <w:rsid w:val="00297BAF"/>
    <w:rsid w:val="00297BC1"/>
    <w:rsid w:val="00297CE3"/>
    <w:rsid w:val="00297D13"/>
    <w:rsid w:val="00297D32"/>
    <w:rsid w:val="00297E81"/>
    <w:rsid w:val="00297F1A"/>
    <w:rsid w:val="00297F22"/>
    <w:rsid w:val="002A003B"/>
    <w:rsid w:val="002A0043"/>
    <w:rsid w:val="002A006F"/>
    <w:rsid w:val="002A00EF"/>
    <w:rsid w:val="002A0163"/>
    <w:rsid w:val="002A0175"/>
    <w:rsid w:val="002A01B1"/>
    <w:rsid w:val="002A03DD"/>
    <w:rsid w:val="002A052B"/>
    <w:rsid w:val="002A05FE"/>
    <w:rsid w:val="002A064F"/>
    <w:rsid w:val="002A0714"/>
    <w:rsid w:val="002A0751"/>
    <w:rsid w:val="002A083B"/>
    <w:rsid w:val="002A0895"/>
    <w:rsid w:val="002A08DA"/>
    <w:rsid w:val="002A092C"/>
    <w:rsid w:val="002A0930"/>
    <w:rsid w:val="002A0958"/>
    <w:rsid w:val="002A0A08"/>
    <w:rsid w:val="002A0A35"/>
    <w:rsid w:val="002A0A57"/>
    <w:rsid w:val="002A0AD4"/>
    <w:rsid w:val="002A0B60"/>
    <w:rsid w:val="002A0B64"/>
    <w:rsid w:val="002A0BA1"/>
    <w:rsid w:val="002A0BAC"/>
    <w:rsid w:val="002A0BDA"/>
    <w:rsid w:val="002A0C76"/>
    <w:rsid w:val="002A0C7A"/>
    <w:rsid w:val="002A0CB8"/>
    <w:rsid w:val="002A0CBB"/>
    <w:rsid w:val="002A0D53"/>
    <w:rsid w:val="002A0E27"/>
    <w:rsid w:val="002A0EC7"/>
    <w:rsid w:val="002A0EC9"/>
    <w:rsid w:val="002A0FEC"/>
    <w:rsid w:val="002A10AB"/>
    <w:rsid w:val="002A10ED"/>
    <w:rsid w:val="002A1181"/>
    <w:rsid w:val="002A1245"/>
    <w:rsid w:val="002A13DA"/>
    <w:rsid w:val="002A144A"/>
    <w:rsid w:val="002A146F"/>
    <w:rsid w:val="002A15EF"/>
    <w:rsid w:val="002A1627"/>
    <w:rsid w:val="002A1673"/>
    <w:rsid w:val="002A168F"/>
    <w:rsid w:val="002A16B5"/>
    <w:rsid w:val="002A16BE"/>
    <w:rsid w:val="002A170E"/>
    <w:rsid w:val="002A196F"/>
    <w:rsid w:val="002A19D4"/>
    <w:rsid w:val="002A1A24"/>
    <w:rsid w:val="002A1A26"/>
    <w:rsid w:val="002A1B50"/>
    <w:rsid w:val="002A1B6F"/>
    <w:rsid w:val="002A1B81"/>
    <w:rsid w:val="002A1CC0"/>
    <w:rsid w:val="002A1D11"/>
    <w:rsid w:val="002A1D88"/>
    <w:rsid w:val="002A1E02"/>
    <w:rsid w:val="002A1E1A"/>
    <w:rsid w:val="002A1EE5"/>
    <w:rsid w:val="002A20D8"/>
    <w:rsid w:val="002A21AF"/>
    <w:rsid w:val="002A21BA"/>
    <w:rsid w:val="002A21FF"/>
    <w:rsid w:val="002A228F"/>
    <w:rsid w:val="002A22C9"/>
    <w:rsid w:val="002A2359"/>
    <w:rsid w:val="002A2528"/>
    <w:rsid w:val="002A2560"/>
    <w:rsid w:val="002A25D9"/>
    <w:rsid w:val="002A2610"/>
    <w:rsid w:val="002A26DA"/>
    <w:rsid w:val="002A2879"/>
    <w:rsid w:val="002A28D9"/>
    <w:rsid w:val="002A2B0E"/>
    <w:rsid w:val="002A2B2C"/>
    <w:rsid w:val="002A2BAA"/>
    <w:rsid w:val="002A2BED"/>
    <w:rsid w:val="002A2C2E"/>
    <w:rsid w:val="002A2D0E"/>
    <w:rsid w:val="002A2F40"/>
    <w:rsid w:val="002A3070"/>
    <w:rsid w:val="002A3092"/>
    <w:rsid w:val="002A30AD"/>
    <w:rsid w:val="002A31A0"/>
    <w:rsid w:val="002A324E"/>
    <w:rsid w:val="002A32AB"/>
    <w:rsid w:val="002A3343"/>
    <w:rsid w:val="002A3375"/>
    <w:rsid w:val="002A348E"/>
    <w:rsid w:val="002A3505"/>
    <w:rsid w:val="002A354F"/>
    <w:rsid w:val="002A36CE"/>
    <w:rsid w:val="002A3766"/>
    <w:rsid w:val="002A376A"/>
    <w:rsid w:val="002A37C1"/>
    <w:rsid w:val="002A386F"/>
    <w:rsid w:val="002A3911"/>
    <w:rsid w:val="002A39CD"/>
    <w:rsid w:val="002A3AF5"/>
    <w:rsid w:val="002A3BA9"/>
    <w:rsid w:val="002A3BF6"/>
    <w:rsid w:val="002A3CA3"/>
    <w:rsid w:val="002A3E55"/>
    <w:rsid w:val="002A3EFD"/>
    <w:rsid w:val="002A3FD1"/>
    <w:rsid w:val="002A4127"/>
    <w:rsid w:val="002A4136"/>
    <w:rsid w:val="002A4188"/>
    <w:rsid w:val="002A41A5"/>
    <w:rsid w:val="002A41B5"/>
    <w:rsid w:val="002A41BD"/>
    <w:rsid w:val="002A429D"/>
    <w:rsid w:val="002A4696"/>
    <w:rsid w:val="002A46DE"/>
    <w:rsid w:val="002A47D2"/>
    <w:rsid w:val="002A4A00"/>
    <w:rsid w:val="002A4A11"/>
    <w:rsid w:val="002A4A8B"/>
    <w:rsid w:val="002A4BF9"/>
    <w:rsid w:val="002A4C40"/>
    <w:rsid w:val="002A4CA7"/>
    <w:rsid w:val="002A4CFB"/>
    <w:rsid w:val="002A4D6C"/>
    <w:rsid w:val="002A4E1E"/>
    <w:rsid w:val="002A4E67"/>
    <w:rsid w:val="002A4EE2"/>
    <w:rsid w:val="002A509A"/>
    <w:rsid w:val="002A50D0"/>
    <w:rsid w:val="002A519B"/>
    <w:rsid w:val="002A51CB"/>
    <w:rsid w:val="002A5258"/>
    <w:rsid w:val="002A5260"/>
    <w:rsid w:val="002A530E"/>
    <w:rsid w:val="002A5317"/>
    <w:rsid w:val="002A5355"/>
    <w:rsid w:val="002A54FB"/>
    <w:rsid w:val="002A550A"/>
    <w:rsid w:val="002A55E1"/>
    <w:rsid w:val="002A562B"/>
    <w:rsid w:val="002A564E"/>
    <w:rsid w:val="002A566E"/>
    <w:rsid w:val="002A57E1"/>
    <w:rsid w:val="002A5828"/>
    <w:rsid w:val="002A586C"/>
    <w:rsid w:val="002A5985"/>
    <w:rsid w:val="002A59BE"/>
    <w:rsid w:val="002A5A23"/>
    <w:rsid w:val="002A5BD4"/>
    <w:rsid w:val="002A5C0C"/>
    <w:rsid w:val="002A5C40"/>
    <w:rsid w:val="002A5C4F"/>
    <w:rsid w:val="002A5C75"/>
    <w:rsid w:val="002A5E03"/>
    <w:rsid w:val="002A5FAB"/>
    <w:rsid w:val="002A5FF9"/>
    <w:rsid w:val="002A60B9"/>
    <w:rsid w:val="002A6133"/>
    <w:rsid w:val="002A6157"/>
    <w:rsid w:val="002A6191"/>
    <w:rsid w:val="002A61C3"/>
    <w:rsid w:val="002A6213"/>
    <w:rsid w:val="002A6260"/>
    <w:rsid w:val="002A6301"/>
    <w:rsid w:val="002A6387"/>
    <w:rsid w:val="002A6431"/>
    <w:rsid w:val="002A6567"/>
    <w:rsid w:val="002A6718"/>
    <w:rsid w:val="002A672C"/>
    <w:rsid w:val="002A68E5"/>
    <w:rsid w:val="002A698C"/>
    <w:rsid w:val="002A6A16"/>
    <w:rsid w:val="002A6A61"/>
    <w:rsid w:val="002A6AF2"/>
    <w:rsid w:val="002A6B9E"/>
    <w:rsid w:val="002A6BC7"/>
    <w:rsid w:val="002A6C4C"/>
    <w:rsid w:val="002A6C71"/>
    <w:rsid w:val="002A6C8C"/>
    <w:rsid w:val="002A6D10"/>
    <w:rsid w:val="002A6E06"/>
    <w:rsid w:val="002A6EA5"/>
    <w:rsid w:val="002A6EE2"/>
    <w:rsid w:val="002A6F01"/>
    <w:rsid w:val="002A6FB1"/>
    <w:rsid w:val="002A7087"/>
    <w:rsid w:val="002A70C1"/>
    <w:rsid w:val="002A7231"/>
    <w:rsid w:val="002A731D"/>
    <w:rsid w:val="002A7509"/>
    <w:rsid w:val="002A76F2"/>
    <w:rsid w:val="002A774C"/>
    <w:rsid w:val="002A77C5"/>
    <w:rsid w:val="002A7853"/>
    <w:rsid w:val="002A7874"/>
    <w:rsid w:val="002A7950"/>
    <w:rsid w:val="002A7A10"/>
    <w:rsid w:val="002A7A89"/>
    <w:rsid w:val="002A7ACE"/>
    <w:rsid w:val="002A7BA3"/>
    <w:rsid w:val="002A7C12"/>
    <w:rsid w:val="002A7C22"/>
    <w:rsid w:val="002A7DBE"/>
    <w:rsid w:val="002A7EC4"/>
    <w:rsid w:val="002A7ED1"/>
    <w:rsid w:val="002A7EDD"/>
    <w:rsid w:val="002A7EE9"/>
    <w:rsid w:val="002A7F71"/>
    <w:rsid w:val="002B001D"/>
    <w:rsid w:val="002B0022"/>
    <w:rsid w:val="002B00C2"/>
    <w:rsid w:val="002B0112"/>
    <w:rsid w:val="002B0136"/>
    <w:rsid w:val="002B033A"/>
    <w:rsid w:val="002B0395"/>
    <w:rsid w:val="002B0426"/>
    <w:rsid w:val="002B048F"/>
    <w:rsid w:val="002B0543"/>
    <w:rsid w:val="002B057E"/>
    <w:rsid w:val="002B0604"/>
    <w:rsid w:val="002B0681"/>
    <w:rsid w:val="002B07DC"/>
    <w:rsid w:val="002B096F"/>
    <w:rsid w:val="002B0975"/>
    <w:rsid w:val="002B0BB8"/>
    <w:rsid w:val="002B0C11"/>
    <w:rsid w:val="002B0C5A"/>
    <w:rsid w:val="002B0DD0"/>
    <w:rsid w:val="002B0E1F"/>
    <w:rsid w:val="002B0F56"/>
    <w:rsid w:val="002B1305"/>
    <w:rsid w:val="002B136D"/>
    <w:rsid w:val="002B137B"/>
    <w:rsid w:val="002B13A9"/>
    <w:rsid w:val="002B14D0"/>
    <w:rsid w:val="002B1868"/>
    <w:rsid w:val="002B18A0"/>
    <w:rsid w:val="002B19B4"/>
    <w:rsid w:val="002B1A1D"/>
    <w:rsid w:val="002B1AD2"/>
    <w:rsid w:val="002B1B1F"/>
    <w:rsid w:val="002B1B2F"/>
    <w:rsid w:val="002B1C8F"/>
    <w:rsid w:val="002B1CF9"/>
    <w:rsid w:val="002B1DFD"/>
    <w:rsid w:val="002B1E38"/>
    <w:rsid w:val="002B2037"/>
    <w:rsid w:val="002B207B"/>
    <w:rsid w:val="002B221F"/>
    <w:rsid w:val="002B227E"/>
    <w:rsid w:val="002B2290"/>
    <w:rsid w:val="002B2301"/>
    <w:rsid w:val="002B23AF"/>
    <w:rsid w:val="002B23C8"/>
    <w:rsid w:val="002B2434"/>
    <w:rsid w:val="002B2478"/>
    <w:rsid w:val="002B24CC"/>
    <w:rsid w:val="002B24DC"/>
    <w:rsid w:val="002B2575"/>
    <w:rsid w:val="002B25B8"/>
    <w:rsid w:val="002B2690"/>
    <w:rsid w:val="002B26AC"/>
    <w:rsid w:val="002B273D"/>
    <w:rsid w:val="002B27A8"/>
    <w:rsid w:val="002B27EE"/>
    <w:rsid w:val="002B28A8"/>
    <w:rsid w:val="002B28BB"/>
    <w:rsid w:val="002B28EC"/>
    <w:rsid w:val="002B2908"/>
    <w:rsid w:val="002B2A3C"/>
    <w:rsid w:val="002B2BB5"/>
    <w:rsid w:val="002B2BDC"/>
    <w:rsid w:val="002B2F33"/>
    <w:rsid w:val="002B3043"/>
    <w:rsid w:val="002B30CC"/>
    <w:rsid w:val="002B30F0"/>
    <w:rsid w:val="002B311B"/>
    <w:rsid w:val="002B3139"/>
    <w:rsid w:val="002B316C"/>
    <w:rsid w:val="002B3451"/>
    <w:rsid w:val="002B3553"/>
    <w:rsid w:val="002B3592"/>
    <w:rsid w:val="002B35FE"/>
    <w:rsid w:val="002B36D0"/>
    <w:rsid w:val="002B3702"/>
    <w:rsid w:val="002B376A"/>
    <w:rsid w:val="002B3989"/>
    <w:rsid w:val="002B3992"/>
    <w:rsid w:val="002B39BC"/>
    <w:rsid w:val="002B3A48"/>
    <w:rsid w:val="002B3A76"/>
    <w:rsid w:val="002B3AF7"/>
    <w:rsid w:val="002B3CDA"/>
    <w:rsid w:val="002B3DC1"/>
    <w:rsid w:val="002B3E8B"/>
    <w:rsid w:val="002B3ED6"/>
    <w:rsid w:val="002B3F09"/>
    <w:rsid w:val="002B3F74"/>
    <w:rsid w:val="002B410C"/>
    <w:rsid w:val="002B4208"/>
    <w:rsid w:val="002B4227"/>
    <w:rsid w:val="002B42A2"/>
    <w:rsid w:val="002B42B5"/>
    <w:rsid w:val="002B4362"/>
    <w:rsid w:val="002B4418"/>
    <w:rsid w:val="002B449A"/>
    <w:rsid w:val="002B46F8"/>
    <w:rsid w:val="002B475A"/>
    <w:rsid w:val="002B485E"/>
    <w:rsid w:val="002B4997"/>
    <w:rsid w:val="002B49EA"/>
    <w:rsid w:val="002B4CB5"/>
    <w:rsid w:val="002B4DB4"/>
    <w:rsid w:val="002B4DFB"/>
    <w:rsid w:val="002B4E00"/>
    <w:rsid w:val="002B4E66"/>
    <w:rsid w:val="002B4E81"/>
    <w:rsid w:val="002B4EEE"/>
    <w:rsid w:val="002B4F9C"/>
    <w:rsid w:val="002B505D"/>
    <w:rsid w:val="002B50A4"/>
    <w:rsid w:val="002B50B8"/>
    <w:rsid w:val="002B51E5"/>
    <w:rsid w:val="002B52A2"/>
    <w:rsid w:val="002B5563"/>
    <w:rsid w:val="002B5623"/>
    <w:rsid w:val="002B5655"/>
    <w:rsid w:val="002B56C4"/>
    <w:rsid w:val="002B56DC"/>
    <w:rsid w:val="002B5711"/>
    <w:rsid w:val="002B5742"/>
    <w:rsid w:val="002B5867"/>
    <w:rsid w:val="002B58A0"/>
    <w:rsid w:val="002B596A"/>
    <w:rsid w:val="002B5A98"/>
    <w:rsid w:val="002B5AA2"/>
    <w:rsid w:val="002B5B34"/>
    <w:rsid w:val="002B5B94"/>
    <w:rsid w:val="002B5CF7"/>
    <w:rsid w:val="002B5F3F"/>
    <w:rsid w:val="002B5F44"/>
    <w:rsid w:val="002B6106"/>
    <w:rsid w:val="002B6431"/>
    <w:rsid w:val="002B6521"/>
    <w:rsid w:val="002B663A"/>
    <w:rsid w:val="002B6643"/>
    <w:rsid w:val="002B668E"/>
    <w:rsid w:val="002B6812"/>
    <w:rsid w:val="002B68DC"/>
    <w:rsid w:val="002B68E2"/>
    <w:rsid w:val="002B68E8"/>
    <w:rsid w:val="002B6A21"/>
    <w:rsid w:val="002B6A26"/>
    <w:rsid w:val="002B6BAC"/>
    <w:rsid w:val="002B6BE2"/>
    <w:rsid w:val="002B6C2F"/>
    <w:rsid w:val="002B6D0B"/>
    <w:rsid w:val="002B6D2D"/>
    <w:rsid w:val="002B6D71"/>
    <w:rsid w:val="002B6DAF"/>
    <w:rsid w:val="002B6E46"/>
    <w:rsid w:val="002B6FA8"/>
    <w:rsid w:val="002B6FB6"/>
    <w:rsid w:val="002B6FBF"/>
    <w:rsid w:val="002B6FE2"/>
    <w:rsid w:val="002B6FFA"/>
    <w:rsid w:val="002B7018"/>
    <w:rsid w:val="002B711A"/>
    <w:rsid w:val="002B711F"/>
    <w:rsid w:val="002B71DF"/>
    <w:rsid w:val="002B7227"/>
    <w:rsid w:val="002B728D"/>
    <w:rsid w:val="002B7387"/>
    <w:rsid w:val="002B757B"/>
    <w:rsid w:val="002B75B0"/>
    <w:rsid w:val="002B7636"/>
    <w:rsid w:val="002B766E"/>
    <w:rsid w:val="002B76B9"/>
    <w:rsid w:val="002B7AA5"/>
    <w:rsid w:val="002B7AC4"/>
    <w:rsid w:val="002B7B7D"/>
    <w:rsid w:val="002B7BDF"/>
    <w:rsid w:val="002B7BFD"/>
    <w:rsid w:val="002B7CEE"/>
    <w:rsid w:val="002B7D31"/>
    <w:rsid w:val="002C0057"/>
    <w:rsid w:val="002C02EE"/>
    <w:rsid w:val="002C030B"/>
    <w:rsid w:val="002C030F"/>
    <w:rsid w:val="002C0316"/>
    <w:rsid w:val="002C0361"/>
    <w:rsid w:val="002C03C0"/>
    <w:rsid w:val="002C04F2"/>
    <w:rsid w:val="002C0586"/>
    <w:rsid w:val="002C0610"/>
    <w:rsid w:val="002C0712"/>
    <w:rsid w:val="002C0739"/>
    <w:rsid w:val="002C0876"/>
    <w:rsid w:val="002C0906"/>
    <w:rsid w:val="002C0923"/>
    <w:rsid w:val="002C096B"/>
    <w:rsid w:val="002C09F0"/>
    <w:rsid w:val="002C0AEE"/>
    <w:rsid w:val="002C0C1F"/>
    <w:rsid w:val="002C0D7C"/>
    <w:rsid w:val="002C0EDF"/>
    <w:rsid w:val="002C1031"/>
    <w:rsid w:val="002C1055"/>
    <w:rsid w:val="002C106A"/>
    <w:rsid w:val="002C10F0"/>
    <w:rsid w:val="002C11BB"/>
    <w:rsid w:val="002C11D7"/>
    <w:rsid w:val="002C126E"/>
    <w:rsid w:val="002C12F2"/>
    <w:rsid w:val="002C13A6"/>
    <w:rsid w:val="002C1401"/>
    <w:rsid w:val="002C14E7"/>
    <w:rsid w:val="002C14F4"/>
    <w:rsid w:val="002C159E"/>
    <w:rsid w:val="002C16FF"/>
    <w:rsid w:val="002C18CB"/>
    <w:rsid w:val="002C1AB2"/>
    <w:rsid w:val="002C1E37"/>
    <w:rsid w:val="002C1EFF"/>
    <w:rsid w:val="002C1F8D"/>
    <w:rsid w:val="002C2097"/>
    <w:rsid w:val="002C20AE"/>
    <w:rsid w:val="002C20C9"/>
    <w:rsid w:val="002C2149"/>
    <w:rsid w:val="002C2177"/>
    <w:rsid w:val="002C218C"/>
    <w:rsid w:val="002C229D"/>
    <w:rsid w:val="002C23E1"/>
    <w:rsid w:val="002C2424"/>
    <w:rsid w:val="002C25B5"/>
    <w:rsid w:val="002C260B"/>
    <w:rsid w:val="002C2620"/>
    <w:rsid w:val="002C2630"/>
    <w:rsid w:val="002C267C"/>
    <w:rsid w:val="002C2701"/>
    <w:rsid w:val="002C27EA"/>
    <w:rsid w:val="002C288D"/>
    <w:rsid w:val="002C28E8"/>
    <w:rsid w:val="002C290F"/>
    <w:rsid w:val="002C2971"/>
    <w:rsid w:val="002C2AE5"/>
    <w:rsid w:val="002C2C9C"/>
    <w:rsid w:val="002C2CAD"/>
    <w:rsid w:val="002C2D18"/>
    <w:rsid w:val="002C2DDE"/>
    <w:rsid w:val="002C2E6D"/>
    <w:rsid w:val="002C2F56"/>
    <w:rsid w:val="002C2FB7"/>
    <w:rsid w:val="002C2FEE"/>
    <w:rsid w:val="002C302E"/>
    <w:rsid w:val="002C3030"/>
    <w:rsid w:val="002C30E1"/>
    <w:rsid w:val="002C3103"/>
    <w:rsid w:val="002C334D"/>
    <w:rsid w:val="002C337A"/>
    <w:rsid w:val="002C341B"/>
    <w:rsid w:val="002C349D"/>
    <w:rsid w:val="002C353E"/>
    <w:rsid w:val="002C3651"/>
    <w:rsid w:val="002C3684"/>
    <w:rsid w:val="002C36CA"/>
    <w:rsid w:val="002C3845"/>
    <w:rsid w:val="002C3ABD"/>
    <w:rsid w:val="002C3BB7"/>
    <w:rsid w:val="002C3D32"/>
    <w:rsid w:val="002C3DBB"/>
    <w:rsid w:val="002C3DEB"/>
    <w:rsid w:val="002C3F94"/>
    <w:rsid w:val="002C4007"/>
    <w:rsid w:val="002C40AF"/>
    <w:rsid w:val="002C4134"/>
    <w:rsid w:val="002C4150"/>
    <w:rsid w:val="002C41CC"/>
    <w:rsid w:val="002C435E"/>
    <w:rsid w:val="002C437B"/>
    <w:rsid w:val="002C43EC"/>
    <w:rsid w:val="002C4449"/>
    <w:rsid w:val="002C4477"/>
    <w:rsid w:val="002C456B"/>
    <w:rsid w:val="002C459D"/>
    <w:rsid w:val="002C45DC"/>
    <w:rsid w:val="002C4643"/>
    <w:rsid w:val="002C46C5"/>
    <w:rsid w:val="002C480A"/>
    <w:rsid w:val="002C487B"/>
    <w:rsid w:val="002C4A21"/>
    <w:rsid w:val="002C4BA8"/>
    <w:rsid w:val="002C4F61"/>
    <w:rsid w:val="002C5052"/>
    <w:rsid w:val="002C50D4"/>
    <w:rsid w:val="002C5109"/>
    <w:rsid w:val="002C5175"/>
    <w:rsid w:val="002C517F"/>
    <w:rsid w:val="002C52CA"/>
    <w:rsid w:val="002C5314"/>
    <w:rsid w:val="002C56E7"/>
    <w:rsid w:val="002C5756"/>
    <w:rsid w:val="002C5822"/>
    <w:rsid w:val="002C5889"/>
    <w:rsid w:val="002C592A"/>
    <w:rsid w:val="002C592E"/>
    <w:rsid w:val="002C5937"/>
    <w:rsid w:val="002C596C"/>
    <w:rsid w:val="002C5BC6"/>
    <w:rsid w:val="002C5BC9"/>
    <w:rsid w:val="002C5BDB"/>
    <w:rsid w:val="002C5BEC"/>
    <w:rsid w:val="002C5C6B"/>
    <w:rsid w:val="002C5E85"/>
    <w:rsid w:val="002C5EA8"/>
    <w:rsid w:val="002C5EAC"/>
    <w:rsid w:val="002C5FAE"/>
    <w:rsid w:val="002C6090"/>
    <w:rsid w:val="002C60F8"/>
    <w:rsid w:val="002C618A"/>
    <w:rsid w:val="002C6203"/>
    <w:rsid w:val="002C626D"/>
    <w:rsid w:val="002C62B2"/>
    <w:rsid w:val="002C62E1"/>
    <w:rsid w:val="002C63C4"/>
    <w:rsid w:val="002C6464"/>
    <w:rsid w:val="002C646D"/>
    <w:rsid w:val="002C64E9"/>
    <w:rsid w:val="002C6601"/>
    <w:rsid w:val="002C6642"/>
    <w:rsid w:val="002C66F6"/>
    <w:rsid w:val="002C67E7"/>
    <w:rsid w:val="002C6807"/>
    <w:rsid w:val="002C688F"/>
    <w:rsid w:val="002C6A9A"/>
    <w:rsid w:val="002C6B61"/>
    <w:rsid w:val="002C6BE0"/>
    <w:rsid w:val="002C6BF9"/>
    <w:rsid w:val="002C6C84"/>
    <w:rsid w:val="002C6CBD"/>
    <w:rsid w:val="002C6DF8"/>
    <w:rsid w:val="002C6E2E"/>
    <w:rsid w:val="002C6E45"/>
    <w:rsid w:val="002C6F6C"/>
    <w:rsid w:val="002C6FA7"/>
    <w:rsid w:val="002C7019"/>
    <w:rsid w:val="002C701D"/>
    <w:rsid w:val="002C70DA"/>
    <w:rsid w:val="002C70EF"/>
    <w:rsid w:val="002C7129"/>
    <w:rsid w:val="002C71C5"/>
    <w:rsid w:val="002C724D"/>
    <w:rsid w:val="002C73CF"/>
    <w:rsid w:val="002C7402"/>
    <w:rsid w:val="002C746F"/>
    <w:rsid w:val="002C7473"/>
    <w:rsid w:val="002C748A"/>
    <w:rsid w:val="002C758B"/>
    <w:rsid w:val="002C75BD"/>
    <w:rsid w:val="002C75FC"/>
    <w:rsid w:val="002C762D"/>
    <w:rsid w:val="002C7777"/>
    <w:rsid w:val="002C77C8"/>
    <w:rsid w:val="002C77D2"/>
    <w:rsid w:val="002C77FC"/>
    <w:rsid w:val="002C7881"/>
    <w:rsid w:val="002C7B77"/>
    <w:rsid w:val="002C7DA9"/>
    <w:rsid w:val="002C7E0B"/>
    <w:rsid w:val="002C7F08"/>
    <w:rsid w:val="002C7F2F"/>
    <w:rsid w:val="002D00B8"/>
    <w:rsid w:val="002D0194"/>
    <w:rsid w:val="002D0218"/>
    <w:rsid w:val="002D031D"/>
    <w:rsid w:val="002D037A"/>
    <w:rsid w:val="002D040A"/>
    <w:rsid w:val="002D048A"/>
    <w:rsid w:val="002D0503"/>
    <w:rsid w:val="002D07DD"/>
    <w:rsid w:val="002D08E5"/>
    <w:rsid w:val="002D0909"/>
    <w:rsid w:val="002D09D8"/>
    <w:rsid w:val="002D0A53"/>
    <w:rsid w:val="002D0AE4"/>
    <w:rsid w:val="002D0AED"/>
    <w:rsid w:val="002D0B3A"/>
    <w:rsid w:val="002D0BB6"/>
    <w:rsid w:val="002D0D3B"/>
    <w:rsid w:val="002D0D76"/>
    <w:rsid w:val="002D0E6E"/>
    <w:rsid w:val="002D0F55"/>
    <w:rsid w:val="002D0FA7"/>
    <w:rsid w:val="002D101C"/>
    <w:rsid w:val="002D10D1"/>
    <w:rsid w:val="002D114A"/>
    <w:rsid w:val="002D1184"/>
    <w:rsid w:val="002D11F9"/>
    <w:rsid w:val="002D13CB"/>
    <w:rsid w:val="002D154D"/>
    <w:rsid w:val="002D165B"/>
    <w:rsid w:val="002D16DC"/>
    <w:rsid w:val="002D177F"/>
    <w:rsid w:val="002D18C7"/>
    <w:rsid w:val="002D18D6"/>
    <w:rsid w:val="002D18D8"/>
    <w:rsid w:val="002D1A16"/>
    <w:rsid w:val="002D1B30"/>
    <w:rsid w:val="002D1B6F"/>
    <w:rsid w:val="002D1D87"/>
    <w:rsid w:val="002D1DB1"/>
    <w:rsid w:val="002D1DD0"/>
    <w:rsid w:val="002D1DD1"/>
    <w:rsid w:val="002D1DF5"/>
    <w:rsid w:val="002D1F03"/>
    <w:rsid w:val="002D1F87"/>
    <w:rsid w:val="002D1FAF"/>
    <w:rsid w:val="002D1FCB"/>
    <w:rsid w:val="002D2049"/>
    <w:rsid w:val="002D206F"/>
    <w:rsid w:val="002D2129"/>
    <w:rsid w:val="002D21B1"/>
    <w:rsid w:val="002D225F"/>
    <w:rsid w:val="002D227C"/>
    <w:rsid w:val="002D2302"/>
    <w:rsid w:val="002D2305"/>
    <w:rsid w:val="002D23EC"/>
    <w:rsid w:val="002D2434"/>
    <w:rsid w:val="002D252D"/>
    <w:rsid w:val="002D2564"/>
    <w:rsid w:val="002D256D"/>
    <w:rsid w:val="002D259E"/>
    <w:rsid w:val="002D25C6"/>
    <w:rsid w:val="002D261F"/>
    <w:rsid w:val="002D26A5"/>
    <w:rsid w:val="002D26B7"/>
    <w:rsid w:val="002D26C1"/>
    <w:rsid w:val="002D2872"/>
    <w:rsid w:val="002D28A0"/>
    <w:rsid w:val="002D28C6"/>
    <w:rsid w:val="002D2936"/>
    <w:rsid w:val="002D2971"/>
    <w:rsid w:val="002D29B6"/>
    <w:rsid w:val="002D2A4F"/>
    <w:rsid w:val="002D2B82"/>
    <w:rsid w:val="002D2D83"/>
    <w:rsid w:val="002D2D96"/>
    <w:rsid w:val="002D2E10"/>
    <w:rsid w:val="002D2E1E"/>
    <w:rsid w:val="002D2E37"/>
    <w:rsid w:val="002D2F29"/>
    <w:rsid w:val="002D3057"/>
    <w:rsid w:val="002D3114"/>
    <w:rsid w:val="002D31B8"/>
    <w:rsid w:val="002D31BE"/>
    <w:rsid w:val="002D325F"/>
    <w:rsid w:val="002D3263"/>
    <w:rsid w:val="002D33C0"/>
    <w:rsid w:val="002D33DD"/>
    <w:rsid w:val="002D34DE"/>
    <w:rsid w:val="002D37C4"/>
    <w:rsid w:val="002D3804"/>
    <w:rsid w:val="002D396A"/>
    <w:rsid w:val="002D3982"/>
    <w:rsid w:val="002D39DC"/>
    <w:rsid w:val="002D3B17"/>
    <w:rsid w:val="002D3B5E"/>
    <w:rsid w:val="002D3B7B"/>
    <w:rsid w:val="002D3BB7"/>
    <w:rsid w:val="002D3BE7"/>
    <w:rsid w:val="002D3D7E"/>
    <w:rsid w:val="002D3DCD"/>
    <w:rsid w:val="002D3E40"/>
    <w:rsid w:val="002D3E5E"/>
    <w:rsid w:val="002D3F7C"/>
    <w:rsid w:val="002D3FBE"/>
    <w:rsid w:val="002D4070"/>
    <w:rsid w:val="002D4099"/>
    <w:rsid w:val="002D40A3"/>
    <w:rsid w:val="002D40E1"/>
    <w:rsid w:val="002D436A"/>
    <w:rsid w:val="002D43D0"/>
    <w:rsid w:val="002D440B"/>
    <w:rsid w:val="002D4417"/>
    <w:rsid w:val="002D447F"/>
    <w:rsid w:val="002D44AB"/>
    <w:rsid w:val="002D4611"/>
    <w:rsid w:val="002D46CC"/>
    <w:rsid w:val="002D46D3"/>
    <w:rsid w:val="002D4759"/>
    <w:rsid w:val="002D476E"/>
    <w:rsid w:val="002D478F"/>
    <w:rsid w:val="002D4877"/>
    <w:rsid w:val="002D494C"/>
    <w:rsid w:val="002D497E"/>
    <w:rsid w:val="002D4983"/>
    <w:rsid w:val="002D49D5"/>
    <w:rsid w:val="002D4AA3"/>
    <w:rsid w:val="002D4C61"/>
    <w:rsid w:val="002D4C82"/>
    <w:rsid w:val="002D4CDA"/>
    <w:rsid w:val="002D4DAB"/>
    <w:rsid w:val="002D4E23"/>
    <w:rsid w:val="002D4E69"/>
    <w:rsid w:val="002D4F40"/>
    <w:rsid w:val="002D4FAA"/>
    <w:rsid w:val="002D5128"/>
    <w:rsid w:val="002D5154"/>
    <w:rsid w:val="002D5180"/>
    <w:rsid w:val="002D529E"/>
    <w:rsid w:val="002D52CC"/>
    <w:rsid w:val="002D544A"/>
    <w:rsid w:val="002D54BC"/>
    <w:rsid w:val="002D56F9"/>
    <w:rsid w:val="002D5B04"/>
    <w:rsid w:val="002D5B85"/>
    <w:rsid w:val="002D5C04"/>
    <w:rsid w:val="002D5C3F"/>
    <w:rsid w:val="002D5C8A"/>
    <w:rsid w:val="002D5CC8"/>
    <w:rsid w:val="002D5CCC"/>
    <w:rsid w:val="002D5CD0"/>
    <w:rsid w:val="002D5D12"/>
    <w:rsid w:val="002D5DCD"/>
    <w:rsid w:val="002D5DDB"/>
    <w:rsid w:val="002D5E75"/>
    <w:rsid w:val="002D5EF1"/>
    <w:rsid w:val="002D5F98"/>
    <w:rsid w:val="002D60C6"/>
    <w:rsid w:val="002D6219"/>
    <w:rsid w:val="002D62B7"/>
    <w:rsid w:val="002D630F"/>
    <w:rsid w:val="002D639C"/>
    <w:rsid w:val="002D662F"/>
    <w:rsid w:val="002D6875"/>
    <w:rsid w:val="002D68D1"/>
    <w:rsid w:val="002D691E"/>
    <w:rsid w:val="002D695A"/>
    <w:rsid w:val="002D69C6"/>
    <w:rsid w:val="002D69E6"/>
    <w:rsid w:val="002D6B1D"/>
    <w:rsid w:val="002D6B4D"/>
    <w:rsid w:val="002D6DEF"/>
    <w:rsid w:val="002D6FC6"/>
    <w:rsid w:val="002D6FDA"/>
    <w:rsid w:val="002D70E9"/>
    <w:rsid w:val="002D7232"/>
    <w:rsid w:val="002D724A"/>
    <w:rsid w:val="002D72A2"/>
    <w:rsid w:val="002D7336"/>
    <w:rsid w:val="002D735E"/>
    <w:rsid w:val="002D7381"/>
    <w:rsid w:val="002D75E8"/>
    <w:rsid w:val="002D768C"/>
    <w:rsid w:val="002D76A8"/>
    <w:rsid w:val="002D7804"/>
    <w:rsid w:val="002D7884"/>
    <w:rsid w:val="002D789E"/>
    <w:rsid w:val="002D78AC"/>
    <w:rsid w:val="002D78E6"/>
    <w:rsid w:val="002D79CD"/>
    <w:rsid w:val="002D79EE"/>
    <w:rsid w:val="002D7A1D"/>
    <w:rsid w:val="002D7B35"/>
    <w:rsid w:val="002D7B9B"/>
    <w:rsid w:val="002D7BB1"/>
    <w:rsid w:val="002D7BDF"/>
    <w:rsid w:val="002D7C06"/>
    <w:rsid w:val="002D7C5F"/>
    <w:rsid w:val="002D7C6B"/>
    <w:rsid w:val="002D7D72"/>
    <w:rsid w:val="002D7EBE"/>
    <w:rsid w:val="002D7F9C"/>
    <w:rsid w:val="002E0103"/>
    <w:rsid w:val="002E0115"/>
    <w:rsid w:val="002E023C"/>
    <w:rsid w:val="002E023F"/>
    <w:rsid w:val="002E032F"/>
    <w:rsid w:val="002E0365"/>
    <w:rsid w:val="002E04D9"/>
    <w:rsid w:val="002E0767"/>
    <w:rsid w:val="002E07C7"/>
    <w:rsid w:val="002E07D5"/>
    <w:rsid w:val="002E07F8"/>
    <w:rsid w:val="002E0881"/>
    <w:rsid w:val="002E0938"/>
    <w:rsid w:val="002E0A3F"/>
    <w:rsid w:val="002E0BA6"/>
    <w:rsid w:val="002E0CD8"/>
    <w:rsid w:val="002E0D4B"/>
    <w:rsid w:val="002E0E75"/>
    <w:rsid w:val="002E0EC6"/>
    <w:rsid w:val="002E0F6E"/>
    <w:rsid w:val="002E1035"/>
    <w:rsid w:val="002E1141"/>
    <w:rsid w:val="002E1300"/>
    <w:rsid w:val="002E140F"/>
    <w:rsid w:val="002E1444"/>
    <w:rsid w:val="002E145E"/>
    <w:rsid w:val="002E1465"/>
    <w:rsid w:val="002E1538"/>
    <w:rsid w:val="002E15A0"/>
    <w:rsid w:val="002E1620"/>
    <w:rsid w:val="002E162D"/>
    <w:rsid w:val="002E1645"/>
    <w:rsid w:val="002E172C"/>
    <w:rsid w:val="002E1748"/>
    <w:rsid w:val="002E193D"/>
    <w:rsid w:val="002E1A7E"/>
    <w:rsid w:val="002E1B0A"/>
    <w:rsid w:val="002E1C53"/>
    <w:rsid w:val="002E1CE4"/>
    <w:rsid w:val="002E1CF5"/>
    <w:rsid w:val="002E1D23"/>
    <w:rsid w:val="002E1D4F"/>
    <w:rsid w:val="002E1E1E"/>
    <w:rsid w:val="002E1FFE"/>
    <w:rsid w:val="002E21D5"/>
    <w:rsid w:val="002E21E4"/>
    <w:rsid w:val="002E21F6"/>
    <w:rsid w:val="002E226A"/>
    <w:rsid w:val="002E23C6"/>
    <w:rsid w:val="002E244F"/>
    <w:rsid w:val="002E268E"/>
    <w:rsid w:val="002E2702"/>
    <w:rsid w:val="002E272B"/>
    <w:rsid w:val="002E27F6"/>
    <w:rsid w:val="002E285A"/>
    <w:rsid w:val="002E29A1"/>
    <w:rsid w:val="002E2A28"/>
    <w:rsid w:val="002E2A40"/>
    <w:rsid w:val="002E2DDC"/>
    <w:rsid w:val="002E2E5D"/>
    <w:rsid w:val="002E2EE2"/>
    <w:rsid w:val="002E2F1C"/>
    <w:rsid w:val="002E3079"/>
    <w:rsid w:val="002E30A9"/>
    <w:rsid w:val="002E30E8"/>
    <w:rsid w:val="002E3271"/>
    <w:rsid w:val="002E34D8"/>
    <w:rsid w:val="002E35C5"/>
    <w:rsid w:val="002E3697"/>
    <w:rsid w:val="002E36BB"/>
    <w:rsid w:val="002E37A0"/>
    <w:rsid w:val="002E37EF"/>
    <w:rsid w:val="002E3951"/>
    <w:rsid w:val="002E39DB"/>
    <w:rsid w:val="002E3A96"/>
    <w:rsid w:val="002E3AB7"/>
    <w:rsid w:val="002E3BA3"/>
    <w:rsid w:val="002E3CA0"/>
    <w:rsid w:val="002E3D75"/>
    <w:rsid w:val="002E3F58"/>
    <w:rsid w:val="002E4024"/>
    <w:rsid w:val="002E410C"/>
    <w:rsid w:val="002E4113"/>
    <w:rsid w:val="002E41B4"/>
    <w:rsid w:val="002E43BA"/>
    <w:rsid w:val="002E43D5"/>
    <w:rsid w:val="002E4421"/>
    <w:rsid w:val="002E464B"/>
    <w:rsid w:val="002E4705"/>
    <w:rsid w:val="002E471D"/>
    <w:rsid w:val="002E4794"/>
    <w:rsid w:val="002E4795"/>
    <w:rsid w:val="002E47F6"/>
    <w:rsid w:val="002E48C7"/>
    <w:rsid w:val="002E4956"/>
    <w:rsid w:val="002E49F4"/>
    <w:rsid w:val="002E4A2C"/>
    <w:rsid w:val="002E4B40"/>
    <w:rsid w:val="002E4C6F"/>
    <w:rsid w:val="002E4CF6"/>
    <w:rsid w:val="002E4DCA"/>
    <w:rsid w:val="002E4E44"/>
    <w:rsid w:val="002E4E7D"/>
    <w:rsid w:val="002E4E8E"/>
    <w:rsid w:val="002E4EC4"/>
    <w:rsid w:val="002E4F47"/>
    <w:rsid w:val="002E4FB3"/>
    <w:rsid w:val="002E525D"/>
    <w:rsid w:val="002E534A"/>
    <w:rsid w:val="002E5354"/>
    <w:rsid w:val="002E5358"/>
    <w:rsid w:val="002E5406"/>
    <w:rsid w:val="002E551E"/>
    <w:rsid w:val="002E554E"/>
    <w:rsid w:val="002E5596"/>
    <w:rsid w:val="002E55A8"/>
    <w:rsid w:val="002E5644"/>
    <w:rsid w:val="002E56CB"/>
    <w:rsid w:val="002E56FB"/>
    <w:rsid w:val="002E58A1"/>
    <w:rsid w:val="002E5983"/>
    <w:rsid w:val="002E59AB"/>
    <w:rsid w:val="002E59D2"/>
    <w:rsid w:val="002E5ABD"/>
    <w:rsid w:val="002E5ACA"/>
    <w:rsid w:val="002E5B84"/>
    <w:rsid w:val="002E5CAA"/>
    <w:rsid w:val="002E5CAC"/>
    <w:rsid w:val="002E5EB2"/>
    <w:rsid w:val="002E5F66"/>
    <w:rsid w:val="002E5F96"/>
    <w:rsid w:val="002E5FEF"/>
    <w:rsid w:val="002E6053"/>
    <w:rsid w:val="002E61A2"/>
    <w:rsid w:val="002E61CA"/>
    <w:rsid w:val="002E62C7"/>
    <w:rsid w:val="002E638A"/>
    <w:rsid w:val="002E63AC"/>
    <w:rsid w:val="002E63EB"/>
    <w:rsid w:val="002E63ED"/>
    <w:rsid w:val="002E644C"/>
    <w:rsid w:val="002E647C"/>
    <w:rsid w:val="002E6544"/>
    <w:rsid w:val="002E654C"/>
    <w:rsid w:val="002E6590"/>
    <w:rsid w:val="002E668B"/>
    <w:rsid w:val="002E6751"/>
    <w:rsid w:val="002E677E"/>
    <w:rsid w:val="002E6783"/>
    <w:rsid w:val="002E6818"/>
    <w:rsid w:val="002E6854"/>
    <w:rsid w:val="002E692D"/>
    <w:rsid w:val="002E6B1E"/>
    <w:rsid w:val="002E6BA1"/>
    <w:rsid w:val="002E6C31"/>
    <w:rsid w:val="002E6CBF"/>
    <w:rsid w:val="002E6D18"/>
    <w:rsid w:val="002E6D52"/>
    <w:rsid w:val="002E6D85"/>
    <w:rsid w:val="002E6E2A"/>
    <w:rsid w:val="002E6E3D"/>
    <w:rsid w:val="002E6F3A"/>
    <w:rsid w:val="002E706D"/>
    <w:rsid w:val="002E73E3"/>
    <w:rsid w:val="002E7411"/>
    <w:rsid w:val="002E743B"/>
    <w:rsid w:val="002E74E4"/>
    <w:rsid w:val="002E752B"/>
    <w:rsid w:val="002E764C"/>
    <w:rsid w:val="002E77A0"/>
    <w:rsid w:val="002E77D6"/>
    <w:rsid w:val="002E7814"/>
    <w:rsid w:val="002E7834"/>
    <w:rsid w:val="002E7939"/>
    <w:rsid w:val="002E7951"/>
    <w:rsid w:val="002E7989"/>
    <w:rsid w:val="002E799F"/>
    <w:rsid w:val="002E79B2"/>
    <w:rsid w:val="002E7A02"/>
    <w:rsid w:val="002E7A1C"/>
    <w:rsid w:val="002E7ABC"/>
    <w:rsid w:val="002E7B71"/>
    <w:rsid w:val="002E7C6A"/>
    <w:rsid w:val="002E7C87"/>
    <w:rsid w:val="002E7EA9"/>
    <w:rsid w:val="002E7EB6"/>
    <w:rsid w:val="002E7EC1"/>
    <w:rsid w:val="002E7EC5"/>
    <w:rsid w:val="002E7F2A"/>
    <w:rsid w:val="002E7F39"/>
    <w:rsid w:val="002E7F61"/>
    <w:rsid w:val="002F004C"/>
    <w:rsid w:val="002F0136"/>
    <w:rsid w:val="002F0461"/>
    <w:rsid w:val="002F073B"/>
    <w:rsid w:val="002F078F"/>
    <w:rsid w:val="002F07C1"/>
    <w:rsid w:val="002F0970"/>
    <w:rsid w:val="002F0998"/>
    <w:rsid w:val="002F09CD"/>
    <w:rsid w:val="002F09D5"/>
    <w:rsid w:val="002F0A78"/>
    <w:rsid w:val="002F0ABF"/>
    <w:rsid w:val="002F0B00"/>
    <w:rsid w:val="002F0B77"/>
    <w:rsid w:val="002F0B9C"/>
    <w:rsid w:val="002F0BCD"/>
    <w:rsid w:val="002F0C3A"/>
    <w:rsid w:val="002F0FA2"/>
    <w:rsid w:val="002F0FC1"/>
    <w:rsid w:val="002F1009"/>
    <w:rsid w:val="002F102F"/>
    <w:rsid w:val="002F1059"/>
    <w:rsid w:val="002F10B6"/>
    <w:rsid w:val="002F11B7"/>
    <w:rsid w:val="002F1222"/>
    <w:rsid w:val="002F124E"/>
    <w:rsid w:val="002F1265"/>
    <w:rsid w:val="002F12CE"/>
    <w:rsid w:val="002F12D5"/>
    <w:rsid w:val="002F13A1"/>
    <w:rsid w:val="002F1408"/>
    <w:rsid w:val="002F1499"/>
    <w:rsid w:val="002F15EE"/>
    <w:rsid w:val="002F183E"/>
    <w:rsid w:val="002F185A"/>
    <w:rsid w:val="002F18A7"/>
    <w:rsid w:val="002F1B05"/>
    <w:rsid w:val="002F1B67"/>
    <w:rsid w:val="002F1E66"/>
    <w:rsid w:val="002F2084"/>
    <w:rsid w:val="002F2142"/>
    <w:rsid w:val="002F231E"/>
    <w:rsid w:val="002F2484"/>
    <w:rsid w:val="002F265F"/>
    <w:rsid w:val="002F270C"/>
    <w:rsid w:val="002F2710"/>
    <w:rsid w:val="002F2790"/>
    <w:rsid w:val="002F27B1"/>
    <w:rsid w:val="002F2A10"/>
    <w:rsid w:val="002F2A78"/>
    <w:rsid w:val="002F2A95"/>
    <w:rsid w:val="002F2AD3"/>
    <w:rsid w:val="002F2B3C"/>
    <w:rsid w:val="002F2BFC"/>
    <w:rsid w:val="002F2C7A"/>
    <w:rsid w:val="002F2DA8"/>
    <w:rsid w:val="002F2E80"/>
    <w:rsid w:val="002F2F4D"/>
    <w:rsid w:val="002F2F8B"/>
    <w:rsid w:val="002F300B"/>
    <w:rsid w:val="002F30EB"/>
    <w:rsid w:val="002F312C"/>
    <w:rsid w:val="002F3165"/>
    <w:rsid w:val="002F31BB"/>
    <w:rsid w:val="002F325E"/>
    <w:rsid w:val="002F3366"/>
    <w:rsid w:val="002F336B"/>
    <w:rsid w:val="002F33FA"/>
    <w:rsid w:val="002F3432"/>
    <w:rsid w:val="002F35A5"/>
    <w:rsid w:val="002F3619"/>
    <w:rsid w:val="002F36C0"/>
    <w:rsid w:val="002F36D8"/>
    <w:rsid w:val="002F3951"/>
    <w:rsid w:val="002F3A71"/>
    <w:rsid w:val="002F3A87"/>
    <w:rsid w:val="002F3AFB"/>
    <w:rsid w:val="002F3B87"/>
    <w:rsid w:val="002F3D95"/>
    <w:rsid w:val="002F3E2C"/>
    <w:rsid w:val="002F3E2F"/>
    <w:rsid w:val="002F3EF9"/>
    <w:rsid w:val="002F4096"/>
    <w:rsid w:val="002F40F3"/>
    <w:rsid w:val="002F4196"/>
    <w:rsid w:val="002F41BB"/>
    <w:rsid w:val="002F41DE"/>
    <w:rsid w:val="002F4225"/>
    <w:rsid w:val="002F4397"/>
    <w:rsid w:val="002F439B"/>
    <w:rsid w:val="002F43DA"/>
    <w:rsid w:val="002F4531"/>
    <w:rsid w:val="002F460A"/>
    <w:rsid w:val="002F4736"/>
    <w:rsid w:val="002F4746"/>
    <w:rsid w:val="002F4798"/>
    <w:rsid w:val="002F4834"/>
    <w:rsid w:val="002F4CA4"/>
    <w:rsid w:val="002F4CA9"/>
    <w:rsid w:val="002F4CEC"/>
    <w:rsid w:val="002F4D00"/>
    <w:rsid w:val="002F4D8A"/>
    <w:rsid w:val="002F4DCA"/>
    <w:rsid w:val="002F4DFB"/>
    <w:rsid w:val="002F4E1A"/>
    <w:rsid w:val="002F4EAF"/>
    <w:rsid w:val="002F4EC7"/>
    <w:rsid w:val="002F4EF1"/>
    <w:rsid w:val="002F503D"/>
    <w:rsid w:val="002F5061"/>
    <w:rsid w:val="002F50C6"/>
    <w:rsid w:val="002F5149"/>
    <w:rsid w:val="002F519A"/>
    <w:rsid w:val="002F52CA"/>
    <w:rsid w:val="002F5352"/>
    <w:rsid w:val="002F5372"/>
    <w:rsid w:val="002F53F0"/>
    <w:rsid w:val="002F5440"/>
    <w:rsid w:val="002F5472"/>
    <w:rsid w:val="002F54FE"/>
    <w:rsid w:val="002F558F"/>
    <w:rsid w:val="002F574C"/>
    <w:rsid w:val="002F57A2"/>
    <w:rsid w:val="002F5818"/>
    <w:rsid w:val="002F5889"/>
    <w:rsid w:val="002F58AC"/>
    <w:rsid w:val="002F5927"/>
    <w:rsid w:val="002F5B4B"/>
    <w:rsid w:val="002F5D25"/>
    <w:rsid w:val="002F5D2E"/>
    <w:rsid w:val="002F5D6A"/>
    <w:rsid w:val="002F5EFA"/>
    <w:rsid w:val="002F5FA3"/>
    <w:rsid w:val="002F5FBE"/>
    <w:rsid w:val="002F5FCB"/>
    <w:rsid w:val="002F6033"/>
    <w:rsid w:val="002F60D5"/>
    <w:rsid w:val="002F6241"/>
    <w:rsid w:val="002F6313"/>
    <w:rsid w:val="002F64A1"/>
    <w:rsid w:val="002F64D5"/>
    <w:rsid w:val="002F652E"/>
    <w:rsid w:val="002F654A"/>
    <w:rsid w:val="002F65A6"/>
    <w:rsid w:val="002F662F"/>
    <w:rsid w:val="002F6716"/>
    <w:rsid w:val="002F671F"/>
    <w:rsid w:val="002F6838"/>
    <w:rsid w:val="002F68EF"/>
    <w:rsid w:val="002F6967"/>
    <w:rsid w:val="002F696A"/>
    <w:rsid w:val="002F6AAA"/>
    <w:rsid w:val="002F6B51"/>
    <w:rsid w:val="002F6B94"/>
    <w:rsid w:val="002F6BCC"/>
    <w:rsid w:val="002F6C90"/>
    <w:rsid w:val="002F6DF7"/>
    <w:rsid w:val="002F6EB8"/>
    <w:rsid w:val="002F6EF4"/>
    <w:rsid w:val="002F6F16"/>
    <w:rsid w:val="002F6FA7"/>
    <w:rsid w:val="002F7157"/>
    <w:rsid w:val="002F71B3"/>
    <w:rsid w:val="002F7228"/>
    <w:rsid w:val="002F72CD"/>
    <w:rsid w:val="002F72DA"/>
    <w:rsid w:val="002F73A5"/>
    <w:rsid w:val="002F740E"/>
    <w:rsid w:val="002F74C7"/>
    <w:rsid w:val="002F74EA"/>
    <w:rsid w:val="002F7719"/>
    <w:rsid w:val="002F778C"/>
    <w:rsid w:val="002F7853"/>
    <w:rsid w:val="002F7860"/>
    <w:rsid w:val="002F786D"/>
    <w:rsid w:val="002F789E"/>
    <w:rsid w:val="002F78DF"/>
    <w:rsid w:val="002F79DF"/>
    <w:rsid w:val="002F7AA0"/>
    <w:rsid w:val="002F7B0B"/>
    <w:rsid w:val="002F7CB8"/>
    <w:rsid w:val="002F7D6E"/>
    <w:rsid w:val="002F7DE9"/>
    <w:rsid w:val="002F7DF5"/>
    <w:rsid w:val="002F7E34"/>
    <w:rsid w:val="00300014"/>
    <w:rsid w:val="00300024"/>
    <w:rsid w:val="003000C7"/>
    <w:rsid w:val="0030018E"/>
    <w:rsid w:val="00300282"/>
    <w:rsid w:val="00300301"/>
    <w:rsid w:val="003003CD"/>
    <w:rsid w:val="00300417"/>
    <w:rsid w:val="0030046A"/>
    <w:rsid w:val="00300494"/>
    <w:rsid w:val="0030059B"/>
    <w:rsid w:val="003005CE"/>
    <w:rsid w:val="003005EC"/>
    <w:rsid w:val="00300685"/>
    <w:rsid w:val="003006DF"/>
    <w:rsid w:val="00300709"/>
    <w:rsid w:val="00300A8C"/>
    <w:rsid w:val="00300B20"/>
    <w:rsid w:val="00300B49"/>
    <w:rsid w:val="00300BC7"/>
    <w:rsid w:val="00300C08"/>
    <w:rsid w:val="00300C09"/>
    <w:rsid w:val="00300C15"/>
    <w:rsid w:val="00300CC7"/>
    <w:rsid w:val="00300D5E"/>
    <w:rsid w:val="00300DCD"/>
    <w:rsid w:val="00300F2F"/>
    <w:rsid w:val="00300FAC"/>
    <w:rsid w:val="00300FCC"/>
    <w:rsid w:val="00300FD8"/>
    <w:rsid w:val="003010DE"/>
    <w:rsid w:val="0030111E"/>
    <w:rsid w:val="0030119F"/>
    <w:rsid w:val="003011CF"/>
    <w:rsid w:val="0030125F"/>
    <w:rsid w:val="003012B0"/>
    <w:rsid w:val="003014B2"/>
    <w:rsid w:val="003015B8"/>
    <w:rsid w:val="003016FA"/>
    <w:rsid w:val="0030184C"/>
    <w:rsid w:val="00301880"/>
    <w:rsid w:val="00301938"/>
    <w:rsid w:val="00301940"/>
    <w:rsid w:val="003019A2"/>
    <w:rsid w:val="00301CA4"/>
    <w:rsid w:val="00301DA3"/>
    <w:rsid w:val="00301F23"/>
    <w:rsid w:val="00301FDE"/>
    <w:rsid w:val="003020A0"/>
    <w:rsid w:val="00302305"/>
    <w:rsid w:val="00302332"/>
    <w:rsid w:val="0030240A"/>
    <w:rsid w:val="00302580"/>
    <w:rsid w:val="003025DF"/>
    <w:rsid w:val="00302634"/>
    <w:rsid w:val="00302636"/>
    <w:rsid w:val="003026B4"/>
    <w:rsid w:val="003026BB"/>
    <w:rsid w:val="003028C0"/>
    <w:rsid w:val="00302A70"/>
    <w:rsid w:val="00302AEB"/>
    <w:rsid w:val="00302B7C"/>
    <w:rsid w:val="00302BF1"/>
    <w:rsid w:val="00302C1C"/>
    <w:rsid w:val="00302EF1"/>
    <w:rsid w:val="00302F34"/>
    <w:rsid w:val="00302F8B"/>
    <w:rsid w:val="00302FEE"/>
    <w:rsid w:val="00303059"/>
    <w:rsid w:val="003030E3"/>
    <w:rsid w:val="00303163"/>
    <w:rsid w:val="0030318D"/>
    <w:rsid w:val="00303193"/>
    <w:rsid w:val="003031B4"/>
    <w:rsid w:val="003032CE"/>
    <w:rsid w:val="003032FD"/>
    <w:rsid w:val="0030346A"/>
    <w:rsid w:val="00303483"/>
    <w:rsid w:val="00303520"/>
    <w:rsid w:val="0030365A"/>
    <w:rsid w:val="003036D1"/>
    <w:rsid w:val="003036E3"/>
    <w:rsid w:val="003036F6"/>
    <w:rsid w:val="00303746"/>
    <w:rsid w:val="00303751"/>
    <w:rsid w:val="003037A1"/>
    <w:rsid w:val="003037F3"/>
    <w:rsid w:val="0030381E"/>
    <w:rsid w:val="00303975"/>
    <w:rsid w:val="0030397E"/>
    <w:rsid w:val="003039FC"/>
    <w:rsid w:val="00303A34"/>
    <w:rsid w:val="00303AC8"/>
    <w:rsid w:val="00303B17"/>
    <w:rsid w:val="00303BBA"/>
    <w:rsid w:val="00303BE8"/>
    <w:rsid w:val="00303C23"/>
    <w:rsid w:val="00303C33"/>
    <w:rsid w:val="00303E10"/>
    <w:rsid w:val="00303E47"/>
    <w:rsid w:val="00303E84"/>
    <w:rsid w:val="00303F8B"/>
    <w:rsid w:val="00303FFB"/>
    <w:rsid w:val="00304028"/>
    <w:rsid w:val="00304098"/>
    <w:rsid w:val="00304293"/>
    <w:rsid w:val="003042AB"/>
    <w:rsid w:val="00304459"/>
    <w:rsid w:val="0030445F"/>
    <w:rsid w:val="00304460"/>
    <w:rsid w:val="0030448F"/>
    <w:rsid w:val="0030450A"/>
    <w:rsid w:val="00304678"/>
    <w:rsid w:val="0030467A"/>
    <w:rsid w:val="003046D6"/>
    <w:rsid w:val="00304724"/>
    <w:rsid w:val="0030475D"/>
    <w:rsid w:val="003047C4"/>
    <w:rsid w:val="003047D2"/>
    <w:rsid w:val="00304866"/>
    <w:rsid w:val="00304924"/>
    <w:rsid w:val="00304946"/>
    <w:rsid w:val="00304950"/>
    <w:rsid w:val="003049E1"/>
    <w:rsid w:val="00304A42"/>
    <w:rsid w:val="00304B19"/>
    <w:rsid w:val="00304B59"/>
    <w:rsid w:val="00304CC5"/>
    <w:rsid w:val="00304CE7"/>
    <w:rsid w:val="00304D46"/>
    <w:rsid w:val="00304EE1"/>
    <w:rsid w:val="00304F73"/>
    <w:rsid w:val="00304FD3"/>
    <w:rsid w:val="00305070"/>
    <w:rsid w:val="003050FE"/>
    <w:rsid w:val="00305105"/>
    <w:rsid w:val="003052D8"/>
    <w:rsid w:val="0030532E"/>
    <w:rsid w:val="003053B9"/>
    <w:rsid w:val="003053C0"/>
    <w:rsid w:val="0030548A"/>
    <w:rsid w:val="00305493"/>
    <w:rsid w:val="003054D9"/>
    <w:rsid w:val="003054E6"/>
    <w:rsid w:val="00305504"/>
    <w:rsid w:val="00305531"/>
    <w:rsid w:val="0030558D"/>
    <w:rsid w:val="0030559F"/>
    <w:rsid w:val="003055C2"/>
    <w:rsid w:val="0030560A"/>
    <w:rsid w:val="003056A1"/>
    <w:rsid w:val="00305772"/>
    <w:rsid w:val="003057AF"/>
    <w:rsid w:val="00305833"/>
    <w:rsid w:val="003058BE"/>
    <w:rsid w:val="003059B5"/>
    <w:rsid w:val="00305B3D"/>
    <w:rsid w:val="00305C14"/>
    <w:rsid w:val="00305C66"/>
    <w:rsid w:val="00305C84"/>
    <w:rsid w:val="00305CAA"/>
    <w:rsid w:val="00305CC5"/>
    <w:rsid w:val="00305CF9"/>
    <w:rsid w:val="00305DD2"/>
    <w:rsid w:val="00305E47"/>
    <w:rsid w:val="00305F12"/>
    <w:rsid w:val="00305F4A"/>
    <w:rsid w:val="003060D9"/>
    <w:rsid w:val="003060EB"/>
    <w:rsid w:val="0030611D"/>
    <w:rsid w:val="00306193"/>
    <w:rsid w:val="003061FA"/>
    <w:rsid w:val="003062B6"/>
    <w:rsid w:val="0030630B"/>
    <w:rsid w:val="0030631A"/>
    <w:rsid w:val="0030637B"/>
    <w:rsid w:val="00306422"/>
    <w:rsid w:val="00306470"/>
    <w:rsid w:val="003064FD"/>
    <w:rsid w:val="0030658B"/>
    <w:rsid w:val="00306697"/>
    <w:rsid w:val="0030680A"/>
    <w:rsid w:val="0030682C"/>
    <w:rsid w:val="0030685E"/>
    <w:rsid w:val="00306964"/>
    <w:rsid w:val="00306B5D"/>
    <w:rsid w:val="00306B90"/>
    <w:rsid w:val="00306CB9"/>
    <w:rsid w:val="00306CD9"/>
    <w:rsid w:val="00306DCC"/>
    <w:rsid w:val="00306DD4"/>
    <w:rsid w:val="00306E10"/>
    <w:rsid w:val="00306EE0"/>
    <w:rsid w:val="00306F1E"/>
    <w:rsid w:val="00306FD8"/>
    <w:rsid w:val="00307125"/>
    <w:rsid w:val="00307187"/>
    <w:rsid w:val="003071AF"/>
    <w:rsid w:val="00307232"/>
    <w:rsid w:val="0030726F"/>
    <w:rsid w:val="00307471"/>
    <w:rsid w:val="003075E3"/>
    <w:rsid w:val="00307644"/>
    <w:rsid w:val="0030765D"/>
    <w:rsid w:val="003076FE"/>
    <w:rsid w:val="00307702"/>
    <w:rsid w:val="00307763"/>
    <w:rsid w:val="0030783E"/>
    <w:rsid w:val="00307951"/>
    <w:rsid w:val="0030795A"/>
    <w:rsid w:val="003079F5"/>
    <w:rsid w:val="00307ABF"/>
    <w:rsid w:val="00307BE1"/>
    <w:rsid w:val="00307C34"/>
    <w:rsid w:val="00307C75"/>
    <w:rsid w:val="00307D09"/>
    <w:rsid w:val="00307E6A"/>
    <w:rsid w:val="00307EEC"/>
    <w:rsid w:val="00307FE7"/>
    <w:rsid w:val="0031002C"/>
    <w:rsid w:val="00310036"/>
    <w:rsid w:val="003100A2"/>
    <w:rsid w:val="003100C1"/>
    <w:rsid w:val="003101B0"/>
    <w:rsid w:val="0031026B"/>
    <w:rsid w:val="003102CD"/>
    <w:rsid w:val="00310321"/>
    <w:rsid w:val="003104AC"/>
    <w:rsid w:val="00310505"/>
    <w:rsid w:val="00310523"/>
    <w:rsid w:val="0031057A"/>
    <w:rsid w:val="003106BB"/>
    <w:rsid w:val="00310720"/>
    <w:rsid w:val="00310792"/>
    <w:rsid w:val="003107B3"/>
    <w:rsid w:val="003107ED"/>
    <w:rsid w:val="003108AA"/>
    <w:rsid w:val="00310903"/>
    <w:rsid w:val="00310907"/>
    <w:rsid w:val="0031090D"/>
    <w:rsid w:val="003109B7"/>
    <w:rsid w:val="003109FB"/>
    <w:rsid w:val="00310B41"/>
    <w:rsid w:val="00310B55"/>
    <w:rsid w:val="00310B63"/>
    <w:rsid w:val="00310B71"/>
    <w:rsid w:val="00310D8E"/>
    <w:rsid w:val="00310E51"/>
    <w:rsid w:val="00311074"/>
    <w:rsid w:val="00311117"/>
    <w:rsid w:val="00311288"/>
    <w:rsid w:val="0031129C"/>
    <w:rsid w:val="0031132C"/>
    <w:rsid w:val="00311359"/>
    <w:rsid w:val="00311430"/>
    <w:rsid w:val="00311442"/>
    <w:rsid w:val="00311603"/>
    <w:rsid w:val="00311686"/>
    <w:rsid w:val="003117BC"/>
    <w:rsid w:val="003118AA"/>
    <w:rsid w:val="00311971"/>
    <w:rsid w:val="00311B33"/>
    <w:rsid w:val="00311C1B"/>
    <w:rsid w:val="00311C21"/>
    <w:rsid w:val="00311CC9"/>
    <w:rsid w:val="00311F81"/>
    <w:rsid w:val="00311FA2"/>
    <w:rsid w:val="003120EE"/>
    <w:rsid w:val="003121FE"/>
    <w:rsid w:val="0031240B"/>
    <w:rsid w:val="003124DF"/>
    <w:rsid w:val="00312514"/>
    <w:rsid w:val="0031271A"/>
    <w:rsid w:val="00312813"/>
    <w:rsid w:val="00312833"/>
    <w:rsid w:val="00312879"/>
    <w:rsid w:val="0031296D"/>
    <w:rsid w:val="003129C9"/>
    <w:rsid w:val="00312A7D"/>
    <w:rsid w:val="00312C45"/>
    <w:rsid w:val="00312CA3"/>
    <w:rsid w:val="00312CA7"/>
    <w:rsid w:val="003130B8"/>
    <w:rsid w:val="00313152"/>
    <w:rsid w:val="003131B1"/>
    <w:rsid w:val="0031328A"/>
    <w:rsid w:val="003132BF"/>
    <w:rsid w:val="003133F8"/>
    <w:rsid w:val="00313565"/>
    <w:rsid w:val="003135BD"/>
    <w:rsid w:val="00313693"/>
    <w:rsid w:val="0031369D"/>
    <w:rsid w:val="00313796"/>
    <w:rsid w:val="00313898"/>
    <w:rsid w:val="003139BA"/>
    <w:rsid w:val="00313A96"/>
    <w:rsid w:val="00313AAD"/>
    <w:rsid w:val="00313BD4"/>
    <w:rsid w:val="00313CFC"/>
    <w:rsid w:val="00313D80"/>
    <w:rsid w:val="00313D90"/>
    <w:rsid w:val="00313E9C"/>
    <w:rsid w:val="00313EF2"/>
    <w:rsid w:val="00313FAE"/>
    <w:rsid w:val="0031411D"/>
    <w:rsid w:val="00314156"/>
    <w:rsid w:val="003141D5"/>
    <w:rsid w:val="00314226"/>
    <w:rsid w:val="003142EF"/>
    <w:rsid w:val="003142FE"/>
    <w:rsid w:val="003143C7"/>
    <w:rsid w:val="003143DC"/>
    <w:rsid w:val="0031440C"/>
    <w:rsid w:val="00314420"/>
    <w:rsid w:val="00314449"/>
    <w:rsid w:val="0031454D"/>
    <w:rsid w:val="00314653"/>
    <w:rsid w:val="003146D7"/>
    <w:rsid w:val="00314714"/>
    <w:rsid w:val="00314756"/>
    <w:rsid w:val="003148A9"/>
    <w:rsid w:val="003148D2"/>
    <w:rsid w:val="0031491F"/>
    <w:rsid w:val="00314A2B"/>
    <w:rsid w:val="00314A96"/>
    <w:rsid w:val="00314AC5"/>
    <w:rsid w:val="00314C4C"/>
    <w:rsid w:val="00314C73"/>
    <w:rsid w:val="00315009"/>
    <w:rsid w:val="003150DE"/>
    <w:rsid w:val="00315277"/>
    <w:rsid w:val="003153A1"/>
    <w:rsid w:val="003153D1"/>
    <w:rsid w:val="0031544F"/>
    <w:rsid w:val="00315549"/>
    <w:rsid w:val="00315621"/>
    <w:rsid w:val="00315659"/>
    <w:rsid w:val="0031576E"/>
    <w:rsid w:val="003158A7"/>
    <w:rsid w:val="0031594D"/>
    <w:rsid w:val="00315A5E"/>
    <w:rsid w:val="00315B12"/>
    <w:rsid w:val="00315BCF"/>
    <w:rsid w:val="00315CBC"/>
    <w:rsid w:val="00315CF2"/>
    <w:rsid w:val="00315DA8"/>
    <w:rsid w:val="00315DE5"/>
    <w:rsid w:val="00315E36"/>
    <w:rsid w:val="00315E83"/>
    <w:rsid w:val="00315F2A"/>
    <w:rsid w:val="00315F51"/>
    <w:rsid w:val="00315F5A"/>
    <w:rsid w:val="00315F7A"/>
    <w:rsid w:val="00316021"/>
    <w:rsid w:val="003160E4"/>
    <w:rsid w:val="003162AA"/>
    <w:rsid w:val="00316436"/>
    <w:rsid w:val="00316446"/>
    <w:rsid w:val="00316668"/>
    <w:rsid w:val="003166DF"/>
    <w:rsid w:val="003167D9"/>
    <w:rsid w:val="0031683F"/>
    <w:rsid w:val="00316893"/>
    <w:rsid w:val="003168F2"/>
    <w:rsid w:val="003168FE"/>
    <w:rsid w:val="0031690D"/>
    <w:rsid w:val="003169E9"/>
    <w:rsid w:val="00316B8D"/>
    <w:rsid w:val="00316C26"/>
    <w:rsid w:val="00316C33"/>
    <w:rsid w:val="00316CBF"/>
    <w:rsid w:val="00316D75"/>
    <w:rsid w:val="00316E05"/>
    <w:rsid w:val="00316E7E"/>
    <w:rsid w:val="00316F38"/>
    <w:rsid w:val="00316F6F"/>
    <w:rsid w:val="00316F70"/>
    <w:rsid w:val="0031734A"/>
    <w:rsid w:val="0031738C"/>
    <w:rsid w:val="0031745D"/>
    <w:rsid w:val="00317588"/>
    <w:rsid w:val="003175E4"/>
    <w:rsid w:val="0031762E"/>
    <w:rsid w:val="0031768F"/>
    <w:rsid w:val="003176AF"/>
    <w:rsid w:val="00317763"/>
    <w:rsid w:val="003177B7"/>
    <w:rsid w:val="00317857"/>
    <w:rsid w:val="00317929"/>
    <w:rsid w:val="00317986"/>
    <w:rsid w:val="00317A64"/>
    <w:rsid w:val="00317B27"/>
    <w:rsid w:val="00317BE1"/>
    <w:rsid w:val="00317C06"/>
    <w:rsid w:val="00317D53"/>
    <w:rsid w:val="00317D93"/>
    <w:rsid w:val="00317E41"/>
    <w:rsid w:val="00317E47"/>
    <w:rsid w:val="00317E5C"/>
    <w:rsid w:val="00320020"/>
    <w:rsid w:val="00320247"/>
    <w:rsid w:val="003202A4"/>
    <w:rsid w:val="003203FF"/>
    <w:rsid w:val="003205B2"/>
    <w:rsid w:val="0032060E"/>
    <w:rsid w:val="003207B5"/>
    <w:rsid w:val="00320817"/>
    <w:rsid w:val="003208D4"/>
    <w:rsid w:val="00320972"/>
    <w:rsid w:val="003209AC"/>
    <w:rsid w:val="00320A8A"/>
    <w:rsid w:val="00320AD2"/>
    <w:rsid w:val="00320B8E"/>
    <w:rsid w:val="00320BA7"/>
    <w:rsid w:val="00320CF0"/>
    <w:rsid w:val="00320CF2"/>
    <w:rsid w:val="00320D0C"/>
    <w:rsid w:val="00320D6B"/>
    <w:rsid w:val="00320D7D"/>
    <w:rsid w:val="00320E24"/>
    <w:rsid w:val="00320F0F"/>
    <w:rsid w:val="00320F16"/>
    <w:rsid w:val="00320F64"/>
    <w:rsid w:val="0032102B"/>
    <w:rsid w:val="0032107D"/>
    <w:rsid w:val="0032111A"/>
    <w:rsid w:val="00321130"/>
    <w:rsid w:val="00321262"/>
    <w:rsid w:val="003213A0"/>
    <w:rsid w:val="003213EC"/>
    <w:rsid w:val="003214B2"/>
    <w:rsid w:val="00321596"/>
    <w:rsid w:val="003215B4"/>
    <w:rsid w:val="003215BA"/>
    <w:rsid w:val="0032160C"/>
    <w:rsid w:val="0032169C"/>
    <w:rsid w:val="00321711"/>
    <w:rsid w:val="003217BB"/>
    <w:rsid w:val="0032182E"/>
    <w:rsid w:val="0032190C"/>
    <w:rsid w:val="00321931"/>
    <w:rsid w:val="00321949"/>
    <w:rsid w:val="003219FE"/>
    <w:rsid w:val="00321A17"/>
    <w:rsid w:val="00321A63"/>
    <w:rsid w:val="00321AA2"/>
    <w:rsid w:val="00321ABA"/>
    <w:rsid w:val="00321B0D"/>
    <w:rsid w:val="00321BC8"/>
    <w:rsid w:val="00321C0B"/>
    <w:rsid w:val="00321C56"/>
    <w:rsid w:val="00321D30"/>
    <w:rsid w:val="00321DCD"/>
    <w:rsid w:val="00321E2E"/>
    <w:rsid w:val="00321E3C"/>
    <w:rsid w:val="00321E72"/>
    <w:rsid w:val="00321F5E"/>
    <w:rsid w:val="00321FD7"/>
    <w:rsid w:val="0032202E"/>
    <w:rsid w:val="00322088"/>
    <w:rsid w:val="0032216C"/>
    <w:rsid w:val="003222CE"/>
    <w:rsid w:val="0032251D"/>
    <w:rsid w:val="00322607"/>
    <w:rsid w:val="00322671"/>
    <w:rsid w:val="0032267C"/>
    <w:rsid w:val="00322696"/>
    <w:rsid w:val="0032270B"/>
    <w:rsid w:val="0032276E"/>
    <w:rsid w:val="00322791"/>
    <w:rsid w:val="003227DB"/>
    <w:rsid w:val="00322819"/>
    <w:rsid w:val="00322835"/>
    <w:rsid w:val="00322F01"/>
    <w:rsid w:val="00322F39"/>
    <w:rsid w:val="00322FA9"/>
    <w:rsid w:val="00322FCA"/>
    <w:rsid w:val="00323096"/>
    <w:rsid w:val="003230DF"/>
    <w:rsid w:val="003230FE"/>
    <w:rsid w:val="00323257"/>
    <w:rsid w:val="00323320"/>
    <w:rsid w:val="003233C3"/>
    <w:rsid w:val="003233C5"/>
    <w:rsid w:val="0032353D"/>
    <w:rsid w:val="00323610"/>
    <w:rsid w:val="00323789"/>
    <w:rsid w:val="003237A1"/>
    <w:rsid w:val="003237A3"/>
    <w:rsid w:val="003237C6"/>
    <w:rsid w:val="003237FD"/>
    <w:rsid w:val="00323802"/>
    <w:rsid w:val="00323844"/>
    <w:rsid w:val="003239E8"/>
    <w:rsid w:val="00323B73"/>
    <w:rsid w:val="00323C0F"/>
    <w:rsid w:val="00323CF2"/>
    <w:rsid w:val="00323D16"/>
    <w:rsid w:val="00323D51"/>
    <w:rsid w:val="00323E69"/>
    <w:rsid w:val="00323F35"/>
    <w:rsid w:val="00323F45"/>
    <w:rsid w:val="0032411C"/>
    <w:rsid w:val="0032415D"/>
    <w:rsid w:val="00324225"/>
    <w:rsid w:val="00324323"/>
    <w:rsid w:val="003244DF"/>
    <w:rsid w:val="00324552"/>
    <w:rsid w:val="00324608"/>
    <w:rsid w:val="003246CD"/>
    <w:rsid w:val="00324766"/>
    <w:rsid w:val="0032484B"/>
    <w:rsid w:val="00324853"/>
    <w:rsid w:val="0032485C"/>
    <w:rsid w:val="0032495E"/>
    <w:rsid w:val="0032498F"/>
    <w:rsid w:val="003249BB"/>
    <w:rsid w:val="00324C64"/>
    <w:rsid w:val="00324CE8"/>
    <w:rsid w:val="00324E5D"/>
    <w:rsid w:val="00324F63"/>
    <w:rsid w:val="0032504C"/>
    <w:rsid w:val="00325050"/>
    <w:rsid w:val="0032530F"/>
    <w:rsid w:val="00325326"/>
    <w:rsid w:val="0032549D"/>
    <w:rsid w:val="00325565"/>
    <w:rsid w:val="0032556F"/>
    <w:rsid w:val="00325572"/>
    <w:rsid w:val="003255CE"/>
    <w:rsid w:val="0032567E"/>
    <w:rsid w:val="00325686"/>
    <w:rsid w:val="00325695"/>
    <w:rsid w:val="003256DB"/>
    <w:rsid w:val="00325729"/>
    <w:rsid w:val="003258B9"/>
    <w:rsid w:val="00325962"/>
    <w:rsid w:val="003259B5"/>
    <w:rsid w:val="003259ED"/>
    <w:rsid w:val="00325A7E"/>
    <w:rsid w:val="00325AE7"/>
    <w:rsid w:val="00325BFE"/>
    <w:rsid w:val="00325C64"/>
    <w:rsid w:val="00325C8A"/>
    <w:rsid w:val="00325CBD"/>
    <w:rsid w:val="00325ED9"/>
    <w:rsid w:val="0032602A"/>
    <w:rsid w:val="0032621C"/>
    <w:rsid w:val="003262C3"/>
    <w:rsid w:val="003262C9"/>
    <w:rsid w:val="00326341"/>
    <w:rsid w:val="00326363"/>
    <w:rsid w:val="00326400"/>
    <w:rsid w:val="0032652F"/>
    <w:rsid w:val="00326534"/>
    <w:rsid w:val="00326609"/>
    <w:rsid w:val="00326646"/>
    <w:rsid w:val="003266DD"/>
    <w:rsid w:val="003267D5"/>
    <w:rsid w:val="003268AB"/>
    <w:rsid w:val="003269E3"/>
    <w:rsid w:val="00326A46"/>
    <w:rsid w:val="00326A5D"/>
    <w:rsid w:val="00326B4B"/>
    <w:rsid w:val="00326B6A"/>
    <w:rsid w:val="00326BC9"/>
    <w:rsid w:val="00326C64"/>
    <w:rsid w:val="00326D5F"/>
    <w:rsid w:val="00326D75"/>
    <w:rsid w:val="00326DB9"/>
    <w:rsid w:val="00326E59"/>
    <w:rsid w:val="00326EC3"/>
    <w:rsid w:val="00326EF0"/>
    <w:rsid w:val="00326F85"/>
    <w:rsid w:val="00326FB4"/>
    <w:rsid w:val="0032700D"/>
    <w:rsid w:val="00327037"/>
    <w:rsid w:val="0032706B"/>
    <w:rsid w:val="00327084"/>
    <w:rsid w:val="003270DB"/>
    <w:rsid w:val="00327339"/>
    <w:rsid w:val="003273B4"/>
    <w:rsid w:val="003274E7"/>
    <w:rsid w:val="003274F3"/>
    <w:rsid w:val="00327658"/>
    <w:rsid w:val="0032770C"/>
    <w:rsid w:val="003277B7"/>
    <w:rsid w:val="00327920"/>
    <w:rsid w:val="00327A4E"/>
    <w:rsid w:val="00327BA8"/>
    <w:rsid w:val="00327CBE"/>
    <w:rsid w:val="00327D4B"/>
    <w:rsid w:val="00327D6E"/>
    <w:rsid w:val="0033001C"/>
    <w:rsid w:val="003300B2"/>
    <w:rsid w:val="0033010E"/>
    <w:rsid w:val="00330143"/>
    <w:rsid w:val="0033014A"/>
    <w:rsid w:val="003301F2"/>
    <w:rsid w:val="00330241"/>
    <w:rsid w:val="003303B0"/>
    <w:rsid w:val="003303C9"/>
    <w:rsid w:val="00330458"/>
    <w:rsid w:val="003304FD"/>
    <w:rsid w:val="003305A1"/>
    <w:rsid w:val="0033060D"/>
    <w:rsid w:val="00330754"/>
    <w:rsid w:val="003307C8"/>
    <w:rsid w:val="00330809"/>
    <w:rsid w:val="0033089A"/>
    <w:rsid w:val="0033096D"/>
    <w:rsid w:val="00330983"/>
    <w:rsid w:val="003309EB"/>
    <w:rsid w:val="003309EE"/>
    <w:rsid w:val="00330AD6"/>
    <w:rsid w:val="00330AEB"/>
    <w:rsid w:val="00330B6D"/>
    <w:rsid w:val="00330BB5"/>
    <w:rsid w:val="00330BE0"/>
    <w:rsid w:val="00330C17"/>
    <w:rsid w:val="00330D29"/>
    <w:rsid w:val="00330DA0"/>
    <w:rsid w:val="00330E10"/>
    <w:rsid w:val="00330F69"/>
    <w:rsid w:val="00331068"/>
    <w:rsid w:val="003310D2"/>
    <w:rsid w:val="0033110D"/>
    <w:rsid w:val="003311A8"/>
    <w:rsid w:val="0033121E"/>
    <w:rsid w:val="003313FE"/>
    <w:rsid w:val="0033141F"/>
    <w:rsid w:val="003314E2"/>
    <w:rsid w:val="003314E6"/>
    <w:rsid w:val="003314F6"/>
    <w:rsid w:val="00331524"/>
    <w:rsid w:val="00331660"/>
    <w:rsid w:val="003316D8"/>
    <w:rsid w:val="003316FA"/>
    <w:rsid w:val="00331817"/>
    <w:rsid w:val="0033186D"/>
    <w:rsid w:val="0033189C"/>
    <w:rsid w:val="00331999"/>
    <w:rsid w:val="003319E2"/>
    <w:rsid w:val="00331B04"/>
    <w:rsid w:val="00331E16"/>
    <w:rsid w:val="0033203F"/>
    <w:rsid w:val="00332050"/>
    <w:rsid w:val="00332082"/>
    <w:rsid w:val="00332097"/>
    <w:rsid w:val="003320DC"/>
    <w:rsid w:val="00332173"/>
    <w:rsid w:val="00332178"/>
    <w:rsid w:val="003321BA"/>
    <w:rsid w:val="00332340"/>
    <w:rsid w:val="003323B4"/>
    <w:rsid w:val="003323E0"/>
    <w:rsid w:val="0033248C"/>
    <w:rsid w:val="003325C5"/>
    <w:rsid w:val="0033273E"/>
    <w:rsid w:val="0033279B"/>
    <w:rsid w:val="0033288F"/>
    <w:rsid w:val="003328E6"/>
    <w:rsid w:val="0033294D"/>
    <w:rsid w:val="0033298D"/>
    <w:rsid w:val="00332ADC"/>
    <w:rsid w:val="00332CDE"/>
    <w:rsid w:val="00332D65"/>
    <w:rsid w:val="00332D9A"/>
    <w:rsid w:val="00332E52"/>
    <w:rsid w:val="00332F0D"/>
    <w:rsid w:val="00332F6F"/>
    <w:rsid w:val="00332F95"/>
    <w:rsid w:val="00332F99"/>
    <w:rsid w:val="00333039"/>
    <w:rsid w:val="00333067"/>
    <w:rsid w:val="00333073"/>
    <w:rsid w:val="003330CB"/>
    <w:rsid w:val="00333151"/>
    <w:rsid w:val="003331A3"/>
    <w:rsid w:val="00333202"/>
    <w:rsid w:val="00333271"/>
    <w:rsid w:val="0033327B"/>
    <w:rsid w:val="00333342"/>
    <w:rsid w:val="00333356"/>
    <w:rsid w:val="003335C2"/>
    <w:rsid w:val="0033360B"/>
    <w:rsid w:val="0033362B"/>
    <w:rsid w:val="00333682"/>
    <w:rsid w:val="0033371E"/>
    <w:rsid w:val="0033373D"/>
    <w:rsid w:val="0033373F"/>
    <w:rsid w:val="0033377B"/>
    <w:rsid w:val="003338DE"/>
    <w:rsid w:val="003338EC"/>
    <w:rsid w:val="00333A0B"/>
    <w:rsid w:val="00333BA1"/>
    <w:rsid w:val="00333C2D"/>
    <w:rsid w:val="00333CBA"/>
    <w:rsid w:val="00333CC0"/>
    <w:rsid w:val="00333ECC"/>
    <w:rsid w:val="00334063"/>
    <w:rsid w:val="00334079"/>
    <w:rsid w:val="003340B9"/>
    <w:rsid w:val="00334118"/>
    <w:rsid w:val="0033417E"/>
    <w:rsid w:val="00334246"/>
    <w:rsid w:val="003342E6"/>
    <w:rsid w:val="00334333"/>
    <w:rsid w:val="003345AB"/>
    <w:rsid w:val="003345EC"/>
    <w:rsid w:val="00334674"/>
    <w:rsid w:val="003346D3"/>
    <w:rsid w:val="003347B5"/>
    <w:rsid w:val="0033492E"/>
    <w:rsid w:val="00334A2A"/>
    <w:rsid w:val="00334A58"/>
    <w:rsid w:val="00334AC0"/>
    <w:rsid w:val="00334B0E"/>
    <w:rsid w:val="00334D64"/>
    <w:rsid w:val="00334E0A"/>
    <w:rsid w:val="00334E4F"/>
    <w:rsid w:val="00334E62"/>
    <w:rsid w:val="00334F49"/>
    <w:rsid w:val="00334F78"/>
    <w:rsid w:val="00334FAD"/>
    <w:rsid w:val="0033505E"/>
    <w:rsid w:val="00335204"/>
    <w:rsid w:val="00335222"/>
    <w:rsid w:val="0033535D"/>
    <w:rsid w:val="00335449"/>
    <w:rsid w:val="003354E1"/>
    <w:rsid w:val="00335529"/>
    <w:rsid w:val="00335595"/>
    <w:rsid w:val="003355A4"/>
    <w:rsid w:val="00335677"/>
    <w:rsid w:val="003356F4"/>
    <w:rsid w:val="003357E4"/>
    <w:rsid w:val="0033587B"/>
    <w:rsid w:val="003358B2"/>
    <w:rsid w:val="003358C2"/>
    <w:rsid w:val="003358E4"/>
    <w:rsid w:val="003359B0"/>
    <w:rsid w:val="00335AB8"/>
    <w:rsid w:val="00335B8F"/>
    <w:rsid w:val="00335BF9"/>
    <w:rsid w:val="00335CCC"/>
    <w:rsid w:val="00335D2B"/>
    <w:rsid w:val="00335E72"/>
    <w:rsid w:val="00336001"/>
    <w:rsid w:val="00336014"/>
    <w:rsid w:val="00336053"/>
    <w:rsid w:val="0033605E"/>
    <w:rsid w:val="00336113"/>
    <w:rsid w:val="003361E5"/>
    <w:rsid w:val="003361F3"/>
    <w:rsid w:val="00336385"/>
    <w:rsid w:val="00336393"/>
    <w:rsid w:val="00336510"/>
    <w:rsid w:val="0033651B"/>
    <w:rsid w:val="0033653B"/>
    <w:rsid w:val="00336581"/>
    <w:rsid w:val="003366AF"/>
    <w:rsid w:val="003366E0"/>
    <w:rsid w:val="00336808"/>
    <w:rsid w:val="0033684C"/>
    <w:rsid w:val="0033685B"/>
    <w:rsid w:val="00336870"/>
    <w:rsid w:val="003368D9"/>
    <w:rsid w:val="0033690F"/>
    <w:rsid w:val="00336970"/>
    <w:rsid w:val="00336B4E"/>
    <w:rsid w:val="00336B6D"/>
    <w:rsid w:val="00336D56"/>
    <w:rsid w:val="00336E21"/>
    <w:rsid w:val="00336E24"/>
    <w:rsid w:val="00336ED2"/>
    <w:rsid w:val="003370E6"/>
    <w:rsid w:val="003371DC"/>
    <w:rsid w:val="0033758D"/>
    <w:rsid w:val="003375BE"/>
    <w:rsid w:val="00337642"/>
    <w:rsid w:val="003377CC"/>
    <w:rsid w:val="003377D0"/>
    <w:rsid w:val="003377E3"/>
    <w:rsid w:val="003378AF"/>
    <w:rsid w:val="003378B4"/>
    <w:rsid w:val="003378C2"/>
    <w:rsid w:val="003379F1"/>
    <w:rsid w:val="00337B14"/>
    <w:rsid w:val="00337B78"/>
    <w:rsid w:val="00337B83"/>
    <w:rsid w:val="00337BA9"/>
    <w:rsid w:val="00337BD3"/>
    <w:rsid w:val="00337C02"/>
    <w:rsid w:val="00337C3B"/>
    <w:rsid w:val="00337C6F"/>
    <w:rsid w:val="00337C84"/>
    <w:rsid w:val="00337CA8"/>
    <w:rsid w:val="00337DFD"/>
    <w:rsid w:val="00337F94"/>
    <w:rsid w:val="00337FF3"/>
    <w:rsid w:val="00340029"/>
    <w:rsid w:val="00340098"/>
    <w:rsid w:val="0034009C"/>
    <w:rsid w:val="003400B8"/>
    <w:rsid w:val="00340105"/>
    <w:rsid w:val="003401B0"/>
    <w:rsid w:val="003401CC"/>
    <w:rsid w:val="0034024F"/>
    <w:rsid w:val="0034028A"/>
    <w:rsid w:val="003402E1"/>
    <w:rsid w:val="00340386"/>
    <w:rsid w:val="0034040C"/>
    <w:rsid w:val="0034047E"/>
    <w:rsid w:val="00340613"/>
    <w:rsid w:val="0034068E"/>
    <w:rsid w:val="003406B9"/>
    <w:rsid w:val="003406E4"/>
    <w:rsid w:val="003408E1"/>
    <w:rsid w:val="00340ADC"/>
    <w:rsid w:val="00340B11"/>
    <w:rsid w:val="00340B71"/>
    <w:rsid w:val="00340C13"/>
    <w:rsid w:val="00340D6B"/>
    <w:rsid w:val="00340E3E"/>
    <w:rsid w:val="00340EB0"/>
    <w:rsid w:val="00340FAE"/>
    <w:rsid w:val="00341006"/>
    <w:rsid w:val="00341149"/>
    <w:rsid w:val="00341163"/>
    <w:rsid w:val="003414FC"/>
    <w:rsid w:val="0034154A"/>
    <w:rsid w:val="00341694"/>
    <w:rsid w:val="003416BF"/>
    <w:rsid w:val="003418C8"/>
    <w:rsid w:val="00341A37"/>
    <w:rsid w:val="00341AAE"/>
    <w:rsid w:val="00341B49"/>
    <w:rsid w:val="00341B53"/>
    <w:rsid w:val="00341BC4"/>
    <w:rsid w:val="00341BCC"/>
    <w:rsid w:val="00341C08"/>
    <w:rsid w:val="00341C8A"/>
    <w:rsid w:val="00341D25"/>
    <w:rsid w:val="00341D66"/>
    <w:rsid w:val="00341D9C"/>
    <w:rsid w:val="00341E30"/>
    <w:rsid w:val="00341E66"/>
    <w:rsid w:val="00341F68"/>
    <w:rsid w:val="00342181"/>
    <w:rsid w:val="00342198"/>
    <w:rsid w:val="003421B7"/>
    <w:rsid w:val="003421CD"/>
    <w:rsid w:val="003423A4"/>
    <w:rsid w:val="003423AC"/>
    <w:rsid w:val="003425FA"/>
    <w:rsid w:val="00342674"/>
    <w:rsid w:val="00342682"/>
    <w:rsid w:val="00342684"/>
    <w:rsid w:val="003426EE"/>
    <w:rsid w:val="003426FF"/>
    <w:rsid w:val="00342833"/>
    <w:rsid w:val="00342870"/>
    <w:rsid w:val="003428A9"/>
    <w:rsid w:val="003428FB"/>
    <w:rsid w:val="0034292D"/>
    <w:rsid w:val="00342A56"/>
    <w:rsid w:val="00342BCB"/>
    <w:rsid w:val="00342F34"/>
    <w:rsid w:val="00342F5B"/>
    <w:rsid w:val="00342FB8"/>
    <w:rsid w:val="003430DA"/>
    <w:rsid w:val="00343130"/>
    <w:rsid w:val="003431AD"/>
    <w:rsid w:val="003432D6"/>
    <w:rsid w:val="003434E1"/>
    <w:rsid w:val="00343569"/>
    <w:rsid w:val="003435A4"/>
    <w:rsid w:val="003435B4"/>
    <w:rsid w:val="0034361B"/>
    <w:rsid w:val="00343640"/>
    <w:rsid w:val="00343659"/>
    <w:rsid w:val="003436FE"/>
    <w:rsid w:val="003438D7"/>
    <w:rsid w:val="00343A4B"/>
    <w:rsid w:val="00343A71"/>
    <w:rsid w:val="00343A86"/>
    <w:rsid w:val="00343AC1"/>
    <w:rsid w:val="00343BD1"/>
    <w:rsid w:val="00343BF8"/>
    <w:rsid w:val="00343C1F"/>
    <w:rsid w:val="00343C23"/>
    <w:rsid w:val="00343D47"/>
    <w:rsid w:val="00343D93"/>
    <w:rsid w:val="00343DD2"/>
    <w:rsid w:val="00343DDD"/>
    <w:rsid w:val="00343E81"/>
    <w:rsid w:val="00343EBC"/>
    <w:rsid w:val="00343F21"/>
    <w:rsid w:val="00343F49"/>
    <w:rsid w:val="00344269"/>
    <w:rsid w:val="0034436D"/>
    <w:rsid w:val="0034445D"/>
    <w:rsid w:val="003444AA"/>
    <w:rsid w:val="003445F2"/>
    <w:rsid w:val="0034462E"/>
    <w:rsid w:val="00344753"/>
    <w:rsid w:val="00344756"/>
    <w:rsid w:val="0034475F"/>
    <w:rsid w:val="003448CE"/>
    <w:rsid w:val="00344A05"/>
    <w:rsid w:val="00344B74"/>
    <w:rsid w:val="00344BE5"/>
    <w:rsid w:val="00344CDA"/>
    <w:rsid w:val="00344D04"/>
    <w:rsid w:val="00344D29"/>
    <w:rsid w:val="00344DDD"/>
    <w:rsid w:val="00344EF8"/>
    <w:rsid w:val="003450DE"/>
    <w:rsid w:val="00345104"/>
    <w:rsid w:val="00345116"/>
    <w:rsid w:val="0034511C"/>
    <w:rsid w:val="0034512C"/>
    <w:rsid w:val="00345157"/>
    <w:rsid w:val="003451BA"/>
    <w:rsid w:val="003451EB"/>
    <w:rsid w:val="003451F5"/>
    <w:rsid w:val="00345222"/>
    <w:rsid w:val="0034523E"/>
    <w:rsid w:val="003452BA"/>
    <w:rsid w:val="0034534C"/>
    <w:rsid w:val="0034538C"/>
    <w:rsid w:val="003454B9"/>
    <w:rsid w:val="003454E0"/>
    <w:rsid w:val="0034563B"/>
    <w:rsid w:val="003456BA"/>
    <w:rsid w:val="003456F8"/>
    <w:rsid w:val="00345762"/>
    <w:rsid w:val="003457FC"/>
    <w:rsid w:val="003458C5"/>
    <w:rsid w:val="00345E21"/>
    <w:rsid w:val="00345E54"/>
    <w:rsid w:val="00345E5A"/>
    <w:rsid w:val="00345E88"/>
    <w:rsid w:val="00345F09"/>
    <w:rsid w:val="00345F5B"/>
    <w:rsid w:val="00346037"/>
    <w:rsid w:val="00346154"/>
    <w:rsid w:val="00346177"/>
    <w:rsid w:val="0034627D"/>
    <w:rsid w:val="003462DA"/>
    <w:rsid w:val="0034633C"/>
    <w:rsid w:val="003463A0"/>
    <w:rsid w:val="00346487"/>
    <w:rsid w:val="0034660F"/>
    <w:rsid w:val="003466EB"/>
    <w:rsid w:val="0034674D"/>
    <w:rsid w:val="003467C4"/>
    <w:rsid w:val="00346832"/>
    <w:rsid w:val="0034687D"/>
    <w:rsid w:val="003469FC"/>
    <w:rsid w:val="00346A01"/>
    <w:rsid w:val="00346C65"/>
    <w:rsid w:val="00346D6D"/>
    <w:rsid w:val="00346E50"/>
    <w:rsid w:val="00346EA2"/>
    <w:rsid w:val="00346F28"/>
    <w:rsid w:val="00346F93"/>
    <w:rsid w:val="00346FEA"/>
    <w:rsid w:val="003471AD"/>
    <w:rsid w:val="003471E0"/>
    <w:rsid w:val="00347348"/>
    <w:rsid w:val="00347350"/>
    <w:rsid w:val="003473F3"/>
    <w:rsid w:val="00347598"/>
    <w:rsid w:val="003475B6"/>
    <w:rsid w:val="00347607"/>
    <w:rsid w:val="003476B0"/>
    <w:rsid w:val="00347756"/>
    <w:rsid w:val="003478DE"/>
    <w:rsid w:val="003478ED"/>
    <w:rsid w:val="0034796C"/>
    <w:rsid w:val="003479F7"/>
    <w:rsid w:val="00347B60"/>
    <w:rsid w:val="00347C3C"/>
    <w:rsid w:val="00347C3E"/>
    <w:rsid w:val="00347D65"/>
    <w:rsid w:val="00347D71"/>
    <w:rsid w:val="00347DEA"/>
    <w:rsid w:val="00347E8D"/>
    <w:rsid w:val="0035017F"/>
    <w:rsid w:val="0035031D"/>
    <w:rsid w:val="0035033B"/>
    <w:rsid w:val="00350344"/>
    <w:rsid w:val="00350352"/>
    <w:rsid w:val="003505BB"/>
    <w:rsid w:val="003505CB"/>
    <w:rsid w:val="003505D3"/>
    <w:rsid w:val="003506C0"/>
    <w:rsid w:val="003509DA"/>
    <w:rsid w:val="00350A59"/>
    <w:rsid w:val="00350BBF"/>
    <w:rsid w:val="00350BD0"/>
    <w:rsid w:val="00350C9D"/>
    <w:rsid w:val="00350D7A"/>
    <w:rsid w:val="00350E91"/>
    <w:rsid w:val="00350F25"/>
    <w:rsid w:val="00350FEC"/>
    <w:rsid w:val="00350FF3"/>
    <w:rsid w:val="00351009"/>
    <w:rsid w:val="003510BC"/>
    <w:rsid w:val="00351123"/>
    <w:rsid w:val="00351164"/>
    <w:rsid w:val="00351180"/>
    <w:rsid w:val="003511B8"/>
    <w:rsid w:val="003512D7"/>
    <w:rsid w:val="003513B2"/>
    <w:rsid w:val="00351517"/>
    <w:rsid w:val="00351531"/>
    <w:rsid w:val="0035156B"/>
    <w:rsid w:val="003516C4"/>
    <w:rsid w:val="0035170A"/>
    <w:rsid w:val="00351718"/>
    <w:rsid w:val="003517FF"/>
    <w:rsid w:val="00351861"/>
    <w:rsid w:val="00351872"/>
    <w:rsid w:val="00351B4C"/>
    <w:rsid w:val="00351D19"/>
    <w:rsid w:val="00351D8A"/>
    <w:rsid w:val="00351D8B"/>
    <w:rsid w:val="00351E80"/>
    <w:rsid w:val="00351F1E"/>
    <w:rsid w:val="00351F28"/>
    <w:rsid w:val="00351F50"/>
    <w:rsid w:val="00351FA3"/>
    <w:rsid w:val="00352274"/>
    <w:rsid w:val="003522B7"/>
    <w:rsid w:val="003523BE"/>
    <w:rsid w:val="00352417"/>
    <w:rsid w:val="003525FE"/>
    <w:rsid w:val="00352762"/>
    <w:rsid w:val="0035282B"/>
    <w:rsid w:val="003528D0"/>
    <w:rsid w:val="003529C6"/>
    <w:rsid w:val="00352A6B"/>
    <w:rsid w:val="00352AA9"/>
    <w:rsid w:val="00352AD5"/>
    <w:rsid w:val="00352AEE"/>
    <w:rsid w:val="00352B99"/>
    <w:rsid w:val="00352BA1"/>
    <w:rsid w:val="00352DFA"/>
    <w:rsid w:val="00352E14"/>
    <w:rsid w:val="00352F09"/>
    <w:rsid w:val="00352FC2"/>
    <w:rsid w:val="00352FD3"/>
    <w:rsid w:val="00353017"/>
    <w:rsid w:val="003530AA"/>
    <w:rsid w:val="00353186"/>
    <w:rsid w:val="003531C9"/>
    <w:rsid w:val="0035320D"/>
    <w:rsid w:val="0035325E"/>
    <w:rsid w:val="00353343"/>
    <w:rsid w:val="003533DC"/>
    <w:rsid w:val="0035345A"/>
    <w:rsid w:val="00353510"/>
    <w:rsid w:val="00353567"/>
    <w:rsid w:val="00353608"/>
    <w:rsid w:val="0035372E"/>
    <w:rsid w:val="0035374B"/>
    <w:rsid w:val="0035374F"/>
    <w:rsid w:val="003537A9"/>
    <w:rsid w:val="00353831"/>
    <w:rsid w:val="00353890"/>
    <w:rsid w:val="003538EA"/>
    <w:rsid w:val="00353935"/>
    <w:rsid w:val="00353975"/>
    <w:rsid w:val="003539A7"/>
    <w:rsid w:val="00353A21"/>
    <w:rsid w:val="00353A31"/>
    <w:rsid w:val="00353ACF"/>
    <w:rsid w:val="00353B3C"/>
    <w:rsid w:val="00353BB5"/>
    <w:rsid w:val="00353C5F"/>
    <w:rsid w:val="00353C90"/>
    <w:rsid w:val="00353D28"/>
    <w:rsid w:val="00353DA6"/>
    <w:rsid w:val="00353E25"/>
    <w:rsid w:val="00353EB9"/>
    <w:rsid w:val="00353ED2"/>
    <w:rsid w:val="00353FF2"/>
    <w:rsid w:val="00354120"/>
    <w:rsid w:val="00354142"/>
    <w:rsid w:val="0035415C"/>
    <w:rsid w:val="00354168"/>
    <w:rsid w:val="0035426C"/>
    <w:rsid w:val="0035426D"/>
    <w:rsid w:val="003545FF"/>
    <w:rsid w:val="00354671"/>
    <w:rsid w:val="003546C1"/>
    <w:rsid w:val="00354709"/>
    <w:rsid w:val="00354859"/>
    <w:rsid w:val="003548C7"/>
    <w:rsid w:val="00354994"/>
    <w:rsid w:val="003549A1"/>
    <w:rsid w:val="00354A7C"/>
    <w:rsid w:val="00354AF5"/>
    <w:rsid w:val="00354B15"/>
    <w:rsid w:val="00354B82"/>
    <w:rsid w:val="00354BC8"/>
    <w:rsid w:val="00354C7F"/>
    <w:rsid w:val="00354C9D"/>
    <w:rsid w:val="00354D7E"/>
    <w:rsid w:val="00354DED"/>
    <w:rsid w:val="00354EA4"/>
    <w:rsid w:val="00354ED5"/>
    <w:rsid w:val="00354F5A"/>
    <w:rsid w:val="00355006"/>
    <w:rsid w:val="0035500B"/>
    <w:rsid w:val="003550A0"/>
    <w:rsid w:val="00355105"/>
    <w:rsid w:val="003552A3"/>
    <w:rsid w:val="0035536F"/>
    <w:rsid w:val="0035539C"/>
    <w:rsid w:val="00355457"/>
    <w:rsid w:val="003554D6"/>
    <w:rsid w:val="003554FA"/>
    <w:rsid w:val="00355536"/>
    <w:rsid w:val="00355714"/>
    <w:rsid w:val="00355775"/>
    <w:rsid w:val="003557E7"/>
    <w:rsid w:val="00355849"/>
    <w:rsid w:val="00355887"/>
    <w:rsid w:val="003559FC"/>
    <w:rsid w:val="00355A41"/>
    <w:rsid w:val="00355ACE"/>
    <w:rsid w:val="00355B02"/>
    <w:rsid w:val="00355CA7"/>
    <w:rsid w:val="00355D6A"/>
    <w:rsid w:val="00355DAA"/>
    <w:rsid w:val="00355FF5"/>
    <w:rsid w:val="00356020"/>
    <w:rsid w:val="00356102"/>
    <w:rsid w:val="0035615A"/>
    <w:rsid w:val="003561AC"/>
    <w:rsid w:val="003561E8"/>
    <w:rsid w:val="00356426"/>
    <w:rsid w:val="003564FC"/>
    <w:rsid w:val="003565A4"/>
    <w:rsid w:val="00356728"/>
    <w:rsid w:val="00356744"/>
    <w:rsid w:val="00356810"/>
    <w:rsid w:val="00356826"/>
    <w:rsid w:val="00356A39"/>
    <w:rsid w:val="00356AA3"/>
    <w:rsid w:val="00356B80"/>
    <w:rsid w:val="00356C44"/>
    <w:rsid w:val="00356D18"/>
    <w:rsid w:val="00356D90"/>
    <w:rsid w:val="00356E98"/>
    <w:rsid w:val="00356F9A"/>
    <w:rsid w:val="00356FD2"/>
    <w:rsid w:val="00357059"/>
    <w:rsid w:val="003570CE"/>
    <w:rsid w:val="003570D3"/>
    <w:rsid w:val="00357103"/>
    <w:rsid w:val="003571BA"/>
    <w:rsid w:val="003572C1"/>
    <w:rsid w:val="00357333"/>
    <w:rsid w:val="00357336"/>
    <w:rsid w:val="00357612"/>
    <w:rsid w:val="0035763D"/>
    <w:rsid w:val="003576F3"/>
    <w:rsid w:val="00357745"/>
    <w:rsid w:val="003577BB"/>
    <w:rsid w:val="003577BD"/>
    <w:rsid w:val="003577D0"/>
    <w:rsid w:val="003577EB"/>
    <w:rsid w:val="003578CB"/>
    <w:rsid w:val="003578D4"/>
    <w:rsid w:val="00357924"/>
    <w:rsid w:val="00357950"/>
    <w:rsid w:val="003579E5"/>
    <w:rsid w:val="00357A6A"/>
    <w:rsid w:val="00357DB4"/>
    <w:rsid w:val="00357DCE"/>
    <w:rsid w:val="00357E34"/>
    <w:rsid w:val="00357E46"/>
    <w:rsid w:val="00360044"/>
    <w:rsid w:val="0036004E"/>
    <w:rsid w:val="003600FC"/>
    <w:rsid w:val="00360181"/>
    <w:rsid w:val="00360329"/>
    <w:rsid w:val="00360414"/>
    <w:rsid w:val="003605CD"/>
    <w:rsid w:val="00360609"/>
    <w:rsid w:val="0036061C"/>
    <w:rsid w:val="00360747"/>
    <w:rsid w:val="003607A7"/>
    <w:rsid w:val="003608F7"/>
    <w:rsid w:val="00360947"/>
    <w:rsid w:val="0036097B"/>
    <w:rsid w:val="00360B35"/>
    <w:rsid w:val="00360BFE"/>
    <w:rsid w:val="00360CBE"/>
    <w:rsid w:val="00360D3D"/>
    <w:rsid w:val="00360DCC"/>
    <w:rsid w:val="00360E07"/>
    <w:rsid w:val="00360E2E"/>
    <w:rsid w:val="00360E69"/>
    <w:rsid w:val="00360E94"/>
    <w:rsid w:val="00360F1E"/>
    <w:rsid w:val="00360F63"/>
    <w:rsid w:val="00360F8A"/>
    <w:rsid w:val="00361090"/>
    <w:rsid w:val="00361124"/>
    <w:rsid w:val="00361210"/>
    <w:rsid w:val="00361231"/>
    <w:rsid w:val="0036125A"/>
    <w:rsid w:val="00361509"/>
    <w:rsid w:val="003615CF"/>
    <w:rsid w:val="00361655"/>
    <w:rsid w:val="003616BE"/>
    <w:rsid w:val="003616E7"/>
    <w:rsid w:val="00361AF8"/>
    <w:rsid w:val="00361F3C"/>
    <w:rsid w:val="0036234C"/>
    <w:rsid w:val="003625CF"/>
    <w:rsid w:val="003626C8"/>
    <w:rsid w:val="003628A5"/>
    <w:rsid w:val="003629D0"/>
    <w:rsid w:val="00362A36"/>
    <w:rsid w:val="00362A51"/>
    <w:rsid w:val="00362C2E"/>
    <w:rsid w:val="00362D8C"/>
    <w:rsid w:val="00362E88"/>
    <w:rsid w:val="00362EFB"/>
    <w:rsid w:val="00362FC7"/>
    <w:rsid w:val="00362FDA"/>
    <w:rsid w:val="0036301E"/>
    <w:rsid w:val="00363059"/>
    <w:rsid w:val="003630E5"/>
    <w:rsid w:val="00363238"/>
    <w:rsid w:val="00363377"/>
    <w:rsid w:val="00363394"/>
    <w:rsid w:val="00363397"/>
    <w:rsid w:val="003633C1"/>
    <w:rsid w:val="003633C5"/>
    <w:rsid w:val="0036355E"/>
    <w:rsid w:val="00363655"/>
    <w:rsid w:val="0036383E"/>
    <w:rsid w:val="003639A1"/>
    <w:rsid w:val="003639EB"/>
    <w:rsid w:val="00363A11"/>
    <w:rsid w:val="00363AAC"/>
    <w:rsid w:val="00363AC4"/>
    <w:rsid w:val="00363B34"/>
    <w:rsid w:val="00363B4B"/>
    <w:rsid w:val="00363F4D"/>
    <w:rsid w:val="0036402D"/>
    <w:rsid w:val="0036413E"/>
    <w:rsid w:val="003642B1"/>
    <w:rsid w:val="00364432"/>
    <w:rsid w:val="00364478"/>
    <w:rsid w:val="003644B4"/>
    <w:rsid w:val="003644EA"/>
    <w:rsid w:val="00364517"/>
    <w:rsid w:val="003645F6"/>
    <w:rsid w:val="00364620"/>
    <w:rsid w:val="003646DC"/>
    <w:rsid w:val="003647A0"/>
    <w:rsid w:val="003649C2"/>
    <w:rsid w:val="00364B42"/>
    <w:rsid w:val="00364C53"/>
    <w:rsid w:val="00364CA8"/>
    <w:rsid w:val="00364CB0"/>
    <w:rsid w:val="00364E43"/>
    <w:rsid w:val="00364E4C"/>
    <w:rsid w:val="00364EB8"/>
    <w:rsid w:val="0036506E"/>
    <w:rsid w:val="003650FF"/>
    <w:rsid w:val="0036513E"/>
    <w:rsid w:val="00365144"/>
    <w:rsid w:val="003651B8"/>
    <w:rsid w:val="0036524C"/>
    <w:rsid w:val="00365277"/>
    <w:rsid w:val="00365343"/>
    <w:rsid w:val="0036535A"/>
    <w:rsid w:val="0036540C"/>
    <w:rsid w:val="003654A6"/>
    <w:rsid w:val="003656F5"/>
    <w:rsid w:val="003657E9"/>
    <w:rsid w:val="00365816"/>
    <w:rsid w:val="00365827"/>
    <w:rsid w:val="0036587C"/>
    <w:rsid w:val="00365A42"/>
    <w:rsid w:val="00365A68"/>
    <w:rsid w:val="00365AC1"/>
    <w:rsid w:val="00365BA8"/>
    <w:rsid w:val="00365C7B"/>
    <w:rsid w:val="00365C8E"/>
    <w:rsid w:val="00365CDA"/>
    <w:rsid w:val="00365CE3"/>
    <w:rsid w:val="00365D0E"/>
    <w:rsid w:val="00365E23"/>
    <w:rsid w:val="00365E77"/>
    <w:rsid w:val="00365F33"/>
    <w:rsid w:val="00365F4D"/>
    <w:rsid w:val="00365F64"/>
    <w:rsid w:val="00365FAE"/>
    <w:rsid w:val="0036601F"/>
    <w:rsid w:val="003660FD"/>
    <w:rsid w:val="003661B0"/>
    <w:rsid w:val="00366261"/>
    <w:rsid w:val="003662D1"/>
    <w:rsid w:val="00366394"/>
    <w:rsid w:val="00366475"/>
    <w:rsid w:val="003666F7"/>
    <w:rsid w:val="003668DD"/>
    <w:rsid w:val="00366A04"/>
    <w:rsid w:val="00366B55"/>
    <w:rsid w:val="00366C1E"/>
    <w:rsid w:val="00366D91"/>
    <w:rsid w:val="00366DB2"/>
    <w:rsid w:val="00366DBF"/>
    <w:rsid w:val="00366F88"/>
    <w:rsid w:val="00366FF7"/>
    <w:rsid w:val="00367142"/>
    <w:rsid w:val="00367157"/>
    <w:rsid w:val="0036721B"/>
    <w:rsid w:val="003672B3"/>
    <w:rsid w:val="00367310"/>
    <w:rsid w:val="00367423"/>
    <w:rsid w:val="00367462"/>
    <w:rsid w:val="003674A8"/>
    <w:rsid w:val="003675D2"/>
    <w:rsid w:val="0036762F"/>
    <w:rsid w:val="00367653"/>
    <w:rsid w:val="00367671"/>
    <w:rsid w:val="00367781"/>
    <w:rsid w:val="00367867"/>
    <w:rsid w:val="00367C42"/>
    <w:rsid w:val="00367C99"/>
    <w:rsid w:val="00367CE5"/>
    <w:rsid w:val="00367F07"/>
    <w:rsid w:val="00367F50"/>
    <w:rsid w:val="00367FD3"/>
    <w:rsid w:val="00367FD6"/>
    <w:rsid w:val="0037006F"/>
    <w:rsid w:val="00370070"/>
    <w:rsid w:val="0037007A"/>
    <w:rsid w:val="00370093"/>
    <w:rsid w:val="003700C5"/>
    <w:rsid w:val="00370180"/>
    <w:rsid w:val="003703C0"/>
    <w:rsid w:val="00370403"/>
    <w:rsid w:val="003704D1"/>
    <w:rsid w:val="0037050B"/>
    <w:rsid w:val="003706F8"/>
    <w:rsid w:val="00370750"/>
    <w:rsid w:val="003707AB"/>
    <w:rsid w:val="00370807"/>
    <w:rsid w:val="003708BD"/>
    <w:rsid w:val="0037091D"/>
    <w:rsid w:val="003709EA"/>
    <w:rsid w:val="00370A42"/>
    <w:rsid w:val="00370B18"/>
    <w:rsid w:val="00370BA1"/>
    <w:rsid w:val="00370CDA"/>
    <w:rsid w:val="00370CEF"/>
    <w:rsid w:val="00370E06"/>
    <w:rsid w:val="00370EBD"/>
    <w:rsid w:val="00370F04"/>
    <w:rsid w:val="00370F10"/>
    <w:rsid w:val="00370F48"/>
    <w:rsid w:val="00370F50"/>
    <w:rsid w:val="00371264"/>
    <w:rsid w:val="0037129C"/>
    <w:rsid w:val="00371454"/>
    <w:rsid w:val="003714CA"/>
    <w:rsid w:val="00371538"/>
    <w:rsid w:val="00371548"/>
    <w:rsid w:val="0037166B"/>
    <w:rsid w:val="003716B1"/>
    <w:rsid w:val="003716CC"/>
    <w:rsid w:val="00371A2A"/>
    <w:rsid w:val="00371A31"/>
    <w:rsid w:val="00371A9C"/>
    <w:rsid w:val="00371BD9"/>
    <w:rsid w:val="00371C2A"/>
    <w:rsid w:val="00371EE4"/>
    <w:rsid w:val="00371FAF"/>
    <w:rsid w:val="00372046"/>
    <w:rsid w:val="0037208A"/>
    <w:rsid w:val="00372281"/>
    <w:rsid w:val="003722F0"/>
    <w:rsid w:val="00372346"/>
    <w:rsid w:val="00372380"/>
    <w:rsid w:val="003723A0"/>
    <w:rsid w:val="00372497"/>
    <w:rsid w:val="003725F9"/>
    <w:rsid w:val="0037260E"/>
    <w:rsid w:val="00372651"/>
    <w:rsid w:val="00372662"/>
    <w:rsid w:val="003726D6"/>
    <w:rsid w:val="003727C0"/>
    <w:rsid w:val="003727D0"/>
    <w:rsid w:val="00372835"/>
    <w:rsid w:val="0037288A"/>
    <w:rsid w:val="00372896"/>
    <w:rsid w:val="003728E2"/>
    <w:rsid w:val="003729C0"/>
    <w:rsid w:val="00372CAA"/>
    <w:rsid w:val="00372CE8"/>
    <w:rsid w:val="00372D1C"/>
    <w:rsid w:val="00372DB2"/>
    <w:rsid w:val="00372DE9"/>
    <w:rsid w:val="00372DF6"/>
    <w:rsid w:val="00372FCA"/>
    <w:rsid w:val="00372FE3"/>
    <w:rsid w:val="003731AB"/>
    <w:rsid w:val="003731FA"/>
    <w:rsid w:val="0037326C"/>
    <w:rsid w:val="00373313"/>
    <w:rsid w:val="0037346A"/>
    <w:rsid w:val="003734F6"/>
    <w:rsid w:val="0037355D"/>
    <w:rsid w:val="00373575"/>
    <w:rsid w:val="003735F0"/>
    <w:rsid w:val="003735FF"/>
    <w:rsid w:val="00373643"/>
    <w:rsid w:val="0037366B"/>
    <w:rsid w:val="00373680"/>
    <w:rsid w:val="00373787"/>
    <w:rsid w:val="003737A9"/>
    <w:rsid w:val="003737F3"/>
    <w:rsid w:val="003738D0"/>
    <w:rsid w:val="00373A6A"/>
    <w:rsid w:val="00373A7D"/>
    <w:rsid w:val="00373ABF"/>
    <w:rsid w:val="00373BCF"/>
    <w:rsid w:val="00373BE0"/>
    <w:rsid w:val="00373CCB"/>
    <w:rsid w:val="00373CE2"/>
    <w:rsid w:val="00373D40"/>
    <w:rsid w:val="00373D6D"/>
    <w:rsid w:val="00373DF3"/>
    <w:rsid w:val="00373E95"/>
    <w:rsid w:val="00373EFE"/>
    <w:rsid w:val="003740DF"/>
    <w:rsid w:val="00374330"/>
    <w:rsid w:val="00374444"/>
    <w:rsid w:val="0037448E"/>
    <w:rsid w:val="003744DE"/>
    <w:rsid w:val="0037458C"/>
    <w:rsid w:val="003745C6"/>
    <w:rsid w:val="00374679"/>
    <w:rsid w:val="00374690"/>
    <w:rsid w:val="00374845"/>
    <w:rsid w:val="003748DB"/>
    <w:rsid w:val="00374A89"/>
    <w:rsid w:val="00374B3E"/>
    <w:rsid w:val="00374B3F"/>
    <w:rsid w:val="00374BE5"/>
    <w:rsid w:val="00374C66"/>
    <w:rsid w:val="00374C87"/>
    <w:rsid w:val="00374D4A"/>
    <w:rsid w:val="00374D87"/>
    <w:rsid w:val="00374DBC"/>
    <w:rsid w:val="00374DD4"/>
    <w:rsid w:val="0037500E"/>
    <w:rsid w:val="003750F9"/>
    <w:rsid w:val="00375119"/>
    <w:rsid w:val="00375132"/>
    <w:rsid w:val="003751C7"/>
    <w:rsid w:val="003751CB"/>
    <w:rsid w:val="0037526E"/>
    <w:rsid w:val="003752A5"/>
    <w:rsid w:val="0037533B"/>
    <w:rsid w:val="00375410"/>
    <w:rsid w:val="00375440"/>
    <w:rsid w:val="00375537"/>
    <w:rsid w:val="003755C5"/>
    <w:rsid w:val="0037565E"/>
    <w:rsid w:val="00375672"/>
    <w:rsid w:val="00375815"/>
    <w:rsid w:val="003758F1"/>
    <w:rsid w:val="00375969"/>
    <w:rsid w:val="003759ED"/>
    <w:rsid w:val="00375AE6"/>
    <w:rsid w:val="00375C1A"/>
    <w:rsid w:val="00375C8B"/>
    <w:rsid w:val="00375CEC"/>
    <w:rsid w:val="00375D5F"/>
    <w:rsid w:val="00375E91"/>
    <w:rsid w:val="00376036"/>
    <w:rsid w:val="00376330"/>
    <w:rsid w:val="0037646B"/>
    <w:rsid w:val="00376491"/>
    <w:rsid w:val="0037656E"/>
    <w:rsid w:val="003766D9"/>
    <w:rsid w:val="003767DA"/>
    <w:rsid w:val="0037688C"/>
    <w:rsid w:val="003768D6"/>
    <w:rsid w:val="003768F6"/>
    <w:rsid w:val="0037691A"/>
    <w:rsid w:val="00376933"/>
    <w:rsid w:val="00376B78"/>
    <w:rsid w:val="00376C9C"/>
    <w:rsid w:val="00376CD9"/>
    <w:rsid w:val="00376D4D"/>
    <w:rsid w:val="00376DD5"/>
    <w:rsid w:val="00376DEF"/>
    <w:rsid w:val="00376FDC"/>
    <w:rsid w:val="00377030"/>
    <w:rsid w:val="00377123"/>
    <w:rsid w:val="00377151"/>
    <w:rsid w:val="0037732E"/>
    <w:rsid w:val="00377399"/>
    <w:rsid w:val="00377410"/>
    <w:rsid w:val="00377443"/>
    <w:rsid w:val="0037760D"/>
    <w:rsid w:val="0037764C"/>
    <w:rsid w:val="0037776E"/>
    <w:rsid w:val="00377827"/>
    <w:rsid w:val="0037783D"/>
    <w:rsid w:val="003778C0"/>
    <w:rsid w:val="003778CF"/>
    <w:rsid w:val="00377927"/>
    <w:rsid w:val="00377960"/>
    <w:rsid w:val="003779BC"/>
    <w:rsid w:val="003779FB"/>
    <w:rsid w:val="00377B90"/>
    <w:rsid w:val="00377C67"/>
    <w:rsid w:val="00377CE7"/>
    <w:rsid w:val="00377CFE"/>
    <w:rsid w:val="00377D8B"/>
    <w:rsid w:val="00377DC3"/>
    <w:rsid w:val="00377E0D"/>
    <w:rsid w:val="00377E8C"/>
    <w:rsid w:val="00377ED2"/>
    <w:rsid w:val="00377FD8"/>
    <w:rsid w:val="00380060"/>
    <w:rsid w:val="003800F4"/>
    <w:rsid w:val="00380139"/>
    <w:rsid w:val="003801F5"/>
    <w:rsid w:val="003801FA"/>
    <w:rsid w:val="00380345"/>
    <w:rsid w:val="00380539"/>
    <w:rsid w:val="0038053E"/>
    <w:rsid w:val="0038061F"/>
    <w:rsid w:val="003807EF"/>
    <w:rsid w:val="0038082A"/>
    <w:rsid w:val="003808AE"/>
    <w:rsid w:val="00380953"/>
    <w:rsid w:val="0038095A"/>
    <w:rsid w:val="003809D7"/>
    <w:rsid w:val="00380AC9"/>
    <w:rsid w:val="00380C23"/>
    <w:rsid w:val="00380C2F"/>
    <w:rsid w:val="00380CD8"/>
    <w:rsid w:val="00380D48"/>
    <w:rsid w:val="00380E7A"/>
    <w:rsid w:val="00381033"/>
    <w:rsid w:val="00381050"/>
    <w:rsid w:val="00381101"/>
    <w:rsid w:val="00381158"/>
    <w:rsid w:val="003811E8"/>
    <w:rsid w:val="003813E2"/>
    <w:rsid w:val="003814AE"/>
    <w:rsid w:val="00381534"/>
    <w:rsid w:val="003816E6"/>
    <w:rsid w:val="003816F1"/>
    <w:rsid w:val="003817BC"/>
    <w:rsid w:val="0038181D"/>
    <w:rsid w:val="003819EC"/>
    <w:rsid w:val="003819F6"/>
    <w:rsid w:val="00381A8B"/>
    <w:rsid w:val="00381B40"/>
    <w:rsid w:val="00381CF5"/>
    <w:rsid w:val="00381D29"/>
    <w:rsid w:val="00381D7B"/>
    <w:rsid w:val="00381E67"/>
    <w:rsid w:val="00381EFD"/>
    <w:rsid w:val="00381FA1"/>
    <w:rsid w:val="0038200E"/>
    <w:rsid w:val="00382446"/>
    <w:rsid w:val="0038244A"/>
    <w:rsid w:val="0038245C"/>
    <w:rsid w:val="00382634"/>
    <w:rsid w:val="003826B5"/>
    <w:rsid w:val="003827EA"/>
    <w:rsid w:val="00382916"/>
    <w:rsid w:val="003829DF"/>
    <w:rsid w:val="00382A94"/>
    <w:rsid w:val="00382CBD"/>
    <w:rsid w:val="00382D32"/>
    <w:rsid w:val="00382E3D"/>
    <w:rsid w:val="00382E98"/>
    <w:rsid w:val="00382EDD"/>
    <w:rsid w:val="00382F08"/>
    <w:rsid w:val="00383002"/>
    <w:rsid w:val="0038313E"/>
    <w:rsid w:val="00383322"/>
    <w:rsid w:val="00383482"/>
    <w:rsid w:val="003835C6"/>
    <w:rsid w:val="003835F7"/>
    <w:rsid w:val="003836BE"/>
    <w:rsid w:val="003836FC"/>
    <w:rsid w:val="003838AA"/>
    <w:rsid w:val="003838C0"/>
    <w:rsid w:val="00383A47"/>
    <w:rsid w:val="00383B39"/>
    <w:rsid w:val="00383B8A"/>
    <w:rsid w:val="00383BAB"/>
    <w:rsid w:val="00383CF4"/>
    <w:rsid w:val="00383D58"/>
    <w:rsid w:val="00383DDB"/>
    <w:rsid w:val="00383E94"/>
    <w:rsid w:val="00383FB4"/>
    <w:rsid w:val="0038406C"/>
    <w:rsid w:val="00384114"/>
    <w:rsid w:val="003843B1"/>
    <w:rsid w:val="003843C5"/>
    <w:rsid w:val="003844D6"/>
    <w:rsid w:val="0038461E"/>
    <w:rsid w:val="00384655"/>
    <w:rsid w:val="00384668"/>
    <w:rsid w:val="0038473D"/>
    <w:rsid w:val="003847D7"/>
    <w:rsid w:val="00384857"/>
    <w:rsid w:val="003849E3"/>
    <w:rsid w:val="00384A07"/>
    <w:rsid w:val="00384BC4"/>
    <w:rsid w:val="00384C22"/>
    <w:rsid w:val="00384CE3"/>
    <w:rsid w:val="00384D6B"/>
    <w:rsid w:val="00384D92"/>
    <w:rsid w:val="00384DF8"/>
    <w:rsid w:val="00384E2D"/>
    <w:rsid w:val="00385000"/>
    <w:rsid w:val="0038500D"/>
    <w:rsid w:val="00385017"/>
    <w:rsid w:val="0038508C"/>
    <w:rsid w:val="003850A6"/>
    <w:rsid w:val="00385269"/>
    <w:rsid w:val="00385358"/>
    <w:rsid w:val="0038539C"/>
    <w:rsid w:val="003855D8"/>
    <w:rsid w:val="003855F3"/>
    <w:rsid w:val="003856A5"/>
    <w:rsid w:val="0038572A"/>
    <w:rsid w:val="00385781"/>
    <w:rsid w:val="0038578E"/>
    <w:rsid w:val="00385828"/>
    <w:rsid w:val="0038585F"/>
    <w:rsid w:val="00385865"/>
    <w:rsid w:val="003858EE"/>
    <w:rsid w:val="0038594C"/>
    <w:rsid w:val="00385951"/>
    <w:rsid w:val="003859A3"/>
    <w:rsid w:val="003859EF"/>
    <w:rsid w:val="00385A23"/>
    <w:rsid w:val="00385A68"/>
    <w:rsid w:val="00385A8E"/>
    <w:rsid w:val="00385D00"/>
    <w:rsid w:val="00385E87"/>
    <w:rsid w:val="00385EF0"/>
    <w:rsid w:val="00385EF3"/>
    <w:rsid w:val="003861CC"/>
    <w:rsid w:val="003861EC"/>
    <w:rsid w:val="00386242"/>
    <w:rsid w:val="003862FE"/>
    <w:rsid w:val="0038637C"/>
    <w:rsid w:val="003865FE"/>
    <w:rsid w:val="00386692"/>
    <w:rsid w:val="00386693"/>
    <w:rsid w:val="0038671F"/>
    <w:rsid w:val="00386722"/>
    <w:rsid w:val="00386732"/>
    <w:rsid w:val="003868B7"/>
    <w:rsid w:val="003868C4"/>
    <w:rsid w:val="00386C03"/>
    <w:rsid w:val="00386D1E"/>
    <w:rsid w:val="00386DAD"/>
    <w:rsid w:val="00386E4B"/>
    <w:rsid w:val="00386FA1"/>
    <w:rsid w:val="00386FAF"/>
    <w:rsid w:val="00386FB2"/>
    <w:rsid w:val="003870D6"/>
    <w:rsid w:val="003871EA"/>
    <w:rsid w:val="0038727D"/>
    <w:rsid w:val="0038728D"/>
    <w:rsid w:val="0038736C"/>
    <w:rsid w:val="0038742C"/>
    <w:rsid w:val="003874B0"/>
    <w:rsid w:val="003874B2"/>
    <w:rsid w:val="0038757A"/>
    <w:rsid w:val="0038769F"/>
    <w:rsid w:val="0038780F"/>
    <w:rsid w:val="0038782F"/>
    <w:rsid w:val="00387953"/>
    <w:rsid w:val="003879DC"/>
    <w:rsid w:val="00387A93"/>
    <w:rsid w:val="00387C10"/>
    <w:rsid w:val="00387D0B"/>
    <w:rsid w:val="00387DAD"/>
    <w:rsid w:val="00387DB2"/>
    <w:rsid w:val="00387DF1"/>
    <w:rsid w:val="00387DFA"/>
    <w:rsid w:val="00387F73"/>
    <w:rsid w:val="0039009B"/>
    <w:rsid w:val="003901BA"/>
    <w:rsid w:val="003901FE"/>
    <w:rsid w:val="0039022D"/>
    <w:rsid w:val="003902B3"/>
    <w:rsid w:val="003903D0"/>
    <w:rsid w:val="00390408"/>
    <w:rsid w:val="003904EB"/>
    <w:rsid w:val="003905E4"/>
    <w:rsid w:val="0039070C"/>
    <w:rsid w:val="00390757"/>
    <w:rsid w:val="0039075B"/>
    <w:rsid w:val="003907A7"/>
    <w:rsid w:val="003908DF"/>
    <w:rsid w:val="00390A69"/>
    <w:rsid w:val="00390AAE"/>
    <w:rsid w:val="00390B5E"/>
    <w:rsid w:val="00390BF4"/>
    <w:rsid w:val="00390C34"/>
    <w:rsid w:val="00390C4F"/>
    <w:rsid w:val="00390C7F"/>
    <w:rsid w:val="00390F05"/>
    <w:rsid w:val="00390F3B"/>
    <w:rsid w:val="00390FC3"/>
    <w:rsid w:val="00391054"/>
    <w:rsid w:val="00391061"/>
    <w:rsid w:val="0039128B"/>
    <w:rsid w:val="00391323"/>
    <w:rsid w:val="003915D4"/>
    <w:rsid w:val="00391615"/>
    <w:rsid w:val="0039164E"/>
    <w:rsid w:val="00391772"/>
    <w:rsid w:val="003917E7"/>
    <w:rsid w:val="0039194A"/>
    <w:rsid w:val="00391976"/>
    <w:rsid w:val="003919B8"/>
    <w:rsid w:val="003919F1"/>
    <w:rsid w:val="00391B92"/>
    <w:rsid w:val="00391C9C"/>
    <w:rsid w:val="00391E10"/>
    <w:rsid w:val="00391E9B"/>
    <w:rsid w:val="00391F83"/>
    <w:rsid w:val="00392044"/>
    <w:rsid w:val="0039223F"/>
    <w:rsid w:val="003923E8"/>
    <w:rsid w:val="00392446"/>
    <w:rsid w:val="003924D0"/>
    <w:rsid w:val="0039251E"/>
    <w:rsid w:val="00392631"/>
    <w:rsid w:val="0039265C"/>
    <w:rsid w:val="00392694"/>
    <w:rsid w:val="003926F4"/>
    <w:rsid w:val="003927AB"/>
    <w:rsid w:val="00392821"/>
    <w:rsid w:val="00392828"/>
    <w:rsid w:val="0039291C"/>
    <w:rsid w:val="0039292E"/>
    <w:rsid w:val="00392B56"/>
    <w:rsid w:val="00392C55"/>
    <w:rsid w:val="00392C6C"/>
    <w:rsid w:val="00392CD2"/>
    <w:rsid w:val="00392E2A"/>
    <w:rsid w:val="00392EEA"/>
    <w:rsid w:val="00392F47"/>
    <w:rsid w:val="00392F98"/>
    <w:rsid w:val="00392FAB"/>
    <w:rsid w:val="00392FC2"/>
    <w:rsid w:val="00392FE4"/>
    <w:rsid w:val="00393098"/>
    <w:rsid w:val="0039309B"/>
    <w:rsid w:val="003930AD"/>
    <w:rsid w:val="00393115"/>
    <w:rsid w:val="00393297"/>
    <w:rsid w:val="003932FD"/>
    <w:rsid w:val="0039333A"/>
    <w:rsid w:val="003933E5"/>
    <w:rsid w:val="00393497"/>
    <w:rsid w:val="003934C2"/>
    <w:rsid w:val="003934E9"/>
    <w:rsid w:val="0039354D"/>
    <w:rsid w:val="00393559"/>
    <w:rsid w:val="003935AF"/>
    <w:rsid w:val="003936E5"/>
    <w:rsid w:val="00393777"/>
    <w:rsid w:val="0039392F"/>
    <w:rsid w:val="00393A1E"/>
    <w:rsid w:val="00393A85"/>
    <w:rsid w:val="00393B98"/>
    <w:rsid w:val="00393C17"/>
    <w:rsid w:val="00393C6E"/>
    <w:rsid w:val="00393D9B"/>
    <w:rsid w:val="00393EE6"/>
    <w:rsid w:val="00393F0A"/>
    <w:rsid w:val="00393F83"/>
    <w:rsid w:val="00393F84"/>
    <w:rsid w:val="00393FEB"/>
    <w:rsid w:val="0039401E"/>
    <w:rsid w:val="0039409E"/>
    <w:rsid w:val="003940EB"/>
    <w:rsid w:val="0039415B"/>
    <w:rsid w:val="003941E1"/>
    <w:rsid w:val="003943D5"/>
    <w:rsid w:val="003943DB"/>
    <w:rsid w:val="0039444F"/>
    <w:rsid w:val="00394521"/>
    <w:rsid w:val="003946B3"/>
    <w:rsid w:val="003946B5"/>
    <w:rsid w:val="003946CA"/>
    <w:rsid w:val="0039474B"/>
    <w:rsid w:val="00394781"/>
    <w:rsid w:val="00394AD1"/>
    <w:rsid w:val="00394CF3"/>
    <w:rsid w:val="00394E64"/>
    <w:rsid w:val="00394E89"/>
    <w:rsid w:val="00394F47"/>
    <w:rsid w:val="00394F73"/>
    <w:rsid w:val="00394FE3"/>
    <w:rsid w:val="00395078"/>
    <w:rsid w:val="003950BE"/>
    <w:rsid w:val="00395151"/>
    <w:rsid w:val="003951D3"/>
    <w:rsid w:val="0039531E"/>
    <w:rsid w:val="00395367"/>
    <w:rsid w:val="003953D0"/>
    <w:rsid w:val="003954F5"/>
    <w:rsid w:val="00395627"/>
    <w:rsid w:val="0039565F"/>
    <w:rsid w:val="00395693"/>
    <w:rsid w:val="0039571B"/>
    <w:rsid w:val="00395751"/>
    <w:rsid w:val="00395784"/>
    <w:rsid w:val="0039580C"/>
    <w:rsid w:val="003959A9"/>
    <w:rsid w:val="00395A24"/>
    <w:rsid w:val="00395BFE"/>
    <w:rsid w:val="00395C10"/>
    <w:rsid w:val="00395D0B"/>
    <w:rsid w:val="00395D21"/>
    <w:rsid w:val="00395D64"/>
    <w:rsid w:val="00395D7F"/>
    <w:rsid w:val="00395DC2"/>
    <w:rsid w:val="00395E09"/>
    <w:rsid w:val="00395FF7"/>
    <w:rsid w:val="003961B0"/>
    <w:rsid w:val="003962AC"/>
    <w:rsid w:val="00396316"/>
    <w:rsid w:val="0039637E"/>
    <w:rsid w:val="0039641D"/>
    <w:rsid w:val="003964E9"/>
    <w:rsid w:val="00396617"/>
    <w:rsid w:val="00396685"/>
    <w:rsid w:val="0039668D"/>
    <w:rsid w:val="003966B7"/>
    <w:rsid w:val="0039670A"/>
    <w:rsid w:val="003967B3"/>
    <w:rsid w:val="003967BA"/>
    <w:rsid w:val="00396A4C"/>
    <w:rsid w:val="00396B0E"/>
    <w:rsid w:val="00396CDB"/>
    <w:rsid w:val="00396D7B"/>
    <w:rsid w:val="00396DB1"/>
    <w:rsid w:val="00396EFE"/>
    <w:rsid w:val="003970E8"/>
    <w:rsid w:val="00397138"/>
    <w:rsid w:val="003971C2"/>
    <w:rsid w:val="003971E4"/>
    <w:rsid w:val="00397235"/>
    <w:rsid w:val="00397281"/>
    <w:rsid w:val="003973CF"/>
    <w:rsid w:val="00397585"/>
    <w:rsid w:val="003975C2"/>
    <w:rsid w:val="003975CB"/>
    <w:rsid w:val="00397839"/>
    <w:rsid w:val="00397921"/>
    <w:rsid w:val="003979B5"/>
    <w:rsid w:val="003979D5"/>
    <w:rsid w:val="00397BE3"/>
    <w:rsid w:val="00397C0A"/>
    <w:rsid w:val="00397DEA"/>
    <w:rsid w:val="00397F2B"/>
    <w:rsid w:val="003A01BB"/>
    <w:rsid w:val="003A0272"/>
    <w:rsid w:val="003A0292"/>
    <w:rsid w:val="003A0299"/>
    <w:rsid w:val="003A0340"/>
    <w:rsid w:val="003A038C"/>
    <w:rsid w:val="003A0444"/>
    <w:rsid w:val="003A0456"/>
    <w:rsid w:val="003A04E4"/>
    <w:rsid w:val="003A0575"/>
    <w:rsid w:val="003A058A"/>
    <w:rsid w:val="003A061F"/>
    <w:rsid w:val="003A07D8"/>
    <w:rsid w:val="003A090E"/>
    <w:rsid w:val="003A09BF"/>
    <w:rsid w:val="003A0AB7"/>
    <w:rsid w:val="003A0AF6"/>
    <w:rsid w:val="003A0B13"/>
    <w:rsid w:val="003A0BC1"/>
    <w:rsid w:val="003A0C05"/>
    <w:rsid w:val="003A0C0A"/>
    <w:rsid w:val="003A0C22"/>
    <w:rsid w:val="003A0C67"/>
    <w:rsid w:val="003A0D11"/>
    <w:rsid w:val="003A0F6E"/>
    <w:rsid w:val="003A1058"/>
    <w:rsid w:val="003A111F"/>
    <w:rsid w:val="003A11B9"/>
    <w:rsid w:val="003A1247"/>
    <w:rsid w:val="003A135D"/>
    <w:rsid w:val="003A13D7"/>
    <w:rsid w:val="003A165C"/>
    <w:rsid w:val="003A1739"/>
    <w:rsid w:val="003A1757"/>
    <w:rsid w:val="003A17B1"/>
    <w:rsid w:val="003A17D8"/>
    <w:rsid w:val="003A181B"/>
    <w:rsid w:val="003A18D8"/>
    <w:rsid w:val="003A18E9"/>
    <w:rsid w:val="003A1973"/>
    <w:rsid w:val="003A1B46"/>
    <w:rsid w:val="003A1B90"/>
    <w:rsid w:val="003A1C5A"/>
    <w:rsid w:val="003A1C6F"/>
    <w:rsid w:val="003A1CA9"/>
    <w:rsid w:val="003A1DBB"/>
    <w:rsid w:val="003A1E7C"/>
    <w:rsid w:val="003A1F67"/>
    <w:rsid w:val="003A211A"/>
    <w:rsid w:val="003A213D"/>
    <w:rsid w:val="003A2223"/>
    <w:rsid w:val="003A2268"/>
    <w:rsid w:val="003A2357"/>
    <w:rsid w:val="003A2400"/>
    <w:rsid w:val="003A250B"/>
    <w:rsid w:val="003A2614"/>
    <w:rsid w:val="003A26D7"/>
    <w:rsid w:val="003A27F9"/>
    <w:rsid w:val="003A2800"/>
    <w:rsid w:val="003A2885"/>
    <w:rsid w:val="003A2935"/>
    <w:rsid w:val="003A298B"/>
    <w:rsid w:val="003A29B6"/>
    <w:rsid w:val="003A29CC"/>
    <w:rsid w:val="003A2A2B"/>
    <w:rsid w:val="003A2B87"/>
    <w:rsid w:val="003A2B9E"/>
    <w:rsid w:val="003A2BC0"/>
    <w:rsid w:val="003A2BD6"/>
    <w:rsid w:val="003A2BFC"/>
    <w:rsid w:val="003A2D60"/>
    <w:rsid w:val="003A2E56"/>
    <w:rsid w:val="003A3083"/>
    <w:rsid w:val="003A31B5"/>
    <w:rsid w:val="003A3306"/>
    <w:rsid w:val="003A3328"/>
    <w:rsid w:val="003A34FD"/>
    <w:rsid w:val="003A3609"/>
    <w:rsid w:val="003A36CB"/>
    <w:rsid w:val="003A3714"/>
    <w:rsid w:val="003A375B"/>
    <w:rsid w:val="003A3866"/>
    <w:rsid w:val="003A3882"/>
    <w:rsid w:val="003A3A61"/>
    <w:rsid w:val="003A3AC2"/>
    <w:rsid w:val="003A3B26"/>
    <w:rsid w:val="003A3CAA"/>
    <w:rsid w:val="003A3CDE"/>
    <w:rsid w:val="003A3D48"/>
    <w:rsid w:val="003A3E3C"/>
    <w:rsid w:val="003A3EC3"/>
    <w:rsid w:val="003A3EDE"/>
    <w:rsid w:val="003A3F86"/>
    <w:rsid w:val="003A3FB8"/>
    <w:rsid w:val="003A403A"/>
    <w:rsid w:val="003A4226"/>
    <w:rsid w:val="003A4258"/>
    <w:rsid w:val="003A42F6"/>
    <w:rsid w:val="003A437A"/>
    <w:rsid w:val="003A43A1"/>
    <w:rsid w:val="003A44CC"/>
    <w:rsid w:val="003A47BB"/>
    <w:rsid w:val="003A47FA"/>
    <w:rsid w:val="003A47FB"/>
    <w:rsid w:val="003A4896"/>
    <w:rsid w:val="003A491E"/>
    <w:rsid w:val="003A4A91"/>
    <w:rsid w:val="003A4ABF"/>
    <w:rsid w:val="003A4AC1"/>
    <w:rsid w:val="003A4AFD"/>
    <w:rsid w:val="003A4B3E"/>
    <w:rsid w:val="003A4BC6"/>
    <w:rsid w:val="003A4BF4"/>
    <w:rsid w:val="003A4C6E"/>
    <w:rsid w:val="003A4DCC"/>
    <w:rsid w:val="003A4FB1"/>
    <w:rsid w:val="003A4FE4"/>
    <w:rsid w:val="003A5128"/>
    <w:rsid w:val="003A517A"/>
    <w:rsid w:val="003A5235"/>
    <w:rsid w:val="003A5274"/>
    <w:rsid w:val="003A5287"/>
    <w:rsid w:val="003A52D1"/>
    <w:rsid w:val="003A52EC"/>
    <w:rsid w:val="003A53F3"/>
    <w:rsid w:val="003A5434"/>
    <w:rsid w:val="003A544F"/>
    <w:rsid w:val="003A546D"/>
    <w:rsid w:val="003A54F6"/>
    <w:rsid w:val="003A5617"/>
    <w:rsid w:val="003A57F6"/>
    <w:rsid w:val="003A586F"/>
    <w:rsid w:val="003A5875"/>
    <w:rsid w:val="003A5965"/>
    <w:rsid w:val="003A59C4"/>
    <w:rsid w:val="003A5B2C"/>
    <w:rsid w:val="003A5B5A"/>
    <w:rsid w:val="003A5B7B"/>
    <w:rsid w:val="003A5C23"/>
    <w:rsid w:val="003A5C98"/>
    <w:rsid w:val="003A5DF7"/>
    <w:rsid w:val="003A5E30"/>
    <w:rsid w:val="003A5FEC"/>
    <w:rsid w:val="003A6015"/>
    <w:rsid w:val="003A6102"/>
    <w:rsid w:val="003A6182"/>
    <w:rsid w:val="003A61AE"/>
    <w:rsid w:val="003A6298"/>
    <w:rsid w:val="003A62AA"/>
    <w:rsid w:val="003A6338"/>
    <w:rsid w:val="003A63C0"/>
    <w:rsid w:val="003A63F4"/>
    <w:rsid w:val="003A6433"/>
    <w:rsid w:val="003A6482"/>
    <w:rsid w:val="003A653F"/>
    <w:rsid w:val="003A6582"/>
    <w:rsid w:val="003A6639"/>
    <w:rsid w:val="003A6697"/>
    <w:rsid w:val="003A6712"/>
    <w:rsid w:val="003A6971"/>
    <w:rsid w:val="003A6A39"/>
    <w:rsid w:val="003A6A48"/>
    <w:rsid w:val="003A6BF3"/>
    <w:rsid w:val="003A6C55"/>
    <w:rsid w:val="003A6D0A"/>
    <w:rsid w:val="003A6D38"/>
    <w:rsid w:val="003A6E85"/>
    <w:rsid w:val="003A6E87"/>
    <w:rsid w:val="003A6EFA"/>
    <w:rsid w:val="003A6F97"/>
    <w:rsid w:val="003A7077"/>
    <w:rsid w:val="003A713D"/>
    <w:rsid w:val="003A7378"/>
    <w:rsid w:val="003A73AD"/>
    <w:rsid w:val="003A73D2"/>
    <w:rsid w:val="003A7418"/>
    <w:rsid w:val="003A74B6"/>
    <w:rsid w:val="003A75B2"/>
    <w:rsid w:val="003A76C5"/>
    <w:rsid w:val="003A7A0A"/>
    <w:rsid w:val="003A7B69"/>
    <w:rsid w:val="003A7BC4"/>
    <w:rsid w:val="003A7C07"/>
    <w:rsid w:val="003A7C5B"/>
    <w:rsid w:val="003A7DA6"/>
    <w:rsid w:val="003A7E11"/>
    <w:rsid w:val="003A7FE6"/>
    <w:rsid w:val="003B01A7"/>
    <w:rsid w:val="003B01C0"/>
    <w:rsid w:val="003B0281"/>
    <w:rsid w:val="003B0412"/>
    <w:rsid w:val="003B04A0"/>
    <w:rsid w:val="003B04A4"/>
    <w:rsid w:val="003B04BE"/>
    <w:rsid w:val="003B0542"/>
    <w:rsid w:val="003B054B"/>
    <w:rsid w:val="003B060B"/>
    <w:rsid w:val="003B074D"/>
    <w:rsid w:val="003B0801"/>
    <w:rsid w:val="003B086F"/>
    <w:rsid w:val="003B08F4"/>
    <w:rsid w:val="003B09DF"/>
    <w:rsid w:val="003B0A22"/>
    <w:rsid w:val="003B0A50"/>
    <w:rsid w:val="003B0AF1"/>
    <w:rsid w:val="003B0C89"/>
    <w:rsid w:val="003B0CA6"/>
    <w:rsid w:val="003B0DE6"/>
    <w:rsid w:val="003B0E18"/>
    <w:rsid w:val="003B0F2F"/>
    <w:rsid w:val="003B0F9A"/>
    <w:rsid w:val="003B100D"/>
    <w:rsid w:val="003B108A"/>
    <w:rsid w:val="003B11DB"/>
    <w:rsid w:val="003B12A8"/>
    <w:rsid w:val="003B12AB"/>
    <w:rsid w:val="003B1399"/>
    <w:rsid w:val="003B139B"/>
    <w:rsid w:val="003B13C7"/>
    <w:rsid w:val="003B13FF"/>
    <w:rsid w:val="003B1441"/>
    <w:rsid w:val="003B147B"/>
    <w:rsid w:val="003B152C"/>
    <w:rsid w:val="003B1588"/>
    <w:rsid w:val="003B159E"/>
    <w:rsid w:val="003B15C4"/>
    <w:rsid w:val="003B17E7"/>
    <w:rsid w:val="003B195A"/>
    <w:rsid w:val="003B1AC9"/>
    <w:rsid w:val="003B1C53"/>
    <w:rsid w:val="003B1C73"/>
    <w:rsid w:val="003B1DAF"/>
    <w:rsid w:val="003B1DFD"/>
    <w:rsid w:val="003B1E06"/>
    <w:rsid w:val="003B1F6D"/>
    <w:rsid w:val="003B2094"/>
    <w:rsid w:val="003B2157"/>
    <w:rsid w:val="003B22B1"/>
    <w:rsid w:val="003B22D1"/>
    <w:rsid w:val="003B22D5"/>
    <w:rsid w:val="003B24DF"/>
    <w:rsid w:val="003B2511"/>
    <w:rsid w:val="003B2513"/>
    <w:rsid w:val="003B258D"/>
    <w:rsid w:val="003B27E7"/>
    <w:rsid w:val="003B27E9"/>
    <w:rsid w:val="003B284E"/>
    <w:rsid w:val="003B2955"/>
    <w:rsid w:val="003B2A62"/>
    <w:rsid w:val="003B2AAC"/>
    <w:rsid w:val="003B2B09"/>
    <w:rsid w:val="003B2B36"/>
    <w:rsid w:val="003B2BC3"/>
    <w:rsid w:val="003B2C02"/>
    <w:rsid w:val="003B2C33"/>
    <w:rsid w:val="003B2CE7"/>
    <w:rsid w:val="003B2D85"/>
    <w:rsid w:val="003B2DAD"/>
    <w:rsid w:val="003B2FA3"/>
    <w:rsid w:val="003B2FEA"/>
    <w:rsid w:val="003B30D6"/>
    <w:rsid w:val="003B3154"/>
    <w:rsid w:val="003B315A"/>
    <w:rsid w:val="003B32B3"/>
    <w:rsid w:val="003B3353"/>
    <w:rsid w:val="003B3408"/>
    <w:rsid w:val="003B3411"/>
    <w:rsid w:val="003B3468"/>
    <w:rsid w:val="003B3644"/>
    <w:rsid w:val="003B3670"/>
    <w:rsid w:val="003B36F1"/>
    <w:rsid w:val="003B3848"/>
    <w:rsid w:val="003B38F7"/>
    <w:rsid w:val="003B3997"/>
    <w:rsid w:val="003B39E0"/>
    <w:rsid w:val="003B3A16"/>
    <w:rsid w:val="003B3A50"/>
    <w:rsid w:val="003B3A66"/>
    <w:rsid w:val="003B3A80"/>
    <w:rsid w:val="003B3A81"/>
    <w:rsid w:val="003B3AEC"/>
    <w:rsid w:val="003B3B1F"/>
    <w:rsid w:val="003B3B21"/>
    <w:rsid w:val="003B3C03"/>
    <w:rsid w:val="003B3E1C"/>
    <w:rsid w:val="003B3E50"/>
    <w:rsid w:val="003B3FF3"/>
    <w:rsid w:val="003B400E"/>
    <w:rsid w:val="003B40A5"/>
    <w:rsid w:val="003B4112"/>
    <w:rsid w:val="003B41F5"/>
    <w:rsid w:val="003B4218"/>
    <w:rsid w:val="003B4294"/>
    <w:rsid w:val="003B42BF"/>
    <w:rsid w:val="003B430A"/>
    <w:rsid w:val="003B4360"/>
    <w:rsid w:val="003B4361"/>
    <w:rsid w:val="003B4468"/>
    <w:rsid w:val="003B4474"/>
    <w:rsid w:val="003B44AE"/>
    <w:rsid w:val="003B45DF"/>
    <w:rsid w:val="003B4782"/>
    <w:rsid w:val="003B4884"/>
    <w:rsid w:val="003B4903"/>
    <w:rsid w:val="003B4927"/>
    <w:rsid w:val="003B494D"/>
    <w:rsid w:val="003B4A17"/>
    <w:rsid w:val="003B4A63"/>
    <w:rsid w:val="003B4AA2"/>
    <w:rsid w:val="003B4DE2"/>
    <w:rsid w:val="003B4E4D"/>
    <w:rsid w:val="003B4E4F"/>
    <w:rsid w:val="003B4ECE"/>
    <w:rsid w:val="003B4F10"/>
    <w:rsid w:val="003B509D"/>
    <w:rsid w:val="003B52D4"/>
    <w:rsid w:val="003B531F"/>
    <w:rsid w:val="003B5349"/>
    <w:rsid w:val="003B574C"/>
    <w:rsid w:val="003B5867"/>
    <w:rsid w:val="003B58A0"/>
    <w:rsid w:val="003B58E1"/>
    <w:rsid w:val="003B59FE"/>
    <w:rsid w:val="003B5A67"/>
    <w:rsid w:val="003B5C2C"/>
    <w:rsid w:val="003B5DD0"/>
    <w:rsid w:val="003B5EF2"/>
    <w:rsid w:val="003B5FEA"/>
    <w:rsid w:val="003B608A"/>
    <w:rsid w:val="003B6177"/>
    <w:rsid w:val="003B6200"/>
    <w:rsid w:val="003B62B7"/>
    <w:rsid w:val="003B6315"/>
    <w:rsid w:val="003B6473"/>
    <w:rsid w:val="003B64E1"/>
    <w:rsid w:val="003B6598"/>
    <w:rsid w:val="003B66AF"/>
    <w:rsid w:val="003B6805"/>
    <w:rsid w:val="003B6857"/>
    <w:rsid w:val="003B6862"/>
    <w:rsid w:val="003B6950"/>
    <w:rsid w:val="003B6B8E"/>
    <w:rsid w:val="003B6CB6"/>
    <w:rsid w:val="003B6F2D"/>
    <w:rsid w:val="003B6F37"/>
    <w:rsid w:val="003B7009"/>
    <w:rsid w:val="003B701E"/>
    <w:rsid w:val="003B7466"/>
    <w:rsid w:val="003B7587"/>
    <w:rsid w:val="003B7593"/>
    <w:rsid w:val="003B761C"/>
    <w:rsid w:val="003B769D"/>
    <w:rsid w:val="003B7846"/>
    <w:rsid w:val="003B78AB"/>
    <w:rsid w:val="003B7925"/>
    <w:rsid w:val="003B79CA"/>
    <w:rsid w:val="003B7A53"/>
    <w:rsid w:val="003B7A5C"/>
    <w:rsid w:val="003B7A61"/>
    <w:rsid w:val="003B7B03"/>
    <w:rsid w:val="003B7C65"/>
    <w:rsid w:val="003B7C68"/>
    <w:rsid w:val="003B7F59"/>
    <w:rsid w:val="003B7F78"/>
    <w:rsid w:val="003B7FE2"/>
    <w:rsid w:val="003C0020"/>
    <w:rsid w:val="003C0081"/>
    <w:rsid w:val="003C020F"/>
    <w:rsid w:val="003C0222"/>
    <w:rsid w:val="003C0251"/>
    <w:rsid w:val="003C0253"/>
    <w:rsid w:val="003C0258"/>
    <w:rsid w:val="003C0290"/>
    <w:rsid w:val="003C0476"/>
    <w:rsid w:val="003C052F"/>
    <w:rsid w:val="003C0545"/>
    <w:rsid w:val="003C057B"/>
    <w:rsid w:val="003C05C9"/>
    <w:rsid w:val="003C05E3"/>
    <w:rsid w:val="003C06B9"/>
    <w:rsid w:val="003C06F7"/>
    <w:rsid w:val="003C083B"/>
    <w:rsid w:val="003C087A"/>
    <w:rsid w:val="003C08B5"/>
    <w:rsid w:val="003C0A29"/>
    <w:rsid w:val="003C0B6E"/>
    <w:rsid w:val="003C0C24"/>
    <w:rsid w:val="003C0C93"/>
    <w:rsid w:val="003C0D81"/>
    <w:rsid w:val="003C0EF6"/>
    <w:rsid w:val="003C0F21"/>
    <w:rsid w:val="003C0F23"/>
    <w:rsid w:val="003C0F7C"/>
    <w:rsid w:val="003C100B"/>
    <w:rsid w:val="003C1046"/>
    <w:rsid w:val="003C12A3"/>
    <w:rsid w:val="003C12FB"/>
    <w:rsid w:val="003C1385"/>
    <w:rsid w:val="003C14CA"/>
    <w:rsid w:val="003C1555"/>
    <w:rsid w:val="003C1563"/>
    <w:rsid w:val="003C1580"/>
    <w:rsid w:val="003C15FB"/>
    <w:rsid w:val="003C1602"/>
    <w:rsid w:val="003C171C"/>
    <w:rsid w:val="003C1733"/>
    <w:rsid w:val="003C177E"/>
    <w:rsid w:val="003C17D2"/>
    <w:rsid w:val="003C1848"/>
    <w:rsid w:val="003C18B0"/>
    <w:rsid w:val="003C1931"/>
    <w:rsid w:val="003C1A11"/>
    <w:rsid w:val="003C1B25"/>
    <w:rsid w:val="003C1C5D"/>
    <w:rsid w:val="003C1C6E"/>
    <w:rsid w:val="003C1C73"/>
    <w:rsid w:val="003C1CA4"/>
    <w:rsid w:val="003C1CA8"/>
    <w:rsid w:val="003C1F3A"/>
    <w:rsid w:val="003C1F3F"/>
    <w:rsid w:val="003C2111"/>
    <w:rsid w:val="003C218D"/>
    <w:rsid w:val="003C221C"/>
    <w:rsid w:val="003C2295"/>
    <w:rsid w:val="003C22E3"/>
    <w:rsid w:val="003C2360"/>
    <w:rsid w:val="003C242D"/>
    <w:rsid w:val="003C2496"/>
    <w:rsid w:val="003C25EB"/>
    <w:rsid w:val="003C27F6"/>
    <w:rsid w:val="003C2824"/>
    <w:rsid w:val="003C2852"/>
    <w:rsid w:val="003C2966"/>
    <w:rsid w:val="003C29D6"/>
    <w:rsid w:val="003C2A8D"/>
    <w:rsid w:val="003C2A98"/>
    <w:rsid w:val="003C2ADD"/>
    <w:rsid w:val="003C2B0C"/>
    <w:rsid w:val="003C2BA1"/>
    <w:rsid w:val="003C2D37"/>
    <w:rsid w:val="003C2D98"/>
    <w:rsid w:val="003C2F04"/>
    <w:rsid w:val="003C2F1A"/>
    <w:rsid w:val="003C2F48"/>
    <w:rsid w:val="003C2F55"/>
    <w:rsid w:val="003C2FA2"/>
    <w:rsid w:val="003C30E6"/>
    <w:rsid w:val="003C3230"/>
    <w:rsid w:val="003C3239"/>
    <w:rsid w:val="003C32BC"/>
    <w:rsid w:val="003C3422"/>
    <w:rsid w:val="003C3430"/>
    <w:rsid w:val="003C344B"/>
    <w:rsid w:val="003C3482"/>
    <w:rsid w:val="003C3572"/>
    <w:rsid w:val="003C3583"/>
    <w:rsid w:val="003C3596"/>
    <w:rsid w:val="003C35FB"/>
    <w:rsid w:val="003C36AA"/>
    <w:rsid w:val="003C36C0"/>
    <w:rsid w:val="003C36CB"/>
    <w:rsid w:val="003C37E9"/>
    <w:rsid w:val="003C38D6"/>
    <w:rsid w:val="003C394A"/>
    <w:rsid w:val="003C39C3"/>
    <w:rsid w:val="003C3B7E"/>
    <w:rsid w:val="003C3C6F"/>
    <w:rsid w:val="003C3D19"/>
    <w:rsid w:val="003C3DFB"/>
    <w:rsid w:val="003C3E2D"/>
    <w:rsid w:val="003C3E3C"/>
    <w:rsid w:val="003C3E9E"/>
    <w:rsid w:val="003C3EAE"/>
    <w:rsid w:val="003C3EE5"/>
    <w:rsid w:val="003C3F61"/>
    <w:rsid w:val="003C3FDF"/>
    <w:rsid w:val="003C406E"/>
    <w:rsid w:val="003C40D0"/>
    <w:rsid w:val="003C40EB"/>
    <w:rsid w:val="003C413B"/>
    <w:rsid w:val="003C4188"/>
    <w:rsid w:val="003C4193"/>
    <w:rsid w:val="003C41CF"/>
    <w:rsid w:val="003C41DA"/>
    <w:rsid w:val="003C4270"/>
    <w:rsid w:val="003C42A4"/>
    <w:rsid w:val="003C42B5"/>
    <w:rsid w:val="003C432B"/>
    <w:rsid w:val="003C432D"/>
    <w:rsid w:val="003C43D8"/>
    <w:rsid w:val="003C459A"/>
    <w:rsid w:val="003C45D3"/>
    <w:rsid w:val="003C4689"/>
    <w:rsid w:val="003C46E9"/>
    <w:rsid w:val="003C4752"/>
    <w:rsid w:val="003C475C"/>
    <w:rsid w:val="003C47D5"/>
    <w:rsid w:val="003C4842"/>
    <w:rsid w:val="003C4858"/>
    <w:rsid w:val="003C4A40"/>
    <w:rsid w:val="003C4B24"/>
    <w:rsid w:val="003C4B6E"/>
    <w:rsid w:val="003C4B7B"/>
    <w:rsid w:val="003C4CC3"/>
    <w:rsid w:val="003C4CDF"/>
    <w:rsid w:val="003C4E4E"/>
    <w:rsid w:val="003C4F2D"/>
    <w:rsid w:val="003C4F40"/>
    <w:rsid w:val="003C4F91"/>
    <w:rsid w:val="003C4F9B"/>
    <w:rsid w:val="003C50E1"/>
    <w:rsid w:val="003C5192"/>
    <w:rsid w:val="003C525D"/>
    <w:rsid w:val="003C534D"/>
    <w:rsid w:val="003C536F"/>
    <w:rsid w:val="003C54EC"/>
    <w:rsid w:val="003C5582"/>
    <w:rsid w:val="003C558B"/>
    <w:rsid w:val="003C55A7"/>
    <w:rsid w:val="003C568C"/>
    <w:rsid w:val="003C56C1"/>
    <w:rsid w:val="003C570D"/>
    <w:rsid w:val="003C5728"/>
    <w:rsid w:val="003C577C"/>
    <w:rsid w:val="003C57D0"/>
    <w:rsid w:val="003C58A9"/>
    <w:rsid w:val="003C5A31"/>
    <w:rsid w:val="003C5A63"/>
    <w:rsid w:val="003C5BF0"/>
    <w:rsid w:val="003C5C18"/>
    <w:rsid w:val="003C5C3D"/>
    <w:rsid w:val="003C5C48"/>
    <w:rsid w:val="003C5C74"/>
    <w:rsid w:val="003C5CAF"/>
    <w:rsid w:val="003C5CE6"/>
    <w:rsid w:val="003C5D03"/>
    <w:rsid w:val="003C620F"/>
    <w:rsid w:val="003C6346"/>
    <w:rsid w:val="003C64E0"/>
    <w:rsid w:val="003C650B"/>
    <w:rsid w:val="003C665E"/>
    <w:rsid w:val="003C66FB"/>
    <w:rsid w:val="003C6750"/>
    <w:rsid w:val="003C6769"/>
    <w:rsid w:val="003C68FC"/>
    <w:rsid w:val="003C694D"/>
    <w:rsid w:val="003C69F3"/>
    <w:rsid w:val="003C6AD7"/>
    <w:rsid w:val="003C6B13"/>
    <w:rsid w:val="003C6C63"/>
    <w:rsid w:val="003C6C77"/>
    <w:rsid w:val="003C6C79"/>
    <w:rsid w:val="003C6D78"/>
    <w:rsid w:val="003C712A"/>
    <w:rsid w:val="003C7130"/>
    <w:rsid w:val="003C7262"/>
    <w:rsid w:val="003C73A2"/>
    <w:rsid w:val="003C73DE"/>
    <w:rsid w:val="003C73F6"/>
    <w:rsid w:val="003C741F"/>
    <w:rsid w:val="003C746B"/>
    <w:rsid w:val="003C768F"/>
    <w:rsid w:val="003C76AE"/>
    <w:rsid w:val="003C78C8"/>
    <w:rsid w:val="003C79F1"/>
    <w:rsid w:val="003C7A28"/>
    <w:rsid w:val="003C7A76"/>
    <w:rsid w:val="003C7B74"/>
    <w:rsid w:val="003C7BFA"/>
    <w:rsid w:val="003C7C03"/>
    <w:rsid w:val="003C7CBC"/>
    <w:rsid w:val="003C7D22"/>
    <w:rsid w:val="003C7D38"/>
    <w:rsid w:val="003C7DFA"/>
    <w:rsid w:val="003C7E98"/>
    <w:rsid w:val="003C7ED2"/>
    <w:rsid w:val="003D001E"/>
    <w:rsid w:val="003D00BA"/>
    <w:rsid w:val="003D028C"/>
    <w:rsid w:val="003D033F"/>
    <w:rsid w:val="003D0405"/>
    <w:rsid w:val="003D053D"/>
    <w:rsid w:val="003D0560"/>
    <w:rsid w:val="003D05B3"/>
    <w:rsid w:val="003D0602"/>
    <w:rsid w:val="003D0605"/>
    <w:rsid w:val="003D0684"/>
    <w:rsid w:val="003D069F"/>
    <w:rsid w:val="003D081C"/>
    <w:rsid w:val="003D0890"/>
    <w:rsid w:val="003D08EC"/>
    <w:rsid w:val="003D098E"/>
    <w:rsid w:val="003D0A47"/>
    <w:rsid w:val="003D0ABC"/>
    <w:rsid w:val="003D0B10"/>
    <w:rsid w:val="003D0B36"/>
    <w:rsid w:val="003D0B5B"/>
    <w:rsid w:val="003D0BC5"/>
    <w:rsid w:val="003D0C9E"/>
    <w:rsid w:val="003D0E36"/>
    <w:rsid w:val="003D0F73"/>
    <w:rsid w:val="003D1040"/>
    <w:rsid w:val="003D104F"/>
    <w:rsid w:val="003D112E"/>
    <w:rsid w:val="003D1301"/>
    <w:rsid w:val="003D134F"/>
    <w:rsid w:val="003D137A"/>
    <w:rsid w:val="003D13C7"/>
    <w:rsid w:val="003D156D"/>
    <w:rsid w:val="003D15F0"/>
    <w:rsid w:val="003D15FE"/>
    <w:rsid w:val="003D1668"/>
    <w:rsid w:val="003D1749"/>
    <w:rsid w:val="003D17D7"/>
    <w:rsid w:val="003D192F"/>
    <w:rsid w:val="003D195B"/>
    <w:rsid w:val="003D19DC"/>
    <w:rsid w:val="003D1A74"/>
    <w:rsid w:val="003D1AC3"/>
    <w:rsid w:val="003D1B01"/>
    <w:rsid w:val="003D1B4F"/>
    <w:rsid w:val="003D1C0C"/>
    <w:rsid w:val="003D1C26"/>
    <w:rsid w:val="003D1C6B"/>
    <w:rsid w:val="003D1CA5"/>
    <w:rsid w:val="003D1D26"/>
    <w:rsid w:val="003D1D59"/>
    <w:rsid w:val="003D1D65"/>
    <w:rsid w:val="003D1DE6"/>
    <w:rsid w:val="003D1E66"/>
    <w:rsid w:val="003D1E90"/>
    <w:rsid w:val="003D1F3F"/>
    <w:rsid w:val="003D1F57"/>
    <w:rsid w:val="003D2250"/>
    <w:rsid w:val="003D2346"/>
    <w:rsid w:val="003D2438"/>
    <w:rsid w:val="003D246C"/>
    <w:rsid w:val="003D2519"/>
    <w:rsid w:val="003D2595"/>
    <w:rsid w:val="003D265A"/>
    <w:rsid w:val="003D26E5"/>
    <w:rsid w:val="003D26FF"/>
    <w:rsid w:val="003D2702"/>
    <w:rsid w:val="003D28FF"/>
    <w:rsid w:val="003D290B"/>
    <w:rsid w:val="003D29B2"/>
    <w:rsid w:val="003D29E1"/>
    <w:rsid w:val="003D2A75"/>
    <w:rsid w:val="003D2B3E"/>
    <w:rsid w:val="003D2B62"/>
    <w:rsid w:val="003D2B86"/>
    <w:rsid w:val="003D2BDE"/>
    <w:rsid w:val="003D2C0D"/>
    <w:rsid w:val="003D2C63"/>
    <w:rsid w:val="003D2D69"/>
    <w:rsid w:val="003D2DB2"/>
    <w:rsid w:val="003D2FC1"/>
    <w:rsid w:val="003D3179"/>
    <w:rsid w:val="003D3503"/>
    <w:rsid w:val="003D3553"/>
    <w:rsid w:val="003D36DF"/>
    <w:rsid w:val="003D3720"/>
    <w:rsid w:val="003D3866"/>
    <w:rsid w:val="003D3A65"/>
    <w:rsid w:val="003D3AF5"/>
    <w:rsid w:val="003D3B4D"/>
    <w:rsid w:val="003D3C90"/>
    <w:rsid w:val="003D3E52"/>
    <w:rsid w:val="003D3EC5"/>
    <w:rsid w:val="003D3F07"/>
    <w:rsid w:val="003D3FB5"/>
    <w:rsid w:val="003D4061"/>
    <w:rsid w:val="003D40DA"/>
    <w:rsid w:val="003D40FE"/>
    <w:rsid w:val="003D4194"/>
    <w:rsid w:val="003D41CA"/>
    <w:rsid w:val="003D41E3"/>
    <w:rsid w:val="003D4297"/>
    <w:rsid w:val="003D43DC"/>
    <w:rsid w:val="003D4429"/>
    <w:rsid w:val="003D448B"/>
    <w:rsid w:val="003D44FF"/>
    <w:rsid w:val="003D471A"/>
    <w:rsid w:val="003D48A2"/>
    <w:rsid w:val="003D48C0"/>
    <w:rsid w:val="003D4963"/>
    <w:rsid w:val="003D49BF"/>
    <w:rsid w:val="003D4A3A"/>
    <w:rsid w:val="003D4A3D"/>
    <w:rsid w:val="003D4BFC"/>
    <w:rsid w:val="003D4C2E"/>
    <w:rsid w:val="003D4C68"/>
    <w:rsid w:val="003D4D8D"/>
    <w:rsid w:val="003D4DF1"/>
    <w:rsid w:val="003D4E07"/>
    <w:rsid w:val="003D4E30"/>
    <w:rsid w:val="003D4E81"/>
    <w:rsid w:val="003D4E92"/>
    <w:rsid w:val="003D4FFB"/>
    <w:rsid w:val="003D500B"/>
    <w:rsid w:val="003D51C4"/>
    <w:rsid w:val="003D529D"/>
    <w:rsid w:val="003D52FA"/>
    <w:rsid w:val="003D542E"/>
    <w:rsid w:val="003D5692"/>
    <w:rsid w:val="003D56ED"/>
    <w:rsid w:val="003D5749"/>
    <w:rsid w:val="003D591A"/>
    <w:rsid w:val="003D5A0F"/>
    <w:rsid w:val="003D5A2D"/>
    <w:rsid w:val="003D5B48"/>
    <w:rsid w:val="003D5C26"/>
    <w:rsid w:val="003D5CD5"/>
    <w:rsid w:val="003D5DD7"/>
    <w:rsid w:val="003D5E21"/>
    <w:rsid w:val="003D5E5D"/>
    <w:rsid w:val="003D5E8D"/>
    <w:rsid w:val="003D5F53"/>
    <w:rsid w:val="003D617A"/>
    <w:rsid w:val="003D61B9"/>
    <w:rsid w:val="003D61F1"/>
    <w:rsid w:val="003D6205"/>
    <w:rsid w:val="003D6373"/>
    <w:rsid w:val="003D6394"/>
    <w:rsid w:val="003D644B"/>
    <w:rsid w:val="003D64F1"/>
    <w:rsid w:val="003D6556"/>
    <w:rsid w:val="003D65DE"/>
    <w:rsid w:val="003D663B"/>
    <w:rsid w:val="003D6669"/>
    <w:rsid w:val="003D66BF"/>
    <w:rsid w:val="003D6717"/>
    <w:rsid w:val="003D676E"/>
    <w:rsid w:val="003D6948"/>
    <w:rsid w:val="003D6975"/>
    <w:rsid w:val="003D6B92"/>
    <w:rsid w:val="003D6C28"/>
    <w:rsid w:val="003D708F"/>
    <w:rsid w:val="003D7228"/>
    <w:rsid w:val="003D741A"/>
    <w:rsid w:val="003D747C"/>
    <w:rsid w:val="003D756E"/>
    <w:rsid w:val="003D7576"/>
    <w:rsid w:val="003D75DD"/>
    <w:rsid w:val="003D760E"/>
    <w:rsid w:val="003D765C"/>
    <w:rsid w:val="003D768C"/>
    <w:rsid w:val="003D769C"/>
    <w:rsid w:val="003D76EE"/>
    <w:rsid w:val="003D7728"/>
    <w:rsid w:val="003D77AE"/>
    <w:rsid w:val="003D78FA"/>
    <w:rsid w:val="003D791D"/>
    <w:rsid w:val="003D7A6D"/>
    <w:rsid w:val="003D7C90"/>
    <w:rsid w:val="003D7C95"/>
    <w:rsid w:val="003D7CCA"/>
    <w:rsid w:val="003D7E94"/>
    <w:rsid w:val="003D7EF3"/>
    <w:rsid w:val="003D7FC0"/>
    <w:rsid w:val="003E008D"/>
    <w:rsid w:val="003E013B"/>
    <w:rsid w:val="003E01E5"/>
    <w:rsid w:val="003E01EE"/>
    <w:rsid w:val="003E0246"/>
    <w:rsid w:val="003E0265"/>
    <w:rsid w:val="003E02FB"/>
    <w:rsid w:val="003E034B"/>
    <w:rsid w:val="003E0389"/>
    <w:rsid w:val="003E03BF"/>
    <w:rsid w:val="003E04A6"/>
    <w:rsid w:val="003E04C6"/>
    <w:rsid w:val="003E056F"/>
    <w:rsid w:val="003E05A8"/>
    <w:rsid w:val="003E05F8"/>
    <w:rsid w:val="003E0664"/>
    <w:rsid w:val="003E06ED"/>
    <w:rsid w:val="003E08BA"/>
    <w:rsid w:val="003E0992"/>
    <w:rsid w:val="003E0A43"/>
    <w:rsid w:val="003E0A7E"/>
    <w:rsid w:val="003E0AA2"/>
    <w:rsid w:val="003E0BD8"/>
    <w:rsid w:val="003E0C89"/>
    <w:rsid w:val="003E0CD4"/>
    <w:rsid w:val="003E0D6D"/>
    <w:rsid w:val="003E0D7C"/>
    <w:rsid w:val="003E0DD0"/>
    <w:rsid w:val="003E1068"/>
    <w:rsid w:val="003E10AE"/>
    <w:rsid w:val="003E1296"/>
    <w:rsid w:val="003E1367"/>
    <w:rsid w:val="003E144F"/>
    <w:rsid w:val="003E1590"/>
    <w:rsid w:val="003E15C2"/>
    <w:rsid w:val="003E16DD"/>
    <w:rsid w:val="003E1AF5"/>
    <w:rsid w:val="003E1B05"/>
    <w:rsid w:val="003E1B32"/>
    <w:rsid w:val="003E1BCF"/>
    <w:rsid w:val="003E1D5F"/>
    <w:rsid w:val="003E1FA2"/>
    <w:rsid w:val="003E1FB8"/>
    <w:rsid w:val="003E1FBB"/>
    <w:rsid w:val="003E204F"/>
    <w:rsid w:val="003E20AE"/>
    <w:rsid w:val="003E20B2"/>
    <w:rsid w:val="003E2178"/>
    <w:rsid w:val="003E23AA"/>
    <w:rsid w:val="003E23D4"/>
    <w:rsid w:val="003E25F4"/>
    <w:rsid w:val="003E26B7"/>
    <w:rsid w:val="003E27C1"/>
    <w:rsid w:val="003E2851"/>
    <w:rsid w:val="003E28CE"/>
    <w:rsid w:val="003E293D"/>
    <w:rsid w:val="003E2A34"/>
    <w:rsid w:val="003E2B6D"/>
    <w:rsid w:val="003E2BE9"/>
    <w:rsid w:val="003E2D04"/>
    <w:rsid w:val="003E2E44"/>
    <w:rsid w:val="003E2EE8"/>
    <w:rsid w:val="003E2F4D"/>
    <w:rsid w:val="003E2FD8"/>
    <w:rsid w:val="003E2FF2"/>
    <w:rsid w:val="003E3140"/>
    <w:rsid w:val="003E327D"/>
    <w:rsid w:val="003E33DC"/>
    <w:rsid w:val="003E33E0"/>
    <w:rsid w:val="003E3438"/>
    <w:rsid w:val="003E343D"/>
    <w:rsid w:val="003E3444"/>
    <w:rsid w:val="003E344A"/>
    <w:rsid w:val="003E3535"/>
    <w:rsid w:val="003E35E9"/>
    <w:rsid w:val="003E3A22"/>
    <w:rsid w:val="003E3A2C"/>
    <w:rsid w:val="003E3B51"/>
    <w:rsid w:val="003E3C1F"/>
    <w:rsid w:val="003E3DC2"/>
    <w:rsid w:val="003E4047"/>
    <w:rsid w:val="003E4149"/>
    <w:rsid w:val="003E4192"/>
    <w:rsid w:val="003E428B"/>
    <w:rsid w:val="003E429A"/>
    <w:rsid w:val="003E460E"/>
    <w:rsid w:val="003E464B"/>
    <w:rsid w:val="003E466E"/>
    <w:rsid w:val="003E46AD"/>
    <w:rsid w:val="003E4851"/>
    <w:rsid w:val="003E4877"/>
    <w:rsid w:val="003E4A00"/>
    <w:rsid w:val="003E4A8C"/>
    <w:rsid w:val="003E4AA3"/>
    <w:rsid w:val="003E4CAD"/>
    <w:rsid w:val="003E4D17"/>
    <w:rsid w:val="003E4DBD"/>
    <w:rsid w:val="003E4EC6"/>
    <w:rsid w:val="003E4F4C"/>
    <w:rsid w:val="003E4F5B"/>
    <w:rsid w:val="003E4F74"/>
    <w:rsid w:val="003E501C"/>
    <w:rsid w:val="003E517A"/>
    <w:rsid w:val="003E5200"/>
    <w:rsid w:val="003E5394"/>
    <w:rsid w:val="003E54C2"/>
    <w:rsid w:val="003E5522"/>
    <w:rsid w:val="003E5582"/>
    <w:rsid w:val="003E560A"/>
    <w:rsid w:val="003E57DD"/>
    <w:rsid w:val="003E5943"/>
    <w:rsid w:val="003E5976"/>
    <w:rsid w:val="003E5990"/>
    <w:rsid w:val="003E5A04"/>
    <w:rsid w:val="003E5A42"/>
    <w:rsid w:val="003E5A57"/>
    <w:rsid w:val="003E5B78"/>
    <w:rsid w:val="003E5C26"/>
    <w:rsid w:val="003E5C72"/>
    <w:rsid w:val="003E5D6E"/>
    <w:rsid w:val="003E5DFF"/>
    <w:rsid w:val="003E5F19"/>
    <w:rsid w:val="003E5F70"/>
    <w:rsid w:val="003E5FB2"/>
    <w:rsid w:val="003E5FE6"/>
    <w:rsid w:val="003E60E7"/>
    <w:rsid w:val="003E60FD"/>
    <w:rsid w:val="003E6105"/>
    <w:rsid w:val="003E6379"/>
    <w:rsid w:val="003E63FA"/>
    <w:rsid w:val="003E6426"/>
    <w:rsid w:val="003E6450"/>
    <w:rsid w:val="003E651A"/>
    <w:rsid w:val="003E65B7"/>
    <w:rsid w:val="003E6780"/>
    <w:rsid w:val="003E6787"/>
    <w:rsid w:val="003E6798"/>
    <w:rsid w:val="003E6856"/>
    <w:rsid w:val="003E6923"/>
    <w:rsid w:val="003E695B"/>
    <w:rsid w:val="003E6ACF"/>
    <w:rsid w:val="003E6B90"/>
    <w:rsid w:val="003E6B91"/>
    <w:rsid w:val="003E6C30"/>
    <w:rsid w:val="003E6CD3"/>
    <w:rsid w:val="003E6D48"/>
    <w:rsid w:val="003E6D7A"/>
    <w:rsid w:val="003E704A"/>
    <w:rsid w:val="003E704B"/>
    <w:rsid w:val="003E70A2"/>
    <w:rsid w:val="003E71F5"/>
    <w:rsid w:val="003E72A3"/>
    <w:rsid w:val="003E7395"/>
    <w:rsid w:val="003E7398"/>
    <w:rsid w:val="003E7594"/>
    <w:rsid w:val="003E75B4"/>
    <w:rsid w:val="003E77BA"/>
    <w:rsid w:val="003E7805"/>
    <w:rsid w:val="003E7B89"/>
    <w:rsid w:val="003E7BEF"/>
    <w:rsid w:val="003E7C5B"/>
    <w:rsid w:val="003E7D6D"/>
    <w:rsid w:val="003E7E36"/>
    <w:rsid w:val="003E7EC5"/>
    <w:rsid w:val="003E7ECC"/>
    <w:rsid w:val="003E7F22"/>
    <w:rsid w:val="003F0010"/>
    <w:rsid w:val="003F004B"/>
    <w:rsid w:val="003F00CF"/>
    <w:rsid w:val="003F0174"/>
    <w:rsid w:val="003F0253"/>
    <w:rsid w:val="003F0288"/>
    <w:rsid w:val="003F03B8"/>
    <w:rsid w:val="003F041F"/>
    <w:rsid w:val="003F0633"/>
    <w:rsid w:val="003F063F"/>
    <w:rsid w:val="003F0841"/>
    <w:rsid w:val="003F08DC"/>
    <w:rsid w:val="003F0943"/>
    <w:rsid w:val="003F094A"/>
    <w:rsid w:val="003F09C1"/>
    <w:rsid w:val="003F0AAF"/>
    <w:rsid w:val="003F0E28"/>
    <w:rsid w:val="003F0F12"/>
    <w:rsid w:val="003F104C"/>
    <w:rsid w:val="003F1103"/>
    <w:rsid w:val="003F111F"/>
    <w:rsid w:val="003F162A"/>
    <w:rsid w:val="003F169A"/>
    <w:rsid w:val="003F17B5"/>
    <w:rsid w:val="003F183A"/>
    <w:rsid w:val="003F183F"/>
    <w:rsid w:val="003F18ED"/>
    <w:rsid w:val="003F1A3D"/>
    <w:rsid w:val="003F1A47"/>
    <w:rsid w:val="003F1AD3"/>
    <w:rsid w:val="003F1B54"/>
    <w:rsid w:val="003F1BDA"/>
    <w:rsid w:val="003F1BE1"/>
    <w:rsid w:val="003F1D96"/>
    <w:rsid w:val="003F1EB7"/>
    <w:rsid w:val="003F1F01"/>
    <w:rsid w:val="003F209B"/>
    <w:rsid w:val="003F20E7"/>
    <w:rsid w:val="003F2126"/>
    <w:rsid w:val="003F22B6"/>
    <w:rsid w:val="003F22CC"/>
    <w:rsid w:val="003F23C3"/>
    <w:rsid w:val="003F23CD"/>
    <w:rsid w:val="003F24BA"/>
    <w:rsid w:val="003F2576"/>
    <w:rsid w:val="003F2655"/>
    <w:rsid w:val="003F2699"/>
    <w:rsid w:val="003F277E"/>
    <w:rsid w:val="003F2798"/>
    <w:rsid w:val="003F2830"/>
    <w:rsid w:val="003F297A"/>
    <w:rsid w:val="003F29C1"/>
    <w:rsid w:val="003F29EC"/>
    <w:rsid w:val="003F2A34"/>
    <w:rsid w:val="003F2A90"/>
    <w:rsid w:val="003F2B69"/>
    <w:rsid w:val="003F2CA5"/>
    <w:rsid w:val="003F2DA1"/>
    <w:rsid w:val="003F2E5C"/>
    <w:rsid w:val="003F2EA5"/>
    <w:rsid w:val="003F2EC2"/>
    <w:rsid w:val="003F2F19"/>
    <w:rsid w:val="003F2FD3"/>
    <w:rsid w:val="003F30D8"/>
    <w:rsid w:val="003F3148"/>
    <w:rsid w:val="003F31AF"/>
    <w:rsid w:val="003F31E7"/>
    <w:rsid w:val="003F321D"/>
    <w:rsid w:val="003F32C2"/>
    <w:rsid w:val="003F3314"/>
    <w:rsid w:val="003F34D1"/>
    <w:rsid w:val="003F358B"/>
    <w:rsid w:val="003F3596"/>
    <w:rsid w:val="003F368C"/>
    <w:rsid w:val="003F36BA"/>
    <w:rsid w:val="003F38BD"/>
    <w:rsid w:val="003F3A4B"/>
    <w:rsid w:val="003F3AD9"/>
    <w:rsid w:val="003F3B54"/>
    <w:rsid w:val="003F3BE6"/>
    <w:rsid w:val="003F3BEF"/>
    <w:rsid w:val="003F3D36"/>
    <w:rsid w:val="003F3D47"/>
    <w:rsid w:val="003F3ECB"/>
    <w:rsid w:val="003F3EE5"/>
    <w:rsid w:val="003F3EEC"/>
    <w:rsid w:val="003F41B9"/>
    <w:rsid w:val="003F41BE"/>
    <w:rsid w:val="003F41EB"/>
    <w:rsid w:val="003F4259"/>
    <w:rsid w:val="003F42F4"/>
    <w:rsid w:val="003F4533"/>
    <w:rsid w:val="003F46C0"/>
    <w:rsid w:val="003F4754"/>
    <w:rsid w:val="003F4834"/>
    <w:rsid w:val="003F4975"/>
    <w:rsid w:val="003F4AA5"/>
    <w:rsid w:val="003F4AF7"/>
    <w:rsid w:val="003F4B68"/>
    <w:rsid w:val="003F4CFA"/>
    <w:rsid w:val="003F4EE3"/>
    <w:rsid w:val="003F5176"/>
    <w:rsid w:val="003F54C3"/>
    <w:rsid w:val="003F55C3"/>
    <w:rsid w:val="003F55CE"/>
    <w:rsid w:val="003F56B3"/>
    <w:rsid w:val="003F56E3"/>
    <w:rsid w:val="003F5718"/>
    <w:rsid w:val="003F573F"/>
    <w:rsid w:val="003F57CF"/>
    <w:rsid w:val="003F57E7"/>
    <w:rsid w:val="003F5B03"/>
    <w:rsid w:val="003F5B92"/>
    <w:rsid w:val="003F5C8D"/>
    <w:rsid w:val="003F5D00"/>
    <w:rsid w:val="003F5D2A"/>
    <w:rsid w:val="003F5D2B"/>
    <w:rsid w:val="003F5D7C"/>
    <w:rsid w:val="003F5D92"/>
    <w:rsid w:val="003F5E60"/>
    <w:rsid w:val="003F5E8A"/>
    <w:rsid w:val="003F5EF8"/>
    <w:rsid w:val="003F5FA6"/>
    <w:rsid w:val="003F60B7"/>
    <w:rsid w:val="003F6270"/>
    <w:rsid w:val="003F63B8"/>
    <w:rsid w:val="003F64F9"/>
    <w:rsid w:val="003F652E"/>
    <w:rsid w:val="003F653B"/>
    <w:rsid w:val="003F6659"/>
    <w:rsid w:val="003F6692"/>
    <w:rsid w:val="003F67DC"/>
    <w:rsid w:val="003F68DD"/>
    <w:rsid w:val="003F6968"/>
    <w:rsid w:val="003F6A75"/>
    <w:rsid w:val="003F6B41"/>
    <w:rsid w:val="003F6CDC"/>
    <w:rsid w:val="003F6D17"/>
    <w:rsid w:val="003F6D2E"/>
    <w:rsid w:val="003F6DB0"/>
    <w:rsid w:val="003F6E54"/>
    <w:rsid w:val="003F6F5B"/>
    <w:rsid w:val="003F7031"/>
    <w:rsid w:val="003F703F"/>
    <w:rsid w:val="003F7258"/>
    <w:rsid w:val="003F7371"/>
    <w:rsid w:val="003F73B1"/>
    <w:rsid w:val="003F74D4"/>
    <w:rsid w:val="003F74F1"/>
    <w:rsid w:val="003F7569"/>
    <w:rsid w:val="003F75B1"/>
    <w:rsid w:val="003F767E"/>
    <w:rsid w:val="003F76E7"/>
    <w:rsid w:val="003F77D0"/>
    <w:rsid w:val="003F77DB"/>
    <w:rsid w:val="003F7814"/>
    <w:rsid w:val="003F7848"/>
    <w:rsid w:val="003F79E4"/>
    <w:rsid w:val="003F7C67"/>
    <w:rsid w:val="003F7CA7"/>
    <w:rsid w:val="003F7D91"/>
    <w:rsid w:val="003F7ED0"/>
    <w:rsid w:val="0040009C"/>
    <w:rsid w:val="004000B5"/>
    <w:rsid w:val="00400156"/>
    <w:rsid w:val="0040016B"/>
    <w:rsid w:val="0040031B"/>
    <w:rsid w:val="00400325"/>
    <w:rsid w:val="00400356"/>
    <w:rsid w:val="004003AF"/>
    <w:rsid w:val="00400466"/>
    <w:rsid w:val="00400473"/>
    <w:rsid w:val="004004C1"/>
    <w:rsid w:val="00400830"/>
    <w:rsid w:val="00400850"/>
    <w:rsid w:val="004008EA"/>
    <w:rsid w:val="004009CE"/>
    <w:rsid w:val="00400A6A"/>
    <w:rsid w:val="00400AE5"/>
    <w:rsid w:val="00400BD9"/>
    <w:rsid w:val="00400C3A"/>
    <w:rsid w:val="00400CBD"/>
    <w:rsid w:val="00400CDB"/>
    <w:rsid w:val="00400D43"/>
    <w:rsid w:val="00400DF3"/>
    <w:rsid w:val="00400E53"/>
    <w:rsid w:val="00400E72"/>
    <w:rsid w:val="00400ECD"/>
    <w:rsid w:val="00400F91"/>
    <w:rsid w:val="0040103B"/>
    <w:rsid w:val="00401073"/>
    <w:rsid w:val="00401075"/>
    <w:rsid w:val="0040109A"/>
    <w:rsid w:val="00401116"/>
    <w:rsid w:val="00401150"/>
    <w:rsid w:val="0040116B"/>
    <w:rsid w:val="0040120D"/>
    <w:rsid w:val="0040129D"/>
    <w:rsid w:val="004012A6"/>
    <w:rsid w:val="004012AC"/>
    <w:rsid w:val="00401308"/>
    <w:rsid w:val="00401370"/>
    <w:rsid w:val="004013BC"/>
    <w:rsid w:val="004013E5"/>
    <w:rsid w:val="00401463"/>
    <w:rsid w:val="004015F3"/>
    <w:rsid w:val="004016BA"/>
    <w:rsid w:val="00401775"/>
    <w:rsid w:val="004018AD"/>
    <w:rsid w:val="0040199A"/>
    <w:rsid w:val="004019CE"/>
    <w:rsid w:val="00401AE0"/>
    <w:rsid w:val="00401F10"/>
    <w:rsid w:val="00402039"/>
    <w:rsid w:val="004020D8"/>
    <w:rsid w:val="0040232C"/>
    <w:rsid w:val="00402343"/>
    <w:rsid w:val="004023B2"/>
    <w:rsid w:val="00402416"/>
    <w:rsid w:val="0040245A"/>
    <w:rsid w:val="004025A3"/>
    <w:rsid w:val="004026B1"/>
    <w:rsid w:val="004028CD"/>
    <w:rsid w:val="004028F9"/>
    <w:rsid w:val="004029FB"/>
    <w:rsid w:val="00402A4A"/>
    <w:rsid w:val="00402C40"/>
    <w:rsid w:val="00402CE8"/>
    <w:rsid w:val="00402D60"/>
    <w:rsid w:val="00402FA5"/>
    <w:rsid w:val="0040310B"/>
    <w:rsid w:val="004031B4"/>
    <w:rsid w:val="00403214"/>
    <w:rsid w:val="0040327B"/>
    <w:rsid w:val="00403341"/>
    <w:rsid w:val="00403357"/>
    <w:rsid w:val="00403495"/>
    <w:rsid w:val="0040353A"/>
    <w:rsid w:val="004035C0"/>
    <w:rsid w:val="004036B6"/>
    <w:rsid w:val="004037AA"/>
    <w:rsid w:val="004038E5"/>
    <w:rsid w:val="00403959"/>
    <w:rsid w:val="004039B4"/>
    <w:rsid w:val="00403A38"/>
    <w:rsid w:val="00403A6F"/>
    <w:rsid w:val="00403A78"/>
    <w:rsid w:val="00403BAF"/>
    <w:rsid w:val="00403BEB"/>
    <w:rsid w:val="00403C2D"/>
    <w:rsid w:val="00403C74"/>
    <w:rsid w:val="00403C91"/>
    <w:rsid w:val="00403D52"/>
    <w:rsid w:val="00403E7F"/>
    <w:rsid w:val="00403E8C"/>
    <w:rsid w:val="00403E8E"/>
    <w:rsid w:val="00403F33"/>
    <w:rsid w:val="00403FDA"/>
    <w:rsid w:val="00404095"/>
    <w:rsid w:val="004042C9"/>
    <w:rsid w:val="004042CC"/>
    <w:rsid w:val="004043FE"/>
    <w:rsid w:val="0040441A"/>
    <w:rsid w:val="00404427"/>
    <w:rsid w:val="0040449D"/>
    <w:rsid w:val="004046E8"/>
    <w:rsid w:val="00404822"/>
    <w:rsid w:val="0040491E"/>
    <w:rsid w:val="0040497A"/>
    <w:rsid w:val="00404A8E"/>
    <w:rsid w:val="00404AC6"/>
    <w:rsid w:val="00404B70"/>
    <w:rsid w:val="00404CD0"/>
    <w:rsid w:val="00404D0D"/>
    <w:rsid w:val="00404E23"/>
    <w:rsid w:val="00404E69"/>
    <w:rsid w:val="00404F73"/>
    <w:rsid w:val="00404F8C"/>
    <w:rsid w:val="00405055"/>
    <w:rsid w:val="00405161"/>
    <w:rsid w:val="0040529B"/>
    <w:rsid w:val="004052D3"/>
    <w:rsid w:val="00405342"/>
    <w:rsid w:val="00405398"/>
    <w:rsid w:val="004053F7"/>
    <w:rsid w:val="004054D8"/>
    <w:rsid w:val="0040556A"/>
    <w:rsid w:val="0040558D"/>
    <w:rsid w:val="004055CA"/>
    <w:rsid w:val="00405614"/>
    <w:rsid w:val="0040568F"/>
    <w:rsid w:val="00405771"/>
    <w:rsid w:val="00405795"/>
    <w:rsid w:val="004058E2"/>
    <w:rsid w:val="004059FC"/>
    <w:rsid w:val="00405B8F"/>
    <w:rsid w:val="00405DA1"/>
    <w:rsid w:val="00405DDA"/>
    <w:rsid w:val="00405DE1"/>
    <w:rsid w:val="00405E0A"/>
    <w:rsid w:val="00405E86"/>
    <w:rsid w:val="00405F7F"/>
    <w:rsid w:val="004060F8"/>
    <w:rsid w:val="0040619F"/>
    <w:rsid w:val="0040620D"/>
    <w:rsid w:val="0040624E"/>
    <w:rsid w:val="0040627A"/>
    <w:rsid w:val="004062F7"/>
    <w:rsid w:val="00406403"/>
    <w:rsid w:val="00406423"/>
    <w:rsid w:val="0040649D"/>
    <w:rsid w:val="0040672B"/>
    <w:rsid w:val="0040680F"/>
    <w:rsid w:val="00406841"/>
    <w:rsid w:val="0040692D"/>
    <w:rsid w:val="004069F7"/>
    <w:rsid w:val="00406A30"/>
    <w:rsid w:val="00406B7A"/>
    <w:rsid w:val="00406BC8"/>
    <w:rsid w:val="00406C4A"/>
    <w:rsid w:val="00406C8B"/>
    <w:rsid w:val="00406CE1"/>
    <w:rsid w:val="00406DA4"/>
    <w:rsid w:val="00406E87"/>
    <w:rsid w:val="00406EFE"/>
    <w:rsid w:val="00406F36"/>
    <w:rsid w:val="00406FD0"/>
    <w:rsid w:val="00407090"/>
    <w:rsid w:val="00407092"/>
    <w:rsid w:val="00407283"/>
    <w:rsid w:val="00407408"/>
    <w:rsid w:val="00407409"/>
    <w:rsid w:val="00407643"/>
    <w:rsid w:val="004076DF"/>
    <w:rsid w:val="0040777E"/>
    <w:rsid w:val="004079C5"/>
    <w:rsid w:val="00407B15"/>
    <w:rsid w:val="00407B6E"/>
    <w:rsid w:val="00407BCD"/>
    <w:rsid w:val="00407BF0"/>
    <w:rsid w:val="00407CC0"/>
    <w:rsid w:val="00407CD6"/>
    <w:rsid w:val="00407CD8"/>
    <w:rsid w:val="00407D85"/>
    <w:rsid w:val="00407DD4"/>
    <w:rsid w:val="00407DE5"/>
    <w:rsid w:val="00407DE7"/>
    <w:rsid w:val="00407E48"/>
    <w:rsid w:val="0041002F"/>
    <w:rsid w:val="00410104"/>
    <w:rsid w:val="00410105"/>
    <w:rsid w:val="004101C4"/>
    <w:rsid w:val="004101E8"/>
    <w:rsid w:val="00410229"/>
    <w:rsid w:val="004102E0"/>
    <w:rsid w:val="004102EB"/>
    <w:rsid w:val="00410344"/>
    <w:rsid w:val="0041037D"/>
    <w:rsid w:val="0041058E"/>
    <w:rsid w:val="0041069A"/>
    <w:rsid w:val="004106C9"/>
    <w:rsid w:val="0041076D"/>
    <w:rsid w:val="0041079C"/>
    <w:rsid w:val="004107A7"/>
    <w:rsid w:val="004107BC"/>
    <w:rsid w:val="004107D8"/>
    <w:rsid w:val="004108E7"/>
    <w:rsid w:val="0041090A"/>
    <w:rsid w:val="004109C8"/>
    <w:rsid w:val="00410A57"/>
    <w:rsid w:val="00410AC2"/>
    <w:rsid w:val="00410B21"/>
    <w:rsid w:val="00410B47"/>
    <w:rsid w:val="00410B59"/>
    <w:rsid w:val="00410B8C"/>
    <w:rsid w:val="00410C62"/>
    <w:rsid w:val="00410D26"/>
    <w:rsid w:val="00410D5D"/>
    <w:rsid w:val="00410D80"/>
    <w:rsid w:val="00410F02"/>
    <w:rsid w:val="00411141"/>
    <w:rsid w:val="00411144"/>
    <w:rsid w:val="00411243"/>
    <w:rsid w:val="00411295"/>
    <w:rsid w:val="004112B2"/>
    <w:rsid w:val="004113DC"/>
    <w:rsid w:val="0041149D"/>
    <w:rsid w:val="0041155E"/>
    <w:rsid w:val="004115AA"/>
    <w:rsid w:val="004116DD"/>
    <w:rsid w:val="00411764"/>
    <w:rsid w:val="00411803"/>
    <w:rsid w:val="00411838"/>
    <w:rsid w:val="00411871"/>
    <w:rsid w:val="0041195E"/>
    <w:rsid w:val="004119A3"/>
    <w:rsid w:val="004119D0"/>
    <w:rsid w:val="00411A17"/>
    <w:rsid w:val="00411A2C"/>
    <w:rsid w:val="00411B10"/>
    <w:rsid w:val="00411B4E"/>
    <w:rsid w:val="00411C4C"/>
    <w:rsid w:val="00411D54"/>
    <w:rsid w:val="00411E99"/>
    <w:rsid w:val="00411F78"/>
    <w:rsid w:val="00411F91"/>
    <w:rsid w:val="004122BD"/>
    <w:rsid w:val="00412305"/>
    <w:rsid w:val="00412524"/>
    <w:rsid w:val="0041252A"/>
    <w:rsid w:val="00412615"/>
    <w:rsid w:val="00412675"/>
    <w:rsid w:val="004127F8"/>
    <w:rsid w:val="00412825"/>
    <w:rsid w:val="00412953"/>
    <w:rsid w:val="004129E5"/>
    <w:rsid w:val="004129E8"/>
    <w:rsid w:val="00412C15"/>
    <w:rsid w:val="00412E5E"/>
    <w:rsid w:val="00412F92"/>
    <w:rsid w:val="00412F95"/>
    <w:rsid w:val="00412FB5"/>
    <w:rsid w:val="00413015"/>
    <w:rsid w:val="00413023"/>
    <w:rsid w:val="004130CE"/>
    <w:rsid w:val="00413154"/>
    <w:rsid w:val="004133EC"/>
    <w:rsid w:val="0041350B"/>
    <w:rsid w:val="0041365A"/>
    <w:rsid w:val="00413721"/>
    <w:rsid w:val="0041372F"/>
    <w:rsid w:val="004137C5"/>
    <w:rsid w:val="004137D8"/>
    <w:rsid w:val="0041387E"/>
    <w:rsid w:val="0041392F"/>
    <w:rsid w:val="004139A1"/>
    <w:rsid w:val="004139D3"/>
    <w:rsid w:val="004139E1"/>
    <w:rsid w:val="00413BF5"/>
    <w:rsid w:val="00413C27"/>
    <w:rsid w:val="00413C6A"/>
    <w:rsid w:val="00413DC2"/>
    <w:rsid w:val="00413E22"/>
    <w:rsid w:val="00413EA5"/>
    <w:rsid w:val="00413F92"/>
    <w:rsid w:val="00414058"/>
    <w:rsid w:val="0041413B"/>
    <w:rsid w:val="0041414D"/>
    <w:rsid w:val="0041427B"/>
    <w:rsid w:val="004142C1"/>
    <w:rsid w:val="004143A3"/>
    <w:rsid w:val="004143B8"/>
    <w:rsid w:val="004143D2"/>
    <w:rsid w:val="00414533"/>
    <w:rsid w:val="00414568"/>
    <w:rsid w:val="00414667"/>
    <w:rsid w:val="0041467E"/>
    <w:rsid w:val="00414682"/>
    <w:rsid w:val="00414766"/>
    <w:rsid w:val="0041476B"/>
    <w:rsid w:val="004147E5"/>
    <w:rsid w:val="00414912"/>
    <w:rsid w:val="00414982"/>
    <w:rsid w:val="00414B7E"/>
    <w:rsid w:val="00414CBC"/>
    <w:rsid w:val="00414D2E"/>
    <w:rsid w:val="00414D61"/>
    <w:rsid w:val="00415006"/>
    <w:rsid w:val="00415029"/>
    <w:rsid w:val="00415057"/>
    <w:rsid w:val="004150EB"/>
    <w:rsid w:val="00415160"/>
    <w:rsid w:val="0041518B"/>
    <w:rsid w:val="00415580"/>
    <w:rsid w:val="0041561F"/>
    <w:rsid w:val="00415668"/>
    <w:rsid w:val="0041569A"/>
    <w:rsid w:val="0041571B"/>
    <w:rsid w:val="004158CC"/>
    <w:rsid w:val="004158F8"/>
    <w:rsid w:val="00415952"/>
    <w:rsid w:val="00415999"/>
    <w:rsid w:val="004159DA"/>
    <w:rsid w:val="00415BC1"/>
    <w:rsid w:val="00415BE1"/>
    <w:rsid w:val="00415D22"/>
    <w:rsid w:val="00415D43"/>
    <w:rsid w:val="00415D59"/>
    <w:rsid w:val="00415DB7"/>
    <w:rsid w:val="00415DD4"/>
    <w:rsid w:val="00415FBC"/>
    <w:rsid w:val="00415FE6"/>
    <w:rsid w:val="0041617D"/>
    <w:rsid w:val="004161D1"/>
    <w:rsid w:val="004162A8"/>
    <w:rsid w:val="00416320"/>
    <w:rsid w:val="004163FA"/>
    <w:rsid w:val="00416633"/>
    <w:rsid w:val="004166A6"/>
    <w:rsid w:val="0041673E"/>
    <w:rsid w:val="00416776"/>
    <w:rsid w:val="004167BB"/>
    <w:rsid w:val="004167BD"/>
    <w:rsid w:val="00416960"/>
    <w:rsid w:val="00416A24"/>
    <w:rsid w:val="00416C9E"/>
    <w:rsid w:val="00416E3F"/>
    <w:rsid w:val="00416F70"/>
    <w:rsid w:val="00417037"/>
    <w:rsid w:val="00417134"/>
    <w:rsid w:val="0041715B"/>
    <w:rsid w:val="004171B2"/>
    <w:rsid w:val="004171B7"/>
    <w:rsid w:val="004171D6"/>
    <w:rsid w:val="004172AC"/>
    <w:rsid w:val="0041731F"/>
    <w:rsid w:val="00417345"/>
    <w:rsid w:val="00417368"/>
    <w:rsid w:val="004173FA"/>
    <w:rsid w:val="0041746F"/>
    <w:rsid w:val="0041751F"/>
    <w:rsid w:val="00417586"/>
    <w:rsid w:val="004175A2"/>
    <w:rsid w:val="004175A4"/>
    <w:rsid w:val="0041764D"/>
    <w:rsid w:val="004179D3"/>
    <w:rsid w:val="004179D6"/>
    <w:rsid w:val="00417A23"/>
    <w:rsid w:val="00417A74"/>
    <w:rsid w:val="00417AA6"/>
    <w:rsid w:val="00417B9A"/>
    <w:rsid w:val="00417E9E"/>
    <w:rsid w:val="00417ECD"/>
    <w:rsid w:val="00417F16"/>
    <w:rsid w:val="00420021"/>
    <w:rsid w:val="004200AA"/>
    <w:rsid w:val="004200D7"/>
    <w:rsid w:val="00420292"/>
    <w:rsid w:val="004203B1"/>
    <w:rsid w:val="004203C5"/>
    <w:rsid w:val="00420400"/>
    <w:rsid w:val="004204AE"/>
    <w:rsid w:val="004204DC"/>
    <w:rsid w:val="00420522"/>
    <w:rsid w:val="00420591"/>
    <w:rsid w:val="00420594"/>
    <w:rsid w:val="004206BF"/>
    <w:rsid w:val="004207E1"/>
    <w:rsid w:val="00420905"/>
    <w:rsid w:val="00420A03"/>
    <w:rsid w:val="00420B2F"/>
    <w:rsid w:val="00420BB0"/>
    <w:rsid w:val="00420D14"/>
    <w:rsid w:val="00420DF5"/>
    <w:rsid w:val="00420E62"/>
    <w:rsid w:val="00420F41"/>
    <w:rsid w:val="00420F62"/>
    <w:rsid w:val="00420F9A"/>
    <w:rsid w:val="00420FD5"/>
    <w:rsid w:val="004210CC"/>
    <w:rsid w:val="00421129"/>
    <w:rsid w:val="00421270"/>
    <w:rsid w:val="0042139E"/>
    <w:rsid w:val="004213B0"/>
    <w:rsid w:val="00421420"/>
    <w:rsid w:val="0042142E"/>
    <w:rsid w:val="00421637"/>
    <w:rsid w:val="0042174F"/>
    <w:rsid w:val="004217C2"/>
    <w:rsid w:val="00421999"/>
    <w:rsid w:val="00421ABF"/>
    <w:rsid w:val="00421B13"/>
    <w:rsid w:val="00421C2A"/>
    <w:rsid w:val="00421CE9"/>
    <w:rsid w:val="00421D62"/>
    <w:rsid w:val="00421DF4"/>
    <w:rsid w:val="00421EBA"/>
    <w:rsid w:val="00421FF2"/>
    <w:rsid w:val="0042228F"/>
    <w:rsid w:val="004222BC"/>
    <w:rsid w:val="004222EB"/>
    <w:rsid w:val="00422301"/>
    <w:rsid w:val="0042243C"/>
    <w:rsid w:val="00422450"/>
    <w:rsid w:val="004225BE"/>
    <w:rsid w:val="00422635"/>
    <w:rsid w:val="004226D0"/>
    <w:rsid w:val="00422789"/>
    <w:rsid w:val="004227CD"/>
    <w:rsid w:val="004227EC"/>
    <w:rsid w:val="004228F1"/>
    <w:rsid w:val="004228F8"/>
    <w:rsid w:val="00422923"/>
    <w:rsid w:val="004229EF"/>
    <w:rsid w:val="00422A4A"/>
    <w:rsid w:val="00422A98"/>
    <w:rsid w:val="00422AF4"/>
    <w:rsid w:val="00422B08"/>
    <w:rsid w:val="00422B5C"/>
    <w:rsid w:val="00422C2F"/>
    <w:rsid w:val="00422CD9"/>
    <w:rsid w:val="00422CDD"/>
    <w:rsid w:val="00422D20"/>
    <w:rsid w:val="00422D8E"/>
    <w:rsid w:val="00422DBB"/>
    <w:rsid w:val="00422DD3"/>
    <w:rsid w:val="00422E52"/>
    <w:rsid w:val="00422E81"/>
    <w:rsid w:val="00422EBF"/>
    <w:rsid w:val="0042301C"/>
    <w:rsid w:val="004231A9"/>
    <w:rsid w:val="004233DE"/>
    <w:rsid w:val="0042365F"/>
    <w:rsid w:val="004236D2"/>
    <w:rsid w:val="00423784"/>
    <w:rsid w:val="004237BD"/>
    <w:rsid w:val="004237CF"/>
    <w:rsid w:val="0042386B"/>
    <w:rsid w:val="0042394D"/>
    <w:rsid w:val="00423A06"/>
    <w:rsid w:val="00423A4B"/>
    <w:rsid w:val="00423C0E"/>
    <w:rsid w:val="00423C16"/>
    <w:rsid w:val="00423C67"/>
    <w:rsid w:val="00423DEC"/>
    <w:rsid w:val="00423ED2"/>
    <w:rsid w:val="00423EE8"/>
    <w:rsid w:val="0042403D"/>
    <w:rsid w:val="004240C0"/>
    <w:rsid w:val="00424137"/>
    <w:rsid w:val="0042415C"/>
    <w:rsid w:val="0042427B"/>
    <w:rsid w:val="004245C6"/>
    <w:rsid w:val="0042464E"/>
    <w:rsid w:val="0042467E"/>
    <w:rsid w:val="00424698"/>
    <w:rsid w:val="004246DC"/>
    <w:rsid w:val="004247A6"/>
    <w:rsid w:val="00424853"/>
    <w:rsid w:val="00424950"/>
    <w:rsid w:val="004249A6"/>
    <w:rsid w:val="00424A3F"/>
    <w:rsid w:val="00424A9E"/>
    <w:rsid w:val="00424AD2"/>
    <w:rsid w:val="00424B1F"/>
    <w:rsid w:val="00424B9F"/>
    <w:rsid w:val="00424C2E"/>
    <w:rsid w:val="00424C7E"/>
    <w:rsid w:val="00424F7F"/>
    <w:rsid w:val="00425056"/>
    <w:rsid w:val="004250B2"/>
    <w:rsid w:val="0042513F"/>
    <w:rsid w:val="004251C8"/>
    <w:rsid w:val="00425256"/>
    <w:rsid w:val="00425268"/>
    <w:rsid w:val="0042533A"/>
    <w:rsid w:val="004253EC"/>
    <w:rsid w:val="0042556F"/>
    <w:rsid w:val="004255BD"/>
    <w:rsid w:val="004255D9"/>
    <w:rsid w:val="00425622"/>
    <w:rsid w:val="00425641"/>
    <w:rsid w:val="0042572E"/>
    <w:rsid w:val="0042584E"/>
    <w:rsid w:val="004259C1"/>
    <w:rsid w:val="00425B60"/>
    <w:rsid w:val="00425B8A"/>
    <w:rsid w:val="00425B94"/>
    <w:rsid w:val="00425B9E"/>
    <w:rsid w:val="00425C0D"/>
    <w:rsid w:val="00425C6D"/>
    <w:rsid w:val="00425CFA"/>
    <w:rsid w:val="00425D4B"/>
    <w:rsid w:val="00425E2E"/>
    <w:rsid w:val="00425ED7"/>
    <w:rsid w:val="00425F3E"/>
    <w:rsid w:val="00425FCC"/>
    <w:rsid w:val="00426085"/>
    <w:rsid w:val="004260CA"/>
    <w:rsid w:val="0042616C"/>
    <w:rsid w:val="00426177"/>
    <w:rsid w:val="00426491"/>
    <w:rsid w:val="004265A2"/>
    <w:rsid w:val="00426618"/>
    <w:rsid w:val="00426741"/>
    <w:rsid w:val="004267A8"/>
    <w:rsid w:val="0042680A"/>
    <w:rsid w:val="0042693E"/>
    <w:rsid w:val="00426B07"/>
    <w:rsid w:val="00426B9E"/>
    <w:rsid w:val="00426DB6"/>
    <w:rsid w:val="00426E53"/>
    <w:rsid w:val="00426F63"/>
    <w:rsid w:val="00426FCD"/>
    <w:rsid w:val="0042707B"/>
    <w:rsid w:val="004271DF"/>
    <w:rsid w:val="00427359"/>
    <w:rsid w:val="0042742D"/>
    <w:rsid w:val="0042746A"/>
    <w:rsid w:val="0042747D"/>
    <w:rsid w:val="004274C1"/>
    <w:rsid w:val="0042758D"/>
    <w:rsid w:val="00427743"/>
    <w:rsid w:val="0042780B"/>
    <w:rsid w:val="00427969"/>
    <w:rsid w:val="004279B9"/>
    <w:rsid w:val="004279E0"/>
    <w:rsid w:val="00427A08"/>
    <w:rsid w:val="00427BA3"/>
    <w:rsid w:val="00427C4B"/>
    <w:rsid w:val="00427C8D"/>
    <w:rsid w:val="00427D5D"/>
    <w:rsid w:val="00427DA4"/>
    <w:rsid w:val="00427E7C"/>
    <w:rsid w:val="00427EAA"/>
    <w:rsid w:val="00430150"/>
    <w:rsid w:val="004301D1"/>
    <w:rsid w:val="00430243"/>
    <w:rsid w:val="004302FF"/>
    <w:rsid w:val="004303E6"/>
    <w:rsid w:val="0043051E"/>
    <w:rsid w:val="00430592"/>
    <w:rsid w:val="004305AC"/>
    <w:rsid w:val="00430695"/>
    <w:rsid w:val="00430714"/>
    <w:rsid w:val="004307F5"/>
    <w:rsid w:val="00430803"/>
    <w:rsid w:val="00430814"/>
    <w:rsid w:val="0043089F"/>
    <w:rsid w:val="0043091A"/>
    <w:rsid w:val="00430A6F"/>
    <w:rsid w:val="00430CF9"/>
    <w:rsid w:val="00430CFF"/>
    <w:rsid w:val="00430D7F"/>
    <w:rsid w:val="00430DD2"/>
    <w:rsid w:val="00430F23"/>
    <w:rsid w:val="00430F40"/>
    <w:rsid w:val="00430F9D"/>
    <w:rsid w:val="00430FA9"/>
    <w:rsid w:val="0043103F"/>
    <w:rsid w:val="00431087"/>
    <w:rsid w:val="0043140C"/>
    <w:rsid w:val="0043159B"/>
    <w:rsid w:val="004315B0"/>
    <w:rsid w:val="004316DD"/>
    <w:rsid w:val="00431729"/>
    <w:rsid w:val="004318DC"/>
    <w:rsid w:val="004319A9"/>
    <w:rsid w:val="004319C0"/>
    <w:rsid w:val="00431A6C"/>
    <w:rsid w:val="00431BA9"/>
    <w:rsid w:val="00431BD4"/>
    <w:rsid w:val="00431C4B"/>
    <w:rsid w:val="00431CA7"/>
    <w:rsid w:val="00431D67"/>
    <w:rsid w:val="00431DF5"/>
    <w:rsid w:val="00431E8E"/>
    <w:rsid w:val="00431FAF"/>
    <w:rsid w:val="00431FD4"/>
    <w:rsid w:val="00431FE6"/>
    <w:rsid w:val="00432082"/>
    <w:rsid w:val="0043218F"/>
    <w:rsid w:val="004322BA"/>
    <w:rsid w:val="00432303"/>
    <w:rsid w:val="0043230C"/>
    <w:rsid w:val="00432491"/>
    <w:rsid w:val="004324B9"/>
    <w:rsid w:val="004324C4"/>
    <w:rsid w:val="004324DA"/>
    <w:rsid w:val="0043255C"/>
    <w:rsid w:val="00432586"/>
    <w:rsid w:val="004325D3"/>
    <w:rsid w:val="004325E3"/>
    <w:rsid w:val="004326C2"/>
    <w:rsid w:val="0043273D"/>
    <w:rsid w:val="004328B3"/>
    <w:rsid w:val="00432954"/>
    <w:rsid w:val="00432961"/>
    <w:rsid w:val="00432993"/>
    <w:rsid w:val="004329D2"/>
    <w:rsid w:val="00432B4F"/>
    <w:rsid w:val="00432B7C"/>
    <w:rsid w:val="00432B9B"/>
    <w:rsid w:val="00432BD0"/>
    <w:rsid w:val="00432BFC"/>
    <w:rsid w:val="00432D43"/>
    <w:rsid w:val="00432EF7"/>
    <w:rsid w:val="00432F8F"/>
    <w:rsid w:val="00433016"/>
    <w:rsid w:val="0043305F"/>
    <w:rsid w:val="0043307D"/>
    <w:rsid w:val="004330AE"/>
    <w:rsid w:val="00433145"/>
    <w:rsid w:val="004331FD"/>
    <w:rsid w:val="00433203"/>
    <w:rsid w:val="0043321D"/>
    <w:rsid w:val="00433332"/>
    <w:rsid w:val="0043348E"/>
    <w:rsid w:val="004334B1"/>
    <w:rsid w:val="004334F6"/>
    <w:rsid w:val="0043351E"/>
    <w:rsid w:val="0043353D"/>
    <w:rsid w:val="004335A6"/>
    <w:rsid w:val="004335DB"/>
    <w:rsid w:val="00433654"/>
    <w:rsid w:val="004336FB"/>
    <w:rsid w:val="00433767"/>
    <w:rsid w:val="004339BE"/>
    <w:rsid w:val="00433A50"/>
    <w:rsid w:val="00433AE7"/>
    <w:rsid w:val="00433B5B"/>
    <w:rsid w:val="00433BB0"/>
    <w:rsid w:val="00433D25"/>
    <w:rsid w:val="00433F27"/>
    <w:rsid w:val="0043401E"/>
    <w:rsid w:val="004340D3"/>
    <w:rsid w:val="0043416C"/>
    <w:rsid w:val="004341D7"/>
    <w:rsid w:val="00434287"/>
    <w:rsid w:val="004342C4"/>
    <w:rsid w:val="004343A5"/>
    <w:rsid w:val="00434484"/>
    <w:rsid w:val="00434594"/>
    <w:rsid w:val="004345DB"/>
    <w:rsid w:val="00434676"/>
    <w:rsid w:val="004348DB"/>
    <w:rsid w:val="004348EF"/>
    <w:rsid w:val="00434908"/>
    <w:rsid w:val="00434969"/>
    <w:rsid w:val="00434B38"/>
    <w:rsid w:val="00434B48"/>
    <w:rsid w:val="00434C3D"/>
    <w:rsid w:val="00434C70"/>
    <w:rsid w:val="00434D89"/>
    <w:rsid w:val="00434DCD"/>
    <w:rsid w:val="00434F0B"/>
    <w:rsid w:val="00434F69"/>
    <w:rsid w:val="00434FC0"/>
    <w:rsid w:val="00435014"/>
    <w:rsid w:val="0043506B"/>
    <w:rsid w:val="00435088"/>
    <w:rsid w:val="004350EF"/>
    <w:rsid w:val="0043526F"/>
    <w:rsid w:val="0043532C"/>
    <w:rsid w:val="0043545B"/>
    <w:rsid w:val="004354BE"/>
    <w:rsid w:val="00435540"/>
    <w:rsid w:val="00435722"/>
    <w:rsid w:val="004357B7"/>
    <w:rsid w:val="004358A5"/>
    <w:rsid w:val="00435BBE"/>
    <w:rsid w:val="00435C21"/>
    <w:rsid w:val="00435CF5"/>
    <w:rsid w:val="00435D92"/>
    <w:rsid w:val="00435E15"/>
    <w:rsid w:val="00435E97"/>
    <w:rsid w:val="00435F41"/>
    <w:rsid w:val="00435F57"/>
    <w:rsid w:val="00436099"/>
    <w:rsid w:val="004360AF"/>
    <w:rsid w:val="004360C9"/>
    <w:rsid w:val="00436158"/>
    <w:rsid w:val="0043619D"/>
    <w:rsid w:val="00436329"/>
    <w:rsid w:val="004363B5"/>
    <w:rsid w:val="004363FE"/>
    <w:rsid w:val="0043646F"/>
    <w:rsid w:val="004364AF"/>
    <w:rsid w:val="004364D1"/>
    <w:rsid w:val="004364DE"/>
    <w:rsid w:val="0043653A"/>
    <w:rsid w:val="004365ED"/>
    <w:rsid w:val="00436663"/>
    <w:rsid w:val="00436693"/>
    <w:rsid w:val="004366BC"/>
    <w:rsid w:val="004366F7"/>
    <w:rsid w:val="0043681D"/>
    <w:rsid w:val="004368A4"/>
    <w:rsid w:val="0043695A"/>
    <w:rsid w:val="004369EA"/>
    <w:rsid w:val="004369F7"/>
    <w:rsid w:val="00436B24"/>
    <w:rsid w:val="00436B4D"/>
    <w:rsid w:val="00436B70"/>
    <w:rsid w:val="00436B80"/>
    <w:rsid w:val="00436B8A"/>
    <w:rsid w:val="00436BF8"/>
    <w:rsid w:val="00436C02"/>
    <w:rsid w:val="00436C15"/>
    <w:rsid w:val="00436D4F"/>
    <w:rsid w:val="00436DC7"/>
    <w:rsid w:val="00436F3D"/>
    <w:rsid w:val="00436F4F"/>
    <w:rsid w:val="00436F56"/>
    <w:rsid w:val="00437079"/>
    <w:rsid w:val="0043709E"/>
    <w:rsid w:val="004371B7"/>
    <w:rsid w:val="004371D1"/>
    <w:rsid w:val="00437256"/>
    <w:rsid w:val="0043729D"/>
    <w:rsid w:val="00437390"/>
    <w:rsid w:val="0043739F"/>
    <w:rsid w:val="004373AF"/>
    <w:rsid w:val="0043751F"/>
    <w:rsid w:val="00437539"/>
    <w:rsid w:val="00437572"/>
    <w:rsid w:val="00437605"/>
    <w:rsid w:val="004376DC"/>
    <w:rsid w:val="0043780F"/>
    <w:rsid w:val="0043785B"/>
    <w:rsid w:val="004378F2"/>
    <w:rsid w:val="00437925"/>
    <w:rsid w:val="004379ED"/>
    <w:rsid w:val="00437A4D"/>
    <w:rsid w:val="00437B65"/>
    <w:rsid w:val="00437C61"/>
    <w:rsid w:val="00437C94"/>
    <w:rsid w:val="00437EB2"/>
    <w:rsid w:val="00440019"/>
    <w:rsid w:val="00440088"/>
    <w:rsid w:val="00440180"/>
    <w:rsid w:val="00440251"/>
    <w:rsid w:val="0044028A"/>
    <w:rsid w:val="004402C5"/>
    <w:rsid w:val="00440460"/>
    <w:rsid w:val="004404CB"/>
    <w:rsid w:val="00440531"/>
    <w:rsid w:val="00440643"/>
    <w:rsid w:val="004407C3"/>
    <w:rsid w:val="0044082E"/>
    <w:rsid w:val="00440AF7"/>
    <w:rsid w:val="00440B45"/>
    <w:rsid w:val="00440BAA"/>
    <w:rsid w:val="00440BB1"/>
    <w:rsid w:val="00440D35"/>
    <w:rsid w:val="00440DE3"/>
    <w:rsid w:val="00440ECE"/>
    <w:rsid w:val="00440F74"/>
    <w:rsid w:val="00440FA3"/>
    <w:rsid w:val="0044101E"/>
    <w:rsid w:val="004410AE"/>
    <w:rsid w:val="004410D0"/>
    <w:rsid w:val="004411B1"/>
    <w:rsid w:val="00441311"/>
    <w:rsid w:val="004414DC"/>
    <w:rsid w:val="0044156B"/>
    <w:rsid w:val="004415C1"/>
    <w:rsid w:val="004415D9"/>
    <w:rsid w:val="004416C0"/>
    <w:rsid w:val="00441799"/>
    <w:rsid w:val="00441825"/>
    <w:rsid w:val="00441872"/>
    <w:rsid w:val="00441895"/>
    <w:rsid w:val="004418AD"/>
    <w:rsid w:val="004418BB"/>
    <w:rsid w:val="00441965"/>
    <w:rsid w:val="00441A36"/>
    <w:rsid w:val="00441A8F"/>
    <w:rsid w:val="00441BE0"/>
    <w:rsid w:val="00441C6D"/>
    <w:rsid w:val="00441CA0"/>
    <w:rsid w:val="00441DEE"/>
    <w:rsid w:val="00441EA1"/>
    <w:rsid w:val="00441F70"/>
    <w:rsid w:val="004420A0"/>
    <w:rsid w:val="0044213F"/>
    <w:rsid w:val="0044217A"/>
    <w:rsid w:val="004421E8"/>
    <w:rsid w:val="004422D2"/>
    <w:rsid w:val="00442328"/>
    <w:rsid w:val="00442395"/>
    <w:rsid w:val="00442521"/>
    <w:rsid w:val="00442652"/>
    <w:rsid w:val="00442653"/>
    <w:rsid w:val="00442833"/>
    <w:rsid w:val="004429DB"/>
    <w:rsid w:val="00442A3D"/>
    <w:rsid w:val="00442BA9"/>
    <w:rsid w:val="00442C16"/>
    <w:rsid w:val="00442CBE"/>
    <w:rsid w:val="00442D72"/>
    <w:rsid w:val="00442D8B"/>
    <w:rsid w:val="00442DC7"/>
    <w:rsid w:val="00442F7E"/>
    <w:rsid w:val="00442FB7"/>
    <w:rsid w:val="00442FE5"/>
    <w:rsid w:val="004430D1"/>
    <w:rsid w:val="00443121"/>
    <w:rsid w:val="004433A7"/>
    <w:rsid w:val="004433C5"/>
    <w:rsid w:val="00443425"/>
    <w:rsid w:val="00443439"/>
    <w:rsid w:val="00443449"/>
    <w:rsid w:val="004436E4"/>
    <w:rsid w:val="00443752"/>
    <w:rsid w:val="00443757"/>
    <w:rsid w:val="0044387A"/>
    <w:rsid w:val="0044397F"/>
    <w:rsid w:val="00443A27"/>
    <w:rsid w:val="00443A4A"/>
    <w:rsid w:val="00443B2E"/>
    <w:rsid w:val="00443B47"/>
    <w:rsid w:val="00443C0E"/>
    <w:rsid w:val="00443C1B"/>
    <w:rsid w:val="00443CE2"/>
    <w:rsid w:val="00443CF2"/>
    <w:rsid w:val="00443CF5"/>
    <w:rsid w:val="00443E74"/>
    <w:rsid w:val="00444061"/>
    <w:rsid w:val="00444063"/>
    <w:rsid w:val="004440E5"/>
    <w:rsid w:val="004440EF"/>
    <w:rsid w:val="004440F6"/>
    <w:rsid w:val="00444204"/>
    <w:rsid w:val="0044421C"/>
    <w:rsid w:val="0044423A"/>
    <w:rsid w:val="00444243"/>
    <w:rsid w:val="0044436F"/>
    <w:rsid w:val="004443AD"/>
    <w:rsid w:val="00444479"/>
    <w:rsid w:val="004444D2"/>
    <w:rsid w:val="0044462E"/>
    <w:rsid w:val="004446B7"/>
    <w:rsid w:val="00444756"/>
    <w:rsid w:val="004447A5"/>
    <w:rsid w:val="00444842"/>
    <w:rsid w:val="0044489B"/>
    <w:rsid w:val="0044489F"/>
    <w:rsid w:val="004448A3"/>
    <w:rsid w:val="00444A57"/>
    <w:rsid w:val="00444ACA"/>
    <w:rsid w:val="00444AED"/>
    <w:rsid w:val="00444B7E"/>
    <w:rsid w:val="00444D2D"/>
    <w:rsid w:val="00444D62"/>
    <w:rsid w:val="00444E13"/>
    <w:rsid w:val="00444E7D"/>
    <w:rsid w:val="00444F69"/>
    <w:rsid w:val="00445094"/>
    <w:rsid w:val="00445159"/>
    <w:rsid w:val="0044526C"/>
    <w:rsid w:val="004452C5"/>
    <w:rsid w:val="004453A4"/>
    <w:rsid w:val="004453BB"/>
    <w:rsid w:val="00445420"/>
    <w:rsid w:val="00445437"/>
    <w:rsid w:val="00445595"/>
    <w:rsid w:val="004456C0"/>
    <w:rsid w:val="00445949"/>
    <w:rsid w:val="00445994"/>
    <w:rsid w:val="00445A74"/>
    <w:rsid w:val="00445A98"/>
    <w:rsid w:val="00445AA8"/>
    <w:rsid w:val="00445B02"/>
    <w:rsid w:val="00445B6A"/>
    <w:rsid w:val="00445B85"/>
    <w:rsid w:val="00445B8C"/>
    <w:rsid w:val="00445C18"/>
    <w:rsid w:val="00445CAB"/>
    <w:rsid w:val="00445CB4"/>
    <w:rsid w:val="00445D13"/>
    <w:rsid w:val="00445F83"/>
    <w:rsid w:val="00445F8B"/>
    <w:rsid w:val="00445FFF"/>
    <w:rsid w:val="004461F3"/>
    <w:rsid w:val="0044629A"/>
    <w:rsid w:val="004462EE"/>
    <w:rsid w:val="004463FD"/>
    <w:rsid w:val="00446467"/>
    <w:rsid w:val="004464FB"/>
    <w:rsid w:val="00446533"/>
    <w:rsid w:val="004465CF"/>
    <w:rsid w:val="004466AF"/>
    <w:rsid w:val="00446831"/>
    <w:rsid w:val="00446883"/>
    <w:rsid w:val="00446933"/>
    <w:rsid w:val="004469CC"/>
    <w:rsid w:val="00446AFA"/>
    <w:rsid w:val="00446B21"/>
    <w:rsid w:val="00446B7C"/>
    <w:rsid w:val="00446C8A"/>
    <w:rsid w:val="00446D02"/>
    <w:rsid w:val="00446DC4"/>
    <w:rsid w:val="00446FB2"/>
    <w:rsid w:val="00447028"/>
    <w:rsid w:val="00447111"/>
    <w:rsid w:val="004471B6"/>
    <w:rsid w:val="0044724D"/>
    <w:rsid w:val="00447281"/>
    <w:rsid w:val="004473C3"/>
    <w:rsid w:val="004475B7"/>
    <w:rsid w:val="004475F6"/>
    <w:rsid w:val="004476BB"/>
    <w:rsid w:val="0044777E"/>
    <w:rsid w:val="004477E1"/>
    <w:rsid w:val="004478A2"/>
    <w:rsid w:val="004478B9"/>
    <w:rsid w:val="004478F5"/>
    <w:rsid w:val="00447AE2"/>
    <w:rsid w:val="00447AF3"/>
    <w:rsid w:val="00447B0E"/>
    <w:rsid w:val="00447BB4"/>
    <w:rsid w:val="00447BDC"/>
    <w:rsid w:val="00447BE9"/>
    <w:rsid w:val="00447C20"/>
    <w:rsid w:val="00447C49"/>
    <w:rsid w:val="00447C4E"/>
    <w:rsid w:val="00447C78"/>
    <w:rsid w:val="00447CB6"/>
    <w:rsid w:val="00447E2C"/>
    <w:rsid w:val="00447E38"/>
    <w:rsid w:val="00447E7C"/>
    <w:rsid w:val="00447EB7"/>
    <w:rsid w:val="00447EC7"/>
    <w:rsid w:val="00447EED"/>
    <w:rsid w:val="00447FCA"/>
    <w:rsid w:val="0045004C"/>
    <w:rsid w:val="0045018B"/>
    <w:rsid w:val="0045042B"/>
    <w:rsid w:val="00450497"/>
    <w:rsid w:val="0045063D"/>
    <w:rsid w:val="00450670"/>
    <w:rsid w:val="004506FA"/>
    <w:rsid w:val="0045074B"/>
    <w:rsid w:val="0045086A"/>
    <w:rsid w:val="00450892"/>
    <w:rsid w:val="004508B0"/>
    <w:rsid w:val="004508BD"/>
    <w:rsid w:val="004508F0"/>
    <w:rsid w:val="004509A7"/>
    <w:rsid w:val="004509B9"/>
    <w:rsid w:val="00450A9A"/>
    <w:rsid w:val="00450CB1"/>
    <w:rsid w:val="00450DE2"/>
    <w:rsid w:val="00450E26"/>
    <w:rsid w:val="00450EA9"/>
    <w:rsid w:val="00450EC7"/>
    <w:rsid w:val="00450FD9"/>
    <w:rsid w:val="00451132"/>
    <w:rsid w:val="004511DC"/>
    <w:rsid w:val="0045126C"/>
    <w:rsid w:val="00451330"/>
    <w:rsid w:val="00451352"/>
    <w:rsid w:val="004513A4"/>
    <w:rsid w:val="004514B7"/>
    <w:rsid w:val="00451515"/>
    <w:rsid w:val="004515D7"/>
    <w:rsid w:val="004515DB"/>
    <w:rsid w:val="00451786"/>
    <w:rsid w:val="00451793"/>
    <w:rsid w:val="004518F6"/>
    <w:rsid w:val="004519F8"/>
    <w:rsid w:val="00451A98"/>
    <w:rsid w:val="00451B88"/>
    <w:rsid w:val="00451C1F"/>
    <w:rsid w:val="00451C29"/>
    <w:rsid w:val="00451C38"/>
    <w:rsid w:val="00452086"/>
    <w:rsid w:val="00452126"/>
    <w:rsid w:val="00452326"/>
    <w:rsid w:val="0045233B"/>
    <w:rsid w:val="00452341"/>
    <w:rsid w:val="004523A0"/>
    <w:rsid w:val="00452511"/>
    <w:rsid w:val="00452559"/>
    <w:rsid w:val="00452647"/>
    <w:rsid w:val="004526DE"/>
    <w:rsid w:val="004527B8"/>
    <w:rsid w:val="00452892"/>
    <w:rsid w:val="00452913"/>
    <w:rsid w:val="0045292C"/>
    <w:rsid w:val="00452A9E"/>
    <w:rsid w:val="00452BE7"/>
    <w:rsid w:val="00452BF6"/>
    <w:rsid w:val="00452C0E"/>
    <w:rsid w:val="00452CB1"/>
    <w:rsid w:val="00452E50"/>
    <w:rsid w:val="00452EEC"/>
    <w:rsid w:val="00452EEF"/>
    <w:rsid w:val="00452F96"/>
    <w:rsid w:val="00453068"/>
    <w:rsid w:val="004531E9"/>
    <w:rsid w:val="004531F3"/>
    <w:rsid w:val="0045332F"/>
    <w:rsid w:val="00453450"/>
    <w:rsid w:val="004535D7"/>
    <w:rsid w:val="00453671"/>
    <w:rsid w:val="004536E9"/>
    <w:rsid w:val="0045372D"/>
    <w:rsid w:val="004537BA"/>
    <w:rsid w:val="00453814"/>
    <w:rsid w:val="004538F1"/>
    <w:rsid w:val="00453A45"/>
    <w:rsid w:val="00453A51"/>
    <w:rsid w:val="00453AB8"/>
    <w:rsid w:val="00453ABB"/>
    <w:rsid w:val="00453C7C"/>
    <w:rsid w:val="00453D1F"/>
    <w:rsid w:val="00453DA7"/>
    <w:rsid w:val="00453F6F"/>
    <w:rsid w:val="00453FD6"/>
    <w:rsid w:val="00454006"/>
    <w:rsid w:val="0045406D"/>
    <w:rsid w:val="004540B6"/>
    <w:rsid w:val="00454141"/>
    <w:rsid w:val="004541CE"/>
    <w:rsid w:val="0045431E"/>
    <w:rsid w:val="00454390"/>
    <w:rsid w:val="0045450B"/>
    <w:rsid w:val="004546CA"/>
    <w:rsid w:val="004547F0"/>
    <w:rsid w:val="0045480D"/>
    <w:rsid w:val="00454822"/>
    <w:rsid w:val="004548C0"/>
    <w:rsid w:val="0045492B"/>
    <w:rsid w:val="0045492D"/>
    <w:rsid w:val="00454D49"/>
    <w:rsid w:val="00454E65"/>
    <w:rsid w:val="00454EA6"/>
    <w:rsid w:val="00454F61"/>
    <w:rsid w:val="00454F9F"/>
    <w:rsid w:val="00454FA2"/>
    <w:rsid w:val="0045500B"/>
    <w:rsid w:val="0045500C"/>
    <w:rsid w:val="004550D2"/>
    <w:rsid w:val="0045529C"/>
    <w:rsid w:val="00455307"/>
    <w:rsid w:val="00455371"/>
    <w:rsid w:val="0045541E"/>
    <w:rsid w:val="00455538"/>
    <w:rsid w:val="00455628"/>
    <w:rsid w:val="00455677"/>
    <w:rsid w:val="00455678"/>
    <w:rsid w:val="0045570A"/>
    <w:rsid w:val="004557FF"/>
    <w:rsid w:val="0045594F"/>
    <w:rsid w:val="00455A02"/>
    <w:rsid w:val="00455A94"/>
    <w:rsid w:val="00455C12"/>
    <w:rsid w:val="00455CDA"/>
    <w:rsid w:val="00455D3C"/>
    <w:rsid w:val="00455E16"/>
    <w:rsid w:val="00455E44"/>
    <w:rsid w:val="00455EAB"/>
    <w:rsid w:val="00455F70"/>
    <w:rsid w:val="004562FC"/>
    <w:rsid w:val="00456363"/>
    <w:rsid w:val="004564E8"/>
    <w:rsid w:val="0045656C"/>
    <w:rsid w:val="0045668F"/>
    <w:rsid w:val="004566C0"/>
    <w:rsid w:val="0045671A"/>
    <w:rsid w:val="004567E8"/>
    <w:rsid w:val="004567F8"/>
    <w:rsid w:val="004568A9"/>
    <w:rsid w:val="00456920"/>
    <w:rsid w:val="00456A07"/>
    <w:rsid w:val="00456AA4"/>
    <w:rsid w:val="00456B52"/>
    <w:rsid w:val="00456B66"/>
    <w:rsid w:val="00456BB7"/>
    <w:rsid w:val="00456C6F"/>
    <w:rsid w:val="00456D4E"/>
    <w:rsid w:val="00456D6E"/>
    <w:rsid w:val="00456EAD"/>
    <w:rsid w:val="00456EF8"/>
    <w:rsid w:val="00456F01"/>
    <w:rsid w:val="00456F4A"/>
    <w:rsid w:val="0045700E"/>
    <w:rsid w:val="00457038"/>
    <w:rsid w:val="00457503"/>
    <w:rsid w:val="00457518"/>
    <w:rsid w:val="004575BF"/>
    <w:rsid w:val="004575C4"/>
    <w:rsid w:val="004575D0"/>
    <w:rsid w:val="0045765A"/>
    <w:rsid w:val="004576AB"/>
    <w:rsid w:val="0045788A"/>
    <w:rsid w:val="004578DC"/>
    <w:rsid w:val="00457928"/>
    <w:rsid w:val="00457972"/>
    <w:rsid w:val="00457974"/>
    <w:rsid w:val="00457A4A"/>
    <w:rsid w:val="00457A7D"/>
    <w:rsid w:val="00457A92"/>
    <w:rsid w:val="00457AF8"/>
    <w:rsid w:val="00457E48"/>
    <w:rsid w:val="00457E6F"/>
    <w:rsid w:val="00457EA4"/>
    <w:rsid w:val="00457FF8"/>
    <w:rsid w:val="0046002E"/>
    <w:rsid w:val="004600C7"/>
    <w:rsid w:val="004600FB"/>
    <w:rsid w:val="004601CE"/>
    <w:rsid w:val="00460209"/>
    <w:rsid w:val="0046047B"/>
    <w:rsid w:val="00460481"/>
    <w:rsid w:val="0046063B"/>
    <w:rsid w:val="00460676"/>
    <w:rsid w:val="004607AB"/>
    <w:rsid w:val="00460938"/>
    <w:rsid w:val="0046094D"/>
    <w:rsid w:val="00460ACF"/>
    <w:rsid w:val="00460C76"/>
    <w:rsid w:val="00460F42"/>
    <w:rsid w:val="0046116D"/>
    <w:rsid w:val="004611E2"/>
    <w:rsid w:val="004612E6"/>
    <w:rsid w:val="00461358"/>
    <w:rsid w:val="004613D5"/>
    <w:rsid w:val="00461414"/>
    <w:rsid w:val="004614D9"/>
    <w:rsid w:val="00461565"/>
    <w:rsid w:val="0046156A"/>
    <w:rsid w:val="00461652"/>
    <w:rsid w:val="0046169A"/>
    <w:rsid w:val="004616B9"/>
    <w:rsid w:val="00461703"/>
    <w:rsid w:val="00461719"/>
    <w:rsid w:val="004617A2"/>
    <w:rsid w:val="00461813"/>
    <w:rsid w:val="00461838"/>
    <w:rsid w:val="004618E2"/>
    <w:rsid w:val="0046199D"/>
    <w:rsid w:val="00461B73"/>
    <w:rsid w:val="00461C68"/>
    <w:rsid w:val="00461D5A"/>
    <w:rsid w:val="00461D6C"/>
    <w:rsid w:val="00461DFB"/>
    <w:rsid w:val="00461E52"/>
    <w:rsid w:val="00461F9D"/>
    <w:rsid w:val="00461FCF"/>
    <w:rsid w:val="0046203B"/>
    <w:rsid w:val="00462077"/>
    <w:rsid w:val="004620B4"/>
    <w:rsid w:val="00462137"/>
    <w:rsid w:val="0046228C"/>
    <w:rsid w:val="004622AA"/>
    <w:rsid w:val="00462349"/>
    <w:rsid w:val="00462453"/>
    <w:rsid w:val="00462543"/>
    <w:rsid w:val="00462670"/>
    <w:rsid w:val="00462697"/>
    <w:rsid w:val="00462772"/>
    <w:rsid w:val="004627E6"/>
    <w:rsid w:val="004627F6"/>
    <w:rsid w:val="004629CA"/>
    <w:rsid w:val="004629DC"/>
    <w:rsid w:val="00462A02"/>
    <w:rsid w:val="00462A4F"/>
    <w:rsid w:val="00462B72"/>
    <w:rsid w:val="00462B91"/>
    <w:rsid w:val="00462C25"/>
    <w:rsid w:val="00462CAF"/>
    <w:rsid w:val="00462D08"/>
    <w:rsid w:val="00462DC7"/>
    <w:rsid w:val="00462E9C"/>
    <w:rsid w:val="00462FBA"/>
    <w:rsid w:val="00462FC5"/>
    <w:rsid w:val="0046305D"/>
    <w:rsid w:val="004630EA"/>
    <w:rsid w:val="00463134"/>
    <w:rsid w:val="00463186"/>
    <w:rsid w:val="0046318E"/>
    <w:rsid w:val="00463213"/>
    <w:rsid w:val="004634E0"/>
    <w:rsid w:val="00463613"/>
    <w:rsid w:val="0046362D"/>
    <w:rsid w:val="004636B9"/>
    <w:rsid w:val="00463727"/>
    <w:rsid w:val="004637BD"/>
    <w:rsid w:val="00463813"/>
    <w:rsid w:val="0046391A"/>
    <w:rsid w:val="0046391C"/>
    <w:rsid w:val="004639F2"/>
    <w:rsid w:val="00463A53"/>
    <w:rsid w:val="00463AA7"/>
    <w:rsid w:val="00463D79"/>
    <w:rsid w:val="00464035"/>
    <w:rsid w:val="004640B6"/>
    <w:rsid w:val="00464131"/>
    <w:rsid w:val="00464201"/>
    <w:rsid w:val="0046420D"/>
    <w:rsid w:val="00464891"/>
    <w:rsid w:val="0046495D"/>
    <w:rsid w:val="00464A0E"/>
    <w:rsid w:val="00464A8A"/>
    <w:rsid w:val="00464B03"/>
    <w:rsid w:val="00464B83"/>
    <w:rsid w:val="00464D09"/>
    <w:rsid w:val="00464D1A"/>
    <w:rsid w:val="00464D4A"/>
    <w:rsid w:val="00464D6A"/>
    <w:rsid w:val="00464DD2"/>
    <w:rsid w:val="00464E19"/>
    <w:rsid w:val="00464E4C"/>
    <w:rsid w:val="00464E78"/>
    <w:rsid w:val="00464F9C"/>
    <w:rsid w:val="00465072"/>
    <w:rsid w:val="00465079"/>
    <w:rsid w:val="00465105"/>
    <w:rsid w:val="0046526D"/>
    <w:rsid w:val="00465393"/>
    <w:rsid w:val="0046539E"/>
    <w:rsid w:val="004656E5"/>
    <w:rsid w:val="0046592D"/>
    <w:rsid w:val="00465951"/>
    <w:rsid w:val="00465C72"/>
    <w:rsid w:val="00465CF9"/>
    <w:rsid w:val="00465D73"/>
    <w:rsid w:val="00465E3D"/>
    <w:rsid w:val="00465ED1"/>
    <w:rsid w:val="00465F54"/>
    <w:rsid w:val="00466098"/>
    <w:rsid w:val="004660DB"/>
    <w:rsid w:val="00466115"/>
    <w:rsid w:val="00466216"/>
    <w:rsid w:val="004663DB"/>
    <w:rsid w:val="00466432"/>
    <w:rsid w:val="00466456"/>
    <w:rsid w:val="00466496"/>
    <w:rsid w:val="004664FA"/>
    <w:rsid w:val="004665A6"/>
    <w:rsid w:val="00466622"/>
    <w:rsid w:val="0046691F"/>
    <w:rsid w:val="00466A48"/>
    <w:rsid w:val="00466A8B"/>
    <w:rsid w:val="00466B3E"/>
    <w:rsid w:val="00466CE7"/>
    <w:rsid w:val="00466FF3"/>
    <w:rsid w:val="0046716E"/>
    <w:rsid w:val="00467289"/>
    <w:rsid w:val="004672CE"/>
    <w:rsid w:val="0046736C"/>
    <w:rsid w:val="004675A6"/>
    <w:rsid w:val="004675E1"/>
    <w:rsid w:val="004676BB"/>
    <w:rsid w:val="00467787"/>
    <w:rsid w:val="00467812"/>
    <w:rsid w:val="00467901"/>
    <w:rsid w:val="004679D3"/>
    <w:rsid w:val="00467B39"/>
    <w:rsid w:val="00467BFB"/>
    <w:rsid w:val="00467C58"/>
    <w:rsid w:val="00467CD0"/>
    <w:rsid w:val="00467D49"/>
    <w:rsid w:val="00467D4E"/>
    <w:rsid w:val="00467DC8"/>
    <w:rsid w:val="00467DF8"/>
    <w:rsid w:val="00467E31"/>
    <w:rsid w:val="00467EE2"/>
    <w:rsid w:val="00467F76"/>
    <w:rsid w:val="0047005E"/>
    <w:rsid w:val="00470100"/>
    <w:rsid w:val="0047010E"/>
    <w:rsid w:val="00470186"/>
    <w:rsid w:val="004702AF"/>
    <w:rsid w:val="004702BE"/>
    <w:rsid w:val="004702C5"/>
    <w:rsid w:val="004702FF"/>
    <w:rsid w:val="00470314"/>
    <w:rsid w:val="004703A7"/>
    <w:rsid w:val="0047041E"/>
    <w:rsid w:val="00470457"/>
    <w:rsid w:val="00470734"/>
    <w:rsid w:val="00470883"/>
    <w:rsid w:val="004708D8"/>
    <w:rsid w:val="00470A82"/>
    <w:rsid w:val="00470A98"/>
    <w:rsid w:val="00470AB3"/>
    <w:rsid w:val="00470B2B"/>
    <w:rsid w:val="00470B4E"/>
    <w:rsid w:val="00470B5E"/>
    <w:rsid w:val="00470C11"/>
    <w:rsid w:val="00470EA1"/>
    <w:rsid w:val="0047100C"/>
    <w:rsid w:val="004710A7"/>
    <w:rsid w:val="00471120"/>
    <w:rsid w:val="00471156"/>
    <w:rsid w:val="0047121F"/>
    <w:rsid w:val="00471220"/>
    <w:rsid w:val="004712D4"/>
    <w:rsid w:val="00471348"/>
    <w:rsid w:val="0047144C"/>
    <w:rsid w:val="00471701"/>
    <w:rsid w:val="004717B1"/>
    <w:rsid w:val="004719AB"/>
    <w:rsid w:val="004719ED"/>
    <w:rsid w:val="00471B0D"/>
    <w:rsid w:val="00471B22"/>
    <w:rsid w:val="00471B59"/>
    <w:rsid w:val="00471B72"/>
    <w:rsid w:val="00471C03"/>
    <w:rsid w:val="00471E05"/>
    <w:rsid w:val="00471E12"/>
    <w:rsid w:val="00471F17"/>
    <w:rsid w:val="00471F40"/>
    <w:rsid w:val="00471FD5"/>
    <w:rsid w:val="004720CB"/>
    <w:rsid w:val="004721AE"/>
    <w:rsid w:val="0047222A"/>
    <w:rsid w:val="0047224F"/>
    <w:rsid w:val="004723D1"/>
    <w:rsid w:val="00472570"/>
    <w:rsid w:val="00472591"/>
    <w:rsid w:val="004727A3"/>
    <w:rsid w:val="00472816"/>
    <w:rsid w:val="0047288C"/>
    <w:rsid w:val="0047288D"/>
    <w:rsid w:val="00472A5C"/>
    <w:rsid w:val="00472AEC"/>
    <w:rsid w:val="00472B71"/>
    <w:rsid w:val="00472C10"/>
    <w:rsid w:val="00472C6F"/>
    <w:rsid w:val="00472CDD"/>
    <w:rsid w:val="00472D40"/>
    <w:rsid w:val="00472D81"/>
    <w:rsid w:val="00472F44"/>
    <w:rsid w:val="00472F7A"/>
    <w:rsid w:val="00472FFB"/>
    <w:rsid w:val="00473251"/>
    <w:rsid w:val="004735A8"/>
    <w:rsid w:val="004735B6"/>
    <w:rsid w:val="004735BD"/>
    <w:rsid w:val="00473601"/>
    <w:rsid w:val="0047362B"/>
    <w:rsid w:val="00473653"/>
    <w:rsid w:val="0047365E"/>
    <w:rsid w:val="004736A3"/>
    <w:rsid w:val="004736BE"/>
    <w:rsid w:val="004737BB"/>
    <w:rsid w:val="004737EF"/>
    <w:rsid w:val="00473B95"/>
    <w:rsid w:val="00473BCD"/>
    <w:rsid w:val="00473C0F"/>
    <w:rsid w:val="00473CD0"/>
    <w:rsid w:val="00473D51"/>
    <w:rsid w:val="00473D65"/>
    <w:rsid w:val="00473DC0"/>
    <w:rsid w:val="00473E5F"/>
    <w:rsid w:val="00473E72"/>
    <w:rsid w:val="0047413B"/>
    <w:rsid w:val="004742B8"/>
    <w:rsid w:val="004743B5"/>
    <w:rsid w:val="004743D5"/>
    <w:rsid w:val="004745C3"/>
    <w:rsid w:val="00474808"/>
    <w:rsid w:val="004748A8"/>
    <w:rsid w:val="004748BC"/>
    <w:rsid w:val="0047498B"/>
    <w:rsid w:val="00474A04"/>
    <w:rsid w:val="00474B07"/>
    <w:rsid w:val="00474BE6"/>
    <w:rsid w:val="00474D26"/>
    <w:rsid w:val="00474D61"/>
    <w:rsid w:val="00474E95"/>
    <w:rsid w:val="00475271"/>
    <w:rsid w:val="0047530F"/>
    <w:rsid w:val="00475331"/>
    <w:rsid w:val="0047533F"/>
    <w:rsid w:val="00475368"/>
    <w:rsid w:val="0047536B"/>
    <w:rsid w:val="004753E5"/>
    <w:rsid w:val="004755CE"/>
    <w:rsid w:val="004755D2"/>
    <w:rsid w:val="0047565E"/>
    <w:rsid w:val="00475733"/>
    <w:rsid w:val="00475A04"/>
    <w:rsid w:val="00475A8F"/>
    <w:rsid w:val="00475AC1"/>
    <w:rsid w:val="00475BBE"/>
    <w:rsid w:val="00475C3E"/>
    <w:rsid w:val="00475D3E"/>
    <w:rsid w:val="00475D7A"/>
    <w:rsid w:val="00475DEF"/>
    <w:rsid w:val="00475FDD"/>
    <w:rsid w:val="00476096"/>
    <w:rsid w:val="004760B7"/>
    <w:rsid w:val="004761EF"/>
    <w:rsid w:val="00476241"/>
    <w:rsid w:val="004764AC"/>
    <w:rsid w:val="004764CA"/>
    <w:rsid w:val="0047656C"/>
    <w:rsid w:val="0047656E"/>
    <w:rsid w:val="0047664C"/>
    <w:rsid w:val="00476673"/>
    <w:rsid w:val="004766F5"/>
    <w:rsid w:val="004767CD"/>
    <w:rsid w:val="0047685E"/>
    <w:rsid w:val="004769C7"/>
    <w:rsid w:val="004769DE"/>
    <w:rsid w:val="00476B0C"/>
    <w:rsid w:val="00476B54"/>
    <w:rsid w:val="00476B73"/>
    <w:rsid w:val="00476C45"/>
    <w:rsid w:val="00476D38"/>
    <w:rsid w:val="00476D3D"/>
    <w:rsid w:val="00476D8A"/>
    <w:rsid w:val="00476DCC"/>
    <w:rsid w:val="00477498"/>
    <w:rsid w:val="00477500"/>
    <w:rsid w:val="004775D2"/>
    <w:rsid w:val="00477650"/>
    <w:rsid w:val="00477718"/>
    <w:rsid w:val="00477720"/>
    <w:rsid w:val="00477806"/>
    <w:rsid w:val="004778F2"/>
    <w:rsid w:val="004779FB"/>
    <w:rsid w:val="00477A8F"/>
    <w:rsid w:val="00477C10"/>
    <w:rsid w:val="00477CB8"/>
    <w:rsid w:val="00477CFD"/>
    <w:rsid w:val="00477F79"/>
    <w:rsid w:val="0048007F"/>
    <w:rsid w:val="004800D1"/>
    <w:rsid w:val="004802E6"/>
    <w:rsid w:val="004804AB"/>
    <w:rsid w:val="00480576"/>
    <w:rsid w:val="00480683"/>
    <w:rsid w:val="004806E9"/>
    <w:rsid w:val="00480801"/>
    <w:rsid w:val="00480829"/>
    <w:rsid w:val="00480997"/>
    <w:rsid w:val="004809B8"/>
    <w:rsid w:val="00480A42"/>
    <w:rsid w:val="00480AF4"/>
    <w:rsid w:val="00480B55"/>
    <w:rsid w:val="00480B58"/>
    <w:rsid w:val="00480BD1"/>
    <w:rsid w:val="00480E48"/>
    <w:rsid w:val="00480E72"/>
    <w:rsid w:val="00480FE8"/>
    <w:rsid w:val="00481019"/>
    <w:rsid w:val="0048114C"/>
    <w:rsid w:val="004811DA"/>
    <w:rsid w:val="004812A0"/>
    <w:rsid w:val="00481457"/>
    <w:rsid w:val="0048145F"/>
    <w:rsid w:val="0048147E"/>
    <w:rsid w:val="0048153B"/>
    <w:rsid w:val="004815DD"/>
    <w:rsid w:val="0048167D"/>
    <w:rsid w:val="004816BA"/>
    <w:rsid w:val="00481797"/>
    <w:rsid w:val="004817AB"/>
    <w:rsid w:val="0048182B"/>
    <w:rsid w:val="00481895"/>
    <w:rsid w:val="0048195C"/>
    <w:rsid w:val="0048196F"/>
    <w:rsid w:val="00481A74"/>
    <w:rsid w:val="00481AFF"/>
    <w:rsid w:val="00481B98"/>
    <w:rsid w:val="00481BBC"/>
    <w:rsid w:val="00481E22"/>
    <w:rsid w:val="00481E32"/>
    <w:rsid w:val="00481E65"/>
    <w:rsid w:val="00482049"/>
    <w:rsid w:val="00482057"/>
    <w:rsid w:val="004821D1"/>
    <w:rsid w:val="004821D2"/>
    <w:rsid w:val="004821D9"/>
    <w:rsid w:val="004821F8"/>
    <w:rsid w:val="004822C4"/>
    <w:rsid w:val="004822C8"/>
    <w:rsid w:val="004823BD"/>
    <w:rsid w:val="004824C8"/>
    <w:rsid w:val="004824F0"/>
    <w:rsid w:val="0048259C"/>
    <w:rsid w:val="00482626"/>
    <w:rsid w:val="00482630"/>
    <w:rsid w:val="0048269A"/>
    <w:rsid w:val="004826CD"/>
    <w:rsid w:val="00482728"/>
    <w:rsid w:val="0048273C"/>
    <w:rsid w:val="004827A6"/>
    <w:rsid w:val="004827AB"/>
    <w:rsid w:val="004827F9"/>
    <w:rsid w:val="004829D2"/>
    <w:rsid w:val="00482A05"/>
    <w:rsid w:val="00482B54"/>
    <w:rsid w:val="00482C12"/>
    <w:rsid w:val="00482DAD"/>
    <w:rsid w:val="00482DBE"/>
    <w:rsid w:val="00482E14"/>
    <w:rsid w:val="00482E5E"/>
    <w:rsid w:val="00483001"/>
    <w:rsid w:val="00483096"/>
    <w:rsid w:val="0048316F"/>
    <w:rsid w:val="00483176"/>
    <w:rsid w:val="004832F1"/>
    <w:rsid w:val="00483428"/>
    <w:rsid w:val="004834A3"/>
    <w:rsid w:val="004835BC"/>
    <w:rsid w:val="004835C0"/>
    <w:rsid w:val="00483657"/>
    <w:rsid w:val="00483868"/>
    <w:rsid w:val="0048396B"/>
    <w:rsid w:val="00483B00"/>
    <w:rsid w:val="00483B4D"/>
    <w:rsid w:val="00483C7A"/>
    <w:rsid w:val="00483D2D"/>
    <w:rsid w:val="00483DB1"/>
    <w:rsid w:val="00483E6A"/>
    <w:rsid w:val="00483F19"/>
    <w:rsid w:val="00483F24"/>
    <w:rsid w:val="00483FA1"/>
    <w:rsid w:val="004840F7"/>
    <w:rsid w:val="0048413A"/>
    <w:rsid w:val="004841A5"/>
    <w:rsid w:val="00484214"/>
    <w:rsid w:val="004842A0"/>
    <w:rsid w:val="00484422"/>
    <w:rsid w:val="00484431"/>
    <w:rsid w:val="004844EA"/>
    <w:rsid w:val="00484535"/>
    <w:rsid w:val="00484586"/>
    <w:rsid w:val="0048459C"/>
    <w:rsid w:val="004846B3"/>
    <w:rsid w:val="00484811"/>
    <w:rsid w:val="00484844"/>
    <w:rsid w:val="004848C3"/>
    <w:rsid w:val="0048499D"/>
    <w:rsid w:val="004849AD"/>
    <w:rsid w:val="00484C0D"/>
    <w:rsid w:val="00484CBA"/>
    <w:rsid w:val="00484DA9"/>
    <w:rsid w:val="00484ED5"/>
    <w:rsid w:val="00484F0B"/>
    <w:rsid w:val="00484FB9"/>
    <w:rsid w:val="00484FDF"/>
    <w:rsid w:val="00485102"/>
    <w:rsid w:val="0048510E"/>
    <w:rsid w:val="00485171"/>
    <w:rsid w:val="004851A4"/>
    <w:rsid w:val="00485219"/>
    <w:rsid w:val="0048525D"/>
    <w:rsid w:val="004852A0"/>
    <w:rsid w:val="00485338"/>
    <w:rsid w:val="004853CB"/>
    <w:rsid w:val="004855E4"/>
    <w:rsid w:val="0048563A"/>
    <w:rsid w:val="004856DD"/>
    <w:rsid w:val="0048582A"/>
    <w:rsid w:val="0048588D"/>
    <w:rsid w:val="00485ADF"/>
    <w:rsid w:val="00485B18"/>
    <w:rsid w:val="00485B8B"/>
    <w:rsid w:val="00485C3C"/>
    <w:rsid w:val="00485C99"/>
    <w:rsid w:val="00485E01"/>
    <w:rsid w:val="00485EB8"/>
    <w:rsid w:val="00485EF6"/>
    <w:rsid w:val="00485F3F"/>
    <w:rsid w:val="00485FDC"/>
    <w:rsid w:val="00485FFA"/>
    <w:rsid w:val="004861FE"/>
    <w:rsid w:val="00486279"/>
    <w:rsid w:val="0048643F"/>
    <w:rsid w:val="00486587"/>
    <w:rsid w:val="004865C9"/>
    <w:rsid w:val="004865E6"/>
    <w:rsid w:val="004866C5"/>
    <w:rsid w:val="004866C7"/>
    <w:rsid w:val="004866EB"/>
    <w:rsid w:val="0048683D"/>
    <w:rsid w:val="00486857"/>
    <w:rsid w:val="00486874"/>
    <w:rsid w:val="004868A4"/>
    <w:rsid w:val="004868C2"/>
    <w:rsid w:val="00486936"/>
    <w:rsid w:val="00486945"/>
    <w:rsid w:val="00486A0D"/>
    <w:rsid w:val="00486A25"/>
    <w:rsid w:val="00486A7E"/>
    <w:rsid w:val="00486A83"/>
    <w:rsid w:val="00486BBA"/>
    <w:rsid w:val="00486BD1"/>
    <w:rsid w:val="00486C26"/>
    <w:rsid w:val="00486CA8"/>
    <w:rsid w:val="00486DB3"/>
    <w:rsid w:val="00486E01"/>
    <w:rsid w:val="00486F1F"/>
    <w:rsid w:val="00486FEC"/>
    <w:rsid w:val="00487022"/>
    <w:rsid w:val="004870D2"/>
    <w:rsid w:val="004871A7"/>
    <w:rsid w:val="00487232"/>
    <w:rsid w:val="00487254"/>
    <w:rsid w:val="00487609"/>
    <w:rsid w:val="00487651"/>
    <w:rsid w:val="0048774D"/>
    <w:rsid w:val="00487867"/>
    <w:rsid w:val="004878E9"/>
    <w:rsid w:val="00487984"/>
    <w:rsid w:val="004879C3"/>
    <w:rsid w:val="00487AD1"/>
    <w:rsid w:val="00487BD7"/>
    <w:rsid w:val="00487C24"/>
    <w:rsid w:val="00487CE1"/>
    <w:rsid w:val="00487D6D"/>
    <w:rsid w:val="00487DDF"/>
    <w:rsid w:val="00487F75"/>
    <w:rsid w:val="00487FF9"/>
    <w:rsid w:val="00490002"/>
    <w:rsid w:val="00490005"/>
    <w:rsid w:val="0049001F"/>
    <w:rsid w:val="004901A9"/>
    <w:rsid w:val="00490236"/>
    <w:rsid w:val="004902B9"/>
    <w:rsid w:val="00490308"/>
    <w:rsid w:val="00490368"/>
    <w:rsid w:val="00490463"/>
    <w:rsid w:val="00490505"/>
    <w:rsid w:val="00490512"/>
    <w:rsid w:val="00490615"/>
    <w:rsid w:val="00490748"/>
    <w:rsid w:val="00490759"/>
    <w:rsid w:val="00490799"/>
    <w:rsid w:val="0049081B"/>
    <w:rsid w:val="004908A8"/>
    <w:rsid w:val="004909B0"/>
    <w:rsid w:val="00490A66"/>
    <w:rsid w:val="00490A94"/>
    <w:rsid w:val="00490B27"/>
    <w:rsid w:val="00490B9A"/>
    <w:rsid w:val="00490BDB"/>
    <w:rsid w:val="00490C35"/>
    <w:rsid w:val="00490CEE"/>
    <w:rsid w:val="00490D17"/>
    <w:rsid w:val="00490E52"/>
    <w:rsid w:val="00490E77"/>
    <w:rsid w:val="00490EB9"/>
    <w:rsid w:val="00490F23"/>
    <w:rsid w:val="00491047"/>
    <w:rsid w:val="004910D8"/>
    <w:rsid w:val="004911D9"/>
    <w:rsid w:val="00491257"/>
    <w:rsid w:val="0049135D"/>
    <w:rsid w:val="00491459"/>
    <w:rsid w:val="00491520"/>
    <w:rsid w:val="0049155D"/>
    <w:rsid w:val="00491589"/>
    <w:rsid w:val="004915D0"/>
    <w:rsid w:val="00491603"/>
    <w:rsid w:val="0049169A"/>
    <w:rsid w:val="0049170F"/>
    <w:rsid w:val="00491715"/>
    <w:rsid w:val="00491794"/>
    <w:rsid w:val="004918A9"/>
    <w:rsid w:val="0049190A"/>
    <w:rsid w:val="00491979"/>
    <w:rsid w:val="004919EE"/>
    <w:rsid w:val="00491A90"/>
    <w:rsid w:val="00491AC8"/>
    <w:rsid w:val="00491B7B"/>
    <w:rsid w:val="00491B8B"/>
    <w:rsid w:val="00491BE4"/>
    <w:rsid w:val="00491CB6"/>
    <w:rsid w:val="00491CE9"/>
    <w:rsid w:val="00491D20"/>
    <w:rsid w:val="00491D26"/>
    <w:rsid w:val="00491DA6"/>
    <w:rsid w:val="00491E72"/>
    <w:rsid w:val="00491EEA"/>
    <w:rsid w:val="00491FAF"/>
    <w:rsid w:val="00491FBE"/>
    <w:rsid w:val="0049203E"/>
    <w:rsid w:val="004921E9"/>
    <w:rsid w:val="004926B4"/>
    <w:rsid w:val="00492712"/>
    <w:rsid w:val="00492764"/>
    <w:rsid w:val="00492781"/>
    <w:rsid w:val="004927AD"/>
    <w:rsid w:val="00492909"/>
    <w:rsid w:val="0049291B"/>
    <w:rsid w:val="0049293C"/>
    <w:rsid w:val="0049297F"/>
    <w:rsid w:val="00492B17"/>
    <w:rsid w:val="00492B1B"/>
    <w:rsid w:val="00492BD1"/>
    <w:rsid w:val="00492C43"/>
    <w:rsid w:val="00492CCD"/>
    <w:rsid w:val="00492E11"/>
    <w:rsid w:val="00492EA9"/>
    <w:rsid w:val="00492EBA"/>
    <w:rsid w:val="00492F01"/>
    <w:rsid w:val="004930B2"/>
    <w:rsid w:val="00493130"/>
    <w:rsid w:val="0049325A"/>
    <w:rsid w:val="00493321"/>
    <w:rsid w:val="00493328"/>
    <w:rsid w:val="004933A6"/>
    <w:rsid w:val="0049343B"/>
    <w:rsid w:val="00493501"/>
    <w:rsid w:val="00493711"/>
    <w:rsid w:val="0049375F"/>
    <w:rsid w:val="004937A0"/>
    <w:rsid w:val="00493897"/>
    <w:rsid w:val="00493A17"/>
    <w:rsid w:val="00493CA5"/>
    <w:rsid w:val="00493CA9"/>
    <w:rsid w:val="00493DAE"/>
    <w:rsid w:val="00493DE3"/>
    <w:rsid w:val="00493E00"/>
    <w:rsid w:val="00493E89"/>
    <w:rsid w:val="00493ED1"/>
    <w:rsid w:val="00493F00"/>
    <w:rsid w:val="004941D5"/>
    <w:rsid w:val="004941E6"/>
    <w:rsid w:val="0049425E"/>
    <w:rsid w:val="004944C0"/>
    <w:rsid w:val="0049463C"/>
    <w:rsid w:val="00494799"/>
    <w:rsid w:val="0049486F"/>
    <w:rsid w:val="00494891"/>
    <w:rsid w:val="004948C5"/>
    <w:rsid w:val="00494991"/>
    <w:rsid w:val="004949C1"/>
    <w:rsid w:val="004949F9"/>
    <w:rsid w:val="00494BC2"/>
    <w:rsid w:val="00494D28"/>
    <w:rsid w:val="00494D36"/>
    <w:rsid w:val="00494D50"/>
    <w:rsid w:val="00494E50"/>
    <w:rsid w:val="00494FA4"/>
    <w:rsid w:val="0049524D"/>
    <w:rsid w:val="00495318"/>
    <w:rsid w:val="00495364"/>
    <w:rsid w:val="00495374"/>
    <w:rsid w:val="004953C7"/>
    <w:rsid w:val="004954ED"/>
    <w:rsid w:val="00495587"/>
    <w:rsid w:val="004955C4"/>
    <w:rsid w:val="004955DD"/>
    <w:rsid w:val="00495600"/>
    <w:rsid w:val="004956B3"/>
    <w:rsid w:val="004956BD"/>
    <w:rsid w:val="00495740"/>
    <w:rsid w:val="00495807"/>
    <w:rsid w:val="0049581C"/>
    <w:rsid w:val="00495B09"/>
    <w:rsid w:val="00495B77"/>
    <w:rsid w:val="00495C43"/>
    <w:rsid w:val="00495C69"/>
    <w:rsid w:val="00495CC5"/>
    <w:rsid w:val="00495DD4"/>
    <w:rsid w:val="00495DDD"/>
    <w:rsid w:val="00495DFE"/>
    <w:rsid w:val="0049605F"/>
    <w:rsid w:val="00496097"/>
    <w:rsid w:val="004960C6"/>
    <w:rsid w:val="00496116"/>
    <w:rsid w:val="0049616D"/>
    <w:rsid w:val="00496261"/>
    <w:rsid w:val="0049627B"/>
    <w:rsid w:val="00496357"/>
    <w:rsid w:val="00496449"/>
    <w:rsid w:val="004965C6"/>
    <w:rsid w:val="004965F4"/>
    <w:rsid w:val="00496606"/>
    <w:rsid w:val="004966DF"/>
    <w:rsid w:val="0049675A"/>
    <w:rsid w:val="0049681F"/>
    <w:rsid w:val="004968A8"/>
    <w:rsid w:val="00496906"/>
    <w:rsid w:val="00496AAB"/>
    <w:rsid w:val="00496AAC"/>
    <w:rsid w:val="00496BFD"/>
    <w:rsid w:val="00496D26"/>
    <w:rsid w:val="00496E50"/>
    <w:rsid w:val="00496E51"/>
    <w:rsid w:val="00496E54"/>
    <w:rsid w:val="00496EBE"/>
    <w:rsid w:val="00496F76"/>
    <w:rsid w:val="00496FBC"/>
    <w:rsid w:val="00496FC6"/>
    <w:rsid w:val="00497060"/>
    <w:rsid w:val="0049710F"/>
    <w:rsid w:val="004971F0"/>
    <w:rsid w:val="004972BC"/>
    <w:rsid w:val="0049738B"/>
    <w:rsid w:val="00497391"/>
    <w:rsid w:val="00497421"/>
    <w:rsid w:val="0049742B"/>
    <w:rsid w:val="00497463"/>
    <w:rsid w:val="00497605"/>
    <w:rsid w:val="004976BA"/>
    <w:rsid w:val="004977C3"/>
    <w:rsid w:val="00497852"/>
    <w:rsid w:val="00497888"/>
    <w:rsid w:val="004978BB"/>
    <w:rsid w:val="004978C5"/>
    <w:rsid w:val="004978CF"/>
    <w:rsid w:val="00497A55"/>
    <w:rsid w:val="00497ADC"/>
    <w:rsid w:val="00497B75"/>
    <w:rsid w:val="00497C6E"/>
    <w:rsid w:val="00497D8F"/>
    <w:rsid w:val="00497E1F"/>
    <w:rsid w:val="00497F17"/>
    <w:rsid w:val="00497F40"/>
    <w:rsid w:val="004A0057"/>
    <w:rsid w:val="004A013F"/>
    <w:rsid w:val="004A0249"/>
    <w:rsid w:val="004A03AA"/>
    <w:rsid w:val="004A041A"/>
    <w:rsid w:val="004A0595"/>
    <w:rsid w:val="004A05A3"/>
    <w:rsid w:val="004A05AA"/>
    <w:rsid w:val="004A0724"/>
    <w:rsid w:val="004A0746"/>
    <w:rsid w:val="004A0751"/>
    <w:rsid w:val="004A08CB"/>
    <w:rsid w:val="004A095C"/>
    <w:rsid w:val="004A0A66"/>
    <w:rsid w:val="004A0B0C"/>
    <w:rsid w:val="004A0BBA"/>
    <w:rsid w:val="004A0BC0"/>
    <w:rsid w:val="004A0CA9"/>
    <w:rsid w:val="004A0CED"/>
    <w:rsid w:val="004A0E86"/>
    <w:rsid w:val="004A0E9B"/>
    <w:rsid w:val="004A0FDA"/>
    <w:rsid w:val="004A101B"/>
    <w:rsid w:val="004A10AC"/>
    <w:rsid w:val="004A111E"/>
    <w:rsid w:val="004A112A"/>
    <w:rsid w:val="004A11B2"/>
    <w:rsid w:val="004A1324"/>
    <w:rsid w:val="004A135B"/>
    <w:rsid w:val="004A13B9"/>
    <w:rsid w:val="004A1486"/>
    <w:rsid w:val="004A14D4"/>
    <w:rsid w:val="004A154B"/>
    <w:rsid w:val="004A158E"/>
    <w:rsid w:val="004A16BA"/>
    <w:rsid w:val="004A1758"/>
    <w:rsid w:val="004A1828"/>
    <w:rsid w:val="004A1835"/>
    <w:rsid w:val="004A186E"/>
    <w:rsid w:val="004A1A38"/>
    <w:rsid w:val="004A1AFE"/>
    <w:rsid w:val="004A1CD6"/>
    <w:rsid w:val="004A1CE0"/>
    <w:rsid w:val="004A1E8D"/>
    <w:rsid w:val="004A1EA7"/>
    <w:rsid w:val="004A1EF1"/>
    <w:rsid w:val="004A20F8"/>
    <w:rsid w:val="004A21F5"/>
    <w:rsid w:val="004A2349"/>
    <w:rsid w:val="004A23B8"/>
    <w:rsid w:val="004A24E0"/>
    <w:rsid w:val="004A2536"/>
    <w:rsid w:val="004A2690"/>
    <w:rsid w:val="004A2692"/>
    <w:rsid w:val="004A26DA"/>
    <w:rsid w:val="004A2714"/>
    <w:rsid w:val="004A2727"/>
    <w:rsid w:val="004A28B2"/>
    <w:rsid w:val="004A28EB"/>
    <w:rsid w:val="004A29A8"/>
    <w:rsid w:val="004A29E4"/>
    <w:rsid w:val="004A2A87"/>
    <w:rsid w:val="004A2B11"/>
    <w:rsid w:val="004A2C90"/>
    <w:rsid w:val="004A2E4E"/>
    <w:rsid w:val="004A2F12"/>
    <w:rsid w:val="004A2F36"/>
    <w:rsid w:val="004A2F45"/>
    <w:rsid w:val="004A307C"/>
    <w:rsid w:val="004A3127"/>
    <w:rsid w:val="004A31E5"/>
    <w:rsid w:val="004A323C"/>
    <w:rsid w:val="004A34C9"/>
    <w:rsid w:val="004A35B6"/>
    <w:rsid w:val="004A3663"/>
    <w:rsid w:val="004A3687"/>
    <w:rsid w:val="004A36D1"/>
    <w:rsid w:val="004A36F4"/>
    <w:rsid w:val="004A3710"/>
    <w:rsid w:val="004A37C5"/>
    <w:rsid w:val="004A37F0"/>
    <w:rsid w:val="004A3933"/>
    <w:rsid w:val="004A396F"/>
    <w:rsid w:val="004A3BF1"/>
    <w:rsid w:val="004A3DA3"/>
    <w:rsid w:val="004A3E0E"/>
    <w:rsid w:val="004A3EEB"/>
    <w:rsid w:val="004A3F22"/>
    <w:rsid w:val="004A3F81"/>
    <w:rsid w:val="004A4320"/>
    <w:rsid w:val="004A4372"/>
    <w:rsid w:val="004A4435"/>
    <w:rsid w:val="004A4500"/>
    <w:rsid w:val="004A45BC"/>
    <w:rsid w:val="004A45FA"/>
    <w:rsid w:val="004A4771"/>
    <w:rsid w:val="004A4A43"/>
    <w:rsid w:val="004A4A99"/>
    <w:rsid w:val="004A4B3C"/>
    <w:rsid w:val="004A4D7E"/>
    <w:rsid w:val="004A4EA0"/>
    <w:rsid w:val="004A50A8"/>
    <w:rsid w:val="004A50CE"/>
    <w:rsid w:val="004A5213"/>
    <w:rsid w:val="004A5235"/>
    <w:rsid w:val="004A5249"/>
    <w:rsid w:val="004A52BC"/>
    <w:rsid w:val="004A5320"/>
    <w:rsid w:val="004A53BB"/>
    <w:rsid w:val="004A5441"/>
    <w:rsid w:val="004A54B3"/>
    <w:rsid w:val="004A54FF"/>
    <w:rsid w:val="004A5524"/>
    <w:rsid w:val="004A5580"/>
    <w:rsid w:val="004A55D7"/>
    <w:rsid w:val="004A5778"/>
    <w:rsid w:val="004A593D"/>
    <w:rsid w:val="004A5A75"/>
    <w:rsid w:val="004A5CF9"/>
    <w:rsid w:val="004A5CFC"/>
    <w:rsid w:val="004A5D10"/>
    <w:rsid w:val="004A5D73"/>
    <w:rsid w:val="004A5DC1"/>
    <w:rsid w:val="004A5E5D"/>
    <w:rsid w:val="004A604A"/>
    <w:rsid w:val="004A60D9"/>
    <w:rsid w:val="004A60E1"/>
    <w:rsid w:val="004A610F"/>
    <w:rsid w:val="004A6192"/>
    <w:rsid w:val="004A6220"/>
    <w:rsid w:val="004A6264"/>
    <w:rsid w:val="004A629C"/>
    <w:rsid w:val="004A6311"/>
    <w:rsid w:val="004A6393"/>
    <w:rsid w:val="004A63BE"/>
    <w:rsid w:val="004A642D"/>
    <w:rsid w:val="004A6441"/>
    <w:rsid w:val="004A64FB"/>
    <w:rsid w:val="004A6508"/>
    <w:rsid w:val="004A66C3"/>
    <w:rsid w:val="004A6BA1"/>
    <w:rsid w:val="004A6D71"/>
    <w:rsid w:val="004A6E18"/>
    <w:rsid w:val="004A6E58"/>
    <w:rsid w:val="004A6E6E"/>
    <w:rsid w:val="004A6FD5"/>
    <w:rsid w:val="004A703C"/>
    <w:rsid w:val="004A7064"/>
    <w:rsid w:val="004A70BF"/>
    <w:rsid w:val="004A70FC"/>
    <w:rsid w:val="004A7125"/>
    <w:rsid w:val="004A71B7"/>
    <w:rsid w:val="004A7269"/>
    <w:rsid w:val="004A7277"/>
    <w:rsid w:val="004A72D9"/>
    <w:rsid w:val="004A7463"/>
    <w:rsid w:val="004A74D7"/>
    <w:rsid w:val="004A7554"/>
    <w:rsid w:val="004A7915"/>
    <w:rsid w:val="004A7A69"/>
    <w:rsid w:val="004A7B71"/>
    <w:rsid w:val="004A7C3A"/>
    <w:rsid w:val="004A7D86"/>
    <w:rsid w:val="004A7D96"/>
    <w:rsid w:val="004A7D9D"/>
    <w:rsid w:val="004A7FAD"/>
    <w:rsid w:val="004B003F"/>
    <w:rsid w:val="004B00DC"/>
    <w:rsid w:val="004B010E"/>
    <w:rsid w:val="004B0132"/>
    <w:rsid w:val="004B0140"/>
    <w:rsid w:val="004B01A9"/>
    <w:rsid w:val="004B01AF"/>
    <w:rsid w:val="004B020F"/>
    <w:rsid w:val="004B022D"/>
    <w:rsid w:val="004B0364"/>
    <w:rsid w:val="004B0495"/>
    <w:rsid w:val="004B04CB"/>
    <w:rsid w:val="004B04DF"/>
    <w:rsid w:val="004B057D"/>
    <w:rsid w:val="004B05B1"/>
    <w:rsid w:val="004B05CB"/>
    <w:rsid w:val="004B0699"/>
    <w:rsid w:val="004B0779"/>
    <w:rsid w:val="004B0826"/>
    <w:rsid w:val="004B0835"/>
    <w:rsid w:val="004B0899"/>
    <w:rsid w:val="004B08EA"/>
    <w:rsid w:val="004B08F8"/>
    <w:rsid w:val="004B096A"/>
    <w:rsid w:val="004B09AF"/>
    <w:rsid w:val="004B0B55"/>
    <w:rsid w:val="004B0BE7"/>
    <w:rsid w:val="004B0C26"/>
    <w:rsid w:val="004B0C2F"/>
    <w:rsid w:val="004B0C48"/>
    <w:rsid w:val="004B0D47"/>
    <w:rsid w:val="004B0DC5"/>
    <w:rsid w:val="004B0F0F"/>
    <w:rsid w:val="004B0F98"/>
    <w:rsid w:val="004B117C"/>
    <w:rsid w:val="004B11B7"/>
    <w:rsid w:val="004B123E"/>
    <w:rsid w:val="004B12B9"/>
    <w:rsid w:val="004B139C"/>
    <w:rsid w:val="004B139D"/>
    <w:rsid w:val="004B13A7"/>
    <w:rsid w:val="004B1492"/>
    <w:rsid w:val="004B150B"/>
    <w:rsid w:val="004B1558"/>
    <w:rsid w:val="004B15C4"/>
    <w:rsid w:val="004B166D"/>
    <w:rsid w:val="004B16A5"/>
    <w:rsid w:val="004B16E3"/>
    <w:rsid w:val="004B16F8"/>
    <w:rsid w:val="004B16FF"/>
    <w:rsid w:val="004B170E"/>
    <w:rsid w:val="004B1879"/>
    <w:rsid w:val="004B1918"/>
    <w:rsid w:val="004B1A1D"/>
    <w:rsid w:val="004B1ADF"/>
    <w:rsid w:val="004B1AE0"/>
    <w:rsid w:val="004B1B88"/>
    <w:rsid w:val="004B1BA1"/>
    <w:rsid w:val="004B1C1E"/>
    <w:rsid w:val="004B1D5A"/>
    <w:rsid w:val="004B1F56"/>
    <w:rsid w:val="004B1FF1"/>
    <w:rsid w:val="004B20B8"/>
    <w:rsid w:val="004B2139"/>
    <w:rsid w:val="004B21E2"/>
    <w:rsid w:val="004B21F8"/>
    <w:rsid w:val="004B2330"/>
    <w:rsid w:val="004B2394"/>
    <w:rsid w:val="004B23AE"/>
    <w:rsid w:val="004B258F"/>
    <w:rsid w:val="004B25A6"/>
    <w:rsid w:val="004B25EE"/>
    <w:rsid w:val="004B26BE"/>
    <w:rsid w:val="004B27FC"/>
    <w:rsid w:val="004B2888"/>
    <w:rsid w:val="004B28FE"/>
    <w:rsid w:val="004B2901"/>
    <w:rsid w:val="004B2A1A"/>
    <w:rsid w:val="004B2B30"/>
    <w:rsid w:val="004B2B50"/>
    <w:rsid w:val="004B2BD4"/>
    <w:rsid w:val="004B2D33"/>
    <w:rsid w:val="004B2DB8"/>
    <w:rsid w:val="004B2EAD"/>
    <w:rsid w:val="004B3024"/>
    <w:rsid w:val="004B3037"/>
    <w:rsid w:val="004B30A2"/>
    <w:rsid w:val="004B31B2"/>
    <w:rsid w:val="004B33CC"/>
    <w:rsid w:val="004B346B"/>
    <w:rsid w:val="004B34A1"/>
    <w:rsid w:val="004B34BC"/>
    <w:rsid w:val="004B3546"/>
    <w:rsid w:val="004B3566"/>
    <w:rsid w:val="004B35AF"/>
    <w:rsid w:val="004B36B9"/>
    <w:rsid w:val="004B376C"/>
    <w:rsid w:val="004B3786"/>
    <w:rsid w:val="004B3794"/>
    <w:rsid w:val="004B37E0"/>
    <w:rsid w:val="004B382A"/>
    <w:rsid w:val="004B3A43"/>
    <w:rsid w:val="004B3B58"/>
    <w:rsid w:val="004B3C6C"/>
    <w:rsid w:val="004B3CBE"/>
    <w:rsid w:val="004B3D12"/>
    <w:rsid w:val="004B3D35"/>
    <w:rsid w:val="004B3D44"/>
    <w:rsid w:val="004B3DBA"/>
    <w:rsid w:val="004B3DBB"/>
    <w:rsid w:val="004B3DC0"/>
    <w:rsid w:val="004B3E55"/>
    <w:rsid w:val="004B416D"/>
    <w:rsid w:val="004B41EC"/>
    <w:rsid w:val="004B426D"/>
    <w:rsid w:val="004B42EA"/>
    <w:rsid w:val="004B42FC"/>
    <w:rsid w:val="004B43CF"/>
    <w:rsid w:val="004B4579"/>
    <w:rsid w:val="004B47BC"/>
    <w:rsid w:val="004B481A"/>
    <w:rsid w:val="004B485E"/>
    <w:rsid w:val="004B4962"/>
    <w:rsid w:val="004B49DC"/>
    <w:rsid w:val="004B4B26"/>
    <w:rsid w:val="004B4BFD"/>
    <w:rsid w:val="004B4C7B"/>
    <w:rsid w:val="004B4D16"/>
    <w:rsid w:val="004B4E3E"/>
    <w:rsid w:val="004B4E8E"/>
    <w:rsid w:val="004B4FD2"/>
    <w:rsid w:val="004B5046"/>
    <w:rsid w:val="004B5049"/>
    <w:rsid w:val="004B50DB"/>
    <w:rsid w:val="004B51D8"/>
    <w:rsid w:val="004B5274"/>
    <w:rsid w:val="004B5447"/>
    <w:rsid w:val="004B5451"/>
    <w:rsid w:val="004B553E"/>
    <w:rsid w:val="004B55C4"/>
    <w:rsid w:val="004B56DD"/>
    <w:rsid w:val="004B5740"/>
    <w:rsid w:val="004B5950"/>
    <w:rsid w:val="004B597A"/>
    <w:rsid w:val="004B59D9"/>
    <w:rsid w:val="004B59E7"/>
    <w:rsid w:val="004B5A92"/>
    <w:rsid w:val="004B5A9C"/>
    <w:rsid w:val="004B5C24"/>
    <w:rsid w:val="004B5E10"/>
    <w:rsid w:val="004B5FB6"/>
    <w:rsid w:val="004B6095"/>
    <w:rsid w:val="004B60BC"/>
    <w:rsid w:val="004B6294"/>
    <w:rsid w:val="004B62D2"/>
    <w:rsid w:val="004B631B"/>
    <w:rsid w:val="004B6361"/>
    <w:rsid w:val="004B64B9"/>
    <w:rsid w:val="004B64BF"/>
    <w:rsid w:val="004B64D3"/>
    <w:rsid w:val="004B6717"/>
    <w:rsid w:val="004B678E"/>
    <w:rsid w:val="004B6807"/>
    <w:rsid w:val="004B683B"/>
    <w:rsid w:val="004B6A0C"/>
    <w:rsid w:val="004B6A71"/>
    <w:rsid w:val="004B6A8E"/>
    <w:rsid w:val="004B6AAB"/>
    <w:rsid w:val="004B6B4A"/>
    <w:rsid w:val="004B6D75"/>
    <w:rsid w:val="004B6E7A"/>
    <w:rsid w:val="004B6F99"/>
    <w:rsid w:val="004B6FB4"/>
    <w:rsid w:val="004B7009"/>
    <w:rsid w:val="004B708E"/>
    <w:rsid w:val="004B70EC"/>
    <w:rsid w:val="004B722E"/>
    <w:rsid w:val="004B72E1"/>
    <w:rsid w:val="004B7471"/>
    <w:rsid w:val="004B7482"/>
    <w:rsid w:val="004B74C4"/>
    <w:rsid w:val="004B74C6"/>
    <w:rsid w:val="004B757A"/>
    <w:rsid w:val="004B763D"/>
    <w:rsid w:val="004B766A"/>
    <w:rsid w:val="004B7671"/>
    <w:rsid w:val="004B775A"/>
    <w:rsid w:val="004B7843"/>
    <w:rsid w:val="004B78E5"/>
    <w:rsid w:val="004B78F1"/>
    <w:rsid w:val="004B7932"/>
    <w:rsid w:val="004B7953"/>
    <w:rsid w:val="004B7A03"/>
    <w:rsid w:val="004B7A10"/>
    <w:rsid w:val="004B7A26"/>
    <w:rsid w:val="004B7A5B"/>
    <w:rsid w:val="004B7A91"/>
    <w:rsid w:val="004B7BB8"/>
    <w:rsid w:val="004B7BE8"/>
    <w:rsid w:val="004B7CB4"/>
    <w:rsid w:val="004B7E52"/>
    <w:rsid w:val="004B7E6F"/>
    <w:rsid w:val="004C0010"/>
    <w:rsid w:val="004C0056"/>
    <w:rsid w:val="004C00E1"/>
    <w:rsid w:val="004C010C"/>
    <w:rsid w:val="004C037A"/>
    <w:rsid w:val="004C05DE"/>
    <w:rsid w:val="004C0680"/>
    <w:rsid w:val="004C091C"/>
    <w:rsid w:val="004C0AAE"/>
    <w:rsid w:val="004C0BC0"/>
    <w:rsid w:val="004C0BD7"/>
    <w:rsid w:val="004C0C8B"/>
    <w:rsid w:val="004C0D20"/>
    <w:rsid w:val="004C0DAA"/>
    <w:rsid w:val="004C0DBA"/>
    <w:rsid w:val="004C0DDF"/>
    <w:rsid w:val="004C0E82"/>
    <w:rsid w:val="004C0E99"/>
    <w:rsid w:val="004C0F19"/>
    <w:rsid w:val="004C0F3E"/>
    <w:rsid w:val="004C1071"/>
    <w:rsid w:val="004C1175"/>
    <w:rsid w:val="004C1259"/>
    <w:rsid w:val="004C1315"/>
    <w:rsid w:val="004C13BC"/>
    <w:rsid w:val="004C13F1"/>
    <w:rsid w:val="004C13F5"/>
    <w:rsid w:val="004C1755"/>
    <w:rsid w:val="004C17D1"/>
    <w:rsid w:val="004C1878"/>
    <w:rsid w:val="004C196C"/>
    <w:rsid w:val="004C19C7"/>
    <w:rsid w:val="004C1B2B"/>
    <w:rsid w:val="004C1C13"/>
    <w:rsid w:val="004C1E21"/>
    <w:rsid w:val="004C1F14"/>
    <w:rsid w:val="004C2056"/>
    <w:rsid w:val="004C205B"/>
    <w:rsid w:val="004C2218"/>
    <w:rsid w:val="004C22AB"/>
    <w:rsid w:val="004C22BB"/>
    <w:rsid w:val="004C23AB"/>
    <w:rsid w:val="004C23F1"/>
    <w:rsid w:val="004C24D7"/>
    <w:rsid w:val="004C25CB"/>
    <w:rsid w:val="004C26B2"/>
    <w:rsid w:val="004C26CC"/>
    <w:rsid w:val="004C2800"/>
    <w:rsid w:val="004C2840"/>
    <w:rsid w:val="004C288F"/>
    <w:rsid w:val="004C2933"/>
    <w:rsid w:val="004C2A06"/>
    <w:rsid w:val="004C2A4A"/>
    <w:rsid w:val="004C2A96"/>
    <w:rsid w:val="004C2A9D"/>
    <w:rsid w:val="004C2AAC"/>
    <w:rsid w:val="004C2ADC"/>
    <w:rsid w:val="004C2AE7"/>
    <w:rsid w:val="004C2BE6"/>
    <w:rsid w:val="004C2CD3"/>
    <w:rsid w:val="004C2D8D"/>
    <w:rsid w:val="004C2DF3"/>
    <w:rsid w:val="004C2EC0"/>
    <w:rsid w:val="004C300E"/>
    <w:rsid w:val="004C308D"/>
    <w:rsid w:val="004C316C"/>
    <w:rsid w:val="004C31B9"/>
    <w:rsid w:val="004C31D5"/>
    <w:rsid w:val="004C322A"/>
    <w:rsid w:val="004C327F"/>
    <w:rsid w:val="004C328D"/>
    <w:rsid w:val="004C32E1"/>
    <w:rsid w:val="004C32FD"/>
    <w:rsid w:val="004C339B"/>
    <w:rsid w:val="004C33B9"/>
    <w:rsid w:val="004C344D"/>
    <w:rsid w:val="004C34CA"/>
    <w:rsid w:val="004C3565"/>
    <w:rsid w:val="004C3594"/>
    <w:rsid w:val="004C3606"/>
    <w:rsid w:val="004C361A"/>
    <w:rsid w:val="004C369C"/>
    <w:rsid w:val="004C36A9"/>
    <w:rsid w:val="004C389C"/>
    <w:rsid w:val="004C3975"/>
    <w:rsid w:val="004C3CD9"/>
    <w:rsid w:val="004C3D5F"/>
    <w:rsid w:val="004C3E64"/>
    <w:rsid w:val="004C3F27"/>
    <w:rsid w:val="004C3F49"/>
    <w:rsid w:val="004C3F5A"/>
    <w:rsid w:val="004C3FB1"/>
    <w:rsid w:val="004C4137"/>
    <w:rsid w:val="004C4146"/>
    <w:rsid w:val="004C424D"/>
    <w:rsid w:val="004C42D5"/>
    <w:rsid w:val="004C42EB"/>
    <w:rsid w:val="004C42F0"/>
    <w:rsid w:val="004C4461"/>
    <w:rsid w:val="004C45B9"/>
    <w:rsid w:val="004C4662"/>
    <w:rsid w:val="004C4785"/>
    <w:rsid w:val="004C4823"/>
    <w:rsid w:val="004C48A3"/>
    <w:rsid w:val="004C491C"/>
    <w:rsid w:val="004C4AA7"/>
    <w:rsid w:val="004C4AAA"/>
    <w:rsid w:val="004C4BF3"/>
    <w:rsid w:val="004C4C70"/>
    <w:rsid w:val="004C4CEC"/>
    <w:rsid w:val="004C4D25"/>
    <w:rsid w:val="004C4D45"/>
    <w:rsid w:val="004C4DC8"/>
    <w:rsid w:val="004C4E1B"/>
    <w:rsid w:val="004C4F78"/>
    <w:rsid w:val="004C4F82"/>
    <w:rsid w:val="004C4FA4"/>
    <w:rsid w:val="004C50F3"/>
    <w:rsid w:val="004C536F"/>
    <w:rsid w:val="004C53D0"/>
    <w:rsid w:val="004C541D"/>
    <w:rsid w:val="004C548D"/>
    <w:rsid w:val="004C54F6"/>
    <w:rsid w:val="004C56CD"/>
    <w:rsid w:val="004C58B4"/>
    <w:rsid w:val="004C58E5"/>
    <w:rsid w:val="004C5937"/>
    <w:rsid w:val="004C5970"/>
    <w:rsid w:val="004C5A13"/>
    <w:rsid w:val="004C5B12"/>
    <w:rsid w:val="004C5C0B"/>
    <w:rsid w:val="004C5CC1"/>
    <w:rsid w:val="004C5CD2"/>
    <w:rsid w:val="004C5E14"/>
    <w:rsid w:val="004C5E52"/>
    <w:rsid w:val="004C5EC5"/>
    <w:rsid w:val="004C602D"/>
    <w:rsid w:val="004C604A"/>
    <w:rsid w:val="004C607D"/>
    <w:rsid w:val="004C6112"/>
    <w:rsid w:val="004C6184"/>
    <w:rsid w:val="004C6218"/>
    <w:rsid w:val="004C62A9"/>
    <w:rsid w:val="004C62C3"/>
    <w:rsid w:val="004C62C9"/>
    <w:rsid w:val="004C62D2"/>
    <w:rsid w:val="004C64BC"/>
    <w:rsid w:val="004C6639"/>
    <w:rsid w:val="004C663B"/>
    <w:rsid w:val="004C6697"/>
    <w:rsid w:val="004C6806"/>
    <w:rsid w:val="004C686F"/>
    <w:rsid w:val="004C6902"/>
    <w:rsid w:val="004C6910"/>
    <w:rsid w:val="004C6992"/>
    <w:rsid w:val="004C69A5"/>
    <w:rsid w:val="004C6A67"/>
    <w:rsid w:val="004C6A6C"/>
    <w:rsid w:val="004C6BEC"/>
    <w:rsid w:val="004C6BFE"/>
    <w:rsid w:val="004C6D07"/>
    <w:rsid w:val="004C6D32"/>
    <w:rsid w:val="004C6F2F"/>
    <w:rsid w:val="004C7135"/>
    <w:rsid w:val="004C7152"/>
    <w:rsid w:val="004C7239"/>
    <w:rsid w:val="004C74F9"/>
    <w:rsid w:val="004C7555"/>
    <w:rsid w:val="004C75CE"/>
    <w:rsid w:val="004C773D"/>
    <w:rsid w:val="004C797E"/>
    <w:rsid w:val="004C79C4"/>
    <w:rsid w:val="004C7ABF"/>
    <w:rsid w:val="004C7B01"/>
    <w:rsid w:val="004C7B4E"/>
    <w:rsid w:val="004C7C74"/>
    <w:rsid w:val="004C7CF3"/>
    <w:rsid w:val="004C7D8C"/>
    <w:rsid w:val="004C7DAD"/>
    <w:rsid w:val="004D00D5"/>
    <w:rsid w:val="004D0115"/>
    <w:rsid w:val="004D01A8"/>
    <w:rsid w:val="004D022C"/>
    <w:rsid w:val="004D0245"/>
    <w:rsid w:val="004D0351"/>
    <w:rsid w:val="004D038E"/>
    <w:rsid w:val="004D0458"/>
    <w:rsid w:val="004D04A3"/>
    <w:rsid w:val="004D0514"/>
    <w:rsid w:val="004D06B3"/>
    <w:rsid w:val="004D06F6"/>
    <w:rsid w:val="004D0717"/>
    <w:rsid w:val="004D0754"/>
    <w:rsid w:val="004D078E"/>
    <w:rsid w:val="004D080B"/>
    <w:rsid w:val="004D091C"/>
    <w:rsid w:val="004D091D"/>
    <w:rsid w:val="004D093F"/>
    <w:rsid w:val="004D0A87"/>
    <w:rsid w:val="004D0AE2"/>
    <w:rsid w:val="004D0B46"/>
    <w:rsid w:val="004D0BDB"/>
    <w:rsid w:val="004D0EB5"/>
    <w:rsid w:val="004D0F07"/>
    <w:rsid w:val="004D106C"/>
    <w:rsid w:val="004D1086"/>
    <w:rsid w:val="004D112A"/>
    <w:rsid w:val="004D115C"/>
    <w:rsid w:val="004D1160"/>
    <w:rsid w:val="004D11B5"/>
    <w:rsid w:val="004D1243"/>
    <w:rsid w:val="004D13C2"/>
    <w:rsid w:val="004D142A"/>
    <w:rsid w:val="004D1470"/>
    <w:rsid w:val="004D1479"/>
    <w:rsid w:val="004D16C1"/>
    <w:rsid w:val="004D16FB"/>
    <w:rsid w:val="004D1793"/>
    <w:rsid w:val="004D17A4"/>
    <w:rsid w:val="004D17AD"/>
    <w:rsid w:val="004D1886"/>
    <w:rsid w:val="004D1925"/>
    <w:rsid w:val="004D1984"/>
    <w:rsid w:val="004D1A31"/>
    <w:rsid w:val="004D1A57"/>
    <w:rsid w:val="004D1AAA"/>
    <w:rsid w:val="004D1CAE"/>
    <w:rsid w:val="004D1CFC"/>
    <w:rsid w:val="004D1D9A"/>
    <w:rsid w:val="004D1EB6"/>
    <w:rsid w:val="004D1EB7"/>
    <w:rsid w:val="004D2067"/>
    <w:rsid w:val="004D209A"/>
    <w:rsid w:val="004D2193"/>
    <w:rsid w:val="004D2245"/>
    <w:rsid w:val="004D22CE"/>
    <w:rsid w:val="004D2310"/>
    <w:rsid w:val="004D24D9"/>
    <w:rsid w:val="004D2689"/>
    <w:rsid w:val="004D269F"/>
    <w:rsid w:val="004D2711"/>
    <w:rsid w:val="004D29F4"/>
    <w:rsid w:val="004D2AC8"/>
    <w:rsid w:val="004D2AD4"/>
    <w:rsid w:val="004D2B6C"/>
    <w:rsid w:val="004D2B78"/>
    <w:rsid w:val="004D2BC3"/>
    <w:rsid w:val="004D2C50"/>
    <w:rsid w:val="004D2C7D"/>
    <w:rsid w:val="004D2CAB"/>
    <w:rsid w:val="004D2CE9"/>
    <w:rsid w:val="004D2E21"/>
    <w:rsid w:val="004D2E50"/>
    <w:rsid w:val="004D2E9A"/>
    <w:rsid w:val="004D2F1F"/>
    <w:rsid w:val="004D2FA8"/>
    <w:rsid w:val="004D30AD"/>
    <w:rsid w:val="004D30BC"/>
    <w:rsid w:val="004D30C9"/>
    <w:rsid w:val="004D30FE"/>
    <w:rsid w:val="004D31A7"/>
    <w:rsid w:val="004D31AF"/>
    <w:rsid w:val="004D3414"/>
    <w:rsid w:val="004D3426"/>
    <w:rsid w:val="004D34F1"/>
    <w:rsid w:val="004D3520"/>
    <w:rsid w:val="004D3551"/>
    <w:rsid w:val="004D3592"/>
    <w:rsid w:val="004D35B3"/>
    <w:rsid w:val="004D3606"/>
    <w:rsid w:val="004D3838"/>
    <w:rsid w:val="004D3A7D"/>
    <w:rsid w:val="004D3AB3"/>
    <w:rsid w:val="004D3B44"/>
    <w:rsid w:val="004D3BC0"/>
    <w:rsid w:val="004D3C4C"/>
    <w:rsid w:val="004D3C62"/>
    <w:rsid w:val="004D3C88"/>
    <w:rsid w:val="004D3D19"/>
    <w:rsid w:val="004D403E"/>
    <w:rsid w:val="004D40AC"/>
    <w:rsid w:val="004D41E1"/>
    <w:rsid w:val="004D4230"/>
    <w:rsid w:val="004D42F7"/>
    <w:rsid w:val="004D4375"/>
    <w:rsid w:val="004D442A"/>
    <w:rsid w:val="004D466A"/>
    <w:rsid w:val="004D4688"/>
    <w:rsid w:val="004D47D0"/>
    <w:rsid w:val="004D4830"/>
    <w:rsid w:val="004D4876"/>
    <w:rsid w:val="004D48C0"/>
    <w:rsid w:val="004D492E"/>
    <w:rsid w:val="004D4945"/>
    <w:rsid w:val="004D4952"/>
    <w:rsid w:val="004D4A1C"/>
    <w:rsid w:val="004D4A5A"/>
    <w:rsid w:val="004D4AA3"/>
    <w:rsid w:val="004D4B4B"/>
    <w:rsid w:val="004D4B78"/>
    <w:rsid w:val="004D4B7E"/>
    <w:rsid w:val="004D4BE0"/>
    <w:rsid w:val="004D4DD8"/>
    <w:rsid w:val="004D4EB4"/>
    <w:rsid w:val="004D4EEE"/>
    <w:rsid w:val="004D4F73"/>
    <w:rsid w:val="004D4F89"/>
    <w:rsid w:val="004D5035"/>
    <w:rsid w:val="004D50E7"/>
    <w:rsid w:val="004D5152"/>
    <w:rsid w:val="004D5214"/>
    <w:rsid w:val="004D5299"/>
    <w:rsid w:val="004D52F4"/>
    <w:rsid w:val="004D5316"/>
    <w:rsid w:val="004D54B4"/>
    <w:rsid w:val="004D55B1"/>
    <w:rsid w:val="004D55BE"/>
    <w:rsid w:val="004D568B"/>
    <w:rsid w:val="004D56D5"/>
    <w:rsid w:val="004D56D6"/>
    <w:rsid w:val="004D5723"/>
    <w:rsid w:val="004D57C8"/>
    <w:rsid w:val="004D586E"/>
    <w:rsid w:val="004D58D4"/>
    <w:rsid w:val="004D591B"/>
    <w:rsid w:val="004D5A81"/>
    <w:rsid w:val="004D5AC8"/>
    <w:rsid w:val="004D5B3E"/>
    <w:rsid w:val="004D5BB8"/>
    <w:rsid w:val="004D5DD2"/>
    <w:rsid w:val="004D5DF3"/>
    <w:rsid w:val="004D5F2A"/>
    <w:rsid w:val="004D5F42"/>
    <w:rsid w:val="004D5F6A"/>
    <w:rsid w:val="004D5FE6"/>
    <w:rsid w:val="004D620F"/>
    <w:rsid w:val="004D62C4"/>
    <w:rsid w:val="004D62F5"/>
    <w:rsid w:val="004D636E"/>
    <w:rsid w:val="004D6379"/>
    <w:rsid w:val="004D663E"/>
    <w:rsid w:val="004D6753"/>
    <w:rsid w:val="004D6754"/>
    <w:rsid w:val="004D6772"/>
    <w:rsid w:val="004D677E"/>
    <w:rsid w:val="004D67FA"/>
    <w:rsid w:val="004D6841"/>
    <w:rsid w:val="004D686E"/>
    <w:rsid w:val="004D68A1"/>
    <w:rsid w:val="004D68EF"/>
    <w:rsid w:val="004D6909"/>
    <w:rsid w:val="004D699C"/>
    <w:rsid w:val="004D69EE"/>
    <w:rsid w:val="004D6A6A"/>
    <w:rsid w:val="004D6A9D"/>
    <w:rsid w:val="004D6AA6"/>
    <w:rsid w:val="004D6D8F"/>
    <w:rsid w:val="004D6ECB"/>
    <w:rsid w:val="004D6EF2"/>
    <w:rsid w:val="004D6EFE"/>
    <w:rsid w:val="004D6F32"/>
    <w:rsid w:val="004D7052"/>
    <w:rsid w:val="004D7120"/>
    <w:rsid w:val="004D718E"/>
    <w:rsid w:val="004D7199"/>
    <w:rsid w:val="004D724B"/>
    <w:rsid w:val="004D733C"/>
    <w:rsid w:val="004D7365"/>
    <w:rsid w:val="004D73EE"/>
    <w:rsid w:val="004D7444"/>
    <w:rsid w:val="004D7524"/>
    <w:rsid w:val="004D75A3"/>
    <w:rsid w:val="004D767B"/>
    <w:rsid w:val="004D76A5"/>
    <w:rsid w:val="004D79FB"/>
    <w:rsid w:val="004D7ADF"/>
    <w:rsid w:val="004D7D67"/>
    <w:rsid w:val="004D7D97"/>
    <w:rsid w:val="004D7DDA"/>
    <w:rsid w:val="004D7EA5"/>
    <w:rsid w:val="004D7F2A"/>
    <w:rsid w:val="004E0047"/>
    <w:rsid w:val="004E0062"/>
    <w:rsid w:val="004E00E7"/>
    <w:rsid w:val="004E020D"/>
    <w:rsid w:val="004E02AC"/>
    <w:rsid w:val="004E03AB"/>
    <w:rsid w:val="004E0401"/>
    <w:rsid w:val="004E0466"/>
    <w:rsid w:val="004E053B"/>
    <w:rsid w:val="004E0566"/>
    <w:rsid w:val="004E0573"/>
    <w:rsid w:val="004E066F"/>
    <w:rsid w:val="004E07CF"/>
    <w:rsid w:val="004E07E4"/>
    <w:rsid w:val="004E07FE"/>
    <w:rsid w:val="004E0885"/>
    <w:rsid w:val="004E091E"/>
    <w:rsid w:val="004E09BB"/>
    <w:rsid w:val="004E0C0A"/>
    <w:rsid w:val="004E0C0E"/>
    <w:rsid w:val="004E0D38"/>
    <w:rsid w:val="004E0E7D"/>
    <w:rsid w:val="004E0F60"/>
    <w:rsid w:val="004E101C"/>
    <w:rsid w:val="004E10D6"/>
    <w:rsid w:val="004E12E9"/>
    <w:rsid w:val="004E12EC"/>
    <w:rsid w:val="004E1364"/>
    <w:rsid w:val="004E1375"/>
    <w:rsid w:val="004E138D"/>
    <w:rsid w:val="004E13A9"/>
    <w:rsid w:val="004E1435"/>
    <w:rsid w:val="004E14BB"/>
    <w:rsid w:val="004E159E"/>
    <w:rsid w:val="004E16B7"/>
    <w:rsid w:val="004E16DE"/>
    <w:rsid w:val="004E1714"/>
    <w:rsid w:val="004E1735"/>
    <w:rsid w:val="004E1828"/>
    <w:rsid w:val="004E182E"/>
    <w:rsid w:val="004E18C7"/>
    <w:rsid w:val="004E18D2"/>
    <w:rsid w:val="004E1932"/>
    <w:rsid w:val="004E1AE8"/>
    <w:rsid w:val="004E1B47"/>
    <w:rsid w:val="004E1BA7"/>
    <w:rsid w:val="004E1C73"/>
    <w:rsid w:val="004E1CE0"/>
    <w:rsid w:val="004E1D39"/>
    <w:rsid w:val="004E1D47"/>
    <w:rsid w:val="004E1D4B"/>
    <w:rsid w:val="004E1D53"/>
    <w:rsid w:val="004E1EB8"/>
    <w:rsid w:val="004E1ED3"/>
    <w:rsid w:val="004E1F32"/>
    <w:rsid w:val="004E1F40"/>
    <w:rsid w:val="004E2033"/>
    <w:rsid w:val="004E210A"/>
    <w:rsid w:val="004E2227"/>
    <w:rsid w:val="004E224F"/>
    <w:rsid w:val="004E22A2"/>
    <w:rsid w:val="004E22A5"/>
    <w:rsid w:val="004E233F"/>
    <w:rsid w:val="004E2480"/>
    <w:rsid w:val="004E24B4"/>
    <w:rsid w:val="004E25B4"/>
    <w:rsid w:val="004E2699"/>
    <w:rsid w:val="004E27B6"/>
    <w:rsid w:val="004E27F7"/>
    <w:rsid w:val="004E292E"/>
    <w:rsid w:val="004E2981"/>
    <w:rsid w:val="004E29FD"/>
    <w:rsid w:val="004E2A42"/>
    <w:rsid w:val="004E2A9A"/>
    <w:rsid w:val="004E2AC2"/>
    <w:rsid w:val="004E2B79"/>
    <w:rsid w:val="004E2BCC"/>
    <w:rsid w:val="004E2D1C"/>
    <w:rsid w:val="004E2DBC"/>
    <w:rsid w:val="004E2E49"/>
    <w:rsid w:val="004E2E68"/>
    <w:rsid w:val="004E2E69"/>
    <w:rsid w:val="004E300C"/>
    <w:rsid w:val="004E30A7"/>
    <w:rsid w:val="004E3127"/>
    <w:rsid w:val="004E3180"/>
    <w:rsid w:val="004E3295"/>
    <w:rsid w:val="004E337A"/>
    <w:rsid w:val="004E33F1"/>
    <w:rsid w:val="004E3593"/>
    <w:rsid w:val="004E3626"/>
    <w:rsid w:val="004E364D"/>
    <w:rsid w:val="004E36D8"/>
    <w:rsid w:val="004E394F"/>
    <w:rsid w:val="004E39DB"/>
    <w:rsid w:val="004E39EC"/>
    <w:rsid w:val="004E3A34"/>
    <w:rsid w:val="004E3A61"/>
    <w:rsid w:val="004E3A6D"/>
    <w:rsid w:val="004E3AE4"/>
    <w:rsid w:val="004E3D10"/>
    <w:rsid w:val="004E3DD7"/>
    <w:rsid w:val="004E3E22"/>
    <w:rsid w:val="004E3FBC"/>
    <w:rsid w:val="004E3FC8"/>
    <w:rsid w:val="004E3FF4"/>
    <w:rsid w:val="004E4020"/>
    <w:rsid w:val="004E42FF"/>
    <w:rsid w:val="004E443B"/>
    <w:rsid w:val="004E4643"/>
    <w:rsid w:val="004E4717"/>
    <w:rsid w:val="004E4759"/>
    <w:rsid w:val="004E4828"/>
    <w:rsid w:val="004E483F"/>
    <w:rsid w:val="004E4853"/>
    <w:rsid w:val="004E48FD"/>
    <w:rsid w:val="004E490B"/>
    <w:rsid w:val="004E4A40"/>
    <w:rsid w:val="004E4C2F"/>
    <w:rsid w:val="004E4C36"/>
    <w:rsid w:val="004E4C9F"/>
    <w:rsid w:val="004E4DD7"/>
    <w:rsid w:val="004E4E01"/>
    <w:rsid w:val="004E4E33"/>
    <w:rsid w:val="004E4F0B"/>
    <w:rsid w:val="004E500C"/>
    <w:rsid w:val="004E504B"/>
    <w:rsid w:val="004E5109"/>
    <w:rsid w:val="004E528D"/>
    <w:rsid w:val="004E52B5"/>
    <w:rsid w:val="004E52D3"/>
    <w:rsid w:val="004E550D"/>
    <w:rsid w:val="004E5520"/>
    <w:rsid w:val="004E552F"/>
    <w:rsid w:val="004E555A"/>
    <w:rsid w:val="004E5582"/>
    <w:rsid w:val="004E5592"/>
    <w:rsid w:val="004E559E"/>
    <w:rsid w:val="004E55C4"/>
    <w:rsid w:val="004E55E5"/>
    <w:rsid w:val="004E5640"/>
    <w:rsid w:val="004E5663"/>
    <w:rsid w:val="004E571F"/>
    <w:rsid w:val="004E5743"/>
    <w:rsid w:val="004E575E"/>
    <w:rsid w:val="004E576B"/>
    <w:rsid w:val="004E57E4"/>
    <w:rsid w:val="004E5804"/>
    <w:rsid w:val="004E5834"/>
    <w:rsid w:val="004E59AE"/>
    <w:rsid w:val="004E5AEC"/>
    <w:rsid w:val="004E5B63"/>
    <w:rsid w:val="004E5CAC"/>
    <w:rsid w:val="004E5CD0"/>
    <w:rsid w:val="004E5CD6"/>
    <w:rsid w:val="004E5DA8"/>
    <w:rsid w:val="004E605B"/>
    <w:rsid w:val="004E61D4"/>
    <w:rsid w:val="004E6298"/>
    <w:rsid w:val="004E6641"/>
    <w:rsid w:val="004E668E"/>
    <w:rsid w:val="004E673C"/>
    <w:rsid w:val="004E6837"/>
    <w:rsid w:val="004E688E"/>
    <w:rsid w:val="004E694F"/>
    <w:rsid w:val="004E696F"/>
    <w:rsid w:val="004E69E1"/>
    <w:rsid w:val="004E6A72"/>
    <w:rsid w:val="004E6B26"/>
    <w:rsid w:val="004E6B6F"/>
    <w:rsid w:val="004E6B92"/>
    <w:rsid w:val="004E6CD8"/>
    <w:rsid w:val="004E6D0F"/>
    <w:rsid w:val="004E6D9B"/>
    <w:rsid w:val="004E6DD9"/>
    <w:rsid w:val="004E6E06"/>
    <w:rsid w:val="004E6E41"/>
    <w:rsid w:val="004E6F4F"/>
    <w:rsid w:val="004E71BE"/>
    <w:rsid w:val="004E7207"/>
    <w:rsid w:val="004E72D5"/>
    <w:rsid w:val="004E72DD"/>
    <w:rsid w:val="004E7370"/>
    <w:rsid w:val="004E745B"/>
    <w:rsid w:val="004E750A"/>
    <w:rsid w:val="004E7547"/>
    <w:rsid w:val="004E7562"/>
    <w:rsid w:val="004E75E2"/>
    <w:rsid w:val="004E771F"/>
    <w:rsid w:val="004E77CB"/>
    <w:rsid w:val="004E7811"/>
    <w:rsid w:val="004E7903"/>
    <w:rsid w:val="004E790C"/>
    <w:rsid w:val="004E7AB5"/>
    <w:rsid w:val="004E7B83"/>
    <w:rsid w:val="004E7D1B"/>
    <w:rsid w:val="004E7EB2"/>
    <w:rsid w:val="004E7FF6"/>
    <w:rsid w:val="004F0024"/>
    <w:rsid w:val="004F0199"/>
    <w:rsid w:val="004F0329"/>
    <w:rsid w:val="004F0350"/>
    <w:rsid w:val="004F03AC"/>
    <w:rsid w:val="004F0455"/>
    <w:rsid w:val="004F047B"/>
    <w:rsid w:val="004F048E"/>
    <w:rsid w:val="004F0567"/>
    <w:rsid w:val="004F063F"/>
    <w:rsid w:val="004F06F9"/>
    <w:rsid w:val="004F070B"/>
    <w:rsid w:val="004F0715"/>
    <w:rsid w:val="004F07A8"/>
    <w:rsid w:val="004F0831"/>
    <w:rsid w:val="004F0856"/>
    <w:rsid w:val="004F08AA"/>
    <w:rsid w:val="004F08DF"/>
    <w:rsid w:val="004F0A67"/>
    <w:rsid w:val="004F0AD9"/>
    <w:rsid w:val="004F0DDF"/>
    <w:rsid w:val="004F0E57"/>
    <w:rsid w:val="004F0EFF"/>
    <w:rsid w:val="004F0F9A"/>
    <w:rsid w:val="004F11D5"/>
    <w:rsid w:val="004F128A"/>
    <w:rsid w:val="004F12BE"/>
    <w:rsid w:val="004F135D"/>
    <w:rsid w:val="004F13A5"/>
    <w:rsid w:val="004F13AC"/>
    <w:rsid w:val="004F13D9"/>
    <w:rsid w:val="004F1610"/>
    <w:rsid w:val="004F169D"/>
    <w:rsid w:val="004F18B1"/>
    <w:rsid w:val="004F19DB"/>
    <w:rsid w:val="004F19E4"/>
    <w:rsid w:val="004F1A66"/>
    <w:rsid w:val="004F1A97"/>
    <w:rsid w:val="004F1B92"/>
    <w:rsid w:val="004F1E83"/>
    <w:rsid w:val="004F1E99"/>
    <w:rsid w:val="004F1EC8"/>
    <w:rsid w:val="004F1FAF"/>
    <w:rsid w:val="004F200F"/>
    <w:rsid w:val="004F206A"/>
    <w:rsid w:val="004F20FA"/>
    <w:rsid w:val="004F20FB"/>
    <w:rsid w:val="004F220D"/>
    <w:rsid w:val="004F22F7"/>
    <w:rsid w:val="004F2343"/>
    <w:rsid w:val="004F2376"/>
    <w:rsid w:val="004F2432"/>
    <w:rsid w:val="004F24CD"/>
    <w:rsid w:val="004F259B"/>
    <w:rsid w:val="004F26B8"/>
    <w:rsid w:val="004F270B"/>
    <w:rsid w:val="004F2718"/>
    <w:rsid w:val="004F27E8"/>
    <w:rsid w:val="004F2807"/>
    <w:rsid w:val="004F282A"/>
    <w:rsid w:val="004F299F"/>
    <w:rsid w:val="004F2A7D"/>
    <w:rsid w:val="004F2BC3"/>
    <w:rsid w:val="004F2D70"/>
    <w:rsid w:val="004F2E01"/>
    <w:rsid w:val="004F2F2F"/>
    <w:rsid w:val="004F3121"/>
    <w:rsid w:val="004F3134"/>
    <w:rsid w:val="004F320E"/>
    <w:rsid w:val="004F32B7"/>
    <w:rsid w:val="004F363C"/>
    <w:rsid w:val="004F364E"/>
    <w:rsid w:val="004F370A"/>
    <w:rsid w:val="004F3B49"/>
    <w:rsid w:val="004F3B59"/>
    <w:rsid w:val="004F3C94"/>
    <w:rsid w:val="004F3DD0"/>
    <w:rsid w:val="004F3E0C"/>
    <w:rsid w:val="004F3E5A"/>
    <w:rsid w:val="004F3F56"/>
    <w:rsid w:val="004F3FD9"/>
    <w:rsid w:val="004F40C3"/>
    <w:rsid w:val="004F40E1"/>
    <w:rsid w:val="004F413E"/>
    <w:rsid w:val="004F4180"/>
    <w:rsid w:val="004F427E"/>
    <w:rsid w:val="004F435B"/>
    <w:rsid w:val="004F4361"/>
    <w:rsid w:val="004F43A4"/>
    <w:rsid w:val="004F4403"/>
    <w:rsid w:val="004F4427"/>
    <w:rsid w:val="004F44B0"/>
    <w:rsid w:val="004F44DC"/>
    <w:rsid w:val="004F452F"/>
    <w:rsid w:val="004F458C"/>
    <w:rsid w:val="004F4802"/>
    <w:rsid w:val="004F48F4"/>
    <w:rsid w:val="004F497E"/>
    <w:rsid w:val="004F4AA7"/>
    <w:rsid w:val="004F4AAB"/>
    <w:rsid w:val="004F4AB1"/>
    <w:rsid w:val="004F4BAC"/>
    <w:rsid w:val="004F4BBD"/>
    <w:rsid w:val="004F4DF7"/>
    <w:rsid w:val="004F4EFD"/>
    <w:rsid w:val="004F4FD5"/>
    <w:rsid w:val="004F4FEB"/>
    <w:rsid w:val="004F50C9"/>
    <w:rsid w:val="004F5198"/>
    <w:rsid w:val="004F5263"/>
    <w:rsid w:val="004F52C4"/>
    <w:rsid w:val="004F52E6"/>
    <w:rsid w:val="004F533B"/>
    <w:rsid w:val="004F53A4"/>
    <w:rsid w:val="004F53B2"/>
    <w:rsid w:val="004F55B2"/>
    <w:rsid w:val="004F55B7"/>
    <w:rsid w:val="004F55BB"/>
    <w:rsid w:val="004F5643"/>
    <w:rsid w:val="004F56A4"/>
    <w:rsid w:val="004F56BC"/>
    <w:rsid w:val="004F56E0"/>
    <w:rsid w:val="004F56E6"/>
    <w:rsid w:val="004F582A"/>
    <w:rsid w:val="004F58CE"/>
    <w:rsid w:val="004F5B5F"/>
    <w:rsid w:val="004F5B8D"/>
    <w:rsid w:val="004F5DE4"/>
    <w:rsid w:val="004F5E57"/>
    <w:rsid w:val="004F5EF5"/>
    <w:rsid w:val="004F5F17"/>
    <w:rsid w:val="004F6062"/>
    <w:rsid w:val="004F6076"/>
    <w:rsid w:val="004F60DD"/>
    <w:rsid w:val="004F62AE"/>
    <w:rsid w:val="004F62DF"/>
    <w:rsid w:val="004F63CF"/>
    <w:rsid w:val="004F63D6"/>
    <w:rsid w:val="004F6508"/>
    <w:rsid w:val="004F657E"/>
    <w:rsid w:val="004F6585"/>
    <w:rsid w:val="004F6635"/>
    <w:rsid w:val="004F6636"/>
    <w:rsid w:val="004F66B4"/>
    <w:rsid w:val="004F66BB"/>
    <w:rsid w:val="004F6B1F"/>
    <w:rsid w:val="004F6B33"/>
    <w:rsid w:val="004F6C84"/>
    <w:rsid w:val="004F6F5C"/>
    <w:rsid w:val="004F6F8A"/>
    <w:rsid w:val="004F7062"/>
    <w:rsid w:val="004F7108"/>
    <w:rsid w:val="004F7116"/>
    <w:rsid w:val="004F7290"/>
    <w:rsid w:val="004F72B3"/>
    <w:rsid w:val="004F732A"/>
    <w:rsid w:val="004F746E"/>
    <w:rsid w:val="004F7585"/>
    <w:rsid w:val="004F766C"/>
    <w:rsid w:val="004F76BA"/>
    <w:rsid w:val="004F7717"/>
    <w:rsid w:val="004F775A"/>
    <w:rsid w:val="004F7864"/>
    <w:rsid w:val="004F7AC5"/>
    <w:rsid w:val="004F7B95"/>
    <w:rsid w:val="004F7C64"/>
    <w:rsid w:val="004F7E33"/>
    <w:rsid w:val="004F7FC9"/>
    <w:rsid w:val="004F7FD9"/>
    <w:rsid w:val="0050001E"/>
    <w:rsid w:val="00500025"/>
    <w:rsid w:val="00500034"/>
    <w:rsid w:val="005001E7"/>
    <w:rsid w:val="0050023B"/>
    <w:rsid w:val="005002DF"/>
    <w:rsid w:val="005002EE"/>
    <w:rsid w:val="005003B7"/>
    <w:rsid w:val="005005EF"/>
    <w:rsid w:val="005007D1"/>
    <w:rsid w:val="005009EA"/>
    <w:rsid w:val="00500AC3"/>
    <w:rsid w:val="00500BF0"/>
    <w:rsid w:val="00500C7F"/>
    <w:rsid w:val="00500D78"/>
    <w:rsid w:val="00500DC9"/>
    <w:rsid w:val="00500E40"/>
    <w:rsid w:val="00500E5B"/>
    <w:rsid w:val="00501146"/>
    <w:rsid w:val="0050115F"/>
    <w:rsid w:val="00501258"/>
    <w:rsid w:val="0050130E"/>
    <w:rsid w:val="00501332"/>
    <w:rsid w:val="0050135A"/>
    <w:rsid w:val="005014CF"/>
    <w:rsid w:val="0050156B"/>
    <w:rsid w:val="005015DD"/>
    <w:rsid w:val="005016EC"/>
    <w:rsid w:val="0050178A"/>
    <w:rsid w:val="0050190F"/>
    <w:rsid w:val="00501913"/>
    <w:rsid w:val="0050197B"/>
    <w:rsid w:val="0050199F"/>
    <w:rsid w:val="00501A6D"/>
    <w:rsid w:val="00501B9C"/>
    <w:rsid w:val="00501BA6"/>
    <w:rsid w:val="00501BFA"/>
    <w:rsid w:val="00501C1C"/>
    <w:rsid w:val="00501CC7"/>
    <w:rsid w:val="00501D1B"/>
    <w:rsid w:val="00501D31"/>
    <w:rsid w:val="00501DFB"/>
    <w:rsid w:val="00501E13"/>
    <w:rsid w:val="00501EED"/>
    <w:rsid w:val="00501F09"/>
    <w:rsid w:val="00501F0F"/>
    <w:rsid w:val="0050208C"/>
    <w:rsid w:val="0050215C"/>
    <w:rsid w:val="00502487"/>
    <w:rsid w:val="0050265A"/>
    <w:rsid w:val="005026DD"/>
    <w:rsid w:val="00502723"/>
    <w:rsid w:val="005029AB"/>
    <w:rsid w:val="005029D7"/>
    <w:rsid w:val="00502ABB"/>
    <w:rsid w:val="00502ADB"/>
    <w:rsid w:val="00502B7B"/>
    <w:rsid w:val="00502BED"/>
    <w:rsid w:val="00502C02"/>
    <w:rsid w:val="00502CE8"/>
    <w:rsid w:val="00502E07"/>
    <w:rsid w:val="00502EDA"/>
    <w:rsid w:val="00502F88"/>
    <w:rsid w:val="00502FDB"/>
    <w:rsid w:val="00502FDD"/>
    <w:rsid w:val="005030E0"/>
    <w:rsid w:val="0050313C"/>
    <w:rsid w:val="00503179"/>
    <w:rsid w:val="005031F7"/>
    <w:rsid w:val="00503355"/>
    <w:rsid w:val="0050345E"/>
    <w:rsid w:val="005034D3"/>
    <w:rsid w:val="0050369D"/>
    <w:rsid w:val="005036FC"/>
    <w:rsid w:val="00503718"/>
    <w:rsid w:val="00503847"/>
    <w:rsid w:val="005038BA"/>
    <w:rsid w:val="00503927"/>
    <w:rsid w:val="00503982"/>
    <w:rsid w:val="00503C60"/>
    <w:rsid w:val="00503D13"/>
    <w:rsid w:val="00503DBE"/>
    <w:rsid w:val="00503DF5"/>
    <w:rsid w:val="00503EA0"/>
    <w:rsid w:val="00503F35"/>
    <w:rsid w:val="00503FFA"/>
    <w:rsid w:val="005041AA"/>
    <w:rsid w:val="00504201"/>
    <w:rsid w:val="00504244"/>
    <w:rsid w:val="005042CC"/>
    <w:rsid w:val="00504360"/>
    <w:rsid w:val="00504382"/>
    <w:rsid w:val="005044B8"/>
    <w:rsid w:val="00504539"/>
    <w:rsid w:val="0050465E"/>
    <w:rsid w:val="005046EB"/>
    <w:rsid w:val="00504794"/>
    <w:rsid w:val="00504952"/>
    <w:rsid w:val="00504975"/>
    <w:rsid w:val="00504A78"/>
    <w:rsid w:val="00504BFB"/>
    <w:rsid w:val="00504C47"/>
    <w:rsid w:val="00504D0B"/>
    <w:rsid w:val="0050522C"/>
    <w:rsid w:val="0050524D"/>
    <w:rsid w:val="005053B9"/>
    <w:rsid w:val="00505435"/>
    <w:rsid w:val="005054EB"/>
    <w:rsid w:val="0050552E"/>
    <w:rsid w:val="00505617"/>
    <w:rsid w:val="005056AC"/>
    <w:rsid w:val="00505837"/>
    <w:rsid w:val="005058F9"/>
    <w:rsid w:val="0050595D"/>
    <w:rsid w:val="00505987"/>
    <w:rsid w:val="005059F3"/>
    <w:rsid w:val="00505C21"/>
    <w:rsid w:val="00505CB9"/>
    <w:rsid w:val="00505D35"/>
    <w:rsid w:val="00505E51"/>
    <w:rsid w:val="00505E87"/>
    <w:rsid w:val="00505F0E"/>
    <w:rsid w:val="00505F48"/>
    <w:rsid w:val="00505F8D"/>
    <w:rsid w:val="00505FF9"/>
    <w:rsid w:val="0050607D"/>
    <w:rsid w:val="00506200"/>
    <w:rsid w:val="00506230"/>
    <w:rsid w:val="005062CA"/>
    <w:rsid w:val="0050638E"/>
    <w:rsid w:val="005064F8"/>
    <w:rsid w:val="00506503"/>
    <w:rsid w:val="0050658E"/>
    <w:rsid w:val="005065CF"/>
    <w:rsid w:val="00506625"/>
    <w:rsid w:val="00506637"/>
    <w:rsid w:val="005066D1"/>
    <w:rsid w:val="005068C2"/>
    <w:rsid w:val="00506A23"/>
    <w:rsid w:val="00506A76"/>
    <w:rsid w:val="00506AF3"/>
    <w:rsid w:val="00506B98"/>
    <w:rsid w:val="00506C09"/>
    <w:rsid w:val="00506C90"/>
    <w:rsid w:val="00506CB5"/>
    <w:rsid w:val="00506ED0"/>
    <w:rsid w:val="00506F01"/>
    <w:rsid w:val="00506FBF"/>
    <w:rsid w:val="0050702F"/>
    <w:rsid w:val="005070E7"/>
    <w:rsid w:val="005070F8"/>
    <w:rsid w:val="00507131"/>
    <w:rsid w:val="005071A1"/>
    <w:rsid w:val="0050741D"/>
    <w:rsid w:val="00507544"/>
    <w:rsid w:val="005075C8"/>
    <w:rsid w:val="00507629"/>
    <w:rsid w:val="005076E0"/>
    <w:rsid w:val="005076F8"/>
    <w:rsid w:val="00507881"/>
    <w:rsid w:val="005078B9"/>
    <w:rsid w:val="005078F9"/>
    <w:rsid w:val="00507911"/>
    <w:rsid w:val="00507ABF"/>
    <w:rsid w:val="00507B61"/>
    <w:rsid w:val="00507BF6"/>
    <w:rsid w:val="00507CD1"/>
    <w:rsid w:val="00507CE6"/>
    <w:rsid w:val="00507CF5"/>
    <w:rsid w:val="00507D6C"/>
    <w:rsid w:val="00507DCB"/>
    <w:rsid w:val="00507DD0"/>
    <w:rsid w:val="00507E32"/>
    <w:rsid w:val="00507E4C"/>
    <w:rsid w:val="00507E54"/>
    <w:rsid w:val="00507F0A"/>
    <w:rsid w:val="00507F21"/>
    <w:rsid w:val="00507FE5"/>
    <w:rsid w:val="005100A2"/>
    <w:rsid w:val="005100F9"/>
    <w:rsid w:val="00510219"/>
    <w:rsid w:val="00510287"/>
    <w:rsid w:val="005102BB"/>
    <w:rsid w:val="005103A7"/>
    <w:rsid w:val="005104BF"/>
    <w:rsid w:val="005104F5"/>
    <w:rsid w:val="00510666"/>
    <w:rsid w:val="0051067F"/>
    <w:rsid w:val="0051068C"/>
    <w:rsid w:val="005106E0"/>
    <w:rsid w:val="00510730"/>
    <w:rsid w:val="00510732"/>
    <w:rsid w:val="005107C3"/>
    <w:rsid w:val="005108F0"/>
    <w:rsid w:val="0051096B"/>
    <w:rsid w:val="005109C3"/>
    <w:rsid w:val="00510A22"/>
    <w:rsid w:val="00510AE7"/>
    <w:rsid w:val="00510CA1"/>
    <w:rsid w:val="00510E5F"/>
    <w:rsid w:val="00510FE3"/>
    <w:rsid w:val="00511057"/>
    <w:rsid w:val="00511058"/>
    <w:rsid w:val="005111AB"/>
    <w:rsid w:val="005111D8"/>
    <w:rsid w:val="00511344"/>
    <w:rsid w:val="0051137E"/>
    <w:rsid w:val="005113F5"/>
    <w:rsid w:val="005115C4"/>
    <w:rsid w:val="005115D9"/>
    <w:rsid w:val="00511782"/>
    <w:rsid w:val="00511859"/>
    <w:rsid w:val="00511A2F"/>
    <w:rsid w:val="00511A4F"/>
    <w:rsid w:val="00511AD9"/>
    <w:rsid w:val="00511D66"/>
    <w:rsid w:val="00511F14"/>
    <w:rsid w:val="00511FAB"/>
    <w:rsid w:val="00512071"/>
    <w:rsid w:val="0051207A"/>
    <w:rsid w:val="00512144"/>
    <w:rsid w:val="00512191"/>
    <w:rsid w:val="0051220F"/>
    <w:rsid w:val="005122B8"/>
    <w:rsid w:val="005122E8"/>
    <w:rsid w:val="00512325"/>
    <w:rsid w:val="00512340"/>
    <w:rsid w:val="0051235A"/>
    <w:rsid w:val="0051237A"/>
    <w:rsid w:val="00512389"/>
    <w:rsid w:val="0051246D"/>
    <w:rsid w:val="00512481"/>
    <w:rsid w:val="00512489"/>
    <w:rsid w:val="005124D0"/>
    <w:rsid w:val="00512639"/>
    <w:rsid w:val="0051268C"/>
    <w:rsid w:val="005126AA"/>
    <w:rsid w:val="005126CD"/>
    <w:rsid w:val="00512704"/>
    <w:rsid w:val="0051280E"/>
    <w:rsid w:val="0051284D"/>
    <w:rsid w:val="0051285B"/>
    <w:rsid w:val="005128D1"/>
    <w:rsid w:val="005128ED"/>
    <w:rsid w:val="00512930"/>
    <w:rsid w:val="0051299C"/>
    <w:rsid w:val="005129A3"/>
    <w:rsid w:val="00512A15"/>
    <w:rsid w:val="00512C1B"/>
    <w:rsid w:val="00512CC2"/>
    <w:rsid w:val="00512D04"/>
    <w:rsid w:val="00512D87"/>
    <w:rsid w:val="00513049"/>
    <w:rsid w:val="00513089"/>
    <w:rsid w:val="00513319"/>
    <w:rsid w:val="0051332C"/>
    <w:rsid w:val="005133A2"/>
    <w:rsid w:val="00513474"/>
    <w:rsid w:val="005134BF"/>
    <w:rsid w:val="0051354A"/>
    <w:rsid w:val="005135A6"/>
    <w:rsid w:val="00513855"/>
    <w:rsid w:val="005138B9"/>
    <w:rsid w:val="0051390A"/>
    <w:rsid w:val="00513A4F"/>
    <w:rsid w:val="00513AB6"/>
    <w:rsid w:val="00513C7E"/>
    <w:rsid w:val="00513E29"/>
    <w:rsid w:val="00513E5C"/>
    <w:rsid w:val="00513EA5"/>
    <w:rsid w:val="00513ECD"/>
    <w:rsid w:val="00513F2E"/>
    <w:rsid w:val="00513F40"/>
    <w:rsid w:val="00513FCE"/>
    <w:rsid w:val="00513FD3"/>
    <w:rsid w:val="005140BA"/>
    <w:rsid w:val="005140DC"/>
    <w:rsid w:val="005140F0"/>
    <w:rsid w:val="0051424B"/>
    <w:rsid w:val="00514254"/>
    <w:rsid w:val="00514258"/>
    <w:rsid w:val="0051425B"/>
    <w:rsid w:val="005142B6"/>
    <w:rsid w:val="005142F2"/>
    <w:rsid w:val="00514319"/>
    <w:rsid w:val="005143E2"/>
    <w:rsid w:val="0051445B"/>
    <w:rsid w:val="0051473F"/>
    <w:rsid w:val="0051474B"/>
    <w:rsid w:val="00514756"/>
    <w:rsid w:val="00514822"/>
    <w:rsid w:val="00514842"/>
    <w:rsid w:val="005148EA"/>
    <w:rsid w:val="00514956"/>
    <w:rsid w:val="005149AF"/>
    <w:rsid w:val="00514A42"/>
    <w:rsid w:val="00514A74"/>
    <w:rsid w:val="00514B0E"/>
    <w:rsid w:val="00514B7B"/>
    <w:rsid w:val="00514C13"/>
    <w:rsid w:val="00515083"/>
    <w:rsid w:val="005150A8"/>
    <w:rsid w:val="0051514C"/>
    <w:rsid w:val="005151D9"/>
    <w:rsid w:val="00515347"/>
    <w:rsid w:val="00515553"/>
    <w:rsid w:val="00515590"/>
    <w:rsid w:val="00515674"/>
    <w:rsid w:val="00515689"/>
    <w:rsid w:val="005157A9"/>
    <w:rsid w:val="0051589E"/>
    <w:rsid w:val="00515936"/>
    <w:rsid w:val="00515945"/>
    <w:rsid w:val="00515952"/>
    <w:rsid w:val="005159A4"/>
    <w:rsid w:val="00515A54"/>
    <w:rsid w:val="00515A5B"/>
    <w:rsid w:val="00515A95"/>
    <w:rsid w:val="00515AD9"/>
    <w:rsid w:val="00515BB9"/>
    <w:rsid w:val="00515C86"/>
    <w:rsid w:val="00515D49"/>
    <w:rsid w:val="00515D4A"/>
    <w:rsid w:val="00515EDC"/>
    <w:rsid w:val="00516078"/>
    <w:rsid w:val="005161E7"/>
    <w:rsid w:val="005162AA"/>
    <w:rsid w:val="00516314"/>
    <w:rsid w:val="005163D1"/>
    <w:rsid w:val="00516471"/>
    <w:rsid w:val="00516566"/>
    <w:rsid w:val="00516648"/>
    <w:rsid w:val="005166A4"/>
    <w:rsid w:val="00516775"/>
    <w:rsid w:val="0051686F"/>
    <w:rsid w:val="005168F3"/>
    <w:rsid w:val="00516A77"/>
    <w:rsid w:val="00516B0E"/>
    <w:rsid w:val="00516B51"/>
    <w:rsid w:val="00516D4A"/>
    <w:rsid w:val="00516D56"/>
    <w:rsid w:val="00516E0F"/>
    <w:rsid w:val="00516ED0"/>
    <w:rsid w:val="00516EE9"/>
    <w:rsid w:val="00516F68"/>
    <w:rsid w:val="00517021"/>
    <w:rsid w:val="005170B5"/>
    <w:rsid w:val="005170FD"/>
    <w:rsid w:val="00517109"/>
    <w:rsid w:val="00517126"/>
    <w:rsid w:val="005171E9"/>
    <w:rsid w:val="00517223"/>
    <w:rsid w:val="005172A4"/>
    <w:rsid w:val="005172FE"/>
    <w:rsid w:val="005172FF"/>
    <w:rsid w:val="00517343"/>
    <w:rsid w:val="005173A0"/>
    <w:rsid w:val="00517424"/>
    <w:rsid w:val="0051744A"/>
    <w:rsid w:val="00517451"/>
    <w:rsid w:val="0051756B"/>
    <w:rsid w:val="005175DD"/>
    <w:rsid w:val="00517611"/>
    <w:rsid w:val="00517616"/>
    <w:rsid w:val="0051769A"/>
    <w:rsid w:val="005176FE"/>
    <w:rsid w:val="00517791"/>
    <w:rsid w:val="005178A9"/>
    <w:rsid w:val="005178BD"/>
    <w:rsid w:val="005178F8"/>
    <w:rsid w:val="0051799F"/>
    <w:rsid w:val="00517A8D"/>
    <w:rsid w:val="00517AAF"/>
    <w:rsid w:val="00517AFA"/>
    <w:rsid w:val="00517C13"/>
    <w:rsid w:val="00517C7F"/>
    <w:rsid w:val="00517F24"/>
    <w:rsid w:val="00517FA0"/>
    <w:rsid w:val="005200CF"/>
    <w:rsid w:val="00520153"/>
    <w:rsid w:val="00520159"/>
    <w:rsid w:val="00520230"/>
    <w:rsid w:val="00520241"/>
    <w:rsid w:val="005203A7"/>
    <w:rsid w:val="00520583"/>
    <w:rsid w:val="005205E4"/>
    <w:rsid w:val="0052065E"/>
    <w:rsid w:val="0052075F"/>
    <w:rsid w:val="0052086A"/>
    <w:rsid w:val="00520A4E"/>
    <w:rsid w:val="00520AE8"/>
    <w:rsid w:val="00520B2C"/>
    <w:rsid w:val="00520C2A"/>
    <w:rsid w:val="00520C8A"/>
    <w:rsid w:val="00520CC0"/>
    <w:rsid w:val="00520CC7"/>
    <w:rsid w:val="00520DC7"/>
    <w:rsid w:val="00520F55"/>
    <w:rsid w:val="00521006"/>
    <w:rsid w:val="00521094"/>
    <w:rsid w:val="005210C6"/>
    <w:rsid w:val="00521118"/>
    <w:rsid w:val="00521332"/>
    <w:rsid w:val="00521338"/>
    <w:rsid w:val="0052140B"/>
    <w:rsid w:val="00521504"/>
    <w:rsid w:val="0052169B"/>
    <w:rsid w:val="00521813"/>
    <w:rsid w:val="005218D8"/>
    <w:rsid w:val="005219D7"/>
    <w:rsid w:val="00521C7C"/>
    <w:rsid w:val="00521D7A"/>
    <w:rsid w:val="00521E10"/>
    <w:rsid w:val="00521EAC"/>
    <w:rsid w:val="00521F74"/>
    <w:rsid w:val="00522046"/>
    <w:rsid w:val="005220EE"/>
    <w:rsid w:val="00522120"/>
    <w:rsid w:val="00522324"/>
    <w:rsid w:val="005223EF"/>
    <w:rsid w:val="00522967"/>
    <w:rsid w:val="00522BFD"/>
    <w:rsid w:val="00522C70"/>
    <w:rsid w:val="00522D70"/>
    <w:rsid w:val="00522F6F"/>
    <w:rsid w:val="00522F9D"/>
    <w:rsid w:val="00522FCC"/>
    <w:rsid w:val="00523135"/>
    <w:rsid w:val="005232C0"/>
    <w:rsid w:val="00523351"/>
    <w:rsid w:val="005233C3"/>
    <w:rsid w:val="00523479"/>
    <w:rsid w:val="0052350B"/>
    <w:rsid w:val="005236B0"/>
    <w:rsid w:val="005236B1"/>
    <w:rsid w:val="00523727"/>
    <w:rsid w:val="00523778"/>
    <w:rsid w:val="00523782"/>
    <w:rsid w:val="0052389B"/>
    <w:rsid w:val="0052389F"/>
    <w:rsid w:val="005238E7"/>
    <w:rsid w:val="00523921"/>
    <w:rsid w:val="00523A52"/>
    <w:rsid w:val="00523A85"/>
    <w:rsid w:val="00523B81"/>
    <w:rsid w:val="00523CC0"/>
    <w:rsid w:val="00523CCA"/>
    <w:rsid w:val="00523CD0"/>
    <w:rsid w:val="00523E13"/>
    <w:rsid w:val="00523FD3"/>
    <w:rsid w:val="00524027"/>
    <w:rsid w:val="00524153"/>
    <w:rsid w:val="0052455C"/>
    <w:rsid w:val="005245EC"/>
    <w:rsid w:val="00524728"/>
    <w:rsid w:val="00524932"/>
    <w:rsid w:val="00524A0D"/>
    <w:rsid w:val="00524A4A"/>
    <w:rsid w:val="00524B3D"/>
    <w:rsid w:val="00524D27"/>
    <w:rsid w:val="00524D3F"/>
    <w:rsid w:val="00524DF2"/>
    <w:rsid w:val="00524DF6"/>
    <w:rsid w:val="00524E5B"/>
    <w:rsid w:val="00524E66"/>
    <w:rsid w:val="00524EA3"/>
    <w:rsid w:val="00524EA6"/>
    <w:rsid w:val="00524ED7"/>
    <w:rsid w:val="00524F3D"/>
    <w:rsid w:val="00524F5A"/>
    <w:rsid w:val="00524FBD"/>
    <w:rsid w:val="005250A7"/>
    <w:rsid w:val="0052510E"/>
    <w:rsid w:val="005251BE"/>
    <w:rsid w:val="005252AC"/>
    <w:rsid w:val="00525351"/>
    <w:rsid w:val="005253B9"/>
    <w:rsid w:val="00525472"/>
    <w:rsid w:val="00525486"/>
    <w:rsid w:val="00525497"/>
    <w:rsid w:val="005254A2"/>
    <w:rsid w:val="00525528"/>
    <w:rsid w:val="0052579B"/>
    <w:rsid w:val="0052581C"/>
    <w:rsid w:val="00525861"/>
    <w:rsid w:val="00525A68"/>
    <w:rsid w:val="00525AD1"/>
    <w:rsid w:val="00525B13"/>
    <w:rsid w:val="00525B4C"/>
    <w:rsid w:val="00525BFC"/>
    <w:rsid w:val="00525DD1"/>
    <w:rsid w:val="00525E2E"/>
    <w:rsid w:val="005260EF"/>
    <w:rsid w:val="005261EE"/>
    <w:rsid w:val="00526276"/>
    <w:rsid w:val="0052630E"/>
    <w:rsid w:val="005264C2"/>
    <w:rsid w:val="00526502"/>
    <w:rsid w:val="0052662A"/>
    <w:rsid w:val="0052663C"/>
    <w:rsid w:val="00526706"/>
    <w:rsid w:val="0052672E"/>
    <w:rsid w:val="0052681B"/>
    <w:rsid w:val="005268F4"/>
    <w:rsid w:val="005268FA"/>
    <w:rsid w:val="0052698D"/>
    <w:rsid w:val="005269A3"/>
    <w:rsid w:val="00526A23"/>
    <w:rsid w:val="00526A96"/>
    <w:rsid w:val="00526AEE"/>
    <w:rsid w:val="00526C5F"/>
    <w:rsid w:val="00526CF4"/>
    <w:rsid w:val="00526D38"/>
    <w:rsid w:val="00526DC3"/>
    <w:rsid w:val="00526E06"/>
    <w:rsid w:val="00526F4F"/>
    <w:rsid w:val="005270CD"/>
    <w:rsid w:val="005271D2"/>
    <w:rsid w:val="005272ED"/>
    <w:rsid w:val="005272FE"/>
    <w:rsid w:val="00527389"/>
    <w:rsid w:val="0052743D"/>
    <w:rsid w:val="00527450"/>
    <w:rsid w:val="0052749F"/>
    <w:rsid w:val="00527509"/>
    <w:rsid w:val="00527515"/>
    <w:rsid w:val="0052756F"/>
    <w:rsid w:val="005275C8"/>
    <w:rsid w:val="005275DB"/>
    <w:rsid w:val="005275E8"/>
    <w:rsid w:val="005275FA"/>
    <w:rsid w:val="005276E0"/>
    <w:rsid w:val="005276E8"/>
    <w:rsid w:val="0052779F"/>
    <w:rsid w:val="00527B2D"/>
    <w:rsid w:val="00527C06"/>
    <w:rsid w:val="00527C82"/>
    <w:rsid w:val="00527D66"/>
    <w:rsid w:val="00527DCE"/>
    <w:rsid w:val="00527DDF"/>
    <w:rsid w:val="00527E99"/>
    <w:rsid w:val="00527F84"/>
    <w:rsid w:val="00527F9B"/>
    <w:rsid w:val="0053005E"/>
    <w:rsid w:val="005301B8"/>
    <w:rsid w:val="005301DD"/>
    <w:rsid w:val="00530386"/>
    <w:rsid w:val="0053038A"/>
    <w:rsid w:val="00530498"/>
    <w:rsid w:val="005305BF"/>
    <w:rsid w:val="005305E5"/>
    <w:rsid w:val="00530701"/>
    <w:rsid w:val="0053077D"/>
    <w:rsid w:val="005307A0"/>
    <w:rsid w:val="005307AC"/>
    <w:rsid w:val="00530970"/>
    <w:rsid w:val="0053098C"/>
    <w:rsid w:val="005309EF"/>
    <w:rsid w:val="00530A99"/>
    <w:rsid w:val="00530B8D"/>
    <w:rsid w:val="00530BCC"/>
    <w:rsid w:val="00530C71"/>
    <w:rsid w:val="00530DB3"/>
    <w:rsid w:val="00530DD6"/>
    <w:rsid w:val="00530E5D"/>
    <w:rsid w:val="00530EE2"/>
    <w:rsid w:val="00530F39"/>
    <w:rsid w:val="00530F5D"/>
    <w:rsid w:val="0053107E"/>
    <w:rsid w:val="005310DD"/>
    <w:rsid w:val="005310E2"/>
    <w:rsid w:val="005311A5"/>
    <w:rsid w:val="00531317"/>
    <w:rsid w:val="00531406"/>
    <w:rsid w:val="0053146E"/>
    <w:rsid w:val="00531516"/>
    <w:rsid w:val="00531578"/>
    <w:rsid w:val="0053167B"/>
    <w:rsid w:val="005316A1"/>
    <w:rsid w:val="005316CC"/>
    <w:rsid w:val="0053188A"/>
    <w:rsid w:val="0053193F"/>
    <w:rsid w:val="005319E0"/>
    <w:rsid w:val="00531A04"/>
    <w:rsid w:val="00531A61"/>
    <w:rsid w:val="00531B3D"/>
    <w:rsid w:val="00531BE9"/>
    <w:rsid w:val="00531D21"/>
    <w:rsid w:val="00531D35"/>
    <w:rsid w:val="00531DBE"/>
    <w:rsid w:val="00531E51"/>
    <w:rsid w:val="00531F29"/>
    <w:rsid w:val="00531F66"/>
    <w:rsid w:val="00532254"/>
    <w:rsid w:val="00532259"/>
    <w:rsid w:val="005322FC"/>
    <w:rsid w:val="00532510"/>
    <w:rsid w:val="005325B2"/>
    <w:rsid w:val="005327CA"/>
    <w:rsid w:val="00532933"/>
    <w:rsid w:val="00532F73"/>
    <w:rsid w:val="005332AC"/>
    <w:rsid w:val="0053332E"/>
    <w:rsid w:val="00533333"/>
    <w:rsid w:val="00533370"/>
    <w:rsid w:val="0053350A"/>
    <w:rsid w:val="005335DA"/>
    <w:rsid w:val="0053364D"/>
    <w:rsid w:val="0053368F"/>
    <w:rsid w:val="005336E1"/>
    <w:rsid w:val="0053373C"/>
    <w:rsid w:val="0053373D"/>
    <w:rsid w:val="0053376A"/>
    <w:rsid w:val="005338A4"/>
    <w:rsid w:val="00533A78"/>
    <w:rsid w:val="00533ADE"/>
    <w:rsid w:val="00533B51"/>
    <w:rsid w:val="00533D11"/>
    <w:rsid w:val="00533D86"/>
    <w:rsid w:val="00533E21"/>
    <w:rsid w:val="00533ED0"/>
    <w:rsid w:val="00533FB6"/>
    <w:rsid w:val="00534546"/>
    <w:rsid w:val="00534611"/>
    <w:rsid w:val="00534641"/>
    <w:rsid w:val="00534642"/>
    <w:rsid w:val="0053465F"/>
    <w:rsid w:val="00534661"/>
    <w:rsid w:val="00534723"/>
    <w:rsid w:val="0053475F"/>
    <w:rsid w:val="00534877"/>
    <w:rsid w:val="00534898"/>
    <w:rsid w:val="005348B4"/>
    <w:rsid w:val="005348F9"/>
    <w:rsid w:val="00534926"/>
    <w:rsid w:val="005349F8"/>
    <w:rsid w:val="00534B90"/>
    <w:rsid w:val="00534D15"/>
    <w:rsid w:val="00534D5F"/>
    <w:rsid w:val="00534E97"/>
    <w:rsid w:val="00534F8A"/>
    <w:rsid w:val="00534FEB"/>
    <w:rsid w:val="00535260"/>
    <w:rsid w:val="0053538E"/>
    <w:rsid w:val="005353B7"/>
    <w:rsid w:val="005353E7"/>
    <w:rsid w:val="005353FC"/>
    <w:rsid w:val="0053543D"/>
    <w:rsid w:val="00535452"/>
    <w:rsid w:val="00535538"/>
    <w:rsid w:val="005355DF"/>
    <w:rsid w:val="00535659"/>
    <w:rsid w:val="005356B7"/>
    <w:rsid w:val="0053578A"/>
    <w:rsid w:val="00535798"/>
    <w:rsid w:val="0053583C"/>
    <w:rsid w:val="00535A6B"/>
    <w:rsid w:val="00535ABE"/>
    <w:rsid w:val="00535B94"/>
    <w:rsid w:val="00535BA3"/>
    <w:rsid w:val="00535C0F"/>
    <w:rsid w:val="00535CC4"/>
    <w:rsid w:val="00535CEB"/>
    <w:rsid w:val="00535D4B"/>
    <w:rsid w:val="00535D6A"/>
    <w:rsid w:val="00535FDD"/>
    <w:rsid w:val="00536133"/>
    <w:rsid w:val="0053621A"/>
    <w:rsid w:val="0053624E"/>
    <w:rsid w:val="0053625B"/>
    <w:rsid w:val="00536298"/>
    <w:rsid w:val="00536491"/>
    <w:rsid w:val="005364FB"/>
    <w:rsid w:val="00536523"/>
    <w:rsid w:val="005366C9"/>
    <w:rsid w:val="005366FC"/>
    <w:rsid w:val="00536716"/>
    <w:rsid w:val="0053674A"/>
    <w:rsid w:val="00536922"/>
    <w:rsid w:val="00536B65"/>
    <w:rsid w:val="00536B7E"/>
    <w:rsid w:val="00536C5D"/>
    <w:rsid w:val="00536C86"/>
    <w:rsid w:val="00536CA5"/>
    <w:rsid w:val="00536D32"/>
    <w:rsid w:val="00536DFD"/>
    <w:rsid w:val="00536EA7"/>
    <w:rsid w:val="00536EC4"/>
    <w:rsid w:val="00536ED7"/>
    <w:rsid w:val="00536F08"/>
    <w:rsid w:val="00536F8E"/>
    <w:rsid w:val="0053716F"/>
    <w:rsid w:val="0053723B"/>
    <w:rsid w:val="0053725C"/>
    <w:rsid w:val="005372E6"/>
    <w:rsid w:val="005372EB"/>
    <w:rsid w:val="00537386"/>
    <w:rsid w:val="0053759F"/>
    <w:rsid w:val="00537630"/>
    <w:rsid w:val="00537640"/>
    <w:rsid w:val="00537719"/>
    <w:rsid w:val="00537728"/>
    <w:rsid w:val="00537763"/>
    <w:rsid w:val="00537793"/>
    <w:rsid w:val="005377D3"/>
    <w:rsid w:val="005377F8"/>
    <w:rsid w:val="00537860"/>
    <w:rsid w:val="005378A6"/>
    <w:rsid w:val="00537925"/>
    <w:rsid w:val="00537A28"/>
    <w:rsid w:val="00537A73"/>
    <w:rsid w:val="00537B29"/>
    <w:rsid w:val="00537B8D"/>
    <w:rsid w:val="00537D51"/>
    <w:rsid w:val="00537F53"/>
    <w:rsid w:val="00537FDD"/>
    <w:rsid w:val="00540029"/>
    <w:rsid w:val="00540100"/>
    <w:rsid w:val="005401CB"/>
    <w:rsid w:val="005402C3"/>
    <w:rsid w:val="00540384"/>
    <w:rsid w:val="00540398"/>
    <w:rsid w:val="005403C2"/>
    <w:rsid w:val="005403CE"/>
    <w:rsid w:val="0054061A"/>
    <w:rsid w:val="0054071C"/>
    <w:rsid w:val="0054074E"/>
    <w:rsid w:val="00540799"/>
    <w:rsid w:val="0054083C"/>
    <w:rsid w:val="00540878"/>
    <w:rsid w:val="00540882"/>
    <w:rsid w:val="00540B76"/>
    <w:rsid w:val="00540BAD"/>
    <w:rsid w:val="00540CA3"/>
    <w:rsid w:val="00540CA5"/>
    <w:rsid w:val="00540CB8"/>
    <w:rsid w:val="00540D55"/>
    <w:rsid w:val="00540D8F"/>
    <w:rsid w:val="00540DC9"/>
    <w:rsid w:val="00540F1B"/>
    <w:rsid w:val="00540F6D"/>
    <w:rsid w:val="00540FC8"/>
    <w:rsid w:val="005410AC"/>
    <w:rsid w:val="00541161"/>
    <w:rsid w:val="0054123A"/>
    <w:rsid w:val="00541478"/>
    <w:rsid w:val="005414C7"/>
    <w:rsid w:val="00541546"/>
    <w:rsid w:val="00541724"/>
    <w:rsid w:val="00541830"/>
    <w:rsid w:val="00541892"/>
    <w:rsid w:val="005418FC"/>
    <w:rsid w:val="00541929"/>
    <w:rsid w:val="00541A82"/>
    <w:rsid w:val="00541B18"/>
    <w:rsid w:val="00541B80"/>
    <w:rsid w:val="00541C33"/>
    <w:rsid w:val="00541D86"/>
    <w:rsid w:val="00542031"/>
    <w:rsid w:val="005420B5"/>
    <w:rsid w:val="00542310"/>
    <w:rsid w:val="00542333"/>
    <w:rsid w:val="0054233D"/>
    <w:rsid w:val="00542398"/>
    <w:rsid w:val="005423CC"/>
    <w:rsid w:val="00542487"/>
    <w:rsid w:val="0054255D"/>
    <w:rsid w:val="005425EB"/>
    <w:rsid w:val="0054276A"/>
    <w:rsid w:val="0054281C"/>
    <w:rsid w:val="005428FC"/>
    <w:rsid w:val="00542921"/>
    <w:rsid w:val="005429E5"/>
    <w:rsid w:val="00542C2B"/>
    <w:rsid w:val="00542CDA"/>
    <w:rsid w:val="00542CF1"/>
    <w:rsid w:val="00542D25"/>
    <w:rsid w:val="00542D62"/>
    <w:rsid w:val="00542DDC"/>
    <w:rsid w:val="00542E12"/>
    <w:rsid w:val="00542EEA"/>
    <w:rsid w:val="00542F83"/>
    <w:rsid w:val="0054304A"/>
    <w:rsid w:val="00543116"/>
    <w:rsid w:val="0054312C"/>
    <w:rsid w:val="00543164"/>
    <w:rsid w:val="0054319E"/>
    <w:rsid w:val="00543290"/>
    <w:rsid w:val="00543387"/>
    <w:rsid w:val="00543439"/>
    <w:rsid w:val="0054346E"/>
    <w:rsid w:val="0054359D"/>
    <w:rsid w:val="005436B9"/>
    <w:rsid w:val="005437EE"/>
    <w:rsid w:val="005438E4"/>
    <w:rsid w:val="0054399B"/>
    <w:rsid w:val="00543B90"/>
    <w:rsid w:val="00543BC4"/>
    <w:rsid w:val="00543D45"/>
    <w:rsid w:val="00543DC8"/>
    <w:rsid w:val="00543E95"/>
    <w:rsid w:val="00543EE7"/>
    <w:rsid w:val="0054406F"/>
    <w:rsid w:val="00544070"/>
    <w:rsid w:val="0054416C"/>
    <w:rsid w:val="005441F5"/>
    <w:rsid w:val="005442CC"/>
    <w:rsid w:val="005442D5"/>
    <w:rsid w:val="00544574"/>
    <w:rsid w:val="005445F6"/>
    <w:rsid w:val="0054467E"/>
    <w:rsid w:val="00544687"/>
    <w:rsid w:val="00544691"/>
    <w:rsid w:val="005446C2"/>
    <w:rsid w:val="0054470F"/>
    <w:rsid w:val="005448E3"/>
    <w:rsid w:val="005449A9"/>
    <w:rsid w:val="00544A3C"/>
    <w:rsid w:val="00544B31"/>
    <w:rsid w:val="00544C8B"/>
    <w:rsid w:val="00544E4E"/>
    <w:rsid w:val="00544E84"/>
    <w:rsid w:val="00544EA5"/>
    <w:rsid w:val="00544FC6"/>
    <w:rsid w:val="00545032"/>
    <w:rsid w:val="00545094"/>
    <w:rsid w:val="00545423"/>
    <w:rsid w:val="0054547B"/>
    <w:rsid w:val="00545496"/>
    <w:rsid w:val="00545508"/>
    <w:rsid w:val="005455E6"/>
    <w:rsid w:val="00545651"/>
    <w:rsid w:val="005457AE"/>
    <w:rsid w:val="00545A15"/>
    <w:rsid w:val="00545A8C"/>
    <w:rsid w:val="00545C5C"/>
    <w:rsid w:val="00545D5B"/>
    <w:rsid w:val="00545D70"/>
    <w:rsid w:val="00545D80"/>
    <w:rsid w:val="00545D92"/>
    <w:rsid w:val="00545DCC"/>
    <w:rsid w:val="00545F37"/>
    <w:rsid w:val="00546057"/>
    <w:rsid w:val="005462DD"/>
    <w:rsid w:val="00546302"/>
    <w:rsid w:val="0054638E"/>
    <w:rsid w:val="005463B0"/>
    <w:rsid w:val="0054641D"/>
    <w:rsid w:val="00546531"/>
    <w:rsid w:val="005465B7"/>
    <w:rsid w:val="005466ED"/>
    <w:rsid w:val="0054688A"/>
    <w:rsid w:val="005468E4"/>
    <w:rsid w:val="00546994"/>
    <w:rsid w:val="00546A67"/>
    <w:rsid w:val="00546B00"/>
    <w:rsid w:val="00546C27"/>
    <w:rsid w:val="00546DB7"/>
    <w:rsid w:val="00546DF3"/>
    <w:rsid w:val="00546F1F"/>
    <w:rsid w:val="00546FCC"/>
    <w:rsid w:val="00547041"/>
    <w:rsid w:val="00547061"/>
    <w:rsid w:val="00547256"/>
    <w:rsid w:val="005472CF"/>
    <w:rsid w:val="0054731E"/>
    <w:rsid w:val="005473BB"/>
    <w:rsid w:val="005473C3"/>
    <w:rsid w:val="00547466"/>
    <w:rsid w:val="0054748C"/>
    <w:rsid w:val="00547511"/>
    <w:rsid w:val="00547633"/>
    <w:rsid w:val="005476BD"/>
    <w:rsid w:val="005476DC"/>
    <w:rsid w:val="0054770A"/>
    <w:rsid w:val="00547794"/>
    <w:rsid w:val="005477E1"/>
    <w:rsid w:val="005477FA"/>
    <w:rsid w:val="0054789D"/>
    <w:rsid w:val="005478FF"/>
    <w:rsid w:val="00547971"/>
    <w:rsid w:val="005479E6"/>
    <w:rsid w:val="00547B7D"/>
    <w:rsid w:val="00547D36"/>
    <w:rsid w:val="00547D67"/>
    <w:rsid w:val="00547E8F"/>
    <w:rsid w:val="00547EF3"/>
    <w:rsid w:val="00550038"/>
    <w:rsid w:val="0055009C"/>
    <w:rsid w:val="005500A3"/>
    <w:rsid w:val="0055014F"/>
    <w:rsid w:val="0055015F"/>
    <w:rsid w:val="00550253"/>
    <w:rsid w:val="005502D6"/>
    <w:rsid w:val="005507AF"/>
    <w:rsid w:val="00550865"/>
    <w:rsid w:val="005508BF"/>
    <w:rsid w:val="005508EF"/>
    <w:rsid w:val="005508F0"/>
    <w:rsid w:val="005509C4"/>
    <w:rsid w:val="00550A3D"/>
    <w:rsid w:val="00550A8D"/>
    <w:rsid w:val="00550B9B"/>
    <w:rsid w:val="00550BA0"/>
    <w:rsid w:val="00550D0A"/>
    <w:rsid w:val="00550D7C"/>
    <w:rsid w:val="00550EEF"/>
    <w:rsid w:val="00550F76"/>
    <w:rsid w:val="00550F9E"/>
    <w:rsid w:val="0055115E"/>
    <w:rsid w:val="005511F5"/>
    <w:rsid w:val="0055122D"/>
    <w:rsid w:val="0055126B"/>
    <w:rsid w:val="00551332"/>
    <w:rsid w:val="00551375"/>
    <w:rsid w:val="005513D2"/>
    <w:rsid w:val="00551436"/>
    <w:rsid w:val="0055145E"/>
    <w:rsid w:val="005515AE"/>
    <w:rsid w:val="00551656"/>
    <w:rsid w:val="00551682"/>
    <w:rsid w:val="005516A0"/>
    <w:rsid w:val="005516AF"/>
    <w:rsid w:val="005517B2"/>
    <w:rsid w:val="00551926"/>
    <w:rsid w:val="00551A10"/>
    <w:rsid w:val="00551ADA"/>
    <w:rsid w:val="00551BB5"/>
    <w:rsid w:val="00551BD1"/>
    <w:rsid w:val="00551C05"/>
    <w:rsid w:val="00551C10"/>
    <w:rsid w:val="00551CC8"/>
    <w:rsid w:val="00551D80"/>
    <w:rsid w:val="00551DD5"/>
    <w:rsid w:val="00551E28"/>
    <w:rsid w:val="00551E2B"/>
    <w:rsid w:val="00551E91"/>
    <w:rsid w:val="00551E9B"/>
    <w:rsid w:val="00551F67"/>
    <w:rsid w:val="00551F6A"/>
    <w:rsid w:val="005520BB"/>
    <w:rsid w:val="00552202"/>
    <w:rsid w:val="005522AE"/>
    <w:rsid w:val="005522CE"/>
    <w:rsid w:val="00552378"/>
    <w:rsid w:val="00552413"/>
    <w:rsid w:val="00552500"/>
    <w:rsid w:val="00552568"/>
    <w:rsid w:val="0055262B"/>
    <w:rsid w:val="00552645"/>
    <w:rsid w:val="005527E4"/>
    <w:rsid w:val="005528BF"/>
    <w:rsid w:val="005528E4"/>
    <w:rsid w:val="0055295C"/>
    <w:rsid w:val="00552993"/>
    <w:rsid w:val="00552AA1"/>
    <w:rsid w:val="00552AAF"/>
    <w:rsid w:val="00552B27"/>
    <w:rsid w:val="00552B59"/>
    <w:rsid w:val="00552BD1"/>
    <w:rsid w:val="00552C11"/>
    <w:rsid w:val="00552C14"/>
    <w:rsid w:val="00552C27"/>
    <w:rsid w:val="00552E33"/>
    <w:rsid w:val="00552E34"/>
    <w:rsid w:val="00552E37"/>
    <w:rsid w:val="00552ECE"/>
    <w:rsid w:val="00552F1D"/>
    <w:rsid w:val="00552FE4"/>
    <w:rsid w:val="0055302A"/>
    <w:rsid w:val="0055305C"/>
    <w:rsid w:val="00553093"/>
    <w:rsid w:val="00553255"/>
    <w:rsid w:val="00553259"/>
    <w:rsid w:val="00553411"/>
    <w:rsid w:val="005534B0"/>
    <w:rsid w:val="005534EF"/>
    <w:rsid w:val="0055354D"/>
    <w:rsid w:val="0055369C"/>
    <w:rsid w:val="005536DA"/>
    <w:rsid w:val="00553748"/>
    <w:rsid w:val="0055377D"/>
    <w:rsid w:val="005537C3"/>
    <w:rsid w:val="00553853"/>
    <w:rsid w:val="00553869"/>
    <w:rsid w:val="005538B2"/>
    <w:rsid w:val="00553A0A"/>
    <w:rsid w:val="00553AF8"/>
    <w:rsid w:val="00553B15"/>
    <w:rsid w:val="00553B91"/>
    <w:rsid w:val="00553C4E"/>
    <w:rsid w:val="00553C81"/>
    <w:rsid w:val="00553D58"/>
    <w:rsid w:val="00553DAE"/>
    <w:rsid w:val="0055415E"/>
    <w:rsid w:val="00554163"/>
    <w:rsid w:val="00554164"/>
    <w:rsid w:val="0055423D"/>
    <w:rsid w:val="00554251"/>
    <w:rsid w:val="00554282"/>
    <w:rsid w:val="005542E4"/>
    <w:rsid w:val="005543D5"/>
    <w:rsid w:val="005544F5"/>
    <w:rsid w:val="00554573"/>
    <w:rsid w:val="0055471C"/>
    <w:rsid w:val="0055472F"/>
    <w:rsid w:val="00554758"/>
    <w:rsid w:val="0055475B"/>
    <w:rsid w:val="0055479D"/>
    <w:rsid w:val="005548DD"/>
    <w:rsid w:val="00554915"/>
    <w:rsid w:val="005549A4"/>
    <w:rsid w:val="00554AF3"/>
    <w:rsid w:val="00554C4F"/>
    <w:rsid w:val="00554C75"/>
    <w:rsid w:val="00554C78"/>
    <w:rsid w:val="00554CA2"/>
    <w:rsid w:val="00554CF4"/>
    <w:rsid w:val="00554DC1"/>
    <w:rsid w:val="00554DDD"/>
    <w:rsid w:val="00554E1B"/>
    <w:rsid w:val="00554EF1"/>
    <w:rsid w:val="00554EF8"/>
    <w:rsid w:val="00554F98"/>
    <w:rsid w:val="00554FBA"/>
    <w:rsid w:val="00554FFB"/>
    <w:rsid w:val="005550CA"/>
    <w:rsid w:val="005551BF"/>
    <w:rsid w:val="00555261"/>
    <w:rsid w:val="00555278"/>
    <w:rsid w:val="005552EE"/>
    <w:rsid w:val="00555426"/>
    <w:rsid w:val="00555471"/>
    <w:rsid w:val="00555492"/>
    <w:rsid w:val="00555498"/>
    <w:rsid w:val="0055553D"/>
    <w:rsid w:val="00555592"/>
    <w:rsid w:val="00555625"/>
    <w:rsid w:val="0055568B"/>
    <w:rsid w:val="00555778"/>
    <w:rsid w:val="0055578E"/>
    <w:rsid w:val="00555A08"/>
    <w:rsid w:val="00555B61"/>
    <w:rsid w:val="00555BE1"/>
    <w:rsid w:val="00555CA0"/>
    <w:rsid w:val="00555D4E"/>
    <w:rsid w:val="00555D78"/>
    <w:rsid w:val="00555E5D"/>
    <w:rsid w:val="00555EE2"/>
    <w:rsid w:val="00555F37"/>
    <w:rsid w:val="00555F53"/>
    <w:rsid w:val="00555F8B"/>
    <w:rsid w:val="00556316"/>
    <w:rsid w:val="00556368"/>
    <w:rsid w:val="005565A2"/>
    <w:rsid w:val="005565CE"/>
    <w:rsid w:val="005565E4"/>
    <w:rsid w:val="0055670C"/>
    <w:rsid w:val="00556860"/>
    <w:rsid w:val="005568B8"/>
    <w:rsid w:val="00556959"/>
    <w:rsid w:val="00556A2B"/>
    <w:rsid w:val="00556B44"/>
    <w:rsid w:val="00556CF2"/>
    <w:rsid w:val="00556D6B"/>
    <w:rsid w:val="00556DB2"/>
    <w:rsid w:val="00556E1B"/>
    <w:rsid w:val="00556EB2"/>
    <w:rsid w:val="00556FD0"/>
    <w:rsid w:val="0055703C"/>
    <w:rsid w:val="00557136"/>
    <w:rsid w:val="00557141"/>
    <w:rsid w:val="00557153"/>
    <w:rsid w:val="00557231"/>
    <w:rsid w:val="005572FE"/>
    <w:rsid w:val="00557551"/>
    <w:rsid w:val="00557612"/>
    <w:rsid w:val="00557615"/>
    <w:rsid w:val="00557676"/>
    <w:rsid w:val="00557748"/>
    <w:rsid w:val="00557794"/>
    <w:rsid w:val="005577A3"/>
    <w:rsid w:val="0055786C"/>
    <w:rsid w:val="00557904"/>
    <w:rsid w:val="00557C22"/>
    <w:rsid w:val="00557E1D"/>
    <w:rsid w:val="00557E3A"/>
    <w:rsid w:val="00557ECF"/>
    <w:rsid w:val="00557F3D"/>
    <w:rsid w:val="00557F8D"/>
    <w:rsid w:val="0056003C"/>
    <w:rsid w:val="00560063"/>
    <w:rsid w:val="0056019E"/>
    <w:rsid w:val="0056022B"/>
    <w:rsid w:val="005603E6"/>
    <w:rsid w:val="00560442"/>
    <w:rsid w:val="00560466"/>
    <w:rsid w:val="005604EE"/>
    <w:rsid w:val="00560547"/>
    <w:rsid w:val="00560609"/>
    <w:rsid w:val="00560671"/>
    <w:rsid w:val="0056079B"/>
    <w:rsid w:val="00560938"/>
    <w:rsid w:val="00560944"/>
    <w:rsid w:val="00560BB6"/>
    <w:rsid w:val="00560D2F"/>
    <w:rsid w:val="00560DBC"/>
    <w:rsid w:val="00560EAE"/>
    <w:rsid w:val="00560EE3"/>
    <w:rsid w:val="00561013"/>
    <w:rsid w:val="005610F5"/>
    <w:rsid w:val="00561215"/>
    <w:rsid w:val="00561375"/>
    <w:rsid w:val="00561494"/>
    <w:rsid w:val="0056172A"/>
    <w:rsid w:val="00561758"/>
    <w:rsid w:val="005619C6"/>
    <w:rsid w:val="00561A5D"/>
    <w:rsid w:val="00561AB0"/>
    <w:rsid w:val="00561E07"/>
    <w:rsid w:val="00561E5D"/>
    <w:rsid w:val="00561E7C"/>
    <w:rsid w:val="00561E8F"/>
    <w:rsid w:val="00561EE9"/>
    <w:rsid w:val="00561F94"/>
    <w:rsid w:val="00561FCE"/>
    <w:rsid w:val="00562042"/>
    <w:rsid w:val="0056216A"/>
    <w:rsid w:val="00562348"/>
    <w:rsid w:val="0056234F"/>
    <w:rsid w:val="00562433"/>
    <w:rsid w:val="00562534"/>
    <w:rsid w:val="005626C0"/>
    <w:rsid w:val="005626E6"/>
    <w:rsid w:val="00562725"/>
    <w:rsid w:val="00562842"/>
    <w:rsid w:val="0056298D"/>
    <w:rsid w:val="00562A47"/>
    <w:rsid w:val="00562B42"/>
    <w:rsid w:val="00562B6E"/>
    <w:rsid w:val="00562B8C"/>
    <w:rsid w:val="00562C95"/>
    <w:rsid w:val="00562DAD"/>
    <w:rsid w:val="00562DC7"/>
    <w:rsid w:val="00562E24"/>
    <w:rsid w:val="00562EE7"/>
    <w:rsid w:val="00563073"/>
    <w:rsid w:val="00563296"/>
    <w:rsid w:val="005632D2"/>
    <w:rsid w:val="00563395"/>
    <w:rsid w:val="005633AB"/>
    <w:rsid w:val="00563469"/>
    <w:rsid w:val="005634AC"/>
    <w:rsid w:val="0056360E"/>
    <w:rsid w:val="0056389C"/>
    <w:rsid w:val="005638BB"/>
    <w:rsid w:val="005638C8"/>
    <w:rsid w:val="005638E3"/>
    <w:rsid w:val="00563926"/>
    <w:rsid w:val="005639A9"/>
    <w:rsid w:val="005639C6"/>
    <w:rsid w:val="00563B09"/>
    <w:rsid w:val="00563B4A"/>
    <w:rsid w:val="00563C82"/>
    <w:rsid w:val="00563D35"/>
    <w:rsid w:val="00563D84"/>
    <w:rsid w:val="00563DF5"/>
    <w:rsid w:val="00563DF9"/>
    <w:rsid w:val="00563F37"/>
    <w:rsid w:val="00563F4B"/>
    <w:rsid w:val="00563F89"/>
    <w:rsid w:val="00563FE5"/>
    <w:rsid w:val="00564063"/>
    <w:rsid w:val="0056410C"/>
    <w:rsid w:val="00564172"/>
    <w:rsid w:val="005641F0"/>
    <w:rsid w:val="0056422E"/>
    <w:rsid w:val="0056428C"/>
    <w:rsid w:val="005642C7"/>
    <w:rsid w:val="005642FD"/>
    <w:rsid w:val="00564350"/>
    <w:rsid w:val="0056452E"/>
    <w:rsid w:val="00564632"/>
    <w:rsid w:val="0056468D"/>
    <w:rsid w:val="00564742"/>
    <w:rsid w:val="00564816"/>
    <w:rsid w:val="00564954"/>
    <w:rsid w:val="00564A86"/>
    <w:rsid w:val="00564B0F"/>
    <w:rsid w:val="00564BB5"/>
    <w:rsid w:val="00564C25"/>
    <w:rsid w:val="00564DA3"/>
    <w:rsid w:val="00564E0F"/>
    <w:rsid w:val="00564F58"/>
    <w:rsid w:val="00564FC9"/>
    <w:rsid w:val="00565001"/>
    <w:rsid w:val="0056509C"/>
    <w:rsid w:val="00565199"/>
    <w:rsid w:val="0056520D"/>
    <w:rsid w:val="005652FD"/>
    <w:rsid w:val="0056533C"/>
    <w:rsid w:val="005653A7"/>
    <w:rsid w:val="005653F8"/>
    <w:rsid w:val="0056557E"/>
    <w:rsid w:val="005655B8"/>
    <w:rsid w:val="0056564B"/>
    <w:rsid w:val="00565695"/>
    <w:rsid w:val="0056582B"/>
    <w:rsid w:val="0056590A"/>
    <w:rsid w:val="005659C5"/>
    <w:rsid w:val="00565B59"/>
    <w:rsid w:val="00565CAD"/>
    <w:rsid w:val="00565DB2"/>
    <w:rsid w:val="00565E43"/>
    <w:rsid w:val="00566034"/>
    <w:rsid w:val="0056604D"/>
    <w:rsid w:val="005661A6"/>
    <w:rsid w:val="00566435"/>
    <w:rsid w:val="00566463"/>
    <w:rsid w:val="00566555"/>
    <w:rsid w:val="0056656B"/>
    <w:rsid w:val="00566584"/>
    <w:rsid w:val="00566590"/>
    <w:rsid w:val="00566661"/>
    <w:rsid w:val="005668EE"/>
    <w:rsid w:val="00566A64"/>
    <w:rsid w:val="00566B35"/>
    <w:rsid w:val="00566B69"/>
    <w:rsid w:val="00566D39"/>
    <w:rsid w:val="00566D86"/>
    <w:rsid w:val="00566DA8"/>
    <w:rsid w:val="00566E21"/>
    <w:rsid w:val="00566E3E"/>
    <w:rsid w:val="00566F40"/>
    <w:rsid w:val="00567081"/>
    <w:rsid w:val="005671C9"/>
    <w:rsid w:val="00567228"/>
    <w:rsid w:val="00567301"/>
    <w:rsid w:val="00567363"/>
    <w:rsid w:val="00567384"/>
    <w:rsid w:val="005673D3"/>
    <w:rsid w:val="005673DB"/>
    <w:rsid w:val="005674B1"/>
    <w:rsid w:val="00567515"/>
    <w:rsid w:val="00567538"/>
    <w:rsid w:val="00567593"/>
    <w:rsid w:val="005675DA"/>
    <w:rsid w:val="00567656"/>
    <w:rsid w:val="0056777B"/>
    <w:rsid w:val="005677DB"/>
    <w:rsid w:val="005678C2"/>
    <w:rsid w:val="00567969"/>
    <w:rsid w:val="00567C79"/>
    <w:rsid w:val="00567DCD"/>
    <w:rsid w:val="00567DE5"/>
    <w:rsid w:val="00567E55"/>
    <w:rsid w:val="005701A6"/>
    <w:rsid w:val="00570271"/>
    <w:rsid w:val="0057037C"/>
    <w:rsid w:val="0057043C"/>
    <w:rsid w:val="005704BD"/>
    <w:rsid w:val="005705AF"/>
    <w:rsid w:val="00570669"/>
    <w:rsid w:val="005706C8"/>
    <w:rsid w:val="00570822"/>
    <w:rsid w:val="00570A63"/>
    <w:rsid w:val="00570AFE"/>
    <w:rsid w:val="00570B6B"/>
    <w:rsid w:val="00570C1E"/>
    <w:rsid w:val="00570CAC"/>
    <w:rsid w:val="00570D26"/>
    <w:rsid w:val="00570D67"/>
    <w:rsid w:val="00570DA8"/>
    <w:rsid w:val="00570DDF"/>
    <w:rsid w:val="00570DF5"/>
    <w:rsid w:val="00570EC4"/>
    <w:rsid w:val="00570F7D"/>
    <w:rsid w:val="00571050"/>
    <w:rsid w:val="005710A5"/>
    <w:rsid w:val="005710F8"/>
    <w:rsid w:val="00571129"/>
    <w:rsid w:val="005711D8"/>
    <w:rsid w:val="00571254"/>
    <w:rsid w:val="005712A4"/>
    <w:rsid w:val="005712F6"/>
    <w:rsid w:val="00571367"/>
    <w:rsid w:val="005713D7"/>
    <w:rsid w:val="00571405"/>
    <w:rsid w:val="00571454"/>
    <w:rsid w:val="0057168E"/>
    <w:rsid w:val="0057181A"/>
    <w:rsid w:val="00571947"/>
    <w:rsid w:val="00571ABA"/>
    <w:rsid w:val="00571AFF"/>
    <w:rsid w:val="00571B2D"/>
    <w:rsid w:val="00571B54"/>
    <w:rsid w:val="00571C9E"/>
    <w:rsid w:val="00571D5E"/>
    <w:rsid w:val="00571E05"/>
    <w:rsid w:val="00571E3D"/>
    <w:rsid w:val="00571F09"/>
    <w:rsid w:val="00572057"/>
    <w:rsid w:val="0057207E"/>
    <w:rsid w:val="0057219F"/>
    <w:rsid w:val="005722BD"/>
    <w:rsid w:val="005723A3"/>
    <w:rsid w:val="005723E9"/>
    <w:rsid w:val="00572456"/>
    <w:rsid w:val="00572489"/>
    <w:rsid w:val="00572629"/>
    <w:rsid w:val="005726B5"/>
    <w:rsid w:val="0057281A"/>
    <w:rsid w:val="00572846"/>
    <w:rsid w:val="00572982"/>
    <w:rsid w:val="00572A1B"/>
    <w:rsid w:val="00572ACA"/>
    <w:rsid w:val="00572B20"/>
    <w:rsid w:val="00572C78"/>
    <w:rsid w:val="00572CCB"/>
    <w:rsid w:val="00572D8C"/>
    <w:rsid w:val="00572D9E"/>
    <w:rsid w:val="00572E31"/>
    <w:rsid w:val="00572E5C"/>
    <w:rsid w:val="00572E93"/>
    <w:rsid w:val="00572EE4"/>
    <w:rsid w:val="0057303A"/>
    <w:rsid w:val="0057307A"/>
    <w:rsid w:val="00573217"/>
    <w:rsid w:val="005732B2"/>
    <w:rsid w:val="00573314"/>
    <w:rsid w:val="00573366"/>
    <w:rsid w:val="005733BA"/>
    <w:rsid w:val="005733C3"/>
    <w:rsid w:val="005733EE"/>
    <w:rsid w:val="005734ED"/>
    <w:rsid w:val="005735E4"/>
    <w:rsid w:val="0057360B"/>
    <w:rsid w:val="00573785"/>
    <w:rsid w:val="005737DD"/>
    <w:rsid w:val="00573807"/>
    <w:rsid w:val="00573882"/>
    <w:rsid w:val="005739E8"/>
    <w:rsid w:val="00573A2C"/>
    <w:rsid w:val="00573B09"/>
    <w:rsid w:val="00573BC5"/>
    <w:rsid w:val="00573C83"/>
    <w:rsid w:val="00573D2E"/>
    <w:rsid w:val="00573D62"/>
    <w:rsid w:val="00573DB4"/>
    <w:rsid w:val="00573F01"/>
    <w:rsid w:val="00573F3A"/>
    <w:rsid w:val="00573FC4"/>
    <w:rsid w:val="00574008"/>
    <w:rsid w:val="0057406D"/>
    <w:rsid w:val="005740FA"/>
    <w:rsid w:val="0057417C"/>
    <w:rsid w:val="005741E4"/>
    <w:rsid w:val="005741E5"/>
    <w:rsid w:val="0057424A"/>
    <w:rsid w:val="005742A6"/>
    <w:rsid w:val="00574320"/>
    <w:rsid w:val="00574343"/>
    <w:rsid w:val="00574398"/>
    <w:rsid w:val="005743E1"/>
    <w:rsid w:val="005743EC"/>
    <w:rsid w:val="00574453"/>
    <w:rsid w:val="00574558"/>
    <w:rsid w:val="005745DE"/>
    <w:rsid w:val="00574729"/>
    <w:rsid w:val="005747C8"/>
    <w:rsid w:val="005748BA"/>
    <w:rsid w:val="005748E5"/>
    <w:rsid w:val="005748F8"/>
    <w:rsid w:val="005749BC"/>
    <w:rsid w:val="00574A5E"/>
    <w:rsid w:val="00574BBD"/>
    <w:rsid w:val="00574BD4"/>
    <w:rsid w:val="00574C25"/>
    <w:rsid w:val="00574C5B"/>
    <w:rsid w:val="00574D60"/>
    <w:rsid w:val="00574E68"/>
    <w:rsid w:val="00574EF4"/>
    <w:rsid w:val="00574F6D"/>
    <w:rsid w:val="0057511B"/>
    <w:rsid w:val="00575256"/>
    <w:rsid w:val="00575264"/>
    <w:rsid w:val="00575284"/>
    <w:rsid w:val="00575416"/>
    <w:rsid w:val="005754EF"/>
    <w:rsid w:val="0057558B"/>
    <w:rsid w:val="00575643"/>
    <w:rsid w:val="00575786"/>
    <w:rsid w:val="005758EF"/>
    <w:rsid w:val="005758F6"/>
    <w:rsid w:val="005759B9"/>
    <w:rsid w:val="00575A0A"/>
    <w:rsid w:val="00575B24"/>
    <w:rsid w:val="00575C21"/>
    <w:rsid w:val="00575C4B"/>
    <w:rsid w:val="00575CDB"/>
    <w:rsid w:val="00575CFF"/>
    <w:rsid w:val="00575DE5"/>
    <w:rsid w:val="00575DFE"/>
    <w:rsid w:val="00575F5B"/>
    <w:rsid w:val="00575F83"/>
    <w:rsid w:val="00576022"/>
    <w:rsid w:val="005761DA"/>
    <w:rsid w:val="005761F1"/>
    <w:rsid w:val="00576219"/>
    <w:rsid w:val="0057645B"/>
    <w:rsid w:val="005764A0"/>
    <w:rsid w:val="00576626"/>
    <w:rsid w:val="005766CE"/>
    <w:rsid w:val="00576726"/>
    <w:rsid w:val="00576745"/>
    <w:rsid w:val="0057696A"/>
    <w:rsid w:val="00576995"/>
    <w:rsid w:val="00576B34"/>
    <w:rsid w:val="00576BA6"/>
    <w:rsid w:val="00576C2C"/>
    <w:rsid w:val="00576C8B"/>
    <w:rsid w:val="00576D64"/>
    <w:rsid w:val="00576DB2"/>
    <w:rsid w:val="00576DB9"/>
    <w:rsid w:val="00576E3E"/>
    <w:rsid w:val="00576F26"/>
    <w:rsid w:val="00576F49"/>
    <w:rsid w:val="005770A7"/>
    <w:rsid w:val="005770D9"/>
    <w:rsid w:val="0057710C"/>
    <w:rsid w:val="00577171"/>
    <w:rsid w:val="0057722A"/>
    <w:rsid w:val="00577293"/>
    <w:rsid w:val="005772A7"/>
    <w:rsid w:val="00577301"/>
    <w:rsid w:val="005773C0"/>
    <w:rsid w:val="005773D4"/>
    <w:rsid w:val="0057748D"/>
    <w:rsid w:val="00577518"/>
    <w:rsid w:val="005777A3"/>
    <w:rsid w:val="00577801"/>
    <w:rsid w:val="005778CD"/>
    <w:rsid w:val="0057791D"/>
    <w:rsid w:val="005779EF"/>
    <w:rsid w:val="00577A44"/>
    <w:rsid w:val="00577C04"/>
    <w:rsid w:val="00577C12"/>
    <w:rsid w:val="00577CB4"/>
    <w:rsid w:val="00577CE9"/>
    <w:rsid w:val="00577D9B"/>
    <w:rsid w:val="00577F04"/>
    <w:rsid w:val="00577F1A"/>
    <w:rsid w:val="00577F52"/>
    <w:rsid w:val="00577F9D"/>
    <w:rsid w:val="00580067"/>
    <w:rsid w:val="005800DB"/>
    <w:rsid w:val="005801BA"/>
    <w:rsid w:val="005802C1"/>
    <w:rsid w:val="005803FF"/>
    <w:rsid w:val="0058049C"/>
    <w:rsid w:val="00580516"/>
    <w:rsid w:val="0058054E"/>
    <w:rsid w:val="00580585"/>
    <w:rsid w:val="005805A2"/>
    <w:rsid w:val="005806D4"/>
    <w:rsid w:val="0058083A"/>
    <w:rsid w:val="00580848"/>
    <w:rsid w:val="005808B1"/>
    <w:rsid w:val="005808ED"/>
    <w:rsid w:val="00580926"/>
    <w:rsid w:val="00580967"/>
    <w:rsid w:val="00580B47"/>
    <w:rsid w:val="00580B96"/>
    <w:rsid w:val="00580C24"/>
    <w:rsid w:val="00580E86"/>
    <w:rsid w:val="00580EBF"/>
    <w:rsid w:val="00580F91"/>
    <w:rsid w:val="00581190"/>
    <w:rsid w:val="00581335"/>
    <w:rsid w:val="005813DE"/>
    <w:rsid w:val="005813EE"/>
    <w:rsid w:val="00581439"/>
    <w:rsid w:val="00581485"/>
    <w:rsid w:val="005814F4"/>
    <w:rsid w:val="005814F6"/>
    <w:rsid w:val="005815E5"/>
    <w:rsid w:val="0058163E"/>
    <w:rsid w:val="00581652"/>
    <w:rsid w:val="00581667"/>
    <w:rsid w:val="0058177B"/>
    <w:rsid w:val="00581934"/>
    <w:rsid w:val="00581938"/>
    <w:rsid w:val="0058194D"/>
    <w:rsid w:val="00581AA5"/>
    <w:rsid w:val="00581AAE"/>
    <w:rsid w:val="00581AB7"/>
    <w:rsid w:val="00581AC6"/>
    <w:rsid w:val="00581CAD"/>
    <w:rsid w:val="00581CE1"/>
    <w:rsid w:val="00581D24"/>
    <w:rsid w:val="00581D6C"/>
    <w:rsid w:val="00581D79"/>
    <w:rsid w:val="00581DD0"/>
    <w:rsid w:val="00581FA2"/>
    <w:rsid w:val="00581FEE"/>
    <w:rsid w:val="005820CC"/>
    <w:rsid w:val="00582140"/>
    <w:rsid w:val="00582220"/>
    <w:rsid w:val="0058224E"/>
    <w:rsid w:val="00582297"/>
    <w:rsid w:val="00582316"/>
    <w:rsid w:val="00582343"/>
    <w:rsid w:val="0058237B"/>
    <w:rsid w:val="005825DA"/>
    <w:rsid w:val="00582624"/>
    <w:rsid w:val="00582904"/>
    <w:rsid w:val="00582A48"/>
    <w:rsid w:val="00582A51"/>
    <w:rsid w:val="00582AB9"/>
    <w:rsid w:val="00582AD3"/>
    <w:rsid w:val="00582BA6"/>
    <w:rsid w:val="00582D3F"/>
    <w:rsid w:val="00582D85"/>
    <w:rsid w:val="00582DBD"/>
    <w:rsid w:val="00582EE1"/>
    <w:rsid w:val="00582F5B"/>
    <w:rsid w:val="00582FE8"/>
    <w:rsid w:val="0058309A"/>
    <w:rsid w:val="00583215"/>
    <w:rsid w:val="005832A2"/>
    <w:rsid w:val="005832F1"/>
    <w:rsid w:val="0058336E"/>
    <w:rsid w:val="005833F3"/>
    <w:rsid w:val="0058351D"/>
    <w:rsid w:val="005835E7"/>
    <w:rsid w:val="005838B9"/>
    <w:rsid w:val="00583907"/>
    <w:rsid w:val="00583995"/>
    <w:rsid w:val="00583AD4"/>
    <w:rsid w:val="00583B9B"/>
    <w:rsid w:val="00583BCA"/>
    <w:rsid w:val="00583C0A"/>
    <w:rsid w:val="00583C69"/>
    <w:rsid w:val="00583D76"/>
    <w:rsid w:val="00583E71"/>
    <w:rsid w:val="00583FBB"/>
    <w:rsid w:val="00583FD2"/>
    <w:rsid w:val="0058401D"/>
    <w:rsid w:val="0058404A"/>
    <w:rsid w:val="00584179"/>
    <w:rsid w:val="005841EB"/>
    <w:rsid w:val="00584216"/>
    <w:rsid w:val="00584265"/>
    <w:rsid w:val="0058438B"/>
    <w:rsid w:val="005843A0"/>
    <w:rsid w:val="005844E1"/>
    <w:rsid w:val="005844FE"/>
    <w:rsid w:val="0058471E"/>
    <w:rsid w:val="0058474E"/>
    <w:rsid w:val="00584758"/>
    <w:rsid w:val="005847B2"/>
    <w:rsid w:val="005847D0"/>
    <w:rsid w:val="005848D7"/>
    <w:rsid w:val="005848E3"/>
    <w:rsid w:val="005849BE"/>
    <w:rsid w:val="005849C0"/>
    <w:rsid w:val="00584AC7"/>
    <w:rsid w:val="00584BDB"/>
    <w:rsid w:val="00584BDE"/>
    <w:rsid w:val="00584C63"/>
    <w:rsid w:val="00584D00"/>
    <w:rsid w:val="00584D1F"/>
    <w:rsid w:val="00584D3D"/>
    <w:rsid w:val="00584D95"/>
    <w:rsid w:val="00584DD3"/>
    <w:rsid w:val="00584E39"/>
    <w:rsid w:val="00584EE7"/>
    <w:rsid w:val="00584F41"/>
    <w:rsid w:val="00584F99"/>
    <w:rsid w:val="0058501C"/>
    <w:rsid w:val="0058504A"/>
    <w:rsid w:val="005851FD"/>
    <w:rsid w:val="0058520D"/>
    <w:rsid w:val="00585230"/>
    <w:rsid w:val="0058525B"/>
    <w:rsid w:val="00585283"/>
    <w:rsid w:val="005852BC"/>
    <w:rsid w:val="0058533C"/>
    <w:rsid w:val="0058544B"/>
    <w:rsid w:val="005855B6"/>
    <w:rsid w:val="00585604"/>
    <w:rsid w:val="005857FA"/>
    <w:rsid w:val="00585812"/>
    <w:rsid w:val="00585860"/>
    <w:rsid w:val="00585893"/>
    <w:rsid w:val="005858D7"/>
    <w:rsid w:val="005858F5"/>
    <w:rsid w:val="0058593F"/>
    <w:rsid w:val="00585979"/>
    <w:rsid w:val="00585BBF"/>
    <w:rsid w:val="00585CC3"/>
    <w:rsid w:val="00585CE2"/>
    <w:rsid w:val="00585D98"/>
    <w:rsid w:val="00585DF0"/>
    <w:rsid w:val="00585F13"/>
    <w:rsid w:val="00585F70"/>
    <w:rsid w:val="00585F85"/>
    <w:rsid w:val="00585FD6"/>
    <w:rsid w:val="00586015"/>
    <w:rsid w:val="005860EC"/>
    <w:rsid w:val="00586138"/>
    <w:rsid w:val="0058618F"/>
    <w:rsid w:val="00586219"/>
    <w:rsid w:val="005862E5"/>
    <w:rsid w:val="005863FF"/>
    <w:rsid w:val="0058640F"/>
    <w:rsid w:val="005864BC"/>
    <w:rsid w:val="00586577"/>
    <w:rsid w:val="0058666B"/>
    <w:rsid w:val="005866A4"/>
    <w:rsid w:val="005868AD"/>
    <w:rsid w:val="005869F7"/>
    <w:rsid w:val="00586A65"/>
    <w:rsid w:val="00586A66"/>
    <w:rsid w:val="00586B0C"/>
    <w:rsid w:val="00586BAC"/>
    <w:rsid w:val="00586BF5"/>
    <w:rsid w:val="00586C1C"/>
    <w:rsid w:val="00586C87"/>
    <w:rsid w:val="00586CD4"/>
    <w:rsid w:val="00586CDD"/>
    <w:rsid w:val="00586E14"/>
    <w:rsid w:val="00586F00"/>
    <w:rsid w:val="00586F29"/>
    <w:rsid w:val="00587043"/>
    <w:rsid w:val="0058710E"/>
    <w:rsid w:val="005871F5"/>
    <w:rsid w:val="00587277"/>
    <w:rsid w:val="005873F3"/>
    <w:rsid w:val="005875B2"/>
    <w:rsid w:val="005875CF"/>
    <w:rsid w:val="005875F0"/>
    <w:rsid w:val="005877D1"/>
    <w:rsid w:val="0058794F"/>
    <w:rsid w:val="005879E3"/>
    <w:rsid w:val="00587BE8"/>
    <w:rsid w:val="00587BFF"/>
    <w:rsid w:val="00587CFB"/>
    <w:rsid w:val="00587D2E"/>
    <w:rsid w:val="00587DCA"/>
    <w:rsid w:val="00587E2F"/>
    <w:rsid w:val="00587F54"/>
    <w:rsid w:val="00590053"/>
    <w:rsid w:val="005900AC"/>
    <w:rsid w:val="005900C8"/>
    <w:rsid w:val="005902EA"/>
    <w:rsid w:val="005905D1"/>
    <w:rsid w:val="00590624"/>
    <w:rsid w:val="0059071B"/>
    <w:rsid w:val="005907FE"/>
    <w:rsid w:val="00590926"/>
    <w:rsid w:val="00590B41"/>
    <w:rsid w:val="00590FEF"/>
    <w:rsid w:val="0059110B"/>
    <w:rsid w:val="00591197"/>
    <w:rsid w:val="0059136B"/>
    <w:rsid w:val="0059148C"/>
    <w:rsid w:val="00591551"/>
    <w:rsid w:val="005915BF"/>
    <w:rsid w:val="00591720"/>
    <w:rsid w:val="00591751"/>
    <w:rsid w:val="005919B5"/>
    <w:rsid w:val="00591A43"/>
    <w:rsid w:val="00591CCE"/>
    <w:rsid w:val="00591D20"/>
    <w:rsid w:val="00591D64"/>
    <w:rsid w:val="00591E00"/>
    <w:rsid w:val="00591F67"/>
    <w:rsid w:val="005920B2"/>
    <w:rsid w:val="005920EA"/>
    <w:rsid w:val="00592178"/>
    <w:rsid w:val="005921CA"/>
    <w:rsid w:val="00592272"/>
    <w:rsid w:val="00592347"/>
    <w:rsid w:val="005925FF"/>
    <w:rsid w:val="00592608"/>
    <w:rsid w:val="0059263C"/>
    <w:rsid w:val="00592772"/>
    <w:rsid w:val="00592852"/>
    <w:rsid w:val="005928AC"/>
    <w:rsid w:val="005928BD"/>
    <w:rsid w:val="005928C6"/>
    <w:rsid w:val="00592900"/>
    <w:rsid w:val="00592917"/>
    <w:rsid w:val="00592B20"/>
    <w:rsid w:val="00592BB3"/>
    <w:rsid w:val="00592EA0"/>
    <w:rsid w:val="00592EE3"/>
    <w:rsid w:val="00592F80"/>
    <w:rsid w:val="00592F96"/>
    <w:rsid w:val="0059312E"/>
    <w:rsid w:val="005931D3"/>
    <w:rsid w:val="005932B9"/>
    <w:rsid w:val="00593385"/>
    <w:rsid w:val="005933B6"/>
    <w:rsid w:val="005934D0"/>
    <w:rsid w:val="005935CA"/>
    <w:rsid w:val="00593654"/>
    <w:rsid w:val="005936B8"/>
    <w:rsid w:val="005936CF"/>
    <w:rsid w:val="0059385D"/>
    <w:rsid w:val="00593ABE"/>
    <w:rsid w:val="00593B9C"/>
    <w:rsid w:val="00593C99"/>
    <w:rsid w:val="00593D9E"/>
    <w:rsid w:val="00593EFF"/>
    <w:rsid w:val="00593F70"/>
    <w:rsid w:val="00594006"/>
    <w:rsid w:val="0059401B"/>
    <w:rsid w:val="00594044"/>
    <w:rsid w:val="00594083"/>
    <w:rsid w:val="00594105"/>
    <w:rsid w:val="00594132"/>
    <w:rsid w:val="0059415E"/>
    <w:rsid w:val="005942BA"/>
    <w:rsid w:val="00594304"/>
    <w:rsid w:val="005943AB"/>
    <w:rsid w:val="005944CF"/>
    <w:rsid w:val="00594546"/>
    <w:rsid w:val="00594649"/>
    <w:rsid w:val="0059464C"/>
    <w:rsid w:val="0059470A"/>
    <w:rsid w:val="0059470F"/>
    <w:rsid w:val="00594722"/>
    <w:rsid w:val="0059477B"/>
    <w:rsid w:val="0059489A"/>
    <w:rsid w:val="00594909"/>
    <w:rsid w:val="0059499D"/>
    <w:rsid w:val="00594AEE"/>
    <w:rsid w:val="00594B34"/>
    <w:rsid w:val="00594BD2"/>
    <w:rsid w:val="00594CDA"/>
    <w:rsid w:val="00594DC0"/>
    <w:rsid w:val="00594F27"/>
    <w:rsid w:val="005950A1"/>
    <w:rsid w:val="005950D6"/>
    <w:rsid w:val="0059515D"/>
    <w:rsid w:val="00595194"/>
    <w:rsid w:val="0059521D"/>
    <w:rsid w:val="00595235"/>
    <w:rsid w:val="005952EF"/>
    <w:rsid w:val="005953FE"/>
    <w:rsid w:val="0059561D"/>
    <w:rsid w:val="0059570F"/>
    <w:rsid w:val="00595719"/>
    <w:rsid w:val="005957C1"/>
    <w:rsid w:val="005957E4"/>
    <w:rsid w:val="005958DE"/>
    <w:rsid w:val="00595A1A"/>
    <w:rsid w:val="00595A42"/>
    <w:rsid w:val="00595A88"/>
    <w:rsid w:val="00595AA6"/>
    <w:rsid w:val="00595B65"/>
    <w:rsid w:val="00595C1C"/>
    <w:rsid w:val="00595D87"/>
    <w:rsid w:val="00595D90"/>
    <w:rsid w:val="00595DD0"/>
    <w:rsid w:val="00595E0F"/>
    <w:rsid w:val="00595E7E"/>
    <w:rsid w:val="00595EF7"/>
    <w:rsid w:val="00595F00"/>
    <w:rsid w:val="00595F05"/>
    <w:rsid w:val="00595F7A"/>
    <w:rsid w:val="00595F9D"/>
    <w:rsid w:val="0059603A"/>
    <w:rsid w:val="0059606A"/>
    <w:rsid w:val="005962CE"/>
    <w:rsid w:val="00596308"/>
    <w:rsid w:val="00596348"/>
    <w:rsid w:val="005963DB"/>
    <w:rsid w:val="005963E0"/>
    <w:rsid w:val="005964B9"/>
    <w:rsid w:val="00596533"/>
    <w:rsid w:val="00596581"/>
    <w:rsid w:val="0059668A"/>
    <w:rsid w:val="005966EC"/>
    <w:rsid w:val="00596856"/>
    <w:rsid w:val="0059686F"/>
    <w:rsid w:val="00596981"/>
    <w:rsid w:val="00596B71"/>
    <w:rsid w:val="00596B7A"/>
    <w:rsid w:val="00596BA1"/>
    <w:rsid w:val="00596C40"/>
    <w:rsid w:val="00596C51"/>
    <w:rsid w:val="00596D09"/>
    <w:rsid w:val="00596D8D"/>
    <w:rsid w:val="00596DAC"/>
    <w:rsid w:val="00596DAF"/>
    <w:rsid w:val="00596EA3"/>
    <w:rsid w:val="00596F04"/>
    <w:rsid w:val="005970B9"/>
    <w:rsid w:val="005970E7"/>
    <w:rsid w:val="00597115"/>
    <w:rsid w:val="005971C9"/>
    <w:rsid w:val="005971EA"/>
    <w:rsid w:val="00597373"/>
    <w:rsid w:val="005973A4"/>
    <w:rsid w:val="005973F7"/>
    <w:rsid w:val="00597418"/>
    <w:rsid w:val="00597490"/>
    <w:rsid w:val="0059749B"/>
    <w:rsid w:val="005974B6"/>
    <w:rsid w:val="005976C4"/>
    <w:rsid w:val="00597783"/>
    <w:rsid w:val="00597898"/>
    <w:rsid w:val="005978BF"/>
    <w:rsid w:val="00597978"/>
    <w:rsid w:val="0059798C"/>
    <w:rsid w:val="00597A92"/>
    <w:rsid w:val="00597AB4"/>
    <w:rsid w:val="00597ABC"/>
    <w:rsid w:val="00597AEC"/>
    <w:rsid w:val="00597C73"/>
    <w:rsid w:val="00597D1C"/>
    <w:rsid w:val="00597D9C"/>
    <w:rsid w:val="00597E3D"/>
    <w:rsid w:val="00597F20"/>
    <w:rsid w:val="00597F48"/>
    <w:rsid w:val="005A00D7"/>
    <w:rsid w:val="005A023A"/>
    <w:rsid w:val="005A0351"/>
    <w:rsid w:val="005A036A"/>
    <w:rsid w:val="005A03C0"/>
    <w:rsid w:val="005A0426"/>
    <w:rsid w:val="005A04F9"/>
    <w:rsid w:val="005A0508"/>
    <w:rsid w:val="005A0518"/>
    <w:rsid w:val="005A059B"/>
    <w:rsid w:val="005A0702"/>
    <w:rsid w:val="005A0772"/>
    <w:rsid w:val="005A07AD"/>
    <w:rsid w:val="005A0820"/>
    <w:rsid w:val="005A0987"/>
    <w:rsid w:val="005A0A57"/>
    <w:rsid w:val="005A0A7D"/>
    <w:rsid w:val="005A0AD8"/>
    <w:rsid w:val="005A0B89"/>
    <w:rsid w:val="005A0CD8"/>
    <w:rsid w:val="005A0DCF"/>
    <w:rsid w:val="005A0E51"/>
    <w:rsid w:val="005A0E6C"/>
    <w:rsid w:val="005A0E88"/>
    <w:rsid w:val="005A0F4E"/>
    <w:rsid w:val="005A105B"/>
    <w:rsid w:val="005A1066"/>
    <w:rsid w:val="005A109B"/>
    <w:rsid w:val="005A113B"/>
    <w:rsid w:val="005A11C4"/>
    <w:rsid w:val="005A1243"/>
    <w:rsid w:val="005A12AD"/>
    <w:rsid w:val="005A12FC"/>
    <w:rsid w:val="005A1311"/>
    <w:rsid w:val="005A132D"/>
    <w:rsid w:val="005A147F"/>
    <w:rsid w:val="005A1619"/>
    <w:rsid w:val="005A1725"/>
    <w:rsid w:val="005A17A6"/>
    <w:rsid w:val="005A17DA"/>
    <w:rsid w:val="005A1886"/>
    <w:rsid w:val="005A18BE"/>
    <w:rsid w:val="005A195B"/>
    <w:rsid w:val="005A196C"/>
    <w:rsid w:val="005A1A7A"/>
    <w:rsid w:val="005A1B0C"/>
    <w:rsid w:val="005A1B90"/>
    <w:rsid w:val="005A1CFA"/>
    <w:rsid w:val="005A2189"/>
    <w:rsid w:val="005A2271"/>
    <w:rsid w:val="005A2298"/>
    <w:rsid w:val="005A22C2"/>
    <w:rsid w:val="005A22CD"/>
    <w:rsid w:val="005A22F2"/>
    <w:rsid w:val="005A2347"/>
    <w:rsid w:val="005A23AB"/>
    <w:rsid w:val="005A25CA"/>
    <w:rsid w:val="005A26D1"/>
    <w:rsid w:val="005A277E"/>
    <w:rsid w:val="005A2811"/>
    <w:rsid w:val="005A282C"/>
    <w:rsid w:val="005A291B"/>
    <w:rsid w:val="005A293B"/>
    <w:rsid w:val="005A2949"/>
    <w:rsid w:val="005A29FE"/>
    <w:rsid w:val="005A2A47"/>
    <w:rsid w:val="005A2B4D"/>
    <w:rsid w:val="005A2B70"/>
    <w:rsid w:val="005A2C30"/>
    <w:rsid w:val="005A2C94"/>
    <w:rsid w:val="005A2CD5"/>
    <w:rsid w:val="005A2D66"/>
    <w:rsid w:val="005A2E2A"/>
    <w:rsid w:val="005A2F30"/>
    <w:rsid w:val="005A3133"/>
    <w:rsid w:val="005A31F3"/>
    <w:rsid w:val="005A3265"/>
    <w:rsid w:val="005A35DF"/>
    <w:rsid w:val="005A3646"/>
    <w:rsid w:val="005A36B8"/>
    <w:rsid w:val="005A375D"/>
    <w:rsid w:val="005A37E0"/>
    <w:rsid w:val="005A38FB"/>
    <w:rsid w:val="005A39F8"/>
    <w:rsid w:val="005A3ABD"/>
    <w:rsid w:val="005A3B39"/>
    <w:rsid w:val="005A3B5B"/>
    <w:rsid w:val="005A3C7F"/>
    <w:rsid w:val="005A3D09"/>
    <w:rsid w:val="005A3D24"/>
    <w:rsid w:val="005A3D9C"/>
    <w:rsid w:val="005A3E11"/>
    <w:rsid w:val="005A3EDC"/>
    <w:rsid w:val="005A3F15"/>
    <w:rsid w:val="005A3FAC"/>
    <w:rsid w:val="005A3FDC"/>
    <w:rsid w:val="005A3FE9"/>
    <w:rsid w:val="005A405F"/>
    <w:rsid w:val="005A4069"/>
    <w:rsid w:val="005A406D"/>
    <w:rsid w:val="005A40C4"/>
    <w:rsid w:val="005A40CC"/>
    <w:rsid w:val="005A40EC"/>
    <w:rsid w:val="005A4107"/>
    <w:rsid w:val="005A4135"/>
    <w:rsid w:val="005A42D0"/>
    <w:rsid w:val="005A43A4"/>
    <w:rsid w:val="005A43A6"/>
    <w:rsid w:val="005A45B6"/>
    <w:rsid w:val="005A460A"/>
    <w:rsid w:val="005A46ED"/>
    <w:rsid w:val="005A4863"/>
    <w:rsid w:val="005A4876"/>
    <w:rsid w:val="005A48B1"/>
    <w:rsid w:val="005A4983"/>
    <w:rsid w:val="005A49DD"/>
    <w:rsid w:val="005A4AE4"/>
    <w:rsid w:val="005A4B2C"/>
    <w:rsid w:val="005A4C1F"/>
    <w:rsid w:val="005A4C33"/>
    <w:rsid w:val="005A4C94"/>
    <w:rsid w:val="005A4D04"/>
    <w:rsid w:val="005A4E31"/>
    <w:rsid w:val="005A5141"/>
    <w:rsid w:val="005A5170"/>
    <w:rsid w:val="005A521A"/>
    <w:rsid w:val="005A523D"/>
    <w:rsid w:val="005A5262"/>
    <w:rsid w:val="005A54C0"/>
    <w:rsid w:val="005A556D"/>
    <w:rsid w:val="005A55C3"/>
    <w:rsid w:val="005A55E6"/>
    <w:rsid w:val="005A55FA"/>
    <w:rsid w:val="005A5639"/>
    <w:rsid w:val="005A5688"/>
    <w:rsid w:val="005A5721"/>
    <w:rsid w:val="005A5859"/>
    <w:rsid w:val="005A5955"/>
    <w:rsid w:val="005A5971"/>
    <w:rsid w:val="005A5A05"/>
    <w:rsid w:val="005A5A15"/>
    <w:rsid w:val="005A5A31"/>
    <w:rsid w:val="005A5A34"/>
    <w:rsid w:val="005A5A59"/>
    <w:rsid w:val="005A5A94"/>
    <w:rsid w:val="005A5AFB"/>
    <w:rsid w:val="005A5B53"/>
    <w:rsid w:val="005A5C48"/>
    <w:rsid w:val="005A5CB7"/>
    <w:rsid w:val="005A5D58"/>
    <w:rsid w:val="005A5DC8"/>
    <w:rsid w:val="005A5EA3"/>
    <w:rsid w:val="005A5FE2"/>
    <w:rsid w:val="005A60A0"/>
    <w:rsid w:val="005A6211"/>
    <w:rsid w:val="005A6215"/>
    <w:rsid w:val="005A6261"/>
    <w:rsid w:val="005A6290"/>
    <w:rsid w:val="005A63D6"/>
    <w:rsid w:val="005A643D"/>
    <w:rsid w:val="005A646F"/>
    <w:rsid w:val="005A6475"/>
    <w:rsid w:val="005A64C5"/>
    <w:rsid w:val="005A64CA"/>
    <w:rsid w:val="005A6519"/>
    <w:rsid w:val="005A685D"/>
    <w:rsid w:val="005A6875"/>
    <w:rsid w:val="005A691F"/>
    <w:rsid w:val="005A6969"/>
    <w:rsid w:val="005A6A5C"/>
    <w:rsid w:val="005A6BC0"/>
    <w:rsid w:val="005A6C15"/>
    <w:rsid w:val="005A6C8C"/>
    <w:rsid w:val="005A6CBF"/>
    <w:rsid w:val="005A6D2E"/>
    <w:rsid w:val="005A6E3B"/>
    <w:rsid w:val="005A6F5F"/>
    <w:rsid w:val="005A6FC0"/>
    <w:rsid w:val="005A7090"/>
    <w:rsid w:val="005A7139"/>
    <w:rsid w:val="005A71A6"/>
    <w:rsid w:val="005A729D"/>
    <w:rsid w:val="005A72C2"/>
    <w:rsid w:val="005A72EB"/>
    <w:rsid w:val="005A733E"/>
    <w:rsid w:val="005A74DA"/>
    <w:rsid w:val="005A75E4"/>
    <w:rsid w:val="005A766A"/>
    <w:rsid w:val="005A77CD"/>
    <w:rsid w:val="005A7AA0"/>
    <w:rsid w:val="005A7ACC"/>
    <w:rsid w:val="005A7B02"/>
    <w:rsid w:val="005A7B63"/>
    <w:rsid w:val="005A7BBC"/>
    <w:rsid w:val="005A7BCC"/>
    <w:rsid w:val="005A7BFC"/>
    <w:rsid w:val="005A7C1A"/>
    <w:rsid w:val="005A7D24"/>
    <w:rsid w:val="005A7DE2"/>
    <w:rsid w:val="005A7E19"/>
    <w:rsid w:val="005A7E29"/>
    <w:rsid w:val="005A7E3C"/>
    <w:rsid w:val="005A7EA3"/>
    <w:rsid w:val="005A7F0D"/>
    <w:rsid w:val="005A7F3A"/>
    <w:rsid w:val="005B0456"/>
    <w:rsid w:val="005B049A"/>
    <w:rsid w:val="005B0536"/>
    <w:rsid w:val="005B063C"/>
    <w:rsid w:val="005B06B6"/>
    <w:rsid w:val="005B07F7"/>
    <w:rsid w:val="005B087B"/>
    <w:rsid w:val="005B08D1"/>
    <w:rsid w:val="005B08F6"/>
    <w:rsid w:val="005B0960"/>
    <w:rsid w:val="005B09D2"/>
    <w:rsid w:val="005B0B98"/>
    <w:rsid w:val="005B0BB1"/>
    <w:rsid w:val="005B0C53"/>
    <w:rsid w:val="005B0C8A"/>
    <w:rsid w:val="005B0D81"/>
    <w:rsid w:val="005B0E4D"/>
    <w:rsid w:val="005B0F0E"/>
    <w:rsid w:val="005B0F8D"/>
    <w:rsid w:val="005B100D"/>
    <w:rsid w:val="005B10D9"/>
    <w:rsid w:val="005B10E4"/>
    <w:rsid w:val="005B1113"/>
    <w:rsid w:val="005B113B"/>
    <w:rsid w:val="005B113D"/>
    <w:rsid w:val="005B11EF"/>
    <w:rsid w:val="005B12A8"/>
    <w:rsid w:val="005B1335"/>
    <w:rsid w:val="005B13F4"/>
    <w:rsid w:val="005B1432"/>
    <w:rsid w:val="005B14C4"/>
    <w:rsid w:val="005B15AB"/>
    <w:rsid w:val="005B15BE"/>
    <w:rsid w:val="005B1606"/>
    <w:rsid w:val="005B16B8"/>
    <w:rsid w:val="005B18F0"/>
    <w:rsid w:val="005B195A"/>
    <w:rsid w:val="005B1981"/>
    <w:rsid w:val="005B19B9"/>
    <w:rsid w:val="005B19FF"/>
    <w:rsid w:val="005B1A1B"/>
    <w:rsid w:val="005B1B84"/>
    <w:rsid w:val="005B1BCE"/>
    <w:rsid w:val="005B1CE9"/>
    <w:rsid w:val="005B1D14"/>
    <w:rsid w:val="005B1DF8"/>
    <w:rsid w:val="005B1E03"/>
    <w:rsid w:val="005B1F3C"/>
    <w:rsid w:val="005B1F8C"/>
    <w:rsid w:val="005B200C"/>
    <w:rsid w:val="005B2013"/>
    <w:rsid w:val="005B2126"/>
    <w:rsid w:val="005B22B4"/>
    <w:rsid w:val="005B2397"/>
    <w:rsid w:val="005B2545"/>
    <w:rsid w:val="005B2663"/>
    <w:rsid w:val="005B2725"/>
    <w:rsid w:val="005B2790"/>
    <w:rsid w:val="005B280E"/>
    <w:rsid w:val="005B2850"/>
    <w:rsid w:val="005B28A5"/>
    <w:rsid w:val="005B29CA"/>
    <w:rsid w:val="005B2B65"/>
    <w:rsid w:val="005B2C09"/>
    <w:rsid w:val="005B2C21"/>
    <w:rsid w:val="005B2C4B"/>
    <w:rsid w:val="005B2E03"/>
    <w:rsid w:val="005B2EC9"/>
    <w:rsid w:val="005B2F30"/>
    <w:rsid w:val="005B2F74"/>
    <w:rsid w:val="005B3010"/>
    <w:rsid w:val="005B3161"/>
    <w:rsid w:val="005B316B"/>
    <w:rsid w:val="005B3170"/>
    <w:rsid w:val="005B329B"/>
    <w:rsid w:val="005B349D"/>
    <w:rsid w:val="005B34CC"/>
    <w:rsid w:val="005B3607"/>
    <w:rsid w:val="005B36B5"/>
    <w:rsid w:val="005B36C8"/>
    <w:rsid w:val="005B392B"/>
    <w:rsid w:val="005B3A1F"/>
    <w:rsid w:val="005B3B32"/>
    <w:rsid w:val="005B3BBE"/>
    <w:rsid w:val="005B3C66"/>
    <w:rsid w:val="005B3CBA"/>
    <w:rsid w:val="005B3CD3"/>
    <w:rsid w:val="005B3DBE"/>
    <w:rsid w:val="005B3E9E"/>
    <w:rsid w:val="005B3F3C"/>
    <w:rsid w:val="005B3F53"/>
    <w:rsid w:val="005B40BF"/>
    <w:rsid w:val="005B4112"/>
    <w:rsid w:val="005B416B"/>
    <w:rsid w:val="005B42E7"/>
    <w:rsid w:val="005B4321"/>
    <w:rsid w:val="005B4378"/>
    <w:rsid w:val="005B43BE"/>
    <w:rsid w:val="005B45CC"/>
    <w:rsid w:val="005B45D3"/>
    <w:rsid w:val="005B4706"/>
    <w:rsid w:val="005B47FE"/>
    <w:rsid w:val="005B4872"/>
    <w:rsid w:val="005B48C4"/>
    <w:rsid w:val="005B48E9"/>
    <w:rsid w:val="005B4973"/>
    <w:rsid w:val="005B49E9"/>
    <w:rsid w:val="005B4A1F"/>
    <w:rsid w:val="005B4A82"/>
    <w:rsid w:val="005B4BED"/>
    <w:rsid w:val="005B4C13"/>
    <w:rsid w:val="005B4C58"/>
    <w:rsid w:val="005B4C6D"/>
    <w:rsid w:val="005B4CF0"/>
    <w:rsid w:val="005B4F31"/>
    <w:rsid w:val="005B4F35"/>
    <w:rsid w:val="005B4F4E"/>
    <w:rsid w:val="005B4F65"/>
    <w:rsid w:val="005B4F93"/>
    <w:rsid w:val="005B4FC7"/>
    <w:rsid w:val="005B5187"/>
    <w:rsid w:val="005B51AD"/>
    <w:rsid w:val="005B51B9"/>
    <w:rsid w:val="005B51DB"/>
    <w:rsid w:val="005B521F"/>
    <w:rsid w:val="005B5274"/>
    <w:rsid w:val="005B534C"/>
    <w:rsid w:val="005B5374"/>
    <w:rsid w:val="005B54E7"/>
    <w:rsid w:val="005B55D0"/>
    <w:rsid w:val="005B569B"/>
    <w:rsid w:val="005B56C8"/>
    <w:rsid w:val="005B56E3"/>
    <w:rsid w:val="005B585B"/>
    <w:rsid w:val="005B5883"/>
    <w:rsid w:val="005B58CB"/>
    <w:rsid w:val="005B5905"/>
    <w:rsid w:val="005B5A47"/>
    <w:rsid w:val="005B5A82"/>
    <w:rsid w:val="005B5A85"/>
    <w:rsid w:val="005B5ADD"/>
    <w:rsid w:val="005B5AE2"/>
    <w:rsid w:val="005B5C33"/>
    <w:rsid w:val="005B5C5D"/>
    <w:rsid w:val="005B5C61"/>
    <w:rsid w:val="005B5C62"/>
    <w:rsid w:val="005B5C69"/>
    <w:rsid w:val="005B5C9D"/>
    <w:rsid w:val="005B5CB6"/>
    <w:rsid w:val="005B5CD8"/>
    <w:rsid w:val="005B5D23"/>
    <w:rsid w:val="005B5E5D"/>
    <w:rsid w:val="005B5F97"/>
    <w:rsid w:val="005B601C"/>
    <w:rsid w:val="005B6097"/>
    <w:rsid w:val="005B6254"/>
    <w:rsid w:val="005B62BC"/>
    <w:rsid w:val="005B62E1"/>
    <w:rsid w:val="005B648C"/>
    <w:rsid w:val="005B6532"/>
    <w:rsid w:val="005B65EE"/>
    <w:rsid w:val="005B65F6"/>
    <w:rsid w:val="005B6739"/>
    <w:rsid w:val="005B6796"/>
    <w:rsid w:val="005B67F0"/>
    <w:rsid w:val="005B6929"/>
    <w:rsid w:val="005B6A8C"/>
    <w:rsid w:val="005B6AA7"/>
    <w:rsid w:val="005B6AB7"/>
    <w:rsid w:val="005B6BB0"/>
    <w:rsid w:val="005B6C9C"/>
    <w:rsid w:val="005B6D0F"/>
    <w:rsid w:val="005B6D20"/>
    <w:rsid w:val="005B6D70"/>
    <w:rsid w:val="005B6DA4"/>
    <w:rsid w:val="005B6E8A"/>
    <w:rsid w:val="005B6F87"/>
    <w:rsid w:val="005B7176"/>
    <w:rsid w:val="005B71A3"/>
    <w:rsid w:val="005B71F9"/>
    <w:rsid w:val="005B721C"/>
    <w:rsid w:val="005B728B"/>
    <w:rsid w:val="005B72F9"/>
    <w:rsid w:val="005B732A"/>
    <w:rsid w:val="005B7472"/>
    <w:rsid w:val="005B75BD"/>
    <w:rsid w:val="005B75CB"/>
    <w:rsid w:val="005B75D3"/>
    <w:rsid w:val="005B75F5"/>
    <w:rsid w:val="005B783C"/>
    <w:rsid w:val="005B7863"/>
    <w:rsid w:val="005B7998"/>
    <w:rsid w:val="005B79FA"/>
    <w:rsid w:val="005B7BC9"/>
    <w:rsid w:val="005B7DDB"/>
    <w:rsid w:val="005B7EE7"/>
    <w:rsid w:val="005B7EF9"/>
    <w:rsid w:val="005C0177"/>
    <w:rsid w:val="005C0205"/>
    <w:rsid w:val="005C026D"/>
    <w:rsid w:val="005C0411"/>
    <w:rsid w:val="005C041C"/>
    <w:rsid w:val="005C0498"/>
    <w:rsid w:val="005C04EC"/>
    <w:rsid w:val="005C0537"/>
    <w:rsid w:val="005C0729"/>
    <w:rsid w:val="005C0732"/>
    <w:rsid w:val="005C0794"/>
    <w:rsid w:val="005C07E7"/>
    <w:rsid w:val="005C0825"/>
    <w:rsid w:val="005C0843"/>
    <w:rsid w:val="005C0905"/>
    <w:rsid w:val="005C096F"/>
    <w:rsid w:val="005C0A33"/>
    <w:rsid w:val="005C0A68"/>
    <w:rsid w:val="005C0BA1"/>
    <w:rsid w:val="005C0E15"/>
    <w:rsid w:val="005C0E71"/>
    <w:rsid w:val="005C0EA5"/>
    <w:rsid w:val="005C0F4A"/>
    <w:rsid w:val="005C117F"/>
    <w:rsid w:val="005C118C"/>
    <w:rsid w:val="005C12E8"/>
    <w:rsid w:val="005C12F4"/>
    <w:rsid w:val="005C142F"/>
    <w:rsid w:val="005C1577"/>
    <w:rsid w:val="005C15ED"/>
    <w:rsid w:val="005C18A8"/>
    <w:rsid w:val="005C1A0A"/>
    <w:rsid w:val="005C1A25"/>
    <w:rsid w:val="005C1AE6"/>
    <w:rsid w:val="005C1B46"/>
    <w:rsid w:val="005C1B87"/>
    <w:rsid w:val="005C1C18"/>
    <w:rsid w:val="005C1C64"/>
    <w:rsid w:val="005C1FAD"/>
    <w:rsid w:val="005C2034"/>
    <w:rsid w:val="005C20E5"/>
    <w:rsid w:val="005C234C"/>
    <w:rsid w:val="005C2449"/>
    <w:rsid w:val="005C24AB"/>
    <w:rsid w:val="005C25E6"/>
    <w:rsid w:val="005C2604"/>
    <w:rsid w:val="005C27D0"/>
    <w:rsid w:val="005C27D4"/>
    <w:rsid w:val="005C288F"/>
    <w:rsid w:val="005C289F"/>
    <w:rsid w:val="005C28B1"/>
    <w:rsid w:val="005C2949"/>
    <w:rsid w:val="005C2981"/>
    <w:rsid w:val="005C2AFF"/>
    <w:rsid w:val="005C2B73"/>
    <w:rsid w:val="005C2C0C"/>
    <w:rsid w:val="005C2C3F"/>
    <w:rsid w:val="005C2CF8"/>
    <w:rsid w:val="005C2DAB"/>
    <w:rsid w:val="005C2E61"/>
    <w:rsid w:val="005C2EE8"/>
    <w:rsid w:val="005C31E8"/>
    <w:rsid w:val="005C32C9"/>
    <w:rsid w:val="005C334D"/>
    <w:rsid w:val="005C335A"/>
    <w:rsid w:val="005C340A"/>
    <w:rsid w:val="005C3449"/>
    <w:rsid w:val="005C353A"/>
    <w:rsid w:val="005C3608"/>
    <w:rsid w:val="005C3773"/>
    <w:rsid w:val="005C377D"/>
    <w:rsid w:val="005C3792"/>
    <w:rsid w:val="005C3922"/>
    <w:rsid w:val="005C3970"/>
    <w:rsid w:val="005C39E3"/>
    <w:rsid w:val="005C3C43"/>
    <w:rsid w:val="005C3C9D"/>
    <w:rsid w:val="005C3CB4"/>
    <w:rsid w:val="005C3CFE"/>
    <w:rsid w:val="005C3D34"/>
    <w:rsid w:val="005C3DEB"/>
    <w:rsid w:val="005C3E08"/>
    <w:rsid w:val="005C3E42"/>
    <w:rsid w:val="005C3F8B"/>
    <w:rsid w:val="005C4026"/>
    <w:rsid w:val="005C4090"/>
    <w:rsid w:val="005C40F3"/>
    <w:rsid w:val="005C42A9"/>
    <w:rsid w:val="005C42FA"/>
    <w:rsid w:val="005C4352"/>
    <w:rsid w:val="005C4441"/>
    <w:rsid w:val="005C4580"/>
    <w:rsid w:val="005C4598"/>
    <w:rsid w:val="005C45F7"/>
    <w:rsid w:val="005C460D"/>
    <w:rsid w:val="005C46FE"/>
    <w:rsid w:val="005C4884"/>
    <w:rsid w:val="005C48B1"/>
    <w:rsid w:val="005C4945"/>
    <w:rsid w:val="005C4952"/>
    <w:rsid w:val="005C49E0"/>
    <w:rsid w:val="005C4A33"/>
    <w:rsid w:val="005C4A91"/>
    <w:rsid w:val="005C4B4F"/>
    <w:rsid w:val="005C4C3D"/>
    <w:rsid w:val="005C4D9D"/>
    <w:rsid w:val="005C4EE4"/>
    <w:rsid w:val="005C4F37"/>
    <w:rsid w:val="005C4FE1"/>
    <w:rsid w:val="005C5032"/>
    <w:rsid w:val="005C5048"/>
    <w:rsid w:val="005C50B5"/>
    <w:rsid w:val="005C50E4"/>
    <w:rsid w:val="005C5194"/>
    <w:rsid w:val="005C5489"/>
    <w:rsid w:val="005C548F"/>
    <w:rsid w:val="005C54F2"/>
    <w:rsid w:val="005C5599"/>
    <w:rsid w:val="005C5606"/>
    <w:rsid w:val="005C5822"/>
    <w:rsid w:val="005C58BF"/>
    <w:rsid w:val="005C58CD"/>
    <w:rsid w:val="005C58D6"/>
    <w:rsid w:val="005C5948"/>
    <w:rsid w:val="005C596D"/>
    <w:rsid w:val="005C5989"/>
    <w:rsid w:val="005C59FD"/>
    <w:rsid w:val="005C5A3C"/>
    <w:rsid w:val="005C5B0B"/>
    <w:rsid w:val="005C5C35"/>
    <w:rsid w:val="005C5C4D"/>
    <w:rsid w:val="005C5D19"/>
    <w:rsid w:val="005C608F"/>
    <w:rsid w:val="005C60B1"/>
    <w:rsid w:val="005C619D"/>
    <w:rsid w:val="005C6304"/>
    <w:rsid w:val="005C636A"/>
    <w:rsid w:val="005C662C"/>
    <w:rsid w:val="005C67C2"/>
    <w:rsid w:val="005C67C3"/>
    <w:rsid w:val="005C67FD"/>
    <w:rsid w:val="005C6A3E"/>
    <w:rsid w:val="005C6ADE"/>
    <w:rsid w:val="005C6B56"/>
    <w:rsid w:val="005C6C1F"/>
    <w:rsid w:val="005C6C31"/>
    <w:rsid w:val="005C6D0D"/>
    <w:rsid w:val="005C6D7D"/>
    <w:rsid w:val="005C6F01"/>
    <w:rsid w:val="005C6F8B"/>
    <w:rsid w:val="005C7006"/>
    <w:rsid w:val="005C706E"/>
    <w:rsid w:val="005C709D"/>
    <w:rsid w:val="005C70F8"/>
    <w:rsid w:val="005C7108"/>
    <w:rsid w:val="005C7118"/>
    <w:rsid w:val="005C7166"/>
    <w:rsid w:val="005C72A8"/>
    <w:rsid w:val="005C7445"/>
    <w:rsid w:val="005C7461"/>
    <w:rsid w:val="005C74E8"/>
    <w:rsid w:val="005C76DB"/>
    <w:rsid w:val="005C7774"/>
    <w:rsid w:val="005C77DB"/>
    <w:rsid w:val="005C7BED"/>
    <w:rsid w:val="005C7C0B"/>
    <w:rsid w:val="005C7C6E"/>
    <w:rsid w:val="005C7CB9"/>
    <w:rsid w:val="005C7ECB"/>
    <w:rsid w:val="005C7F76"/>
    <w:rsid w:val="005C7FD1"/>
    <w:rsid w:val="005D006B"/>
    <w:rsid w:val="005D0147"/>
    <w:rsid w:val="005D01A9"/>
    <w:rsid w:val="005D01DA"/>
    <w:rsid w:val="005D01FB"/>
    <w:rsid w:val="005D032B"/>
    <w:rsid w:val="005D0381"/>
    <w:rsid w:val="005D0416"/>
    <w:rsid w:val="005D0502"/>
    <w:rsid w:val="005D052F"/>
    <w:rsid w:val="005D0643"/>
    <w:rsid w:val="005D06AF"/>
    <w:rsid w:val="005D06DA"/>
    <w:rsid w:val="005D0737"/>
    <w:rsid w:val="005D074E"/>
    <w:rsid w:val="005D07A6"/>
    <w:rsid w:val="005D07D1"/>
    <w:rsid w:val="005D07E7"/>
    <w:rsid w:val="005D07F5"/>
    <w:rsid w:val="005D0843"/>
    <w:rsid w:val="005D084C"/>
    <w:rsid w:val="005D08AA"/>
    <w:rsid w:val="005D08C5"/>
    <w:rsid w:val="005D0A3F"/>
    <w:rsid w:val="005D0A70"/>
    <w:rsid w:val="005D0AF3"/>
    <w:rsid w:val="005D0B3D"/>
    <w:rsid w:val="005D0BEB"/>
    <w:rsid w:val="005D0C11"/>
    <w:rsid w:val="005D0EE2"/>
    <w:rsid w:val="005D0F01"/>
    <w:rsid w:val="005D0F59"/>
    <w:rsid w:val="005D1075"/>
    <w:rsid w:val="005D118C"/>
    <w:rsid w:val="005D1339"/>
    <w:rsid w:val="005D136B"/>
    <w:rsid w:val="005D139B"/>
    <w:rsid w:val="005D1573"/>
    <w:rsid w:val="005D1690"/>
    <w:rsid w:val="005D16B2"/>
    <w:rsid w:val="005D1762"/>
    <w:rsid w:val="005D17AD"/>
    <w:rsid w:val="005D17B7"/>
    <w:rsid w:val="005D17C6"/>
    <w:rsid w:val="005D186B"/>
    <w:rsid w:val="005D18BD"/>
    <w:rsid w:val="005D199D"/>
    <w:rsid w:val="005D19CA"/>
    <w:rsid w:val="005D1A11"/>
    <w:rsid w:val="005D1B35"/>
    <w:rsid w:val="005D1B95"/>
    <w:rsid w:val="005D1D24"/>
    <w:rsid w:val="005D1E5F"/>
    <w:rsid w:val="005D1E64"/>
    <w:rsid w:val="005D1ED8"/>
    <w:rsid w:val="005D203E"/>
    <w:rsid w:val="005D204B"/>
    <w:rsid w:val="005D2073"/>
    <w:rsid w:val="005D20C3"/>
    <w:rsid w:val="005D20F4"/>
    <w:rsid w:val="005D2185"/>
    <w:rsid w:val="005D2297"/>
    <w:rsid w:val="005D22E7"/>
    <w:rsid w:val="005D2398"/>
    <w:rsid w:val="005D239A"/>
    <w:rsid w:val="005D23CB"/>
    <w:rsid w:val="005D2460"/>
    <w:rsid w:val="005D24F1"/>
    <w:rsid w:val="005D250A"/>
    <w:rsid w:val="005D25DA"/>
    <w:rsid w:val="005D26EB"/>
    <w:rsid w:val="005D2705"/>
    <w:rsid w:val="005D29BD"/>
    <w:rsid w:val="005D29C1"/>
    <w:rsid w:val="005D2AEE"/>
    <w:rsid w:val="005D2C02"/>
    <w:rsid w:val="005D2C2B"/>
    <w:rsid w:val="005D2ECA"/>
    <w:rsid w:val="005D2EE1"/>
    <w:rsid w:val="005D2FE8"/>
    <w:rsid w:val="005D31D1"/>
    <w:rsid w:val="005D3236"/>
    <w:rsid w:val="005D3458"/>
    <w:rsid w:val="005D353C"/>
    <w:rsid w:val="005D3724"/>
    <w:rsid w:val="005D379E"/>
    <w:rsid w:val="005D380E"/>
    <w:rsid w:val="005D3819"/>
    <w:rsid w:val="005D382D"/>
    <w:rsid w:val="005D38E0"/>
    <w:rsid w:val="005D3B8B"/>
    <w:rsid w:val="005D3BD7"/>
    <w:rsid w:val="005D3C0C"/>
    <w:rsid w:val="005D3C53"/>
    <w:rsid w:val="005D3D02"/>
    <w:rsid w:val="005D3D9A"/>
    <w:rsid w:val="005D3E86"/>
    <w:rsid w:val="005D3E8C"/>
    <w:rsid w:val="005D3FDF"/>
    <w:rsid w:val="005D403A"/>
    <w:rsid w:val="005D40D8"/>
    <w:rsid w:val="005D4272"/>
    <w:rsid w:val="005D42DF"/>
    <w:rsid w:val="005D42E2"/>
    <w:rsid w:val="005D4369"/>
    <w:rsid w:val="005D44A9"/>
    <w:rsid w:val="005D45FC"/>
    <w:rsid w:val="005D4613"/>
    <w:rsid w:val="005D465E"/>
    <w:rsid w:val="005D4715"/>
    <w:rsid w:val="005D478C"/>
    <w:rsid w:val="005D478F"/>
    <w:rsid w:val="005D47B6"/>
    <w:rsid w:val="005D4816"/>
    <w:rsid w:val="005D487B"/>
    <w:rsid w:val="005D4938"/>
    <w:rsid w:val="005D49AB"/>
    <w:rsid w:val="005D4A44"/>
    <w:rsid w:val="005D4ABD"/>
    <w:rsid w:val="005D4AD3"/>
    <w:rsid w:val="005D4AD6"/>
    <w:rsid w:val="005D4B6B"/>
    <w:rsid w:val="005D4C8B"/>
    <w:rsid w:val="005D4D1A"/>
    <w:rsid w:val="005D4E42"/>
    <w:rsid w:val="005D4F0F"/>
    <w:rsid w:val="005D4F3B"/>
    <w:rsid w:val="005D4FC2"/>
    <w:rsid w:val="005D50AD"/>
    <w:rsid w:val="005D53E1"/>
    <w:rsid w:val="005D5479"/>
    <w:rsid w:val="005D55A4"/>
    <w:rsid w:val="005D5608"/>
    <w:rsid w:val="005D5726"/>
    <w:rsid w:val="005D5745"/>
    <w:rsid w:val="005D578E"/>
    <w:rsid w:val="005D5887"/>
    <w:rsid w:val="005D5911"/>
    <w:rsid w:val="005D59ED"/>
    <w:rsid w:val="005D5AA2"/>
    <w:rsid w:val="005D5ADC"/>
    <w:rsid w:val="005D5B2F"/>
    <w:rsid w:val="005D5BF1"/>
    <w:rsid w:val="005D5DED"/>
    <w:rsid w:val="005D5F0D"/>
    <w:rsid w:val="005D5F11"/>
    <w:rsid w:val="005D60FE"/>
    <w:rsid w:val="005D6107"/>
    <w:rsid w:val="005D61B3"/>
    <w:rsid w:val="005D6202"/>
    <w:rsid w:val="005D6247"/>
    <w:rsid w:val="005D62FF"/>
    <w:rsid w:val="005D63F9"/>
    <w:rsid w:val="005D6672"/>
    <w:rsid w:val="005D6723"/>
    <w:rsid w:val="005D674F"/>
    <w:rsid w:val="005D67AC"/>
    <w:rsid w:val="005D67C4"/>
    <w:rsid w:val="005D67EB"/>
    <w:rsid w:val="005D6AAC"/>
    <w:rsid w:val="005D6ADA"/>
    <w:rsid w:val="005D6AE8"/>
    <w:rsid w:val="005D6CE0"/>
    <w:rsid w:val="005D6D4F"/>
    <w:rsid w:val="005D6E98"/>
    <w:rsid w:val="005D6E9C"/>
    <w:rsid w:val="005D6EE6"/>
    <w:rsid w:val="005D6F0E"/>
    <w:rsid w:val="005D70A5"/>
    <w:rsid w:val="005D70E6"/>
    <w:rsid w:val="005D716D"/>
    <w:rsid w:val="005D72D2"/>
    <w:rsid w:val="005D7399"/>
    <w:rsid w:val="005D73A4"/>
    <w:rsid w:val="005D73FC"/>
    <w:rsid w:val="005D74A2"/>
    <w:rsid w:val="005D74DF"/>
    <w:rsid w:val="005D761B"/>
    <w:rsid w:val="005D762A"/>
    <w:rsid w:val="005D7631"/>
    <w:rsid w:val="005D76D1"/>
    <w:rsid w:val="005D76E4"/>
    <w:rsid w:val="005D7707"/>
    <w:rsid w:val="005D781F"/>
    <w:rsid w:val="005D7886"/>
    <w:rsid w:val="005D79DB"/>
    <w:rsid w:val="005D79E1"/>
    <w:rsid w:val="005D7A91"/>
    <w:rsid w:val="005D7AA9"/>
    <w:rsid w:val="005D7ACB"/>
    <w:rsid w:val="005D7AFC"/>
    <w:rsid w:val="005D7B2A"/>
    <w:rsid w:val="005D7BB3"/>
    <w:rsid w:val="005D7BBB"/>
    <w:rsid w:val="005D7E7E"/>
    <w:rsid w:val="005D7EFF"/>
    <w:rsid w:val="005D7F0C"/>
    <w:rsid w:val="005D7F71"/>
    <w:rsid w:val="005E001C"/>
    <w:rsid w:val="005E006C"/>
    <w:rsid w:val="005E0078"/>
    <w:rsid w:val="005E0093"/>
    <w:rsid w:val="005E009A"/>
    <w:rsid w:val="005E00E7"/>
    <w:rsid w:val="005E034A"/>
    <w:rsid w:val="005E0366"/>
    <w:rsid w:val="005E03C1"/>
    <w:rsid w:val="005E051F"/>
    <w:rsid w:val="005E056A"/>
    <w:rsid w:val="005E0579"/>
    <w:rsid w:val="005E099F"/>
    <w:rsid w:val="005E09EE"/>
    <w:rsid w:val="005E0B38"/>
    <w:rsid w:val="005E0B92"/>
    <w:rsid w:val="005E0BBC"/>
    <w:rsid w:val="005E0BC3"/>
    <w:rsid w:val="005E0C24"/>
    <w:rsid w:val="005E0C9D"/>
    <w:rsid w:val="005E0EE2"/>
    <w:rsid w:val="005E0EE6"/>
    <w:rsid w:val="005E0EF1"/>
    <w:rsid w:val="005E0F76"/>
    <w:rsid w:val="005E0FA2"/>
    <w:rsid w:val="005E102E"/>
    <w:rsid w:val="005E10C0"/>
    <w:rsid w:val="005E13F9"/>
    <w:rsid w:val="005E14A8"/>
    <w:rsid w:val="005E14FA"/>
    <w:rsid w:val="005E1516"/>
    <w:rsid w:val="005E15C7"/>
    <w:rsid w:val="005E15F7"/>
    <w:rsid w:val="005E1662"/>
    <w:rsid w:val="005E1692"/>
    <w:rsid w:val="005E17E5"/>
    <w:rsid w:val="005E17E6"/>
    <w:rsid w:val="005E194D"/>
    <w:rsid w:val="005E197E"/>
    <w:rsid w:val="005E1A64"/>
    <w:rsid w:val="005E1A67"/>
    <w:rsid w:val="005E1ACB"/>
    <w:rsid w:val="005E1C01"/>
    <w:rsid w:val="005E1CA4"/>
    <w:rsid w:val="005E1CE1"/>
    <w:rsid w:val="005E1DCE"/>
    <w:rsid w:val="005E1E04"/>
    <w:rsid w:val="005E1E8A"/>
    <w:rsid w:val="005E1F0F"/>
    <w:rsid w:val="005E2275"/>
    <w:rsid w:val="005E233E"/>
    <w:rsid w:val="005E2420"/>
    <w:rsid w:val="005E2574"/>
    <w:rsid w:val="005E2693"/>
    <w:rsid w:val="005E269C"/>
    <w:rsid w:val="005E27CB"/>
    <w:rsid w:val="005E29A4"/>
    <w:rsid w:val="005E29A7"/>
    <w:rsid w:val="005E29E9"/>
    <w:rsid w:val="005E2A3E"/>
    <w:rsid w:val="005E2AB8"/>
    <w:rsid w:val="005E2B36"/>
    <w:rsid w:val="005E2CE2"/>
    <w:rsid w:val="005E2DB6"/>
    <w:rsid w:val="005E2E85"/>
    <w:rsid w:val="005E2EB5"/>
    <w:rsid w:val="005E2EB9"/>
    <w:rsid w:val="005E2FD0"/>
    <w:rsid w:val="005E2FFF"/>
    <w:rsid w:val="005E3098"/>
    <w:rsid w:val="005E30F7"/>
    <w:rsid w:val="005E31E1"/>
    <w:rsid w:val="005E3314"/>
    <w:rsid w:val="005E331E"/>
    <w:rsid w:val="005E3406"/>
    <w:rsid w:val="005E3442"/>
    <w:rsid w:val="005E3445"/>
    <w:rsid w:val="005E34C7"/>
    <w:rsid w:val="005E3511"/>
    <w:rsid w:val="005E3570"/>
    <w:rsid w:val="005E3595"/>
    <w:rsid w:val="005E36BE"/>
    <w:rsid w:val="005E36D4"/>
    <w:rsid w:val="005E36E8"/>
    <w:rsid w:val="005E3AD5"/>
    <w:rsid w:val="005E3B10"/>
    <w:rsid w:val="005E3B4D"/>
    <w:rsid w:val="005E3B94"/>
    <w:rsid w:val="005E3CBE"/>
    <w:rsid w:val="005E3D51"/>
    <w:rsid w:val="005E3D87"/>
    <w:rsid w:val="005E3E04"/>
    <w:rsid w:val="005E3E70"/>
    <w:rsid w:val="005E3E91"/>
    <w:rsid w:val="005E3EC0"/>
    <w:rsid w:val="005E3F54"/>
    <w:rsid w:val="005E4006"/>
    <w:rsid w:val="005E4049"/>
    <w:rsid w:val="005E4093"/>
    <w:rsid w:val="005E418F"/>
    <w:rsid w:val="005E4199"/>
    <w:rsid w:val="005E421C"/>
    <w:rsid w:val="005E4232"/>
    <w:rsid w:val="005E42E0"/>
    <w:rsid w:val="005E42E1"/>
    <w:rsid w:val="005E4331"/>
    <w:rsid w:val="005E434B"/>
    <w:rsid w:val="005E44D6"/>
    <w:rsid w:val="005E44E3"/>
    <w:rsid w:val="005E4567"/>
    <w:rsid w:val="005E46AF"/>
    <w:rsid w:val="005E46B4"/>
    <w:rsid w:val="005E46EF"/>
    <w:rsid w:val="005E487A"/>
    <w:rsid w:val="005E4BCD"/>
    <w:rsid w:val="005E4CB5"/>
    <w:rsid w:val="005E4D86"/>
    <w:rsid w:val="005E4F16"/>
    <w:rsid w:val="005E4F6D"/>
    <w:rsid w:val="005E4F85"/>
    <w:rsid w:val="005E4F88"/>
    <w:rsid w:val="005E4FA3"/>
    <w:rsid w:val="005E4FFA"/>
    <w:rsid w:val="005E505D"/>
    <w:rsid w:val="005E50C1"/>
    <w:rsid w:val="005E51DC"/>
    <w:rsid w:val="005E52D8"/>
    <w:rsid w:val="005E52F1"/>
    <w:rsid w:val="005E5312"/>
    <w:rsid w:val="005E536F"/>
    <w:rsid w:val="005E544A"/>
    <w:rsid w:val="005E5453"/>
    <w:rsid w:val="005E548A"/>
    <w:rsid w:val="005E54C4"/>
    <w:rsid w:val="005E5508"/>
    <w:rsid w:val="005E5536"/>
    <w:rsid w:val="005E56AC"/>
    <w:rsid w:val="005E5771"/>
    <w:rsid w:val="005E58B3"/>
    <w:rsid w:val="005E594E"/>
    <w:rsid w:val="005E5A20"/>
    <w:rsid w:val="005E5A4F"/>
    <w:rsid w:val="005E5B0F"/>
    <w:rsid w:val="005E5CFC"/>
    <w:rsid w:val="005E5DCB"/>
    <w:rsid w:val="005E5E38"/>
    <w:rsid w:val="005E5F3C"/>
    <w:rsid w:val="005E5F68"/>
    <w:rsid w:val="005E5F9D"/>
    <w:rsid w:val="005E5F9E"/>
    <w:rsid w:val="005E5FE0"/>
    <w:rsid w:val="005E6104"/>
    <w:rsid w:val="005E6152"/>
    <w:rsid w:val="005E6350"/>
    <w:rsid w:val="005E6368"/>
    <w:rsid w:val="005E6380"/>
    <w:rsid w:val="005E63E6"/>
    <w:rsid w:val="005E642A"/>
    <w:rsid w:val="005E64B8"/>
    <w:rsid w:val="005E6586"/>
    <w:rsid w:val="005E6664"/>
    <w:rsid w:val="005E6670"/>
    <w:rsid w:val="005E66A4"/>
    <w:rsid w:val="005E66C7"/>
    <w:rsid w:val="005E66FA"/>
    <w:rsid w:val="005E6795"/>
    <w:rsid w:val="005E67BE"/>
    <w:rsid w:val="005E67C1"/>
    <w:rsid w:val="005E683E"/>
    <w:rsid w:val="005E685C"/>
    <w:rsid w:val="005E6A94"/>
    <w:rsid w:val="005E6B55"/>
    <w:rsid w:val="005E6BE3"/>
    <w:rsid w:val="005E6CF6"/>
    <w:rsid w:val="005E6DE2"/>
    <w:rsid w:val="005E6E8E"/>
    <w:rsid w:val="005E6F91"/>
    <w:rsid w:val="005E6FD7"/>
    <w:rsid w:val="005E6FDB"/>
    <w:rsid w:val="005E71FC"/>
    <w:rsid w:val="005E72EF"/>
    <w:rsid w:val="005E731D"/>
    <w:rsid w:val="005E739E"/>
    <w:rsid w:val="005E73D2"/>
    <w:rsid w:val="005E7444"/>
    <w:rsid w:val="005E749D"/>
    <w:rsid w:val="005E759B"/>
    <w:rsid w:val="005E7655"/>
    <w:rsid w:val="005E76AA"/>
    <w:rsid w:val="005E76B3"/>
    <w:rsid w:val="005E76DC"/>
    <w:rsid w:val="005E7774"/>
    <w:rsid w:val="005E77FB"/>
    <w:rsid w:val="005E7846"/>
    <w:rsid w:val="005E786B"/>
    <w:rsid w:val="005E792C"/>
    <w:rsid w:val="005E7953"/>
    <w:rsid w:val="005E7957"/>
    <w:rsid w:val="005E798A"/>
    <w:rsid w:val="005E798E"/>
    <w:rsid w:val="005E79A5"/>
    <w:rsid w:val="005E79D1"/>
    <w:rsid w:val="005E7A12"/>
    <w:rsid w:val="005E7B02"/>
    <w:rsid w:val="005E7B3A"/>
    <w:rsid w:val="005E7B6E"/>
    <w:rsid w:val="005E7C51"/>
    <w:rsid w:val="005E7D30"/>
    <w:rsid w:val="005E7DA6"/>
    <w:rsid w:val="005E7F17"/>
    <w:rsid w:val="005E7FB3"/>
    <w:rsid w:val="005F0084"/>
    <w:rsid w:val="005F0151"/>
    <w:rsid w:val="005F0188"/>
    <w:rsid w:val="005F01D1"/>
    <w:rsid w:val="005F02F3"/>
    <w:rsid w:val="005F030B"/>
    <w:rsid w:val="005F033D"/>
    <w:rsid w:val="005F0359"/>
    <w:rsid w:val="005F037F"/>
    <w:rsid w:val="005F0401"/>
    <w:rsid w:val="005F04A0"/>
    <w:rsid w:val="005F04C5"/>
    <w:rsid w:val="005F04CC"/>
    <w:rsid w:val="005F04F3"/>
    <w:rsid w:val="005F0638"/>
    <w:rsid w:val="005F07C8"/>
    <w:rsid w:val="005F084D"/>
    <w:rsid w:val="005F089B"/>
    <w:rsid w:val="005F08D4"/>
    <w:rsid w:val="005F0947"/>
    <w:rsid w:val="005F094B"/>
    <w:rsid w:val="005F0AAC"/>
    <w:rsid w:val="005F0AB9"/>
    <w:rsid w:val="005F0C57"/>
    <w:rsid w:val="005F0CA5"/>
    <w:rsid w:val="005F0F0C"/>
    <w:rsid w:val="005F1213"/>
    <w:rsid w:val="005F1229"/>
    <w:rsid w:val="005F124C"/>
    <w:rsid w:val="005F136E"/>
    <w:rsid w:val="005F1398"/>
    <w:rsid w:val="005F13A6"/>
    <w:rsid w:val="005F13C6"/>
    <w:rsid w:val="005F1418"/>
    <w:rsid w:val="005F143D"/>
    <w:rsid w:val="005F1484"/>
    <w:rsid w:val="005F14C1"/>
    <w:rsid w:val="005F14ED"/>
    <w:rsid w:val="005F150F"/>
    <w:rsid w:val="005F172B"/>
    <w:rsid w:val="005F17BB"/>
    <w:rsid w:val="005F1912"/>
    <w:rsid w:val="005F19C4"/>
    <w:rsid w:val="005F19F0"/>
    <w:rsid w:val="005F1AD7"/>
    <w:rsid w:val="005F1B40"/>
    <w:rsid w:val="005F1C3C"/>
    <w:rsid w:val="005F1DF0"/>
    <w:rsid w:val="005F1EC9"/>
    <w:rsid w:val="005F20BF"/>
    <w:rsid w:val="005F20F7"/>
    <w:rsid w:val="005F2131"/>
    <w:rsid w:val="005F2135"/>
    <w:rsid w:val="005F228B"/>
    <w:rsid w:val="005F228C"/>
    <w:rsid w:val="005F238D"/>
    <w:rsid w:val="005F23F3"/>
    <w:rsid w:val="005F2464"/>
    <w:rsid w:val="005F249F"/>
    <w:rsid w:val="005F24B6"/>
    <w:rsid w:val="005F261B"/>
    <w:rsid w:val="005F2682"/>
    <w:rsid w:val="005F2712"/>
    <w:rsid w:val="005F2723"/>
    <w:rsid w:val="005F275F"/>
    <w:rsid w:val="005F27F4"/>
    <w:rsid w:val="005F290D"/>
    <w:rsid w:val="005F296B"/>
    <w:rsid w:val="005F29DD"/>
    <w:rsid w:val="005F29E5"/>
    <w:rsid w:val="005F2BD9"/>
    <w:rsid w:val="005F2D80"/>
    <w:rsid w:val="005F2E49"/>
    <w:rsid w:val="005F2E75"/>
    <w:rsid w:val="005F2ECC"/>
    <w:rsid w:val="005F2F1F"/>
    <w:rsid w:val="005F2F43"/>
    <w:rsid w:val="005F2F46"/>
    <w:rsid w:val="005F2F6E"/>
    <w:rsid w:val="005F3084"/>
    <w:rsid w:val="005F30A3"/>
    <w:rsid w:val="005F3157"/>
    <w:rsid w:val="005F31FC"/>
    <w:rsid w:val="005F3284"/>
    <w:rsid w:val="005F32DA"/>
    <w:rsid w:val="005F342E"/>
    <w:rsid w:val="005F350E"/>
    <w:rsid w:val="005F3515"/>
    <w:rsid w:val="005F3597"/>
    <w:rsid w:val="005F35B9"/>
    <w:rsid w:val="005F364D"/>
    <w:rsid w:val="005F3762"/>
    <w:rsid w:val="005F382B"/>
    <w:rsid w:val="005F3939"/>
    <w:rsid w:val="005F399F"/>
    <w:rsid w:val="005F39B3"/>
    <w:rsid w:val="005F39E1"/>
    <w:rsid w:val="005F39F7"/>
    <w:rsid w:val="005F3BCF"/>
    <w:rsid w:val="005F3C38"/>
    <w:rsid w:val="005F3C4F"/>
    <w:rsid w:val="005F3C50"/>
    <w:rsid w:val="005F3C91"/>
    <w:rsid w:val="005F3CD2"/>
    <w:rsid w:val="005F3D71"/>
    <w:rsid w:val="005F3E64"/>
    <w:rsid w:val="005F3EF8"/>
    <w:rsid w:val="005F3F00"/>
    <w:rsid w:val="005F3F88"/>
    <w:rsid w:val="005F3FE0"/>
    <w:rsid w:val="005F4097"/>
    <w:rsid w:val="005F4170"/>
    <w:rsid w:val="005F42AA"/>
    <w:rsid w:val="005F42D3"/>
    <w:rsid w:val="005F43BE"/>
    <w:rsid w:val="005F44AB"/>
    <w:rsid w:val="005F44C0"/>
    <w:rsid w:val="005F4500"/>
    <w:rsid w:val="005F4620"/>
    <w:rsid w:val="005F491C"/>
    <w:rsid w:val="005F498B"/>
    <w:rsid w:val="005F4A61"/>
    <w:rsid w:val="005F4AF6"/>
    <w:rsid w:val="005F4BB8"/>
    <w:rsid w:val="005F4BE9"/>
    <w:rsid w:val="005F4C0B"/>
    <w:rsid w:val="005F4C43"/>
    <w:rsid w:val="005F4D31"/>
    <w:rsid w:val="005F4E94"/>
    <w:rsid w:val="005F4EB0"/>
    <w:rsid w:val="005F4F18"/>
    <w:rsid w:val="005F4F91"/>
    <w:rsid w:val="005F4FAD"/>
    <w:rsid w:val="005F51E9"/>
    <w:rsid w:val="005F5225"/>
    <w:rsid w:val="005F53F3"/>
    <w:rsid w:val="005F54EB"/>
    <w:rsid w:val="005F5530"/>
    <w:rsid w:val="005F5549"/>
    <w:rsid w:val="005F55B1"/>
    <w:rsid w:val="005F55F5"/>
    <w:rsid w:val="005F5606"/>
    <w:rsid w:val="005F5650"/>
    <w:rsid w:val="005F5678"/>
    <w:rsid w:val="005F56A9"/>
    <w:rsid w:val="005F5739"/>
    <w:rsid w:val="005F5783"/>
    <w:rsid w:val="005F57C6"/>
    <w:rsid w:val="005F5840"/>
    <w:rsid w:val="005F584A"/>
    <w:rsid w:val="005F598B"/>
    <w:rsid w:val="005F59CD"/>
    <w:rsid w:val="005F5A45"/>
    <w:rsid w:val="005F5AE0"/>
    <w:rsid w:val="005F5CD6"/>
    <w:rsid w:val="005F5DD7"/>
    <w:rsid w:val="005F5E8B"/>
    <w:rsid w:val="005F5ED3"/>
    <w:rsid w:val="005F6025"/>
    <w:rsid w:val="005F60D1"/>
    <w:rsid w:val="005F617C"/>
    <w:rsid w:val="005F63F7"/>
    <w:rsid w:val="005F65B7"/>
    <w:rsid w:val="005F6698"/>
    <w:rsid w:val="005F66F1"/>
    <w:rsid w:val="005F67B6"/>
    <w:rsid w:val="005F6819"/>
    <w:rsid w:val="005F68B0"/>
    <w:rsid w:val="005F690E"/>
    <w:rsid w:val="005F692B"/>
    <w:rsid w:val="005F6A77"/>
    <w:rsid w:val="005F6CFA"/>
    <w:rsid w:val="005F6D18"/>
    <w:rsid w:val="005F6DEE"/>
    <w:rsid w:val="005F6E3D"/>
    <w:rsid w:val="005F6E6E"/>
    <w:rsid w:val="005F6FE1"/>
    <w:rsid w:val="005F7262"/>
    <w:rsid w:val="005F73EB"/>
    <w:rsid w:val="005F7483"/>
    <w:rsid w:val="005F75DE"/>
    <w:rsid w:val="005F7693"/>
    <w:rsid w:val="005F7698"/>
    <w:rsid w:val="005F77AD"/>
    <w:rsid w:val="005F7800"/>
    <w:rsid w:val="005F78E4"/>
    <w:rsid w:val="005F78F4"/>
    <w:rsid w:val="005F7991"/>
    <w:rsid w:val="005F7C37"/>
    <w:rsid w:val="005F7C38"/>
    <w:rsid w:val="005F7CBD"/>
    <w:rsid w:val="005F7CCF"/>
    <w:rsid w:val="005F7CE1"/>
    <w:rsid w:val="005F7D12"/>
    <w:rsid w:val="005F7E43"/>
    <w:rsid w:val="005F7EC4"/>
    <w:rsid w:val="005F7ED0"/>
    <w:rsid w:val="0060003D"/>
    <w:rsid w:val="0060013E"/>
    <w:rsid w:val="0060021A"/>
    <w:rsid w:val="00600224"/>
    <w:rsid w:val="0060027A"/>
    <w:rsid w:val="006002AD"/>
    <w:rsid w:val="006002BC"/>
    <w:rsid w:val="006002E3"/>
    <w:rsid w:val="006002F9"/>
    <w:rsid w:val="0060031A"/>
    <w:rsid w:val="00600490"/>
    <w:rsid w:val="00600578"/>
    <w:rsid w:val="006006E3"/>
    <w:rsid w:val="00600760"/>
    <w:rsid w:val="00600877"/>
    <w:rsid w:val="006008CC"/>
    <w:rsid w:val="006009DF"/>
    <w:rsid w:val="00600A2E"/>
    <w:rsid w:val="00600B0C"/>
    <w:rsid w:val="00600BA5"/>
    <w:rsid w:val="00600BC1"/>
    <w:rsid w:val="00600C89"/>
    <w:rsid w:val="00600C8C"/>
    <w:rsid w:val="00600DFD"/>
    <w:rsid w:val="00600E1B"/>
    <w:rsid w:val="00600E24"/>
    <w:rsid w:val="00601134"/>
    <w:rsid w:val="006011BA"/>
    <w:rsid w:val="00601229"/>
    <w:rsid w:val="006012E7"/>
    <w:rsid w:val="006013B2"/>
    <w:rsid w:val="006014C3"/>
    <w:rsid w:val="006014C8"/>
    <w:rsid w:val="00601502"/>
    <w:rsid w:val="00601517"/>
    <w:rsid w:val="0060154B"/>
    <w:rsid w:val="00601579"/>
    <w:rsid w:val="006016E2"/>
    <w:rsid w:val="0060170B"/>
    <w:rsid w:val="0060185A"/>
    <w:rsid w:val="0060187E"/>
    <w:rsid w:val="0060192C"/>
    <w:rsid w:val="00601938"/>
    <w:rsid w:val="00601B0F"/>
    <w:rsid w:val="00601BA0"/>
    <w:rsid w:val="00601BD5"/>
    <w:rsid w:val="00601C1B"/>
    <w:rsid w:val="00601C6A"/>
    <w:rsid w:val="00601D29"/>
    <w:rsid w:val="00601E72"/>
    <w:rsid w:val="00602051"/>
    <w:rsid w:val="006022B9"/>
    <w:rsid w:val="0060233C"/>
    <w:rsid w:val="0060239C"/>
    <w:rsid w:val="006023E0"/>
    <w:rsid w:val="00602434"/>
    <w:rsid w:val="00602443"/>
    <w:rsid w:val="00602447"/>
    <w:rsid w:val="00602498"/>
    <w:rsid w:val="0060250B"/>
    <w:rsid w:val="0060269F"/>
    <w:rsid w:val="00602702"/>
    <w:rsid w:val="00602720"/>
    <w:rsid w:val="006027D6"/>
    <w:rsid w:val="00602995"/>
    <w:rsid w:val="00602B55"/>
    <w:rsid w:val="00602CE9"/>
    <w:rsid w:val="00602CEF"/>
    <w:rsid w:val="00602D7E"/>
    <w:rsid w:val="00602D9C"/>
    <w:rsid w:val="00602E9A"/>
    <w:rsid w:val="00602FEF"/>
    <w:rsid w:val="0060305C"/>
    <w:rsid w:val="006033EF"/>
    <w:rsid w:val="00603468"/>
    <w:rsid w:val="00603579"/>
    <w:rsid w:val="0060359D"/>
    <w:rsid w:val="006036D4"/>
    <w:rsid w:val="006037AD"/>
    <w:rsid w:val="0060385F"/>
    <w:rsid w:val="00603881"/>
    <w:rsid w:val="00603883"/>
    <w:rsid w:val="00603A0C"/>
    <w:rsid w:val="00603A6C"/>
    <w:rsid w:val="00603A9C"/>
    <w:rsid w:val="00603AAF"/>
    <w:rsid w:val="00603B52"/>
    <w:rsid w:val="00603C4A"/>
    <w:rsid w:val="00603CD9"/>
    <w:rsid w:val="00603D7C"/>
    <w:rsid w:val="00603DAA"/>
    <w:rsid w:val="00603DCC"/>
    <w:rsid w:val="00603E33"/>
    <w:rsid w:val="00603E99"/>
    <w:rsid w:val="00603F96"/>
    <w:rsid w:val="00603FDF"/>
    <w:rsid w:val="00604189"/>
    <w:rsid w:val="00604283"/>
    <w:rsid w:val="0060428D"/>
    <w:rsid w:val="006042DD"/>
    <w:rsid w:val="0060431C"/>
    <w:rsid w:val="00604553"/>
    <w:rsid w:val="00604639"/>
    <w:rsid w:val="0060466F"/>
    <w:rsid w:val="006046B6"/>
    <w:rsid w:val="00604897"/>
    <w:rsid w:val="00604BA8"/>
    <w:rsid w:val="00604C0B"/>
    <w:rsid w:val="00604C4C"/>
    <w:rsid w:val="00604E31"/>
    <w:rsid w:val="00604F1F"/>
    <w:rsid w:val="00604FC7"/>
    <w:rsid w:val="00604FF8"/>
    <w:rsid w:val="00605109"/>
    <w:rsid w:val="006052AA"/>
    <w:rsid w:val="006052C5"/>
    <w:rsid w:val="0060535C"/>
    <w:rsid w:val="006053D4"/>
    <w:rsid w:val="006053DB"/>
    <w:rsid w:val="0060553B"/>
    <w:rsid w:val="006055CA"/>
    <w:rsid w:val="006055F2"/>
    <w:rsid w:val="00605629"/>
    <w:rsid w:val="00605735"/>
    <w:rsid w:val="006057B5"/>
    <w:rsid w:val="00605830"/>
    <w:rsid w:val="00605A21"/>
    <w:rsid w:val="00605A89"/>
    <w:rsid w:val="00605AAD"/>
    <w:rsid w:val="00605AB5"/>
    <w:rsid w:val="00605C5A"/>
    <w:rsid w:val="00605CB1"/>
    <w:rsid w:val="00605D89"/>
    <w:rsid w:val="00605DAB"/>
    <w:rsid w:val="00605DAC"/>
    <w:rsid w:val="00605E63"/>
    <w:rsid w:val="00605E8B"/>
    <w:rsid w:val="0060600E"/>
    <w:rsid w:val="0060618F"/>
    <w:rsid w:val="00606257"/>
    <w:rsid w:val="006062A2"/>
    <w:rsid w:val="00606336"/>
    <w:rsid w:val="00606458"/>
    <w:rsid w:val="006064EC"/>
    <w:rsid w:val="006064EF"/>
    <w:rsid w:val="00606500"/>
    <w:rsid w:val="00606516"/>
    <w:rsid w:val="006065B1"/>
    <w:rsid w:val="006065D5"/>
    <w:rsid w:val="00606635"/>
    <w:rsid w:val="00606675"/>
    <w:rsid w:val="006066F5"/>
    <w:rsid w:val="00606844"/>
    <w:rsid w:val="006068C5"/>
    <w:rsid w:val="00606911"/>
    <w:rsid w:val="00606926"/>
    <w:rsid w:val="00606B21"/>
    <w:rsid w:val="00606CBB"/>
    <w:rsid w:val="00606CE1"/>
    <w:rsid w:val="00606DE6"/>
    <w:rsid w:val="00606F20"/>
    <w:rsid w:val="00606F58"/>
    <w:rsid w:val="00606FD0"/>
    <w:rsid w:val="00607006"/>
    <w:rsid w:val="0060709F"/>
    <w:rsid w:val="00607112"/>
    <w:rsid w:val="0060712D"/>
    <w:rsid w:val="006071DC"/>
    <w:rsid w:val="006072F1"/>
    <w:rsid w:val="006074C5"/>
    <w:rsid w:val="00607695"/>
    <w:rsid w:val="00607765"/>
    <w:rsid w:val="0060781A"/>
    <w:rsid w:val="00607C59"/>
    <w:rsid w:val="00607C80"/>
    <w:rsid w:val="00607DE1"/>
    <w:rsid w:val="00607F49"/>
    <w:rsid w:val="00607F7F"/>
    <w:rsid w:val="00607F9E"/>
    <w:rsid w:val="00610018"/>
    <w:rsid w:val="00610034"/>
    <w:rsid w:val="00610163"/>
    <w:rsid w:val="006101B2"/>
    <w:rsid w:val="006101D0"/>
    <w:rsid w:val="0061022F"/>
    <w:rsid w:val="006102DE"/>
    <w:rsid w:val="006102E3"/>
    <w:rsid w:val="0061035A"/>
    <w:rsid w:val="0061041E"/>
    <w:rsid w:val="006105C0"/>
    <w:rsid w:val="006106C7"/>
    <w:rsid w:val="00610752"/>
    <w:rsid w:val="00610822"/>
    <w:rsid w:val="006108C0"/>
    <w:rsid w:val="006108C7"/>
    <w:rsid w:val="0061091D"/>
    <w:rsid w:val="00610A1C"/>
    <w:rsid w:val="00610A2B"/>
    <w:rsid w:val="00610B40"/>
    <w:rsid w:val="00610B5C"/>
    <w:rsid w:val="00610BA8"/>
    <w:rsid w:val="00610C62"/>
    <w:rsid w:val="00610C99"/>
    <w:rsid w:val="00610D23"/>
    <w:rsid w:val="00610D2B"/>
    <w:rsid w:val="00610D5C"/>
    <w:rsid w:val="00610DB8"/>
    <w:rsid w:val="00610DE7"/>
    <w:rsid w:val="00610E23"/>
    <w:rsid w:val="00610E9C"/>
    <w:rsid w:val="00610FEF"/>
    <w:rsid w:val="00611229"/>
    <w:rsid w:val="00611311"/>
    <w:rsid w:val="00611505"/>
    <w:rsid w:val="006115ED"/>
    <w:rsid w:val="0061165C"/>
    <w:rsid w:val="006116B7"/>
    <w:rsid w:val="006116C6"/>
    <w:rsid w:val="0061178A"/>
    <w:rsid w:val="00611850"/>
    <w:rsid w:val="00611985"/>
    <w:rsid w:val="00611A47"/>
    <w:rsid w:val="00611AE5"/>
    <w:rsid w:val="00611B86"/>
    <w:rsid w:val="00611D06"/>
    <w:rsid w:val="00611D7B"/>
    <w:rsid w:val="00611DA7"/>
    <w:rsid w:val="00611DB9"/>
    <w:rsid w:val="00611DC3"/>
    <w:rsid w:val="00611DDD"/>
    <w:rsid w:val="00611E0F"/>
    <w:rsid w:val="00611E77"/>
    <w:rsid w:val="00611EFE"/>
    <w:rsid w:val="00611F5D"/>
    <w:rsid w:val="00611F68"/>
    <w:rsid w:val="00611FE3"/>
    <w:rsid w:val="0061216F"/>
    <w:rsid w:val="00612200"/>
    <w:rsid w:val="006122C8"/>
    <w:rsid w:val="0061248C"/>
    <w:rsid w:val="006124F1"/>
    <w:rsid w:val="006125FF"/>
    <w:rsid w:val="0061261C"/>
    <w:rsid w:val="006126DA"/>
    <w:rsid w:val="006126E9"/>
    <w:rsid w:val="0061278C"/>
    <w:rsid w:val="006127A2"/>
    <w:rsid w:val="00612A71"/>
    <w:rsid w:val="00612A95"/>
    <w:rsid w:val="00612A9A"/>
    <w:rsid w:val="00612C52"/>
    <w:rsid w:val="00612D37"/>
    <w:rsid w:val="00612DF8"/>
    <w:rsid w:val="00612E30"/>
    <w:rsid w:val="00612ED4"/>
    <w:rsid w:val="00612EFD"/>
    <w:rsid w:val="00612F05"/>
    <w:rsid w:val="00612F94"/>
    <w:rsid w:val="00613126"/>
    <w:rsid w:val="00613140"/>
    <w:rsid w:val="00613155"/>
    <w:rsid w:val="006131ED"/>
    <w:rsid w:val="00613241"/>
    <w:rsid w:val="006132A2"/>
    <w:rsid w:val="006132DD"/>
    <w:rsid w:val="0061339D"/>
    <w:rsid w:val="006136AF"/>
    <w:rsid w:val="006137E3"/>
    <w:rsid w:val="006137FF"/>
    <w:rsid w:val="006138FF"/>
    <w:rsid w:val="006139DF"/>
    <w:rsid w:val="00613A55"/>
    <w:rsid w:val="00613BFC"/>
    <w:rsid w:val="00613CB3"/>
    <w:rsid w:val="00613CF9"/>
    <w:rsid w:val="00613D04"/>
    <w:rsid w:val="00613F9D"/>
    <w:rsid w:val="00614340"/>
    <w:rsid w:val="00614390"/>
    <w:rsid w:val="006143E3"/>
    <w:rsid w:val="006144F1"/>
    <w:rsid w:val="00614545"/>
    <w:rsid w:val="00614554"/>
    <w:rsid w:val="00614656"/>
    <w:rsid w:val="006146BB"/>
    <w:rsid w:val="0061471A"/>
    <w:rsid w:val="0061499A"/>
    <w:rsid w:val="00614A1C"/>
    <w:rsid w:val="00614A4A"/>
    <w:rsid w:val="00614A4B"/>
    <w:rsid w:val="00614B3E"/>
    <w:rsid w:val="00614B64"/>
    <w:rsid w:val="00614BEB"/>
    <w:rsid w:val="00614D14"/>
    <w:rsid w:val="00614D4A"/>
    <w:rsid w:val="00614E1F"/>
    <w:rsid w:val="00614EB4"/>
    <w:rsid w:val="00614EEA"/>
    <w:rsid w:val="00614FC4"/>
    <w:rsid w:val="00614FC5"/>
    <w:rsid w:val="00614FFF"/>
    <w:rsid w:val="006150CB"/>
    <w:rsid w:val="006150DA"/>
    <w:rsid w:val="0061523D"/>
    <w:rsid w:val="00615264"/>
    <w:rsid w:val="0061528B"/>
    <w:rsid w:val="006152AD"/>
    <w:rsid w:val="006152DB"/>
    <w:rsid w:val="00615439"/>
    <w:rsid w:val="0061559B"/>
    <w:rsid w:val="00615615"/>
    <w:rsid w:val="0061585B"/>
    <w:rsid w:val="00615932"/>
    <w:rsid w:val="006159AE"/>
    <w:rsid w:val="006159B5"/>
    <w:rsid w:val="00615A20"/>
    <w:rsid w:val="00615AFD"/>
    <w:rsid w:val="00615C60"/>
    <w:rsid w:val="00615CD9"/>
    <w:rsid w:val="00615D0A"/>
    <w:rsid w:val="00615D2D"/>
    <w:rsid w:val="00615E02"/>
    <w:rsid w:val="00615E28"/>
    <w:rsid w:val="00615EF5"/>
    <w:rsid w:val="00615F18"/>
    <w:rsid w:val="00615FD5"/>
    <w:rsid w:val="00616057"/>
    <w:rsid w:val="006160AC"/>
    <w:rsid w:val="006161A9"/>
    <w:rsid w:val="00616275"/>
    <w:rsid w:val="00616289"/>
    <w:rsid w:val="00616394"/>
    <w:rsid w:val="006163FC"/>
    <w:rsid w:val="006164E9"/>
    <w:rsid w:val="00616509"/>
    <w:rsid w:val="0061670D"/>
    <w:rsid w:val="00616823"/>
    <w:rsid w:val="006168C0"/>
    <w:rsid w:val="00616906"/>
    <w:rsid w:val="006169CC"/>
    <w:rsid w:val="00616A57"/>
    <w:rsid w:val="00616A6F"/>
    <w:rsid w:val="00616BB9"/>
    <w:rsid w:val="00616BCF"/>
    <w:rsid w:val="00616CB6"/>
    <w:rsid w:val="00616CE6"/>
    <w:rsid w:val="00616E0F"/>
    <w:rsid w:val="00616E2D"/>
    <w:rsid w:val="00616E43"/>
    <w:rsid w:val="00617010"/>
    <w:rsid w:val="0061713D"/>
    <w:rsid w:val="00617151"/>
    <w:rsid w:val="00617157"/>
    <w:rsid w:val="00617291"/>
    <w:rsid w:val="0061733C"/>
    <w:rsid w:val="00617355"/>
    <w:rsid w:val="0061737C"/>
    <w:rsid w:val="00617382"/>
    <w:rsid w:val="006174B0"/>
    <w:rsid w:val="00617567"/>
    <w:rsid w:val="006175FF"/>
    <w:rsid w:val="0061763F"/>
    <w:rsid w:val="00617667"/>
    <w:rsid w:val="006176C0"/>
    <w:rsid w:val="00617821"/>
    <w:rsid w:val="006178DD"/>
    <w:rsid w:val="0061791A"/>
    <w:rsid w:val="00617924"/>
    <w:rsid w:val="00617939"/>
    <w:rsid w:val="00617981"/>
    <w:rsid w:val="006179A0"/>
    <w:rsid w:val="00617A96"/>
    <w:rsid w:val="00617AFA"/>
    <w:rsid w:val="00617B6D"/>
    <w:rsid w:val="00617BFD"/>
    <w:rsid w:val="00617CF6"/>
    <w:rsid w:val="00617D25"/>
    <w:rsid w:val="00617F6B"/>
    <w:rsid w:val="00617F6C"/>
    <w:rsid w:val="00617F7D"/>
    <w:rsid w:val="00617F9C"/>
    <w:rsid w:val="00620088"/>
    <w:rsid w:val="006200F8"/>
    <w:rsid w:val="0062013B"/>
    <w:rsid w:val="006201CE"/>
    <w:rsid w:val="00620203"/>
    <w:rsid w:val="0062027C"/>
    <w:rsid w:val="00620322"/>
    <w:rsid w:val="00620337"/>
    <w:rsid w:val="006203CD"/>
    <w:rsid w:val="0062040F"/>
    <w:rsid w:val="0062045A"/>
    <w:rsid w:val="0062047A"/>
    <w:rsid w:val="006205F4"/>
    <w:rsid w:val="00620653"/>
    <w:rsid w:val="0062068D"/>
    <w:rsid w:val="006206A8"/>
    <w:rsid w:val="006206B7"/>
    <w:rsid w:val="0062071B"/>
    <w:rsid w:val="0062085D"/>
    <w:rsid w:val="00620888"/>
    <w:rsid w:val="006208BF"/>
    <w:rsid w:val="00620997"/>
    <w:rsid w:val="006209D7"/>
    <w:rsid w:val="00620A98"/>
    <w:rsid w:val="00620B5C"/>
    <w:rsid w:val="00620B85"/>
    <w:rsid w:val="00620C6F"/>
    <w:rsid w:val="00620CFD"/>
    <w:rsid w:val="00620EBA"/>
    <w:rsid w:val="00621026"/>
    <w:rsid w:val="0062106D"/>
    <w:rsid w:val="00621189"/>
    <w:rsid w:val="006211A5"/>
    <w:rsid w:val="0062125D"/>
    <w:rsid w:val="0062127D"/>
    <w:rsid w:val="006212A9"/>
    <w:rsid w:val="0062150D"/>
    <w:rsid w:val="00621520"/>
    <w:rsid w:val="006215FF"/>
    <w:rsid w:val="00621779"/>
    <w:rsid w:val="006218E2"/>
    <w:rsid w:val="006219FA"/>
    <w:rsid w:val="00621A25"/>
    <w:rsid w:val="00621A5E"/>
    <w:rsid w:val="00621AED"/>
    <w:rsid w:val="00621C18"/>
    <w:rsid w:val="00621C2B"/>
    <w:rsid w:val="00621C2F"/>
    <w:rsid w:val="00621CFF"/>
    <w:rsid w:val="00621D22"/>
    <w:rsid w:val="00621D82"/>
    <w:rsid w:val="00621DF1"/>
    <w:rsid w:val="00621F2D"/>
    <w:rsid w:val="00621FC9"/>
    <w:rsid w:val="00622125"/>
    <w:rsid w:val="0062214F"/>
    <w:rsid w:val="006221F8"/>
    <w:rsid w:val="00622252"/>
    <w:rsid w:val="0062228C"/>
    <w:rsid w:val="006223B6"/>
    <w:rsid w:val="006224EB"/>
    <w:rsid w:val="00622558"/>
    <w:rsid w:val="00622586"/>
    <w:rsid w:val="006225F3"/>
    <w:rsid w:val="006226DA"/>
    <w:rsid w:val="006229FE"/>
    <w:rsid w:val="00622A09"/>
    <w:rsid w:val="00622BBA"/>
    <w:rsid w:val="00622C2D"/>
    <w:rsid w:val="00622C8A"/>
    <w:rsid w:val="00622CBC"/>
    <w:rsid w:val="00622CDB"/>
    <w:rsid w:val="00622D32"/>
    <w:rsid w:val="00622ED1"/>
    <w:rsid w:val="0062307E"/>
    <w:rsid w:val="00623082"/>
    <w:rsid w:val="006230D5"/>
    <w:rsid w:val="00623111"/>
    <w:rsid w:val="00623383"/>
    <w:rsid w:val="00623483"/>
    <w:rsid w:val="00623491"/>
    <w:rsid w:val="006234AE"/>
    <w:rsid w:val="006234CE"/>
    <w:rsid w:val="0062354E"/>
    <w:rsid w:val="00623589"/>
    <w:rsid w:val="00623595"/>
    <w:rsid w:val="0062380F"/>
    <w:rsid w:val="00623897"/>
    <w:rsid w:val="00623B38"/>
    <w:rsid w:val="00623C99"/>
    <w:rsid w:val="00623CC0"/>
    <w:rsid w:val="00623E39"/>
    <w:rsid w:val="00623F8B"/>
    <w:rsid w:val="00624027"/>
    <w:rsid w:val="00624057"/>
    <w:rsid w:val="0062407D"/>
    <w:rsid w:val="0062416D"/>
    <w:rsid w:val="00624195"/>
    <w:rsid w:val="00624266"/>
    <w:rsid w:val="006242FF"/>
    <w:rsid w:val="0062435A"/>
    <w:rsid w:val="006243CC"/>
    <w:rsid w:val="006244BE"/>
    <w:rsid w:val="00624550"/>
    <w:rsid w:val="0062459E"/>
    <w:rsid w:val="0062464E"/>
    <w:rsid w:val="00624781"/>
    <w:rsid w:val="0062483A"/>
    <w:rsid w:val="006248A1"/>
    <w:rsid w:val="006248DA"/>
    <w:rsid w:val="00624BC1"/>
    <w:rsid w:val="00624D44"/>
    <w:rsid w:val="00624D4F"/>
    <w:rsid w:val="00624DB4"/>
    <w:rsid w:val="00624DED"/>
    <w:rsid w:val="00624EAF"/>
    <w:rsid w:val="00624F97"/>
    <w:rsid w:val="00624FBF"/>
    <w:rsid w:val="0062507B"/>
    <w:rsid w:val="006250B8"/>
    <w:rsid w:val="00625289"/>
    <w:rsid w:val="00625540"/>
    <w:rsid w:val="006255D4"/>
    <w:rsid w:val="006255DE"/>
    <w:rsid w:val="00625681"/>
    <w:rsid w:val="0062578B"/>
    <w:rsid w:val="00625844"/>
    <w:rsid w:val="00625A96"/>
    <w:rsid w:val="00625AB0"/>
    <w:rsid w:val="00625B31"/>
    <w:rsid w:val="00625D06"/>
    <w:rsid w:val="00625E8B"/>
    <w:rsid w:val="00625E97"/>
    <w:rsid w:val="00625F95"/>
    <w:rsid w:val="00625FE4"/>
    <w:rsid w:val="0062601B"/>
    <w:rsid w:val="00626189"/>
    <w:rsid w:val="00626358"/>
    <w:rsid w:val="0062637D"/>
    <w:rsid w:val="006263A8"/>
    <w:rsid w:val="006264B5"/>
    <w:rsid w:val="00626502"/>
    <w:rsid w:val="006266C7"/>
    <w:rsid w:val="0062673D"/>
    <w:rsid w:val="0062676F"/>
    <w:rsid w:val="00626867"/>
    <w:rsid w:val="006268CB"/>
    <w:rsid w:val="00626A31"/>
    <w:rsid w:val="00626AE8"/>
    <w:rsid w:val="00626BF3"/>
    <w:rsid w:val="00626CA2"/>
    <w:rsid w:val="00626CE7"/>
    <w:rsid w:val="00626D05"/>
    <w:rsid w:val="00626D2B"/>
    <w:rsid w:val="00626D5E"/>
    <w:rsid w:val="00626EF6"/>
    <w:rsid w:val="00626F11"/>
    <w:rsid w:val="00626FAA"/>
    <w:rsid w:val="00626FD6"/>
    <w:rsid w:val="00626FFE"/>
    <w:rsid w:val="00627076"/>
    <w:rsid w:val="006270D7"/>
    <w:rsid w:val="00627105"/>
    <w:rsid w:val="006272B6"/>
    <w:rsid w:val="0062735D"/>
    <w:rsid w:val="006273B9"/>
    <w:rsid w:val="0062741F"/>
    <w:rsid w:val="00627469"/>
    <w:rsid w:val="0062751C"/>
    <w:rsid w:val="00627581"/>
    <w:rsid w:val="0062773C"/>
    <w:rsid w:val="00627756"/>
    <w:rsid w:val="00627898"/>
    <w:rsid w:val="00627A1E"/>
    <w:rsid w:val="00627A90"/>
    <w:rsid w:val="00627B75"/>
    <w:rsid w:val="00627C65"/>
    <w:rsid w:val="00627D5A"/>
    <w:rsid w:val="00627F99"/>
    <w:rsid w:val="00630098"/>
    <w:rsid w:val="006300EB"/>
    <w:rsid w:val="006301E6"/>
    <w:rsid w:val="0063034F"/>
    <w:rsid w:val="00630365"/>
    <w:rsid w:val="0063036D"/>
    <w:rsid w:val="00630416"/>
    <w:rsid w:val="00630419"/>
    <w:rsid w:val="006304E2"/>
    <w:rsid w:val="00630654"/>
    <w:rsid w:val="00630689"/>
    <w:rsid w:val="00630691"/>
    <w:rsid w:val="00630720"/>
    <w:rsid w:val="00630733"/>
    <w:rsid w:val="00630778"/>
    <w:rsid w:val="00630852"/>
    <w:rsid w:val="00630973"/>
    <w:rsid w:val="00630985"/>
    <w:rsid w:val="00630B40"/>
    <w:rsid w:val="00630C78"/>
    <w:rsid w:val="00630CC6"/>
    <w:rsid w:val="0063109F"/>
    <w:rsid w:val="006310CB"/>
    <w:rsid w:val="0063118E"/>
    <w:rsid w:val="006311DF"/>
    <w:rsid w:val="00631227"/>
    <w:rsid w:val="0063135B"/>
    <w:rsid w:val="006313C8"/>
    <w:rsid w:val="00631414"/>
    <w:rsid w:val="0063142F"/>
    <w:rsid w:val="0063147B"/>
    <w:rsid w:val="00631501"/>
    <w:rsid w:val="00631514"/>
    <w:rsid w:val="00631700"/>
    <w:rsid w:val="00631719"/>
    <w:rsid w:val="00631775"/>
    <w:rsid w:val="0063186D"/>
    <w:rsid w:val="00631953"/>
    <w:rsid w:val="00631980"/>
    <w:rsid w:val="006319B3"/>
    <w:rsid w:val="00631A4A"/>
    <w:rsid w:val="00631ABE"/>
    <w:rsid w:val="00631C83"/>
    <w:rsid w:val="00631CC0"/>
    <w:rsid w:val="00631E1C"/>
    <w:rsid w:val="0063216A"/>
    <w:rsid w:val="00632219"/>
    <w:rsid w:val="0063224C"/>
    <w:rsid w:val="0063226F"/>
    <w:rsid w:val="006322A9"/>
    <w:rsid w:val="006322D1"/>
    <w:rsid w:val="006324F8"/>
    <w:rsid w:val="006325A8"/>
    <w:rsid w:val="0063260E"/>
    <w:rsid w:val="00632622"/>
    <w:rsid w:val="00632676"/>
    <w:rsid w:val="0063273F"/>
    <w:rsid w:val="00632773"/>
    <w:rsid w:val="00632793"/>
    <w:rsid w:val="006328A0"/>
    <w:rsid w:val="0063294B"/>
    <w:rsid w:val="006329CE"/>
    <w:rsid w:val="00632AAF"/>
    <w:rsid w:val="00632BD2"/>
    <w:rsid w:val="00632BD8"/>
    <w:rsid w:val="00632DB4"/>
    <w:rsid w:val="00632E1F"/>
    <w:rsid w:val="00632F6A"/>
    <w:rsid w:val="00632FE7"/>
    <w:rsid w:val="00633046"/>
    <w:rsid w:val="0063306B"/>
    <w:rsid w:val="0063307A"/>
    <w:rsid w:val="00633096"/>
    <w:rsid w:val="0063316C"/>
    <w:rsid w:val="006332BB"/>
    <w:rsid w:val="0063330E"/>
    <w:rsid w:val="006336FA"/>
    <w:rsid w:val="00633875"/>
    <w:rsid w:val="00633880"/>
    <w:rsid w:val="00633893"/>
    <w:rsid w:val="006339A7"/>
    <w:rsid w:val="006339D7"/>
    <w:rsid w:val="00633AC1"/>
    <w:rsid w:val="00633B24"/>
    <w:rsid w:val="00633C17"/>
    <w:rsid w:val="00633D7C"/>
    <w:rsid w:val="00633F51"/>
    <w:rsid w:val="006341F7"/>
    <w:rsid w:val="006342F4"/>
    <w:rsid w:val="00634357"/>
    <w:rsid w:val="0063440E"/>
    <w:rsid w:val="00634432"/>
    <w:rsid w:val="0063448D"/>
    <w:rsid w:val="00634511"/>
    <w:rsid w:val="0063456E"/>
    <w:rsid w:val="00634707"/>
    <w:rsid w:val="00634795"/>
    <w:rsid w:val="00634B71"/>
    <w:rsid w:val="00634C2C"/>
    <w:rsid w:val="00634CC2"/>
    <w:rsid w:val="00634CE9"/>
    <w:rsid w:val="00634DC3"/>
    <w:rsid w:val="00634EDA"/>
    <w:rsid w:val="00634FBA"/>
    <w:rsid w:val="00635008"/>
    <w:rsid w:val="006351A7"/>
    <w:rsid w:val="006351BD"/>
    <w:rsid w:val="00635246"/>
    <w:rsid w:val="0063526F"/>
    <w:rsid w:val="006353B0"/>
    <w:rsid w:val="00635402"/>
    <w:rsid w:val="00635463"/>
    <w:rsid w:val="00635556"/>
    <w:rsid w:val="0063558C"/>
    <w:rsid w:val="006355DC"/>
    <w:rsid w:val="00635642"/>
    <w:rsid w:val="0063566F"/>
    <w:rsid w:val="006356C7"/>
    <w:rsid w:val="00635707"/>
    <w:rsid w:val="00635722"/>
    <w:rsid w:val="00635724"/>
    <w:rsid w:val="00635750"/>
    <w:rsid w:val="00635820"/>
    <w:rsid w:val="00635829"/>
    <w:rsid w:val="006358C5"/>
    <w:rsid w:val="006358DE"/>
    <w:rsid w:val="00635958"/>
    <w:rsid w:val="00635B13"/>
    <w:rsid w:val="00635B24"/>
    <w:rsid w:val="00635B2E"/>
    <w:rsid w:val="00635C84"/>
    <w:rsid w:val="00635CA1"/>
    <w:rsid w:val="00635D20"/>
    <w:rsid w:val="00635EC5"/>
    <w:rsid w:val="00635EC6"/>
    <w:rsid w:val="00635EE6"/>
    <w:rsid w:val="00635F5B"/>
    <w:rsid w:val="00636005"/>
    <w:rsid w:val="00636039"/>
    <w:rsid w:val="00636204"/>
    <w:rsid w:val="00636268"/>
    <w:rsid w:val="006362C1"/>
    <w:rsid w:val="006362CD"/>
    <w:rsid w:val="006364B5"/>
    <w:rsid w:val="00636715"/>
    <w:rsid w:val="00636789"/>
    <w:rsid w:val="00636968"/>
    <w:rsid w:val="006369B1"/>
    <w:rsid w:val="00636B5A"/>
    <w:rsid w:val="00636EA3"/>
    <w:rsid w:val="00636EB9"/>
    <w:rsid w:val="00636EFF"/>
    <w:rsid w:val="00636F05"/>
    <w:rsid w:val="00636F29"/>
    <w:rsid w:val="00636F77"/>
    <w:rsid w:val="0063706C"/>
    <w:rsid w:val="0063711E"/>
    <w:rsid w:val="00637204"/>
    <w:rsid w:val="0063722E"/>
    <w:rsid w:val="0063725F"/>
    <w:rsid w:val="006373A8"/>
    <w:rsid w:val="006373D4"/>
    <w:rsid w:val="00637483"/>
    <w:rsid w:val="006375CA"/>
    <w:rsid w:val="00637657"/>
    <w:rsid w:val="0063765E"/>
    <w:rsid w:val="00637755"/>
    <w:rsid w:val="006378BD"/>
    <w:rsid w:val="006379BD"/>
    <w:rsid w:val="00637A56"/>
    <w:rsid w:val="00637ACC"/>
    <w:rsid w:val="00637AF5"/>
    <w:rsid w:val="00637DC0"/>
    <w:rsid w:val="00637E66"/>
    <w:rsid w:val="00637F4F"/>
    <w:rsid w:val="00640206"/>
    <w:rsid w:val="0064025F"/>
    <w:rsid w:val="00640424"/>
    <w:rsid w:val="006404FF"/>
    <w:rsid w:val="00640530"/>
    <w:rsid w:val="006405A8"/>
    <w:rsid w:val="006405EA"/>
    <w:rsid w:val="0064071D"/>
    <w:rsid w:val="00640750"/>
    <w:rsid w:val="0064076C"/>
    <w:rsid w:val="00640826"/>
    <w:rsid w:val="00640B4C"/>
    <w:rsid w:val="00640B90"/>
    <w:rsid w:val="00640CCF"/>
    <w:rsid w:val="00640DB8"/>
    <w:rsid w:val="00640DBC"/>
    <w:rsid w:val="00640E65"/>
    <w:rsid w:val="00640FAA"/>
    <w:rsid w:val="00641104"/>
    <w:rsid w:val="00641196"/>
    <w:rsid w:val="0064119F"/>
    <w:rsid w:val="0064138F"/>
    <w:rsid w:val="0064167A"/>
    <w:rsid w:val="006416A9"/>
    <w:rsid w:val="006416BD"/>
    <w:rsid w:val="00641953"/>
    <w:rsid w:val="00641A7D"/>
    <w:rsid w:val="00641DFB"/>
    <w:rsid w:val="00641E31"/>
    <w:rsid w:val="00641E55"/>
    <w:rsid w:val="00641E95"/>
    <w:rsid w:val="00641EDB"/>
    <w:rsid w:val="00641FF5"/>
    <w:rsid w:val="0064202E"/>
    <w:rsid w:val="006420FF"/>
    <w:rsid w:val="00642142"/>
    <w:rsid w:val="0064226A"/>
    <w:rsid w:val="00642373"/>
    <w:rsid w:val="006423CA"/>
    <w:rsid w:val="0064244C"/>
    <w:rsid w:val="00642564"/>
    <w:rsid w:val="006425AE"/>
    <w:rsid w:val="006426BA"/>
    <w:rsid w:val="00642879"/>
    <w:rsid w:val="00642893"/>
    <w:rsid w:val="006428C3"/>
    <w:rsid w:val="006428FF"/>
    <w:rsid w:val="0064297E"/>
    <w:rsid w:val="00642995"/>
    <w:rsid w:val="00642A0A"/>
    <w:rsid w:val="00642A57"/>
    <w:rsid w:val="00642AA8"/>
    <w:rsid w:val="00642BBB"/>
    <w:rsid w:val="00642D51"/>
    <w:rsid w:val="00642DD1"/>
    <w:rsid w:val="00642E31"/>
    <w:rsid w:val="00642E3D"/>
    <w:rsid w:val="00642E59"/>
    <w:rsid w:val="00642F1F"/>
    <w:rsid w:val="0064304C"/>
    <w:rsid w:val="00643202"/>
    <w:rsid w:val="006432E2"/>
    <w:rsid w:val="0064330A"/>
    <w:rsid w:val="0064339C"/>
    <w:rsid w:val="00643428"/>
    <w:rsid w:val="0064344C"/>
    <w:rsid w:val="006435AD"/>
    <w:rsid w:val="006435BD"/>
    <w:rsid w:val="00643654"/>
    <w:rsid w:val="0064370D"/>
    <w:rsid w:val="00643722"/>
    <w:rsid w:val="0064379C"/>
    <w:rsid w:val="006437D7"/>
    <w:rsid w:val="006437E1"/>
    <w:rsid w:val="006438B2"/>
    <w:rsid w:val="0064391B"/>
    <w:rsid w:val="006439BB"/>
    <w:rsid w:val="00643A66"/>
    <w:rsid w:val="00643B46"/>
    <w:rsid w:val="00643B64"/>
    <w:rsid w:val="00643BFC"/>
    <w:rsid w:val="00643CA4"/>
    <w:rsid w:val="00643CC9"/>
    <w:rsid w:val="00643CDD"/>
    <w:rsid w:val="00643E15"/>
    <w:rsid w:val="00643E30"/>
    <w:rsid w:val="00643E38"/>
    <w:rsid w:val="00643EA7"/>
    <w:rsid w:val="00643EAE"/>
    <w:rsid w:val="00643ECC"/>
    <w:rsid w:val="0064400D"/>
    <w:rsid w:val="00644027"/>
    <w:rsid w:val="00644109"/>
    <w:rsid w:val="0064416F"/>
    <w:rsid w:val="00644232"/>
    <w:rsid w:val="00644243"/>
    <w:rsid w:val="006442A8"/>
    <w:rsid w:val="006442F7"/>
    <w:rsid w:val="006443AF"/>
    <w:rsid w:val="006443D5"/>
    <w:rsid w:val="00644524"/>
    <w:rsid w:val="00644531"/>
    <w:rsid w:val="00644552"/>
    <w:rsid w:val="0064463F"/>
    <w:rsid w:val="00644770"/>
    <w:rsid w:val="00644771"/>
    <w:rsid w:val="0064482B"/>
    <w:rsid w:val="00644919"/>
    <w:rsid w:val="00644B24"/>
    <w:rsid w:val="00644B30"/>
    <w:rsid w:val="00644C2D"/>
    <w:rsid w:val="00644D2B"/>
    <w:rsid w:val="00644DD1"/>
    <w:rsid w:val="00644DF4"/>
    <w:rsid w:val="00644E43"/>
    <w:rsid w:val="00644EE2"/>
    <w:rsid w:val="00644FF2"/>
    <w:rsid w:val="0064524F"/>
    <w:rsid w:val="006452B2"/>
    <w:rsid w:val="006452DB"/>
    <w:rsid w:val="00645404"/>
    <w:rsid w:val="006454BD"/>
    <w:rsid w:val="0064550E"/>
    <w:rsid w:val="006455E8"/>
    <w:rsid w:val="006456CB"/>
    <w:rsid w:val="00645885"/>
    <w:rsid w:val="00645898"/>
    <w:rsid w:val="00645900"/>
    <w:rsid w:val="006459A6"/>
    <w:rsid w:val="006459F1"/>
    <w:rsid w:val="006459F3"/>
    <w:rsid w:val="00645B67"/>
    <w:rsid w:val="00645B90"/>
    <w:rsid w:val="00645BB7"/>
    <w:rsid w:val="00645BE7"/>
    <w:rsid w:val="00645DE1"/>
    <w:rsid w:val="00645E61"/>
    <w:rsid w:val="00645F2B"/>
    <w:rsid w:val="00645F97"/>
    <w:rsid w:val="00645FEA"/>
    <w:rsid w:val="00646051"/>
    <w:rsid w:val="006460E9"/>
    <w:rsid w:val="006462DC"/>
    <w:rsid w:val="006462FA"/>
    <w:rsid w:val="00646337"/>
    <w:rsid w:val="006463D9"/>
    <w:rsid w:val="006465BF"/>
    <w:rsid w:val="0064661F"/>
    <w:rsid w:val="006466D2"/>
    <w:rsid w:val="0064672A"/>
    <w:rsid w:val="006467A8"/>
    <w:rsid w:val="006467C0"/>
    <w:rsid w:val="006467FA"/>
    <w:rsid w:val="00646840"/>
    <w:rsid w:val="006468C0"/>
    <w:rsid w:val="006469E7"/>
    <w:rsid w:val="00646A19"/>
    <w:rsid w:val="00646AE9"/>
    <w:rsid w:val="00646B9F"/>
    <w:rsid w:val="00646C6F"/>
    <w:rsid w:val="00646C7D"/>
    <w:rsid w:val="00646CB8"/>
    <w:rsid w:val="00646DA6"/>
    <w:rsid w:val="00646DE3"/>
    <w:rsid w:val="00646EE9"/>
    <w:rsid w:val="00646EFD"/>
    <w:rsid w:val="0064721B"/>
    <w:rsid w:val="00647529"/>
    <w:rsid w:val="00647614"/>
    <w:rsid w:val="0064767D"/>
    <w:rsid w:val="00647685"/>
    <w:rsid w:val="006479EE"/>
    <w:rsid w:val="00647A06"/>
    <w:rsid w:val="00647A60"/>
    <w:rsid w:val="00647A61"/>
    <w:rsid w:val="00647AC1"/>
    <w:rsid w:val="00647AE8"/>
    <w:rsid w:val="00647B55"/>
    <w:rsid w:val="00647BD8"/>
    <w:rsid w:val="00647C5F"/>
    <w:rsid w:val="00647D10"/>
    <w:rsid w:val="00647EB8"/>
    <w:rsid w:val="00647F2A"/>
    <w:rsid w:val="00647FCA"/>
    <w:rsid w:val="0065004B"/>
    <w:rsid w:val="00650073"/>
    <w:rsid w:val="006500CB"/>
    <w:rsid w:val="00650134"/>
    <w:rsid w:val="00650163"/>
    <w:rsid w:val="0065038A"/>
    <w:rsid w:val="006503C4"/>
    <w:rsid w:val="006503FE"/>
    <w:rsid w:val="00650614"/>
    <w:rsid w:val="00650662"/>
    <w:rsid w:val="0065067D"/>
    <w:rsid w:val="00650712"/>
    <w:rsid w:val="0065084F"/>
    <w:rsid w:val="00650879"/>
    <w:rsid w:val="006508F8"/>
    <w:rsid w:val="00650A06"/>
    <w:rsid w:val="00650A89"/>
    <w:rsid w:val="00650CF4"/>
    <w:rsid w:val="00650D19"/>
    <w:rsid w:val="00650DC0"/>
    <w:rsid w:val="00650E51"/>
    <w:rsid w:val="00650F10"/>
    <w:rsid w:val="00651073"/>
    <w:rsid w:val="006510D8"/>
    <w:rsid w:val="006511D6"/>
    <w:rsid w:val="006513E1"/>
    <w:rsid w:val="00651453"/>
    <w:rsid w:val="00651496"/>
    <w:rsid w:val="00651619"/>
    <w:rsid w:val="006516EE"/>
    <w:rsid w:val="0065174D"/>
    <w:rsid w:val="006517F0"/>
    <w:rsid w:val="006518C5"/>
    <w:rsid w:val="006518FF"/>
    <w:rsid w:val="0065199B"/>
    <w:rsid w:val="00651AC2"/>
    <w:rsid w:val="00651C1F"/>
    <w:rsid w:val="00651CF5"/>
    <w:rsid w:val="00651D61"/>
    <w:rsid w:val="00651DC3"/>
    <w:rsid w:val="00651E19"/>
    <w:rsid w:val="00651E20"/>
    <w:rsid w:val="00651EB2"/>
    <w:rsid w:val="00651F6D"/>
    <w:rsid w:val="00651F76"/>
    <w:rsid w:val="00651F87"/>
    <w:rsid w:val="00652017"/>
    <w:rsid w:val="00652083"/>
    <w:rsid w:val="0065208E"/>
    <w:rsid w:val="00652156"/>
    <w:rsid w:val="006521A3"/>
    <w:rsid w:val="006521EB"/>
    <w:rsid w:val="0065224C"/>
    <w:rsid w:val="00652252"/>
    <w:rsid w:val="006522CA"/>
    <w:rsid w:val="00652443"/>
    <w:rsid w:val="00652458"/>
    <w:rsid w:val="0065269B"/>
    <w:rsid w:val="0065278A"/>
    <w:rsid w:val="006528F8"/>
    <w:rsid w:val="0065292C"/>
    <w:rsid w:val="00652DF5"/>
    <w:rsid w:val="00652E91"/>
    <w:rsid w:val="00652EA7"/>
    <w:rsid w:val="006530EB"/>
    <w:rsid w:val="00653101"/>
    <w:rsid w:val="00653162"/>
    <w:rsid w:val="0065316E"/>
    <w:rsid w:val="006532EB"/>
    <w:rsid w:val="00653327"/>
    <w:rsid w:val="00653360"/>
    <w:rsid w:val="006534E1"/>
    <w:rsid w:val="00653753"/>
    <w:rsid w:val="0065377A"/>
    <w:rsid w:val="00653814"/>
    <w:rsid w:val="00653833"/>
    <w:rsid w:val="006538C5"/>
    <w:rsid w:val="0065394F"/>
    <w:rsid w:val="006539FB"/>
    <w:rsid w:val="00653BAD"/>
    <w:rsid w:val="00653BAE"/>
    <w:rsid w:val="00653C77"/>
    <w:rsid w:val="00653D2B"/>
    <w:rsid w:val="00653D72"/>
    <w:rsid w:val="00653D91"/>
    <w:rsid w:val="00653DAA"/>
    <w:rsid w:val="00653E0C"/>
    <w:rsid w:val="00653EBB"/>
    <w:rsid w:val="00653EFA"/>
    <w:rsid w:val="00653F8F"/>
    <w:rsid w:val="0065401F"/>
    <w:rsid w:val="00654059"/>
    <w:rsid w:val="0065416E"/>
    <w:rsid w:val="00654317"/>
    <w:rsid w:val="0065446B"/>
    <w:rsid w:val="006544EE"/>
    <w:rsid w:val="006544FE"/>
    <w:rsid w:val="00654577"/>
    <w:rsid w:val="00654686"/>
    <w:rsid w:val="0065470F"/>
    <w:rsid w:val="0065475A"/>
    <w:rsid w:val="006547C7"/>
    <w:rsid w:val="00654936"/>
    <w:rsid w:val="00654A0E"/>
    <w:rsid w:val="00654A59"/>
    <w:rsid w:val="00654A66"/>
    <w:rsid w:val="00654ABE"/>
    <w:rsid w:val="00654C61"/>
    <w:rsid w:val="00654CDE"/>
    <w:rsid w:val="00654CEC"/>
    <w:rsid w:val="00654E7B"/>
    <w:rsid w:val="00654EE7"/>
    <w:rsid w:val="00654F19"/>
    <w:rsid w:val="00654F87"/>
    <w:rsid w:val="00655012"/>
    <w:rsid w:val="00655248"/>
    <w:rsid w:val="0065532C"/>
    <w:rsid w:val="00655330"/>
    <w:rsid w:val="006553F4"/>
    <w:rsid w:val="00655419"/>
    <w:rsid w:val="006554B7"/>
    <w:rsid w:val="00655525"/>
    <w:rsid w:val="00655661"/>
    <w:rsid w:val="00655676"/>
    <w:rsid w:val="00655703"/>
    <w:rsid w:val="00655752"/>
    <w:rsid w:val="00655855"/>
    <w:rsid w:val="0065588B"/>
    <w:rsid w:val="006558C8"/>
    <w:rsid w:val="006558D0"/>
    <w:rsid w:val="00655BF8"/>
    <w:rsid w:val="00655C45"/>
    <w:rsid w:val="00655C5A"/>
    <w:rsid w:val="00655E44"/>
    <w:rsid w:val="00655FF3"/>
    <w:rsid w:val="006561B2"/>
    <w:rsid w:val="006561F2"/>
    <w:rsid w:val="00656413"/>
    <w:rsid w:val="0065641B"/>
    <w:rsid w:val="00656458"/>
    <w:rsid w:val="0065649C"/>
    <w:rsid w:val="006564F9"/>
    <w:rsid w:val="006565BD"/>
    <w:rsid w:val="00656692"/>
    <w:rsid w:val="006566B6"/>
    <w:rsid w:val="006568AA"/>
    <w:rsid w:val="0065691B"/>
    <w:rsid w:val="00656932"/>
    <w:rsid w:val="00656A10"/>
    <w:rsid w:val="00656A96"/>
    <w:rsid w:val="00656AE0"/>
    <w:rsid w:val="00656AF6"/>
    <w:rsid w:val="00656B05"/>
    <w:rsid w:val="00656C5E"/>
    <w:rsid w:val="00656CBC"/>
    <w:rsid w:val="00656CFC"/>
    <w:rsid w:val="00656E05"/>
    <w:rsid w:val="00656F34"/>
    <w:rsid w:val="00656FB0"/>
    <w:rsid w:val="0065706D"/>
    <w:rsid w:val="006570AA"/>
    <w:rsid w:val="00657133"/>
    <w:rsid w:val="0065728A"/>
    <w:rsid w:val="006572A5"/>
    <w:rsid w:val="006572EB"/>
    <w:rsid w:val="00657658"/>
    <w:rsid w:val="0065768A"/>
    <w:rsid w:val="0065768B"/>
    <w:rsid w:val="0065768D"/>
    <w:rsid w:val="00657696"/>
    <w:rsid w:val="006576B8"/>
    <w:rsid w:val="006578FE"/>
    <w:rsid w:val="00657AA8"/>
    <w:rsid w:val="00657B1B"/>
    <w:rsid w:val="00657B1F"/>
    <w:rsid w:val="0066004D"/>
    <w:rsid w:val="006601EF"/>
    <w:rsid w:val="006603EE"/>
    <w:rsid w:val="00660408"/>
    <w:rsid w:val="00660485"/>
    <w:rsid w:val="0066049E"/>
    <w:rsid w:val="006604CD"/>
    <w:rsid w:val="0066069F"/>
    <w:rsid w:val="0066085A"/>
    <w:rsid w:val="006608A0"/>
    <w:rsid w:val="00660A04"/>
    <w:rsid w:val="00660A26"/>
    <w:rsid w:val="00660BED"/>
    <w:rsid w:val="00660CC2"/>
    <w:rsid w:val="00660E22"/>
    <w:rsid w:val="00660E2B"/>
    <w:rsid w:val="00661165"/>
    <w:rsid w:val="00661254"/>
    <w:rsid w:val="006612B8"/>
    <w:rsid w:val="0066130B"/>
    <w:rsid w:val="00661326"/>
    <w:rsid w:val="00661329"/>
    <w:rsid w:val="006614A9"/>
    <w:rsid w:val="006615AB"/>
    <w:rsid w:val="006615FC"/>
    <w:rsid w:val="0066160B"/>
    <w:rsid w:val="006616BE"/>
    <w:rsid w:val="00661814"/>
    <w:rsid w:val="00661B8A"/>
    <w:rsid w:val="00661DA2"/>
    <w:rsid w:val="00661E19"/>
    <w:rsid w:val="00661E92"/>
    <w:rsid w:val="00661F06"/>
    <w:rsid w:val="00661F83"/>
    <w:rsid w:val="0066207F"/>
    <w:rsid w:val="006620AA"/>
    <w:rsid w:val="006620B4"/>
    <w:rsid w:val="006620E7"/>
    <w:rsid w:val="006620F2"/>
    <w:rsid w:val="00662137"/>
    <w:rsid w:val="00662153"/>
    <w:rsid w:val="006621EA"/>
    <w:rsid w:val="00662236"/>
    <w:rsid w:val="00662483"/>
    <w:rsid w:val="00662611"/>
    <w:rsid w:val="00662633"/>
    <w:rsid w:val="0066264B"/>
    <w:rsid w:val="00662824"/>
    <w:rsid w:val="00662891"/>
    <w:rsid w:val="00662935"/>
    <w:rsid w:val="006629B7"/>
    <w:rsid w:val="006629DC"/>
    <w:rsid w:val="00662CF2"/>
    <w:rsid w:val="00662D38"/>
    <w:rsid w:val="00662DC3"/>
    <w:rsid w:val="00662DFB"/>
    <w:rsid w:val="0066300F"/>
    <w:rsid w:val="0066319A"/>
    <w:rsid w:val="006631F4"/>
    <w:rsid w:val="0066323F"/>
    <w:rsid w:val="006632CA"/>
    <w:rsid w:val="00663407"/>
    <w:rsid w:val="0066342B"/>
    <w:rsid w:val="00663496"/>
    <w:rsid w:val="00663531"/>
    <w:rsid w:val="00663577"/>
    <w:rsid w:val="006635DE"/>
    <w:rsid w:val="00663680"/>
    <w:rsid w:val="00663758"/>
    <w:rsid w:val="006637BA"/>
    <w:rsid w:val="0066394D"/>
    <w:rsid w:val="0066399C"/>
    <w:rsid w:val="00663B96"/>
    <w:rsid w:val="00663BA8"/>
    <w:rsid w:val="00663BAC"/>
    <w:rsid w:val="00663D1D"/>
    <w:rsid w:val="00663D1F"/>
    <w:rsid w:val="00663E12"/>
    <w:rsid w:val="00663EB2"/>
    <w:rsid w:val="00663EC0"/>
    <w:rsid w:val="00664133"/>
    <w:rsid w:val="00664167"/>
    <w:rsid w:val="006641A5"/>
    <w:rsid w:val="0066443A"/>
    <w:rsid w:val="0066451D"/>
    <w:rsid w:val="006645D9"/>
    <w:rsid w:val="00664704"/>
    <w:rsid w:val="00664735"/>
    <w:rsid w:val="006647F9"/>
    <w:rsid w:val="0066490B"/>
    <w:rsid w:val="006649CE"/>
    <w:rsid w:val="00664A34"/>
    <w:rsid w:val="00664BB1"/>
    <w:rsid w:val="00664BE3"/>
    <w:rsid w:val="00664DB9"/>
    <w:rsid w:val="00664E1B"/>
    <w:rsid w:val="00664E8C"/>
    <w:rsid w:val="00664F1B"/>
    <w:rsid w:val="00664F63"/>
    <w:rsid w:val="006650FF"/>
    <w:rsid w:val="00665154"/>
    <w:rsid w:val="0066519F"/>
    <w:rsid w:val="006651CD"/>
    <w:rsid w:val="00665238"/>
    <w:rsid w:val="00665266"/>
    <w:rsid w:val="006652BA"/>
    <w:rsid w:val="00665333"/>
    <w:rsid w:val="00665427"/>
    <w:rsid w:val="0066546D"/>
    <w:rsid w:val="006654C6"/>
    <w:rsid w:val="00665527"/>
    <w:rsid w:val="0066556B"/>
    <w:rsid w:val="006655FE"/>
    <w:rsid w:val="00665638"/>
    <w:rsid w:val="0066567B"/>
    <w:rsid w:val="00665752"/>
    <w:rsid w:val="006657D5"/>
    <w:rsid w:val="00665847"/>
    <w:rsid w:val="00665863"/>
    <w:rsid w:val="006658CA"/>
    <w:rsid w:val="00665936"/>
    <w:rsid w:val="006659E6"/>
    <w:rsid w:val="00665A2A"/>
    <w:rsid w:val="00665B44"/>
    <w:rsid w:val="00665BA2"/>
    <w:rsid w:val="00665D0B"/>
    <w:rsid w:val="00665D24"/>
    <w:rsid w:val="00665DBD"/>
    <w:rsid w:val="00665E9B"/>
    <w:rsid w:val="00665FD5"/>
    <w:rsid w:val="00666036"/>
    <w:rsid w:val="00666077"/>
    <w:rsid w:val="006660A7"/>
    <w:rsid w:val="006660E5"/>
    <w:rsid w:val="0066640E"/>
    <w:rsid w:val="0066644D"/>
    <w:rsid w:val="00666561"/>
    <w:rsid w:val="00666582"/>
    <w:rsid w:val="006667C4"/>
    <w:rsid w:val="006667E1"/>
    <w:rsid w:val="006668E3"/>
    <w:rsid w:val="00666923"/>
    <w:rsid w:val="006669CC"/>
    <w:rsid w:val="00666A07"/>
    <w:rsid w:val="00666A51"/>
    <w:rsid w:val="00666A98"/>
    <w:rsid w:val="00666AAD"/>
    <w:rsid w:val="00666BF3"/>
    <w:rsid w:val="00666DE2"/>
    <w:rsid w:val="00666EA9"/>
    <w:rsid w:val="00667027"/>
    <w:rsid w:val="00667033"/>
    <w:rsid w:val="0066704E"/>
    <w:rsid w:val="006670F6"/>
    <w:rsid w:val="0066712A"/>
    <w:rsid w:val="0066723B"/>
    <w:rsid w:val="00667385"/>
    <w:rsid w:val="006673C4"/>
    <w:rsid w:val="00667407"/>
    <w:rsid w:val="00667454"/>
    <w:rsid w:val="00667534"/>
    <w:rsid w:val="00667750"/>
    <w:rsid w:val="006678E3"/>
    <w:rsid w:val="006678F8"/>
    <w:rsid w:val="0066794C"/>
    <w:rsid w:val="00667A16"/>
    <w:rsid w:val="00667B71"/>
    <w:rsid w:val="00667CEC"/>
    <w:rsid w:val="00667EC9"/>
    <w:rsid w:val="00667EF1"/>
    <w:rsid w:val="00667EFD"/>
    <w:rsid w:val="00670047"/>
    <w:rsid w:val="006700F0"/>
    <w:rsid w:val="0067011C"/>
    <w:rsid w:val="0067016C"/>
    <w:rsid w:val="006701F8"/>
    <w:rsid w:val="00670229"/>
    <w:rsid w:val="006702B9"/>
    <w:rsid w:val="00670390"/>
    <w:rsid w:val="006703AF"/>
    <w:rsid w:val="006704BF"/>
    <w:rsid w:val="006705CF"/>
    <w:rsid w:val="0067084F"/>
    <w:rsid w:val="0067089D"/>
    <w:rsid w:val="00670B2D"/>
    <w:rsid w:val="00670C19"/>
    <w:rsid w:val="00670CB4"/>
    <w:rsid w:val="00670CD8"/>
    <w:rsid w:val="00670D13"/>
    <w:rsid w:val="00670D82"/>
    <w:rsid w:val="00670E41"/>
    <w:rsid w:val="00670F4E"/>
    <w:rsid w:val="00670F99"/>
    <w:rsid w:val="0067114B"/>
    <w:rsid w:val="00671193"/>
    <w:rsid w:val="006712DF"/>
    <w:rsid w:val="0067137B"/>
    <w:rsid w:val="0067138F"/>
    <w:rsid w:val="006713A6"/>
    <w:rsid w:val="006715A9"/>
    <w:rsid w:val="006715D3"/>
    <w:rsid w:val="006715D7"/>
    <w:rsid w:val="006715ED"/>
    <w:rsid w:val="006716B2"/>
    <w:rsid w:val="006716C8"/>
    <w:rsid w:val="00671740"/>
    <w:rsid w:val="0067177B"/>
    <w:rsid w:val="0067183E"/>
    <w:rsid w:val="00671888"/>
    <w:rsid w:val="0067196D"/>
    <w:rsid w:val="0067198E"/>
    <w:rsid w:val="00671A37"/>
    <w:rsid w:val="00671A78"/>
    <w:rsid w:val="00671B25"/>
    <w:rsid w:val="00671B8C"/>
    <w:rsid w:val="00671B9E"/>
    <w:rsid w:val="00671BB4"/>
    <w:rsid w:val="00671E1B"/>
    <w:rsid w:val="00671F12"/>
    <w:rsid w:val="00671F78"/>
    <w:rsid w:val="006721BF"/>
    <w:rsid w:val="006722AF"/>
    <w:rsid w:val="00672338"/>
    <w:rsid w:val="006724BB"/>
    <w:rsid w:val="00672558"/>
    <w:rsid w:val="0067274F"/>
    <w:rsid w:val="00672863"/>
    <w:rsid w:val="0067287F"/>
    <w:rsid w:val="0067291F"/>
    <w:rsid w:val="00672AB2"/>
    <w:rsid w:val="00672BF6"/>
    <w:rsid w:val="00672C16"/>
    <w:rsid w:val="00672C42"/>
    <w:rsid w:val="00672EA6"/>
    <w:rsid w:val="00672EC7"/>
    <w:rsid w:val="00672FFC"/>
    <w:rsid w:val="00673028"/>
    <w:rsid w:val="00673041"/>
    <w:rsid w:val="00673169"/>
    <w:rsid w:val="0067324F"/>
    <w:rsid w:val="006733D3"/>
    <w:rsid w:val="00673496"/>
    <w:rsid w:val="00673579"/>
    <w:rsid w:val="006735C0"/>
    <w:rsid w:val="006735FA"/>
    <w:rsid w:val="00673666"/>
    <w:rsid w:val="006739C1"/>
    <w:rsid w:val="006739FB"/>
    <w:rsid w:val="00673AE1"/>
    <w:rsid w:val="00673B1E"/>
    <w:rsid w:val="00673BA6"/>
    <w:rsid w:val="00673BB4"/>
    <w:rsid w:val="00673BDD"/>
    <w:rsid w:val="00673C03"/>
    <w:rsid w:val="00673C38"/>
    <w:rsid w:val="00673EFC"/>
    <w:rsid w:val="00673FD6"/>
    <w:rsid w:val="00673FF9"/>
    <w:rsid w:val="006740F8"/>
    <w:rsid w:val="006742A9"/>
    <w:rsid w:val="006743B0"/>
    <w:rsid w:val="006744A3"/>
    <w:rsid w:val="006744B2"/>
    <w:rsid w:val="006744C1"/>
    <w:rsid w:val="006744D2"/>
    <w:rsid w:val="0067466A"/>
    <w:rsid w:val="006746CF"/>
    <w:rsid w:val="0067471E"/>
    <w:rsid w:val="0067474F"/>
    <w:rsid w:val="00674788"/>
    <w:rsid w:val="0067478F"/>
    <w:rsid w:val="00674840"/>
    <w:rsid w:val="006748AD"/>
    <w:rsid w:val="00674B5C"/>
    <w:rsid w:val="00674B64"/>
    <w:rsid w:val="00674BB8"/>
    <w:rsid w:val="00674CEE"/>
    <w:rsid w:val="00674D17"/>
    <w:rsid w:val="00674F20"/>
    <w:rsid w:val="00675002"/>
    <w:rsid w:val="006750A0"/>
    <w:rsid w:val="006750D1"/>
    <w:rsid w:val="006752BC"/>
    <w:rsid w:val="006752C0"/>
    <w:rsid w:val="00675330"/>
    <w:rsid w:val="006754B6"/>
    <w:rsid w:val="006756F0"/>
    <w:rsid w:val="00675744"/>
    <w:rsid w:val="006757BB"/>
    <w:rsid w:val="006757E2"/>
    <w:rsid w:val="00675837"/>
    <w:rsid w:val="006758AB"/>
    <w:rsid w:val="00675975"/>
    <w:rsid w:val="00675987"/>
    <w:rsid w:val="006759EF"/>
    <w:rsid w:val="00675A02"/>
    <w:rsid w:val="00675A4D"/>
    <w:rsid w:val="00675B05"/>
    <w:rsid w:val="00675B12"/>
    <w:rsid w:val="00675B89"/>
    <w:rsid w:val="00675BD2"/>
    <w:rsid w:val="00675C78"/>
    <w:rsid w:val="00675D64"/>
    <w:rsid w:val="00675E13"/>
    <w:rsid w:val="00675EBB"/>
    <w:rsid w:val="00675F23"/>
    <w:rsid w:val="0067603C"/>
    <w:rsid w:val="00676065"/>
    <w:rsid w:val="00676082"/>
    <w:rsid w:val="006760AC"/>
    <w:rsid w:val="00676167"/>
    <w:rsid w:val="0067616F"/>
    <w:rsid w:val="00676187"/>
    <w:rsid w:val="00676288"/>
    <w:rsid w:val="006762D7"/>
    <w:rsid w:val="00676461"/>
    <w:rsid w:val="006764F4"/>
    <w:rsid w:val="0067655D"/>
    <w:rsid w:val="006765BF"/>
    <w:rsid w:val="006765FA"/>
    <w:rsid w:val="006768E2"/>
    <w:rsid w:val="0067696B"/>
    <w:rsid w:val="00676A2E"/>
    <w:rsid w:val="00676AB5"/>
    <w:rsid w:val="00676C64"/>
    <w:rsid w:val="00676CD6"/>
    <w:rsid w:val="00676E00"/>
    <w:rsid w:val="00676E41"/>
    <w:rsid w:val="00676F20"/>
    <w:rsid w:val="00677052"/>
    <w:rsid w:val="00677127"/>
    <w:rsid w:val="0067715C"/>
    <w:rsid w:val="0067724B"/>
    <w:rsid w:val="00677283"/>
    <w:rsid w:val="00677376"/>
    <w:rsid w:val="006773E2"/>
    <w:rsid w:val="006773FF"/>
    <w:rsid w:val="00677430"/>
    <w:rsid w:val="00677556"/>
    <w:rsid w:val="00677749"/>
    <w:rsid w:val="0067774D"/>
    <w:rsid w:val="00677763"/>
    <w:rsid w:val="006777BC"/>
    <w:rsid w:val="00677807"/>
    <w:rsid w:val="00677909"/>
    <w:rsid w:val="00677B00"/>
    <w:rsid w:val="00677B34"/>
    <w:rsid w:val="00677BE1"/>
    <w:rsid w:val="00677BF1"/>
    <w:rsid w:val="00677CE6"/>
    <w:rsid w:val="00677DA3"/>
    <w:rsid w:val="00677E52"/>
    <w:rsid w:val="00677EBB"/>
    <w:rsid w:val="00677EF5"/>
    <w:rsid w:val="00677F7A"/>
    <w:rsid w:val="0068005F"/>
    <w:rsid w:val="00680094"/>
    <w:rsid w:val="006800C6"/>
    <w:rsid w:val="006802C4"/>
    <w:rsid w:val="006804A9"/>
    <w:rsid w:val="0068056B"/>
    <w:rsid w:val="006805CE"/>
    <w:rsid w:val="006805DF"/>
    <w:rsid w:val="00680768"/>
    <w:rsid w:val="00680787"/>
    <w:rsid w:val="006808DA"/>
    <w:rsid w:val="006808E0"/>
    <w:rsid w:val="00680903"/>
    <w:rsid w:val="006809EA"/>
    <w:rsid w:val="00680A4C"/>
    <w:rsid w:val="00680ADC"/>
    <w:rsid w:val="00680BBB"/>
    <w:rsid w:val="00680C7C"/>
    <w:rsid w:val="00680DE3"/>
    <w:rsid w:val="00680E12"/>
    <w:rsid w:val="00680E97"/>
    <w:rsid w:val="00680F73"/>
    <w:rsid w:val="00680FA1"/>
    <w:rsid w:val="00681103"/>
    <w:rsid w:val="00681119"/>
    <w:rsid w:val="0068118D"/>
    <w:rsid w:val="006811F4"/>
    <w:rsid w:val="006812A9"/>
    <w:rsid w:val="00681392"/>
    <w:rsid w:val="00681463"/>
    <w:rsid w:val="006814ED"/>
    <w:rsid w:val="006814FE"/>
    <w:rsid w:val="00681531"/>
    <w:rsid w:val="00681678"/>
    <w:rsid w:val="00681866"/>
    <w:rsid w:val="00681975"/>
    <w:rsid w:val="006819C9"/>
    <w:rsid w:val="00681A7B"/>
    <w:rsid w:val="00681AAE"/>
    <w:rsid w:val="00681C1B"/>
    <w:rsid w:val="00681C52"/>
    <w:rsid w:val="00681C5E"/>
    <w:rsid w:val="00681D1C"/>
    <w:rsid w:val="00681D23"/>
    <w:rsid w:val="00681D34"/>
    <w:rsid w:val="00681DB7"/>
    <w:rsid w:val="00681EA3"/>
    <w:rsid w:val="0068205D"/>
    <w:rsid w:val="006821C5"/>
    <w:rsid w:val="0068220D"/>
    <w:rsid w:val="00682233"/>
    <w:rsid w:val="006822C0"/>
    <w:rsid w:val="00682391"/>
    <w:rsid w:val="0068243D"/>
    <w:rsid w:val="0068250B"/>
    <w:rsid w:val="0068252C"/>
    <w:rsid w:val="00682649"/>
    <w:rsid w:val="006826BC"/>
    <w:rsid w:val="006826CE"/>
    <w:rsid w:val="006826F8"/>
    <w:rsid w:val="0068270D"/>
    <w:rsid w:val="0068297A"/>
    <w:rsid w:val="00682A38"/>
    <w:rsid w:val="00682ADE"/>
    <w:rsid w:val="00682B6B"/>
    <w:rsid w:val="00682BC5"/>
    <w:rsid w:val="00682C65"/>
    <w:rsid w:val="00682D05"/>
    <w:rsid w:val="00682D25"/>
    <w:rsid w:val="00682F4E"/>
    <w:rsid w:val="00682F59"/>
    <w:rsid w:val="00682F84"/>
    <w:rsid w:val="00682FCF"/>
    <w:rsid w:val="00682FD6"/>
    <w:rsid w:val="006830D3"/>
    <w:rsid w:val="006830EA"/>
    <w:rsid w:val="006831B1"/>
    <w:rsid w:val="0068336B"/>
    <w:rsid w:val="006833BC"/>
    <w:rsid w:val="00683457"/>
    <w:rsid w:val="00683654"/>
    <w:rsid w:val="00683683"/>
    <w:rsid w:val="00683698"/>
    <w:rsid w:val="00683785"/>
    <w:rsid w:val="0068378A"/>
    <w:rsid w:val="006837CD"/>
    <w:rsid w:val="006838CB"/>
    <w:rsid w:val="00683993"/>
    <w:rsid w:val="00683A8E"/>
    <w:rsid w:val="00683ADC"/>
    <w:rsid w:val="00683B14"/>
    <w:rsid w:val="00683B6D"/>
    <w:rsid w:val="00683B78"/>
    <w:rsid w:val="00683D63"/>
    <w:rsid w:val="00683DC0"/>
    <w:rsid w:val="00683DEC"/>
    <w:rsid w:val="00683EE5"/>
    <w:rsid w:val="00683EF7"/>
    <w:rsid w:val="0068407B"/>
    <w:rsid w:val="0068408E"/>
    <w:rsid w:val="006840D1"/>
    <w:rsid w:val="006840D4"/>
    <w:rsid w:val="00684132"/>
    <w:rsid w:val="00684196"/>
    <w:rsid w:val="00684220"/>
    <w:rsid w:val="0068427C"/>
    <w:rsid w:val="00684607"/>
    <w:rsid w:val="00684703"/>
    <w:rsid w:val="0068472A"/>
    <w:rsid w:val="006848D8"/>
    <w:rsid w:val="006849EE"/>
    <w:rsid w:val="00684B2F"/>
    <w:rsid w:val="00684B7D"/>
    <w:rsid w:val="00684BE9"/>
    <w:rsid w:val="00684BFD"/>
    <w:rsid w:val="00684D5E"/>
    <w:rsid w:val="00684D89"/>
    <w:rsid w:val="00684DA6"/>
    <w:rsid w:val="00684DE1"/>
    <w:rsid w:val="00684E1D"/>
    <w:rsid w:val="00684E2A"/>
    <w:rsid w:val="00684EA3"/>
    <w:rsid w:val="00684F4D"/>
    <w:rsid w:val="00684F74"/>
    <w:rsid w:val="00684FB8"/>
    <w:rsid w:val="00685033"/>
    <w:rsid w:val="0068505F"/>
    <w:rsid w:val="00685116"/>
    <w:rsid w:val="006852F8"/>
    <w:rsid w:val="00685510"/>
    <w:rsid w:val="0068566F"/>
    <w:rsid w:val="006857EC"/>
    <w:rsid w:val="0068591A"/>
    <w:rsid w:val="00685958"/>
    <w:rsid w:val="0068598D"/>
    <w:rsid w:val="00685A92"/>
    <w:rsid w:val="00685C24"/>
    <w:rsid w:val="00685C77"/>
    <w:rsid w:val="00685D1C"/>
    <w:rsid w:val="00685DBD"/>
    <w:rsid w:val="00685EE0"/>
    <w:rsid w:val="00685FCF"/>
    <w:rsid w:val="00685FF0"/>
    <w:rsid w:val="00685FFB"/>
    <w:rsid w:val="006860E8"/>
    <w:rsid w:val="0068613E"/>
    <w:rsid w:val="00686177"/>
    <w:rsid w:val="00686190"/>
    <w:rsid w:val="006861B6"/>
    <w:rsid w:val="00686200"/>
    <w:rsid w:val="00686240"/>
    <w:rsid w:val="00686374"/>
    <w:rsid w:val="0068643A"/>
    <w:rsid w:val="0068645D"/>
    <w:rsid w:val="006864A6"/>
    <w:rsid w:val="006865CE"/>
    <w:rsid w:val="0068670B"/>
    <w:rsid w:val="0068678C"/>
    <w:rsid w:val="0068683A"/>
    <w:rsid w:val="006868EF"/>
    <w:rsid w:val="00686963"/>
    <w:rsid w:val="006869FB"/>
    <w:rsid w:val="00686A0C"/>
    <w:rsid w:val="00686BB5"/>
    <w:rsid w:val="00686C63"/>
    <w:rsid w:val="00686C7A"/>
    <w:rsid w:val="00686E7A"/>
    <w:rsid w:val="00686EBC"/>
    <w:rsid w:val="00686F0F"/>
    <w:rsid w:val="00686FE8"/>
    <w:rsid w:val="006870BE"/>
    <w:rsid w:val="006870E2"/>
    <w:rsid w:val="00687139"/>
    <w:rsid w:val="006871B3"/>
    <w:rsid w:val="0068722C"/>
    <w:rsid w:val="00687366"/>
    <w:rsid w:val="006873A0"/>
    <w:rsid w:val="006873DD"/>
    <w:rsid w:val="0068742A"/>
    <w:rsid w:val="0068743B"/>
    <w:rsid w:val="00687468"/>
    <w:rsid w:val="00687581"/>
    <w:rsid w:val="006875F4"/>
    <w:rsid w:val="0068763A"/>
    <w:rsid w:val="0068766F"/>
    <w:rsid w:val="006877FF"/>
    <w:rsid w:val="0068785B"/>
    <w:rsid w:val="006878E8"/>
    <w:rsid w:val="0068798F"/>
    <w:rsid w:val="006879F0"/>
    <w:rsid w:val="00687EDB"/>
    <w:rsid w:val="00687F73"/>
    <w:rsid w:val="006900C5"/>
    <w:rsid w:val="00690203"/>
    <w:rsid w:val="0069024B"/>
    <w:rsid w:val="00690438"/>
    <w:rsid w:val="0069066C"/>
    <w:rsid w:val="00690694"/>
    <w:rsid w:val="00690862"/>
    <w:rsid w:val="00690A25"/>
    <w:rsid w:val="00690A5E"/>
    <w:rsid w:val="00690BBE"/>
    <w:rsid w:val="00690C8E"/>
    <w:rsid w:val="00690D9B"/>
    <w:rsid w:val="00690DBE"/>
    <w:rsid w:val="00691139"/>
    <w:rsid w:val="006911E9"/>
    <w:rsid w:val="00691210"/>
    <w:rsid w:val="00691287"/>
    <w:rsid w:val="006912A7"/>
    <w:rsid w:val="006913BD"/>
    <w:rsid w:val="0069143B"/>
    <w:rsid w:val="006915C4"/>
    <w:rsid w:val="006915C9"/>
    <w:rsid w:val="0069168E"/>
    <w:rsid w:val="00691709"/>
    <w:rsid w:val="0069171F"/>
    <w:rsid w:val="0069174D"/>
    <w:rsid w:val="00691823"/>
    <w:rsid w:val="006918F7"/>
    <w:rsid w:val="0069195E"/>
    <w:rsid w:val="00691971"/>
    <w:rsid w:val="00691A08"/>
    <w:rsid w:val="00691B72"/>
    <w:rsid w:val="00691D55"/>
    <w:rsid w:val="00691DC5"/>
    <w:rsid w:val="00691DD3"/>
    <w:rsid w:val="00691E33"/>
    <w:rsid w:val="00691F08"/>
    <w:rsid w:val="00691F1C"/>
    <w:rsid w:val="00691FFF"/>
    <w:rsid w:val="0069203A"/>
    <w:rsid w:val="00692105"/>
    <w:rsid w:val="0069210F"/>
    <w:rsid w:val="00692142"/>
    <w:rsid w:val="0069234A"/>
    <w:rsid w:val="00692458"/>
    <w:rsid w:val="006924C2"/>
    <w:rsid w:val="006924E0"/>
    <w:rsid w:val="00692504"/>
    <w:rsid w:val="00692567"/>
    <w:rsid w:val="00692588"/>
    <w:rsid w:val="00692656"/>
    <w:rsid w:val="00692813"/>
    <w:rsid w:val="00692A32"/>
    <w:rsid w:val="00692A85"/>
    <w:rsid w:val="00692B94"/>
    <w:rsid w:val="00692BED"/>
    <w:rsid w:val="00692C0C"/>
    <w:rsid w:val="00692C39"/>
    <w:rsid w:val="00692C79"/>
    <w:rsid w:val="00692D04"/>
    <w:rsid w:val="00692D94"/>
    <w:rsid w:val="00692DD8"/>
    <w:rsid w:val="00692DF2"/>
    <w:rsid w:val="00692E19"/>
    <w:rsid w:val="00692E42"/>
    <w:rsid w:val="00692FD2"/>
    <w:rsid w:val="00692FE9"/>
    <w:rsid w:val="00693057"/>
    <w:rsid w:val="006930C2"/>
    <w:rsid w:val="006930E7"/>
    <w:rsid w:val="00693188"/>
    <w:rsid w:val="006931D4"/>
    <w:rsid w:val="006933B1"/>
    <w:rsid w:val="006934C0"/>
    <w:rsid w:val="006934D2"/>
    <w:rsid w:val="0069365D"/>
    <w:rsid w:val="00693753"/>
    <w:rsid w:val="006938EF"/>
    <w:rsid w:val="0069395A"/>
    <w:rsid w:val="00693989"/>
    <w:rsid w:val="00693A83"/>
    <w:rsid w:val="00693BD1"/>
    <w:rsid w:val="00693D53"/>
    <w:rsid w:val="00693E13"/>
    <w:rsid w:val="00694003"/>
    <w:rsid w:val="0069417E"/>
    <w:rsid w:val="00694222"/>
    <w:rsid w:val="00694270"/>
    <w:rsid w:val="006942F6"/>
    <w:rsid w:val="00694304"/>
    <w:rsid w:val="0069435B"/>
    <w:rsid w:val="006945F0"/>
    <w:rsid w:val="006945FF"/>
    <w:rsid w:val="00694615"/>
    <w:rsid w:val="0069464E"/>
    <w:rsid w:val="00694719"/>
    <w:rsid w:val="0069474C"/>
    <w:rsid w:val="0069477E"/>
    <w:rsid w:val="0069479A"/>
    <w:rsid w:val="0069482F"/>
    <w:rsid w:val="00694852"/>
    <w:rsid w:val="006948BB"/>
    <w:rsid w:val="00694BBB"/>
    <w:rsid w:val="00694BC1"/>
    <w:rsid w:val="00694BFA"/>
    <w:rsid w:val="00694C34"/>
    <w:rsid w:val="00694D24"/>
    <w:rsid w:val="00694D5C"/>
    <w:rsid w:val="00694DA4"/>
    <w:rsid w:val="00694EBB"/>
    <w:rsid w:val="0069503C"/>
    <w:rsid w:val="006950B0"/>
    <w:rsid w:val="00695163"/>
    <w:rsid w:val="0069519D"/>
    <w:rsid w:val="00695269"/>
    <w:rsid w:val="006952F6"/>
    <w:rsid w:val="00695330"/>
    <w:rsid w:val="006953C6"/>
    <w:rsid w:val="00695476"/>
    <w:rsid w:val="006955C8"/>
    <w:rsid w:val="006955D9"/>
    <w:rsid w:val="00695673"/>
    <w:rsid w:val="00695794"/>
    <w:rsid w:val="00695897"/>
    <w:rsid w:val="006958CC"/>
    <w:rsid w:val="0069593B"/>
    <w:rsid w:val="00695985"/>
    <w:rsid w:val="006959C2"/>
    <w:rsid w:val="00695B02"/>
    <w:rsid w:val="00695B21"/>
    <w:rsid w:val="00695B67"/>
    <w:rsid w:val="00695B88"/>
    <w:rsid w:val="00695C64"/>
    <w:rsid w:val="00695CA5"/>
    <w:rsid w:val="00695D75"/>
    <w:rsid w:val="00695E84"/>
    <w:rsid w:val="00695F3D"/>
    <w:rsid w:val="00695FCA"/>
    <w:rsid w:val="00695FDD"/>
    <w:rsid w:val="006960C5"/>
    <w:rsid w:val="00696125"/>
    <w:rsid w:val="0069623E"/>
    <w:rsid w:val="00696266"/>
    <w:rsid w:val="00696316"/>
    <w:rsid w:val="00696364"/>
    <w:rsid w:val="006963F0"/>
    <w:rsid w:val="00696445"/>
    <w:rsid w:val="0069644D"/>
    <w:rsid w:val="00696530"/>
    <w:rsid w:val="00696649"/>
    <w:rsid w:val="00696654"/>
    <w:rsid w:val="006966D2"/>
    <w:rsid w:val="006966D7"/>
    <w:rsid w:val="006967CA"/>
    <w:rsid w:val="00696810"/>
    <w:rsid w:val="0069681F"/>
    <w:rsid w:val="00696922"/>
    <w:rsid w:val="006969F9"/>
    <w:rsid w:val="00696A6D"/>
    <w:rsid w:val="00696BEF"/>
    <w:rsid w:val="00696BF0"/>
    <w:rsid w:val="00696C09"/>
    <w:rsid w:val="00696CB7"/>
    <w:rsid w:val="00696D1A"/>
    <w:rsid w:val="00696D41"/>
    <w:rsid w:val="00696F70"/>
    <w:rsid w:val="00696FBB"/>
    <w:rsid w:val="00696FF9"/>
    <w:rsid w:val="006971B0"/>
    <w:rsid w:val="006973CA"/>
    <w:rsid w:val="006974C3"/>
    <w:rsid w:val="006974D2"/>
    <w:rsid w:val="0069758D"/>
    <w:rsid w:val="006976EC"/>
    <w:rsid w:val="00697775"/>
    <w:rsid w:val="006977AA"/>
    <w:rsid w:val="0069780A"/>
    <w:rsid w:val="006978B4"/>
    <w:rsid w:val="006979CD"/>
    <w:rsid w:val="006979FC"/>
    <w:rsid w:val="00697AB0"/>
    <w:rsid w:val="00697BCD"/>
    <w:rsid w:val="00697C87"/>
    <w:rsid w:val="00697D6B"/>
    <w:rsid w:val="00697DE0"/>
    <w:rsid w:val="00697DEB"/>
    <w:rsid w:val="00697EAA"/>
    <w:rsid w:val="00697F2C"/>
    <w:rsid w:val="006A008C"/>
    <w:rsid w:val="006A00E5"/>
    <w:rsid w:val="006A0159"/>
    <w:rsid w:val="006A023E"/>
    <w:rsid w:val="006A026D"/>
    <w:rsid w:val="006A02BF"/>
    <w:rsid w:val="006A0305"/>
    <w:rsid w:val="006A0325"/>
    <w:rsid w:val="006A034F"/>
    <w:rsid w:val="006A038F"/>
    <w:rsid w:val="006A0534"/>
    <w:rsid w:val="006A06F1"/>
    <w:rsid w:val="006A082B"/>
    <w:rsid w:val="006A08BE"/>
    <w:rsid w:val="006A099B"/>
    <w:rsid w:val="006A09F8"/>
    <w:rsid w:val="006A0A20"/>
    <w:rsid w:val="006A0C55"/>
    <w:rsid w:val="006A0C5B"/>
    <w:rsid w:val="006A0C76"/>
    <w:rsid w:val="006A0CEC"/>
    <w:rsid w:val="006A0E50"/>
    <w:rsid w:val="006A0E61"/>
    <w:rsid w:val="006A0EA1"/>
    <w:rsid w:val="006A0F26"/>
    <w:rsid w:val="006A0F2C"/>
    <w:rsid w:val="006A0FD1"/>
    <w:rsid w:val="006A1082"/>
    <w:rsid w:val="006A10EF"/>
    <w:rsid w:val="006A1182"/>
    <w:rsid w:val="006A11D8"/>
    <w:rsid w:val="006A1236"/>
    <w:rsid w:val="006A1258"/>
    <w:rsid w:val="006A12D6"/>
    <w:rsid w:val="006A15A9"/>
    <w:rsid w:val="006A1775"/>
    <w:rsid w:val="006A17DB"/>
    <w:rsid w:val="006A18CE"/>
    <w:rsid w:val="006A1967"/>
    <w:rsid w:val="006A1A86"/>
    <w:rsid w:val="006A1B47"/>
    <w:rsid w:val="006A1C5C"/>
    <w:rsid w:val="006A1CE4"/>
    <w:rsid w:val="006A1D7D"/>
    <w:rsid w:val="006A1E05"/>
    <w:rsid w:val="006A1F1F"/>
    <w:rsid w:val="006A204B"/>
    <w:rsid w:val="006A210A"/>
    <w:rsid w:val="006A22B3"/>
    <w:rsid w:val="006A2302"/>
    <w:rsid w:val="006A2304"/>
    <w:rsid w:val="006A23D9"/>
    <w:rsid w:val="006A249B"/>
    <w:rsid w:val="006A2629"/>
    <w:rsid w:val="006A2799"/>
    <w:rsid w:val="006A27EE"/>
    <w:rsid w:val="006A28CD"/>
    <w:rsid w:val="006A2985"/>
    <w:rsid w:val="006A2B76"/>
    <w:rsid w:val="006A2BF1"/>
    <w:rsid w:val="006A2C31"/>
    <w:rsid w:val="006A2D48"/>
    <w:rsid w:val="006A2D73"/>
    <w:rsid w:val="006A2DEF"/>
    <w:rsid w:val="006A2F17"/>
    <w:rsid w:val="006A2F39"/>
    <w:rsid w:val="006A32D0"/>
    <w:rsid w:val="006A3309"/>
    <w:rsid w:val="006A3318"/>
    <w:rsid w:val="006A335C"/>
    <w:rsid w:val="006A33E7"/>
    <w:rsid w:val="006A340F"/>
    <w:rsid w:val="006A34AF"/>
    <w:rsid w:val="006A34B1"/>
    <w:rsid w:val="006A34DB"/>
    <w:rsid w:val="006A3517"/>
    <w:rsid w:val="006A358E"/>
    <w:rsid w:val="006A36D9"/>
    <w:rsid w:val="006A3718"/>
    <w:rsid w:val="006A373E"/>
    <w:rsid w:val="006A377D"/>
    <w:rsid w:val="006A380E"/>
    <w:rsid w:val="006A3884"/>
    <w:rsid w:val="006A38E8"/>
    <w:rsid w:val="006A3973"/>
    <w:rsid w:val="006A3ABD"/>
    <w:rsid w:val="006A3BCA"/>
    <w:rsid w:val="006A3BE3"/>
    <w:rsid w:val="006A3CF2"/>
    <w:rsid w:val="006A3D4E"/>
    <w:rsid w:val="006A3DA8"/>
    <w:rsid w:val="006A3F9C"/>
    <w:rsid w:val="006A3FBA"/>
    <w:rsid w:val="006A3FFB"/>
    <w:rsid w:val="006A4009"/>
    <w:rsid w:val="006A4012"/>
    <w:rsid w:val="006A4039"/>
    <w:rsid w:val="006A4167"/>
    <w:rsid w:val="006A4174"/>
    <w:rsid w:val="006A41F5"/>
    <w:rsid w:val="006A4200"/>
    <w:rsid w:val="006A443B"/>
    <w:rsid w:val="006A448C"/>
    <w:rsid w:val="006A4513"/>
    <w:rsid w:val="006A45E9"/>
    <w:rsid w:val="006A4672"/>
    <w:rsid w:val="006A468F"/>
    <w:rsid w:val="006A46D7"/>
    <w:rsid w:val="006A4736"/>
    <w:rsid w:val="006A4853"/>
    <w:rsid w:val="006A48A6"/>
    <w:rsid w:val="006A49B3"/>
    <w:rsid w:val="006A4B11"/>
    <w:rsid w:val="006A4B1F"/>
    <w:rsid w:val="006A4B3B"/>
    <w:rsid w:val="006A4B69"/>
    <w:rsid w:val="006A4BAB"/>
    <w:rsid w:val="006A4D3C"/>
    <w:rsid w:val="006A4E32"/>
    <w:rsid w:val="006A4E43"/>
    <w:rsid w:val="006A4ED7"/>
    <w:rsid w:val="006A4F0C"/>
    <w:rsid w:val="006A4F75"/>
    <w:rsid w:val="006A4F85"/>
    <w:rsid w:val="006A4FB3"/>
    <w:rsid w:val="006A501C"/>
    <w:rsid w:val="006A5063"/>
    <w:rsid w:val="006A5118"/>
    <w:rsid w:val="006A51CA"/>
    <w:rsid w:val="006A5282"/>
    <w:rsid w:val="006A529B"/>
    <w:rsid w:val="006A52FF"/>
    <w:rsid w:val="006A531E"/>
    <w:rsid w:val="006A544C"/>
    <w:rsid w:val="006A556D"/>
    <w:rsid w:val="006A55B4"/>
    <w:rsid w:val="006A55B7"/>
    <w:rsid w:val="006A560C"/>
    <w:rsid w:val="006A5660"/>
    <w:rsid w:val="006A5672"/>
    <w:rsid w:val="006A56A7"/>
    <w:rsid w:val="006A584F"/>
    <w:rsid w:val="006A5919"/>
    <w:rsid w:val="006A5964"/>
    <w:rsid w:val="006A5967"/>
    <w:rsid w:val="006A5BD2"/>
    <w:rsid w:val="006A5C3E"/>
    <w:rsid w:val="006A5D7D"/>
    <w:rsid w:val="006A5D95"/>
    <w:rsid w:val="006A5EAF"/>
    <w:rsid w:val="006A5EC8"/>
    <w:rsid w:val="006A5F60"/>
    <w:rsid w:val="006A5F80"/>
    <w:rsid w:val="006A5F88"/>
    <w:rsid w:val="006A5FF9"/>
    <w:rsid w:val="006A600D"/>
    <w:rsid w:val="006A60EA"/>
    <w:rsid w:val="006A61D8"/>
    <w:rsid w:val="006A61E2"/>
    <w:rsid w:val="006A62B7"/>
    <w:rsid w:val="006A6330"/>
    <w:rsid w:val="006A6349"/>
    <w:rsid w:val="006A64FC"/>
    <w:rsid w:val="006A65CE"/>
    <w:rsid w:val="006A6652"/>
    <w:rsid w:val="006A665C"/>
    <w:rsid w:val="006A666C"/>
    <w:rsid w:val="006A67CF"/>
    <w:rsid w:val="006A67DC"/>
    <w:rsid w:val="006A6846"/>
    <w:rsid w:val="006A6A64"/>
    <w:rsid w:val="006A6AF9"/>
    <w:rsid w:val="006A6B93"/>
    <w:rsid w:val="006A6BFB"/>
    <w:rsid w:val="006A6C29"/>
    <w:rsid w:val="006A6CD5"/>
    <w:rsid w:val="006A6EEE"/>
    <w:rsid w:val="006A6EF5"/>
    <w:rsid w:val="006A7025"/>
    <w:rsid w:val="006A702C"/>
    <w:rsid w:val="006A7033"/>
    <w:rsid w:val="006A70A0"/>
    <w:rsid w:val="006A70B1"/>
    <w:rsid w:val="006A71C6"/>
    <w:rsid w:val="006A71C9"/>
    <w:rsid w:val="006A7333"/>
    <w:rsid w:val="006A74C3"/>
    <w:rsid w:val="006A756A"/>
    <w:rsid w:val="006A769A"/>
    <w:rsid w:val="006A76BE"/>
    <w:rsid w:val="006A77A1"/>
    <w:rsid w:val="006A79E6"/>
    <w:rsid w:val="006A7AA3"/>
    <w:rsid w:val="006A7D00"/>
    <w:rsid w:val="006A7D24"/>
    <w:rsid w:val="006A7D62"/>
    <w:rsid w:val="006A7E07"/>
    <w:rsid w:val="006A7E1D"/>
    <w:rsid w:val="006A7E98"/>
    <w:rsid w:val="006A7F24"/>
    <w:rsid w:val="006A7F45"/>
    <w:rsid w:val="006B0085"/>
    <w:rsid w:val="006B009D"/>
    <w:rsid w:val="006B00C6"/>
    <w:rsid w:val="006B010D"/>
    <w:rsid w:val="006B0130"/>
    <w:rsid w:val="006B0267"/>
    <w:rsid w:val="006B0291"/>
    <w:rsid w:val="006B0381"/>
    <w:rsid w:val="006B03E4"/>
    <w:rsid w:val="006B0420"/>
    <w:rsid w:val="006B0552"/>
    <w:rsid w:val="006B05C5"/>
    <w:rsid w:val="006B0609"/>
    <w:rsid w:val="006B07B8"/>
    <w:rsid w:val="006B0ADB"/>
    <w:rsid w:val="006B0B19"/>
    <w:rsid w:val="006B0C28"/>
    <w:rsid w:val="006B0C72"/>
    <w:rsid w:val="006B0C76"/>
    <w:rsid w:val="006B0C94"/>
    <w:rsid w:val="006B0DE3"/>
    <w:rsid w:val="006B0E29"/>
    <w:rsid w:val="006B0F22"/>
    <w:rsid w:val="006B0FA7"/>
    <w:rsid w:val="006B0FC3"/>
    <w:rsid w:val="006B0FC6"/>
    <w:rsid w:val="006B0FCA"/>
    <w:rsid w:val="006B0FE8"/>
    <w:rsid w:val="006B114D"/>
    <w:rsid w:val="006B11E2"/>
    <w:rsid w:val="006B136C"/>
    <w:rsid w:val="006B1436"/>
    <w:rsid w:val="006B162A"/>
    <w:rsid w:val="006B1675"/>
    <w:rsid w:val="006B1738"/>
    <w:rsid w:val="006B196A"/>
    <w:rsid w:val="006B1A24"/>
    <w:rsid w:val="006B1B7E"/>
    <w:rsid w:val="006B1C47"/>
    <w:rsid w:val="006B1C8C"/>
    <w:rsid w:val="006B1CDE"/>
    <w:rsid w:val="006B1D0F"/>
    <w:rsid w:val="006B1E70"/>
    <w:rsid w:val="006B1EC7"/>
    <w:rsid w:val="006B2024"/>
    <w:rsid w:val="006B2029"/>
    <w:rsid w:val="006B20A5"/>
    <w:rsid w:val="006B210E"/>
    <w:rsid w:val="006B2167"/>
    <w:rsid w:val="006B21C2"/>
    <w:rsid w:val="006B2350"/>
    <w:rsid w:val="006B2372"/>
    <w:rsid w:val="006B23B5"/>
    <w:rsid w:val="006B23EA"/>
    <w:rsid w:val="006B2410"/>
    <w:rsid w:val="006B24D4"/>
    <w:rsid w:val="006B24F5"/>
    <w:rsid w:val="006B252A"/>
    <w:rsid w:val="006B25A6"/>
    <w:rsid w:val="006B26DA"/>
    <w:rsid w:val="006B289F"/>
    <w:rsid w:val="006B298A"/>
    <w:rsid w:val="006B29A1"/>
    <w:rsid w:val="006B29BF"/>
    <w:rsid w:val="006B2C35"/>
    <w:rsid w:val="006B2C99"/>
    <w:rsid w:val="006B2CD8"/>
    <w:rsid w:val="006B2E85"/>
    <w:rsid w:val="006B2E8E"/>
    <w:rsid w:val="006B2EAA"/>
    <w:rsid w:val="006B2F02"/>
    <w:rsid w:val="006B2FB0"/>
    <w:rsid w:val="006B2FE8"/>
    <w:rsid w:val="006B3011"/>
    <w:rsid w:val="006B3068"/>
    <w:rsid w:val="006B30F1"/>
    <w:rsid w:val="006B3109"/>
    <w:rsid w:val="006B3173"/>
    <w:rsid w:val="006B339A"/>
    <w:rsid w:val="006B339D"/>
    <w:rsid w:val="006B34EE"/>
    <w:rsid w:val="006B3693"/>
    <w:rsid w:val="006B3732"/>
    <w:rsid w:val="006B3759"/>
    <w:rsid w:val="006B37F9"/>
    <w:rsid w:val="006B3852"/>
    <w:rsid w:val="006B391A"/>
    <w:rsid w:val="006B3933"/>
    <w:rsid w:val="006B3970"/>
    <w:rsid w:val="006B39C3"/>
    <w:rsid w:val="006B3AFE"/>
    <w:rsid w:val="006B3E23"/>
    <w:rsid w:val="006B3E69"/>
    <w:rsid w:val="006B3E6D"/>
    <w:rsid w:val="006B3E75"/>
    <w:rsid w:val="006B4051"/>
    <w:rsid w:val="006B406C"/>
    <w:rsid w:val="006B40D7"/>
    <w:rsid w:val="006B42AB"/>
    <w:rsid w:val="006B42CC"/>
    <w:rsid w:val="006B4430"/>
    <w:rsid w:val="006B4472"/>
    <w:rsid w:val="006B4480"/>
    <w:rsid w:val="006B4571"/>
    <w:rsid w:val="006B462E"/>
    <w:rsid w:val="006B472F"/>
    <w:rsid w:val="006B475A"/>
    <w:rsid w:val="006B4765"/>
    <w:rsid w:val="006B4A78"/>
    <w:rsid w:val="006B4C07"/>
    <w:rsid w:val="006B4C21"/>
    <w:rsid w:val="006B4DBE"/>
    <w:rsid w:val="006B4E75"/>
    <w:rsid w:val="006B4F24"/>
    <w:rsid w:val="006B4FE2"/>
    <w:rsid w:val="006B5027"/>
    <w:rsid w:val="006B505D"/>
    <w:rsid w:val="006B50A4"/>
    <w:rsid w:val="006B50A6"/>
    <w:rsid w:val="006B524D"/>
    <w:rsid w:val="006B5415"/>
    <w:rsid w:val="006B54AB"/>
    <w:rsid w:val="006B555E"/>
    <w:rsid w:val="006B5607"/>
    <w:rsid w:val="006B570B"/>
    <w:rsid w:val="006B573D"/>
    <w:rsid w:val="006B57C5"/>
    <w:rsid w:val="006B5975"/>
    <w:rsid w:val="006B5AB9"/>
    <w:rsid w:val="006B5BBF"/>
    <w:rsid w:val="006B5C1F"/>
    <w:rsid w:val="006B5CD9"/>
    <w:rsid w:val="006B5D31"/>
    <w:rsid w:val="006B5D4E"/>
    <w:rsid w:val="006B5D98"/>
    <w:rsid w:val="006B6035"/>
    <w:rsid w:val="006B607E"/>
    <w:rsid w:val="006B60D5"/>
    <w:rsid w:val="006B6148"/>
    <w:rsid w:val="006B6159"/>
    <w:rsid w:val="006B6229"/>
    <w:rsid w:val="006B6234"/>
    <w:rsid w:val="006B62E9"/>
    <w:rsid w:val="006B6381"/>
    <w:rsid w:val="006B63C6"/>
    <w:rsid w:val="006B6445"/>
    <w:rsid w:val="006B6453"/>
    <w:rsid w:val="006B6779"/>
    <w:rsid w:val="006B67AF"/>
    <w:rsid w:val="006B67E7"/>
    <w:rsid w:val="006B6815"/>
    <w:rsid w:val="006B694E"/>
    <w:rsid w:val="006B6965"/>
    <w:rsid w:val="006B6B95"/>
    <w:rsid w:val="006B6CB2"/>
    <w:rsid w:val="006B6DC5"/>
    <w:rsid w:val="006B6FBD"/>
    <w:rsid w:val="006B7236"/>
    <w:rsid w:val="006B7328"/>
    <w:rsid w:val="006B7344"/>
    <w:rsid w:val="006B7437"/>
    <w:rsid w:val="006B74BE"/>
    <w:rsid w:val="006B77AE"/>
    <w:rsid w:val="006B798C"/>
    <w:rsid w:val="006B7A3E"/>
    <w:rsid w:val="006B7A59"/>
    <w:rsid w:val="006B7AF9"/>
    <w:rsid w:val="006B7B64"/>
    <w:rsid w:val="006B7BEF"/>
    <w:rsid w:val="006B7D0C"/>
    <w:rsid w:val="006B7DAC"/>
    <w:rsid w:val="006B7DAF"/>
    <w:rsid w:val="006B7E70"/>
    <w:rsid w:val="006B7EEB"/>
    <w:rsid w:val="006B7F0A"/>
    <w:rsid w:val="006B7FE5"/>
    <w:rsid w:val="006B7FF8"/>
    <w:rsid w:val="006C001F"/>
    <w:rsid w:val="006C0109"/>
    <w:rsid w:val="006C0175"/>
    <w:rsid w:val="006C017C"/>
    <w:rsid w:val="006C022D"/>
    <w:rsid w:val="006C0342"/>
    <w:rsid w:val="006C0427"/>
    <w:rsid w:val="006C0433"/>
    <w:rsid w:val="006C045E"/>
    <w:rsid w:val="006C058F"/>
    <w:rsid w:val="006C0667"/>
    <w:rsid w:val="006C069D"/>
    <w:rsid w:val="006C06BE"/>
    <w:rsid w:val="006C06E3"/>
    <w:rsid w:val="006C06FC"/>
    <w:rsid w:val="006C0767"/>
    <w:rsid w:val="006C07F4"/>
    <w:rsid w:val="006C088A"/>
    <w:rsid w:val="006C088B"/>
    <w:rsid w:val="006C09A7"/>
    <w:rsid w:val="006C09BD"/>
    <w:rsid w:val="006C0A68"/>
    <w:rsid w:val="006C0B14"/>
    <w:rsid w:val="006C0BAA"/>
    <w:rsid w:val="006C0BCC"/>
    <w:rsid w:val="006C0BDF"/>
    <w:rsid w:val="006C0C02"/>
    <w:rsid w:val="006C0C75"/>
    <w:rsid w:val="006C0D22"/>
    <w:rsid w:val="006C0D9C"/>
    <w:rsid w:val="006C0E27"/>
    <w:rsid w:val="006C0EB1"/>
    <w:rsid w:val="006C0F23"/>
    <w:rsid w:val="006C107E"/>
    <w:rsid w:val="006C10E2"/>
    <w:rsid w:val="006C119B"/>
    <w:rsid w:val="006C11C6"/>
    <w:rsid w:val="006C1469"/>
    <w:rsid w:val="006C1494"/>
    <w:rsid w:val="006C14A4"/>
    <w:rsid w:val="006C1513"/>
    <w:rsid w:val="006C1524"/>
    <w:rsid w:val="006C164E"/>
    <w:rsid w:val="006C186A"/>
    <w:rsid w:val="006C18CB"/>
    <w:rsid w:val="006C1A6A"/>
    <w:rsid w:val="006C1B7E"/>
    <w:rsid w:val="006C1C8F"/>
    <w:rsid w:val="006C1CBF"/>
    <w:rsid w:val="006C1D3A"/>
    <w:rsid w:val="006C1D7F"/>
    <w:rsid w:val="006C1DB3"/>
    <w:rsid w:val="006C1DCF"/>
    <w:rsid w:val="006C1F12"/>
    <w:rsid w:val="006C1F73"/>
    <w:rsid w:val="006C2099"/>
    <w:rsid w:val="006C22E4"/>
    <w:rsid w:val="006C23A8"/>
    <w:rsid w:val="006C242A"/>
    <w:rsid w:val="006C2432"/>
    <w:rsid w:val="006C2588"/>
    <w:rsid w:val="006C25A3"/>
    <w:rsid w:val="006C25BE"/>
    <w:rsid w:val="006C25EF"/>
    <w:rsid w:val="006C25FD"/>
    <w:rsid w:val="006C279F"/>
    <w:rsid w:val="006C2839"/>
    <w:rsid w:val="006C283A"/>
    <w:rsid w:val="006C2866"/>
    <w:rsid w:val="006C2C64"/>
    <w:rsid w:val="006C2D3E"/>
    <w:rsid w:val="006C2DF5"/>
    <w:rsid w:val="006C2F7F"/>
    <w:rsid w:val="006C2F80"/>
    <w:rsid w:val="006C2FBF"/>
    <w:rsid w:val="006C30FC"/>
    <w:rsid w:val="006C310E"/>
    <w:rsid w:val="006C313D"/>
    <w:rsid w:val="006C31BF"/>
    <w:rsid w:val="006C31EE"/>
    <w:rsid w:val="006C32B9"/>
    <w:rsid w:val="006C3317"/>
    <w:rsid w:val="006C3385"/>
    <w:rsid w:val="006C33B4"/>
    <w:rsid w:val="006C33CF"/>
    <w:rsid w:val="006C3489"/>
    <w:rsid w:val="006C35E7"/>
    <w:rsid w:val="006C3787"/>
    <w:rsid w:val="006C37E6"/>
    <w:rsid w:val="006C37FF"/>
    <w:rsid w:val="006C3855"/>
    <w:rsid w:val="006C3998"/>
    <w:rsid w:val="006C3A3F"/>
    <w:rsid w:val="006C3B92"/>
    <w:rsid w:val="006C3B9B"/>
    <w:rsid w:val="006C3BCD"/>
    <w:rsid w:val="006C3D0D"/>
    <w:rsid w:val="006C3E1F"/>
    <w:rsid w:val="006C3E41"/>
    <w:rsid w:val="006C3F10"/>
    <w:rsid w:val="006C3F87"/>
    <w:rsid w:val="006C4017"/>
    <w:rsid w:val="006C4069"/>
    <w:rsid w:val="006C40FA"/>
    <w:rsid w:val="006C4337"/>
    <w:rsid w:val="006C435D"/>
    <w:rsid w:val="006C4377"/>
    <w:rsid w:val="006C439B"/>
    <w:rsid w:val="006C43E5"/>
    <w:rsid w:val="006C43EE"/>
    <w:rsid w:val="006C448D"/>
    <w:rsid w:val="006C4503"/>
    <w:rsid w:val="006C4615"/>
    <w:rsid w:val="006C4665"/>
    <w:rsid w:val="006C46ED"/>
    <w:rsid w:val="006C4730"/>
    <w:rsid w:val="006C479C"/>
    <w:rsid w:val="006C4809"/>
    <w:rsid w:val="006C4825"/>
    <w:rsid w:val="006C483B"/>
    <w:rsid w:val="006C4965"/>
    <w:rsid w:val="006C49C9"/>
    <w:rsid w:val="006C4A03"/>
    <w:rsid w:val="006C4A2F"/>
    <w:rsid w:val="006C4A90"/>
    <w:rsid w:val="006C4B6E"/>
    <w:rsid w:val="006C4B76"/>
    <w:rsid w:val="006C4BE2"/>
    <w:rsid w:val="006C4C5F"/>
    <w:rsid w:val="006C4C78"/>
    <w:rsid w:val="006C4C8B"/>
    <w:rsid w:val="006C4F54"/>
    <w:rsid w:val="006C5108"/>
    <w:rsid w:val="006C5155"/>
    <w:rsid w:val="006C51BF"/>
    <w:rsid w:val="006C52BD"/>
    <w:rsid w:val="006C52CC"/>
    <w:rsid w:val="006C5310"/>
    <w:rsid w:val="006C53A9"/>
    <w:rsid w:val="006C53EB"/>
    <w:rsid w:val="006C5403"/>
    <w:rsid w:val="006C54F7"/>
    <w:rsid w:val="006C55CF"/>
    <w:rsid w:val="006C5768"/>
    <w:rsid w:val="006C57E5"/>
    <w:rsid w:val="006C583B"/>
    <w:rsid w:val="006C586E"/>
    <w:rsid w:val="006C5A1E"/>
    <w:rsid w:val="006C5A7C"/>
    <w:rsid w:val="006C5A84"/>
    <w:rsid w:val="006C5B81"/>
    <w:rsid w:val="006C5CE4"/>
    <w:rsid w:val="006C5CF7"/>
    <w:rsid w:val="006C5D38"/>
    <w:rsid w:val="006C5F87"/>
    <w:rsid w:val="006C601B"/>
    <w:rsid w:val="006C60BA"/>
    <w:rsid w:val="006C60CD"/>
    <w:rsid w:val="006C60F6"/>
    <w:rsid w:val="006C61ED"/>
    <w:rsid w:val="006C6215"/>
    <w:rsid w:val="006C62AE"/>
    <w:rsid w:val="006C62CC"/>
    <w:rsid w:val="006C6382"/>
    <w:rsid w:val="006C638D"/>
    <w:rsid w:val="006C63A8"/>
    <w:rsid w:val="006C63E3"/>
    <w:rsid w:val="006C65A0"/>
    <w:rsid w:val="006C6664"/>
    <w:rsid w:val="006C69EC"/>
    <w:rsid w:val="006C6A2D"/>
    <w:rsid w:val="006C6BA9"/>
    <w:rsid w:val="006C6CA5"/>
    <w:rsid w:val="006C6D23"/>
    <w:rsid w:val="006C6E40"/>
    <w:rsid w:val="006C6EF9"/>
    <w:rsid w:val="006C6F5F"/>
    <w:rsid w:val="006C7028"/>
    <w:rsid w:val="006C7045"/>
    <w:rsid w:val="006C70DE"/>
    <w:rsid w:val="006C717B"/>
    <w:rsid w:val="006C71A9"/>
    <w:rsid w:val="006C71D9"/>
    <w:rsid w:val="006C72A6"/>
    <w:rsid w:val="006C72C4"/>
    <w:rsid w:val="006C7304"/>
    <w:rsid w:val="006C7310"/>
    <w:rsid w:val="006C7349"/>
    <w:rsid w:val="006C75A5"/>
    <w:rsid w:val="006C75B2"/>
    <w:rsid w:val="006C75BD"/>
    <w:rsid w:val="006C7685"/>
    <w:rsid w:val="006C768A"/>
    <w:rsid w:val="006C76EB"/>
    <w:rsid w:val="006C7744"/>
    <w:rsid w:val="006C7765"/>
    <w:rsid w:val="006C7797"/>
    <w:rsid w:val="006C78E7"/>
    <w:rsid w:val="006C792B"/>
    <w:rsid w:val="006C7B16"/>
    <w:rsid w:val="006C7B48"/>
    <w:rsid w:val="006C7B5A"/>
    <w:rsid w:val="006C7BA7"/>
    <w:rsid w:val="006C7BFF"/>
    <w:rsid w:val="006C7C38"/>
    <w:rsid w:val="006C7CA4"/>
    <w:rsid w:val="006C7CFF"/>
    <w:rsid w:val="006C7D56"/>
    <w:rsid w:val="006C7DB8"/>
    <w:rsid w:val="006C7E73"/>
    <w:rsid w:val="006C7EE6"/>
    <w:rsid w:val="006C7F91"/>
    <w:rsid w:val="006C7F93"/>
    <w:rsid w:val="006D013F"/>
    <w:rsid w:val="006D0176"/>
    <w:rsid w:val="006D01FD"/>
    <w:rsid w:val="006D0328"/>
    <w:rsid w:val="006D0404"/>
    <w:rsid w:val="006D04C2"/>
    <w:rsid w:val="006D04C3"/>
    <w:rsid w:val="006D04D1"/>
    <w:rsid w:val="006D05A0"/>
    <w:rsid w:val="006D06B3"/>
    <w:rsid w:val="006D0852"/>
    <w:rsid w:val="006D08D2"/>
    <w:rsid w:val="006D096D"/>
    <w:rsid w:val="006D099B"/>
    <w:rsid w:val="006D0A7F"/>
    <w:rsid w:val="006D0B54"/>
    <w:rsid w:val="006D0B5F"/>
    <w:rsid w:val="006D0B8B"/>
    <w:rsid w:val="006D0BBA"/>
    <w:rsid w:val="006D0D05"/>
    <w:rsid w:val="006D0D36"/>
    <w:rsid w:val="006D0D65"/>
    <w:rsid w:val="006D0E9A"/>
    <w:rsid w:val="006D0F12"/>
    <w:rsid w:val="006D10CE"/>
    <w:rsid w:val="006D119F"/>
    <w:rsid w:val="006D123D"/>
    <w:rsid w:val="006D1244"/>
    <w:rsid w:val="006D1284"/>
    <w:rsid w:val="006D1446"/>
    <w:rsid w:val="006D14BB"/>
    <w:rsid w:val="006D1542"/>
    <w:rsid w:val="006D155A"/>
    <w:rsid w:val="006D1629"/>
    <w:rsid w:val="006D17FF"/>
    <w:rsid w:val="006D186B"/>
    <w:rsid w:val="006D1907"/>
    <w:rsid w:val="006D196D"/>
    <w:rsid w:val="006D19F9"/>
    <w:rsid w:val="006D1BB8"/>
    <w:rsid w:val="006D1C42"/>
    <w:rsid w:val="006D1C97"/>
    <w:rsid w:val="006D1CC4"/>
    <w:rsid w:val="006D1D28"/>
    <w:rsid w:val="006D1D97"/>
    <w:rsid w:val="006D1FD4"/>
    <w:rsid w:val="006D216F"/>
    <w:rsid w:val="006D2216"/>
    <w:rsid w:val="006D2317"/>
    <w:rsid w:val="006D233D"/>
    <w:rsid w:val="006D2527"/>
    <w:rsid w:val="006D2594"/>
    <w:rsid w:val="006D2656"/>
    <w:rsid w:val="006D2694"/>
    <w:rsid w:val="006D26A5"/>
    <w:rsid w:val="006D26DA"/>
    <w:rsid w:val="006D277F"/>
    <w:rsid w:val="006D284B"/>
    <w:rsid w:val="006D2958"/>
    <w:rsid w:val="006D2BE0"/>
    <w:rsid w:val="006D2C1E"/>
    <w:rsid w:val="006D2D31"/>
    <w:rsid w:val="006D2E6D"/>
    <w:rsid w:val="006D2EFC"/>
    <w:rsid w:val="006D2FC7"/>
    <w:rsid w:val="006D3135"/>
    <w:rsid w:val="006D3176"/>
    <w:rsid w:val="006D3238"/>
    <w:rsid w:val="006D332C"/>
    <w:rsid w:val="006D335B"/>
    <w:rsid w:val="006D3369"/>
    <w:rsid w:val="006D342F"/>
    <w:rsid w:val="006D35E9"/>
    <w:rsid w:val="006D35FF"/>
    <w:rsid w:val="006D360A"/>
    <w:rsid w:val="006D3618"/>
    <w:rsid w:val="006D369C"/>
    <w:rsid w:val="006D36FF"/>
    <w:rsid w:val="006D37EE"/>
    <w:rsid w:val="006D382C"/>
    <w:rsid w:val="006D3904"/>
    <w:rsid w:val="006D3A6F"/>
    <w:rsid w:val="006D3A83"/>
    <w:rsid w:val="006D3A89"/>
    <w:rsid w:val="006D3DB4"/>
    <w:rsid w:val="006D3EBC"/>
    <w:rsid w:val="006D3F00"/>
    <w:rsid w:val="006D3F56"/>
    <w:rsid w:val="006D3F57"/>
    <w:rsid w:val="006D3FBC"/>
    <w:rsid w:val="006D406E"/>
    <w:rsid w:val="006D408E"/>
    <w:rsid w:val="006D409F"/>
    <w:rsid w:val="006D40B6"/>
    <w:rsid w:val="006D410B"/>
    <w:rsid w:val="006D4177"/>
    <w:rsid w:val="006D41C1"/>
    <w:rsid w:val="006D4275"/>
    <w:rsid w:val="006D42B4"/>
    <w:rsid w:val="006D4342"/>
    <w:rsid w:val="006D437A"/>
    <w:rsid w:val="006D4631"/>
    <w:rsid w:val="006D463B"/>
    <w:rsid w:val="006D46C2"/>
    <w:rsid w:val="006D46D6"/>
    <w:rsid w:val="006D46E5"/>
    <w:rsid w:val="006D47EE"/>
    <w:rsid w:val="006D486C"/>
    <w:rsid w:val="006D4937"/>
    <w:rsid w:val="006D49C1"/>
    <w:rsid w:val="006D4A4D"/>
    <w:rsid w:val="006D4A53"/>
    <w:rsid w:val="006D4A85"/>
    <w:rsid w:val="006D4B94"/>
    <w:rsid w:val="006D4BA9"/>
    <w:rsid w:val="006D4BB0"/>
    <w:rsid w:val="006D4BD2"/>
    <w:rsid w:val="006D4C7B"/>
    <w:rsid w:val="006D4D39"/>
    <w:rsid w:val="006D4DAA"/>
    <w:rsid w:val="006D4E2D"/>
    <w:rsid w:val="006D4F93"/>
    <w:rsid w:val="006D5034"/>
    <w:rsid w:val="006D5077"/>
    <w:rsid w:val="006D5119"/>
    <w:rsid w:val="006D5227"/>
    <w:rsid w:val="006D5249"/>
    <w:rsid w:val="006D533C"/>
    <w:rsid w:val="006D55B3"/>
    <w:rsid w:val="006D55B4"/>
    <w:rsid w:val="006D5607"/>
    <w:rsid w:val="006D589C"/>
    <w:rsid w:val="006D58C1"/>
    <w:rsid w:val="006D5B2B"/>
    <w:rsid w:val="006D5B4E"/>
    <w:rsid w:val="006D5B76"/>
    <w:rsid w:val="006D5C84"/>
    <w:rsid w:val="006D5CEB"/>
    <w:rsid w:val="006D5DC1"/>
    <w:rsid w:val="006D5DC5"/>
    <w:rsid w:val="006D5E2D"/>
    <w:rsid w:val="006D5EDB"/>
    <w:rsid w:val="006D5F05"/>
    <w:rsid w:val="006D5F9F"/>
    <w:rsid w:val="006D5FD3"/>
    <w:rsid w:val="006D5FE7"/>
    <w:rsid w:val="006D602B"/>
    <w:rsid w:val="006D6135"/>
    <w:rsid w:val="006D61EF"/>
    <w:rsid w:val="006D6262"/>
    <w:rsid w:val="006D641D"/>
    <w:rsid w:val="006D64B5"/>
    <w:rsid w:val="006D65CB"/>
    <w:rsid w:val="006D65DE"/>
    <w:rsid w:val="006D6672"/>
    <w:rsid w:val="006D67CF"/>
    <w:rsid w:val="006D6832"/>
    <w:rsid w:val="006D6892"/>
    <w:rsid w:val="006D68DB"/>
    <w:rsid w:val="006D68ED"/>
    <w:rsid w:val="006D69A5"/>
    <w:rsid w:val="006D6A43"/>
    <w:rsid w:val="006D6AB5"/>
    <w:rsid w:val="006D6AEF"/>
    <w:rsid w:val="006D6CCB"/>
    <w:rsid w:val="006D6D9C"/>
    <w:rsid w:val="006D6E6E"/>
    <w:rsid w:val="006D6E92"/>
    <w:rsid w:val="006D6EE5"/>
    <w:rsid w:val="006D6F0C"/>
    <w:rsid w:val="006D6FD1"/>
    <w:rsid w:val="006D7026"/>
    <w:rsid w:val="006D7159"/>
    <w:rsid w:val="006D730B"/>
    <w:rsid w:val="006D730C"/>
    <w:rsid w:val="006D735B"/>
    <w:rsid w:val="006D7421"/>
    <w:rsid w:val="006D7752"/>
    <w:rsid w:val="006D7844"/>
    <w:rsid w:val="006D78EA"/>
    <w:rsid w:val="006D7AA6"/>
    <w:rsid w:val="006D7AD4"/>
    <w:rsid w:val="006D7B45"/>
    <w:rsid w:val="006D7BE7"/>
    <w:rsid w:val="006D7C56"/>
    <w:rsid w:val="006D7CC0"/>
    <w:rsid w:val="006D7F79"/>
    <w:rsid w:val="006D7FAE"/>
    <w:rsid w:val="006E0067"/>
    <w:rsid w:val="006E00BB"/>
    <w:rsid w:val="006E0125"/>
    <w:rsid w:val="006E023B"/>
    <w:rsid w:val="006E03D0"/>
    <w:rsid w:val="006E043C"/>
    <w:rsid w:val="006E04A7"/>
    <w:rsid w:val="006E04B3"/>
    <w:rsid w:val="006E04DC"/>
    <w:rsid w:val="006E051C"/>
    <w:rsid w:val="006E05E8"/>
    <w:rsid w:val="006E062B"/>
    <w:rsid w:val="006E0705"/>
    <w:rsid w:val="006E0774"/>
    <w:rsid w:val="006E082D"/>
    <w:rsid w:val="006E08A5"/>
    <w:rsid w:val="006E0A6B"/>
    <w:rsid w:val="006E0AF4"/>
    <w:rsid w:val="006E0AFF"/>
    <w:rsid w:val="006E0C5C"/>
    <w:rsid w:val="006E0CC3"/>
    <w:rsid w:val="006E0CEE"/>
    <w:rsid w:val="006E0E9B"/>
    <w:rsid w:val="006E0ECC"/>
    <w:rsid w:val="006E0EDC"/>
    <w:rsid w:val="006E0F0D"/>
    <w:rsid w:val="006E107E"/>
    <w:rsid w:val="006E1095"/>
    <w:rsid w:val="006E11E8"/>
    <w:rsid w:val="006E13B8"/>
    <w:rsid w:val="006E13E7"/>
    <w:rsid w:val="006E1494"/>
    <w:rsid w:val="006E1652"/>
    <w:rsid w:val="006E1685"/>
    <w:rsid w:val="006E16F9"/>
    <w:rsid w:val="006E180F"/>
    <w:rsid w:val="006E19D6"/>
    <w:rsid w:val="006E1A49"/>
    <w:rsid w:val="006E1B07"/>
    <w:rsid w:val="006E1B0F"/>
    <w:rsid w:val="006E1E79"/>
    <w:rsid w:val="006E1FE1"/>
    <w:rsid w:val="006E2046"/>
    <w:rsid w:val="006E20B4"/>
    <w:rsid w:val="006E21B9"/>
    <w:rsid w:val="006E2210"/>
    <w:rsid w:val="006E23B5"/>
    <w:rsid w:val="006E23C2"/>
    <w:rsid w:val="006E2410"/>
    <w:rsid w:val="006E24BE"/>
    <w:rsid w:val="006E24E0"/>
    <w:rsid w:val="006E25CC"/>
    <w:rsid w:val="006E26D7"/>
    <w:rsid w:val="006E26F0"/>
    <w:rsid w:val="006E2718"/>
    <w:rsid w:val="006E277C"/>
    <w:rsid w:val="006E27DA"/>
    <w:rsid w:val="006E2892"/>
    <w:rsid w:val="006E28C9"/>
    <w:rsid w:val="006E28CD"/>
    <w:rsid w:val="006E2B45"/>
    <w:rsid w:val="006E2B7D"/>
    <w:rsid w:val="006E2B89"/>
    <w:rsid w:val="006E2BBC"/>
    <w:rsid w:val="006E2C32"/>
    <w:rsid w:val="006E2DA2"/>
    <w:rsid w:val="006E2ECA"/>
    <w:rsid w:val="006E2F50"/>
    <w:rsid w:val="006E2F7A"/>
    <w:rsid w:val="006E3130"/>
    <w:rsid w:val="006E3164"/>
    <w:rsid w:val="006E325F"/>
    <w:rsid w:val="006E3340"/>
    <w:rsid w:val="006E33CD"/>
    <w:rsid w:val="006E34EF"/>
    <w:rsid w:val="006E363C"/>
    <w:rsid w:val="006E36BE"/>
    <w:rsid w:val="006E36E9"/>
    <w:rsid w:val="006E37A3"/>
    <w:rsid w:val="006E3940"/>
    <w:rsid w:val="006E3988"/>
    <w:rsid w:val="006E39AE"/>
    <w:rsid w:val="006E3AA3"/>
    <w:rsid w:val="006E3B3D"/>
    <w:rsid w:val="006E3B41"/>
    <w:rsid w:val="006E3B71"/>
    <w:rsid w:val="006E3B78"/>
    <w:rsid w:val="006E3C5D"/>
    <w:rsid w:val="006E3CC5"/>
    <w:rsid w:val="006E3CD9"/>
    <w:rsid w:val="006E3F2B"/>
    <w:rsid w:val="006E4162"/>
    <w:rsid w:val="006E41B6"/>
    <w:rsid w:val="006E422B"/>
    <w:rsid w:val="006E428A"/>
    <w:rsid w:val="006E4319"/>
    <w:rsid w:val="006E440F"/>
    <w:rsid w:val="006E4457"/>
    <w:rsid w:val="006E44B5"/>
    <w:rsid w:val="006E44C8"/>
    <w:rsid w:val="006E453C"/>
    <w:rsid w:val="006E4545"/>
    <w:rsid w:val="006E460C"/>
    <w:rsid w:val="006E473C"/>
    <w:rsid w:val="006E4919"/>
    <w:rsid w:val="006E49D7"/>
    <w:rsid w:val="006E4B64"/>
    <w:rsid w:val="006E4DBA"/>
    <w:rsid w:val="006E4E37"/>
    <w:rsid w:val="006E4F55"/>
    <w:rsid w:val="006E4FB5"/>
    <w:rsid w:val="006E4FCD"/>
    <w:rsid w:val="006E5030"/>
    <w:rsid w:val="006E50A1"/>
    <w:rsid w:val="006E50E4"/>
    <w:rsid w:val="006E52F8"/>
    <w:rsid w:val="006E55D0"/>
    <w:rsid w:val="006E55F4"/>
    <w:rsid w:val="006E568F"/>
    <w:rsid w:val="006E56A2"/>
    <w:rsid w:val="006E58D1"/>
    <w:rsid w:val="006E59B6"/>
    <w:rsid w:val="006E5B78"/>
    <w:rsid w:val="006E5BCC"/>
    <w:rsid w:val="006E5C1A"/>
    <w:rsid w:val="006E5CA1"/>
    <w:rsid w:val="006E5D37"/>
    <w:rsid w:val="006E5D7B"/>
    <w:rsid w:val="006E5EE7"/>
    <w:rsid w:val="006E6029"/>
    <w:rsid w:val="006E606F"/>
    <w:rsid w:val="006E6092"/>
    <w:rsid w:val="006E60E5"/>
    <w:rsid w:val="006E621D"/>
    <w:rsid w:val="006E62E4"/>
    <w:rsid w:val="006E62EE"/>
    <w:rsid w:val="006E636A"/>
    <w:rsid w:val="006E6386"/>
    <w:rsid w:val="006E6389"/>
    <w:rsid w:val="006E63C2"/>
    <w:rsid w:val="006E63D3"/>
    <w:rsid w:val="006E6485"/>
    <w:rsid w:val="006E64A3"/>
    <w:rsid w:val="006E657A"/>
    <w:rsid w:val="006E65E7"/>
    <w:rsid w:val="006E6614"/>
    <w:rsid w:val="006E66EC"/>
    <w:rsid w:val="006E681F"/>
    <w:rsid w:val="006E6914"/>
    <w:rsid w:val="006E6B42"/>
    <w:rsid w:val="006E6BF1"/>
    <w:rsid w:val="006E6D5B"/>
    <w:rsid w:val="006E6E63"/>
    <w:rsid w:val="006E6F5C"/>
    <w:rsid w:val="006E708D"/>
    <w:rsid w:val="006E70B6"/>
    <w:rsid w:val="006E712C"/>
    <w:rsid w:val="006E71C8"/>
    <w:rsid w:val="006E72CD"/>
    <w:rsid w:val="006E7494"/>
    <w:rsid w:val="006E752C"/>
    <w:rsid w:val="006E7561"/>
    <w:rsid w:val="006E7667"/>
    <w:rsid w:val="006E76E4"/>
    <w:rsid w:val="006E77B4"/>
    <w:rsid w:val="006E7815"/>
    <w:rsid w:val="006E7880"/>
    <w:rsid w:val="006E78BE"/>
    <w:rsid w:val="006E79C2"/>
    <w:rsid w:val="006E7C13"/>
    <w:rsid w:val="006E7C2B"/>
    <w:rsid w:val="006E7CC0"/>
    <w:rsid w:val="006E7E4E"/>
    <w:rsid w:val="006E7EAD"/>
    <w:rsid w:val="006E7EC0"/>
    <w:rsid w:val="006E7EEF"/>
    <w:rsid w:val="006E7F46"/>
    <w:rsid w:val="006E7F67"/>
    <w:rsid w:val="006E7FDB"/>
    <w:rsid w:val="006F0145"/>
    <w:rsid w:val="006F036C"/>
    <w:rsid w:val="006F0513"/>
    <w:rsid w:val="006F06E4"/>
    <w:rsid w:val="006F07B6"/>
    <w:rsid w:val="006F0841"/>
    <w:rsid w:val="006F08B3"/>
    <w:rsid w:val="006F08FC"/>
    <w:rsid w:val="006F0B3A"/>
    <w:rsid w:val="006F0B58"/>
    <w:rsid w:val="006F0B9D"/>
    <w:rsid w:val="006F0D6E"/>
    <w:rsid w:val="006F0DF3"/>
    <w:rsid w:val="006F0E71"/>
    <w:rsid w:val="006F0ED8"/>
    <w:rsid w:val="006F0F4D"/>
    <w:rsid w:val="006F0F8A"/>
    <w:rsid w:val="006F103F"/>
    <w:rsid w:val="006F1048"/>
    <w:rsid w:val="006F10B6"/>
    <w:rsid w:val="006F10FC"/>
    <w:rsid w:val="006F1386"/>
    <w:rsid w:val="006F13F2"/>
    <w:rsid w:val="006F1420"/>
    <w:rsid w:val="006F14B3"/>
    <w:rsid w:val="006F14B7"/>
    <w:rsid w:val="006F14C5"/>
    <w:rsid w:val="006F1547"/>
    <w:rsid w:val="006F1551"/>
    <w:rsid w:val="006F1570"/>
    <w:rsid w:val="006F15E4"/>
    <w:rsid w:val="006F166F"/>
    <w:rsid w:val="006F16C6"/>
    <w:rsid w:val="006F179E"/>
    <w:rsid w:val="006F1935"/>
    <w:rsid w:val="006F1957"/>
    <w:rsid w:val="006F19BF"/>
    <w:rsid w:val="006F1AE1"/>
    <w:rsid w:val="006F1B99"/>
    <w:rsid w:val="006F1D2C"/>
    <w:rsid w:val="006F1D66"/>
    <w:rsid w:val="006F1E1B"/>
    <w:rsid w:val="006F1F4E"/>
    <w:rsid w:val="006F2077"/>
    <w:rsid w:val="006F2094"/>
    <w:rsid w:val="006F212E"/>
    <w:rsid w:val="006F217B"/>
    <w:rsid w:val="006F2207"/>
    <w:rsid w:val="006F233B"/>
    <w:rsid w:val="006F23A6"/>
    <w:rsid w:val="006F251C"/>
    <w:rsid w:val="006F2568"/>
    <w:rsid w:val="006F256D"/>
    <w:rsid w:val="006F2631"/>
    <w:rsid w:val="006F264A"/>
    <w:rsid w:val="006F29BD"/>
    <w:rsid w:val="006F2A35"/>
    <w:rsid w:val="006F2A9E"/>
    <w:rsid w:val="006F2BF7"/>
    <w:rsid w:val="006F2C3D"/>
    <w:rsid w:val="006F2D10"/>
    <w:rsid w:val="006F2D24"/>
    <w:rsid w:val="006F2E0E"/>
    <w:rsid w:val="006F2EA1"/>
    <w:rsid w:val="006F2F44"/>
    <w:rsid w:val="006F2FC3"/>
    <w:rsid w:val="006F3063"/>
    <w:rsid w:val="006F3071"/>
    <w:rsid w:val="006F3162"/>
    <w:rsid w:val="006F31F1"/>
    <w:rsid w:val="006F323A"/>
    <w:rsid w:val="006F3293"/>
    <w:rsid w:val="006F32A0"/>
    <w:rsid w:val="006F32C8"/>
    <w:rsid w:val="006F338A"/>
    <w:rsid w:val="006F33EE"/>
    <w:rsid w:val="006F3435"/>
    <w:rsid w:val="006F34D9"/>
    <w:rsid w:val="006F34E0"/>
    <w:rsid w:val="006F351D"/>
    <w:rsid w:val="006F3794"/>
    <w:rsid w:val="006F37B8"/>
    <w:rsid w:val="006F3853"/>
    <w:rsid w:val="006F39AD"/>
    <w:rsid w:val="006F39DE"/>
    <w:rsid w:val="006F3A2B"/>
    <w:rsid w:val="006F3A3E"/>
    <w:rsid w:val="006F3B34"/>
    <w:rsid w:val="006F3B42"/>
    <w:rsid w:val="006F3E34"/>
    <w:rsid w:val="006F3E5A"/>
    <w:rsid w:val="006F3EF8"/>
    <w:rsid w:val="006F3F8E"/>
    <w:rsid w:val="006F3FC8"/>
    <w:rsid w:val="006F402B"/>
    <w:rsid w:val="006F4053"/>
    <w:rsid w:val="006F40D0"/>
    <w:rsid w:val="006F412C"/>
    <w:rsid w:val="006F41B2"/>
    <w:rsid w:val="006F430E"/>
    <w:rsid w:val="006F4366"/>
    <w:rsid w:val="006F44BB"/>
    <w:rsid w:val="006F44EB"/>
    <w:rsid w:val="006F4595"/>
    <w:rsid w:val="006F48BB"/>
    <w:rsid w:val="006F4945"/>
    <w:rsid w:val="006F4A1F"/>
    <w:rsid w:val="006F4A85"/>
    <w:rsid w:val="006F4A95"/>
    <w:rsid w:val="006F4A9B"/>
    <w:rsid w:val="006F4B25"/>
    <w:rsid w:val="006F4CC0"/>
    <w:rsid w:val="006F4DD4"/>
    <w:rsid w:val="006F4E6D"/>
    <w:rsid w:val="006F4E72"/>
    <w:rsid w:val="006F4E93"/>
    <w:rsid w:val="006F4E9B"/>
    <w:rsid w:val="006F4EDB"/>
    <w:rsid w:val="006F4F88"/>
    <w:rsid w:val="006F5062"/>
    <w:rsid w:val="006F50EA"/>
    <w:rsid w:val="006F5268"/>
    <w:rsid w:val="006F5278"/>
    <w:rsid w:val="006F5288"/>
    <w:rsid w:val="006F5290"/>
    <w:rsid w:val="006F52B0"/>
    <w:rsid w:val="006F53A5"/>
    <w:rsid w:val="006F53FF"/>
    <w:rsid w:val="006F5509"/>
    <w:rsid w:val="006F56C7"/>
    <w:rsid w:val="006F57BC"/>
    <w:rsid w:val="006F581B"/>
    <w:rsid w:val="006F583E"/>
    <w:rsid w:val="006F588C"/>
    <w:rsid w:val="006F5890"/>
    <w:rsid w:val="006F58CF"/>
    <w:rsid w:val="006F5968"/>
    <w:rsid w:val="006F597A"/>
    <w:rsid w:val="006F5AEE"/>
    <w:rsid w:val="006F5B45"/>
    <w:rsid w:val="006F5B78"/>
    <w:rsid w:val="006F5C95"/>
    <w:rsid w:val="006F5D02"/>
    <w:rsid w:val="006F5D28"/>
    <w:rsid w:val="006F5D2E"/>
    <w:rsid w:val="006F5D99"/>
    <w:rsid w:val="006F5EBF"/>
    <w:rsid w:val="006F5EEE"/>
    <w:rsid w:val="006F602D"/>
    <w:rsid w:val="006F602E"/>
    <w:rsid w:val="006F6074"/>
    <w:rsid w:val="006F6090"/>
    <w:rsid w:val="006F6155"/>
    <w:rsid w:val="006F617D"/>
    <w:rsid w:val="006F61A9"/>
    <w:rsid w:val="006F6224"/>
    <w:rsid w:val="006F6227"/>
    <w:rsid w:val="006F6344"/>
    <w:rsid w:val="006F63E9"/>
    <w:rsid w:val="006F656E"/>
    <w:rsid w:val="006F670E"/>
    <w:rsid w:val="006F675E"/>
    <w:rsid w:val="006F68D2"/>
    <w:rsid w:val="006F69EA"/>
    <w:rsid w:val="006F6A16"/>
    <w:rsid w:val="006F6A9D"/>
    <w:rsid w:val="006F6B30"/>
    <w:rsid w:val="006F6C4A"/>
    <w:rsid w:val="006F6C4B"/>
    <w:rsid w:val="006F6EA8"/>
    <w:rsid w:val="006F6EAA"/>
    <w:rsid w:val="006F6ED3"/>
    <w:rsid w:val="006F6F4A"/>
    <w:rsid w:val="006F6F8B"/>
    <w:rsid w:val="006F6F9E"/>
    <w:rsid w:val="006F6FCE"/>
    <w:rsid w:val="006F7016"/>
    <w:rsid w:val="006F7195"/>
    <w:rsid w:val="006F72ED"/>
    <w:rsid w:val="006F74B6"/>
    <w:rsid w:val="006F7541"/>
    <w:rsid w:val="006F7653"/>
    <w:rsid w:val="006F76ED"/>
    <w:rsid w:val="006F7817"/>
    <w:rsid w:val="006F7861"/>
    <w:rsid w:val="006F7932"/>
    <w:rsid w:val="006F79ED"/>
    <w:rsid w:val="006F7A04"/>
    <w:rsid w:val="006F7A14"/>
    <w:rsid w:val="006F7D1C"/>
    <w:rsid w:val="006F7D5E"/>
    <w:rsid w:val="006F7D91"/>
    <w:rsid w:val="006F7DD1"/>
    <w:rsid w:val="006F7DE9"/>
    <w:rsid w:val="006F7DEC"/>
    <w:rsid w:val="006F7E45"/>
    <w:rsid w:val="006F7FBC"/>
    <w:rsid w:val="00700045"/>
    <w:rsid w:val="00700434"/>
    <w:rsid w:val="0070045E"/>
    <w:rsid w:val="0070051F"/>
    <w:rsid w:val="007005E7"/>
    <w:rsid w:val="00700604"/>
    <w:rsid w:val="00700786"/>
    <w:rsid w:val="00700807"/>
    <w:rsid w:val="007008CE"/>
    <w:rsid w:val="00700937"/>
    <w:rsid w:val="00700996"/>
    <w:rsid w:val="00700AE3"/>
    <w:rsid w:val="00700B21"/>
    <w:rsid w:val="00700B51"/>
    <w:rsid w:val="00700B79"/>
    <w:rsid w:val="00700BC4"/>
    <w:rsid w:val="00700BF9"/>
    <w:rsid w:val="00700C09"/>
    <w:rsid w:val="00700C6F"/>
    <w:rsid w:val="00700D38"/>
    <w:rsid w:val="00700ECF"/>
    <w:rsid w:val="007010A8"/>
    <w:rsid w:val="00701170"/>
    <w:rsid w:val="007014DA"/>
    <w:rsid w:val="007015CA"/>
    <w:rsid w:val="0070162E"/>
    <w:rsid w:val="0070163A"/>
    <w:rsid w:val="00701641"/>
    <w:rsid w:val="0070167E"/>
    <w:rsid w:val="007016BB"/>
    <w:rsid w:val="00701869"/>
    <w:rsid w:val="007019AF"/>
    <w:rsid w:val="007019C8"/>
    <w:rsid w:val="00701A98"/>
    <w:rsid w:val="00701B4A"/>
    <w:rsid w:val="00701BB8"/>
    <w:rsid w:val="00701BBF"/>
    <w:rsid w:val="00701BCB"/>
    <w:rsid w:val="00701C99"/>
    <w:rsid w:val="00701F77"/>
    <w:rsid w:val="00701F87"/>
    <w:rsid w:val="00701FF2"/>
    <w:rsid w:val="007020B0"/>
    <w:rsid w:val="00702267"/>
    <w:rsid w:val="007022A2"/>
    <w:rsid w:val="00702304"/>
    <w:rsid w:val="00702360"/>
    <w:rsid w:val="007023C1"/>
    <w:rsid w:val="00702450"/>
    <w:rsid w:val="00702474"/>
    <w:rsid w:val="007024A7"/>
    <w:rsid w:val="007024CE"/>
    <w:rsid w:val="00702551"/>
    <w:rsid w:val="0070263C"/>
    <w:rsid w:val="00702738"/>
    <w:rsid w:val="0070279C"/>
    <w:rsid w:val="007027B4"/>
    <w:rsid w:val="0070285F"/>
    <w:rsid w:val="00702875"/>
    <w:rsid w:val="00702951"/>
    <w:rsid w:val="00702CBB"/>
    <w:rsid w:val="00702D59"/>
    <w:rsid w:val="00702DE9"/>
    <w:rsid w:val="00702E4B"/>
    <w:rsid w:val="00702E55"/>
    <w:rsid w:val="00702E9A"/>
    <w:rsid w:val="00702EE2"/>
    <w:rsid w:val="00702FF3"/>
    <w:rsid w:val="00703005"/>
    <w:rsid w:val="007030CB"/>
    <w:rsid w:val="007030EE"/>
    <w:rsid w:val="00703143"/>
    <w:rsid w:val="00703169"/>
    <w:rsid w:val="00703195"/>
    <w:rsid w:val="007031FD"/>
    <w:rsid w:val="00703218"/>
    <w:rsid w:val="0070330F"/>
    <w:rsid w:val="00703382"/>
    <w:rsid w:val="00703472"/>
    <w:rsid w:val="00703653"/>
    <w:rsid w:val="007036A1"/>
    <w:rsid w:val="007036BA"/>
    <w:rsid w:val="007036D1"/>
    <w:rsid w:val="007036D3"/>
    <w:rsid w:val="0070379C"/>
    <w:rsid w:val="007037E5"/>
    <w:rsid w:val="00703915"/>
    <w:rsid w:val="007039EA"/>
    <w:rsid w:val="00703A34"/>
    <w:rsid w:val="00703AB8"/>
    <w:rsid w:val="00703BE1"/>
    <w:rsid w:val="00703C45"/>
    <w:rsid w:val="00703D2E"/>
    <w:rsid w:val="00703E99"/>
    <w:rsid w:val="00703F0A"/>
    <w:rsid w:val="00703FF4"/>
    <w:rsid w:val="00704037"/>
    <w:rsid w:val="00704064"/>
    <w:rsid w:val="00704068"/>
    <w:rsid w:val="007041C8"/>
    <w:rsid w:val="007042B4"/>
    <w:rsid w:val="007042BB"/>
    <w:rsid w:val="00704343"/>
    <w:rsid w:val="0070437A"/>
    <w:rsid w:val="007044D2"/>
    <w:rsid w:val="00704538"/>
    <w:rsid w:val="00704555"/>
    <w:rsid w:val="00704704"/>
    <w:rsid w:val="0070470D"/>
    <w:rsid w:val="00704766"/>
    <w:rsid w:val="007047CE"/>
    <w:rsid w:val="007048E0"/>
    <w:rsid w:val="0070490E"/>
    <w:rsid w:val="007049F6"/>
    <w:rsid w:val="00704A4E"/>
    <w:rsid w:val="00704ADF"/>
    <w:rsid w:val="00704B18"/>
    <w:rsid w:val="00704C8C"/>
    <w:rsid w:val="00704D2C"/>
    <w:rsid w:val="00704D2D"/>
    <w:rsid w:val="00704D97"/>
    <w:rsid w:val="00704DBF"/>
    <w:rsid w:val="00704E12"/>
    <w:rsid w:val="00704E46"/>
    <w:rsid w:val="0070505A"/>
    <w:rsid w:val="007051AC"/>
    <w:rsid w:val="007051C6"/>
    <w:rsid w:val="00705204"/>
    <w:rsid w:val="0070526F"/>
    <w:rsid w:val="00705279"/>
    <w:rsid w:val="00705367"/>
    <w:rsid w:val="007053CE"/>
    <w:rsid w:val="007053D1"/>
    <w:rsid w:val="0070542B"/>
    <w:rsid w:val="00705432"/>
    <w:rsid w:val="0070567C"/>
    <w:rsid w:val="00705736"/>
    <w:rsid w:val="007058E6"/>
    <w:rsid w:val="00705975"/>
    <w:rsid w:val="0070598A"/>
    <w:rsid w:val="007059A1"/>
    <w:rsid w:val="00705A33"/>
    <w:rsid w:val="00705AA4"/>
    <w:rsid w:val="00705AFF"/>
    <w:rsid w:val="00705B2D"/>
    <w:rsid w:val="00705BBA"/>
    <w:rsid w:val="00705D55"/>
    <w:rsid w:val="00705E90"/>
    <w:rsid w:val="00705F65"/>
    <w:rsid w:val="00705FB4"/>
    <w:rsid w:val="00706100"/>
    <w:rsid w:val="00706197"/>
    <w:rsid w:val="00706206"/>
    <w:rsid w:val="00706230"/>
    <w:rsid w:val="00706320"/>
    <w:rsid w:val="00706325"/>
    <w:rsid w:val="00706408"/>
    <w:rsid w:val="007064E4"/>
    <w:rsid w:val="00706542"/>
    <w:rsid w:val="00706566"/>
    <w:rsid w:val="007065CD"/>
    <w:rsid w:val="00706645"/>
    <w:rsid w:val="007066FD"/>
    <w:rsid w:val="00706726"/>
    <w:rsid w:val="007067E1"/>
    <w:rsid w:val="00706803"/>
    <w:rsid w:val="00706819"/>
    <w:rsid w:val="0070681C"/>
    <w:rsid w:val="00706837"/>
    <w:rsid w:val="00706B40"/>
    <w:rsid w:val="00706B6A"/>
    <w:rsid w:val="00706BDD"/>
    <w:rsid w:val="00706C12"/>
    <w:rsid w:val="00706CD4"/>
    <w:rsid w:val="00706D38"/>
    <w:rsid w:val="00706DBA"/>
    <w:rsid w:val="00706E55"/>
    <w:rsid w:val="00706F9C"/>
    <w:rsid w:val="00706FD4"/>
    <w:rsid w:val="00707089"/>
    <w:rsid w:val="007070AE"/>
    <w:rsid w:val="0070723E"/>
    <w:rsid w:val="007072B0"/>
    <w:rsid w:val="007073BA"/>
    <w:rsid w:val="0070750F"/>
    <w:rsid w:val="0070755F"/>
    <w:rsid w:val="0070764E"/>
    <w:rsid w:val="00707703"/>
    <w:rsid w:val="0070770F"/>
    <w:rsid w:val="007077AB"/>
    <w:rsid w:val="00707925"/>
    <w:rsid w:val="00707CE9"/>
    <w:rsid w:val="00707EF6"/>
    <w:rsid w:val="00707F7A"/>
    <w:rsid w:val="00707FA4"/>
    <w:rsid w:val="00707FEE"/>
    <w:rsid w:val="00710035"/>
    <w:rsid w:val="007100B4"/>
    <w:rsid w:val="00710107"/>
    <w:rsid w:val="00710252"/>
    <w:rsid w:val="00710323"/>
    <w:rsid w:val="0071046B"/>
    <w:rsid w:val="0071049F"/>
    <w:rsid w:val="007104C4"/>
    <w:rsid w:val="0071052D"/>
    <w:rsid w:val="0071060C"/>
    <w:rsid w:val="007106A4"/>
    <w:rsid w:val="0071070C"/>
    <w:rsid w:val="007107DB"/>
    <w:rsid w:val="007108B0"/>
    <w:rsid w:val="0071094D"/>
    <w:rsid w:val="00710D09"/>
    <w:rsid w:val="00710D1B"/>
    <w:rsid w:val="00710D34"/>
    <w:rsid w:val="00710E27"/>
    <w:rsid w:val="00710E5D"/>
    <w:rsid w:val="00710E97"/>
    <w:rsid w:val="00711269"/>
    <w:rsid w:val="007112A4"/>
    <w:rsid w:val="0071132A"/>
    <w:rsid w:val="007113A3"/>
    <w:rsid w:val="007113EE"/>
    <w:rsid w:val="00711501"/>
    <w:rsid w:val="00711573"/>
    <w:rsid w:val="007115F1"/>
    <w:rsid w:val="0071177C"/>
    <w:rsid w:val="00711798"/>
    <w:rsid w:val="007117A8"/>
    <w:rsid w:val="007117F4"/>
    <w:rsid w:val="007119C7"/>
    <w:rsid w:val="007119CB"/>
    <w:rsid w:val="007119CD"/>
    <w:rsid w:val="007119D9"/>
    <w:rsid w:val="007119E1"/>
    <w:rsid w:val="00711A48"/>
    <w:rsid w:val="00711A49"/>
    <w:rsid w:val="00711AF6"/>
    <w:rsid w:val="00711DED"/>
    <w:rsid w:val="00711EC4"/>
    <w:rsid w:val="00711EEE"/>
    <w:rsid w:val="00711F79"/>
    <w:rsid w:val="007120B3"/>
    <w:rsid w:val="007120C9"/>
    <w:rsid w:val="007120D2"/>
    <w:rsid w:val="007120E3"/>
    <w:rsid w:val="00712236"/>
    <w:rsid w:val="00712238"/>
    <w:rsid w:val="00712328"/>
    <w:rsid w:val="007123B1"/>
    <w:rsid w:val="0071264A"/>
    <w:rsid w:val="00712853"/>
    <w:rsid w:val="0071286D"/>
    <w:rsid w:val="0071290E"/>
    <w:rsid w:val="00712982"/>
    <w:rsid w:val="007129F8"/>
    <w:rsid w:val="00712A6E"/>
    <w:rsid w:val="00712ADC"/>
    <w:rsid w:val="00712C0C"/>
    <w:rsid w:val="00712CD0"/>
    <w:rsid w:val="00712D5D"/>
    <w:rsid w:val="00712FFC"/>
    <w:rsid w:val="0071310C"/>
    <w:rsid w:val="00713184"/>
    <w:rsid w:val="0071329D"/>
    <w:rsid w:val="0071335C"/>
    <w:rsid w:val="007133C0"/>
    <w:rsid w:val="00713444"/>
    <w:rsid w:val="0071344D"/>
    <w:rsid w:val="00713517"/>
    <w:rsid w:val="007136AE"/>
    <w:rsid w:val="007138CE"/>
    <w:rsid w:val="00713BB6"/>
    <w:rsid w:val="00713C77"/>
    <w:rsid w:val="00713D00"/>
    <w:rsid w:val="00713DEF"/>
    <w:rsid w:val="00713E25"/>
    <w:rsid w:val="00713E79"/>
    <w:rsid w:val="00713FE7"/>
    <w:rsid w:val="007141FA"/>
    <w:rsid w:val="0071424B"/>
    <w:rsid w:val="007142E9"/>
    <w:rsid w:val="007142F8"/>
    <w:rsid w:val="0071438C"/>
    <w:rsid w:val="0071440D"/>
    <w:rsid w:val="00714490"/>
    <w:rsid w:val="007146D3"/>
    <w:rsid w:val="007146DB"/>
    <w:rsid w:val="00714847"/>
    <w:rsid w:val="0071486F"/>
    <w:rsid w:val="00714A36"/>
    <w:rsid w:val="00714A5C"/>
    <w:rsid w:val="00714A61"/>
    <w:rsid w:val="00714AE2"/>
    <w:rsid w:val="00714B25"/>
    <w:rsid w:val="00714BD2"/>
    <w:rsid w:val="00714BD7"/>
    <w:rsid w:val="00714C77"/>
    <w:rsid w:val="00714D5C"/>
    <w:rsid w:val="00714E10"/>
    <w:rsid w:val="00714F01"/>
    <w:rsid w:val="00714FA2"/>
    <w:rsid w:val="0071507F"/>
    <w:rsid w:val="0071517C"/>
    <w:rsid w:val="007152B5"/>
    <w:rsid w:val="007152F6"/>
    <w:rsid w:val="0071538E"/>
    <w:rsid w:val="007153C9"/>
    <w:rsid w:val="0071548E"/>
    <w:rsid w:val="0071552E"/>
    <w:rsid w:val="00715655"/>
    <w:rsid w:val="007157D5"/>
    <w:rsid w:val="007158A1"/>
    <w:rsid w:val="00715934"/>
    <w:rsid w:val="0071593D"/>
    <w:rsid w:val="00715945"/>
    <w:rsid w:val="00715B84"/>
    <w:rsid w:val="00715BBE"/>
    <w:rsid w:val="00715BBF"/>
    <w:rsid w:val="00715D62"/>
    <w:rsid w:val="00715E13"/>
    <w:rsid w:val="00715EBE"/>
    <w:rsid w:val="00715F40"/>
    <w:rsid w:val="007160F9"/>
    <w:rsid w:val="0071615F"/>
    <w:rsid w:val="0071629B"/>
    <w:rsid w:val="007162EE"/>
    <w:rsid w:val="00716385"/>
    <w:rsid w:val="0071645B"/>
    <w:rsid w:val="0071651B"/>
    <w:rsid w:val="00716647"/>
    <w:rsid w:val="007166DF"/>
    <w:rsid w:val="00716A72"/>
    <w:rsid w:val="00716AC0"/>
    <w:rsid w:val="00716AC3"/>
    <w:rsid w:val="00716B8C"/>
    <w:rsid w:val="00716BEA"/>
    <w:rsid w:val="00716C6D"/>
    <w:rsid w:val="00716C86"/>
    <w:rsid w:val="00716E98"/>
    <w:rsid w:val="00716EBB"/>
    <w:rsid w:val="00716F6C"/>
    <w:rsid w:val="00716F84"/>
    <w:rsid w:val="0071701A"/>
    <w:rsid w:val="0071701F"/>
    <w:rsid w:val="0071725D"/>
    <w:rsid w:val="00717272"/>
    <w:rsid w:val="0071728E"/>
    <w:rsid w:val="007173EC"/>
    <w:rsid w:val="007173F1"/>
    <w:rsid w:val="00717532"/>
    <w:rsid w:val="0071767C"/>
    <w:rsid w:val="007176C2"/>
    <w:rsid w:val="00717770"/>
    <w:rsid w:val="007178B7"/>
    <w:rsid w:val="0071799E"/>
    <w:rsid w:val="00717A03"/>
    <w:rsid w:val="00717A06"/>
    <w:rsid w:val="00717A8B"/>
    <w:rsid w:val="00717AC4"/>
    <w:rsid w:val="00717B85"/>
    <w:rsid w:val="00717C63"/>
    <w:rsid w:val="00717CD6"/>
    <w:rsid w:val="00717D36"/>
    <w:rsid w:val="00717D5D"/>
    <w:rsid w:val="00720149"/>
    <w:rsid w:val="007203DC"/>
    <w:rsid w:val="0072046A"/>
    <w:rsid w:val="00720586"/>
    <w:rsid w:val="0072059F"/>
    <w:rsid w:val="00720609"/>
    <w:rsid w:val="00720713"/>
    <w:rsid w:val="00720752"/>
    <w:rsid w:val="0072077B"/>
    <w:rsid w:val="00720935"/>
    <w:rsid w:val="00720A29"/>
    <w:rsid w:val="00720A53"/>
    <w:rsid w:val="00720AAA"/>
    <w:rsid w:val="00720AEE"/>
    <w:rsid w:val="00720B46"/>
    <w:rsid w:val="00720B4F"/>
    <w:rsid w:val="00720CFD"/>
    <w:rsid w:val="00720E7D"/>
    <w:rsid w:val="007210F8"/>
    <w:rsid w:val="007211CA"/>
    <w:rsid w:val="00721396"/>
    <w:rsid w:val="0072175F"/>
    <w:rsid w:val="007217E5"/>
    <w:rsid w:val="0072182A"/>
    <w:rsid w:val="00721947"/>
    <w:rsid w:val="00721B49"/>
    <w:rsid w:val="00721C39"/>
    <w:rsid w:val="00721D17"/>
    <w:rsid w:val="00721D82"/>
    <w:rsid w:val="00721DA4"/>
    <w:rsid w:val="00721DB8"/>
    <w:rsid w:val="00721DE0"/>
    <w:rsid w:val="00721E47"/>
    <w:rsid w:val="00721E69"/>
    <w:rsid w:val="00721F16"/>
    <w:rsid w:val="00721F92"/>
    <w:rsid w:val="007220B0"/>
    <w:rsid w:val="007221C2"/>
    <w:rsid w:val="00722466"/>
    <w:rsid w:val="007224DE"/>
    <w:rsid w:val="00722667"/>
    <w:rsid w:val="0072269A"/>
    <w:rsid w:val="00722745"/>
    <w:rsid w:val="0072283A"/>
    <w:rsid w:val="00722913"/>
    <w:rsid w:val="00722B40"/>
    <w:rsid w:val="00722DCC"/>
    <w:rsid w:val="00722DDB"/>
    <w:rsid w:val="00722ED9"/>
    <w:rsid w:val="00722FF9"/>
    <w:rsid w:val="00723057"/>
    <w:rsid w:val="00723058"/>
    <w:rsid w:val="00723120"/>
    <w:rsid w:val="00723178"/>
    <w:rsid w:val="0072348B"/>
    <w:rsid w:val="00723646"/>
    <w:rsid w:val="00723680"/>
    <w:rsid w:val="007238B5"/>
    <w:rsid w:val="007238CD"/>
    <w:rsid w:val="0072395C"/>
    <w:rsid w:val="00723A61"/>
    <w:rsid w:val="00723A9E"/>
    <w:rsid w:val="00723ADC"/>
    <w:rsid w:val="00723B47"/>
    <w:rsid w:val="00723BA4"/>
    <w:rsid w:val="00723C2F"/>
    <w:rsid w:val="00723D3F"/>
    <w:rsid w:val="00723EAE"/>
    <w:rsid w:val="00723F4A"/>
    <w:rsid w:val="00723F6D"/>
    <w:rsid w:val="00723FDA"/>
    <w:rsid w:val="00724004"/>
    <w:rsid w:val="0072409D"/>
    <w:rsid w:val="0072424F"/>
    <w:rsid w:val="007242A9"/>
    <w:rsid w:val="007242E0"/>
    <w:rsid w:val="007242E3"/>
    <w:rsid w:val="0072443F"/>
    <w:rsid w:val="0072449F"/>
    <w:rsid w:val="007244C8"/>
    <w:rsid w:val="00724531"/>
    <w:rsid w:val="00724545"/>
    <w:rsid w:val="0072454E"/>
    <w:rsid w:val="00724653"/>
    <w:rsid w:val="0072465F"/>
    <w:rsid w:val="0072477F"/>
    <w:rsid w:val="00724822"/>
    <w:rsid w:val="00724876"/>
    <w:rsid w:val="007248E4"/>
    <w:rsid w:val="00724981"/>
    <w:rsid w:val="007249D1"/>
    <w:rsid w:val="007249E4"/>
    <w:rsid w:val="00724A1B"/>
    <w:rsid w:val="00724C6E"/>
    <w:rsid w:val="00724CEF"/>
    <w:rsid w:val="00724D13"/>
    <w:rsid w:val="00724D65"/>
    <w:rsid w:val="00724D93"/>
    <w:rsid w:val="00724DBC"/>
    <w:rsid w:val="00724DDB"/>
    <w:rsid w:val="00724EC2"/>
    <w:rsid w:val="0072510F"/>
    <w:rsid w:val="007251E4"/>
    <w:rsid w:val="0072531E"/>
    <w:rsid w:val="00725376"/>
    <w:rsid w:val="00725382"/>
    <w:rsid w:val="0072544B"/>
    <w:rsid w:val="00725485"/>
    <w:rsid w:val="0072557A"/>
    <w:rsid w:val="007255D1"/>
    <w:rsid w:val="0072566E"/>
    <w:rsid w:val="007256BB"/>
    <w:rsid w:val="0072579B"/>
    <w:rsid w:val="007257DB"/>
    <w:rsid w:val="0072586F"/>
    <w:rsid w:val="0072592D"/>
    <w:rsid w:val="007259D3"/>
    <w:rsid w:val="007259FE"/>
    <w:rsid w:val="00725A43"/>
    <w:rsid w:val="00725B20"/>
    <w:rsid w:val="00725B3E"/>
    <w:rsid w:val="00725B53"/>
    <w:rsid w:val="00725C12"/>
    <w:rsid w:val="00725C3E"/>
    <w:rsid w:val="00725C7E"/>
    <w:rsid w:val="00725C9C"/>
    <w:rsid w:val="00725CB0"/>
    <w:rsid w:val="00725CE0"/>
    <w:rsid w:val="00725D38"/>
    <w:rsid w:val="00725D7D"/>
    <w:rsid w:val="00725D8C"/>
    <w:rsid w:val="00725DCE"/>
    <w:rsid w:val="00725E44"/>
    <w:rsid w:val="00725F12"/>
    <w:rsid w:val="0072602A"/>
    <w:rsid w:val="00726047"/>
    <w:rsid w:val="0072618F"/>
    <w:rsid w:val="007261BF"/>
    <w:rsid w:val="00726294"/>
    <w:rsid w:val="00726374"/>
    <w:rsid w:val="00726389"/>
    <w:rsid w:val="00726392"/>
    <w:rsid w:val="00726395"/>
    <w:rsid w:val="007263B9"/>
    <w:rsid w:val="007265E0"/>
    <w:rsid w:val="007266A6"/>
    <w:rsid w:val="007266C0"/>
    <w:rsid w:val="00726720"/>
    <w:rsid w:val="0072687D"/>
    <w:rsid w:val="00726A11"/>
    <w:rsid w:val="00726A17"/>
    <w:rsid w:val="00726A65"/>
    <w:rsid w:val="00726BE4"/>
    <w:rsid w:val="00726BFA"/>
    <w:rsid w:val="00726C84"/>
    <w:rsid w:val="00726D25"/>
    <w:rsid w:val="00726F2F"/>
    <w:rsid w:val="00726F9E"/>
    <w:rsid w:val="0072704D"/>
    <w:rsid w:val="007270F6"/>
    <w:rsid w:val="007271DF"/>
    <w:rsid w:val="00727237"/>
    <w:rsid w:val="00727278"/>
    <w:rsid w:val="007272DF"/>
    <w:rsid w:val="007272F4"/>
    <w:rsid w:val="00727306"/>
    <w:rsid w:val="007273C2"/>
    <w:rsid w:val="00727493"/>
    <w:rsid w:val="0072758E"/>
    <w:rsid w:val="0072770E"/>
    <w:rsid w:val="00727BF8"/>
    <w:rsid w:val="00727C53"/>
    <w:rsid w:val="00727D39"/>
    <w:rsid w:val="00727DB4"/>
    <w:rsid w:val="00727DF1"/>
    <w:rsid w:val="00727F57"/>
    <w:rsid w:val="00727FDE"/>
    <w:rsid w:val="00730142"/>
    <w:rsid w:val="00730167"/>
    <w:rsid w:val="0073016A"/>
    <w:rsid w:val="007302BF"/>
    <w:rsid w:val="0073031C"/>
    <w:rsid w:val="00730416"/>
    <w:rsid w:val="007305D1"/>
    <w:rsid w:val="00730617"/>
    <w:rsid w:val="0073076B"/>
    <w:rsid w:val="0073077A"/>
    <w:rsid w:val="007307E5"/>
    <w:rsid w:val="00730918"/>
    <w:rsid w:val="00730922"/>
    <w:rsid w:val="00730931"/>
    <w:rsid w:val="00730BFA"/>
    <w:rsid w:val="00730C20"/>
    <w:rsid w:val="00730D27"/>
    <w:rsid w:val="00730D51"/>
    <w:rsid w:val="00730F0C"/>
    <w:rsid w:val="00730FDD"/>
    <w:rsid w:val="007311E5"/>
    <w:rsid w:val="007311F5"/>
    <w:rsid w:val="00731201"/>
    <w:rsid w:val="00731341"/>
    <w:rsid w:val="00731412"/>
    <w:rsid w:val="007314F1"/>
    <w:rsid w:val="00731520"/>
    <w:rsid w:val="0073174F"/>
    <w:rsid w:val="0073182A"/>
    <w:rsid w:val="007319B9"/>
    <w:rsid w:val="007319C0"/>
    <w:rsid w:val="007319CD"/>
    <w:rsid w:val="00731B02"/>
    <w:rsid w:val="00731B46"/>
    <w:rsid w:val="00731C3C"/>
    <w:rsid w:val="00731C6A"/>
    <w:rsid w:val="00731DC0"/>
    <w:rsid w:val="00731E74"/>
    <w:rsid w:val="00731FEC"/>
    <w:rsid w:val="00732073"/>
    <w:rsid w:val="00732266"/>
    <w:rsid w:val="0073230D"/>
    <w:rsid w:val="00732317"/>
    <w:rsid w:val="007323DB"/>
    <w:rsid w:val="00732487"/>
    <w:rsid w:val="007326D4"/>
    <w:rsid w:val="007326EC"/>
    <w:rsid w:val="00732799"/>
    <w:rsid w:val="00732870"/>
    <w:rsid w:val="00732995"/>
    <w:rsid w:val="00732A11"/>
    <w:rsid w:val="00732ABC"/>
    <w:rsid w:val="00732BB0"/>
    <w:rsid w:val="00732CC9"/>
    <w:rsid w:val="00732CCD"/>
    <w:rsid w:val="00732D36"/>
    <w:rsid w:val="00732DF3"/>
    <w:rsid w:val="00732EA8"/>
    <w:rsid w:val="00732FA3"/>
    <w:rsid w:val="00732FD2"/>
    <w:rsid w:val="00733092"/>
    <w:rsid w:val="0073319E"/>
    <w:rsid w:val="00733201"/>
    <w:rsid w:val="00733210"/>
    <w:rsid w:val="00733285"/>
    <w:rsid w:val="0073348B"/>
    <w:rsid w:val="0073368C"/>
    <w:rsid w:val="0073368F"/>
    <w:rsid w:val="007336ED"/>
    <w:rsid w:val="00733722"/>
    <w:rsid w:val="0073378A"/>
    <w:rsid w:val="007337B6"/>
    <w:rsid w:val="0073383A"/>
    <w:rsid w:val="0073387E"/>
    <w:rsid w:val="0073389F"/>
    <w:rsid w:val="007338B4"/>
    <w:rsid w:val="007338D8"/>
    <w:rsid w:val="0073390A"/>
    <w:rsid w:val="007339C7"/>
    <w:rsid w:val="00733A6E"/>
    <w:rsid w:val="00733BC9"/>
    <w:rsid w:val="00733C50"/>
    <w:rsid w:val="00733DEA"/>
    <w:rsid w:val="00733DF9"/>
    <w:rsid w:val="00733E11"/>
    <w:rsid w:val="00733E34"/>
    <w:rsid w:val="00733E84"/>
    <w:rsid w:val="00733F0F"/>
    <w:rsid w:val="00733F79"/>
    <w:rsid w:val="00733FF0"/>
    <w:rsid w:val="00733FFC"/>
    <w:rsid w:val="0073401F"/>
    <w:rsid w:val="00734125"/>
    <w:rsid w:val="00734201"/>
    <w:rsid w:val="0073434D"/>
    <w:rsid w:val="007343AD"/>
    <w:rsid w:val="007343F2"/>
    <w:rsid w:val="00734402"/>
    <w:rsid w:val="007344B7"/>
    <w:rsid w:val="00734543"/>
    <w:rsid w:val="007345AD"/>
    <w:rsid w:val="007345F9"/>
    <w:rsid w:val="00734792"/>
    <w:rsid w:val="007348FE"/>
    <w:rsid w:val="0073497E"/>
    <w:rsid w:val="00734A36"/>
    <w:rsid w:val="00734A75"/>
    <w:rsid w:val="00734A7E"/>
    <w:rsid w:val="00734A93"/>
    <w:rsid w:val="00734AC9"/>
    <w:rsid w:val="00734B2F"/>
    <w:rsid w:val="00734C8F"/>
    <w:rsid w:val="00734D4A"/>
    <w:rsid w:val="00734E60"/>
    <w:rsid w:val="00734E6D"/>
    <w:rsid w:val="00734EC3"/>
    <w:rsid w:val="00734F1B"/>
    <w:rsid w:val="00735026"/>
    <w:rsid w:val="007351E5"/>
    <w:rsid w:val="0073521A"/>
    <w:rsid w:val="00735263"/>
    <w:rsid w:val="0073533F"/>
    <w:rsid w:val="00735369"/>
    <w:rsid w:val="0073537B"/>
    <w:rsid w:val="00735458"/>
    <w:rsid w:val="007355D9"/>
    <w:rsid w:val="00735644"/>
    <w:rsid w:val="0073567E"/>
    <w:rsid w:val="007357C9"/>
    <w:rsid w:val="00735810"/>
    <w:rsid w:val="0073585A"/>
    <w:rsid w:val="0073590D"/>
    <w:rsid w:val="00735959"/>
    <w:rsid w:val="00735B04"/>
    <w:rsid w:val="00735B07"/>
    <w:rsid w:val="00735B76"/>
    <w:rsid w:val="00735CFF"/>
    <w:rsid w:val="00735E4B"/>
    <w:rsid w:val="00735EAA"/>
    <w:rsid w:val="00735ED6"/>
    <w:rsid w:val="00735FFF"/>
    <w:rsid w:val="0073601D"/>
    <w:rsid w:val="00736026"/>
    <w:rsid w:val="0073602F"/>
    <w:rsid w:val="0073607F"/>
    <w:rsid w:val="0073611B"/>
    <w:rsid w:val="00736192"/>
    <w:rsid w:val="007362D9"/>
    <w:rsid w:val="00736326"/>
    <w:rsid w:val="007363A6"/>
    <w:rsid w:val="00736427"/>
    <w:rsid w:val="007364DD"/>
    <w:rsid w:val="007364F4"/>
    <w:rsid w:val="0073654B"/>
    <w:rsid w:val="007365C6"/>
    <w:rsid w:val="0073667D"/>
    <w:rsid w:val="007367A6"/>
    <w:rsid w:val="007367D0"/>
    <w:rsid w:val="00736803"/>
    <w:rsid w:val="007368AA"/>
    <w:rsid w:val="007369FE"/>
    <w:rsid w:val="00736A27"/>
    <w:rsid w:val="00736A50"/>
    <w:rsid w:val="00736C61"/>
    <w:rsid w:val="00736C77"/>
    <w:rsid w:val="00736CD6"/>
    <w:rsid w:val="00736DD4"/>
    <w:rsid w:val="00736E49"/>
    <w:rsid w:val="00736EB2"/>
    <w:rsid w:val="00736EEB"/>
    <w:rsid w:val="00736FAA"/>
    <w:rsid w:val="00736FFF"/>
    <w:rsid w:val="00737030"/>
    <w:rsid w:val="007371AF"/>
    <w:rsid w:val="007371D9"/>
    <w:rsid w:val="007371DA"/>
    <w:rsid w:val="00737246"/>
    <w:rsid w:val="0073732F"/>
    <w:rsid w:val="00737410"/>
    <w:rsid w:val="00737421"/>
    <w:rsid w:val="007374A3"/>
    <w:rsid w:val="007374BD"/>
    <w:rsid w:val="00737502"/>
    <w:rsid w:val="00737597"/>
    <w:rsid w:val="007376A8"/>
    <w:rsid w:val="00737749"/>
    <w:rsid w:val="00737794"/>
    <w:rsid w:val="007377AF"/>
    <w:rsid w:val="0073794C"/>
    <w:rsid w:val="0073795D"/>
    <w:rsid w:val="00737A70"/>
    <w:rsid w:val="00737AB9"/>
    <w:rsid w:val="00737B80"/>
    <w:rsid w:val="00737BFD"/>
    <w:rsid w:val="00737D7A"/>
    <w:rsid w:val="00737DC6"/>
    <w:rsid w:val="0074008E"/>
    <w:rsid w:val="00740200"/>
    <w:rsid w:val="00740208"/>
    <w:rsid w:val="00740378"/>
    <w:rsid w:val="007403BA"/>
    <w:rsid w:val="0074047B"/>
    <w:rsid w:val="00740486"/>
    <w:rsid w:val="00740521"/>
    <w:rsid w:val="00740553"/>
    <w:rsid w:val="007405BC"/>
    <w:rsid w:val="007406AD"/>
    <w:rsid w:val="007408E9"/>
    <w:rsid w:val="007409C6"/>
    <w:rsid w:val="00740AB3"/>
    <w:rsid w:val="00740BF0"/>
    <w:rsid w:val="00740DCC"/>
    <w:rsid w:val="00740DCF"/>
    <w:rsid w:val="00741096"/>
    <w:rsid w:val="007410A6"/>
    <w:rsid w:val="007410C2"/>
    <w:rsid w:val="007410CE"/>
    <w:rsid w:val="00741112"/>
    <w:rsid w:val="0074125A"/>
    <w:rsid w:val="0074127A"/>
    <w:rsid w:val="00741412"/>
    <w:rsid w:val="0074147E"/>
    <w:rsid w:val="0074148B"/>
    <w:rsid w:val="0074173C"/>
    <w:rsid w:val="0074177E"/>
    <w:rsid w:val="0074184C"/>
    <w:rsid w:val="0074185D"/>
    <w:rsid w:val="00741918"/>
    <w:rsid w:val="00741991"/>
    <w:rsid w:val="00741B15"/>
    <w:rsid w:val="00741BCB"/>
    <w:rsid w:val="00741C40"/>
    <w:rsid w:val="00741CAC"/>
    <w:rsid w:val="00741CFD"/>
    <w:rsid w:val="00741D39"/>
    <w:rsid w:val="00741DD4"/>
    <w:rsid w:val="00741E4E"/>
    <w:rsid w:val="00741EB0"/>
    <w:rsid w:val="00741FC5"/>
    <w:rsid w:val="0074206D"/>
    <w:rsid w:val="0074207B"/>
    <w:rsid w:val="007420D5"/>
    <w:rsid w:val="007421AC"/>
    <w:rsid w:val="007423E3"/>
    <w:rsid w:val="007424B4"/>
    <w:rsid w:val="0074259C"/>
    <w:rsid w:val="007425C5"/>
    <w:rsid w:val="007425F9"/>
    <w:rsid w:val="0074260D"/>
    <w:rsid w:val="0074268A"/>
    <w:rsid w:val="0074288D"/>
    <w:rsid w:val="007428AB"/>
    <w:rsid w:val="0074295A"/>
    <w:rsid w:val="0074295D"/>
    <w:rsid w:val="007429A8"/>
    <w:rsid w:val="007429B0"/>
    <w:rsid w:val="007429C6"/>
    <w:rsid w:val="00742A36"/>
    <w:rsid w:val="00742A4C"/>
    <w:rsid w:val="00742A9B"/>
    <w:rsid w:val="00742AD3"/>
    <w:rsid w:val="00742BC1"/>
    <w:rsid w:val="00742C39"/>
    <w:rsid w:val="00742CC7"/>
    <w:rsid w:val="00742CFA"/>
    <w:rsid w:val="00742F32"/>
    <w:rsid w:val="007430D2"/>
    <w:rsid w:val="0074313F"/>
    <w:rsid w:val="00743166"/>
    <w:rsid w:val="0074318E"/>
    <w:rsid w:val="007431A4"/>
    <w:rsid w:val="0074324E"/>
    <w:rsid w:val="007432DA"/>
    <w:rsid w:val="0074338A"/>
    <w:rsid w:val="00743568"/>
    <w:rsid w:val="00743612"/>
    <w:rsid w:val="00743950"/>
    <w:rsid w:val="007439D7"/>
    <w:rsid w:val="00743AB4"/>
    <w:rsid w:val="00743D1B"/>
    <w:rsid w:val="00743D94"/>
    <w:rsid w:val="00743DB5"/>
    <w:rsid w:val="00743DDA"/>
    <w:rsid w:val="00743EA8"/>
    <w:rsid w:val="00743EF5"/>
    <w:rsid w:val="00744007"/>
    <w:rsid w:val="00744053"/>
    <w:rsid w:val="00744125"/>
    <w:rsid w:val="00744173"/>
    <w:rsid w:val="00744176"/>
    <w:rsid w:val="007441D8"/>
    <w:rsid w:val="007442AD"/>
    <w:rsid w:val="007443A5"/>
    <w:rsid w:val="00744414"/>
    <w:rsid w:val="00744442"/>
    <w:rsid w:val="007444D8"/>
    <w:rsid w:val="00744598"/>
    <w:rsid w:val="007446D8"/>
    <w:rsid w:val="00744730"/>
    <w:rsid w:val="00744796"/>
    <w:rsid w:val="007447E4"/>
    <w:rsid w:val="0074489F"/>
    <w:rsid w:val="007449CD"/>
    <w:rsid w:val="00744AA6"/>
    <w:rsid w:val="00744AD7"/>
    <w:rsid w:val="00744AE7"/>
    <w:rsid w:val="00744B62"/>
    <w:rsid w:val="00744D7D"/>
    <w:rsid w:val="00744DAD"/>
    <w:rsid w:val="00744E15"/>
    <w:rsid w:val="00744EB0"/>
    <w:rsid w:val="00744EFE"/>
    <w:rsid w:val="00744F07"/>
    <w:rsid w:val="00744F66"/>
    <w:rsid w:val="007450C9"/>
    <w:rsid w:val="007451FB"/>
    <w:rsid w:val="0074527D"/>
    <w:rsid w:val="00745285"/>
    <w:rsid w:val="007452B6"/>
    <w:rsid w:val="007453BB"/>
    <w:rsid w:val="00745465"/>
    <w:rsid w:val="0074547D"/>
    <w:rsid w:val="0074555F"/>
    <w:rsid w:val="00745647"/>
    <w:rsid w:val="007456BA"/>
    <w:rsid w:val="007457E0"/>
    <w:rsid w:val="007457E1"/>
    <w:rsid w:val="007457E4"/>
    <w:rsid w:val="0074581C"/>
    <w:rsid w:val="00745936"/>
    <w:rsid w:val="00745A1F"/>
    <w:rsid w:val="00745AE3"/>
    <w:rsid w:val="00745BBE"/>
    <w:rsid w:val="00745BD9"/>
    <w:rsid w:val="00745C0D"/>
    <w:rsid w:val="00745C90"/>
    <w:rsid w:val="00745C9F"/>
    <w:rsid w:val="00745D7D"/>
    <w:rsid w:val="00745D98"/>
    <w:rsid w:val="00745E62"/>
    <w:rsid w:val="0074604E"/>
    <w:rsid w:val="00746053"/>
    <w:rsid w:val="00746097"/>
    <w:rsid w:val="00746113"/>
    <w:rsid w:val="0074612E"/>
    <w:rsid w:val="0074614C"/>
    <w:rsid w:val="0074615A"/>
    <w:rsid w:val="007461C6"/>
    <w:rsid w:val="00746256"/>
    <w:rsid w:val="0074628C"/>
    <w:rsid w:val="00746392"/>
    <w:rsid w:val="0074655C"/>
    <w:rsid w:val="00746573"/>
    <w:rsid w:val="007465E3"/>
    <w:rsid w:val="007467FD"/>
    <w:rsid w:val="007468CA"/>
    <w:rsid w:val="007468ED"/>
    <w:rsid w:val="007469AA"/>
    <w:rsid w:val="00746BC5"/>
    <w:rsid w:val="00746C21"/>
    <w:rsid w:val="00746CB3"/>
    <w:rsid w:val="0074703F"/>
    <w:rsid w:val="00747043"/>
    <w:rsid w:val="00747044"/>
    <w:rsid w:val="00747051"/>
    <w:rsid w:val="007471D3"/>
    <w:rsid w:val="00747219"/>
    <w:rsid w:val="00747243"/>
    <w:rsid w:val="00747278"/>
    <w:rsid w:val="007472B0"/>
    <w:rsid w:val="007472DA"/>
    <w:rsid w:val="007472E1"/>
    <w:rsid w:val="007472F5"/>
    <w:rsid w:val="00747302"/>
    <w:rsid w:val="00747376"/>
    <w:rsid w:val="00747509"/>
    <w:rsid w:val="00747569"/>
    <w:rsid w:val="007475C1"/>
    <w:rsid w:val="0074765D"/>
    <w:rsid w:val="0074768C"/>
    <w:rsid w:val="007477B0"/>
    <w:rsid w:val="00747A0C"/>
    <w:rsid w:val="00747B02"/>
    <w:rsid w:val="00747B6C"/>
    <w:rsid w:val="00747C0F"/>
    <w:rsid w:val="00747D26"/>
    <w:rsid w:val="00747DAE"/>
    <w:rsid w:val="00747DBC"/>
    <w:rsid w:val="00750044"/>
    <w:rsid w:val="0075008F"/>
    <w:rsid w:val="00750115"/>
    <w:rsid w:val="0075018C"/>
    <w:rsid w:val="007501CC"/>
    <w:rsid w:val="00750291"/>
    <w:rsid w:val="007502C1"/>
    <w:rsid w:val="007503A1"/>
    <w:rsid w:val="0075040A"/>
    <w:rsid w:val="0075042B"/>
    <w:rsid w:val="0075052E"/>
    <w:rsid w:val="0075058E"/>
    <w:rsid w:val="007505F2"/>
    <w:rsid w:val="00750672"/>
    <w:rsid w:val="00750743"/>
    <w:rsid w:val="007508AE"/>
    <w:rsid w:val="00750A07"/>
    <w:rsid w:val="00750A43"/>
    <w:rsid w:val="00750C00"/>
    <w:rsid w:val="00750D7D"/>
    <w:rsid w:val="00750DCA"/>
    <w:rsid w:val="00750E6D"/>
    <w:rsid w:val="00750EAD"/>
    <w:rsid w:val="00750FA1"/>
    <w:rsid w:val="00751070"/>
    <w:rsid w:val="0075109E"/>
    <w:rsid w:val="00751109"/>
    <w:rsid w:val="0075110A"/>
    <w:rsid w:val="00751309"/>
    <w:rsid w:val="007513FD"/>
    <w:rsid w:val="00751493"/>
    <w:rsid w:val="007514A1"/>
    <w:rsid w:val="00751785"/>
    <w:rsid w:val="007518F4"/>
    <w:rsid w:val="00751A09"/>
    <w:rsid w:val="00751A4A"/>
    <w:rsid w:val="00751AD0"/>
    <w:rsid w:val="00751B85"/>
    <w:rsid w:val="00751B8B"/>
    <w:rsid w:val="00751CC1"/>
    <w:rsid w:val="00751DE4"/>
    <w:rsid w:val="00751E29"/>
    <w:rsid w:val="00751EDA"/>
    <w:rsid w:val="00751EEB"/>
    <w:rsid w:val="00751EF0"/>
    <w:rsid w:val="0075210D"/>
    <w:rsid w:val="0075219D"/>
    <w:rsid w:val="007521B0"/>
    <w:rsid w:val="00752444"/>
    <w:rsid w:val="00752474"/>
    <w:rsid w:val="0075260A"/>
    <w:rsid w:val="007527E7"/>
    <w:rsid w:val="007528ED"/>
    <w:rsid w:val="0075293E"/>
    <w:rsid w:val="007529B3"/>
    <w:rsid w:val="00752C4D"/>
    <w:rsid w:val="00752CA1"/>
    <w:rsid w:val="00752CE8"/>
    <w:rsid w:val="00752E91"/>
    <w:rsid w:val="00752FC7"/>
    <w:rsid w:val="00753050"/>
    <w:rsid w:val="00753076"/>
    <w:rsid w:val="007530A3"/>
    <w:rsid w:val="00753133"/>
    <w:rsid w:val="00753238"/>
    <w:rsid w:val="0075328F"/>
    <w:rsid w:val="007532A6"/>
    <w:rsid w:val="00753334"/>
    <w:rsid w:val="00753378"/>
    <w:rsid w:val="00753421"/>
    <w:rsid w:val="00753461"/>
    <w:rsid w:val="00753527"/>
    <w:rsid w:val="00753599"/>
    <w:rsid w:val="007535EE"/>
    <w:rsid w:val="0075362F"/>
    <w:rsid w:val="0075369A"/>
    <w:rsid w:val="007536F8"/>
    <w:rsid w:val="00753794"/>
    <w:rsid w:val="007537BE"/>
    <w:rsid w:val="007537CA"/>
    <w:rsid w:val="00753813"/>
    <w:rsid w:val="00753872"/>
    <w:rsid w:val="0075388E"/>
    <w:rsid w:val="0075391A"/>
    <w:rsid w:val="0075395A"/>
    <w:rsid w:val="00753A45"/>
    <w:rsid w:val="00753B31"/>
    <w:rsid w:val="00753B46"/>
    <w:rsid w:val="00753BD2"/>
    <w:rsid w:val="00753BF1"/>
    <w:rsid w:val="00753C52"/>
    <w:rsid w:val="00753D17"/>
    <w:rsid w:val="00753E7C"/>
    <w:rsid w:val="00753EB8"/>
    <w:rsid w:val="00753FB7"/>
    <w:rsid w:val="00754123"/>
    <w:rsid w:val="007541BE"/>
    <w:rsid w:val="00754359"/>
    <w:rsid w:val="00754362"/>
    <w:rsid w:val="007544B2"/>
    <w:rsid w:val="007544E4"/>
    <w:rsid w:val="007545F7"/>
    <w:rsid w:val="0075464D"/>
    <w:rsid w:val="007546BA"/>
    <w:rsid w:val="0075480D"/>
    <w:rsid w:val="00754825"/>
    <w:rsid w:val="007548FC"/>
    <w:rsid w:val="0075496D"/>
    <w:rsid w:val="00754B15"/>
    <w:rsid w:val="00754B68"/>
    <w:rsid w:val="00754C38"/>
    <w:rsid w:val="00754C52"/>
    <w:rsid w:val="00754CF2"/>
    <w:rsid w:val="00754D62"/>
    <w:rsid w:val="00754DC2"/>
    <w:rsid w:val="00754E86"/>
    <w:rsid w:val="00754EB2"/>
    <w:rsid w:val="00754F63"/>
    <w:rsid w:val="00755034"/>
    <w:rsid w:val="007551B3"/>
    <w:rsid w:val="007551ED"/>
    <w:rsid w:val="00755236"/>
    <w:rsid w:val="00755258"/>
    <w:rsid w:val="007553B0"/>
    <w:rsid w:val="007553BE"/>
    <w:rsid w:val="007553DA"/>
    <w:rsid w:val="0075540F"/>
    <w:rsid w:val="00755425"/>
    <w:rsid w:val="00755429"/>
    <w:rsid w:val="0075544E"/>
    <w:rsid w:val="00755451"/>
    <w:rsid w:val="007554C3"/>
    <w:rsid w:val="00755512"/>
    <w:rsid w:val="0075565A"/>
    <w:rsid w:val="00755694"/>
    <w:rsid w:val="007556B8"/>
    <w:rsid w:val="00755797"/>
    <w:rsid w:val="00755886"/>
    <w:rsid w:val="007558AF"/>
    <w:rsid w:val="007558BA"/>
    <w:rsid w:val="00755960"/>
    <w:rsid w:val="00755978"/>
    <w:rsid w:val="00755A1F"/>
    <w:rsid w:val="00755B26"/>
    <w:rsid w:val="00755B8F"/>
    <w:rsid w:val="00755BE9"/>
    <w:rsid w:val="00755C0A"/>
    <w:rsid w:val="00755D8A"/>
    <w:rsid w:val="00755E20"/>
    <w:rsid w:val="00755E29"/>
    <w:rsid w:val="00755EEE"/>
    <w:rsid w:val="00755F34"/>
    <w:rsid w:val="00756043"/>
    <w:rsid w:val="00756097"/>
    <w:rsid w:val="007561A0"/>
    <w:rsid w:val="00756253"/>
    <w:rsid w:val="00756331"/>
    <w:rsid w:val="0075636B"/>
    <w:rsid w:val="0075638F"/>
    <w:rsid w:val="00756459"/>
    <w:rsid w:val="00756477"/>
    <w:rsid w:val="0075648F"/>
    <w:rsid w:val="007565ED"/>
    <w:rsid w:val="007566A8"/>
    <w:rsid w:val="007566C9"/>
    <w:rsid w:val="00756783"/>
    <w:rsid w:val="0075687A"/>
    <w:rsid w:val="007568BA"/>
    <w:rsid w:val="007569E8"/>
    <w:rsid w:val="00756AD0"/>
    <w:rsid w:val="00756B34"/>
    <w:rsid w:val="00756B5B"/>
    <w:rsid w:val="00756C20"/>
    <w:rsid w:val="00756C43"/>
    <w:rsid w:val="00756CE2"/>
    <w:rsid w:val="00756E62"/>
    <w:rsid w:val="00756EED"/>
    <w:rsid w:val="00756F45"/>
    <w:rsid w:val="00757031"/>
    <w:rsid w:val="00757083"/>
    <w:rsid w:val="00757110"/>
    <w:rsid w:val="00757126"/>
    <w:rsid w:val="007571DB"/>
    <w:rsid w:val="007572A1"/>
    <w:rsid w:val="00757398"/>
    <w:rsid w:val="007573C4"/>
    <w:rsid w:val="0075743F"/>
    <w:rsid w:val="0075769E"/>
    <w:rsid w:val="007576A2"/>
    <w:rsid w:val="00757786"/>
    <w:rsid w:val="0075784A"/>
    <w:rsid w:val="00757897"/>
    <w:rsid w:val="007578E1"/>
    <w:rsid w:val="007578EE"/>
    <w:rsid w:val="00757952"/>
    <w:rsid w:val="00757987"/>
    <w:rsid w:val="007579D0"/>
    <w:rsid w:val="007579EC"/>
    <w:rsid w:val="00757A47"/>
    <w:rsid w:val="00757A48"/>
    <w:rsid w:val="00757AA8"/>
    <w:rsid w:val="00757AFE"/>
    <w:rsid w:val="00757BAC"/>
    <w:rsid w:val="00757D30"/>
    <w:rsid w:val="00757D53"/>
    <w:rsid w:val="00757D82"/>
    <w:rsid w:val="00757E20"/>
    <w:rsid w:val="00757F01"/>
    <w:rsid w:val="00757F99"/>
    <w:rsid w:val="00757FC8"/>
    <w:rsid w:val="00757FF4"/>
    <w:rsid w:val="0076000B"/>
    <w:rsid w:val="00760381"/>
    <w:rsid w:val="0076038F"/>
    <w:rsid w:val="007603A7"/>
    <w:rsid w:val="007603B8"/>
    <w:rsid w:val="007604B9"/>
    <w:rsid w:val="007605AA"/>
    <w:rsid w:val="007605BE"/>
    <w:rsid w:val="007605DC"/>
    <w:rsid w:val="007605F2"/>
    <w:rsid w:val="00760772"/>
    <w:rsid w:val="00760849"/>
    <w:rsid w:val="00760929"/>
    <w:rsid w:val="0076094D"/>
    <w:rsid w:val="00760962"/>
    <w:rsid w:val="00760A46"/>
    <w:rsid w:val="00760A48"/>
    <w:rsid w:val="00760AFD"/>
    <w:rsid w:val="00760AFE"/>
    <w:rsid w:val="00760B0B"/>
    <w:rsid w:val="00760B17"/>
    <w:rsid w:val="00760C7C"/>
    <w:rsid w:val="00760CE8"/>
    <w:rsid w:val="00760E35"/>
    <w:rsid w:val="00760EBF"/>
    <w:rsid w:val="00760F00"/>
    <w:rsid w:val="00760F10"/>
    <w:rsid w:val="00760F1D"/>
    <w:rsid w:val="00760F38"/>
    <w:rsid w:val="0076103B"/>
    <w:rsid w:val="00761055"/>
    <w:rsid w:val="007610DF"/>
    <w:rsid w:val="007611C8"/>
    <w:rsid w:val="007612FD"/>
    <w:rsid w:val="0076135C"/>
    <w:rsid w:val="007614F8"/>
    <w:rsid w:val="00761501"/>
    <w:rsid w:val="00761681"/>
    <w:rsid w:val="0076175C"/>
    <w:rsid w:val="00761785"/>
    <w:rsid w:val="007617B8"/>
    <w:rsid w:val="00761C2A"/>
    <w:rsid w:val="00761CCB"/>
    <w:rsid w:val="00761D1E"/>
    <w:rsid w:val="00761E15"/>
    <w:rsid w:val="00761ECF"/>
    <w:rsid w:val="00762032"/>
    <w:rsid w:val="00762047"/>
    <w:rsid w:val="0076205E"/>
    <w:rsid w:val="007621A3"/>
    <w:rsid w:val="00762249"/>
    <w:rsid w:val="00762353"/>
    <w:rsid w:val="00762511"/>
    <w:rsid w:val="00762528"/>
    <w:rsid w:val="0076256B"/>
    <w:rsid w:val="00762886"/>
    <w:rsid w:val="007628C5"/>
    <w:rsid w:val="007628E8"/>
    <w:rsid w:val="007628FB"/>
    <w:rsid w:val="0076293D"/>
    <w:rsid w:val="00762982"/>
    <w:rsid w:val="007629C6"/>
    <w:rsid w:val="00762AB3"/>
    <w:rsid w:val="00762B00"/>
    <w:rsid w:val="00762BB3"/>
    <w:rsid w:val="00762BE8"/>
    <w:rsid w:val="00762C82"/>
    <w:rsid w:val="00762D46"/>
    <w:rsid w:val="00763080"/>
    <w:rsid w:val="00763146"/>
    <w:rsid w:val="007632E0"/>
    <w:rsid w:val="00763321"/>
    <w:rsid w:val="00763328"/>
    <w:rsid w:val="007633DC"/>
    <w:rsid w:val="007634FD"/>
    <w:rsid w:val="00763660"/>
    <w:rsid w:val="007637CF"/>
    <w:rsid w:val="0076393D"/>
    <w:rsid w:val="00763947"/>
    <w:rsid w:val="00763960"/>
    <w:rsid w:val="007639DE"/>
    <w:rsid w:val="00763AA2"/>
    <w:rsid w:val="00763AA5"/>
    <w:rsid w:val="00763B65"/>
    <w:rsid w:val="00763C2E"/>
    <w:rsid w:val="00763CCF"/>
    <w:rsid w:val="00763D64"/>
    <w:rsid w:val="00763D81"/>
    <w:rsid w:val="00763E89"/>
    <w:rsid w:val="00763EF2"/>
    <w:rsid w:val="0076411E"/>
    <w:rsid w:val="007642F2"/>
    <w:rsid w:val="00764326"/>
    <w:rsid w:val="00764387"/>
    <w:rsid w:val="007643C1"/>
    <w:rsid w:val="00764439"/>
    <w:rsid w:val="00764485"/>
    <w:rsid w:val="0076457A"/>
    <w:rsid w:val="007645C4"/>
    <w:rsid w:val="00764750"/>
    <w:rsid w:val="007647D1"/>
    <w:rsid w:val="00764811"/>
    <w:rsid w:val="00764922"/>
    <w:rsid w:val="00764949"/>
    <w:rsid w:val="0076496E"/>
    <w:rsid w:val="007649DC"/>
    <w:rsid w:val="00764A01"/>
    <w:rsid w:val="00764B2A"/>
    <w:rsid w:val="00764BB9"/>
    <w:rsid w:val="00764C73"/>
    <w:rsid w:val="00764E00"/>
    <w:rsid w:val="00764F47"/>
    <w:rsid w:val="00764F66"/>
    <w:rsid w:val="00765084"/>
    <w:rsid w:val="0076508A"/>
    <w:rsid w:val="0076508F"/>
    <w:rsid w:val="007650D7"/>
    <w:rsid w:val="00765230"/>
    <w:rsid w:val="0076545A"/>
    <w:rsid w:val="0076547F"/>
    <w:rsid w:val="00765483"/>
    <w:rsid w:val="0076549A"/>
    <w:rsid w:val="007654B9"/>
    <w:rsid w:val="0076562E"/>
    <w:rsid w:val="007656D8"/>
    <w:rsid w:val="00765719"/>
    <w:rsid w:val="007657FE"/>
    <w:rsid w:val="00765805"/>
    <w:rsid w:val="007658C4"/>
    <w:rsid w:val="00765933"/>
    <w:rsid w:val="00765A47"/>
    <w:rsid w:val="00765A8B"/>
    <w:rsid w:val="00765C3F"/>
    <w:rsid w:val="00765D35"/>
    <w:rsid w:val="00765EA5"/>
    <w:rsid w:val="00765EDE"/>
    <w:rsid w:val="00765F17"/>
    <w:rsid w:val="00765F42"/>
    <w:rsid w:val="00765FFF"/>
    <w:rsid w:val="0076601A"/>
    <w:rsid w:val="00766036"/>
    <w:rsid w:val="007661A7"/>
    <w:rsid w:val="00766284"/>
    <w:rsid w:val="00766395"/>
    <w:rsid w:val="007663A4"/>
    <w:rsid w:val="007663BD"/>
    <w:rsid w:val="0076643A"/>
    <w:rsid w:val="0076644C"/>
    <w:rsid w:val="007664EC"/>
    <w:rsid w:val="00766661"/>
    <w:rsid w:val="0076668D"/>
    <w:rsid w:val="007666B1"/>
    <w:rsid w:val="007667AE"/>
    <w:rsid w:val="00766B1D"/>
    <w:rsid w:val="00766DC1"/>
    <w:rsid w:val="00766DEA"/>
    <w:rsid w:val="00766E04"/>
    <w:rsid w:val="00766E23"/>
    <w:rsid w:val="00766E66"/>
    <w:rsid w:val="00766EAE"/>
    <w:rsid w:val="00766F53"/>
    <w:rsid w:val="00767036"/>
    <w:rsid w:val="007671ED"/>
    <w:rsid w:val="00767279"/>
    <w:rsid w:val="00767395"/>
    <w:rsid w:val="00767423"/>
    <w:rsid w:val="007674AE"/>
    <w:rsid w:val="007674FE"/>
    <w:rsid w:val="007675E4"/>
    <w:rsid w:val="007676F2"/>
    <w:rsid w:val="007678BD"/>
    <w:rsid w:val="0076792F"/>
    <w:rsid w:val="007679E1"/>
    <w:rsid w:val="00767A61"/>
    <w:rsid w:val="00767A8F"/>
    <w:rsid w:val="00767B23"/>
    <w:rsid w:val="00767B76"/>
    <w:rsid w:val="00767B7C"/>
    <w:rsid w:val="00767BEF"/>
    <w:rsid w:val="00767C17"/>
    <w:rsid w:val="00767C91"/>
    <w:rsid w:val="00767F02"/>
    <w:rsid w:val="00770088"/>
    <w:rsid w:val="0077016B"/>
    <w:rsid w:val="00770195"/>
    <w:rsid w:val="007702FC"/>
    <w:rsid w:val="00770312"/>
    <w:rsid w:val="007703C7"/>
    <w:rsid w:val="007704C7"/>
    <w:rsid w:val="0077057B"/>
    <w:rsid w:val="0077062D"/>
    <w:rsid w:val="0077064D"/>
    <w:rsid w:val="00770651"/>
    <w:rsid w:val="007706AB"/>
    <w:rsid w:val="007706DD"/>
    <w:rsid w:val="0077075C"/>
    <w:rsid w:val="007707A6"/>
    <w:rsid w:val="00770814"/>
    <w:rsid w:val="00770818"/>
    <w:rsid w:val="00770875"/>
    <w:rsid w:val="0077095E"/>
    <w:rsid w:val="007709B9"/>
    <w:rsid w:val="007709DC"/>
    <w:rsid w:val="00770B9E"/>
    <w:rsid w:val="00770D95"/>
    <w:rsid w:val="00770E1C"/>
    <w:rsid w:val="00770EA6"/>
    <w:rsid w:val="00770FE5"/>
    <w:rsid w:val="00770FEA"/>
    <w:rsid w:val="007710E4"/>
    <w:rsid w:val="0077127C"/>
    <w:rsid w:val="007712F9"/>
    <w:rsid w:val="00771343"/>
    <w:rsid w:val="007713AC"/>
    <w:rsid w:val="00771423"/>
    <w:rsid w:val="007717A7"/>
    <w:rsid w:val="007717F3"/>
    <w:rsid w:val="007718DB"/>
    <w:rsid w:val="00771AD5"/>
    <w:rsid w:val="00771BEC"/>
    <w:rsid w:val="00771BFC"/>
    <w:rsid w:val="00771CA1"/>
    <w:rsid w:val="00771ED5"/>
    <w:rsid w:val="00771F9A"/>
    <w:rsid w:val="0077200E"/>
    <w:rsid w:val="00772020"/>
    <w:rsid w:val="0077202E"/>
    <w:rsid w:val="00772040"/>
    <w:rsid w:val="00772087"/>
    <w:rsid w:val="007720E1"/>
    <w:rsid w:val="007721E0"/>
    <w:rsid w:val="007721FD"/>
    <w:rsid w:val="00772297"/>
    <w:rsid w:val="00772429"/>
    <w:rsid w:val="00772512"/>
    <w:rsid w:val="00772561"/>
    <w:rsid w:val="0077259A"/>
    <w:rsid w:val="007725D6"/>
    <w:rsid w:val="007727EF"/>
    <w:rsid w:val="00772808"/>
    <w:rsid w:val="00772864"/>
    <w:rsid w:val="00772893"/>
    <w:rsid w:val="007728A9"/>
    <w:rsid w:val="007728E7"/>
    <w:rsid w:val="0077290D"/>
    <w:rsid w:val="00772A2C"/>
    <w:rsid w:val="00772ADA"/>
    <w:rsid w:val="00772BC9"/>
    <w:rsid w:val="00772C2F"/>
    <w:rsid w:val="00772C71"/>
    <w:rsid w:val="00772C89"/>
    <w:rsid w:val="00772CB3"/>
    <w:rsid w:val="00772DF8"/>
    <w:rsid w:val="00772E7F"/>
    <w:rsid w:val="00772EFC"/>
    <w:rsid w:val="00772F64"/>
    <w:rsid w:val="00772FB0"/>
    <w:rsid w:val="00773039"/>
    <w:rsid w:val="007731F2"/>
    <w:rsid w:val="007734D5"/>
    <w:rsid w:val="007734E2"/>
    <w:rsid w:val="0077371B"/>
    <w:rsid w:val="007737CF"/>
    <w:rsid w:val="00773998"/>
    <w:rsid w:val="00773BF5"/>
    <w:rsid w:val="00773C11"/>
    <w:rsid w:val="00773C88"/>
    <w:rsid w:val="00773C94"/>
    <w:rsid w:val="00773CEA"/>
    <w:rsid w:val="00773D59"/>
    <w:rsid w:val="00773DE9"/>
    <w:rsid w:val="00773EA0"/>
    <w:rsid w:val="00774091"/>
    <w:rsid w:val="0077422B"/>
    <w:rsid w:val="00774287"/>
    <w:rsid w:val="0077431D"/>
    <w:rsid w:val="00774367"/>
    <w:rsid w:val="00774377"/>
    <w:rsid w:val="007743DA"/>
    <w:rsid w:val="0077443D"/>
    <w:rsid w:val="0077447D"/>
    <w:rsid w:val="007744D6"/>
    <w:rsid w:val="007745F5"/>
    <w:rsid w:val="00774617"/>
    <w:rsid w:val="00774731"/>
    <w:rsid w:val="00774748"/>
    <w:rsid w:val="007747D6"/>
    <w:rsid w:val="007747F3"/>
    <w:rsid w:val="007748BE"/>
    <w:rsid w:val="007749EF"/>
    <w:rsid w:val="00774AF0"/>
    <w:rsid w:val="00774B65"/>
    <w:rsid w:val="00774BAE"/>
    <w:rsid w:val="00774C34"/>
    <w:rsid w:val="00774C59"/>
    <w:rsid w:val="00774CCE"/>
    <w:rsid w:val="00774D30"/>
    <w:rsid w:val="00774D48"/>
    <w:rsid w:val="00774DA7"/>
    <w:rsid w:val="00774E3D"/>
    <w:rsid w:val="00774F3C"/>
    <w:rsid w:val="00775081"/>
    <w:rsid w:val="00775083"/>
    <w:rsid w:val="00775107"/>
    <w:rsid w:val="00775128"/>
    <w:rsid w:val="007751D3"/>
    <w:rsid w:val="007753A9"/>
    <w:rsid w:val="007753C6"/>
    <w:rsid w:val="007753E8"/>
    <w:rsid w:val="00775601"/>
    <w:rsid w:val="0077560C"/>
    <w:rsid w:val="007756CB"/>
    <w:rsid w:val="007756F4"/>
    <w:rsid w:val="00775824"/>
    <w:rsid w:val="0077585D"/>
    <w:rsid w:val="00775A04"/>
    <w:rsid w:val="00775B9E"/>
    <w:rsid w:val="00775C01"/>
    <w:rsid w:val="00775D81"/>
    <w:rsid w:val="00775E44"/>
    <w:rsid w:val="00775EB6"/>
    <w:rsid w:val="00775EC3"/>
    <w:rsid w:val="00775FAF"/>
    <w:rsid w:val="00775FFB"/>
    <w:rsid w:val="00776033"/>
    <w:rsid w:val="0077619E"/>
    <w:rsid w:val="00776255"/>
    <w:rsid w:val="007762A4"/>
    <w:rsid w:val="007762E8"/>
    <w:rsid w:val="0077640E"/>
    <w:rsid w:val="00776582"/>
    <w:rsid w:val="0077658D"/>
    <w:rsid w:val="007765D3"/>
    <w:rsid w:val="00776779"/>
    <w:rsid w:val="007767BE"/>
    <w:rsid w:val="00776A18"/>
    <w:rsid w:val="00776AEC"/>
    <w:rsid w:val="00776B0A"/>
    <w:rsid w:val="00776B2F"/>
    <w:rsid w:val="00776B7D"/>
    <w:rsid w:val="00776B7E"/>
    <w:rsid w:val="00776BF2"/>
    <w:rsid w:val="00776BFA"/>
    <w:rsid w:val="00776C60"/>
    <w:rsid w:val="00776C77"/>
    <w:rsid w:val="00776CDE"/>
    <w:rsid w:val="00776D45"/>
    <w:rsid w:val="00776F81"/>
    <w:rsid w:val="00776FF0"/>
    <w:rsid w:val="00777014"/>
    <w:rsid w:val="0077703C"/>
    <w:rsid w:val="007771A9"/>
    <w:rsid w:val="00777261"/>
    <w:rsid w:val="0077732C"/>
    <w:rsid w:val="00777352"/>
    <w:rsid w:val="00777434"/>
    <w:rsid w:val="007774A2"/>
    <w:rsid w:val="007774C9"/>
    <w:rsid w:val="00777557"/>
    <w:rsid w:val="007775A9"/>
    <w:rsid w:val="0077760E"/>
    <w:rsid w:val="00777721"/>
    <w:rsid w:val="007777C1"/>
    <w:rsid w:val="007777EC"/>
    <w:rsid w:val="007777F8"/>
    <w:rsid w:val="00777800"/>
    <w:rsid w:val="00777968"/>
    <w:rsid w:val="007779DD"/>
    <w:rsid w:val="007779F5"/>
    <w:rsid w:val="00777A2A"/>
    <w:rsid w:val="00777A2C"/>
    <w:rsid w:val="00777B73"/>
    <w:rsid w:val="00777B75"/>
    <w:rsid w:val="00777C82"/>
    <w:rsid w:val="00777CD0"/>
    <w:rsid w:val="00777E92"/>
    <w:rsid w:val="00777EE0"/>
    <w:rsid w:val="00777F03"/>
    <w:rsid w:val="00777FA8"/>
    <w:rsid w:val="007801F1"/>
    <w:rsid w:val="0078028E"/>
    <w:rsid w:val="00780314"/>
    <w:rsid w:val="00780370"/>
    <w:rsid w:val="00780386"/>
    <w:rsid w:val="00780455"/>
    <w:rsid w:val="00780568"/>
    <w:rsid w:val="0078057D"/>
    <w:rsid w:val="007805AC"/>
    <w:rsid w:val="0078069D"/>
    <w:rsid w:val="0078075A"/>
    <w:rsid w:val="007807F5"/>
    <w:rsid w:val="007808D6"/>
    <w:rsid w:val="00780A0F"/>
    <w:rsid w:val="00780A4E"/>
    <w:rsid w:val="00780C27"/>
    <w:rsid w:val="00780D10"/>
    <w:rsid w:val="00780D65"/>
    <w:rsid w:val="00780E6F"/>
    <w:rsid w:val="00780F1A"/>
    <w:rsid w:val="00781111"/>
    <w:rsid w:val="0078113D"/>
    <w:rsid w:val="00781409"/>
    <w:rsid w:val="00781514"/>
    <w:rsid w:val="00781562"/>
    <w:rsid w:val="007815F4"/>
    <w:rsid w:val="00781614"/>
    <w:rsid w:val="007816C1"/>
    <w:rsid w:val="007816EF"/>
    <w:rsid w:val="00781797"/>
    <w:rsid w:val="007817A1"/>
    <w:rsid w:val="0078185C"/>
    <w:rsid w:val="00781884"/>
    <w:rsid w:val="007818EF"/>
    <w:rsid w:val="007819CF"/>
    <w:rsid w:val="00781A26"/>
    <w:rsid w:val="00781CBA"/>
    <w:rsid w:val="00781D4D"/>
    <w:rsid w:val="00781E44"/>
    <w:rsid w:val="00781E84"/>
    <w:rsid w:val="00781F46"/>
    <w:rsid w:val="00781FD7"/>
    <w:rsid w:val="0078208A"/>
    <w:rsid w:val="007821CB"/>
    <w:rsid w:val="007823AD"/>
    <w:rsid w:val="007823BE"/>
    <w:rsid w:val="00782475"/>
    <w:rsid w:val="007824AC"/>
    <w:rsid w:val="007825AA"/>
    <w:rsid w:val="00782652"/>
    <w:rsid w:val="0078267E"/>
    <w:rsid w:val="00782721"/>
    <w:rsid w:val="0078272C"/>
    <w:rsid w:val="00782755"/>
    <w:rsid w:val="0078277C"/>
    <w:rsid w:val="007827B2"/>
    <w:rsid w:val="007827E3"/>
    <w:rsid w:val="007828BF"/>
    <w:rsid w:val="00782902"/>
    <w:rsid w:val="00782912"/>
    <w:rsid w:val="00782963"/>
    <w:rsid w:val="0078299D"/>
    <w:rsid w:val="007829EB"/>
    <w:rsid w:val="00782A1E"/>
    <w:rsid w:val="00782BCD"/>
    <w:rsid w:val="00782BED"/>
    <w:rsid w:val="00782C1E"/>
    <w:rsid w:val="00782CCB"/>
    <w:rsid w:val="00782D9F"/>
    <w:rsid w:val="00782FAA"/>
    <w:rsid w:val="00783009"/>
    <w:rsid w:val="007830C4"/>
    <w:rsid w:val="0078311C"/>
    <w:rsid w:val="0078318A"/>
    <w:rsid w:val="007831C8"/>
    <w:rsid w:val="00783303"/>
    <w:rsid w:val="0078331C"/>
    <w:rsid w:val="0078332A"/>
    <w:rsid w:val="00783362"/>
    <w:rsid w:val="007835B9"/>
    <w:rsid w:val="007836DF"/>
    <w:rsid w:val="00783A79"/>
    <w:rsid w:val="00783B40"/>
    <w:rsid w:val="00783D3A"/>
    <w:rsid w:val="00783E48"/>
    <w:rsid w:val="00783F4A"/>
    <w:rsid w:val="00784004"/>
    <w:rsid w:val="007842D2"/>
    <w:rsid w:val="00784337"/>
    <w:rsid w:val="007843E8"/>
    <w:rsid w:val="00784447"/>
    <w:rsid w:val="007844A6"/>
    <w:rsid w:val="0078460F"/>
    <w:rsid w:val="00784675"/>
    <w:rsid w:val="007847B4"/>
    <w:rsid w:val="007849E5"/>
    <w:rsid w:val="00784A12"/>
    <w:rsid w:val="00784A19"/>
    <w:rsid w:val="00784AB8"/>
    <w:rsid w:val="00784B4E"/>
    <w:rsid w:val="00784B53"/>
    <w:rsid w:val="00784B56"/>
    <w:rsid w:val="00784C38"/>
    <w:rsid w:val="00784CD4"/>
    <w:rsid w:val="00784CDC"/>
    <w:rsid w:val="00784D4E"/>
    <w:rsid w:val="00784FBA"/>
    <w:rsid w:val="0078500E"/>
    <w:rsid w:val="00785220"/>
    <w:rsid w:val="00785281"/>
    <w:rsid w:val="007852D0"/>
    <w:rsid w:val="007852D6"/>
    <w:rsid w:val="007852F5"/>
    <w:rsid w:val="00785312"/>
    <w:rsid w:val="0078540B"/>
    <w:rsid w:val="007854AF"/>
    <w:rsid w:val="007854BB"/>
    <w:rsid w:val="0078553A"/>
    <w:rsid w:val="00785587"/>
    <w:rsid w:val="007855AC"/>
    <w:rsid w:val="00785620"/>
    <w:rsid w:val="007856B7"/>
    <w:rsid w:val="0078584E"/>
    <w:rsid w:val="00785891"/>
    <w:rsid w:val="007858F8"/>
    <w:rsid w:val="00785919"/>
    <w:rsid w:val="00785946"/>
    <w:rsid w:val="0078594C"/>
    <w:rsid w:val="007859F4"/>
    <w:rsid w:val="00785B09"/>
    <w:rsid w:val="00785B6D"/>
    <w:rsid w:val="00785B8F"/>
    <w:rsid w:val="00785BD8"/>
    <w:rsid w:val="00785C3F"/>
    <w:rsid w:val="00785DD7"/>
    <w:rsid w:val="00785DDB"/>
    <w:rsid w:val="00785DE8"/>
    <w:rsid w:val="00785E04"/>
    <w:rsid w:val="00785E8D"/>
    <w:rsid w:val="00785FCA"/>
    <w:rsid w:val="0078613D"/>
    <w:rsid w:val="0078622D"/>
    <w:rsid w:val="00786230"/>
    <w:rsid w:val="00786264"/>
    <w:rsid w:val="0078628A"/>
    <w:rsid w:val="00786349"/>
    <w:rsid w:val="007863E0"/>
    <w:rsid w:val="00786565"/>
    <w:rsid w:val="007865B4"/>
    <w:rsid w:val="007865CF"/>
    <w:rsid w:val="00786618"/>
    <w:rsid w:val="0078664B"/>
    <w:rsid w:val="0078669B"/>
    <w:rsid w:val="00786742"/>
    <w:rsid w:val="007867AA"/>
    <w:rsid w:val="00786859"/>
    <w:rsid w:val="007868BD"/>
    <w:rsid w:val="00786923"/>
    <w:rsid w:val="00786BA3"/>
    <w:rsid w:val="00786C45"/>
    <w:rsid w:val="00786CA7"/>
    <w:rsid w:val="00786EEA"/>
    <w:rsid w:val="00786F66"/>
    <w:rsid w:val="00786F6F"/>
    <w:rsid w:val="00787070"/>
    <w:rsid w:val="0078709B"/>
    <w:rsid w:val="00787192"/>
    <w:rsid w:val="007871DE"/>
    <w:rsid w:val="00787232"/>
    <w:rsid w:val="0078741D"/>
    <w:rsid w:val="0078742B"/>
    <w:rsid w:val="0078765C"/>
    <w:rsid w:val="00787721"/>
    <w:rsid w:val="00787792"/>
    <w:rsid w:val="00787811"/>
    <w:rsid w:val="007878C1"/>
    <w:rsid w:val="007878D2"/>
    <w:rsid w:val="00787ADC"/>
    <w:rsid w:val="00787BA2"/>
    <w:rsid w:val="00787C60"/>
    <w:rsid w:val="00787D3A"/>
    <w:rsid w:val="00787DCE"/>
    <w:rsid w:val="00787DEE"/>
    <w:rsid w:val="00787F27"/>
    <w:rsid w:val="00787F63"/>
    <w:rsid w:val="00790075"/>
    <w:rsid w:val="0079010B"/>
    <w:rsid w:val="0079014F"/>
    <w:rsid w:val="007903A3"/>
    <w:rsid w:val="007903B7"/>
    <w:rsid w:val="007903BE"/>
    <w:rsid w:val="007903D7"/>
    <w:rsid w:val="0079047F"/>
    <w:rsid w:val="0079053E"/>
    <w:rsid w:val="00790596"/>
    <w:rsid w:val="007907B5"/>
    <w:rsid w:val="007907F2"/>
    <w:rsid w:val="00790860"/>
    <w:rsid w:val="0079094A"/>
    <w:rsid w:val="00790983"/>
    <w:rsid w:val="00790995"/>
    <w:rsid w:val="00790A55"/>
    <w:rsid w:val="00790A93"/>
    <w:rsid w:val="00790B1B"/>
    <w:rsid w:val="00790BC9"/>
    <w:rsid w:val="00790CAE"/>
    <w:rsid w:val="00790D9B"/>
    <w:rsid w:val="00790F06"/>
    <w:rsid w:val="00790F10"/>
    <w:rsid w:val="00790F91"/>
    <w:rsid w:val="00791091"/>
    <w:rsid w:val="00791241"/>
    <w:rsid w:val="00791275"/>
    <w:rsid w:val="007912DB"/>
    <w:rsid w:val="00791334"/>
    <w:rsid w:val="007913DD"/>
    <w:rsid w:val="007913E3"/>
    <w:rsid w:val="007914AF"/>
    <w:rsid w:val="007914C2"/>
    <w:rsid w:val="00791569"/>
    <w:rsid w:val="0079165F"/>
    <w:rsid w:val="007916A8"/>
    <w:rsid w:val="007917BB"/>
    <w:rsid w:val="0079183D"/>
    <w:rsid w:val="00791887"/>
    <w:rsid w:val="0079188B"/>
    <w:rsid w:val="007919FC"/>
    <w:rsid w:val="00791A17"/>
    <w:rsid w:val="00791C49"/>
    <w:rsid w:val="00791CCA"/>
    <w:rsid w:val="00791CF5"/>
    <w:rsid w:val="00791D8E"/>
    <w:rsid w:val="00791DB0"/>
    <w:rsid w:val="00791E1B"/>
    <w:rsid w:val="0079221F"/>
    <w:rsid w:val="007923A7"/>
    <w:rsid w:val="007923C6"/>
    <w:rsid w:val="007923E9"/>
    <w:rsid w:val="007924A2"/>
    <w:rsid w:val="007924D6"/>
    <w:rsid w:val="00792578"/>
    <w:rsid w:val="0079258B"/>
    <w:rsid w:val="00792757"/>
    <w:rsid w:val="007928BC"/>
    <w:rsid w:val="007928D3"/>
    <w:rsid w:val="007929DC"/>
    <w:rsid w:val="007929EB"/>
    <w:rsid w:val="00792A73"/>
    <w:rsid w:val="00792ADC"/>
    <w:rsid w:val="00792B6A"/>
    <w:rsid w:val="00792B76"/>
    <w:rsid w:val="00792BBF"/>
    <w:rsid w:val="00792CA5"/>
    <w:rsid w:val="00792D28"/>
    <w:rsid w:val="00792E83"/>
    <w:rsid w:val="00792EA5"/>
    <w:rsid w:val="00792EBD"/>
    <w:rsid w:val="00792F0C"/>
    <w:rsid w:val="00792F16"/>
    <w:rsid w:val="00792FA7"/>
    <w:rsid w:val="00792FAA"/>
    <w:rsid w:val="007930B9"/>
    <w:rsid w:val="00793164"/>
    <w:rsid w:val="007931AE"/>
    <w:rsid w:val="007932C8"/>
    <w:rsid w:val="0079331F"/>
    <w:rsid w:val="00793675"/>
    <w:rsid w:val="007937B2"/>
    <w:rsid w:val="0079382A"/>
    <w:rsid w:val="0079393D"/>
    <w:rsid w:val="0079395C"/>
    <w:rsid w:val="007939DC"/>
    <w:rsid w:val="00793A74"/>
    <w:rsid w:val="00793A80"/>
    <w:rsid w:val="00793C75"/>
    <w:rsid w:val="00793CE5"/>
    <w:rsid w:val="00793D06"/>
    <w:rsid w:val="00793D40"/>
    <w:rsid w:val="00793D50"/>
    <w:rsid w:val="00793D6B"/>
    <w:rsid w:val="00793E8B"/>
    <w:rsid w:val="00793E95"/>
    <w:rsid w:val="00793F78"/>
    <w:rsid w:val="00794003"/>
    <w:rsid w:val="0079402E"/>
    <w:rsid w:val="0079406D"/>
    <w:rsid w:val="0079412C"/>
    <w:rsid w:val="00794187"/>
    <w:rsid w:val="007941CB"/>
    <w:rsid w:val="007941FD"/>
    <w:rsid w:val="007942E7"/>
    <w:rsid w:val="007943A2"/>
    <w:rsid w:val="007944D8"/>
    <w:rsid w:val="007944DD"/>
    <w:rsid w:val="00794549"/>
    <w:rsid w:val="007945AC"/>
    <w:rsid w:val="00794810"/>
    <w:rsid w:val="0079494A"/>
    <w:rsid w:val="00794A2E"/>
    <w:rsid w:val="00794A72"/>
    <w:rsid w:val="00794A9B"/>
    <w:rsid w:val="00794BDA"/>
    <w:rsid w:val="00794C97"/>
    <w:rsid w:val="00794CC4"/>
    <w:rsid w:val="00794CEB"/>
    <w:rsid w:val="00794CF2"/>
    <w:rsid w:val="00794E2D"/>
    <w:rsid w:val="00794FE3"/>
    <w:rsid w:val="007950CD"/>
    <w:rsid w:val="007953B0"/>
    <w:rsid w:val="00795466"/>
    <w:rsid w:val="007954A3"/>
    <w:rsid w:val="0079554E"/>
    <w:rsid w:val="007955D1"/>
    <w:rsid w:val="007956F6"/>
    <w:rsid w:val="007957EC"/>
    <w:rsid w:val="00795853"/>
    <w:rsid w:val="007958AA"/>
    <w:rsid w:val="007958DD"/>
    <w:rsid w:val="007959BD"/>
    <w:rsid w:val="00795ABD"/>
    <w:rsid w:val="00795ADD"/>
    <w:rsid w:val="00795EDA"/>
    <w:rsid w:val="00795F33"/>
    <w:rsid w:val="00795F91"/>
    <w:rsid w:val="00796108"/>
    <w:rsid w:val="00796242"/>
    <w:rsid w:val="00796387"/>
    <w:rsid w:val="0079645F"/>
    <w:rsid w:val="00796499"/>
    <w:rsid w:val="0079666C"/>
    <w:rsid w:val="00796700"/>
    <w:rsid w:val="0079672F"/>
    <w:rsid w:val="00796733"/>
    <w:rsid w:val="007967A0"/>
    <w:rsid w:val="007967E4"/>
    <w:rsid w:val="00796868"/>
    <w:rsid w:val="0079690D"/>
    <w:rsid w:val="00796945"/>
    <w:rsid w:val="007969B3"/>
    <w:rsid w:val="00796AE3"/>
    <w:rsid w:val="00796B5B"/>
    <w:rsid w:val="00796CC1"/>
    <w:rsid w:val="00796D28"/>
    <w:rsid w:val="00796EB3"/>
    <w:rsid w:val="00796ED3"/>
    <w:rsid w:val="00797107"/>
    <w:rsid w:val="0079712D"/>
    <w:rsid w:val="00797163"/>
    <w:rsid w:val="007971D4"/>
    <w:rsid w:val="0079725F"/>
    <w:rsid w:val="00797310"/>
    <w:rsid w:val="00797427"/>
    <w:rsid w:val="007974DE"/>
    <w:rsid w:val="00797610"/>
    <w:rsid w:val="00797653"/>
    <w:rsid w:val="0079773A"/>
    <w:rsid w:val="007977A6"/>
    <w:rsid w:val="007977E5"/>
    <w:rsid w:val="007977F3"/>
    <w:rsid w:val="0079785F"/>
    <w:rsid w:val="007978B9"/>
    <w:rsid w:val="0079798D"/>
    <w:rsid w:val="00797A1D"/>
    <w:rsid w:val="00797A66"/>
    <w:rsid w:val="00797AD6"/>
    <w:rsid w:val="00797B46"/>
    <w:rsid w:val="00797B55"/>
    <w:rsid w:val="00797BD2"/>
    <w:rsid w:val="00797BD8"/>
    <w:rsid w:val="00797CE2"/>
    <w:rsid w:val="00797D01"/>
    <w:rsid w:val="00797D0E"/>
    <w:rsid w:val="00797D56"/>
    <w:rsid w:val="007A0006"/>
    <w:rsid w:val="007A0469"/>
    <w:rsid w:val="007A056D"/>
    <w:rsid w:val="007A063A"/>
    <w:rsid w:val="007A0666"/>
    <w:rsid w:val="007A068E"/>
    <w:rsid w:val="007A06C3"/>
    <w:rsid w:val="007A07DE"/>
    <w:rsid w:val="007A083A"/>
    <w:rsid w:val="007A09DB"/>
    <w:rsid w:val="007A0AE2"/>
    <w:rsid w:val="007A0AE9"/>
    <w:rsid w:val="007A0B36"/>
    <w:rsid w:val="007A0B60"/>
    <w:rsid w:val="007A0CA6"/>
    <w:rsid w:val="007A0D80"/>
    <w:rsid w:val="007A0DF0"/>
    <w:rsid w:val="007A0F11"/>
    <w:rsid w:val="007A1097"/>
    <w:rsid w:val="007A1148"/>
    <w:rsid w:val="007A115A"/>
    <w:rsid w:val="007A11A9"/>
    <w:rsid w:val="007A11CA"/>
    <w:rsid w:val="007A122D"/>
    <w:rsid w:val="007A14A3"/>
    <w:rsid w:val="007A14F6"/>
    <w:rsid w:val="007A15EE"/>
    <w:rsid w:val="007A16B1"/>
    <w:rsid w:val="007A1709"/>
    <w:rsid w:val="007A1872"/>
    <w:rsid w:val="007A1886"/>
    <w:rsid w:val="007A188D"/>
    <w:rsid w:val="007A1A5D"/>
    <w:rsid w:val="007A1C70"/>
    <w:rsid w:val="007A1CE2"/>
    <w:rsid w:val="007A1D1C"/>
    <w:rsid w:val="007A1E3E"/>
    <w:rsid w:val="007A1F65"/>
    <w:rsid w:val="007A21D2"/>
    <w:rsid w:val="007A2296"/>
    <w:rsid w:val="007A2359"/>
    <w:rsid w:val="007A246A"/>
    <w:rsid w:val="007A252A"/>
    <w:rsid w:val="007A25F2"/>
    <w:rsid w:val="007A2740"/>
    <w:rsid w:val="007A296B"/>
    <w:rsid w:val="007A2A1F"/>
    <w:rsid w:val="007A2A5F"/>
    <w:rsid w:val="007A2A7E"/>
    <w:rsid w:val="007A2C13"/>
    <w:rsid w:val="007A2C27"/>
    <w:rsid w:val="007A2D11"/>
    <w:rsid w:val="007A2DF4"/>
    <w:rsid w:val="007A2DF6"/>
    <w:rsid w:val="007A2E84"/>
    <w:rsid w:val="007A3049"/>
    <w:rsid w:val="007A30D8"/>
    <w:rsid w:val="007A3113"/>
    <w:rsid w:val="007A315B"/>
    <w:rsid w:val="007A318F"/>
    <w:rsid w:val="007A31C7"/>
    <w:rsid w:val="007A31E2"/>
    <w:rsid w:val="007A321A"/>
    <w:rsid w:val="007A330C"/>
    <w:rsid w:val="007A3325"/>
    <w:rsid w:val="007A3335"/>
    <w:rsid w:val="007A3480"/>
    <w:rsid w:val="007A349F"/>
    <w:rsid w:val="007A355C"/>
    <w:rsid w:val="007A3659"/>
    <w:rsid w:val="007A36EB"/>
    <w:rsid w:val="007A3776"/>
    <w:rsid w:val="007A37CA"/>
    <w:rsid w:val="007A3884"/>
    <w:rsid w:val="007A3898"/>
    <w:rsid w:val="007A390B"/>
    <w:rsid w:val="007A39DB"/>
    <w:rsid w:val="007A3A02"/>
    <w:rsid w:val="007A3A8A"/>
    <w:rsid w:val="007A3AE8"/>
    <w:rsid w:val="007A3BAF"/>
    <w:rsid w:val="007A3D1B"/>
    <w:rsid w:val="007A3D65"/>
    <w:rsid w:val="007A3DF8"/>
    <w:rsid w:val="007A3E2A"/>
    <w:rsid w:val="007A3E38"/>
    <w:rsid w:val="007A3EBC"/>
    <w:rsid w:val="007A3EE6"/>
    <w:rsid w:val="007A3FC1"/>
    <w:rsid w:val="007A41DC"/>
    <w:rsid w:val="007A4265"/>
    <w:rsid w:val="007A42C2"/>
    <w:rsid w:val="007A42D1"/>
    <w:rsid w:val="007A4396"/>
    <w:rsid w:val="007A4575"/>
    <w:rsid w:val="007A45D4"/>
    <w:rsid w:val="007A4620"/>
    <w:rsid w:val="007A4624"/>
    <w:rsid w:val="007A4760"/>
    <w:rsid w:val="007A47F5"/>
    <w:rsid w:val="007A48AB"/>
    <w:rsid w:val="007A4949"/>
    <w:rsid w:val="007A4A53"/>
    <w:rsid w:val="007A4AD1"/>
    <w:rsid w:val="007A4BC0"/>
    <w:rsid w:val="007A4C44"/>
    <w:rsid w:val="007A4CAD"/>
    <w:rsid w:val="007A4CB1"/>
    <w:rsid w:val="007A4E31"/>
    <w:rsid w:val="007A4F27"/>
    <w:rsid w:val="007A50B0"/>
    <w:rsid w:val="007A5194"/>
    <w:rsid w:val="007A5240"/>
    <w:rsid w:val="007A547C"/>
    <w:rsid w:val="007A54E7"/>
    <w:rsid w:val="007A5608"/>
    <w:rsid w:val="007A5642"/>
    <w:rsid w:val="007A5646"/>
    <w:rsid w:val="007A565A"/>
    <w:rsid w:val="007A571E"/>
    <w:rsid w:val="007A5918"/>
    <w:rsid w:val="007A599E"/>
    <w:rsid w:val="007A5A65"/>
    <w:rsid w:val="007A5AAC"/>
    <w:rsid w:val="007A5B68"/>
    <w:rsid w:val="007A5B8F"/>
    <w:rsid w:val="007A5C43"/>
    <w:rsid w:val="007A5D74"/>
    <w:rsid w:val="007A6059"/>
    <w:rsid w:val="007A60A7"/>
    <w:rsid w:val="007A6113"/>
    <w:rsid w:val="007A619F"/>
    <w:rsid w:val="007A61A3"/>
    <w:rsid w:val="007A61D7"/>
    <w:rsid w:val="007A621C"/>
    <w:rsid w:val="007A621D"/>
    <w:rsid w:val="007A62D1"/>
    <w:rsid w:val="007A6491"/>
    <w:rsid w:val="007A6596"/>
    <w:rsid w:val="007A6641"/>
    <w:rsid w:val="007A66B0"/>
    <w:rsid w:val="007A6782"/>
    <w:rsid w:val="007A682F"/>
    <w:rsid w:val="007A6925"/>
    <w:rsid w:val="007A6977"/>
    <w:rsid w:val="007A6981"/>
    <w:rsid w:val="007A6A16"/>
    <w:rsid w:val="007A6A2B"/>
    <w:rsid w:val="007A6B01"/>
    <w:rsid w:val="007A6BAA"/>
    <w:rsid w:val="007A6BEF"/>
    <w:rsid w:val="007A6EAB"/>
    <w:rsid w:val="007A6F89"/>
    <w:rsid w:val="007A708C"/>
    <w:rsid w:val="007A70E4"/>
    <w:rsid w:val="007A70E5"/>
    <w:rsid w:val="007A7110"/>
    <w:rsid w:val="007A7215"/>
    <w:rsid w:val="007A7273"/>
    <w:rsid w:val="007A7365"/>
    <w:rsid w:val="007A73DE"/>
    <w:rsid w:val="007A75B8"/>
    <w:rsid w:val="007A7606"/>
    <w:rsid w:val="007A76FC"/>
    <w:rsid w:val="007A77C7"/>
    <w:rsid w:val="007A77DE"/>
    <w:rsid w:val="007A77F0"/>
    <w:rsid w:val="007A7AE4"/>
    <w:rsid w:val="007A7BBF"/>
    <w:rsid w:val="007A7D20"/>
    <w:rsid w:val="007A7FEC"/>
    <w:rsid w:val="007B0103"/>
    <w:rsid w:val="007B0109"/>
    <w:rsid w:val="007B011A"/>
    <w:rsid w:val="007B0163"/>
    <w:rsid w:val="007B02D7"/>
    <w:rsid w:val="007B0303"/>
    <w:rsid w:val="007B0331"/>
    <w:rsid w:val="007B0335"/>
    <w:rsid w:val="007B039F"/>
    <w:rsid w:val="007B044A"/>
    <w:rsid w:val="007B044F"/>
    <w:rsid w:val="007B0473"/>
    <w:rsid w:val="007B050E"/>
    <w:rsid w:val="007B0520"/>
    <w:rsid w:val="007B0656"/>
    <w:rsid w:val="007B07A4"/>
    <w:rsid w:val="007B08A0"/>
    <w:rsid w:val="007B099B"/>
    <w:rsid w:val="007B0A14"/>
    <w:rsid w:val="007B0A3C"/>
    <w:rsid w:val="007B0B24"/>
    <w:rsid w:val="007B0BEC"/>
    <w:rsid w:val="007B0C23"/>
    <w:rsid w:val="007B0C2C"/>
    <w:rsid w:val="007B0D26"/>
    <w:rsid w:val="007B0FB9"/>
    <w:rsid w:val="007B1163"/>
    <w:rsid w:val="007B11B9"/>
    <w:rsid w:val="007B11E7"/>
    <w:rsid w:val="007B1263"/>
    <w:rsid w:val="007B138E"/>
    <w:rsid w:val="007B139D"/>
    <w:rsid w:val="007B13D3"/>
    <w:rsid w:val="007B13FB"/>
    <w:rsid w:val="007B1424"/>
    <w:rsid w:val="007B14B0"/>
    <w:rsid w:val="007B16A4"/>
    <w:rsid w:val="007B1951"/>
    <w:rsid w:val="007B19DA"/>
    <w:rsid w:val="007B1A23"/>
    <w:rsid w:val="007B1A38"/>
    <w:rsid w:val="007B1B72"/>
    <w:rsid w:val="007B1B81"/>
    <w:rsid w:val="007B1D02"/>
    <w:rsid w:val="007B1D9C"/>
    <w:rsid w:val="007B1E76"/>
    <w:rsid w:val="007B1F10"/>
    <w:rsid w:val="007B1FEF"/>
    <w:rsid w:val="007B20C9"/>
    <w:rsid w:val="007B2119"/>
    <w:rsid w:val="007B21A5"/>
    <w:rsid w:val="007B22BA"/>
    <w:rsid w:val="007B22C9"/>
    <w:rsid w:val="007B22FF"/>
    <w:rsid w:val="007B233F"/>
    <w:rsid w:val="007B2529"/>
    <w:rsid w:val="007B26F6"/>
    <w:rsid w:val="007B277D"/>
    <w:rsid w:val="007B2A6B"/>
    <w:rsid w:val="007B2A95"/>
    <w:rsid w:val="007B2AC3"/>
    <w:rsid w:val="007B2B78"/>
    <w:rsid w:val="007B2B83"/>
    <w:rsid w:val="007B2BA8"/>
    <w:rsid w:val="007B2BD0"/>
    <w:rsid w:val="007B2BE9"/>
    <w:rsid w:val="007B2D07"/>
    <w:rsid w:val="007B2F9C"/>
    <w:rsid w:val="007B3033"/>
    <w:rsid w:val="007B30D4"/>
    <w:rsid w:val="007B30DD"/>
    <w:rsid w:val="007B30F4"/>
    <w:rsid w:val="007B31D6"/>
    <w:rsid w:val="007B3292"/>
    <w:rsid w:val="007B3310"/>
    <w:rsid w:val="007B3429"/>
    <w:rsid w:val="007B35B3"/>
    <w:rsid w:val="007B35D2"/>
    <w:rsid w:val="007B365A"/>
    <w:rsid w:val="007B36F0"/>
    <w:rsid w:val="007B36F1"/>
    <w:rsid w:val="007B3747"/>
    <w:rsid w:val="007B3766"/>
    <w:rsid w:val="007B398A"/>
    <w:rsid w:val="007B3B72"/>
    <w:rsid w:val="007B3CC8"/>
    <w:rsid w:val="007B3D5E"/>
    <w:rsid w:val="007B3DBA"/>
    <w:rsid w:val="007B3E9C"/>
    <w:rsid w:val="007B40C0"/>
    <w:rsid w:val="007B40C8"/>
    <w:rsid w:val="007B40DE"/>
    <w:rsid w:val="007B4129"/>
    <w:rsid w:val="007B4212"/>
    <w:rsid w:val="007B43E3"/>
    <w:rsid w:val="007B4412"/>
    <w:rsid w:val="007B45D5"/>
    <w:rsid w:val="007B4600"/>
    <w:rsid w:val="007B4610"/>
    <w:rsid w:val="007B4709"/>
    <w:rsid w:val="007B4798"/>
    <w:rsid w:val="007B47AD"/>
    <w:rsid w:val="007B4841"/>
    <w:rsid w:val="007B48CB"/>
    <w:rsid w:val="007B49B3"/>
    <w:rsid w:val="007B49E2"/>
    <w:rsid w:val="007B4A6C"/>
    <w:rsid w:val="007B4AB7"/>
    <w:rsid w:val="007B4BDD"/>
    <w:rsid w:val="007B4BE0"/>
    <w:rsid w:val="007B4D34"/>
    <w:rsid w:val="007B4DB7"/>
    <w:rsid w:val="007B4E08"/>
    <w:rsid w:val="007B4E5E"/>
    <w:rsid w:val="007B4FD9"/>
    <w:rsid w:val="007B5077"/>
    <w:rsid w:val="007B51E1"/>
    <w:rsid w:val="007B52CD"/>
    <w:rsid w:val="007B546D"/>
    <w:rsid w:val="007B54D9"/>
    <w:rsid w:val="007B55D5"/>
    <w:rsid w:val="007B5875"/>
    <w:rsid w:val="007B58D4"/>
    <w:rsid w:val="007B5907"/>
    <w:rsid w:val="007B5960"/>
    <w:rsid w:val="007B5ACB"/>
    <w:rsid w:val="007B5B11"/>
    <w:rsid w:val="007B5B69"/>
    <w:rsid w:val="007B5CBE"/>
    <w:rsid w:val="007B5D1E"/>
    <w:rsid w:val="007B5D4A"/>
    <w:rsid w:val="007B5E5C"/>
    <w:rsid w:val="007B5EA5"/>
    <w:rsid w:val="007B5F55"/>
    <w:rsid w:val="007B5F98"/>
    <w:rsid w:val="007B60C9"/>
    <w:rsid w:val="007B61A5"/>
    <w:rsid w:val="007B61F7"/>
    <w:rsid w:val="007B6221"/>
    <w:rsid w:val="007B6257"/>
    <w:rsid w:val="007B6295"/>
    <w:rsid w:val="007B62B1"/>
    <w:rsid w:val="007B62EE"/>
    <w:rsid w:val="007B63C9"/>
    <w:rsid w:val="007B649B"/>
    <w:rsid w:val="007B64B7"/>
    <w:rsid w:val="007B6559"/>
    <w:rsid w:val="007B66E6"/>
    <w:rsid w:val="007B6701"/>
    <w:rsid w:val="007B68A5"/>
    <w:rsid w:val="007B68C7"/>
    <w:rsid w:val="007B68C8"/>
    <w:rsid w:val="007B690A"/>
    <w:rsid w:val="007B695E"/>
    <w:rsid w:val="007B69B1"/>
    <w:rsid w:val="007B6A9C"/>
    <w:rsid w:val="007B6C0C"/>
    <w:rsid w:val="007B6C10"/>
    <w:rsid w:val="007B6DAA"/>
    <w:rsid w:val="007B6DB3"/>
    <w:rsid w:val="007B6F41"/>
    <w:rsid w:val="007B6FF1"/>
    <w:rsid w:val="007B7029"/>
    <w:rsid w:val="007B7201"/>
    <w:rsid w:val="007B7518"/>
    <w:rsid w:val="007B7593"/>
    <w:rsid w:val="007B76B5"/>
    <w:rsid w:val="007B7734"/>
    <w:rsid w:val="007B7783"/>
    <w:rsid w:val="007B7860"/>
    <w:rsid w:val="007B79B0"/>
    <w:rsid w:val="007B7ABD"/>
    <w:rsid w:val="007B7B07"/>
    <w:rsid w:val="007B7B5E"/>
    <w:rsid w:val="007B7C13"/>
    <w:rsid w:val="007B7CA3"/>
    <w:rsid w:val="007B7DAF"/>
    <w:rsid w:val="007B7F3B"/>
    <w:rsid w:val="007B7F74"/>
    <w:rsid w:val="007B7FA1"/>
    <w:rsid w:val="007C0092"/>
    <w:rsid w:val="007C00F2"/>
    <w:rsid w:val="007C0146"/>
    <w:rsid w:val="007C02EC"/>
    <w:rsid w:val="007C0369"/>
    <w:rsid w:val="007C036C"/>
    <w:rsid w:val="007C0378"/>
    <w:rsid w:val="007C03A0"/>
    <w:rsid w:val="007C03F1"/>
    <w:rsid w:val="007C041B"/>
    <w:rsid w:val="007C046B"/>
    <w:rsid w:val="007C0583"/>
    <w:rsid w:val="007C0592"/>
    <w:rsid w:val="007C05FF"/>
    <w:rsid w:val="007C0620"/>
    <w:rsid w:val="007C0621"/>
    <w:rsid w:val="007C0663"/>
    <w:rsid w:val="007C0799"/>
    <w:rsid w:val="007C07B2"/>
    <w:rsid w:val="007C087A"/>
    <w:rsid w:val="007C0A37"/>
    <w:rsid w:val="007C0B5D"/>
    <w:rsid w:val="007C0BB0"/>
    <w:rsid w:val="007C0C04"/>
    <w:rsid w:val="007C0D02"/>
    <w:rsid w:val="007C0D66"/>
    <w:rsid w:val="007C0EA6"/>
    <w:rsid w:val="007C0EC3"/>
    <w:rsid w:val="007C0F7B"/>
    <w:rsid w:val="007C0FFB"/>
    <w:rsid w:val="007C1016"/>
    <w:rsid w:val="007C107D"/>
    <w:rsid w:val="007C10E8"/>
    <w:rsid w:val="007C10F9"/>
    <w:rsid w:val="007C1274"/>
    <w:rsid w:val="007C130A"/>
    <w:rsid w:val="007C1352"/>
    <w:rsid w:val="007C1366"/>
    <w:rsid w:val="007C13F8"/>
    <w:rsid w:val="007C143B"/>
    <w:rsid w:val="007C1550"/>
    <w:rsid w:val="007C1690"/>
    <w:rsid w:val="007C178D"/>
    <w:rsid w:val="007C1899"/>
    <w:rsid w:val="007C192F"/>
    <w:rsid w:val="007C1969"/>
    <w:rsid w:val="007C198E"/>
    <w:rsid w:val="007C1C74"/>
    <w:rsid w:val="007C1CA8"/>
    <w:rsid w:val="007C1CEE"/>
    <w:rsid w:val="007C1FD6"/>
    <w:rsid w:val="007C2029"/>
    <w:rsid w:val="007C208E"/>
    <w:rsid w:val="007C21EB"/>
    <w:rsid w:val="007C21FB"/>
    <w:rsid w:val="007C226E"/>
    <w:rsid w:val="007C228D"/>
    <w:rsid w:val="007C22D5"/>
    <w:rsid w:val="007C230B"/>
    <w:rsid w:val="007C23DB"/>
    <w:rsid w:val="007C26B7"/>
    <w:rsid w:val="007C272E"/>
    <w:rsid w:val="007C274A"/>
    <w:rsid w:val="007C281D"/>
    <w:rsid w:val="007C29AA"/>
    <w:rsid w:val="007C2A2D"/>
    <w:rsid w:val="007C2A4A"/>
    <w:rsid w:val="007C2A92"/>
    <w:rsid w:val="007C2B65"/>
    <w:rsid w:val="007C2C54"/>
    <w:rsid w:val="007C2D07"/>
    <w:rsid w:val="007C2D13"/>
    <w:rsid w:val="007C2D8F"/>
    <w:rsid w:val="007C2EB3"/>
    <w:rsid w:val="007C309B"/>
    <w:rsid w:val="007C3113"/>
    <w:rsid w:val="007C3131"/>
    <w:rsid w:val="007C3276"/>
    <w:rsid w:val="007C32E2"/>
    <w:rsid w:val="007C330E"/>
    <w:rsid w:val="007C34E5"/>
    <w:rsid w:val="007C3534"/>
    <w:rsid w:val="007C360F"/>
    <w:rsid w:val="007C36CF"/>
    <w:rsid w:val="007C3827"/>
    <w:rsid w:val="007C38A4"/>
    <w:rsid w:val="007C3BD5"/>
    <w:rsid w:val="007C3C3C"/>
    <w:rsid w:val="007C3CDE"/>
    <w:rsid w:val="007C3DE0"/>
    <w:rsid w:val="007C3E24"/>
    <w:rsid w:val="007C3E8A"/>
    <w:rsid w:val="007C3FB3"/>
    <w:rsid w:val="007C401C"/>
    <w:rsid w:val="007C403F"/>
    <w:rsid w:val="007C404C"/>
    <w:rsid w:val="007C40E5"/>
    <w:rsid w:val="007C428B"/>
    <w:rsid w:val="007C42A6"/>
    <w:rsid w:val="007C4383"/>
    <w:rsid w:val="007C4443"/>
    <w:rsid w:val="007C4468"/>
    <w:rsid w:val="007C4491"/>
    <w:rsid w:val="007C44BC"/>
    <w:rsid w:val="007C44EC"/>
    <w:rsid w:val="007C4500"/>
    <w:rsid w:val="007C4666"/>
    <w:rsid w:val="007C46E1"/>
    <w:rsid w:val="007C472D"/>
    <w:rsid w:val="007C478E"/>
    <w:rsid w:val="007C48C8"/>
    <w:rsid w:val="007C4A49"/>
    <w:rsid w:val="007C4A94"/>
    <w:rsid w:val="007C4ADA"/>
    <w:rsid w:val="007C4BDF"/>
    <w:rsid w:val="007C4C7B"/>
    <w:rsid w:val="007C4DEF"/>
    <w:rsid w:val="007C4E16"/>
    <w:rsid w:val="007C4E1C"/>
    <w:rsid w:val="007C4EA0"/>
    <w:rsid w:val="007C4EDD"/>
    <w:rsid w:val="007C4F74"/>
    <w:rsid w:val="007C4FC3"/>
    <w:rsid w:val="007C5056"/>
    <w:rsid w:val="007C5240"/>
    <w:rsid w:val="007C5273"/>
    <w:rsid w:val="007C549E"/>
    <w:rsid w:val="007C5538"/>
    <w:rsid w:val="007C569D"/>
    <w:rsid w:val="007C590C"/>
    <w:rsid w:val="007C590F"/>
    <w:rsid w:val="007C5940"/>
    <w:rsid w:val="007C5A01"/>
    <w:rsid w:val="007C5BC9"/>
    <w:rsid w:val="007C5C5A"/>
    <w:rsid w:val="007C5DC2"/>
    <w:rsid w:val="007C5DCA"/>
    <w:rsid w:val="007C5DED"/>
    <w:rsid w:val="007C60AE"/>
    <w:rsid w:val="007C60B8"/>
    <w:rsid w:val="007C618D"/>
    <w:rsid w:val="007C61B7"/>
    <w:rsid w:val="007C61C4"/>
    <w:rsid w:val="007C6216"/>
    <w:rsid w:val="007C6276"/>
    <w:rsid w:val="007C6298"/>
    <w:rsid w:val="007C62E0"/>
    <w:rsid w:val="007C62E1"/>
    <w:rsid w:val="007C6427"/>
    <w:rsid w:val="007C6596"/>
    <w:rsid w:val="007C6613"/>
    <w:rsid w:val="007C681A"/>
    <w:rsid w:val="007C6875"/>
    <w:rsid w:val="007C68B4"/>
    <w:rsid w:val="007C6991"/>
    <w:rsid w:val="007C6996"/>
    <w:rsid w:val="007C6A85"/>
    <w:rsid w:val="007C6AEE"/>
    <w:rsid w:val="007C6B56"/>
    <w:rsid w:val="007C6CE1"/>
    <w:rsid w:val="007C6EBF"/>
    <w:rsid w:val="007C6ED7"/>
    <w:rsid w:val="007C6F5C"/>
    <w:rsid w:val="007C71C5"/>
    <w:rsid w:val="007C721A"/>
    <w:rsid w:val="007C7273"/>
    <w:rsid w:val="007C72F4"/>
    <w:rsid w:val="007C731A"/>
    <w:rsid w:val="007C7362"/>
    <w:rsid w:val="007C7532"/>
    <w:rsid w:val="007C7575"/>
    <w:rsid w:val="007C766B"/>
    <w:rsid w:val="007C7752"/>
    <w:rsid w:val="007C77DF"/>
    <w:rsid w:val="007C78B1"/>
    <w:rsid w:val="007C790E"/>
    <w:rsid w:val="007C7984"/>
    <w:rsid w:val="007C7CA4"/>
    <w:rsid w:val="007C7ED8"/>
    <w:rsid w:val="007C7F2F"/>
    <w:rsid w:val="007D0165"/>
    <w:rsid w:val="007D01A2"/>
    <w:rsid w:val="007D01D3"/>
    <w:rsid w:val="007D0201"/>
    <w:rsid w:val="007D02E9"/>
    <w:rsid w:val="007D032A"/>
    <w:rsid w:val="007D0358"/>
    <w:rsid w:val="007D03CA"/>
    <w:rsid w:val="007D03ED"/>
    <w:rsid w:val="007D04A9"/>
    <w:rsid w:val="007D04D6"/>
    <w:rsid w:val="007D052E"/>
    <w:rsid w:val="007D0579"/>
    <w:rsid w:val="007D0703"/>
    <w:rsid w:val="007D0766"/>
    <w:rsid w:val="007D0768"/>
    <w:rsid w:val="007D080A"/>
    <w:rsid w:val="007D08FC"/>
    <w:rsid w:val="007D0901"/>
    <w:rsid w:val="007D0B50"/>
    <w:rsid w:val="007D0B7B"/>
    <w:rsid w:val="007D0B90"/>
    <w:rsid w:val="007D0CE4"/>
    <w:rsid w:val="007D0D88"/>
    <w:rsid w:val="007D102C"/>
    <w:rsid w:val="007D11D1"/>
    <w:rsid w:val="007D1263"/>
    <w:rsid w:val="007D130B"/>
    <w:rsid w:val="007D13A1"/>
    <w:rsid w:val="007D13F6"/>
    <w:rsid w:val="007D1594"/>
    <w:rsid w:val="007D15EB"/>
    <w:rsid w:val="007D1644"/>
    <w:rsid w:val="007D164D"/>
    <w:rsid w:val="007D16BA"/>
    <w:rsid w:val="007D17CE"/>
    <w:rsid w:val="007D1831"/>
    <w:rsid w:val="007D191B"/>
    <w:rsid w:val="007D1A16"/>
    <w:rsid w:val="007D1A73"/>
    <w:rsid w:val="007D1A9F"/>
    <w:rsid w:val="007D1CF6"/>
    <w:rsid w:val="007D1DF2"/>
    <w:rsid w:val="007D1E3E"/>
    <w:rsid w:val="007D1E9F"/>
    <w:rsid w:val="007D1F0B"/>
    <w:rsid w:val="007D1FE8"/>
    <w:rsid w:val="007D2067"/>
    <w:rsid w:val="007D2094"/>
    <w:rsid w:val="007D20FA"/>
    <w:rsid w:val="007D2197"/>
    <w:rsid w:val="007D219A"/>
    <w:rsid w:val="007D21A7"/>
    <w:rsid w:val="007D2415"/>
    <w:rsid w:val="007D257E"/>
    <w:rsid w:val="007D26A0"/>
    <w:rsid w:val="007D278D"/>
    <w:rsid w:val="007D27CF"/>
    <w:rsid w:val="007D2972"/>
    <w:rsid w:val="007D2985"/>
    <w:rsid w:val="007D298A"/>
    <w:rsid w:val="007D2A1A"/>
    <w:rsid w:val="007D2AD5"/>
    <w:rsid w:val="007D2E1F"/>
    <w:rsid w:val="007D2E80"/>
    <w:rsid w:val="007D2EEF"/>
    <w:rsid w:val="007D2FDC"/>
    <w:rsid w:val="007D3064"/>
    <w:rsid w:val="007D30DD"/>
    <w:rsid w:val="007D3109"/>
    <w:rsid w:val="007D3120"/>
    <w:rsid w:val="007D3333"/>
    <w:rsid w:val="007D335A"/>
    <w:rsid w:val="007D337A"/>
    <w:rsid w:val="007D33B9"/>
    <w:rsid w:val="007D34D6"/>
    <w:rsid w:val="007D3671"/>
    <w:rsid w:val="007D368E"/>
    <w:rsid w:val="007D3826"/>
    <w:rsid w:val="007D38B9"/>
    <w:rsid w:val="007D38D5"/>
    <w:rsid w:val="007D3916"/>
    <w:rsid w:val="007D3964"/>
    <w:rsid w:val="007D3985"/>
    <w:rsid w:val="007D3989"/>
    <w:rsid w:val="007D3A68"/>
    <w:rsid w:val="007D3A8B"/>
    <w:rsid w:val="007D3AE7"/>
    <w:rsid w:val="007D3AEE"/>
    <w:rsid w:val="007D3AF8"/>
    <w:rsid w:val="007D3BB0"/>
    <w:rsid w:val="007D3C9A"/>
    <w:rsid w:val="007D3C9C"/>
    <w:rsid w:val="007D3D62"/>
    <w:rsid w:val="007D3D70"/>
    <w:rsid w:val="007D3DBF"/>
    <w:rsid w:val="007D3E1E"/>
    <w:rsid w:val="007D3F01"/>
    <w:rsid w:val="007D3F78"/>
    <w:rsid w:val="007D3FF3"/>
    <w:rsid w:val="007D4256"/>
    <w:rsid w:val="007D45DD"/>
    <w:rsid w:val="007D4676"/>
    <w:rsid w:val="007D4692"/>
    <w:rsid w:val="007D46BC"/>
    <w:rsid w:val="007D476B"/>
    <w:rsid w:val="007D4805"/>
    <w:rsid w:val="007D4896"/>
    <w:rsid w:val="007D48A3"/>
    <w:rsid w:val="007D494B"/>
    <w:rsid w:val="007D4B58"/>
    <w:rsid w:val="007D4B79"/>
    <w:rsid w:val="007D4CB5"/>
    <w:rsid w:val="007D4E6C"/>
    <w:rsid w:val="007D4F1B"/>
    <w:rsid w:val="007D5023"/>
    <w:rsid w:val="007D5105"/>
    <w:rsid w:val="007D5173"/>
    <w:rsid w:val="007D517B"/>
    <w:rsid w:val="007D5242"/>
    <w:rsid w:val="007D5286"/>
    <w:rsid w:val="007D53D6"/>
    <w:rsid w:val="007D53F8"/>
    <w:rsid w:val="007D5432"/>
    <w:rsid w:val="007D5467"/>
    <w:rsid w:val="007D54C0"/>
    <w:rsid w:val="007D54F6"/>
    <w:rsid w:val="007D5555"/>
    <w:rsid w:val="007D5738"/>
    <w:rsid w:val="007D5753"/>
    <w:rsid w:val="007D57A9"/>
    <w:rsid w:val="007D585A"/>
    <w:rsid w:val="007D5A1F"/>
    <w:rsid w:val="007D5AB1"/>
    <w:rsid w:val="007D5AEF"/>
    <w:rsid w:val="007D5B31"/>
    <w:rsid w:val="007D5CBB"/>
    <w:rsid w:val="007D5DE5"/>
    <w:rsid w:val="007D5E63"/>
    <w:rsid w:val="007D5F97"/>
    <w:rsid w:val="007D5FAE"/>
    <w:rsid w:val="007D603C"/>
    <w:rsid w:val="007D60F7"/>
    <w:rsid w:val="007D626B"/>
    <w:rsid w:val="007D62BD"/>
    <w:rsid w:val="007D6374"/>
    <w:rsid w:val="007D6445"/>
    <w:rsid w:val="007D658A"/>
    <w:rsid w:val="007D6654"/>
    <w:rsid w:val="007D665F"/>
    <w:rsid w:val="007D66F4"/>
    <w:rsid w:val="007D670A"/>
    <w:rsid w:val="007D673B"/>
    <w:rsid w:val="007D68C7"/>
    <w:rsid w:val="007D69DE"/>
    <w:rsid w:val="007D6A35"/>
    <w:rsid w:val="007D6A57"/>
    <w:rsid w:val="007D6A68"/>
    <w:rsid w:val="007D6A89"/>
    <w:rsid w:val="007D6C84"/>
    <w:rsid w:val="007D6D1D"/>
    <w:rsid w:val="007D6F40"/>
    <w:rsid w:val="007D70C5"/>
    <w:rsid w:val="007D7109"/>
    <w:rsid w:val="007D7130"/>
    <w:rsid w:val="007D713E"/>
    <w:rsid w:val="007D7362"/>
    <w:rsid w:val="007D747C"/>
    <w:rsid w:val="007D7573"/>
    <w:rsid w:val="007D75E5"/>
    <w:rsid w:val="007D768D"/>
    <w:rsid w:val="007D76B5"/>
    <w:rsid w:val="007D7961"/>
    <w:rsid w:val="007D7A44"/>
    <w:rsid w:val="007D7A53"/>
    <w:rsid w:val="007D7A57"/>
    <w:rsid w:val="007D7AC3"/>
    <w:rsid w:val="007D7BDA"/>
    <w:rsid w:val="007D7D29"/>
    <w:rsid w:val="007D7DC3"/>
    <w:rsid w:val="007D7DEA"/>
    <w:rsid w:val="007D7E17"/>
    <w:rsid w:val="007D7E83"/>
    <w:rsid w:val="007E0053"/>
    <w:rsid w:val="007E0156"/>
    <w:rsid w:val="007E03B4"/>
    <w:rsid w:val="007E03DF"/>
    <w:rsid w:val="007E041C"/>
    <w:rsid w:val="007E06A9"/>
    <w:rsid w:val="007E08E9"/>
    <w:rsid w:val="007E0965"/>
    <w:rsid w:val="007E09EF"/>
    <w:rsid w:val="007E0AC9"/>
    <w:rsid w:val="007E0BEB"/>
    <w:rsid w:val="007E0D7F"/>
    <w:rsid w:val="007E0DC1"/>
    <w:rsid w:val="007E0E66"/>
    <w:rsid w:val="007E105B"/>
    <w:rsid w:val="007E1269"/>
    <w:rsid w:val="007E1307"/>
    <w:rsid w:val="007E1436"/>
    <w:rsid w:val="007E147F"/>
    <w:rsid w:val="007E14A3"/>
    <w:rsid w:val="007E14BA"/>
    <w:rsid w:val="007E16BC"/>
    <w:rsid w:val="007E17C4"/>
    <w:rsid w:val="007E17FA"/>
    <w:rsid w:val="007E185A"/>
    <w:rsid w:val="007E18C2"/>
    <w:rsid w:val="007E19A2"/>
    <w:rsid w:val="007E1A90"/>
    <w:rsid w:val="007E1B7B"/>
    <w:rsid w:val="007E1C42"/>
    <w:rsid w:val="007E1C73"/>
    <w:rsid w:val="007E1CDB"/>
    <w:rsid w:val="007E1D39"/>
    <w:rsid w:val="007E1D74"/>
    <w:rsid w:val="007E1DD9"/>
    <w:rsid w:val="007E1DE9"/>
    <w:rsid w:val="007E2025"/>
    <w:rsid w:val="007E209D"/>
    <w:rsid w:val="007E20D1"/>
    <w:rsid w:val="007E20DA"/>
    <w:rsid w:val="007E211C"/>
    <w:rsid w:val="007E2174"/>
    <w:rsid w:val="007E21C9"/>
    <w:rsid w:val="007E2225"/>
    <w:rsid w:val="007E2369"/>
    <w:rsid w:val="007E23CD"/>
    <w:rsid w:val="007E2438"/>
    <w:rsid w:val="007E2562"/>
    <w:rsid w:val="007E25A6"/>
    <w:rsid w:val="007E25DA"/>
    <w:rsid w:val="007E26E2"/>
    <w:rsid w:val="007E27D6"/>
    <w:rsid w:val="007E27F6"/>
    <w:rsid w:val="007E28A6"/>
    <w:rsid w:val="007E28AF"/>
    <w:rsid w:val="007E2935"/>
    <w:rsid w:val="007E2A53"/>
    <w:rsid w:val="007E2AC7"/>
    <w:rsid w:val="007E2BE8"/>
    <w:rsid w:val="007E2C10"/>
    <w:rsid w:val="007E2F4D"/>
    <w:rsid w:val="007E3135"/>
    <w:rsid w:val="007E3165"/>
    <w:rsid w:val="007E321D"/>
    <w:rsid w:val="007E3272"/>
    <w:rsid w:val="007E32EE"/>
    <w:rsid w:val="007E3356"/>
    <w:rsid w:val="007E33FE"/>
    <w:rsid w:val="007E3415"/>
    <w:rsid w:val="007E34C7"/>
    <w:rsid w:val="007E35AF"/>
    <w:rsid w:val="007E360B"/>
    <w:rsid w:val="007E3627"/>
    <w:rsid w:val="007E37B8"/>
    <w:rsid w:val="007E3866"/>
    <w:rsid w:val="007E38A3"/>
    <w:rsid w:val="007E38F1"/>
    <w:rsid w:val="007E3989"/>
    <w:rsid w:val="007E39F7"/>
    <w:rsid w:val="007E3A06"/>
    <w:rsid w:val="007E3A16"/>
    <w:rsid w:val="007E3B47"/>
    <w:rsid w:val="007E3CE2"/>
    <w:rsid w:val="007E3D17"/>
    <w:rsid w:val="007E3D7E"/>
    <w:rsid w:val="007E3D8B"/>
    <w:rsid w:val="007E3DD5"/>
    <w:rsid w:val="007E3E22"/>
    <w:rsid w:val="007E3EE9"/>
    <w:rsid w:val="007E3FD8"/>
    <w:rsid w:val="007E405A"/>
    <w:rsid w:val="007E4242"/>
    <w:rsid w:val="007E4258"/>
    <w:rsid w:val="007E4304"/>
    <w:rsid w:val="007E4319"/>
    <w:rsid w:val="007E4663"/>
    <w:rsid w:val="007E484C"/>
    <w:rsid w:val="007E4955"/>
    <w:rsid w:val="007E49B0"/>
    <w:rsid w:val="007E4A36"/>
    <w:rsid w:val="007E4AC5"/>
    <w:rsid w:val="007E4EDC"/>
    <w:rsid w:val="007E50CA"/>
    <w:rsid w:val="007E52AC"/>
    <w:rsid w:val="007E53EC"/>
    <w:rsid w:val="007E541D"/>
    <w:rsid w:val="007E54BC"/>
    <w:rsid w:val="007E54CE"/>
    <w:rsid w:val="007E555B"/>
    <w:rsid w:val="007E55BF"/>
    <w:rsid w:val="007E57B9"/>
    <w:rsid w:val="007E57D2"/>
    <w:rsid w:val="007E58D1"/>
    <w:rsid w:val="007E597A"/>
    <w:rsid w:val="007E5987"/>
    <w:rsid w:val="007E59FA"/>
    <w:rsid w:val="007E5A05"/>
    <w:rsid w:val="007E5AAB"/>
    <w:rsid w:val="007E5AAE"/>
    <w:rsid w:val="007E5C3B"/>
    <w:rsid w:val="007E5CA5"/>
    <w:rsid w:val="007E5CF9"/>
    <w:rsid w:val="007E5DA1"/>
    <w:rsid w:val="007E5F69"/>
    <w:rsid w:val="007E5FC8"/>
    <w:rsid w:val="007E608F"/>
    <w:rsid w:val="007E6156"/>
    <w:rsid w:val="007E6239"/>
    <w:rsid w:val="007E623F"/>
    <w:rsid w:val="007E6257"/>
    <w:rsid w:val="007E642E"/>
    <w:rsid w:val="007E68A1"/>
    <w:rsid w:val="007E692B"/>
    <w:rsid w:val="007E697D"/>
    <w:rsid w:val="007E6987"/>
    <w:rsid w:val="007E6A4C"/>
    <w:rsid w:val="007E6AD4"/>
    <w:rsid w:val="007E6B5E"/>
    <w:rsid w:val="007E6BA6"/>
    <w:rsid w:val="007E6BE0"/>
    <w:rsid w:val="007E6C2D"/>
    <w:rsid w:val="007E6CC4"/>
    <w:rsid w:val="007E6D66"/>
    <w:rsid w:val="007E6F75"/>
    <w:rsid w:val="007E6FB7"/>
    <w:rsid w:val="007E6FCE"/>
    <w:rsid w:val="007E7054"/>
    <w:rsid w:val="007E70A9"/>
    <w:rsid w:val="007E744D"/>
    <w:rsid w:val="007E7503"/>
    <w:rsid w:val="007E7693"/>
    <w:rsid w:val="007E76FF"/>
    <w:rsid w:val="007E78EC"/>
    <w:rsid w:val="007E78ED"/>
    <w:rsid w:val="007E79C8"/>
    <w:rsid w:val="007E79DF"/>
    <w:rsid w:val="007E7AD7"/>
    <w:rsid w:val="007E7C48"/>
    <w:rsid w:val="007E7C6E"/>
    <w:rsid w:val="007E7C9B"/>
    <w:rsid w:val="007E7D03"/>
    <w:rsid w:val="007E7E5B"/>
    <w:rsid w:val="007F00A8"/>
    <w:rsid w:val="007F0333"/>
    <w:rsid w:val="007F076E"/>
    <w:rsid w:val="007F0876"/>
    <w:rsid w:val="007F08F6"/>
    <w:rsid w:val="007F0900"/>
    <w:rsid w:val="007F09CD"/>
    <w:rsid w:val="007F0C51"/>
    <w:rsid w:val="007F0C72"/>
    <w:rsid w:val="007F0D54"/>
    <w:rsid w:val="007F0F35"/>
    <w:rsid w:val="007F0F86"/>
    <w:rsid w:val="007F0FB0"/>
    <w:rsid w:val="007F0FFE"/>
    <w:rsid w:val="007F104C"/>
    <w:rsid w:val="007F105C"/>
    <w:rsid w:val="007F10E2"/>
    <w:rsid w:val="007F10E3"/>
    <w:rsid w:val="007F1106"/>
    <w:rsid w:val="007F110E"/>
    <w:rsid w:val="007F1139"/>
    <w:rsid w:val="007F129C"/>
    <w:rsid w:val="007F147A"/>
    <w:rsid w:val="007F1482"/>
    <w:rsid w:val="007F14CC"/>
    <w:rsid w:val="007F14D7"/>
    <w:rsid w:val="007F1536"/>
    <w:rsid w:val="007F155E"/>
    <w:rsid w:val="007F16CC"/>
    <w:rsid w:val="007F1736"/>
    <w:rsid w:val="007F18A0"/>
    <w:rsid w:val="007F18C0"/>
    <w:rsid w:val="007F190D"/>
    <w:rsid w:val="007F19DE"/>
    <w:rsid w:val="007F1A54"/>
    <w:rsid w:val="007F1A95"/>
    <w:rsid w:val="007F1ABB"/>
    <w:rsid w:val="007F1ACE"/>
    <w:rsid w:val="007F1C44"/>
    <w:rsid w:val="007F1C47"/>
    <w:rsid w:val="007F1C6E"/>
    <w:rsid w:val="007F1CBF"/>
    <w:rsid w:val="007F1D26"/>
    <w:rsid w:val="007F1D7A"/>
    <w:rsid w:val="007F1E0E"/>
    <w:rsid w:val="007F1E26"/>
    <w:rsid w:val="007F1E65"/>
    <w:rsid w:val="007F2024"/>
    <w:rsid w:val="007F2044"/>
    <w:rsid w:val="007F204C"/>
    <w:rsid w:val="007F2062"/>
    <w:rsid w:val="007F2091"/>
    <w:rsid w:val="007F20F9"/>
    <w:rsid w:val="007F216B"/>
    <w:rsid w:val="007F2202"/>
    <w:rsid w:val="007F223D"/>
    <w:rsid w:val="007F225D"/>
    <w:rsid w:val="007F2339"/>
    <w:rsid w:val="007F234A"/>
    <w:rsid w:val="007F23DC"/>
    <w:rsid w:val="007F2455"/>
    <w:rsid w:val="007F2515"/>
    <w:rsid w:val="007F25EB"/>
    <w:rsid w:val="007F25F7"/>
    <w:rsid w:val="007F26B0"/>
    <w:rsid w:val="007F2828"/>
    <w:rsid w:val="007F29C1"/>
    <w:rsid w:val="007F2ABE"/>
    <w:rsid w:val="007F2CBC"/>
    <w:rsid w:val="007F2DBE"/>
    <w:rsid w:val="007F2DC9"/>
    <w:rsid w:val="007F2DFC"/>
    <w:rsid w:val="007F2E04"/>
    <w:rsid w:val="007F2E35"/>
    <w:rsid w:val="007F2F2E"/>
    <w:rsid w:val="007F2F49"/>
    <w:rsid w:val="007F2F9B"/>
    <w:rsid w:val="007F3010"/>
    <w:rsid w:val="007F325F"/>
    <w:rsid w:val="007F343F"/>
    <w:rsid w:val="007F36FC"/>
    <w:rsid w:val="007F380A"/>
    <w:rsid w:val="007F39B2"/>
    <w:rsid w:val="007F3A1C"/>
    <w:rsid w:val="007F3B2D"/>
    <w:rsid w:val="007F3CBE"/>
    <w:rsid w:val="007F3CC0"/>
    <w:rsid w:val="007F3CE3"/>
    <w:rsid w:val="007F3D1B"/>
    <w:rsid w:val="007F3DDF"/>
    <w:rsid w:val="007F3E0F"/>
    <w:rsid w:val="007F4010"/>
    <w:rsid w:val="007F401F"/>
    <w:rsid w:val="007F4038"/>
    <w:rsid w:val="007F409A"/>
    <w:rsid w:val="007F40E5"/>
    <w:rsid w:val="007F40EE"/>
    <w:rsid w:val="007F40FA"/>
    <w:rsid w:val="007F415E"/>
    <w:rsid w:val="007F42B0"/>
    <w:rsid w:val="007F4306"/>
    <w:rsid w:val="007F4340"/>
    <w:rsid w:val="007F43F4"/>
    <w:rsid w:val="007F4413"/>
    <w:rsid w:val="007F445E"/>
    <w:rsid w:val="007F44D3"/>
    <w:rsid w:val="007F4637"/>
    <w:rsid w:val="007F473B"/>
    <w:rsid w:val="007F48B5"/>
    <w:rsid w:val="007F495C"/>
    <w:rsid w:val="007F4A12"/>
    <w:rsid w:val="007F4A44"/>
    <w:rsid w:val="007F4A48"/>
    <w:rsid w:val="007F4A9C"/>
    <w:rsid w:val="007F4B73"/>
    <w:rsid w:val="007F4B80"/>
    <w:rsid w:val="007F4B93"/>
    <w:rsid w:val="007F4C1B"/>
    <w:rsid w:val="007F4C7C"/>
    <w:rsid w:val="007F4D71"/>
    <w:rsid w:val="007F4E14"/>
    <w:rsid w:val="007F4E5D"/>
    <w:rsid w:val="007F4EFD"/>
    <w:rsid w:val="007F4F3D"/>
    <w:rsid w:val="007F4F4C"/>
    <w:rsid w:val="007F4F5A"/>
    <w:rsid w:val="007F4F96"/>
    <w:rsid w:val="007F4FCA"/>
    <w:rsid w:val="007F51D7"/>
    <w:rsid w:val="007F51E3"/>
    <w:rsid w:val="007F52DD"/>
    <w:rsid w:val="007F52FD"/>
    <w:rsid w:val="007F5349"/>
    <w:rsid w:val="007F536E"/>
    <w:rsid w:val="007F5419"/>
    <w:rsid w:val="007F5435"/>
    <w:rsid w:val="007F546D"/>
    <w:rsid w:val="007F5638"/>
    <w:rsid w:val="007F5640"/>
    <w:rsid w:val="007F5657"/>
    <w:rsid w:val="007F566F"/>
    <w:rsid w:val="007F571C"/>
    <w:rsid w:val="007F585E"/>
    <w:rsid w:val="007F5A99"/>
    <w:rsid w:val="007F5BCF"/>
    <w:rsid w:val="007F5D0F"/>
    <w:rsid w:val="007F5E45"/>
    <w:rsid w:val="007F613C"/>
    <w:rsid w:val="007F618B"/>
    <w:rsid w:val="007F619D"/>
    <w:rsid w:val="007F621D"/>
    <w:rsid w:val="007F628F"/>
    <w:rsid w:val="007F62CA"/>
    <w:rsid w:val="007F630B"/>
    <w:rsid w:val="007F638E"/>
    <w:rsid w:val="007F6411"/>
    <w:rsid w:val="007F6451"/>
    <w:rsid w:val="007F6475"/>
    <w:rsid w:val="007F6487"/>
    <w:rsid w:val="007F64E0"/>
    <w:rsid w:val="007F6515"/>
    <w:rsid w:val="007F6518"/>
    <w:rsid w:val="007F651C"/>
    <w:rsid w:val="007F6559"/>
    <w:rsid w:val="007F660C"/>
    <w:rsid w:val="007F66BC"/>
    <w:rsid w:val="007F66D5"/>
    <w:rsid w:val="007F6786"/>
    <w:rsid w:val="007F6829"/>
    <w:rsid w:val="007F6835"/>
    <w:rsid w:val="007F6889"/>
    <w:rsid w:val="007F6984"/>
    <w:rsid w:val="007F69F5"/>
    <w:rsid w:val="007F6A69"/>
    <w:rsid w:val="007F6C83"/>
    <w:rsid w:val="007F6CB9"/>
    <w:rsid w:val="007F6CFB"/>
    <w:rsid w:val="007F6D58"/>
    <w:rsid w:val="007F6E11"/>
    <w:rsid w:val="007F6EAC"/>
    <w:rsid w:val="007F6F02"/>
    <w:rsid w:val="007F6F7A"/>
    <w:rsid w:val="007F7034"/>
    <w:rsid w:val="007F71FB"/>
    <w:rsid w:val="007F72E6"/>
    <w:rsid w:val="007F74BC"/>
    <w:rsid w:val="007F7557"/>
    <w:rsid w:val="007F7568"/>
    <w:rsid w:val="007F7596"/>
    <w:rsid w:val="007F7786"/>
    <w:rsid w:val="007F77D9"/>
    <w:rsid w:val="007F78CB"/>
    <w:rsid w:val="007F7B7F"/>
    <w:rsid w:val="007F7BCA"/>
    <w:rsid w:val="007F7CC5"/>
    <w:rsid w:val="007F7CE4"/>
    <w:rsid w:val="007F7D45"/>
    <w:rsid w:val="007F7DC7"/>
    <w:rsid w:val="007F7EF9"/>
    <w:rsid w:val="008001CA"/>
    <w:rsid w:val="008003B5"/>
    <w:rsid w:val="00800412"/>
    <w:rsid w:val="00800453"/>
    <w:rsid w:val="008004EE"/>
    <w:rsid w:val="00800528"/>
    <w:rsid w:val="008005F9"/>
    <w:rsid w:val="00800699"/>
    <w:rsid w:val="0080083A"/>
    <w:rsid w:val="00800891"/>
    <w:rsid w:val="008008AD"/>
    <w:rsid w:val="008008C3"/>
    <w:rsid w:val="0080098F"/>
    <w:rsid w:val="00800A29"/>
    <w:rsid w:val="00800AA3"/>
    <w:rsid w:val="00800B45"/>
    <w:rsid w:val="00800D26"/>
    <w:rsid w:val="00800E22"/>
    <w:rsid w:val="00800E6F"/>
    <w:rsid w:val="00800E92"/>
    <w:rsid w:val="00800F17"/>
    <w:rsid w:val="00801018"/>
    <w:rsid w:val="0080101D"/>
    <w:rsid w:val="0080110F"/>
    <w:rsid w:val="00801136"/>
    <w:rsid w:val="00801361"/>
    <w:rsid w:val="00801365"/>
    <w:rsid w:val="00801379"/>
    <w:rsid w:val="008013AC"/>
    <w:rsid w:val="00801425"/>
    <w:rsid w:val="00801530"/>
    <w:rsid w:val="0080165E"/>
    <w:rsid w:val="00801688"/>
    <w:rsid w:val="008016A8"/>
    <w:rsid w:val="00801751"/>
    <w:rsid w:val="00801772"/>
    <w:rsid w:val="0080178B"/>
    <w:rsid w:val="00801877"/>
    <w:rsid w:val="00801978"/>
    <w:rsid w:val="008019C8"/>
    <w:rsid w:val="008019FC"/>
    <w:rsid w:val="00801ACE"/>
    <w:rsid w:val="00801BEC"/>
    <w:rsid w:val="00801D10"/>
    <w:rsid w:val="00801D56"/>
    <w:rsid w:val="00801DA0"/>
    <w:rsid w:val="00801E82"/>
    <w:rsid w:val="00801EE9"/>
    <w:rsid w:val="00801FBA"/>
    <w:rsid w:val="00802029"/>
    <w:rsid w:val="00802195"/>
    <w:rsid w:val="0080223F"/>
    <w:rsid w:val="00802242"/>
    <w:rsid w:val="0080224E"/>
    <w:rsid w:val="008022A3"/>
    <w:rsid w:val="0080238F"/>
    <w:rsid w:val="00802544"/>
    <w:rsid w:val="008026B8"/>
    <w:rsid w:val="008026D8"/>
    <w:rsid w:val="00802954"/>
    <w:rsid w:val="00802A3A"/>
    <w:rsid w:val="00802AA9"/>
    <w:rsid w:val="00802AF0"/>
    <w:rsid w:val="00802B93"/>
    <w:rsid w:val="00802D49"/>
    <w:rsid w:val="00802DF5"/>
    <w:rsid w:val="00802EC6"/>
    <w:rsid w:val="00802EF7"/>
    <w:rsid w:val="00802F16"/>
    <w:rsid w:val="00802F8A"/>
    <w:rsid w:val="008030FC"/>
    <w:rsid w:val="00803181"/>
    <w:rsid w:val="00803235"/>
    <w:rsid w:val="008032A1"/>
    <w:rsid w:val="008033BC"/>
    <w:rsid w:val="00803498"/>
    <w:rsid w:val="008034C2"/>
    <w:rsid w:val="008035AD"/>
    <w:rsid w:val="008035C4"/>
    <w:rsid w:val="008035C8"/>
    <w:rsid w:val="00803647"/>
    <w:rsid w:val="00803682"/>
    <w:rsid w:val="0080374D"/>
    <w:rsid w:val="0080380D"/>
    <w:rsid w:val="00803862"/>
    <w:rsid w:val="00803935"/>
    <w:rsid w:val="00803975"/>
    <w:rsid w:val="008039D9"/>
    <w:rsid w:val="00803B80"/>
    <w:rsid w:val="00803BAC"/>
    <w:rsid w:val="00803ED1"/>
    <w:rsid w:val="00803F48"/>
    <w:rsid w:val="0080404C"/>
    <w:rsid w:val="008040EB"/>
    <w:rsid w:val="00804134"/>
    <w:rsid w:val="00804140"/>
    <w:rsid w:val="00804185"/>
    <w:rsid w:val="00804297"/>
    <w:rsid w:val="008044F5"/>
    <w:rsid w:val="00804536"/>
    <w:rsid w:val="0080467B"/>
    <w:rsid w:val="008046B3"/>
    <w:rsid w:val="008046BA"/>
    <w:rsid w:val="00804733"/>
    <w:rsid w:val="008047FF"/>
    <w:rsid w:val="0080481B"/>
    <w:rsid w:val="008049EB"/>
    <w:rsid w:val="00804A20"/>
    <w:rsid w:val="00804A9F"/>
    <w:rsid w:val="00804AB9"/>
    <w:rsid w:val="00804B6C"/>
    <w:rsid w:val="00804D03"/>
    <w:rsid w:val="00804E21"/>
    <w:rsid w:val="00804FCB"/>
    <w:rsid w:val="008050D0"/>
    <w:rsid w:val="008050F9"/>
    <w:rsid w:val="00805134"/>
    <w:rsid w:val="008051F0"/>
    <w:rsid w:val="00805412"/>
    <w:rsid w:val="008055B5"/>
    <w:rsid w:val="0080562D"/>
    <w:rsid w:val="0080575A"/>
    <w:rsid w:val="00805761"/>
    <w:rsid w:val="008058BC"/>
    <w:rsid w:val="008059CD"/>
    <w:rsid w:val="00805A36"/>
    <w:rsid w:val="00805C4C"/>
    <w:rsid w:val="00805E10"/>
    <w:rsid w:val="00805EB7"/>
    <w:rsid w:val="00805EDA"/>
    <w:rsid w:val="00805EE4"/>
    <w:rsid w:val="00805FED"/>
    <w:rsid w:val="0080626A"/>
    <w:rsid w:val="008062AF"/>
    <w:rsid w:val="008062EA"/>
    <w:rsid w:val="00806324"/>
    <w:rsid w:val="00806411"/>
    <w:rsid w:val="00806457"/>
    <w:rsid w:val="0080645E"/>
    <w:rsid w:val="0080659D"/>
    <w:rsid w:val="0080676D"/>
    <w:rsid w:val="00806921"/>
    <w:rsid w:val="00806A2E"/>
    <w:rsid w:val="00806AE2"/>
    <w:rsid w:val="00806B9C"/>
    <w:rsid w:val="00806BB3"/>
    <w:rsid w:val="00806BC8"/>
    <w:rsid w:val="00806C28"/>
    <w:rsid w:val="00806C7D"/>
    <w:rsid w:val="00806CA9"/>
    <w:rsid w:val="00806CC5"/>
    <w:rsid w:val="00806CC7"/>
    <w:rsid w:val="00806CD9"/>
    <w:rsid w:val="00806CEF"/>
    <w:rsid w:val="00806D00"/>
    <w:rsid w:val="00806D91"/>
    <w:rsid w:val="00806E14"/>
    <w:rsid w:val="00806E6F"/>
    <w:rsid w:val="00806FB9"/>
    <w:rsid w:val="00806FD1"/>
    <w:rsid w:val="0080700D"/>
    <w:rsid w:val="00807109"/>
    <w:rsid w:val="00807144"/>
    <w:rsid w:val="0080716F"/>
    <w:rsid w:val="0080719D"/>
    <w:rsid w:val="00807328"/>
    <w:rsid w:val="008073D1"/>
    <w:rsid w:val="00807642"/>
    <w:rsid w:val="00807711"/>
    <w:rsid w:val="0080799E"/>
    <w:rsid w:val="00807A28"/>
    <w:rsid w:val="00807BDD"/>
    <w:rsid w:val="00807C91"/>
    <w:rsid w:val="00807DA8"/>
    <w:rsid w:val="00807E91"/>
    <w:rsid w:val="00807EC4"/>
    <w:rsid w:val="00807FAB"/>
    <w:rsid w:val="008101CC"/>
    <w:rsid w:val="008101CE"/>
    <w:rsid w:val="00810242"/>
    <w:rsid w:val="0081024C"/>
    <w:rsid w:val="0081027A"/>
    <w:rsid w:val="00810354"/>
    <w:rsid w:val="00810369"/>
    <w:rsid w:val="0081040F"/>
    <w:rsid w:val="008104C2"/>
    <w:rsid w:val="008105DB"/>
    <w:rsid w:val="008105F6"/>
    <w:rsid w:val="008105FF"/>
    <w:rsid w:val="00810761"/>
    <w:rsid w:val="00810802"/>
    <w:rsid w:val="00810ACF"/>
    <w:rsid w:val="00810B94"/>
    <w:rsid w:val="00810CE7"/>
    <w:rsid w:val="00810CED"/>
    <w:rsid w:val="00810DF4"/>
    <w:rsid w:val="00810E66"/>
    <w:rsid w:val="00810E8E"/>
    <w:rsid w:val="00810ECB"/>
    <w:rsid w:val="00811081"/>
    <w:rsid w:val="00811306"/>
    <w:rsid w:val="00811314"/>
    <w:rsid w:val="00811376"/>
    <w:rsid w:val="008113E8"/>
    <w:rsid w:val="00811555"/>
    <w:rsid w:val="008115B8"/>
    <w:rsid w:val="0081161B"/>
    <w:rsid w:val="00811733"/>
    <w:rsid w:val="00811879"/>
    <w:rsid w:val="008118F3"/>
    <w:rsid w:val="00811914"/>
    <w:rsid w:val="00811A87"/>
    <w:rsid w:val="00811B2D"/>
    <w:rsid w:val="00811B3F"/>
    <w:rsid w:val="00811B47"/>
    <w:rsid w:val="00811B58"/>
    <w:rsid w:val="00811BFC"/>
    <w:rsid w:val="00811C67"/>
    <w:rsid w:val="00811C97"/>
    <w:rsid w:val="00811D21"/>
    <w:rsid w:val="00811D66"/>
    <w:rsid w:val="00811FDE"/>
    <w:rsid w:val="008120B6"/>
    <w:rsid w:val="00812144"/>
    <w:rsid w:val="0081217A"/>
    <w:rsid w:val="008121DA"/>
    <w:rsid w:val="00812209"/>
    <w:rsid w:val="008122AF"/>
    <w:rsid w:val="008124A5"/>
    <w:rsid w:val="00812619"/>
    <w:rsid w:val="00812931"/>
    <w:rsid w:val="00812CBD"/>
    <w:rsid w:val="00812D12"/>
    <w:rsid w:val="00812D51"/>
    <w:rsid w:val="00812DED"/>
    <w:rsid w:val="00812FF2"/>
    <w:rsid w:val="008130D0"/>
    <w:rsid w:val="008132DD"/>
    <w:rsid w:val="008132E3"/>
    <w:rsid w:val="0081336E"/>
    <w:rsid w:val="008133D7"/>
    <w:rsid w:val="008133D9"/>
    <w:rsid w:val="00813540"/>
    <w:rsid w:val="00813602"/>
    <w:rsid w:val="008136D2"/>
    <w:rsid w:val="00813843"/>
    <w:rsid w:val="008139F9"/>
    <w:rsid w:val="00813B90"/>
    <w:rsid w:val="00813BBE"/>
    <w:rsid w:val="00813C48"/>
    <w:rsid w:val="00813CF4"/>
    <w:rsid w:val="00813D85"/>
    <w:rsid w:val="00813DAD"/>
    <w:rsid w:val="00813E24"/>
    <w:rsid w:val="00813E7C"/>
    <w:rsid w:val="00813EDB"/>
    <w:rsid w:val="00813FB8"/>
    <w:rsid w:val="0081409E"/>
    <w:rsid w:val="008142B5"/>
    <w:rsid w:val="0081445C"/>
    <w:rsid w:val="00814496"/>
    <w:rsid w:val="008145F2"/>
    <w:rsid w:val="0081460F"/>
    <w:rsid w:val="008147B0"/>
    <w:rsid w:val="0081485B"/>
    <w:rsid w:val="008148FE"/>
    <w:rsid w:val="00814913"/>
    <w:rsid w:val="0081499B"/>
    <w:rsid w:val="008149BC"/>
    <w:rsid w:val="008149E0"/>
    <w:rsid w:val="00814A09"/>
    <w:rsid w:val="00814A21"/>
    <w:rsid w:val="00814ADE"/>
    <w:rsid w:val="00814B3C"/>
    <w:rsid w:val="00814B4A"/>
    <w:rsid w:val="00814B7F"/>
    <w:rsid w:val="00814BDD"/>
    <w:rsid w:val="00814D71"/>
    <w:rsid w:val="00814DCF"/>
    <w:rsid w:val="00814E78"/>
    <w:rsid w:val="00814EEA"/>
    <w:rsid w:val="00815053"/>
    <w:rsid w:val="00815090"/>
    <w:rsid w:val="008150BB"/>
    <w:rsid w:val="008153DA"/>
    <w:rsid w:val="00815462"/>
    <w:rsid w:val="00815583"/>
    <w:rsid w:val="00815667"/>
    <w:rsid w:val="008156BB"/>
    <w:rsid w:val="00815774"/>
    <w:rsid w:val="00815AA8"/>
    <w:rsid w:val="00815AF1"/>
    <w:rsid w:val="00815B26"/>
    <w:rsid w:val="00815C01"/>
    <w:rsid w:val="00815C5E"/>
    <w:rsid w:val="00815C78"/>
    <w:rsid w:val="00815D65"/>
    <w:rsid w:val="00815EF8"/>
    <w:rsid w:val="00816018"/>
    <w:rsid w:val="00816090"/>
    <w:rsid w:val="0081612D"/>
    <w:rsid w:val="00816315"/>
    <w:rsid w:val="00816370"/>
    <w:rsid w:val="008163A1"/>
    <w:rsid w:val="00816418"/>
    <w:rsid w:val="008164DE"/>
    <w:rsid w:val="0081659C"/>
    <w:rsid w:val="008165C5"/>
    <w:rsid w:val="008166E3"/>
    <w:rsid w:val="008166EE"/>
    <w:rsid w:val="008167BE"/>
    <w:rsid w:val="00816A92"/>
    <w:rsid w:val="00816D0C"/>
    <w:rsid w:val="00816DAC"/>
    <w:rsid w:val="00816DC5"/>
    <w:rsid w:val="00816F34"/>
    <w:rsid w:val="0081747A"/>
    <w:rsid w:val="008174EA"/>
    <w:rsid w:val="0081755E"/>
    <w:rsid w:val="0081762A"/>
    <w:rsid w:val="008176E5"/>
    <w:rsid w:val="00817790"/>
    <w:rsid w:val="008177C0"/>
    <w:rsid w:val="00817833"/>
    <w:rsid w:val="00817872"/>
    <w:rsid w:val="0081787D"/>
    <w:rsid w:val="00817AFC"/>
    <w:rsid w:val="00817B22"/>
    <w:rsid w:val="00817BF0"/>
    <w:rsid w:val="00817C0E"/>
    <w:rsid w:val="00817CB4"/>
    <w:rsid w:val="00817D9D"/>
    <w:rsid w:val="00817E75"/>
    <w:rsid w:val="00817FF3"/>
    <w:rsid w:val="00820156"/>
    <w:rsid w:val="008201E2"/>
    <w:rsid w:val="008201E7"/>
    <w:rsid w:val="008202EF"/>
    <w:rsid w:val="008203F1"/>
    <w:rsid w:val="0082055A"/>
    <w:rsid w:val="008205E9"/>
    <w:rsid w:val="00820634"/>
    <w:rsid w:val="008206D0"/>
    <w:rsid w:val="00820813"/>
    <w:rsid w:val="0082086B"/>
    <w:rsid w:val="00820939"/>
    <w:rsid w:val="00820980"/>
    <w:rsid w:val="00820AAD"/>
    <w:rsid w:val="00820B19"/>
    <w:rsid w:val="00820C10"/>
    <w:rsid w:val="00820C68"/>
    <w:rsid w:val="00820CB7"/>
    <w:rsid w:val="00820D9D"/>
    <w:rsid w:val="00820DF6"/>
    <w:rsid w:val="00820E6F"/>
    <w:rsid w:val="00820F0A"/>
    <w:rsid w:val="00820F7A"/>
    <w:rsid w:val="00820F99"/>
    <w:rsid w:val="00820FBC"/>
    <w:rsid w:val="00820FC5"/>
    <w:rsid w:val="0082101C"/>
    <w:rsid w:val="0082102B"/>
    <w:rsid w:val="008211FD"/>
    <w:rsid w:val="00821293"/>
    <w:rsid w:val="008217A8"/>
    <w:rsid w:val="008217D4"/>
    <w:rsid w:val="008218A3"/>
    <w:rsid w:val="008218D8"/>
    <w:rsid w:val="00821916"/>
    <w:rsid w:val="00821A3D"/>
    <w:rsid w:val="00821C53"/>
    <w:rsid w:val="00821D05"/>
    <w:rsid w:val="00821D79"/>
    <w:rsid w:val="00821DFC"/>
    <w:rsid w:val="00821E34"/>
    <w:rsid w:val="00821E8C"/>
    <w:rsid w:val="00821F38"/>
    <w:rsid w:val="00821F98"/>
    <w:rsid w:val="00821FCC"/>
    <w:rsid w:val="008220AA"/>
    <w:rsid w:val="008220E0"/>
    <w:rsid w:val="0082211D"/>
    <w:rsid w:val="0082218B"/>
    <w:rsid w:val="00822198"/>
    <w:rsid w:val="008221BA"/>
    <w:rsid w:val="008221EC"/>
    <w:rsid w:val="00822295"/>
    <w:rsid w:val="008223F5"/>
    <w:rsid w:val="0082250B"/>
    <w:rsid w:val="008225AA"/>
    <w:rsid w:val="008225BA"/>
    <w:rsid w:val="00822686"/>
    <w:rsid w:val="008228F2"/>
    <w:rsid w:val="00822AA7"/>
    <w:rsid w:val="00822B6D"/>
    <w:rsid w:val="00822C47"/>
    <w:rsid w:val="00822C5C"/>
    <w:rsid w:val="00822CDB"/>
    <w:rsid w:val="00822E06"/>
    <w:rsid w:val="00822E89"/>
    <w:rsid w:val="00822E9C"/>
    <w:rsid w:val="00822FD6"/>
    <w:rsid w:val="00822FE0"/>
    <w:rsid w:val="0082302C"/>
    <w:rsid w:val="00823034"/>
    <w:rsid w:val="00823036"/>
    <w:rsid w:val="00823065"/>
    <w:rsid w:val="00823131"/>
    <w:rsid w:val="0082317E"/>
    <w:rsid w:val="008231F1"/>
    <w:rsid w:val="008231F5"/>
    <w:rsid w:val="008232D6"/>
    <w:rsid w:val="00823431"/>
    <w:rsid w:val="00823697"/>
    <w:rsid w:val="008236B6"/>
    <w:rsid w:val="0082375F"/>
    <w:rsid w:val="0082376D"/>
    <w:rsid w:val="008237B8"/>
    <w:rsid w:val="008237FF"/>
    <w:rsid w:val="008238BF"/>
    <w:rsid w:val="00823A00"/>
    <w:rsid w:val="00823AC9"/>
    <w:rsid w:val="00823C53"/>
    <w:rsid w:val="00823C5C"/>
    <w:rsid w:val="00823D0E"/>
    <w:rsid w:val="00823DE7"/>
    <w:rsid w:val="00823F72"/>
    <w:rsid w:val="0082409E"/>
    <w:rsid w:val="008241CD"/>
    <w:rsid w:val="008244C8"/>
    <w:rsid w:val="008244F9"/>
    <w:rsid w:val="00824551"/>
    <w:rsid w:val="008245C4"/>
    <w:rsid w:val="00824887"/>
    <w:rsid w:val="008248A9"/>
    <w:rsid w:val="00824A39"/>
    <w:rsid w:val="00824A7C"/>
    <w:rsid w:val="00824AD7"/>
    <w:rsid w:val="00824B91"/>
    <w:rsid w:val="00824C53"/>
    <w:rsid w:val="00824E07"/>
    <w:rsid w:val="00824EA8"/>
    <w:rsid w:val="00824FA3"/>
    <w:rsid w:val="00824FA5"/>
    <w:rsid w:val="008250DA"/>
    <w:rsid w:val="00825169"/>
    <w:rsid w:val="008251FC"/>
    <w:rsid w:val="00825220"/>
    <w:rsid w:val="008253FB"/>
    <w:rsid w:val="008254A0"/>
    <w:rsid w:val="008254A7"/>
    <w:rsid w:val="008254B7"/>
    <w:rsid w:val="00825505"/>
    <w:rsid w:val="00825526"/>
    <w:rsid w:val="00825530"/>
    <w:rsid w:val="00825650"/>
    <w:rsid w:val="00825677"/>
    <w:rsid w:val="008256A2"/>
    <w:rsid w:val="008256BE"/>
    <w:rsid w:val="00825770"/>
    <w:rsid w:val="008258AE"/>
    <w:rsid w:val="008258F2"/>
    <w:rsid w:val="0082593B"/>
    <w:rsid w:val="00825974"/>
    <w:rsid w:val="008259BC"/>
    <w:rsid w:val="008259CB"/>
    <w:rsid w:val="00825A4A"/>
    <w:rsid w:val="00825B35"/>
    <w:rsid w:val="00825C2F"/>
    <w:rsid w:val="00825CB2"/>
    <w:rsid w:val="00825D68"/>
    <w:rsid w:val="00825F3F"/>
    <w:rsid w:val="00826150"/>
    <w:rsid w:val="00826182"/>
    <w:rsid w:val="008261DB"/>
    <w:rsid w:val="00826240"/>
    <w:rsid w:val="008262DC"/>
    <w:rsid w:val="008264E3"/>
    <w:rsid w:val="00826597"/>
    <w:rsid w:val="008265EA"/>
    <w:rsid w:val="00826650"/>
    <w:rsid w:val="00826676"/>
    <w:rsid w:val="0082667C"/>
    <w:rsid w:val="008266D0"/>
    <w:rsid w:val="00826764"/>
    <w:rsid w:val="00826809"/>
    <w:rsid w:val="0082685E"/>
    <w:rsid w:val="008268AE"/>
    <w:rsid w:val="0082698C"/>
    <w:rsid w:val="00826AE6"/>
    <w:rsid w:val="00826BB9"/>
    <w:rsid w:val="00826BF0"/>
    <w:rsid w:val="00826D7A"/>
    <w:rsid w:val="00826ED6"/>
    <w:rsid w:val="00826F52"/>
    <w:rsid w:val="0082709C"/>
    <w:rsid w:val="008271CF"/>
    <w:rsid w:val="008271D0"/>
    <w:rsid w:val="008271E6"/>
    <w:rsid w:val="008271EA"/>
    <w:rsid w:val="0082721C"/>
    <w:rsid w:val="00827263"/>
    <w:rsid w:val="00827295"/>
    <w:rsid w:val="008272CD"/>
    <w:rsid w:val="00827365"/>
    <w:rsid w:val="008273F1"/>
    <w:rsid w:val="00827415"/>
    <w:rsid w:val="0082744B"/>
    <w:rsid w:val="00827498"/>
    <w:rsid w:val="0082756C"/>
    <w:rsid w:val="008275AE"/>
    <w:rsid w:val="008275DA"/>
    <w:rsid w:val="008276E9"/>
    <w:rsid w:val="00827739"/>
    <w:rsid w:val="00827746"/>
    <w:rsid w:val="0082774F"/>
    <w:rsid w:val="00827780"/>
    <w:rsid w:val="0082778C"/>
    <w:rsid w:val="0082788A"/>
    <w:rsid w:val="00827956"/>
    <w:rsid w:val="00827978"/>
    <w:rsid w:val="008279B2"/>
    <w:rsid w:val="00827A70"/>
    <w:rsid w:val="00827B0E"/>
    <w:rsid w:val="00827B5B"/>
    <w:rsid w:val="00827B6D"/>
    <w:rsid w:val="00827B8E"/>
    <w:rsid w:val="00827C03"/>
    <w:rsid w:val="00827C59"/>
    <w:rsid w:val="00827D27"/>
    <w:rsid w:val="00827D9D"/>
    <w:rsid w:val="00827DBA"/>
    <w:rsid w:val="00827E31"/>
    <w:rsid w:val="00827E36"/>
    <w:rsid w:val="00827EE6"/>
    <w:rsid w:val="00827EF7"/>
    <w:rsid w:val="00827FB8"/>
    <w:rsid w:val="008300C2"/>
    <w:rsid w:val="00830143"/>
    <w:rsid w:val="0083017B"/>
    <w:rsid w:val="008302F1"/>
    <w:rsid w:val="0083030E"/>
    <w:rsid w:val="00830541"/>
    <w:rsid w:val="0083057F"/>
    <w:rsid w:val="008305D5"/>
    <w:rsid w:val="0083062E"/>
    <w:rsid w:val="00830844"/>
    <w:rsid w:val="0083095B"/>
    <w:rsid w:val="00830A5D"/>
    <w:rsid w:val="00830A63"/>
    <w:rsid w:val="00830B43"/>
    <w:rsid w:val="00830B47"/>
    <w:rsid w:val="00830B5B"/>
    <w:rsid w:val="00830C2B"/>
    <w:rsid w:val="00830C4E"/>
    <w:rsid w:val="00830CBB"/>
    <w:rsid w:val="00830D37"/>
    <w:rsid w:val="00830DA9"/>
    <w:rsid w:val="00830EBF"/>
    <w:rsid w:val="00830EE0"/>
    <w:rsid w:val="00830EF0"/>
    <w:rsid w:val="00830FB4"/>
    <w:rsid w:val="00831034"/>
    <w:rsid w:val="008310B2"/>
    <w:rsid w:val="00831119"/>
    <w:rsid w:val="008311AC"/>
    <w:rsid w:val="008311ED"/>
    <w:rsid w:val="00831304"/>
    <w:rsid w:val="008313A5"/>
    <w:rsid w:val="008314B1"/>
    <w:rsid w:val="00831550"/>
    <w:rsid w:val="00831606"/>
    <w:rsid w:val="00831794"/>
    <w:rsid w:val="008319F6"/>
    <w:rsid w:val="00831B19"/>
    <w:rsid w:val="00831B58"/>
    <w:rsid w:val="00831C57"/>
    <w:rsid w:val="00831C7F"/>
    <w:rsid w:val="00831DF9"/>
    <w:rsid w:val="00831E4E"/>
    <w:rsid w:val="00831EAA"/>
    <w:rsid w:val="00831EE2"/>
    <w:rsid w:val="00831F52"/>
    <w:rsid w:val="00831FB2"/>
    <w:rsid w:val="00832012"/>
    <w:rsid w:val="0083206A"/>
    <w:rsid w:val="0083206B"/>
    <w:rsid w:val="00832177"/>
    <w:rsid w:val="0083217A"/>
    <w:rsid w:val="008321BA"/>
    <w:rsid w:val="008321BF"/>
    <w:rsid w:val="0083221B"/>
    <w:rsid w:val="0083222F"/>
    <w:rsid w:val="0083227B"/>
    <w:rsid w:val="008323E1"/>
    <w:rsid w:val="0083258F"/>
    <w:rsid w:val="00832593"/>
    <w:rsid w:val="008328EC"/>
    <w:rsid w:val="0083297D"/>
    <w:rsid w:val="008329B0"/>
    <w:rsid w:val="00832C73"/>
    <w:rsid w:val="00832D06"/>
    <w:rsid w:val="00832D34"/>
    <w:rsid w:val="00832D44"/>
    <w:rsid w:val="00832E0B"/>
    <w:rsid w:val="00832EB7"/>
    <w:rsid w:val="00832F42"/>
    <w:rsid w:val="00832F6A"/>
    <w:rsid w:val="008330A6"/>
    <w:rsid w:val="00833142"/>
    <w:rsid w:val="00833154"/>
    <w:rsid w:val="00833162"/>
    <w:rsid w:val="00833176"/>
    <w:rsid w:val="008332A7"/>
    <w:rsid w:val="0083330C"/>
    <w:rsid w:val="00833369"/>
    <w:rsid w:val="0083340B"/>
    <w:rsid w:val="008334AA"/>
    <w:rsid w:val="0083362C"/>
    <w:rsid w:val="00833653"/>
    <w:rsid w:val="008336C6"/>
    <w:rsid w:val="00833781"/>
    <w:rsid w:val="008338AF"/>
    <w:rsid w:val="00833916"/>
    <w:rsid w:val="00833A3F"/>
    <w:rsid w:val="00833A87"/>
    <w:rsid w:val="00833B6A"/>
    <w:rsid w:val="00833C90"/>
    <w:rsid w:val="00833D7E"/>
    <w:rsid w:val="00833DEB"/>
    <w:rsid w:val="00833ED4"/>
    <w:rsid w:val="00833F7C"/>
    <w:rsid w:val="00834070"/>
    <w:rsid w:val="00834431"/>
    <w:rsid w:val="008344E5"/>
    <w:rsid w:val="0083462B"/>
    <w:rsid w:val="008346C1"/>
    <w:rsid w:val="008347DF"/>
    <w:rsid w:val="0083492E"/>
    <w:rsid w:val="008349AA"/>
    <w:rsid w:val="00834A19"/>
    <w:rsid w:val="00834B5F"/>
    <w:rsid w:val="00834BB5"/>
    <w:rsid w:val="00834CC5"/>
    <w:rsid w:val="00834D8F"/>
    <w:rsid w:val="00834E40"/>
    <w:rsid w:val="00834F39"/>
    <w:rsid w:val="00835088"/>
    <w:rsid w:val="00835089"/>
    <w:rsid w:val="008350A7"/>
    <w:rsid w:val="00835125"/>
    <w:rsid w:val="008351BD"/>
    <w:rsid w:val="008351D1"/>
    <w:rsid w:val="00835204"/>
    <w:rsid w:val="0083526D"/>
    <w:rsid w:val="00835343"/>
    <w:rsid w:val="00835371"/>
    <w:rsid w:val="00835416"/>
    <w:rsid w:val="0083547B"/>
    <w:rsid w:val="00835529"/>
    <w:rsid w:val="0083561B"/>
    <w:rsid w:val="00835745"/>
    <w:rsid w:val="00835766"/>
    <w:rsid w:val="00835B1A"/>
    <w:rsid w:val="00835E6D"/>
    <w:rsid w:val="00835E98"/>
    <w:rsid w:val="00835F08"/>
    <w:rsid w:val="00836034"/>
    <w:rsid w:val="0083615C"/>
    <w:rsid w:val="00836295"/>
    <w:rsid w:val="008362FE"/>
    <w:rsid w:val="0083654D"/>
    <w:rsid w:val="00836564"/>
    <w:rsid w:val="008365BD"/>
    <w:rsid w:val="008365D4"/>
    <w:rsid w:val="008365DB"/>
    <w:rsid w:val="008365F4"/>
    <w:rsid w:val="0083665B"/>
    <w:rsid w:val="008367D8"/>
    <w:rsid w:val="00836C33"/>
    <w:rsid w:val="00836D59"/>
    <w:rsid w:val="00836DB3"/>
    <w:rsid w:val="00836E0E"/>
    <w:rsid w:val="00836ED1"/>
    <w:rsid w:val="00836EF1"/>
    <w:rsid w:val="00836F85"/>
    <w:rsid w:val="00836FD1"/>
    <w:rsid w:val="00837077"/>
    <w:rsid w:val="00837191"/>
    <w:rsid w:val="008371D3"/>
    <w:rsid w:val="0083733D"/>
    <w:rsid w:val="008374D9"/>
    <w:rsid w:val="00837634"/>
    <w:rsid w:val="00837651"/>
    <w:rsid w:val="0083767E"/>
    <w:rsid w:val="0083776E"/>
    <w:rsid w:val="0083791C"/>
    <w:rsid w:val="008379AC"/>
    <w:rsid w:val="00837A4E"/>
    <w:rsid w:val="00837BD5"/>
    <w:rsid w:val="00837E14"/>
    <w:rsid w:val="00837E54"/>
    <w:rsid w:val="00837EBB"/>
    <w:rsid w:val="008401C0"/>
    <w:rsid w:val="0084039A"/>
    <w:rsid w:val="0084042B"/>
    <w:rsid w:val="0084045A"/>
    <w:rsid w:val="00840490"/>
    <w:rsid w:val="00840550"/>
    <w:rsid w:val="0084058D"/>
    <w:rsid w:val="008405D4"/>
    <w:rsid w:val="008405E0"/>
    <w:rsid w:val="0084067B"/>
    <w:rsid w:val="00840714"/>
    <w:rsid w:val="0084078A"/>
    <w:rsid w:val="008407A1"/>
    <w:rsid w:val="008407B1"/>
    <w:rsid w:val="00840AB8"/>
    <w:rsid w:val="00840AEA"/>
    <w:rsid w:val="00840EED"/>
    <w:rsid w:val="00840EF0"/>
    <w:rsid w:val="00840F6A"/>
    <w:rsid w:val="00840FDC"/>
    <w:rsid w:val="00840FE9"/>
    <w:rsid w:val="00840FFB"/>
    <w:rsid w:val="0084103E"/>
    <w:rsid w:val="0084108D"/>
    <w:rsid w:val="00841109"/>
    <w:rsid w:val="0084122E"/>
    <w:rsid w:val="0084127D"/>
    <w:rsid w:val="008412BA"/>
    <w:rsid w:val="00841522"/>
    <w:rsid w:val="00841692"/>
    <w:rsid w:val="00841820"/>
    <w:rsid w:val="008418F3"/>
    <w:rsid w:val="0084196F"/>
    <w:rsid w:val="00841983"/>
    <w:rsid w:val="00841A21"/>
    <w:rsid w:val="00841A2C"/>
    <w:rsid w:val="00841A65"/>
    <w:rsid w:val="00841D36"/>
    <w:rsid w:val="00841D41"/>
    <w:rsid w:val="00841D4E"/>
    <w:rsid w:val="00841D6A"/>
    <w:rsid w:val="00841DEF"/>
    <w:rsid w:val="00841E6D"/>
    <w:rsid w:val="00841E7A"/>
    <w:rsid w:val="00841E8A"/>
    <w:rsid w:val="00841F12"/>
    <w:rsid w:val="00841F28"/>
    <w:rsid w:val="00841FD8"/>
    <w:rsid w:val="00842273"/>
    <w:rsid w:val="008422EF"/>
    <w:rsid w:val="008423D8"/>
    <w:rsid w:val="00842461"/>
    <w:rsid w:val="008425C3"/>
    <w:rsid w:val="008426A0"/>
    <w:rsid w:val="0084278B"/>
    <w:rsid w:val="008427C0"/>
    <w:rsid w:val="008427FB"/>
    <w:rsid w:val="008428C6"/>
    <w:rsid w:val="00842930"/>
    <w:rsid w:val="008429DA"/>
    <w:rsid w:val="008429EE"/>
    <w:rsid w:val="00842A9E"/>
    <w:rsid w:val="00842C2D"/>
    <w:rsid w:val="00842C7B"/>
    <w:rsid w:val="00842C90"/>
    <w:rsid w:val="00842D7C"/>
    <w:rsid w:val="00842DDD"/>
    <w:rsid w:val="00842E2F"/>
    <w:rsid w:val="00842F29"/>
    <w:rsid w:val="0084300D"/>
    <w:rsid w:val="00843093"/>
    <w:rsid w:val="008430A6"/>
    <w:rsid w:val="00843160"/>
    <w:rsid w:val="00843169"/>
    <w:rsid w:val="00843183"/>
    <w:rsid w:val="0084373D"/>
    <w:rsid w:val="00843748"/>
    <w:rsid w:val="00843961"/>
    <w:rsid w:val="00843983"/>
    <w:rsid w:val="0084399B"/>
    <w:rsid w:val="008439E7"/>
    <w:rsid w:val="00843B8B"/>
    <w:rsid w:val="00843BA3"/>
    <w:rsid w:val="00843C50"/>
    <w:rsid w:val="00843CD3"/>
    <w:rsid w:val="00843D5B"/>
    <w:rsid w:val="00843F8B"/>
    <w:rsid w:val="00844029"/>
    <w:rsid w:val="0084405F"/>
    <w:rsid w:val="008441DC"/>
    <w:rsid w:val="008441DD"/>
    <w:rsid w:val="008441E4"/>
    <w:rsid w:val="0084435D"/>
    <w:rsid w:val="008443A3"/>
    <w:rsid w:val="008443CD"/>
    <w:rsid w:val="00844471"/>
    <w:rsid w:val="008445C9"/>
    <w:rsid w:val="00844673"/>
    <w:rsid w:val="0084468E"/>
    <w:rsid w:val="0084479C"/>
    <w:rsid w:val="008447A3"/>
    <w:rsid w:val="008449DC"/>
    <w:rsid w:val="00844AB3"/>
    <w:rsid w:val="00844ADF"/>
    <w:rsid w:val="00844BE4"/>
    <w:rsid w:val="00844C97"/>
    <w:rsid w:val="00844CAF"/>
    <w:rsid w:val="00844CF0"/>
    <w:rsid w:val="00844E76"/>
    <w:rsid w:val="00844F13"/>
    <w:rsid w:val="00845091"/>
    <w:rsid w:val="00845173"/>
    <w:rsid w:val="0084526D"/>
    <w:rsid w:val="00845362"/>
    <w:rsid w:val="00845381"/>
    <w:rsid w:val="008454A9"/>
    <w:rsid w:val="0084551C"/>
    <w:rsid w:val="00845554"/>
    <w:rsid w:val="008455A5"/>
    <w:rsid w:val="00845605"/>
    <w:rsid w:val="0084566B"/>
    <w:rsid w:val="00845741"/>
    <w:rsid w:val="00845911"/>
    <w:rsid w:val="00845A9D"/>
    <w:rsid w:val="00845D2E"/>
    <w:rsid w:val="00845E50"/>
    <w:rsid w:val="00845F40"/>
    <w:rsid w:val="00845F6D"/>
    <w:rsid w:val="0084605F"/>
    <w:rsid w:val="008460F6"/>
    <w:rsid w:val="00846214"/>
    <w:rsid w:val="00846273"/>
    <w:rsid w:val="008463C7"/>
    <w:rsid w:val="00846498"/>
    <w:rsid w:val="008464C0"/>
    <w:rsid w:val="008464EB"/>
    <w:rsid w:val="0084652D"/>
    <w:rsid w:val="00846643"/>
    <w:rsid w:val="0084664E"/>
    <w:rsid w:val="00846714"/>
    <w:rsid w:val="008467A3"/>
    <w:rsid w:val="008467D9"/>
    <w:rsid w:val="008468AD"/>
    <w:rsid w:val="0084695D"/>
    <w:rsid w:val="008469BB"/>
    <w:rsid w:val="008469D3"/>
    <w:rsid w:val="00846A23"/>
    <w:rsid w:val="00846B72"/>
    <w:rsid w:val="00846C8B"/>
    <w:rsid w:val="00846D25"/>
    <w:rsid w:val="00846D67"/>
    <w:rsid w:val="00846DE6"/>
    <w:rsid w:val="00846E7A"/>
    <w:rsid w:val="00846E7D"/>
    <w:rsid w:val="00846F85"/>
    <w:rsid w:val="00846FF4"/>
    <w:rsid w:val="008473E2"/>
    <w:rsid w:val="00847440"/>
    <w:rsid w:val="00847639"/>
    <w:rsid w:val="00847657"/>
    <w:rsid w:val="008476DD"/>
    <w:rsid w:val="00847869"/>
    <w:rsid w:val="0084790B"/>
    <w:rsid w:val="00847977"/>
    <w:rsid w:val="0084797D"/>
    <w:rsid w:val="00847AC7"/>
    <w:rsid w:val="00847ACF"/>
    <w:rsid w:val="00847B02"/>
    <w:rsid w:val="00847CE6"/>
    <w:rsid w:val="00847F02"/>
    <w:rsid w:val="008500B3"/>
    <w:rsid w:val="008500C1"/>
    <w:rsid w:val="008500D4"/>
    <w:rsid w:val="0085021F"/>
    <w:rsid w:val="0085024F"/>
    <w:rsid w:val="008503B3"/>
    <w:rsid w:val="00850447"/>
    <w:rsid w:val="0085049E"/>
    <w:rsid w:val="008505E2"/>
    <w:rsid w:val="00850608"/>
    <w:rsid w:val="0085062D"/>
    <w:rsid w:val="00850658"/>
    <w:rsid w:val="00850737"/>
    <w:rsid w:val="00850739"/>
    <w:rsid w:val="008507CE"/>
    <w:rsid w:val="008508BD"/>
    <w:rsid w:val="00850905"/>
    <w:rsid w:val="00850A68"/>
    <w:rsid w:val="00850A6A"/>
    <w:rsid w:val="00850AA8"/>
    <w:rsid w:val="00850B37"/>
    <w:rsid w:val="00850B3E"/>
    <w:rsid w:val="00850B4D"/>
    <w:rsid w:val="00850BC9"/>
    <w:rsid w:val="00850D21"/>
    <w:rsid w:val="00850D3E"/>
    <w:rsid w:val="00850E4F"/>
    <w:rsid w:val="00850E67"/>
    <w:rsid w:val="00850ECE"/>
    <w:rsid w:val="00850F1A"/>
    <w:rsid w:val="00851060"/>
    <w:rsid w:val="0085110C"/>
    <w:rsid w:val="00851139"/>
    <w:rsid w:val="008511C4"/>
    <w:rsid w:val="008513CA"/>
    <w:rsid w:val="008514E8"/>
    <w:rsid w:val="00851581"/>
    <w:rsid w:val="008515C8"/>
    <w:rsid w:val="008515D9"/>
    <w:rsid w:val="008515F8"/>
    <w:rsid w:val="00851697"/>
    <w:rsid w:val="00851720"/>
    <w:rsid w:val="0085177F"/>
    <w:rsid w:val="008517CA"/>
    <w:rsid w:val="008517D8"/>
    <w:rsid w:val="008517F4"/>
    <w:rsid w:val="0085187F"/>
    <w:rsid w:val="00851895"/>
    <w:rsid w:val="0085199E"/>
    <w:rsid w:val="008519BD"/>
    <w:rsid w:val="00851AA9"/>
    <w:rsid w:val="00851BA0"/>
    <w:rsid w:val="00851C66"/>
    <w:rsid w:val="00851CA2"/>
    <w:rsid w:val="00851E90"/>
    <w:rsid w:val="00851F6A"/>
    <w:rsid w:val="008520B7"/>
    <w:rsid w:val="008520D9"/>
    <w:rsid w:val="008520FE"/>
    <w:rsid w:val="00852135"/>
    <w:rsid w:val="0085213E"/>
    <w:rsid w:val="0085217A"/>
    <w:rsid w:val="0085220B"/>
    <w:rsid w:val="00852212"/>
    <w:rsid w:val="0085232D"/>
    <w:rsid w:val="008523AA"/>
    <w:rsid w:val="008523F4"/>
    <w:rsid w:val="0085240D"/>
    <w:rsid w:val="00852556"/>
    <w:rsid w:val="008525AA"/>
    <w:rsid w:val="0085263F"/>
    <w:rsid w:val="0085279E"/>
    <w:rsid w:val="008527AC"/>
    <w:rsid w:val="008528C6"/>
    <w:rsid w:val="00852999"/>
    <w:rsid w:val="008529D5"/>
    <w:rsid w:val="00852A2F"/>
    <w:rsid w:val="00852A89"/>
    <w:rsid w:val="00852AEE"/>
    <w:rsid w:val="00852BE5"/>
    <w:rsid w:val="00852BE8"/>
    <w:rsid w:val="00852D84"/>
    <w:rsid w:val="00852E7C"/>
    <w:rsid w:val="00852F32"/>
    <w:rsid w:val="00852FA9"/>
    <w:rsid w:val="00852FDF"/>
    <w:rsid w:val="00853029"/>
    <w:rsid w:val="00853163"/>
    <w:rsid w:val="00853411"/>
    <w:rsid w:val="0085345A"/>
    <w:rsid w:val="00853478"/>
    <w:rsid w:val="00853586"/>
    <w:rsid w:val="00853748"/>
    <w:rsid w:val="00853771"/>
    <w:rsid w:val="00853779"/>
    <w:rsid w:val="0085379D"/>
    <w:rsid w:val="0085395C"/>
    <w:rsid w:val="00853978"/>
    <w:rsid w:val="00853A3F"/>
    <w:rsid w:val="00853A89"/>
    <w:rsid w:val="00853B99"/>
    <w:rsid w:val="00853C2B"/>
    <w:rsid w:val="00853CEB"/>
    <w:rsid w:val="00853ECB"/>
    <w:rsid w:val="00853EDB"/>
    <w:rsid w:val="00853F5C"/>
    <w:rsid w:val="008541B7"/>
    <w:rsid w:val="00854333"/>
    <w:rsid w:val="00854561"/>
    <w:rsid w:val="008545C5"/>
    <w:rsid w:val="00854762"/>
    <w:rsid w:val="008549E8"/>
    <w:rsid w:val="00854B14"/>
    <w:rsid w:val="00854C83"/>
    <w:rsid w:val="00854D90"/>
    <w:rsid w:val="00854D95"/>
    <w:rsid w:val="00854E6D"/>
    <w:rsid w:val="00854F80"/>
    <w:rsid w:val="008550FC"/>
    <w:rsid w:val="008551B0"/>
    <w:rsid w:val="0085529C"/>
    <w:rsid w:val="00855335"/>
    <w:rsid w:val="008553D4"/>
    <w:rsid w:val="0085543B"/>
    <w:rsid w:val="008554A4"/>
    <w:rsid w:val="00855501"/>
    <w:rsid w:val="00855586"/>
    <w:rsid w:val="00855621"/>
    <w:rsid w:val="00855723"/>
    <w:rsid w:val="0085595E"/>
    <w:rsid w:val="008559F7"/>
    <w:rsid w:val="00855A87"/>
    <w:rsid w:val="00855A95"/>
    <w:rsid w:val="00855AEA"/>
    <w:rsid w:val="00855B88"/>
    <w:rsid w:val="00855C26"/>
    <w:rsid w:val="00855CC0"/>
    <w:rsid w:val="00855D5E"/>
    <w:rsid w:val="00855DAA"/>
    <w:rsid w:val="00855E48"/>
    <w:rsid w:val="00855E66"/>
    <w:rsid w:val="00855EDE"/>
    <w:rsid w:val="008561A9"/>
    <w:rsid w:val="008561D6"/>
    <w:rsid w:val="00856347"/>
    <w:rsid w:val="00856350"/>
    <w:rsid w:val="00856398"/>
    <w:rsid w:val="008563A8"/>
    <w:rsid w:val="0085658D"/>
    <w:rsid w:val="008565A0"/>
    <w:rsid w:val="00856738"/>
    <w:rsid w:val="008568A0"/>
    <w:rsid w:val="0085694E"/>
    <w:rsid w:val="00856A64"/>
    <w:rsid w:val="00856ABA"/>
    <w:rsid w:val="00856B15"/>
    <w:rsid w:val="00856B3D"/>
    <w:rsid w:val="00856CA8"/>
    <w:rsid w:val="00856D0E"/>
    <w:rsid w:val="00856E17"/>
    <w:rsid w:val="00856F26"/>
    <w:rsid w:val="008570DE"/>
    <w:rsid w:val="00857169"/>
    <w:rsid w:val="00857218"/>
    <w:rsid w:val="00857244"/>
    <w:rsid w:val="0085729F"/>
    <w:rsid w:val="008572B3"/>
    <w:rsid w:val="0085751F"/>
    <w:rsid w:val="00857605"/>
    <w:rsid w:val="00857682"/>
    <w:rsid w:val="00857692"/>
    <w:rsid w:val="008576A7"/>
    <w:rsid w:val="00857778"/>
    <w:rsid w:val="008577FA"/>
    <w:rsid w:val="0085794E"/>
    <w:rsid w:val="00857C2B"/>
    <w:rsid w:val="00857D84"/>
    <w:rsid w:val="00860064"/>
    <w:rsid w:val="00860166"/>
    <w:rsid w:val="0086016E"/>
    <w:rsid w:val="00860335"/>
    <w:rsid w:val="00860374"/>
    <w:rsid w:val="00860410"/>
    <w:rsid w:val="00860441"/>
    <w:rsid w:val="008604B4"/>
    <w:rsid w:val="00860512"/>
    <w:rsid w:val="008605C1"/>
    <w:rsid w:val="008606B8"/>
    <w:rsid w:val="008607C9"/>
    <w:rsid w:val="00860AAC"/>
    <w:rsid w:val="00860C78"/>
    <w:rsid w:val="00860D79"/>
    <w:rsid w:val="00860D92"/>
    <w:rsid w:val="00860E0F"/>
    <w:rsid w:val="00860E34"/>
    <w:rsid w:val="00860F64"/>
    <w:rsid w:val="00860FC6"/>
    <w:rsid w:val="00860FF8"/>
    <w:rsid w:val="00861089"/>
    <w:rsid w:val="008610DB"/>
    <w:rsid w:val="00861179"/>
    <w:rsid w:val="00861190"/>
    <w:rsid w:val="0086139F"/>
    <w:rsid w:val="0086146D"/>
    <w:rsid w:val="008615BF"/>
    <w:rsid w:val="00861652"/>
    <w:rsid w:val="00861653"/>
    <w:rsid w:val="008616E0"/>
    <w:rsid w:val="00861700"/>
    <w:rsid w:val="0086188C"/>
    <w:rsid w:val="008618E4"/>
    <w:rsid w:val="00861935"/>
    <w:rsid w:val="008619EC"/>
    <w:rsid w:val="00861A0C"/>
    <w:rsid w:val="00861AA9"/>
    <w:rsid w:val="00861B1B"/>
    <w:rsid w:val="00861C9A"/>
    <w:rsid w:val="00861C9F"/>
    <w:rsid w:val="00861D6B"/>
    <w:rsid w:val="00861E01"/>
    <w:rsid w:val="00861EC5"/>
    <w:rsid w:val="0086206E"/>
    <w:rsid w:val="008620C9"/>
    <w:rsid w:val="008620E6"/>
    <w:rsid w:val="00862186"/>
    <w:rsid w:val="008621C7"/>
    <w:rsid w:val="00862219"/>
    <w:rsid w:val="00862254"/>
    <w:rsid w:val="0086227F"/>
    <w:rsid w:val="008622A4"/>
    <w:rsid w:val="008623DB"/>
    <w:rsid w:val="0086241F"/>
    <w:rsid w:val="008624A7"/>
    <w:rsid w:val="008624BF"/>
    <w:rsid w:val="008625D5"/>
    <w:rsid w:val="008625DC"/>
    <w:rsid w:val="0086260B"/>
    <w:rsid w:val="0086269F"/>
    <w:rsid w:val="00862801"/>
    <w:rsid w:val="00862898"/>
    <w:rsid w:val="0086289F"/>
    <w:rsid w:val="0086298E"/>
    <w:rsid w:val="00862A79"/>
    <w:rsid w:val="00862B70"/>
    <w:rsid w:val="00862D5F"/>
    <w:rsid w:val="0086340A"/>
    <w:rsid w:val="0086356F"/>
    <w:rsid w:val="00863582"/>
    <w:rsid w:val="008635DF"/>
    <w:rsid w:val="00863616"/>
    <w:rsid w:val="00863680"/>
    <w:rsid w:val="008636E2"/>
    <w:rsid w:val="008636E9"/>
    <w:rsid w:val="008636F7"/>
    <w:rsid w:val="00863740"/>
    <w:rsid w:val="0086379C"/>
    <w:rsid w:val="008637EA"/>
    <w:rsid w:val="00863814"/>
    <w:rsid w:val="00863872"/>
    <w:rsid w:val="00863893"/>
    <w:rsid w:val="008638F6"/>
    <w:rsid w:val="008639D7"/>
    <w:rsid w:val="00863A68"/>
    <w:rsid w:val="00863C3C"/>
    <w:rsid w:val="00863C78"/>
    <w:rsid w:val="00863D4C"/>
    <w:rsid w:val="00863D85"/>
    <w:rsid w:val="00863E55"/>
    <w:rsid w:val="008640A9"/>
    <w:rsid w:val="008640B8"/>
    <w:rsid w:val="008640EA"/>
    <w:rsid w:val="00864153"/>
    <w:rsid w:val="0086442B"/>
    <w:rsid w:val="00864626"/>
    <w:rsid w:val="008646BE"/>
    <w:rsid w:val="00864793"/>
    <w:rsid w:val="008648B1"/>
    <w:rsid w:val="008648FF"/>
    <w:rsid w:val="00864C88"/>
    <w:rsid w:val="00864C9E"/>
    <w:rsid w:val="00864DD6"/>
    <w:rsid w:val="00864FC5"/>
    <w:rsid w:val="00864FEC"/>
    <w:rsid w:val="00865100"/>
    <w:rsid w:val="00865187"/>
    <w:rsid w:val="008651A6"/>
    <w:rsid w:val="00865203"/>
    <w:rsid w:val="0086524A"/>
    <w:rsid w:val="00865274"/>
    <w:rsid w:val="008652D4"/>
    <w:rsid w:val="00865455"/>
    <w:rsid w:val="008654B2"/>
    <w:rsid w:val="008654C6"/>
    <w:rsid w:val="00865692"/>
    <w:rsid w:val="008656DF"/>
    <w:rsid w:val="0086571D"/>
    <w:rsid w:val="00865743"/>
    <w:rsid w:val="008657B3"/>
    <w:rsid w:val="00865802"/>
    <w:rsid w:val="00865819"/>
    <w:rsid w:val="0086588F"/>
    <w:rsid w:val="008658FD"/>
    <w:rsid w:val="00865A41"/>
    <w:rsid w:val="00865AD0"/>
    <w:rsid w:val="00865B7F"/>
    <w:rsid w:val="00865D2E"/>
    <w:rsid w:val="00865D6F"/>
    <w:rsid w:val="00865E95"/>
    <w:rsid w:val="00865E9E"/>
    <w:rsid w:val="00865EFB"/>
    <w:rsid w:val="00865F7A"/>
    <w:rsid w:val="00866221"/>
    <w:rsid w:val="008663ED"/>
    <w:rsid w:val="008664C9"/>
    <w:rsid w:val="00866549"/>
    <w:rsid w:val="0086655E"/>
    <w:rsid w:val="008665F8"/>
    <w:rsid w:val="00866641"/>
    <w:rsid w:val="008666ED"/>
    <w:rsid w:val="00866810"/>
    <w:rsid w:val="0086686F"/>
    <w:rsid w:val="00866880"/>
    <w:rsid w:val="00866940"/>
    <w:rsid w:val="00866A03"/>
    <w:rsid w:val="00866BAC"/>
    <w:rsid w:val="00866BD0"/>
    <w:rsid w:val="00866C6D"/>
    <w:rsid w:val="00866C96"/>
    <w:rsid w:val="00866CD6"/>
    <w:rsid w:val="00866CF9"/>
    <w:rsid w:val="00866D73"/>
    <w:rsid w:val="00866D91"/>
    <w:rsid w:val="00866DCE"/>
    <w:rsid w:val="00866E63"/>
    <w:rsid w:val="00866F73"/>
    <w:rsid w:val="00867103"/>
    <w:rsid w:val="008671CC"/>
    <w:rsid w:val="008674D9"/>
    <w:rsid w:val="008674F2"/>
    <w:rsid w:val="00867518"/>
    <w:rsid w:val="008675AC"/>
    <w:rsid w:val="00867761"/>
    <w:rsid w:val="00867769"/>
    <w:rsid w:val="00867774"/>
    <w:rsid w:val="0086790C"/>
    <w:rsid w:val="0086796A"/>
    <w:rsid w:val="00867983"/>
    <w:rsid w:val="00867A08"/>
    <w:rsid w:val="00867A23"/>
    <w:rsid w:val="00867BE0"/>
    <w:rsid w:val="00867C17"/>
    <w:rsid w:val="00867C40"/>
    <w:rsid w:val="00867C59"/>
    <w:rsid w:val="00867D30"/>
    <w:rsid w:val="00867FF6"/>
    <w:rsid w:val="00870134"/>
    <w:rsid w:val="008701A3"/>
    <w:rsid w:val="00870209"/>
    <w:rsid w:val="008703F3"/>
    <w:rsid w:val="008704B0"/>
    <w:rsid w:val="00870566"/>
    <w:rsid w:val="008705A0"/>
    <w:rsid w:val="008706F7"/>
    <w:rsid w:val="0087077B"/>
    <w:rsid w:val="0087077F"/>
    <w:rsid w:val="00870787"/>
    <w:rsid w:val="008708F7"/>
    <w:rsid w:val="00870998"/>
    <w:rsid w:val="00870A26"/>
    <w:rsid w:val="00870BC5"/>
    <w:rsid w:val="00870BE3"/>
    <w:rsid w:val="00870BF2"/>
    <w:rsid w:val="00870C5E"/>
    <w:rsid w:val="00870CE4"/>
    <w:rsid w:val="00870CF5"/>
    <w:rsid w:val="00870EE1"/>
    <w:rsid w:val="00871016"/>
    <w:rsid w:val="00871079"/>
    <w:rsid w:val="00871089"/>
    <w:rsid w:val="00871186"/>
    <w:rsid w:val="008711B7"/>
    <w:rsid w:val="008711CC"/>
    <w:rsid w:val="008711ED"/>
    <w:rsid w:val="0087131F"/>
    <w:rsid w:val="00871551"/>
    <w:rsid w:val="00871649"/>
    <w:rsid w:val="00871764"/>
    <w:rsid w:val="008717E2"/>
    <w:rsid w:val="00871808"/>
    <w:rsid w:val="00871812"/>
    <w:rsid w:val="00871815"/>
    <w:rsid w:val="008718AB"/>
    <w:rsid w:val="0087190B"/>
    <w:rsid w:val="008719D9"/>
    <w:rsid w:val="00871D37"/>
    <w:rsid w:val="00871DCF"/>
    <w:rsid w:val="00871E58"/>
    <w:rsid w:val="00871EB3"/>
    <w:rsid w:val="00871F17"/>
    <w:rsid w:val="00871F64"/>
    <w:rsid w:val="0087233A"/>
    <w:rsid w:val="0087235B"/>
    <w:rsid w:val="00872463"/>
    <w:rsid w:val="00872478"/>
    <w:rsid w:val="0087247B"/>
    <w:rsid w:val="008724C1"/>
    <w:rsid w:val="00872733"/>
    <w:rsid w:val="008727D7"/>
    <w:rsid w:val="00872826"/>
    <w:rsid w:val="008729F2"/>
    <w:rsid w:val="00872A78"/>
    <w:rsid w:val="00872B24"/>
    <w:rsid w:val="00872C27"/>
    <w:rsid w:val="00872EA0"/>
    <w:rsid w:val="00872EAD"/>
    <w:rsid w:val="00872F00"/>
    <w:rsid w:val="00872F14"/>
    <w:rsid w:val="00872F9C"/>
    <w:rsid w:val="00872FFF"/>
    <w:rsid w:val="00873079"/>
    <w:rsid w:val="00873092"/>
    <w:rsid w:val="0087309D"/>
    <w:rsid w:val="00873114"/>
    <w:rsid w:val="0087316D"/>
    <w:rsid w:val="008731C4"/>
    <w:rsid w:val="00873239"/>
    <w:rsid w:val="00873255"/>
    <w:rsid w:val="00873294"/>
    <w:rsid w:val="008733B2"/>
    <w:rsid w:val="008734AB"/>
    <w:rsid w:val="008734E4"/>
    <w:rsid w:val="008737B8"/>
    <w:rsid w:val="00873843"/>
    <w:rsid w:val="0087397D"/>
    <w:rsid w:val="008739C9"/>
    <w:rsid w:val="00873B10"/>
    <w:rsid w:val="00873C11"/>
    <w:rsid w:val="00873C84"/>
    <w:rsid w:val="00873D0E"/>
    <w:rsid w:val="00873D24"/>
    <w:rsid w:val="00873E8B"/>
    <w:rsid w:val="00873F23"/>
    <w:rsid w:val="00873F86"/>
    <w:rsid w:val="00873FBF"/>
    <w:rsid w:val="0087411D"/>
    <w:rsid w:val="008741E9"/>
    <w:rsid w:val="00874230"/>
    <w:rsid w:val="008742AD"/>
    <w:rsid w:val="0087431A"/>
    <w:rsid w:val="0087434B"/>
    <w:rsid w:val="008743C0"/>
    <w:rsid w:val="00874501"/>
    <w:rsid w:val="00874511"/>
    <w:rsid w:val="00874576"/>
    <w:rsid w:val="00874627"/>
    <w:rsid w:val="0087464B"/>
    <w:rsid w:val="008747AC"/>
    <w:rsid w:val="00874A88"/>
    <w:rsid w:val="00874C48"/>
    <w:rsid w:val="00874E6E"/>
    <w:rsid w:val="00874EDB"/>
    <w:rsid w:val="00874FC3"/>
    <w:rsid w:val="008750BF"/>
    <w:rsid w:val="008750C7"/>
    <w:rsid w:val="008750FA"/>
    <w:rsid w:val="008752DF"/>
    <w:rsid w:val="008753B0"/>
    <w:rsid w:val="0087546B"/>
    <w:rsid w:val="008754A9"/>
    <w:rsid w:val="008754B2"/>
    <w:rsid w:val="00875537"/>
    <w:rsid w:val="0087557A"/>
    <w:rsid w:val="008755DE"/>
    <w:rsid w:val="008755EA"/>
    <w:rsid w:val="00875616"/>
    <w:rsid w:val="00875691"/>
    <w:rsid w:val="00875886"/>
    <w:rsid w:val="008758CF"/>
    <w:rsid w:val="00875AAC"/>
    <w:rsid w:val="00875C0B"/>
    <w:rsid w:val="00875CFC"/>
    <w:rsid w:val="00875D77"/>
    <w:rsid w:val="00875E28"/>
    <w:rsid w:val="00875E5D"/>
    <w:rsid w:val="00875E9D"/>
    <w:rsid w:val="00875FA2"/>
    <w:rsid w:val="0087601A"/>
    <w:rsid w:val="0087608A"/>
    <w:rsid w:val="008761AC"/>
    <w:rsid w:val="0087631B"/>
    <w:rsid w:val="00876711"/>
    <w:rsid w:val="00876797"/>
    <w:rsid w:val="008767CA"/>
    <w:rsid w:val="008769A7"/>
    <w:rsid w:val="00876A0C"/>
    <w:rsid w:val="00876A45"/>
    <w:rsid w:val="00876B01"/>
    <w:rsid w:val="00876CEE"/>
    <w:rsid w:val="00876E9A"/>
    <w:rsid w:val="00876F28"/>
    <w:rsid w:val="00876F8B"/>
    <w:rsid w:val="00876FE1"/>
    <w:rsid w:val="00877195"/>
    <w:rsid w:val="0087719B"/>
    <w:rsid w:val="00877213"/>
    <w:rsid w:val="00877385"/>
    <w:rsid w:val="008775D5"/>
    <w:rsid w:val="0087769C"/>
    <w:rsid w:val="00877844"/>
    <w:rsid w:val="008778DD"/>
    <w:rsid w:val="008779D7"/>
    <w:rsid w:val="008779EC"/>
    <w:rsid w:val="00877A3F"/>
    <w:rsid w:val="00877BA1"/>
    <w:rsid w:val="00877BFD"/>
    <w:rsid w:val="00877CC5"/>
    <w:rsid w:val="00877D63"/>
    <w:rsid w:val="00877DA6"/>
    <w:rsid w:val="00877E09"/>
    <w:rsid w:val="00877F2B"/>
    <w:rsid w:val="008800F2"/>
    <w:rsid w:val="0088013A"/>
    <w:rsid w:val="008801BF"/>
    <w:rsid w:val="008801D4"/>
    <w:rsid w:val="0088032C"/>
    <w:rsid w:val="00880391"/>
    <w:rsid w:val="0088041A"/>
    <w:rsid w:val="00880469"/>
    <w:rsid w:val="008804E5"/>
    <w:rsid w:val="008804F9"/>
    <w:rsid w:val="00880516"/>
    <w:rsid w:val="0088070F"/>
    <w:rsid w:val="00880750"/>
    <w:rsid w:val="00880847"/>
    <w:rsid w:val="00880881"/>
    <w:rsid w:val="008808F5"/>
    <w:rsid w:val="0088099B"/>
    <w:rsid w:val="008809F4"/>
    <w:rsid w:val="00880A23"/>
    <w:rsid w:val="00880B3A"/>
    <w:rsid w:val="00880B73"/>
    <w:rsid w:val="00880BD0"/>
    <w:rsid w:val="00880BD5"/>
    <w:rsid w:val="00880CE8"/>
    <w:rsid w:val="00880D22"/>
    <w:rsid w:val="00880DD6"/>
    <w:rsid w:val="00880ED7"/>
    <w:rsid w:val="00880EFF"/>
    <w:rsid w:val="00881014"/>
    <w:rsid w:val="0088102C"/>
    <w:rsid w:val="008810A4"/>
    <w:rsid w:val="008810A7"/>
    <w:rsid w:val="0088110D"/>
    <w:rsid w:val="0088116D"/>
    <w:rsid w:val="0088118F"/>
    <w:rsid w:val="0088121E"/>
    <w:rsid w:val="008812B3"/>
    <w:rsid w:val="008812BC"/>
    <w:rsid w:val="008812CC"/>
    <w:rsid w:val="008812DD"/>
    <w:rsid w:val="0088133A"/>
    <w:rsid w:val="00881482"/>
    <w:rsid w:val="00881491"/>
    <w:rsid w:val="0088153C"/>
    <w:rsid w:val="008815BB"/>
    <w:rsid w:val="008816AD"/>
    <w:rsid w:val="008816EA"/>
    <w:rsid w:val="00881750"/>
    <w:rsid w:val="00881795"/>
    <w:rsid w:val="008817CC"/>
    <w:rsid w:val="00881A70"/>
    <w:rsid w:val="00881B7F"/>
    <w:rsid w:val="00881CC9"/>
    <w:rsid w:val="00881D59"/>
    <w:rsid w:val="00881E37"/>
    <w:rsid w:val="00881E4D"/>
    <w:rsid w:val="00881E7C"/>
    <w:rsid w:val="00881EEB"/>
    <w:rsid w:val="00881F81"/>
    <w:rsid w:val="00881F9A"/>
    <w:rsid w:val="00882034"/>
    <w:rsid w:val="00882038"/>
    <w:rsid w:val="0088207B"/>
    <w:rsid w:val="0088216E"/>
    <w:rsid w:val="008821A8"/>
    <w:rsid w:val="00882316"/>
    <w:rsid w:val="00882332"/>
    <w:rsid w:val="0088234D"/>
    <w:rsid w:val="008823CB"/>
    <w:rsid w:val="008823F7"/>
    <w:rsid w:val="00882573"/>
    <w:rsid w:val="0088261B"/>
    <w:rsid w:val="00882777"/>
    <w:rsid w:val="008828FF"/>
    <w:rsid w:val="008829E2"/>
    <w:rsid w:val="00882A8A"/>
    <w:rsid w:val="00882AF5"/>
    <w:rsid w:val="00882B61"/>
    <w:rsid w:val="00882B79"/>
    <w:rsid w:val="00882B83"/>
    <w:rsid w:val="00882C40"/>
    <w:rsid w:val="00882CE8"/>
    <w:rsid w:val="00882DFA"/>
    <w:rsid w:val="00882E3F"/>
    <w:rsid w:val="00882F0E"/>
    <w:rsid w:val="008830A8"/>
    <w:rsid w:val="008830CF"/>
    <w:rsid w:val="0088345A"/>
    <w:rsid w:val="008834DB"/>
    <w:rsid w:val="0088350D"/>
    <w:rsid w:val="008835B6"/>
    <w:rsid w:val="00883623"/>
    <w:rsid w:val="0088366D"/>
    <w:rsid w:val="008839AB"/>
    <w:rsid w:val="00883A66"/>
    <w:rsid w:val="00883A88"/>
    <w:rsid w:val="00883AB7"/>
    <w:rsid w:val="00883BCC"/>
    <w:rsid w:val="00883CDE"/>
    <w:rsid w:val="00883D75"/>
    <w:rsid w:val="00883DEA"/>
    <w:rsid w:val="00883E15"/>
    <w:rsid w:val="00883E49"/>
    <w:rsid w:val="00883E81"/>
    <w:rsid w:val="00883F35"/>
    <w:rsid w:val="00884034"/>
    <w:rsid w:val="008840C6"/>
    <w:rsid w:val="00884283"/>
    <w:rsid w:val="008844BA"/>
    <w:rsid w:val="00884555"/>
    <w:rsid w:val="008845FE"/>
    <w:rsid w:val="00884648"/>
    <w:rsid w:val="0088468C"/>
    <w:rsid w:val="0088478E"/>
    <w:rsid w:val="008847AA"/>
    <w:rsid w:val="00884803"/>
    <w:rsid w:val="00884835"/>
    <w:rsid w:val="00884843"/>
    <w:rsid w:val="0088484C"/>
    <w:rsid w:val="00884A25"/>
    <w:rsid w:val="00884B34"/>
    <w:rsid w:val="00884B5D"/>
    <w:rsid w:val="00884D55"/>
    <w:rsid w:val="00884DB1"/>
    <w:rsid w:val="00884E0E"/>
    <w:rsid w:val="00884F0E"/>
    <w:rsid w:val="00884F52"/>
    <w:rsid w:val="00884F8D"/>
    <w:rsid w:val="008850B0"/>
    <w:rsid w:val="008852DD"/>
    <w:rsid w:val="00885442"/>
    <w:rsid w:val="0088547F"/>
    <w:rsid w:val="0088548E"/>
    <w:rsid w:val="008855EA"/>
    <w:rsid w:val="00885605"/>
    <w:rsid w:val="00885620"/>
    <w:rsid w:val="00885663"/>
    <w:rsid w:val="008856EB"/>
    <w:rsid w:val="00885732"/>
    <w:rsid w:val="008857EF"/>
    <w:rsid w:val="0088585F"/>
    <w:rsid w:val="0088590B"/>
    <w:rsid w:val="00885A84"/>
    <w:rsid w:val="00885AFD"/>
    <w:rsid w:val="00885B6D"/>
    <w:rsid w:val="00885B7B"/>
    <w:rsid w:val="00885B7C"/>
    <w:rsid w:val="00885B9F"/>
    <w:rsid w:val="00885DBF"/>
    <w:rsid w:val="00885DF4"/>
    <w:rsid w:val="00885DFE"/>
    <w:rsid w:val="00885E26"/>
    <w:rsid w:val="00885E9C"/>
    <w:rsid w:val="00885ED8"/>
    <w:rsid w:val="00886004"/>
    <w:rsid w:val="00886026"/>
    <w:rsid w:val="008860CC"/>
    <w:rsid w:val="00886204"/>
    <w:rsid w:val="00886253"/>
    <w:rsid w:val="00886284"/>
    <w:rsid w:val="00886455"/>
    <w:rsid w:val="008864C3"/>
    <w:rsid w:val="008864E1"/>
    <w:rsid w:val="0088665F"/>
    <w:rsid w:val="00886668"/>
    <w:rsid w:val="00886701"/>
    <w:rsid w:val="00886779"/>
    <w:rsid w:val="0088683E"/>
    <w:rsid w:val="00886843"/>
    <w:rsid w:val="0088689A"/>
    <w:rsid w:val="0088690A"/>
    <w:rsid w:val="00886947"/>
    <w:rsid w:val="008869D5"/>
    <w:rsid w:val="00886A29"/>
    <w:rsid w:val="00886A37"/>
    <w:rsid w:val="00886AA1"/>
    <w:rsid w:val="00886B4B"/>
    <w:rsid w:val="00886B59"/>
    <w:rsid w:val="00886B5F"/>
    <w:rsid w:val="00886D37"/>
    <w:rsid w:val="00886E5C"/>
    <w:rsid w:val="00886F7A"/>
    <w:rsid w:val="00886FE6"/>
    <w:rsid w:val="00887157"/>
    <w:rsid w:val="00887364"/>
    <w:rsid w:val="0088745A"/>
    <w:rsid w:val="00887473"/>
    <w:rsid w:val="00887569"/>
    <w:rsid w:val="00887630"/>
    <w:rsid w:val="00887637"/>
    <w:rsid w:val="00887662"/>
    <w:rsid w:val="0088775F"/>
    <w:rsid w:val="0088780E"/>
    <w:rsid w:val="00887866"/>
    <w:rsid w:val="00887A2C"/>
    <w:rsid w:val="00887A83"/>
    <w:rsid w:val="00887C0D"/>
    <w:rsid w:val="00887C5C"/>
    <w:rsid w:val="00887CB7"/>
    <w:rsid w:val="00887D35"/>
    <w:rsid w:val="00887D38"/>
    <w:rsid w:val="00887D8A"/>
    <w:rsid w:val="00887D99"/>
    <w:rsid w:val="00887FF4"/>
    <w:rsid w:val="00890093"/>
    <w:rsid w:val="008900A3"/>
    <w:rsid w:val="008900FD"/>
    <w:rsid w:val="0089010C"/>
    <w:rsid w:val="00890198"/>
    <w:rsid w:val="008901D8"/>
    <w:rsid w:val="0089021D"/>
    <w:rsid w:val="00890376"/>
    <w:rsid w:val="008903CE"/>
    <w:rsid w:val="008904BA"/>
    <w:rsid w:val="008904C0"/>
    <w:rsid w:val="00890712"/>
    <w:rsid w:val="0089078B"/>
    <w:rsid w:val="008907E0"/>
    <w:rsid w:val="008907EF"/>
    <w:rsid w:val="00890823"/>
    <w:rsid w:val="00890A5B"/>
    <w:rsid w:val="00890A5F"/>
    <w:rsid w:val="00890A7E"/>
    <w:rsid w:val="00890B47"/>
    <w:rsid w:val="00890B63"/>
    <w:rsid w:val="00890BEE"/>
    <w:rsid w:val="00890C0D"/>
    <w:rsid w:val="00890C20"/>
    <w:rsid w:val="00890CEB"/>
    <w:rsid w:val="00890CEF"/>
    <w:rsid w:val="00890D7D"/>
    <w:rsid w:val="00890D84"/>
    <w:rsid w:val="00890E39"/>
    <w:rsid w:val="00890E8E"/>
    <w:rsid w:val="00890ED3"/>
    <w:rsid w:val="00890F77"/>
    <w:rsid w:val="00890F94"/>
    <w:rsid w:val="00890FDA"/>
    <w:rsid w:val="00891029"/>
    <w:rsid w:val="00891097"/>
    <w:rsid w:val="00891123"/>
    <w:rsid w:val="00891183"/>
    <w:rsid w:val="008913CA"/>
    <w:rsid w:val="008913EA"/>
    <w:rsid w:val="00891420"/>
    <w:rsid w:val="008914F6"/>
    <w:rsid w:val="0089166B"/>
    <w:rsid w:val="00891783"/>
    <w:rsid w:val="00891887"/>
    <w:rsid w:val="0089188D"/>
    <w:rsid w:val="0089191E"/>
    <w:rsid w:val="008919A1"/>
    <w:rsid w:val="008919AA"/>
    <w:rsid w:val="008919C6"/>
    <w:rsid w:val="00891D24"/>
    <w:rsid w:val="00891DAF"/>
    <w:rsid w:val="00891F50"/>
    <w:rsid w:val="00892029"/>
    <w:rsid w:val="008921C8"/>
    <w:rsid w:val="008921D9"/>
    <w:rsid w:val="0089225F"/>
    <w:rsid w:val="00892371"/>
    <w:rsid w:val="008923D6"/>
    <w:rsid w:val="00892468"/>
    <w:rsid w:val="00892534"/>
    <w:rsid w:val="00892595"/>
    <w:rsid w:val="00892671"/>
    <w:rsid w:val="008927E7"/>
    <w:rsid w:val="00892992"/>
    <w:rsid w:val="00892A39"/>
    <w:rsid w:val="00892A93"/>
    <w:rsid w:val="00892AB6"/>
    <w:rsid w:val="00892B0E"/>
    <w:rsid w:val="00892D68"/>
    <w:rsid w:val="00892D70"/>
    <w:rsid w:val="00892DC2"/>
    <w:rsid w:val="00892E53"/>
    <w:rsid w:val="0089307B"/>
    <w:rsid w:val="0089315C"/>
    <w:rsid w:val="00893269"/>
    <w:rsid w:val="00893307"/>
    <w:rsid w:val="00893357"/>
    <w:rsid w:val="008933A3"/>
    <w:rsid w:val="008933CA"/>
    <w:rsid w:val="008933EA"/>
    <w:rsid w:val="00893423"/>
    <w:rsid w:val="00893572"/>
    <w:rsid w:val="008935D4"/>
    <w:rsid w:val="0089365E"/>
    <w:rsid w:val="0089366C"/>
    <w:rsid w:val="008936BF"/>
    <w:rsid w:val="00893729"/>
    <w:rsid w:val="008937AD"/>
    <w:rsid w:val="00893865"/>
    <w:rsid w:val="0089395C"/>
    <w:rsid w:val="00893A1C"/>
    <w:rsid w:val="00893A74"/>
    <w:rsid w:val="00893BEF"/>
    <w:rsid w:val="00893C0E"/>
    <w:rsid w:val="00893C8B"/>
    <w:rsid w:val="00893CD6"/>
    <w:rsid w:val="00893D25"/>
    <w:rsid w:val="00893D8F"/>
    <w:rsid w:val="00893EFD"/>
    <w:rsid w:val="00893F50"/>
    <w:rsid w:val="00893FEF"/>
    <w:rsid w:val="0089400F"/>
    <w:rsid w:val="0089401D"/>
    <w:rsid w:val="008941C0"/>
    <w:rsid w:val="00894414"/>
    <w:rsid w:val="0089454A"/>
    <w:rsid w:val="008945B9"/>
    <w:rsid w:val="0089467E"/>
    <w:rsid w:val="008946DC"/>
    <w:rsid w:val="0089474A"/>
    <w:rsid w:val="008947A8"/>
    <w:rsid w:val="008947C3"/>
    <w:rsid w:val="0089487D"/>
    <w:rsid w:val="008948BD"/>
    <w:rsid w:val="00894942"/>
    <w:rsid w:val="00894952"/>
    <w:rsid w:val="0089496B"/>
    <w:rsid w:val="00894A91"/>
    <w:rsid w:val="00894BA5"/>
    <w:rsid w:val="00894CA8"/>
    <w:rsid w:val="00894DDB"/>
    <w:rsid w:val="00894DE5"/>
    <w:rsid w:val="00894E94"/>
    <w:rsid w:val="00894F5B"/>
    <w:rsid w:val="00894F7C"/>
    <w:rsid w:val="00894FDC"/>
    <w:rsid w:val="008950A4"/>
    <w:rsid w:val="008950C0"/>
    <w:rsid w:val="008951B8"/>
    <w:rsid w:val="00895346"/>
    <w:rsid w:val="0089541A"/>
    <w:rsid w:val="0089546C"/>
    <w:rsid w:val="008955FC"/>
    <w:rsid w:val="00895695"/>
    <w:rsid w:val="008958F3"/>
    <w:rsid w:val="00895B63"/>
    <w:rsid w:val="00895C12"/>
    <w:rsid w:val="00895C65"/>
    <w:rsid w:val="00895C9E"/>
    <w:rsid w:val="00895D94"/>
    <w:rsid w:val="00895E2F"/>
    <w:rsid w:val="00895EF7"/>
    <w:rsid w:val="00895FB2"/>
    <w:rsid w:val="008961AA"/>
    <w:rsid w:val="008961C2"/>
    <w:rsid w:val="00896215"/>
    <w:rsid w:val="008962F8"/>
    <w:rsid w:val="0089631B"/>
    <w:rsid w:val="00896395"/>
    <w:rsid w:val="00896633"/>
    <w:rsid w:val="008966B2"/>
    <w:rsid w:val="0089687A"/>
    <w:rsid w:val="00896891"/>
    <w:rsid w:val="00896B6A"/>
    <w:rsid w:val="00896BD9"/>
    <w:rsid w:val="00896D68"/>
    <w:rsid w:val="00896EBC"/>
    <w:rsid w:val="00896F55"/>
    <w:rsid w:val="00897018"/>
    <w:rsid w:val="008970A1"/>
    <w:rsid w:val="00897289"/>
    <w:rsid w:val="008972A4"/>
    <w:rsid w:val="0089731C"/>
    <w:rsid w:val="00897464"/>
    <w:rsid w:val="0089747D"/>
    <w:rsid w:val="00897556"/>
    <w:rsid w:val="008976A0"/>
    <w:rsid w:val="00897709"/>
    <w:rsid w:val="00897735"/>
    <w:rsid w:val="00897895"/>
    <w:rsid w:val="008978C5"/>
    <w:rsid w:val="00897A90"/>
    <w:rsid w:val="00897AFB"/>
    <w:rsid w:val="00897B5E"/>
    <w:rsid w:val="00897CB0"/>
    <w:rsid w:val="00897DB4"/>
    <w:rsid w:val="00897DB8"/>
    <w:rsid w:val="00897EE6"/>
    <w:rsid w:val="00897F01"/>
    <w:rsid w:val="00897FA7"/>
    <w:rsid w:val="00897FE3"/>
    <w:rsid w:val="008A00C6"/>
    <w:rsid w:val="008A0109"/>
    <w:rsid w:val="008A039F"/>
    <w:rsid w:val="008A0541"/>
    <w:rsid w:val="008A056F"/>
    <w:rsid w:val="008A0610"/>
    <w:rsid w:val="008A0639"/>
    <w:rsid w:val="008A0668"/>
    <w:rsid w:val="008A066C"/>
    <w:rsid w:val="008A078D"/>
    <w:rsid w:val="008A0A20"/>
    <w:rsid w:val="008A0A2A"/>
    <w:rsid w:val="008A0AAB"/>
    <w:rsid w:val="008A0B97"/>
    <w:rsid w:val="008A0E69"/>
    <w:rsid w:val="008A0EAC"/>
    <w:rsid w:val="008A0F27"/>
    <w:rsid w:val="008A0F2A"/>
    <w:rsid w:val="008A1012"/>
    <w:rsid w:val="008A1036"/>
    <w:rsid w:val="008A10BF"/>
    <w:rsid w:val="008A1145"/>
    <w:rsid w:val="008A116D"/>
    <w:rsid w:val="008A137E"/>
    <w:rsid w:val="008A1389"/>
    <w:rsid w:val="008A13CF"/>
    <w:rsid w:val="008A13DB"/>
    <w:rsid w:val="008A1456"/>
    <w:rsid w:val="008A1466"/>
    <w:rsid w:val="008A154A"/>
    <w:rsid w:val="008A15BF"/>
    <w:rsid w:val="008A16A9"/>
    <w:rsid w:val="008A178C"/>
    <w:rsid w:val="008A1945"/>
    <w:rsid w:val="008A1AD3"/>
    <w:rsid w:val="008A1BBA"/>
    <w:rsid w:val="008A1C2B"/>
    <w:rsid w:val="008A1CE3"/>
    <w:rsid w:val="008A1D3F"/>
    <w:rsid w:val="008A1E7B"/>
    <w:rsid w:val="008A1E96"/>
    <w:rsid w:val="008A1F77"/>
    <w:rsid w:val="008A1FF2"/>
    <w:rsid w:val="008A2006"/>
    <w:rsid w:val="008A215F"/>
    <w:rsid w:val="008A222B"/>
    <w:rsid w:val="008A2281"/>
    <w:rsid w:val="008A22DA"/>
    <w:rsid w:val="008A22E8"/>
    <w:rsid w:val="008A2390"/>
    <w:rsid w:val="008A2543"/>
    <w:rsid w:val="008A263A"/>
    <w:rsid w:val="008A26A5"/>
    <w:rsid w:val="008A2773"/>
    <w:rsid w:val="008A2834"/>
    <w:rsid w:val="008A28E4"/>
    <w:rsid w:val="008A28F1"/>
    <w:rsid w:val="008A293C"/>
    <w:rsid w:val="008A2A27"/>
    <w:rsid w:val="008A2A4E"/>
    <w:rsid w:val="008A2B45"/>
    <w:rsid w:val="008A2B91"/>
    <w:rsid w:val="008A2C64"/>
    <w:rsid w:val="008A2E07"/>
    <w:rsid w:val="008A2F35"/>
    <w:rsid w:val="008A2F3C"/>
    <w:rsid w:val="008A2FBC"/>
    <w:rsid w:val="008A2FD3"/>
    <w:rsid w:val="008A3104"/>
    <w:rsid w:val="008A31BD"/>
    <w:rsid w:val="008A32D9"/>
    <w:rsid w:val="008A3319"/>
    <w:rsid w:val="008A3376"/>
    <w:rsid w:val="008A35C3"/>
    <w:rsid w:val="008A364E"/>
    <w:rsid w:val="008A3731"/>
    <w:rsid w:val="008A37AE"/>
    <w:rsid w:val="008A37DD"/>
    <w:rsid w:val="008A37F3"/>
    <w:rsid w:val="008A386A"/>
    <w:rsid w:val="008A38EB"/>
    <w:rsid w:val="008A395E"/>
    <w:rsid w:val="008A3988"/>
    <w:rsid w:val="008A3A69"/>
    <w:rsid w:val="008A3B59"/>
    <w:rsid w:val="008A3D5C"/>
    <w:rsid w:val="008A3D6F"/>
    <w:rsid w:val="008A3FCA"/>
    <w:rsid w:val="008A4166"/>
    <w:rsid w:val="008A4174"/>
    <w:rsid w:val="008A4209"/>
    <w:rsid w:val="008A4212"/>
    <w:rsid w:val="008A4269"/>
    <w:rsid w:val="008A43AC"/>
    <w:rsid w:val="008A4421"/>
    <w:rsid w:val="008A459B"/>
    <w:rsid w:val="008A4778"/>
    <w:rsid w:val="008A47A0"/>
    <w:rsid w:val="008A47EA"/>
    <w:rsid w:val="008A47EF"/>
    <w:rsid w:val="008A4986"/>
    <w:rsid w:val="008A4B86"/>
    <w:rsid w:val="008A4CDE"/>
    <w:rsid w:val="008A4F6A"/>
    <w:rsid w:val="008A504C"/>
    <w:rsid w:val="008A5060"/>
    <w:rsid w:val="008A50F1"/>
    <w:rsid w:val="008A5114"/>
    <w:rsid w:val="008A5188"/>
    <w:rsid w:val="008A5282"/>
    <w:rsid w:val="008A52D0"/>
    <w:rsid w:val="008A5391"/>
    <w:rsid w:val="008A5407"/>
    <w:rsid w:val="008A542B"/>
    <w:rsid w:val="008A542D"/>
    <w:rsid w:val="008A54FF"/>
    <w:rsid w:val="008A57B3"/>
    <w:rsid w:val="008A57E0"/>
    <w:rsid w:val="008A582B"/>
    <w:rsid w:val="008A58A8"/>
    <w:rsid w:val="008A58ED"/>
    <w:rsid w:val="008A58EF"/>
    <w:rsid w:val="008A5907"/>
    <w:rsid w:val="008A5A51"/>
    <w:rsid w:val="008A5A6D"/>
    <w:rsid w:val="008A5AD6"/>
    <w:rsid w:val="008A5B57"/>
    <w:rsid w:val="008A5B98"/>
    <w:rsid w:val="008A5B9B"/>
    <w:rsid w:val="008A5B9F"/>
    <w:rsid w:val="008A5BDF"/>
    <w:rsid w:val="008A5C4C"/>
    <w:rsid w:val="008A5D62"/>
    <w:rsid w:val="008A5E33"/>
    <w:rsid w:val="008A600C"/>
    <w:rsid w:val="008A6017"/>
    <w:rsid w:val="008A605D"/>
    <w:rsid w:val="008A612B"/>
    <w:rsid w:val="008A6284"/>
    <w:rsid w:val="008A6349"/>
    <w:rsid w:val="008A636D"/>
    <w:rsid w:val="008A6393"/>
    <w:rsid w:val="008A648C"/>
    <w:rsid w:val="008A6651"/>
    <w:rsid w:val="008A66DC"/>
    <w:rsid w:val="008A67C2"/>
    <w:rsid w:val="008A6855"/>
    <w:rsid w:val="008A6902"/>
    <w:rsid w:val="008A691A"/>
    <w:rsid w:val="008A6981"/>
    <w:rsid w:val="008A6A0D"/>
    <w:rsid w:val="008A6B20"/>
    <w:rsid w:val="008A6C55"/>
    <w:rsid w:val="008A6C8F"/>
    <w:rsid w:val="008A6E72"/>
    <w:rsid w:val="008A6E9A"/>
    <w:rsid w:val="008A6F62"/>
    <w:rsid w:val="008A6FE7"/>
    <w:rsid w:val="008A7071"/>
    <w:rsid w:val="008A7082"/>
    <w:rsid w:val="008A70A5"/>
    <w:rsid w:val="008A7216"/>
    <w:rsid w:val="008A725C"/>
    <w:rsid w:val="008A72B0"/>
    <w:rsid w:val="008A754F"/>
    <w:rsid w:val="008A7614"/>
    <w:rsid w:val="008A7679"/>
    <w:rsid w:val="008A79F5"/>
    <w:rsid w:val="008A7A67"/>
    <w:rsid w:val="008A7B65"/>
    <w:rsid w:val="008A7C91"/>
    <w:rsid w:val="008A7CE9"/>
    <w:rsid w:val="008A7CFE"/>
    <w:rsid w:val="008A7D70"/>
    <w:rsid w:val="008A7E01"/>
    <w:rsid w:val="008A7E67"/>
    <w:rsid w:val="008A7F9A"/>
    <w:rsid w:val="008B005D"/>
    <w:rsid w:val="008B00B7"/>
    <w:rsid w:val="008B00E4"/>
    <w:rsid w:val="008B00E8"/>
    <w:rsid w:val="008B01AC"/>
    <w:rsid w:val="008B0211"/>
    <w:rsid w:val="008B0220"/>
    <w:rsid w:val="008B0250"/>
    <w:rsid w:val="008B0301"/>
    <w:rsid w:val="008B037E"/>
    <w:rsid w:val="008B0390"/>
    <w:rsid w:val="008B03BB"/>
    <w:rsid w:val="008B03CC"/>
    <w:rsid w:val="008B045A"/>
    <w:rsid w:val="008B04BC"/>
    <w:rsid w:val="008B04FB"/>
    <w:rsid w:val="008B052F"/>
    <w:rsid w:val="008B0820"/>
    <w:rsid w:val="008B091D"/>
    <w:rsid w:val="008B0985"/>
    <w:rsid w:val="008B0A5A"/>
    <w:rsid w:val="008B0AAB"/>
    <w:rsid w:val="008B0CED"/>
    <w:rsid w:val="008B0D03"/>
    <w:rsid w:val="008B0D28"/>
    <w:rsid w:val="008B0EB4"/>
    <w:rsid w:val="008B0FED"/>
    <w:rsid w:val="008B1007"/>
    <w:rsid w:val="008B109F"/>
    <w:rsid w:val="008B110F"/>
    <w:rsid w:val="008B11C8"/>
    <w:rsid w:val="008B11F0"/>
    <w:rsid w:val="008B11FF"/>
    <w:rsid w:val="008B120A"/>
    <w:rsid w:val="008B1290"/>
    <w:rsid w:val="008B13B0"/>
    <w:rsid w:val="008B15EC"/>
    <w:rsid w:val="008B1670"/>
    <w:rsid w:val="008B16A1"/>
    <w:rsid w:val="008B1746"/>
    <w:rsid w:val="008B1852"/>
    <w:rsid w:val="008B1884"/>
    <w:rsid w:val="008B190E"/>
    <w:rsid w:val="008B1996"/>
    <w:rsid w:val="008B1A2B"/>
    <w:rsid w:val="008B1A5A"/>
    <w:rsid w:val="008B1B41"/>
    <w:rsid w:val="008B1BE1"/>
    <w:rsid w:val="008B1C6B"/>
    <w:rsid w:val="008B1CB0"/>
    <w:rsid w:val="008B1D6B"/>
    <w:rsid w:val="008B1F38"/>
    <w:rsid w:val="008B206A"/>
    <w:rsid w:val="008B2226"/>
    <w:rsid w:val="008B2262"/>
    <w:rsid w:val="008B2293"/>
    <w:rsid w:val="008B240E"/>
    <w:rsid w:val="008B2578"/>
    <w:rsid w:val="008B2686"/>
    <w:rsid w:val="008B2696"/>
    <w:rsid w:val="008B26B1"/>
    <w:rsid w:val="008B2735"/>
    <w:rsid w:val="008B2760"/>
    <w:rsid w:val="008B278E"/>
    <w:rsid w:val="008B2924"/>
    <w:rsid w:val="008B2A43"/>
    <w:rsid w:val="008B2B3F"/>
    <w:rsid w:val="008B2C59"/>
    <w:rsid w:val="008B2CC6"/>
    <w:rsid w:val="008B2D1D"/>
    <w:rsid w:val="008B2DA4"/>
    <w:rsid w:val="008B2E67"/>
    <w:rsid w:val="008B2F9C"/>
    <w:rsid w:val="008B30FA"/>
    <w:rsid w:val="008B31F4"/>
    <w:rsid w:val="008B324F"/>
    <w:rsid w:val="008B3275"/>
    <w:rsid w:val="008B33BD"/>
    <w:rsid w:val="008B34DE"/>
    <w:rsid w:val="008B34FF"/>
    <w:rsid w:val="008B3512"/>
    <w:rsid w:val="008B35CE"/>
    <w:rsid w:val="008B36A6"/>
    <w:rsid w:val="008B38E3"/>
    <w:rsid w:val="008B3901"/>
    <w:rsid w:val="008B3BB7"/>
    <w:rsid w:val="008B3C01"/>
    <w:rsid w:val="008B3C77"/>
    <w:rsid w:val="008B3C8D"/>
    <w:rsid w:val="008B3C97"/>
    <w:rsid w:val="008B3E41"/>
    <w:rsid w:val="008B3EE1"/>
    <w:rsid w:val="008B3F1B"/>
    <w:rsid w:val="008B4064"/>
    <w:rsid w:val="008B4141"/>
    <w:rsid w:val="008B421F"/>
    <w:rsid w:val="008B4245"/>
    <w:rsid w:val="008B429B"/>
    <w:rsid w:val="008B4325"/>
    <w:rsid w:val="008B4329"/>
    <w:rsid w:val="008B4433"/>
    <w:rsid w:val="008B44D0"/>
    <w:rsid w:val="008B45C7"/>
    <w:rsid w:val="008B467B"/>
    <w:rsid w:val="008B4685"/>
    <w:rsid w:val="008B469F"/>
    <w:rsid w:val="008B46EC"/>
    <w:rsid w:val="008B48A0"/>
    <w:rsid w:val="008B4960"/>
    <w:rsid w:val="008B49DA"/>
    <w:rsid w:val="008B4A5B"/>
    <w:rsid w:val="008B4D01"/>
    <w:rsid w:val="008B4D66"/>
    <w:rsid w:val="008B4F7B"/>
    <w:rsid w:val="008B503B"/>
    <w:rsid w:val="008B50CF"/>
    <w:rsid w:val="008B5215"/>
    <w:rsid w:val="008B5263"/>
    <w:rsid w:val="008B53A9"/>
    <w:rsid w:val="008B54CD"/>
    <w:rsid w:val="008B54EE"/>
    <w:rsid w:val="008B5575"/>
    <w:rsid w:val="008B5584"/>
    <w:rsid w:val="008B55E9"/>
    <w:rsid w:val="008B55F9"/>
    <w:rsid w:val="008B5626"/>
    <w:rsid w:val="008B5649"/>
    <w:rsid w:val="008B5799"/>
    <w:rsid w:val="008B579B"/>
    <w:rsid w:val="008B5A09"/>
    <w:rsid w:val="008B5ACE"/>
    <w:rsid w:val="008B5AFF"/>
    <w:rsid w:val="008B5BC0"/>
    <w:rsid w:val="008B5BC2"/>
    <w:rsid w:val="008B5BE7"/>
    <w:rsid w:val="008B5C50"/>
    <w:rsid w:val="008B5CC0"/>
    <w:rsid w:val="008B5D05"/>
    <w:rsid w:val="008B5D1D"/>
    <w:rsid w:val="008B5D57"/>
    <w:rsid w:val="008B5DCE"/>
    <w:rsid w:val="008B5E58"/>
    <w:rsid w:val="008B5E87"/>
    <w:rsid w:val="008B5EB3"/>
    <w:rsid w:val="008B5EE0"/>
    <w:rsid w:val="008B5EEC"/>
    <w:rsid w:val="008B5F25"/>
    <w:rsid w:val="008B5F31"/>
    <w:rsid w:val="008B5F53"/>
    <w:rsid w:val="008B605B"/>
    <w:rsid w:val="008B61E4"/>
    <w:rsid w:val="008B62CD"/>
    <w:rsid w:val="008B62CE"/>
    <w:rsid w:val="008B6307"/>
    <w:rsid w:val="008B63AC"/>
    <w:rsid w:val="008B63CB"/>
    <w:rsid w:val="008B646A"/>
    <w:rsid w:val="008B64F9"/>
    <w:rsid w:val="008B6563"/>
    <w:rsid w:val="008B6567"/>
    <w:rsid w:val="008B657F"/>
    <w:rsid w:val="008B65D8"/>
    <w:rsid w:val="008B660D"/>
    <w:rsid w:val="008B6616"/>
    <w:rsid w:val="008B669B"/>
    <w:rsid w:val="008B680F"/>
    <w:rsid w:val="008B68AB"/>
    <w:rsid w:val="008B6ABD"/>
    <w:rsid w:val="008B6AF0"/>
    <w:rsid w:val="008B6B38"/>
    <w:rsid w:val="008B6B98"/>
    <w:rsid w:val="008B6C27"/>
    <w:rsid w:val="008B6DFB"/>
    <w:rsid w:val="008B6E1B"/>
    <w:rsid w:val="008B6E5F"/>
    <w:rsid w:val="008B6E87"/>
    <w:rsid w:val="008B6EA0"/>
    <w:rsid w:val="008B6EA1"/>
    <w:rsid w:val="008B6EBF"/>
    <w:rsid w:val="008B6EE6"/>
    <w:rsid w:val="008B6F37"/>
    <w:rsid w:val="008B6FA2"/>
    <w:rsid w:val="008B7076"/>
    <w:rsid w:val="008B7198"/>
    <w:rsid w:val="008B7237"/>
    <w:rsid w:val="008B723E"/>
    <w:rsid w:val="008B7268"/>
    <w:rsid w:val="008B747F"/>
    <w:rsid w:val="008B74B4"/>
    <w:rsid w:val="008B7532"/>
    <w:rsid w:val="008B767C"/>
    <w:rsid w:val="008B7729"/>
    <w:rsid w:val="008B7828"/>
    <w:rsid w:val="008B7857"/>
    <w:rsid w:val="008B7922"/>
    <w:rsid w:val="008B79AF"/>
    <w:rsid w:val="008B7A15"/>
    <w:rsid w:val="008B7A72"/>
    <w:rsid w:val="008B7ACD"/>
    <w:rsid w:val="008B7C2A"/>
    <w:rsid w:val="008B7EDB"/>
    <w:rsid w:val="008B7FEA"/>
    <w:rsid w:val="008C0000"/>
    <w:rsid w:val="008C005B"/>
    <w:rsid w:val="008C010D"/>
    <w:rsid w:val="008C0155"/>
    <w:rsid w:val="008C01DA"/>
    <w:rsid w:val="008C0247"/>
    <w:rsid w:val="008C024E"/>
    <w:rsid w:val="008C02A0"/>
    <w:rsid w:val="008C02D0"/>
    <w:rsid w:val="008C02D2"/>
    <w:rsid w:val="008C0358"/>
    <w:rsid w:val="008C0473"/>
    <w:rsid w:val="008C04E0"/>
    <w:rsid w:val="008C04E3"/>
    <w:rsid w:val="008C0567"/>
    <w:rsid w:val="008C05B3"/>
    <w:rsid w:val="008C0649"/>
    <w:rsid w:val="008C06FA"/>
    <w:rsid w:val="008C081D"/>
    <w:rsid w:val="008C096A"/>
    <w:rsid w:val="008C0B52"/>
    <w:rsid w:val="008C0C24"/>
    <w:rsid w:val="008C0C8E"/>
    <w:rsid w:val="008C0CD1"/>
    <w:rsid w:val="008C0E78"/>
    <w:rsid w:val="008C0EC3"/>
    <w:rsid w:val="008C1029"/>
    <w:rsid w:val="008C119F"/>
    <w:rsid w:val="008C11B9"/>
    <w:rsid w:val="008C1220"/>
    <w:rsid w:val="008C129C"/>
    <w:rsid w:val="008C13BC"/>
    <w:rsid w:val="008C146C"/>
    <w:rsid w:val="008C14D9"/>
    <w:rsid w:val="008C14E1"/>
    <w:rsid w:val="008C1569"/>
    <w:rsid w:val="008C1613"/>
    <w:rsid w:val="008C161F"/>
    <w:rsid w:val="008C167B"/>
    <w:rsid w:val="008C16EA"/>
    <w:rsid w:val="008C1710"/>
    <w:rsid w:val="008C1790"/>
    <w:rsid w:val="008C17C2"/>
    <w:rsid w:val="008C180B"/>
    <w:rsid w:val="008C188D"/>
    <w:rsid w:val="008C19DB"/>
    <w:rsid w:val="008C1A9F"/>
    <w:rsid w:val="008C1B20"/>
    <w:rsid w:val="008C1C7B"/>
    <w:rsid w:val="008C1CA1"/>
    <w:rsid w:val="008C1D55"/>
    <w:rsid w:val="008C1D6A"/>
    <w:rsid w:val="008C1F50"/>
    <w:rsid w:val="008C201C"/>
    <w:rsid w:val="008C203B"/>
    <w:rsid w:val="008C2057"/>
    <w:rsid w:val="008C206E"/>
    <w:rsid w:val="008C23E8"/>
    <w:rsid w:val="008C243C"/>
    <w:rsid w:val="008C24DC"/>
    <w:rsid w:val="008C252E"/>
    <w:rsid w:val="008C2653"/>
    <w:rsid w:val="008C266D"/>
    <w:rsid w:val="008C27C8"/>
    <w:rsid w:val="008C2901"/>
    <w:rsid w:val="008C2A23"/>
    <w:rsid w:val="008C2A95"/>
    <w:rsid w:val="008C2AAD"/>
    <w:rsid w:val="008C2AB3"/>
    <w:rsid w:val="008C2AD3"/>
    <w:rsid w:val="008C2B69"/>
    <w:rsid w:val="008C2B6C"/>
    <w:rsid w:val="008C2D1D"/>
    <w:rsid w:val="008C2DA5"/>
    <w:rsid w:val="008C2E91"/>
    <w:rsid w:val="008C2F57"/>
    <w:rsid w:val="008C3095"/>
    <w:rsid w:val="008C30B2"/>
    <w:rsid w:val="008C30B4"/>
    <w:rsid w:val="008C318D"/>
    <w:rsid w:val="008C338D"/>
    <w:rsid w:val="008C3443"/>
    <w:rsid w:val="008C3454"/>
    <w:rsid w:val="008C3471"/>
    <w:rsid w:val="008C349F"/>
    <w:rsid w:val="008C3610"/>
    <w:rsid w:val="008C36AF"/>
    <w:rsid w:val="008C392F"/>
    <w:rsid w:val="008C395C"/>
    <w:rsid w:val="008C3A3E"/>
    <w:rsid w:val="008C3A4B"/>
    <w:rsid w:val="008C3B07"/>
    <w:rsid w:val="008C3BB6"/>
    <w:rsid w:val="008C3E1F"/>
    <w:rsid w:val="008C3E68"/>
    <w:rsid w:val="008C3EB1"/>
    <w:rsid w:val="008C3EC5"/>
    <w:rsid w:val="008C40DD"/>
    <w:rsid w:val="008C411F"/>
    <w:rsid w:val="008C42F1"/>
    <w:rsid w:val="008C440A"/>
    <w:rsid w:val="008C4481"/>
    <w:rsid w:val="008C461F"/>
    <w:rsid w:val="008C4637"/>
    <w:rsid w:val="008C467E"/>
    <w:rsid w:val="008C4724"/>
    <w:rsid w:val="008C4817"/>
    <w:rsid w:val="008C48AF"/>
    <w:rsid w:val="008C496E"/>
    <w:rsid w:val="008C4992"/>
    <w:rsid w:val="008C4B74"/>
    <w:rsid w:val="008C4D1D"/>
    <w:rsid w:val="008C4D2A"/>
    <w:rsid w:val="008C4DB5"/>
    <w:rsid w:val="008C4DDB"/>
    <w:rsid w:val="008C4F80"/>
    <w:rsid w:val="008C5198"/>
    <w:rsid w:val="008C5209"/>
    <w:rsid w:val="008C5224"/>
    <w:rsid w:val="008C5355"/>
    <w:rsid w:val="008C53D4"/>
    <w:rsid w:val="008C544F"/>
    <w:rsid w:val="008C5483"/>
    <w:rsid w:val="008C55DF"/>
    <w:rsid w:val="008C5637"/>
    <w:rsid w:val="008C5666"/>
    <w:rsid w:val="008C56E1"/>
    <w:rsid w:val="008C596B"/>
    <w:rsid w:val="008C5A29"/>
    <w:rsid w:val="008C5ACC"/>
    <w:rsid w:val="008C5B6A"/>
    <w:rsid w:val="008C5BF3"/>
    <w:rsid w:val="008C5C0D"/>
    <w:rsid w:val="008C5CB6"/>
    <w:rsid w:val="008C5F6F"/>
    <w:rsid w:val="008C6212"/>
    <w:rsid w:val="008C622D"/>
    <w:rsid w:val="008C62BE"/>
    <w:rsid w:val="008C6395"/>
    <w:rsid w:val="008C652F"/>
    <w:rsid w:val="008C65CE"/>
    <w:rsid w:val="008C6655"/>
    <w:rsid w:val="008C66FB"/>
    <w:rsid w:val="008C679B"/>
    <w:rsid w:val="008C686D"/>
    <w:rsid w:val="008C6890"/>
    <w:rsid w:val="008C6AA9"/>
    <w:rsid w:val="008C6BBF"/>
    <w:rsid w:val="008C6BC5"/>
    <w:rsid w:val="008C6C18"/>
    <w:rsid w:val="008C6C1A"/>
    <w:rsid w:val="008C6C21"/>
    <w:rsid w:val="008C6E17"/>
    <w:rsid w:val="008C6F5B"/>
    <w:rsid w:val="008C6F92"/>
    <w:rsid w:val="008C7040"/>
    <w:rsid w:val="008C7138"/>
    <w:rsid w:val="008C71D9"/>
    <w:rsid w:val="008C72EE"/>
    <w:rsid w:val="008C7339"/>
    <w:rsid w:val="008C75DC"/>
    <w:rsid w:val="008C75FF"/>
    <w:rsid w:val="008C7634"/>
    <w:rsid w:val="008C7677"/>
    <w:rsid w:val="008C799F"/>
    <w:rsid w:val="008C79BF"/>
    <w:rsid w:val="008C7BD6"/>
    <w:rsid w:val="008C7C55"/>
    <w:rsid w:val="008C7CBF"/>
    <w:rsid w:val="008C7D05"/>
    <w:rsid w:val="008C7D7A"/>
    <w:rsid w:val="008C7DC5"/>
    <w:rsid w:val="008C7F47"/>
    <w:rsid w:val="008D003F"/>
    <w:rsid w:val="008D0186"/>
    <w:rsid w:val="008D03CB"/>
    <w:rsid w:val="008D03E5"/>
    <w:rsid w:val="008D04B2"/>
    <w:rsid w:val="008D0570"/>
    <w:rsid w:val="008D063D"/>
    <w:rsid w:val="008D0658"/>
    <w:rsid w:val="008D0714"/>
    <w:rsid w:val="008D071F"/>
    <w:rsid w:val="008D0774"/>
    <w:rsid w:val="008D07EF"/>
    <w:rsid w:val="008D08E5"/>
    <w:rsid w:val="008D08EA"/>
    <w:rsid w:val="008D0925"/>
    <w:rsid w:val="008D0A4A"/>
    <w:rsid w:val="008D0B3B"/>
    <w:rsid w:val="008D0D74"/>
    <w:rsid w:val="008D0DA8"/>
    <w:rsid w:val="008D0E35"/>
    <w:rsid w:val="008D0F06"/>
    <w:rsid w:val="008D0F0D"/>
    <w:rsid w:val="008D107C"/>
    <w:rsid w:val="008D108A"/>
    <w:rsid w:val="008D1097"/>
    <w:rsid w:val="008D1154"/>
    <w:rsid w:val="008D11AE"/>
    <w:rsid w:val="008D143C"/>
    <w:rsid w:val="008D1560"/>
    <w:rsid w:val="008D15AA"/>
    <w:rsid w:val="008D1668"/>
    <w:rsid w:val="008D1706"/>
    <w:rsid w:val="008D18C7"/>
    <w:rsid w:val="008D18FB"/>
    <w:rsid w:val="008D1921"/>
    <w:rsid w:val="008D1974"/>
    <w:rsid w:val="008D1ACA"/>
    <w:rsid w:val="008D1AD8"/>
    <w:rsid w:val="008D1B38"/>
    <w:rsid w:val="008D1B76"/>
    <w:rsid w:val="008D1BDE"/>
    <w:rsid w:val="008D1CAB"/>
    <w:rsid w:val="008D1D2B"/>
    <w:rsid w:val="008D1DA9"/>
    <w:rsid w:val="008D1FEE"/>
    <w:rsid w:val="008D213F"/>
    <w:rsid w:val="008D21AB"/>
    <w:rsid w:val="008D226F"/>
    <w:rsid w:val="008D23B9"/>
    <w:rsid w:val="008D2400"/>
    <w:rsid w:val="008D249D"/>
    <w:rsid w:val="008D250F"/>
    <w:rsid w:val="008D251B"/>
    <w:rsid w:val="008D2548"/>
    <w:rsid w:val="008D2549"/>
    <w:rsid w:val="008D2576"/>
    <w:rsid w:val="008D257E"/>
    <w:rsid w:val="008D25B7"/>
    <w:rsid w:val="008D2613"/>
    <w:rsid w:val="008D27E3"/>
    <w:rsid w:val="008D285B"/>
    <w:rsid w:val="008D29B1"/>
    <w:rsid w:val="008D2B01"/>
    <w:rsid w:val="008D2B97"/>
    <w:rsid w:val="008D2B9B"/>
    <w:rsid w:val="008D2BD9"/>
    <w:rsid w:val="008D2C68"/>
    <w:rsid w:val="008D2E3F"/>
    <w:rsid w:val="008D2E9A"/>
    <w:rsid w:val="008D2ED6"/>
    <w:rsid w:val="008D2F30"/>
    <w:rsid w:val="008D30FD"/>
    <w:rsid w:val="008D32A5"/>
    <w:rsid w:val="008D3314"/>
    <w:rsid w:val="008D334D"/>
    <w:rsid w:val="008D3497"/>
    <w:rsid w:val="008D34E0"/>
    <w:rsid w:val="008D34F8"/>
    <w:rsid w:val="008D34F9"/>
    <w:rsid w:val="008D361B"/>
    <w:rsid w:val="008D3751"/>
    <w:rsid w:val="008D3767"/>
    <w:rsid w:val="008D3887"/>
    <w:rsid w:val="008D38D2"/>
    <w:rsid w:val="008D393D"/>
    <w:rsid w:val="008D3A71"/>
    <w:rsid w:val="008D3C04"/>
    <w:rsid w:val="008D3CA1"/>
    <w:rsid w:val="008D3CE6"/>
    <w:rsid w:val="008D3DF2"/>
    <w:rsid w:val="008D3E37"/>
    <w:rsid w:val="008D3EC0"/>
    <w:rsid w:val="008D3EE1"/>
    <w:rsid w:val="008D3EF8"/>
    <w:rsid w:val="008D408E"/>
    <w:rsid w:val="008D412A"/>
    <w:rsid w:val="008D4204"/>
    <w:rsid w:val="008D4273"/>
    <w:rsid w:val="008D42A1"/>
    <w:rsid w:val="008D4351"/>
    <w:rsid w:val="008D4376"/>
    <w:rsid w:val="008D4393"/>
    <w:rsid w:val="008D452F"/>
    <w:rsid w:val="008D45A7"/>
    <w:rsid w:val="008D45DE"/>
    <w:rsid w:val="008D4602"/>
    <w:rsid w:val="008D4662"/>
    <w:rsid w:val="008D4691"/>
    <w:rsid w:val="008D4796"/>
    <w:rsid w:val="008D486F"/>
    <w:rsid w:val="008D491E"/>
    <w:rsid w:val="008D4AD3"/>
    <w:rsid w:val="008D4B85"/>
    <w:rsid w:val="008D4CA8"/>
    <w:rsid w:val="008D4CC7"/>
    <w:rsid w:val="008D4CE7"/>
    <w:rsid w:val="008D4D63"/>
    <w:rsid w:val="008D4DA4"/>
    <w:rsid w:val="008D4E17"/>
    <w:rsid w:val="008D4F30"/>
    <w:rsid w:val="008D4FD3"/>
    <w:rsid w:val="008D503F"/>
    <w:rsid w:val="008D5079"/>
    <w:rsid w:val="008D519D"/>
    <w:rsid w:val="008D51B9"/>
    <w:rsid w:val="008D51C1"/>
    <w:rsid w:val="008D51CE"/>
    <w:rsid w:val="008D5234"/>
    <w:rsid w:val="008D539F"/>
    <w:rsid w:val="008D5419"/>
    <w:rsid w:val="008D56A4"/>
    <w:rsid w:val="008D5881"/>
    <w:rsid w:val="008D5A25"/>
    <w:rsid w:val="008D5A3F"/>
    <w:rsid w:val="008D5B17"/>
    <w:rsid w:val="008D5B4E"/>
    <w:rsid w:val="008D5C60"/>
    <w:rsid w:val="008D5D04"/>
    <w:rsid w:val="008D5E6B"/>
    <w:rsid w:val="008D5FE5"/>
    <w:rsid w:val="008D6109"/>
    <w:rsid w:val="008D610D"/>
    <w:rsid w:val="008D619E"/>
    <w:rsid w:val="008D6264"/>
    <w:rsid w:val="008D6383"/>
    <w:rsid w:val="008D6459"/>
    <w:rsid w:val="008D65B1"/>
    <w:rsid w:val="008D65D8"/>
    <w:rsid w:val="008D65F0"/>
    <w:rsid w:val="008D67A0"/>
    <w:rsid w:val="008D68AD"/>
    <w:rsid w:val="008D6B23"/>
    <w:rsid w:val="008D6C1A"/>
    <w:rsid w:val="008D6C7A"/>
    <w:rsid w:val="008D6CC4"/>
    <w:rsid w:val="008D6CDB"/>
    <w:rsid w:val="008D6D64"/>
    <w:rsid w:val="008D6E88"/>
    <w:rsid w:val="008D6E8D"/>
    <w:rsid w:val="008D6EEC"/>
    <w:rsid w:val="008D6EF2"/>
    <w:rsid w:val="008D6FA9"/>
    <w:rsid w:val="008D6FB8"/>
    <w:rsid w:val="008D71E5"/>
    <w:rsid w:val="008D7247"/>
    <w:rsid w:val="008D72D8"/>
    <w:rsid w:val="008D7406"/>
    <w:rsid w:val="008D746C"/>
    <w:rsid w:val="008D759B"/>
    <w:rsid w:val="008D7797"/>
    <w:rsid w:val="008D78F4"/>
    <w:rsid w:val="008D7934"/>
    <w:rsid w:val="008D798C"/>
    <w:rsid w:val="008D79A7"/>
    <w:rsid w:val="008D7B0C"/>
    <w:rsid w:val="008D7C14"/>
    <w:rsid w:val="008D7C42"/>
    <w:rsid w:val="008D7C95"/>
    <w:rsid w:val="008D7CAB"/>
    <w:rsid w:val="008D7D01"/>
    <w:rsid w:val="008D7D06"/>
    <w:rsid w:val="008D7D22"/>
    <w:rsid w:val="008D7DEB"/>
    <w:rsid w:val="008D7E09"/>
    <w:rsid w:val="008D7FDE"/>
    <w:rsid w:val="008D7FE4"/>
    <w:rsid w:val="008E0024"/>
    <w:rsid w:val="008E00EE"/>
    <w:rsid w:val="008E0287"/>
    <w:rsid w:val="008E02B7"/>
    <w:rsid w:val="008E02F7"/>
    <w:rsid w:val="008E03B6"/>
    <w:rsid w:val="008E0628"/>
    <w:rsid w:val="008E067F"/>
    <w:rsid w:val="008E0682"/>
    <w:rsid w:val="008E0923"/>
    <w:rsid w:val="008E09BE"/>
    <w:rsid w:val="008E0BAA"/>
    <w:rsid w:val="008E0CAA"/>
    <w:rsid w:val="008E0EEB"/>
    <w:rsid w:val="008E0EFD"/>
    <w:rsid w:val="008E11D1"/>
    <w:rsid w:val="008E120D"/>
    <w:rsid w:val="008E1221"/>
    <w:rsid w:val="008E12D0"/>
    <w:rsid w:val="008E1477"/>
    <w:rsid w:val="008E14ED"/>
    <w:rsid w:val="008E1500"/>
    <w:rsid w:val="008E158B"/>
    <w:rsid w:val="008E1804"/>
    <w:rsid w:val="008E183E"/>
    <w:rsid w:val="008E187B"/>
    <w:rsid w:val="008E187E"/>
    <w:rsid w:val="008E1C50"/>
    <w:rsid w:val="008E1C67"/>
    <w:rsid w:val="008E1CB4"/>
    <w:rsid w:val="008E1D28"/>
    <w:rsid w:val="008E1D64"/>
    <w:rsid w:val="008E1E10"/>
    <w:rsid w:val="008E1E78"/>
    <w:rsid w:val="008E1EDD"/>
    <w:rsid w:val="008E1F75"/>
    <w:rsid w:val="008E2044"/>
    <w:rsid w:val="008E2082"/>
    <w:rsid w:val="008E20DD"/>
    <w:rsid w:val="008E20DE"/>
    <w:rsid w:val="008E2103"/>
    <w:rsid w:val="008E210D"/>
    <w:rsid w:val="008E21FE"/>
    <w:rsid w:val="008E23CC"/>
    <w:rsid w:val="008E23FE"/>
    <w:rsid w:val="008E24BF"/>
    <w:rsid w:val="008E2659"/>
    <w:rsid w:val="008E26B5"/>
    <w:rsid w:val="008E289F"/>
    <w:rsid w:val="008E2B53"/>
    <w:rsid w:val="008E2BE8"/>
    <w:rsid w:val="008E2CAC"/>
    <w:rsid w:val="008E2D07"/>
    <w:rsid w:val="008E2D8E"/>
    <w:rsid w:val="008E2E94"/>
    <w:rsid w:val="008E2E9B"/>
    <w:rsid w:val="008E2ED9"/>
    <w:rsid w:val="008E2FF1"/>
    <w:rsid w:val="008E2FF9"/>
    <w:rsid w:val="008E307A"/>
    <w:rsid w:val="008E30BC"/>
    <w:rsid w:val="008E30FA"/>
    <w:rsid w:val="008E3101"/>
    <w:rsid w:val="008E31C3"/>
    <w:rsid w:val="008E31D4"/>
    <w:rsid w:val="008E32BE"/>
    <w:rsid w:val="008E339C"/>
    <w:rsid w:val="008E33B1"/>
    <w:rsid w:val="008E33C3"/>
    <w:rsid w:val="008E3544"/>
    <w:rsid w:val="008E355C"/>
    <w:rsid w:val="008E35D8"/>
    <w:rsid w:val="008E3757"/>
    <w:rsid w:val="008E37E3"/>
    <w:rsid w:val="008E3A93"/>
    <w:rsid w:val="008E3AFE"/>
    <w:rsid w:val="008E3D3E"/>
    <w:rsid w:val="008E3D40"/>
    <w:rsid w:val="008E3DFE"/>
    <w:rsid w:val="008E3E1F"/>
    <w:rsid w:val="008E3E3C"/>
    <w:rsid w:val="008E3EB7"/>
    <w:rsid w:val="008E3F11"/>
    <w:rsid w:val="008E3F6C"/>
    <w:rsid w:val="008E4088"/>
    <w:rsid w:val="008E40A9"/>
    <w:rsid w:val="008E416A"/>
    <w:rsid w:val="008E41EC"/>
    <w:rsid w:val="008E429A"/>
    <w:rsid w:val="008E4310"/>
    <w:rsid w:val="008E448D"/>
    <w:rsid w:val="008E4499"/>
    <w:rsid w:val="008E44FF"/>
    <w:rsid w:val="008E45A5"/>
    <w:rsid w:val="008E4643"/>
    <w:rsid w:val="008E46A7"/>
    <w:rsid w:val="008E46AD"/>
    <w:rsid w:val="008E4725"/>
    <w:rsid w:val="008E4747"/>
    <w:rsid w:val="008E4766"/>
    <w:rsid w:val="008E47D3"/>
    <w:rsid w:val="008E49C3"/>
    <w:rsid w:val="008E4A8A"/>
    <w:rsid w:val="008E4AE9"/>
    <w:rsid w:val="008E4B49"/>
    <w:rsid w:val="008E4BB2"/>
    <w:rsid w:val="008E4C81"/>
    <w:rsid w:val="008E4CDC"/>
    <w:rsid w:val="008E4D36"/>
    <w:rsid w:val="008E4F20"/>
    <w:rsid w:val="008E4FBC"/>
    <w:rsid w:val="008E509D"/>
    <w:rsid w:val="008E5178"/>
    <w:rsid w:val="008E51D4"/>
    <w:rsid w:val="008E51DC"/>
    <w:rsid w:val="008E527F"/>
    <w:rsid w:val="008E5506"/>
    <w:rsid w:val="008E573A"/>
    <w:rsid w:val="008E5925"/>
    <w:rsid w:val="008E5A47"/>
    <w:rsid w:val="008E5A89"/>
    <w:rsid w:val="008E5AD4"/>
    <w:rsid w:val="008E5B05"/>
    <w:rsid w:val="008E5B99"/>
    <w:rsid w:val="008E5C04"/>
    <w:rsid w:val="008E5C47"/>
    <w:rsid w:val="008E5CC9"/>
    <w:rsid w:val="008E5DCA"/>
    <w:rsid w:val="008E5E42"/>
    <w:rsid w:val="008E5E66"/>
    <w:rsid w:val="008E5EC0"/>
    <w:rsid w:val="008E5F28"/>
    <w:rsid w:val="008E5FC1"/>
    <w:rsid w:val="008E5FDA"/>
    <w:rsid w:val="008E607F"/>
    <w:rsid w:val="008E60E0"/>
    <w:rsid w:val="008E60E6"/>
    <w:rsid w:val="008E6169"/>
    <w:rsid w:val="008E63A3"/>
    <w:rsid w:val="008E63C7"/>
    <w:rsid w:val="008E6424"/>
    <w:rsid w:val="008E6648"/>
    <w:rsid w:val="008E665B"/>
    <w:rsid w:val="008E6730"/>
    <w:rsid w:val="008E690C"/>
    <w:rsid w:val="008E6952"/>
    <w:rsid w:val="008E6975"/>
    <w:rsid w:val="008E6982"/>
    <w:rsid w:val="008E6AA7"/>
    <w:rsid w:val="008E6ADF"/>
    <w:rsid w:val="008E6B71"/>
    <w:rsid w:val="008E6B99"/>
    <w:rsid w:val="008E6BD2"/>
    <w:rsid w:val="008E6C5A"/>
    <w:rsid w:val="008E6DCE"/>
    <w:rsid w:val="008E6E4F"/>
    <w:rsid w:val="008E6E6E"/>
    <w:rsid w:val="008E6EF4"/>
    <w:rsid w:val="008E6F89"/>
    <w:rsid w:val="008E70F8"/>
    <w:rsid w:val="008E7115"/>
    <w:rsid w:val="008E7225"/>
    <w:rsid w:val="008E7237"/>
    <w:rsid w:val="008E72E3"/>
    <w:rsid w:val="008E73D6"/>
    <w:rsid w:val="008E7424"/>
    <w:rsid w:val="008E7491"/>
    <w:rsid w:val="008E7592"/>
    <w:rsid w:val="008E7689"/>
    <w:rsid w:val="008E76A6"/>
    <w:rsid w:val="008E76AC"/>
    <w:rsid w:val="008E77C8"/>
    <w:rsid w:val="008E7839"/>
    <w:rsid w:val="008E7850"/>
    <w:rsid w:val="008E7863"/>
    <w:rsid w:val="008E787A"/>
    <w:rsid w:val="008E7915"/>
    <w:rsid w:val="008E79AB"/>
    <w:rsid w:val="008E7A83"/>
    <w:rsid w:val="008E7B31"/>
    <w:rsid w:val="008E7BB6"/>
    <w:rsid w:val="008E7E48"/>
    <w:rsid w:val="008E7E52"/>
    <w:rsid w:val="008F001C"/>
    <w:rsid w:val="008F004A"/>
    <w:rsid w:val="008F00CC"/>
    <w:rsid w:val="008F03F2"/>
    <w:rsid w:val="008F03FD"/>
    <w:rsid w:val="008F0512"/>
    <w:rsid w:val="008F05B8"/>
    <w:rsid w:val="008F0651"/>
    <w:rsid w:val="008F0690"/>
    <w:rsid w:val="008F0752"/>
    <w:rsid w:val="008F07D8"/>
    <w:rsid w:val="008F082B"/>
    <w:rsid w:val="008F0881"/>
    <w:rsid w:val="008F08C4"/>
    <w:rsid w:val="008F090D"/>
    <w:rsid w:val="008F0961"/>
    <w:rsid w:val="008F0ADF"/>
    <w:rsid w:val="008F0AF0"/>
    <w:rsid w:val="008F0D8A"/>
    <w:rsid w:val="008F0DB5"/>
    <w:rsid w:val="008F0DCA"/>
    <w:rsid w:val="008F0EB9"/>
    <w:rsid w:val="008F0EDC"/>
    <w:rsid w:val="008F1086"/>
    <w:rsid w:val="008F1131"/>
    <w:rsid w:val="008F1169"/>
    <w:rsid w:val="008F11EF"/>
    <w:rsid w:val="008F12B8"/>
    <w:rsid w:val="008F139E"/>
    <w:rsid w:val="008F1409"/>
    <w:rsid w:val="008F1613"/>
    <w:rsid w:val="008F1666"/>
    <w:rsid w:val="008F1779"/>
    <w:rsid w:val="008F185C"/>
    <w:rsid w:val="008F19FB"/>
    <w:rsid w:val="008F1AB2"/>
    <w:rsid w:val="008F1AE7"/>
    <w:rsid w:val="008F1AF1"/>
    <w:rsid w:val="008F1B17"/>
    <w:rsid w:val="008F1BD9"/>
    <w:rsid w:val="008F1C3C"/>
    <w:rsid w:val="008F1D13"/>
    <w:rsid w:val="008F1DAC"/>
    <w:rsid w:val="008F1DD4"/>
    <w:rsid w:val="008F1F2D"/>
    <w:rsid w:val="008F2008"/>
    <w:rsid w:val="008F2047"/>
    <w:rsid w:val="008F2068"/>
    <w:rsid w:val="008F20A5"/>
    <w:rsid w:val="008F2201"/>
    <w:rsid w:val="008F2207"/>
    <w:rsid w:val="008F2256"/>
    <w:rsid w:val="008F22EA"/>
    <w:rsid w:val="008F2398"/>
    <w:rsid w:val="008F240A"/>
    <w:rsid w:val="008F25F2"/>
    <w:rsid w:val="008F28D3"/>
    <w:rsid w:val="008F2960"/>
    <w:rsid w:val="008F2991"/>
    <w:rsid w:val="008F2995"/>
    <w:rsid w:val="008F2A71"/>
    <w:rsid w:val="008F2B5A"/>
    <w:rsid w:val="008F2BD6"/>
    <w:rsid w:val="008F2D29"/>
    <w:rsid w:val="008F2EFA"/>
    <w:rsid w:val="008F2F0A"/>
    <w:rsid w:val="008F2F66"/>
    <w:rsid w:val="008F2F89"/>
    <w:rsid w:val="008F2FE4"/>
    <w:rsid w:val="008F3012"/>
    <w:rsid w:val="008F31E1"/>
    <w:rsid w:val="008F33BB"/>
    <w:rsid w:val="008F3498"/>
    <w:rsid w:val="008F351E"/>
    <w:rsid w:val="008F35B1"/>
    <w:rsid w:val="008F35B2"/>
    <w:rsid w:val="008F3623"/>
    <w:rsid w:val="008F367D"/>
    <w:rsid w:val="008F36B2"/>
    <w:rsid w:val="008F38AC"/>
    <w:rsid w:val="008F38E4"/>
    <w:rsid w:val="008F3A46"/>
    <w:rsid w:val="008F3A8A"/>
    <w:rsid w:val="008F3B1F"/>
    <w:rsid w:val="008F3B99"/>
    <w:rsid w:val="008F3BE6"/>
    <w:rsid w:val="008F3C0C"/>
    <w:rsid w:val="008F3CF7"/>
    <w:rsid w:val="008F3E46"/>
    <w:rsid w:val="008F3E58"/>
    <w:rsid w:val="008F3E7B"/>
    <w:rsid w:val="008F3F02"/>
    <w:rsid w:val="008F3F3C"/>
    <w:rsid w:val="008F3FD3"/>
    <w:rsid w:val="008F4058"/>
    <w:rsid w:val="008F4091"/>
    <w:rsid w:val="008F4185"/>
    <w:rsid w:val="008F41F1"/>
    <w:rsid w:val="008F4237"/>
    <w:rsid w:val="008F42F5"/>
    <w:rsid w:val="008F43CF"/>
    <w:rsid w:val="008F4440"/>
    <w:rsid w:val="008F4446"/>
    <w:rsid w:val="008F459C"/>
    <w:rsid w:val="008F470C"/>
    <w:rsid w:val="008F47C2"/>
    <w:rsid w:val="008F49AD"/>
    <w:rsid w:val="008F49B4"/>
    <w:rsid w:val="008F4BDD"/>
    <w:rsid w:val="008F4BE3"/>
    <w:rsid w:val="008F4E35"/>
    <w:rsid w:val="008F4E89"/>
    <w:rsid w:val="008F4EBB"/>
    <w:rsid w:val="008F4EDD"/>
    <w:rsid w:val="008F502D"/>
    <w:rsid w:val="008F50D6"/>
    <w:rsid w:val="008F5146"/>
    <w:rsid w:val="008F5217"/>
    <w:rsid w:val="008F527F"/>
    <w:rsid w:val="008F528E"/>
    <w:rsid w:val="008F52F8"/>
    <w:rsid w:val="008F535A"/>
    <w:rsid w:val="008F5492"/>
    <w:rsid w:val="008F54B5"/>
    <w:rsid w:val="008F559A"/>
    <w:rsid w:val="008F55F8"/>
    <w:rsid w:val="008F5670"/>
    <w:rsid w:val="008F578A"/>
    <w:rsid w:val="008F579E"/>
    <w:rsid w:val="008F57A4"/>
    <w:rsid w:val="008F5821"/>
    <w:rsid w:val="008F583B"/>
    <w:rsid w:val="008F5870"/>
    <w:rsid w:val="008F589D"/>
    <w:rsid w:val="008F58D5"/>
    <w:rsid w:val="008F5AA1"/>
    <w:rsid w:val="008F5AFD"/>
    <w:rsid w:val="008F5C29"/>
    <w:rsid w:val="008F5CB2"/>
    <w:rsid w:val="008F5ECC"/>
    <w:rsid w:val="008F5FCE"/>
    <w:rsid w:val="008F5FCF"/>
    <w:rsid w:val="008F608A"/>
    <w:rsid w:val="008F60C6"/>
    <w:rsid w:val="008F60EB"/>
    <w:rsid w:val="008F6145"/>
    <w:rsid w:val="008F617B"/>
    <w:rsid w:val="008F6259"/>
    <w:rsid w:val="008F633D"/>
    <w:rsid w:val="008F639D"/>
    <w:rsid w:val="008F63E1"/>
    <w:rsid w:val="008F6421"/>
    <w:rsid w:val="008F6446"/>
    <w:rsid w:val="008F649E"/>
    <w:rsid w:val="008F6558"/>
    <w:rsid w:val="008F65A2"/>
    <w:rsid w:val="008F65B5"/>
    <w:rsid w:val="008F674A"/>
    <w:rsid w:val="008F6754"/>
    <w:rsid w:val="008F67EC"/>
    <w:rsid w:val="008F67FB"/>
    <w:rsid w:val="008F687D"/>
    <w:rsid w:val="008F695B"/>
    <w:rsid w:val="008F69E7"/>
    <w:rsid w:val="008F6B9F"/>
    <w:rsid w:val="008F6BAB"/>
    <w:rsid w:val="008F6CB6"/>
    <w:rsid w:val="008F6D69"/>
    <w:rsid w:val="008F6F58"/>
    <w:rsid w:val="008F6FB5"/>
    <w:rsid w:val="008F6FFE"/>
    <w:rsid w:val="008F7090"/>
    <w:rsid w:val="008F71BD"/>
    <w:rsid w:val="008F72DA"/>
    <w:rsid w:val="008F72F0"/>
    <w:rsid w:val="008F737A"/>
    <w:rsid w:val="008F7425"/>
    <w:rsid w:val="008F7584"/>
    <w:rsid w:val="008F7604"/>
    <w:rsid w:val="008F76AB"/>
    <w:rsid w:val="008F76D1"/>
    <w:rsid w:val="008F7871"/>
    <w:rsid w:val="008F78A7"/>
    <w:rsid w:val="008F78DD"/>
    <w:rsid w:val="008F78EE"/>
    <w:rsid w:val="008F7946"/>
    <w:rsid w:val="008F7951"/>
    <w:rsid w:val="008F7AC3"/>
    <w:rsid w:val="008F7B8C"/>
    <w:rsid w:val="008F7F01"/>
    <w:rsid w:val="008F7F22"/>
    <w:rsid w:val="008F7F34"/>
    <w:rsid w:val="008F7F52"/>
    <w:rsid w:val="0090001D"/>
    <w:rsid w:val="00900035"/>
    <w:rsid w:val="00900099"/>
    <w:rsid w:val="00900237"/>
    <w:rsid w:val="0090025A"/>
    <w:rsid w:val="00900266"/>
    <w:rsid w:val="009003B3"/>
    <w:rsid w:val="00900432"/>
    <w:rsid w:val="00900447"/>
    <w:rsid w:val="00900473"/>
    <w:rsid w:val="0090049F"/>
    <w:rsid w:val="009004C7"/>
    <w:rsid w:val="009004D6"/>
    <w:rsid w:val="009004F9"/>
    <w:rsid w:val="00900517"/>
    <w:rsid w:val="00900617"/>
    <w:rsid w:val="0090068D"/>
    <w:rsid w:val="009006AE"/>
    <w:rsid w:val="0090073E"/>
    <w:rsid w:val="0090079A"/>
    <w:rsid w:val="0090082F"/>
    <w:rsid w:val="0090091D"/>
    <w:rsid w:val="00900939"/>
    <w:rsid w:val="00900A27"/>
    <w:rsid w:val="00900A54"/>
    <w:rsid w:val="00900A9F"/>
    <w:rsid w:val="00900AD4"/>
    <w:rsid w:val="00900BAC"/>
    <w:rsid w:val="00900C9D"/>
    <w:rsid w:val="00900D0C"/>
    <w:rsid w:val="00900E34"/>
    <w:rsid w:val="00901131"/>
    <w:rsid w:val="00901144"/>
    <w:rsid w:val="0090116F"/>
    <w:rsid w:val="0090119E"/>
    <w:rsid w:val="00901235"/>
    <w:rsid w:val="00901321"/>
    <w:rsid w:val="00901372"/>
    <w:rsid w:val="009013FB"/>
    <w:rsid w:val="009014A7"/>
    <w:rsid w:val="0090156C"/>
    <w:rsid w:val="009015F9"/>
    <w:rsid w:val="0090166F"/>
    <w:rsid w:val="00901747"/>
    <w:rsid w:val="00901766"/>
    <w:rsid w:val="0090184B"/>
    <w:rsid w:val="0090185E"/>
    <w:rsid w:val="0090187D"/>
    <w:rsid w:val="0090193F"/>
    <w:rsid w:val="0090194B"/>
    <w:rsid w:val="0090194D"/>
    <w:rsid w:val="00901A17"/>
    <w:rsid w:val="00901AF1"/>
    <w:rsid w:val="00901B53"/>
    <w:rsid w:val="00901C90"/>
    <w:rsid w:val="00901D76"/>
    <w:rsid w:val="00901DA2"/>
    <w:rsid w:val="00901E8E"/>
    <w:rsid w:val="00901E8F"/>
    <w:rsid w:val="00901FAB"/>
    <w:rsid w:val="00902093"/>
    <w:rsid w:val="009022A0"/>
    <w:rsid w:val="00902487"/>
    <w:rsid w:val="009024D5"/>
    <w:rsid w:val="0090256C"/>
    <w:rsid w:val="0090256E"/>
    <w:rsid w:val="00902583"/>
    <w:rsid w:val="009025AC"/>
    <w:rsid w:val="00902622"/>
    <w:rsid w:val="00902674"/>
    <w:rsid w:val="009027C2"/>
    <w:rsid w:val="00902891"/>
    <w:rsid w:val="009028AA"/>
    <w:rsid w:val="009029F3"/>
    <w:rsid w:val="00902C0D"/>
    <w:rsid w:val="00902CE0"/>
    <w:rsid w:val="00902D46"/>
    <w:rsid w:val="00902D73"/>
    <w:rsid w:val="00902D91"/>
    <w:rsid w:val="00902EE5"/>
    <w:rsid w:val="00902F03"/>
    <w:rsid w:val="00903121"/>
    <w:rsid w:val="0090315E"/>
    <w:rsid w:val="009031CE"/>
    <w:rsid w:val="009031E0"/>
    <w:rsid w:val="009032B0"/>
    <w:rsid w:val="009032E0"/>
    <w:rsid w:val="00903389"/>
    <w:rsid w:val="0090338A"/>
    <w:rsid w:val="0090339E"/>
    <w:rsid w:val="009033C2"/>
    <w:rsid w:val="0090353C"/>
    <w:rsid w:val="009035BC"/>
    <w:rsid w:val="009035D4"/>
    <w:rsid w:val="00903607"/>
    <w:rsid w:val="0090366E"/>
    <w:rsid w:val="0090367B"/>
    <w:rsid w:val="0090368D"/>
    <w:rsid w:val="009037EA"/>
    <w:rsid w:val="0090381E"/>
    <w:rsid w:val="00903836"/>
    <w:rsid w:val="00903AB1"/>
    <w:rsid w:val="00903B16"/>
    <w:rsid w:val="00903BDB"/>
    <w:rsid w:val="00903FB3"/>
    <w:rsid w:val="00904180"/>
    <w:rsid w:val="00904434"/>
    <w:rsid w:val="00904482"/>
    <w:rsid w:val="009044A4"/>
    <w:rsid w:val="0090460D"/>
    <w:rsid w:val="0090467B"/>
    <w:rsid w:val="00904792"/>
    <w:rsid w:val="00904867"/>
    <w:rsid w:val="009048A0"/>
    <w:rsid w:val="009049CF"/>
    <w:rsid w:val="00904ACC"/>
    <w:rsid w:val="00904B78"/>
    <w:rsid w:val="00904D63"/>
    <w:rsid w:val="00904F28"/>
    <w:rsid w:val="00904F5F"/>
    <w:rsid w:val="00905075"/>
    <w:rsid w:val="0090514C"/>
    <w:rsid w:val="0090516E"/>
    <w:rsid w:val="0090528A"/>
    <w:rsid w:val="009052A4"/>
    <w:rsid w:val="0090536E"/>
    <w:rsid w:val="0090539A"/>
    <w:rsid w:val="00905441"/>
    <w:rsid w:val="00905541"/>
    <w:rsid w:val="009055B5"/>
    <w:rsid w:val="00905678"/>
    <w:rsid w:val="00905754"/>
    <w:rsid w:val="0090580F"/>
    <w:rsid w:val="009058BC"/>
    <w:rsid w:val="009058EA"/>
    <w:rsid w:val="0090592C"/>
    <w:rsid w:val="009059A2"/>
    <w:rsid w:val="009059DB"/>
    <w:rsid w:val="00905A92"/>
    <w:rsid w:val="00905B67"/>
    <w:rsid w:val="00905BB2"/>
    <w:rsid w:val="00905C12"/>
    <w:rsid w:val="00905C40"/>
    <w:rsid w:val="00905E44"/>
    <w:rsid w:val="00905EF9"/>
    <w:rsid w:val="00905F25"/>
    <w:rsid w:val="00905F3E"/>
    <w:rsid w:val="00905F66"/>
    <w:rsid w:val="00905FF1"/>
    <w:rsid w:val="0090609D"/>
    <w:rsid w:val="00906126"/>
    <w:rsid w:val="00906198"/>
    <w:rsid w:val="009061AE"/>
    <w:rsid w:val="009062AD"/>
    <w:rsid w:val="009062D6"/>
    <w:rsid w:val="009062EF"/>
    <w:rsid w:val="00906331"/>
    <w:rsid w:val="0090633A"/>
    <w:rsid w:val="00906342"/>
    <w:rsid w:val="0090636E"/>
    <w:rsid w:val="00906376"/>
    <w:rsid w:val="009063E1"/>
    <w:rsid w:val="00906436"/>
    <w:rsid w:val="009065BE"/>
    <w:rsid w:val="009065DB"/>
    <w:rsid w:val="00906758"/>
    <w:rsid w:val="00906921"/>
    <w:rsid w:val="00906999"/>
    <w:rsid w:val="009069EF"/>
    <w:rsid w:val="009069F1"/>
    <w:rsid w:val="00906A75"/>
    <w:rsid w:val="00906AC2"/>
    <w:rsid w:val="00906AF3"/>
    <w:rsid w:val="00906C26"/>
    <w:rsid w:val="00906C51"/>
    <w:rsid w:val="00906D3E"/>
    <w:rsid w:val="00906D69"/>
    <w:rsid w:val="00906E16"/>
    <w:rsid w:val="00906EC2"/>
    <w:rsid w:val="00906EEA"/>
    <w:rsid w:val="00906F73"/>
    <w:rsid w:val="00906F8A"/>
    <w:rsid w:val="00907086"/>
    <w:rsid w:val="0090722B"/>
    <w:rsid w:val="0090732A"/>
    <w:rsid w:val="009074DC"/>
    <w:rsid w:val="00907507"/>
    <w:rsid w:val="00907516"/>
    <w:rsid w:val="00907631"/>
    <w:rsid w:val="0090768F"/>
    <w:rsid w:val="009076CB"/>
    <w:rsid w:val="009076F2"/>
    <w:rsid w:val="009078C7"/>
    <w:rsid w:val="00907935"/>
    <w:rsid w:val="00907991"/>
    <w:rsid w:val="00907A9C"/>
    <w:rsid w:val="00907B5E"/>
    <w:rsid w:val="00907BF8"/>
    <w:rsid w:val="00907D08"/>
    <w:rsid w:val="00907D47"/>
    <w:rsid w:val="00907EBD"/>
    <w:rsid w:val="00907EF4"/>
    <w:rsid w:val="00907FAF"/>
    <w:rsid w:val="0091003F"/>
    <w:rsid w:val="009100BC"/>
    <w:rsid w:val="0091013D"/>
    <w:rsid w:val="0091018F"/>
    <w:rsid w:val="009101B6"/>
    <w:rsid w:val="00910252"/>
    <w:rsid w:val="0091050E"/>
    <w:rsid w:val="00910618"/>
    <w:rsid w:val="009108C7"/>
    <w:rsid w:val="009109B3"/>
    <w:rsid w:val="009109B6"/>
    <w:rsid w:val="00910AAE"/>
    <w:rsid w:val="00910B4B"/>
    <w:rsid w:val="00910B71"/>
    <w:rsid w:val="00910B7F"/>
    <w:rsid w:val="00910B86"/>
    <w:rsid w:val="00910BA2"/>
    <w:rsid w:val="00910D0E"/>
    <w:rsid w:val="00910D51"/>
    <w:rsid w:val="00910D9B"/>
    <w:rsid w:val="00910EC8"/>
    <w:rsid w:val="00911014"/>
    <w:rsid w:val="009110CB"/>
    <w:rsid w:val="009112D8"/>
    <w:rsid w:val="0091149E"/>
    <w:rsid w:val="009114A2"/>
    <w:rsid w:val="009114B5"/>
    <w:rsid w:val="0091157F"/>
    <w:rsid w:val="009115D5"/>
    <w:rsid w:val="00911622"/>
    <w:rsid w:val="00911731"/>
    <w:rsid w:val="0091198C"/>
    <w:rsid w:val="00911A24"/>
    <w:rsid w:val="00911ACB"/>
    <w:rsid w:val="00911DA7"/>
    <w:rsid w:val="00911EB9"/>
    <w:rsid w:val="00911F90"/>
    <w:rsid w:val="009120DB"/>
    <w:rsid w:val="009122A9"/>
    <w:rsid w:val="00912303"/>
    <w:rsid w:val="00912363"/>
    <w:rsid w:val="0091238C"/>
    <w:rsid w:val="009125CC"/>
    <w:rsid w:val="0091265A"/>
    <w:rsid w:val="00912757"/>
    <w:rsid w:val="00912875"/>
    <w:rsid w:val="009128EE"/>
    <w:rsid w:val="0091292F"/>
    <w:rsid w:val="009129E4"/>
    <w:rsid w:val="00912AD3"/>
    <w:rsid w:val="00912C3E"/>
    <w:rsid w:val="00912CA6"/>
    <w:rsid w:val="00912D83"/>
    <w:rsid w:val="00912EC7"/>
    <w:rsid w:val="00912EF0"/>
    <w:rsid w:val="00912F53"/>
    <w:rsid w:val="00913173"/>
    <w:rsid w:val="009131B8"/>
    <w:rsid w:val="00913309"/>
    <w:rsid w:val="009133C1"/>
    <w:rsid w:val="009133F6"/>
    <w:rsid w:val="009134A6"/>
    <w:rsid w:val="009134A9"/>
    <w:rsid w:val="009134FF"/>
    <w:rsid w:val="00913908"/>
    <w:rsid w:val="00913952"/>
    <w:rsid w:val="00913CD2"/>
    <w:rsid w:val="00913E26"/>
    <w:rsid w:val="00913E71"/>
    <w:rsid w:val="00913E94"/>
    <w:rsid w:val="00913EDE"/>
    <w:rsid w:val="00914006"/>
    <w:rsid w:val="009140CA"/>
    <w:rsid w:val="009140D8"/>
    <w:rsid w:val="00914131"/>
    <w:rsid w:val="00914177"/>
    <w:rsid w:val="009141C7"/>
    <w:rsid w:val="009141E3"/>
    <w:rsid w:val="00914418"/>
    <w:rsid w:val="0091444F"/>
    <w:rsid w:val="009144B0"/>
    <w:rsid w:val="00914539"/>
    <w:rsid w:val="00914568"/>
    <w:rsid w:val="0091456D"/>
    <w:rsid w:val="0091456F"/>
    <w:rsid w:val="00914573"/>
    <w:rsid w:val="00914659"/>
    <w:rsid w:val="009146B8"/>
    <w:rsid w:val="009148A5"/>
    <w:rsid w:val="009148D9"/>
    <w:rsid w:val="009148F3"/>
    <w:rsid w:val="009149B1"/>
    <w:rsid w:val="009149B7"/>
    <w:rsid w:val="00914AFC"/>
    <w:rsid w:val="00914BC1"/>
    <w:rsid w:val="00914C10"/>
    <w:rsid w:val="00914D3C"/>
    <w:rsid w:val="00914E18"/>
    <w:rsid w:val="00914EF8"/>
    <w:rsid w:val="00914F5A"/>
    <w:rsid w:val="00914F9E"/>
    <w:rsid w:val="00915075"/>
    <w:rsid w:val="009150D1"/>
    <w:rsid w:val="0091515D"/>
    <w:rsid w:val="009151D3"/>
    <w:rsid w:val="0091527C"/>
    <w:rsid w:val="009152DF"/>
    <w:rsid w:val="0091545F"/>
    <w:rsid w:val="00915467"/>
    <w:rsid w:val="00915539"/>
    <w:rsid w:val="0091555E"/>
    <w:rsid w:val="009156F9"/>
    <w:rsid w:val="009157CD"/>
    <w:rsid w:val="009157FD"/>
    <w:rsid w:val="00915825"/>
    <w:rsid w:val="009158DE"/>
    <w:rsid w:val="0091592A"/>
    <w:rsid w:val="0091594D"/>
    <w:rsid w:val="009159F7"/>
    <w:rsid w:val="00915A9D"/>
    <w:rsid w:val="00915AA6"/>
    <w:rsid w:val="00915B0D"/>
    <w:rsid w:val="00915B19"/>
    <w:rsid w:val="00915B51"/>
    <w:rsid w:val="00915C1A"/>
    <w:rsid w:val="00915F26"/>
    <w:rsid w:val="00915F82"/>
    <w:rsid w:val="009160E7"/>
    <w:rsid w:val="0091638C"/>
    <w:rsid w:val="00916465"/>
    <w:rsid w:val="0091661E"/>
    <w:rsid w:val="00916684"/>
    <w:rsid w:val="0091687B"/>
    <w:rsid w:val="009168CE"/>
    <w:rsid w:val="009168F5"/>
    <w:rsid w:val="00916929"/>
    <w:rsid w:val="009169E6"/>
    <w:rsid w:val="00916A9C"/>
    <w:rsid w:val="00916AAB"/>
    <w:rsid w:val="00916AD8"/>
    <w:rsid w:val="00916B61"/>
    <w:rsid w:val="00916C5E"/>
    <w:rsid w:val="00916DB0"/>
    <w:rsid w:val="00916DDC"/>
    <w:rsid w:val="00916F3A"/>
    <w:rsid w:val="00916FA8"/>
    <w:rsid w:val="00917020"/>
    <w:rsid w:val="00917157"/>
    <w:rsid w:val="0091716A"/>
    <w:rsid w:val="00917204"/>
    <w:rsid w:val="009174AB"/>
    <w:rsid w:val="00917596"/>
    <w:rsid w:val="00917597"/>
    <w:rsid w:val="009175B9"/>
    <w:rsid w:val="0091760B"/>
    <w:rsid w:val="0091776C"/>
    <w:rsid w:val="00917814"/>
    <w:rsid w:val="00917A37"/>
    <w:rsid w:val="00917A48"/>
    <w:rsid w:val="00917AD1"/>
    <w:rsid w:val="00917B18"/>
    <w:rsid w:val="00917CC8"/>
    <w:rsid w:val="00917D49"/>
    <w:rsid w:val="00917F51"/>
    <w:rsid w:val="00920041"/>
    <w:rsid w:val="009200D9"/>
    <w:rsid w:val="0092012D"/>
    <w:rsid w:val="0092018C"/>
    <w:rsid w:val="009202E1"/>
    <w:rsid w:val="00920331"/>
    <w:rsid w:val="00920411"/>
    <w:rsid w:val="009204E4"/>
    <w:rsid w:val="0092050C"/>
    <w:rsid w:val="00920544"/>
    <w:rsid w:val="009205B2"/>
    <w:rsid w:val="00920626"/>
    <w:rsid w:val="00920670"/>
    <w:rsid w:val="009207C8"/>
    <w:rsid w:val="009207EF"/>
    <w:rsid w:val="00920809"/>
    <w:rsid w:val="00920A23"/>
    <w:rsid w:val="00920AA2"/>
    <w:rsid w:val="00920C57"/>
    <w:rsid w:val="00920C63"/>
    <w:rsid w:val="00920CDD"/>
    <w:rsid w:val="00920D7B"/>
    <w:rsid w:val="00920E51"/>
    <w:rsid w:val="00920E9D"/>
    <w:rsid w:val="00920EC6"/>
    <w:rsid w:val="00920FC8"/>
    <w:rsid w:val="00921053"/>
    <w:rsid w:val="009210A1"/>
    <w:rsid w:val="0092118C"/>
    <w:rsid w:val="0092120A"/>
    <w:rsid w:val="00921335"/>
    <w:rsid w:val="009217C7"/>
    <w:rsid w:val="009218C0"/>
    <w:rsid w:val="00921937"/>
    <w:rsid w:val="00921A3D"/>
    <w:rsid w:val="00921AB4"/>
    <w:rsid w:val="00921BA3"/>
    <w:rsid w:val="00921C59"/>
    <w:rsid w:val="00921C5D"/>
    <w:rsid w:val="00921D36"/>
    <w:rsid w:val="00921E69"/>
    <w:rsid w:val="00921EEB"/>
    <w:rsid w:val="00921F7B"/>
    <w:rsid w:val="00921FA4"/>
    <w:rsid w:val="00921FBD"/>
    <w:rsid w:val="00921FDE"/>
    <w:rsid w:val="00921FE4"/>
    <w:rsid w:val="0092202D"/>
    <w:rsid w:val="00922042"/>
    <w:rsid w:val="0092205D"/>
    <w:rsid w:val="0092206E"/>
    <w:rsid w:val="0092209C"/>
    <w:rsid w:val="00922141"/>
    <w:rsid w:val="0092239B"/>
    <w:rsid w:val="009223ED"/>
    <w:rsid w:val="009225EC"/>
    <w:rsid w:val="00922613"/>
    <w:rsid w:val="00922617"/>
    <w:rsid w:val="00922712"/>
    <w:rsid w:val="0092272F"/>
    <w:rsid w:val="009227C2"/>
    <w:rsid w:val="009227FB"/>
    <w:rsid w:val="00922D3C"/>
    <w:rsid w:val="00922D78"/>
    <w:rsid w:val="00922DAC"/>
    <w:rsid w:val="00922FE5"/>
    <w:rsid w:val="00922FFA"/>
    <w:rsid w:val="00923071"/>
    <w:rsid w:val="009230B9"/>
    <w:rsid w:val="009231BA"/>
    <w:rsid w:val="0092325F"/>
    <w:rsid w:val="009232BA"/>
    <w:rsid w:val="0092332C"/>
    <w:rsid w:val="0092332E"/>
    <w:rsid w:val="00923356"/>
    <w:rsid w:val="00923493"/>
    <w:rsid w:val="00923747"/>
    <w:rsid w:val="009238FA"/>
    <w:rsid w:val="00923939"/>
    <w:rsid w:val="009239AB"/>
    <w:rsid w:val="00923A74"/>
    <w:rsid w:val="00923CC3"/>
    <w:rsid w:val="00923DB0"/>
    <w:rsid w:val="00923DBA"/>
    <w:rsid w:val="00923DEB"/>
    <w:rsid w:val="00923DF4"/>
    <w:rsid w:val="00923E57"/>
    <w:rsid w:val="00923FD3"/>
    <w:rsid w:val="00924049"/>
    <w:rsid w:val="009240AF"/>
    <w:rsid w:val="009241B0"/>
    <w:rsid w:val="0092420A"/>
    <w:rsid w:val="0092431F"/>
    <w:rsid w:val="0092438A"/>
    <w:rsid w:val="009243F5"/>
    <w:rsid w:val="0092447A"/>
    <w:rsid w:val="009244A3"/>
    <w:rsid w:val="0092457E"/>
    <w:rsid w:val="00924590"/>
    <w:rsid w:val="0092465F"/>
    <w:rsid w:val="00924786"/>
    <w:rsid w:val="009247DD"/>
    <w:rsid w:val="009247F8"/>
    <w:rsid w:val="00924806"/>
    <w:rsid w:val="0092486E"/>
    <w:rsid w:val="009248B2"/>
    <w:rsid w:val="009248BB"/>
    <w:rsid w:val="009248DE"/>
    <w:rsid w:val="0092499A"/>
    <w:rsid w:val="009249B6"/>
    <w:rsid w:val="009249E3"/>
    <w:rsid w:val="00924A48"/>
    <w:rsid w:val="00924A4F"/>
    <w:rsid w:val="00924B7D"/>
    <w:rsid w:val="00924D32"/>
    <w:rsid w:val="00924DD4"/>
    <w:rsid w:val="00924DFF"/>
    <w:rsid w:val="009252C2"/>
    <w:rsid w:val="0092539E"/>
    <w:rsid w:val="009253D9"/>
    <w:rsid w:val="009253EE"/>
    <w:rsid w:val="009254DF"/>
    <w:rsid w:val="009255E4"/>
    <w:rsid w:val="009255EB"/>
    <w:rsid w:val="009255FA"/>
    <w:rsid w:val="00925614"/>
    <w:rsid w:val="00925666"/>
    <w:rsid w:val="00925728"/>
    <w:rsid w:val="009257D5"/>
    <w:rsid w:val="00925839"/>
    <w:rsid w:val="009258CC"/>
    <w:rsid w:val="0092594C"/>
    <w:rsid w:val="00925994"/>
    <w:rsid w:val="00925A68"/>
    <w:rsid w:val="00925A79"/>
    <w:rsid w:val="00925D91"/>
    <w:rsid w:val="00925E91"/>
    <w:rsid w:val="00925EC2"/>
    <w:rsid w:val="00925F1E"/>
    <w:rsid w:val="00925FE7"/>
    <w:rsid w:val="00926005"/>
    <w:rsid w:val="009260F6"/>
    <w:rsid w:val="009262F3"/>
    <w:rsid w:val="009262F5"/>
    <w:rsid w:val="00926363"/>
    <w:rsid w:val="0092641E"/>
    <w:rsid w:val="0092649F"/>
    <w:rsid w:val="009264CA"/>
    <w:rsid w:val="009264FF"/>
    <w:rsid w:val="009265F3"/>
    <w:rsid w:val="00926742"/>
    <w:rsid w:val="00926937"/>
    <w:rsid w:val="009269E2"/>
    <w:rsid w:val="00926ABD"/>
    <w:rsid w:val="00926B2D"/>
    <w:rsid w:val="00926B3B"/>
    <w:rsid w:val="00926BE0"/>
    <w:rsid w:val="00926BF5"/>
    <w:rsid w:val="00926D12"/>
    <w:rsid w:val="00926D9B"/>
    <w:rsid w:val="00926E7A"/>
    <w:rsid w:val="00926FBE"/>
    <w:rsid w:val="00926FEE"/>
    <w:rsid w:val="00927041"/>
    <w:rsid w:val="00927186"/>
    <w:rsid w:val="009271A3"/>
    <w:rsid w:val="00927227"/>
    <w:rsid w:val="0092723A"/>
    <w:rsid w:val="00927262"/>
    <w:rsid w:val="00927266"/>
    <w:rsid w:val="009272BC"/>
    <w:rsid w:val="009272F6"/>
    <w:rsid w:val="00927524"/>
    <w:rsid w:val="009277A2"/>
    <w:rsid w:val="0092781E"/>
    <w:rsid w:val="0092784A"/>
    <w:rsid w:val="00927908"/>
    <w:rsid w:val="00927945"/>
    <w:rsid w:val="00927AE3"/>
    <w:rsid w:val="00927B9A"/>
    <w:rsid w:val="00927BDD"/>
    <w:rsid w:val="00927BEB"/>
    <w:rsid w:val="00927C8F"/>
    <w:rsid w:val="00927D0E"/>
    <w:rsid w:val="00927D2E"/>
    <w:rsid w:val="00927DFA"/>
    <w:rsid w:val="00927E47"/>
    <w:rsid w:val="00927E5E"/>
    <w:rsid w:val="00927F1B"/>
    <w:rsid w:val="00927F9E"/>
    <w:rsid w:val="00927FD9"/>
    <w:rsid w:val="00927FE7"/>
    <w:rsid w:val="00927FF1"/>
    <w:rsid w:val="00927FF3"/>
    <w:rsid w:val="00930000"/>
    <w:rsid w:val="009300B7"/>
    <w:rsid w:val="0093021B"/>
    <w:rsid w:val="00930224"/>
    <w:rsid w:val="00930286"/>
    <w:rsid w:val="0093028B"/>
    <w:rsid w:val="009302A8"/>
    <w:rsid w:val="00930328"/>
    <w:rsid w:val="0093054B"/>
    <w:rsid w:val="00930669"/>
    <w:rsid w:val="009306E0"/>
    <w:rsid w:val="00930726"/>
    <w:rsid w:val="00930738"/>
    <w:rsid w:val="00930861"/>
    <w:rsid w:val="009308A0"/>
    <w:rsid w:val="0093092A"/>
    <w:rsid w:val="00930A11"/>
    <w:rsid w:val="00930AED"/>
    <w:rsid w:val="00930BF3"/>
    <w:rsid w:val="00930D1B"/>
    <w:rsid w:val="00930D43"/>
    <w:rsid w:val="00930DC6"/>
    <w:rsid w:val="00930E13"/>
    <w:rsid w:val="00930E1C"/>
    <w:rsid w:val="00930E9C"/>
    <w:rsid w:val="00930F1A"/>
    <w:rsid w:val="00930F6C"/>
    <w:rsid w:val="00930F7C"/>
    <w:rsid w:val="00931004"/>
    <w:rsid w:val="00931064"/>
    <w:rsid w:val="00931134"/>
    <w:rsid w:val="00931142"/>
    <w:rsid w:val="009311B3"/>
    <w:rsid w:val="009311FB"/>
    <w:rsid w:val="00931295"/>
    <w:rsid w:val="00931325"/>
    <w:rsid w:val="009314A5"/>
    <w:rsid w:val="009315B7"/>
    <w:rsid w:val="009315D5"/>
    <w:rsid w:val="0093169C"/>
    <w:rsid w:val="009316CE"/>
    <w:rsid w:val="00931726"/>
    <w:rsid w:val="00931807"/>
    <w:rsid w:val="0093182B"/>
    <w:rsid w:val="0093193F"/>
    <w:rsid w:val="00931954"/>
    <w:rsid w:val="0093195D"/>
    <w:rsid w:val="00931960"/>
    <w:rsid w:val="00931971"/>
    <w:rsid w:val="00931B61"/>
    <w:rsid w:val="00931BD8"/>
    <w:rsid w:val="00931D94"/>
    <w:rsid w:val="00931DBC"/>
    <w:rsid w:val="00931DF7"/>
    <w:rsid w:val="00931E22"/>
    <w:rsid w:val="00931E3B"/>
    <w:rsid w:val="00931E47"/>
    <w:rsid w:val="00931E80"/>
    <w:rsid w:val="009320AD"/>
    <w:rsid w:val="009321FA"/>
    <w:rsid w:val="00932268"/>
    <w:rsid w:val="00932294"/>
    <w:rsid w:val="00932346"/>
    <w:rsid w:val="009323C0"/>
    <w:rsid w:val="009324E3"/>
    <w:rsid w:val="00932511"/>
    <w:rsid w:val="009325DF"/>
    <w:rsid w:val="009326FD"/>
    <w:rsid w:val="009328F2"/>
    <w:rsid w:val="0093291E"/>
    <w:rsid w:val="0093297F"/>
    <w:rsid w:val="00932AB6"/>
    <w:rsid w:val="00932AF6"/>
    <w:rsid w:val="00932BDC"/>
    <w:rsid w:val="00932BED"/>
    <w:rsid w:val="00932E98"/>
    <w:rsid w:val="00932EE4"/>
    <w:rsid w:val="00932F1B"/>
    <w:rsid w:val="00932FD0"/>
    <w:rsid w:val="00932FE1"/>
    <w:rsid w:val="0093310A"/>
    <w:rsid w:val="0093313D"/>
    <w:rsid w:val="00933150"/>
    <w:rsid w:val="00933176"/>
    <w:rsid w:val="009332CD"/>
    <w:rsid w:val="009333DE"/>
    <w:rsid w:val="00933405"/>
    <w:rsid w:val="00933461"/>
    <w:rsid w:val="0093349B"/>
    <w:rsid w:val="009334A9"/>
    <w:rsid w:val="009334BF"/>
    <w:rsid w:val="009334CB"/>
    <w:rsid w:val="00933524"/>
    <w:rsid w:val="00933526"/>
    <w:rsid w:val="0093363A"/>
    <w:rsid w:val="0093378A"/>
    <w:rsid w:val="00933999"/>
    <w:rsid w:val="00933B09"/>
    <w:rsid w:val="00933B93"/>
    <w:rsid w:val="00933BA4"/>
    <w:rsid w:val="00933C19"/>
    <w:rsid w:val="00933DAD"/>
    <w:rsid w:val="00933DD8"/>
    <w:rsid w:val="00933FFC"/>
    <w:rsid w:val="0093409A"/>
    <w:rsid w:val="0093411F"/>
    <w:rsid w:val="0093412D"/>
    <w:rsid w:val="009341D7"/>
    <w:rsid w:val="009343AE"/>
    <w:rsid w:val="00934409"/>
    <w:rsid w:val="0093446A"/>
    <w:rsid w:val="009344CE"/>
    <w:rsid w:val="009344D5"/>
    <w:rsid w:val="009345C5"/>
    <w:rsid w:val="00934669"/>
    <w:rsid w:val="00934708"/>
    <w:rsid w:val="00934780"/>
    <w:rsid w:val="0093478A"/>
    <w:rsid w:val="00934795"/>
    <w:rsid w:val="0093489B"/>
    <w:rsid w:val="0093491F"/>
    <w:rsid w:val="00934A41"/>
    <w:rsid w:val="00934A51"/>
    <w:rsid w:val="00934AC3"/>
    <w:rsid w:val="00934AD2"/>
    <w:rsid w:val="00934CC5"/>
    <w:rsid w:val="00934DDC"/>
    <w:rsid w:val="00934DFE"/>
    <w:rsid w:val="00934E3E"/>
    <w:rsid w:val="00934E45"/>
    <w:rsid w:val="00934E98"/>
    <w:rsid w:val="00934EF9"/>
    <w:rsid w:val="00934F0C"/>
    <w:rsid w:val="00934F0E"/>
    <w:rsid w:val="00934F4C"/>
    <w:rsid w:val="00934F83"/>
    <w:rsid w:val="009350E9"/>
    <w:rsid w:val="009351EE"/>
    <w:rsid w:val="00935217"/>
    <w:rsid w:val="0093525A"/>
    <w:rsid w:val="009353C7"/>
    <w:rsid w:val="00935441"/>
    <w:rsid w:val="00935537"/>
    <w:rsid w:val="009355B6"/>
    <w:rsid w:val="009355E0"/>
    <w:rsid w:val="009357A1"/>
    <w:rsid w:val="009357E3"/>
    <w:rsid w:val="0093586F"/>
    <w:rsid w:val="00935899"/>
    <w:rsid w:val="009359A2"/>
    <w:rsid w:val="00935A6B"/>
    <w:rsid w:val="00935AD2"/>
    <w:rsid w:val="00935D2B"/>
    <w:rsid w:val="00935D6C"/>
    <w:rsid w:val="00935DEB"/>
    <w:rsid w:val="00935E6C"/>
    <w:rsid w:val="00935E82"/>
    <w:rsid w:val="00935E96"/>
    <w:rsid w:val="00936054"/>
    <w:rsid w:val="00936099"/>
    <w:rsid w:val="009360FF"/>
    <w:rsid w:val="00936106"/>
    <w:rsid w:val="0093615B"/>
    <w:rsid w:val="009361BA"/>
    <w:rsid w:val="00936257"/>
    <w:rsid w:val="009363E8"/>
    <w:rsid w:val="009363EA"/>
    <w:rsid w:val="00936423"/>
    <w:rsid w:val="0093647B"/>
    <w:rsid w:val="0093657E"/>
    <w:rsid w:val="009365D2"/>
    <w:rsid w:val="009365E9"/>
    <w:rsid w:val="0093669B"/>
    <w:rsid w:val="0093670C"/>
    <w:rsid w:val="00936915"/>
    <w:rsid w:val="009369FB"/>
    <w:rsid w:val="00936B67"/>
    <w:rsid w:val="00936C06"/>
    <w:rsid w:val="00936CD2"/>
    <w:rsid w:val="00936D2A"/>
    <w:rsid w:val="00936D9B"/>
    <w:rsid w:val="00936E70"/>
    <w:rsid w:val="00936EFF"/>
    <w:rsid w:val="00936F35"/>
    <w:rsid w:val="00936FD7"/>
    <w:rsid w:val="00936FDE"/>
    <w:rsid w:val="0093710F"/>
    <w:rsid w:val="0093716C"/>
    <w:rsid w:val="00937173"/>
    <w:rsid w:val="009371B7"/>
    <w:rsid w:val="00937266"/>
    <w:rsid w:val="0093732C"/>
    <w:rsid w:val="00937417"/>
    <w:rsid w:val="009375BD"/>
    <w:rsid w:val="00937697"/>
    <w:rsid w:val="0093777E"/>
    <w:rsid w:val="009377D6"/>
    <w:rsid w:val="00937811"/>
    <w:rsid w:val="009378B7"/>
    <w:rsid w:val="00937A22"/>
    <w:rsid w:val="00937C09"/>
    <w:rsid w:val="00937C21"/>
    <w:rsid w:val="00937C97"/>
    <w:rsid w:val="00937D02"/>
    <w:rsid w:val="00937E2F"/>
    <w:rsid w:val="00937E3F"/>
    <w:rsid w:val="00937E60"/>
    <w:rsid w:val="00937E69"/>
    <w:rsid w:val="00937F1F"/>
    <w:rsid w:val="00937F3B"/>
    <w:rsid w:val="00937FCD"/>
    <w:rsid w:val="00940052"/>
    <w:rsid w:val="00940056"/>
    <w:rsid w:val="009400BF"/>
    <w:rsid w:val="0094020C"/>
    <w:rsid w:val="0094039B"/>
    <w:rsid w:val="009403F9"/>
    <w:rsid w:val="00940541"/>
    <w:rsid w:val="00940562"/>
    <w:rsid w:val="00940680"/>
    <w:rsid w:val="0094070E"/>
    <w:rsid w:val="00940862"/>
    <w:rsid w:val="0094096A"/>
    <w:rsid w:val="0094097E"/>
    <w:rsid w:val="00940AB1"/>
    <w:rsid w:val="00940AE8"/>
    <w:rsid w:val="00940B1E"/>
    <w:rsid w:val="00940B4A"/>
    <w:rsid w:val="00940B8A"/>
    <w:rsid w:val="00940CC3"/>
    <w:rsid w:val="00940D58"/>
    <w:rsid w:val="00940DE9"/>
    <w:rsid w:val="00940F38"/>
    <w:rsid w:val="009411FC"/>
    <w:rsid w:val="00941271"/>
    <w:rsid w:val="00941295"/>
    <w:rsid w:val="00941383"/>
    <w:rsid w:val="009413B9"/>
    <w:rsid w:val="009413D9"/>
    <w:rsid w:val="009414A3"/>
    <w:rsid w:val="0094150C"/>
    <w:rsid w:val="00941545"/>
    <w:rsid w:val="00941554"/>
    <w:rsid w:val="009415A6"/>
    <w:rsid w:val="009415A8"/>
    <w:rsid w:val="00941712"/>
    <w:rsid w:val="00941857"/>
    <w:rsid w:val="0094188B"/>
    <w:rsid w:val="0094189F"/>
    <w:rsid w:val="00941A77"/>
    <w:rsid w:val="00941A9D"/>
    <w:rsid w:val="00941B70"/>
    <w:rsid w:val="00941BFC"/>
    <w:rsid w:val="00941C8F"/>
    <w:rsid w:val="00941D28"/>
    <w:rsid w:val="00941D9E"/>
    <w:rsid w:val="00941DE1"/>
    <w:rsid w:val="00941E49"/>
    <w:rsid w:val="00941E6A"/>
    <w:rsid w:val="00941F2F"/>
    <w:rsid w:val="009420F7"/>
    <w:rsid w:val="00942103"/>
    <w:rsid w:val="00942198"/>
    <w:rsid w:val="009421B3"/>
    <w:rsid w:val="0094220B"/>
    <w:rsid w:val="0094223D"/>
    <w:rsid w:val="00942343"/>
    <w:rsid w:val="0094234D"/>
    <w:rsid w:val="009423C5"/>
    <w:rsid w:val="0094243A"/>
    <w:rsid w:val="009424A9"/>
    <w:rsid w:val="0094257A"/>
    <w:rsid w:val="0094264C"/>
    <w:rsid w:val="009426FD"/>
    <w:rsid w:val="0094295D"/>
    <w:rsid w:val="009429C1"/>
    <w:rsid w:val="009429EE"/>
    <w:rsid w:val="00942C5C"/>
    <w:rsid w:val="00942C8F"/>
    <w:rsid w:val="00942CC0"/>
    <w:rsid w:val="00942D20"/>
    <w:rsid w:val="00942E8B"/>
    <w:rsid w:val="00942EAA"/>
    <w:rsid w:val="00942EB3"/>
    <w:rsid w:val="00942F1C"/>
    <w:rsid w:val="00942F86"/>
    <w:rsid w:val="00942F8F"/>
    <w:rsid w:val="0094301F"/>
    <w:rsid w:val="00943115"/>
    <w:rsid w:val="00943192"/>
    <w:rsid w:val="009431B7"/>
    <w:rsid w:val="00943246"/>
    <w:rsid w:val="00943296"/>
    <w:rsid w:val="0094331E"/>
    <w:rsid w:val="0094345F"/>
    <w:rsid w:val="009434F9"/>
    <w:rsid w:val="00943529"/>
    <w:rsid w:val="0094372F"/>
    <w:rsid w:val="009438DB"/>
    <w:rsid w:val="009438F8"/>
    <w:rsid w:val="00943910"/>
    <w:rsid w:val="009439B7"/>
    <w:rsid w:val="00943AF5"/>
    <w:rsid w:val="00943C8B"/>
    <w:rsid w:val="00943CF2"/>
    <w:rsid w:val="00943D34"/>
    <w:rsid w:val="00944274"/>
    <w:rsid w:val="00944291"/>
    <w:rsid w:val="00944354"/>
    <w:rsid w:val="00944405"/>
    <w:rsid w:val="0094444A"/>
    <w:rsid w:val="009444C5"/>
    <w:rsid w:val="009444EF"/>
    <w:rsid w:val="0094463A"/>
    <w:rsid w:val="00944797"/>
    <w:rsid w:val="0094491C"/>
    <w:rsid w:val="00944978"/>
    <w:rsid w:val="009449F4"/>
    <w:rsid w:val="00944BF8"/>
    <w:rsid w:val="00944C86"/>
    <w:rsid w:val="00944CBA"/>
    <w:rsid w:val="00944CE0"/>
    <w:rsid w:val="00944D09"/>
    <w:rsid w:val="00944D62"/>
    <w:rsid w:val="00944E45"/>
    <w:rsid w:val="00944EB4"/>
    <w:rsid w:val="00944F60"/>
    <w:rsid w:val="0094500F"/>
    <w:rsid w:val="0094507F"/>
    <w:rsid w:val="00945117"/>
    <w:rsid w:val="00945184"/>
    <w:rsid w:val="009451FF"/>
    <w:rsid w:val="00945202"/>
    <w:rsid w:val="0094526A"/>
    <w:rsid w:val="009452A9"/>
    <w:rsid w:val="009452DF"/>
    <w:rsid w:val="00945337"/>
    <w:rsid w:val="0094536A"/>
    <w:rsid w:val="00945403"/>
    <w:rsid w:val="0094557E"/>
    <w:rsid w:val="00945696"/>
    <w:rsid w:val="0094569E"/>
    <w:rsid w:val="009457C8"/>
    <w:rsid w:val="009457CF"/>
    <w:rsid w:val="009459EA"/>
    <w:rsid w:val="00945A12"/>
    <w:rsid w:val="00945C29"/>
    <w:rsid w:val="00945CB0"/>
    <w:rsid w:val="00945D29"/>
    <w:rsid w:val="00945D58"/>
    <w:rsid w:val="00945E18"/>
    <w:rsid w:val="00945E64"/>
    <w:rsid w:val="00945E68"/>
    <w:rsid w:val="00945E85"/>
    <w:rsid w:val="00945EDE"/>
    <w:rsid w:val="00945EF4"/>
    <w:rsid w:val="00945EF7"/>
    <w:rsid w:val="00945F9A"/>
    <w:rsid w:val="009461B2"/>
    <w:rsid w:val="009462C0"/>
    <w:rsid w:val="009463C0"/>
    <w:rsid w:val="009464D7"/>
    <w:rsid w:val="00946570"/>
    <w:rsid w:val="009466AC"/>
    <w:rsid w:val="0094674F"/>
    <w:rsid w:val="00946868"/>
    <w:rsid w:val="009468CE"/>
    <w:rsid w:val="009469D7"/>
    <w:rsid w:val="00946A95"/>
    <w:rsid w:val="00946B05"/>
    <w:rsid w:val="00946C1B"/>
    <w:rsid w:val="00946E2D"/>
    <w:rsid w:val="00946E46"/>
    <w:rsid w:val="00946EE7"/>
    <w:rsid w:val="00946EEC"/>
    <w:rsid w:val="00946F76"/>
    <w:rsid w:val="009470CF"/>
    <w:rsid w:val="00947117"/>
    <w:rsid w:val="00947257"/>
    <w:rsid w:val="009472BC"/>
    <w:rsid w:val="0094732A"/>
    <w:rsid w:val="00947445"/>
    <w:rsid w:val="00947447"/>
    <w:rsid w:val="00947481"/>
    <w:rsid w:val="009474D4"/>
    <w:rsid w:val="00947579"/>
    <w:rsid w:val="00947601"/>
    <w:rsid w:val="00947838"/>
    <w:rsid w:val="009478F2"/>
    <w:rsid w:val="0094796B"/>
    <w:rsid w:val="009479F8"/>
    <w:rsid w:val="00947A76"/>
    <w:rsid w:val="00947AB7"/>
    <w:rsid w:val="00947B1E"/>
    <w:rsid w:val="00947B8D"/>
    <w:rsid w:val="00947D46"/>
    <w:rsid w:val="00947EA9"/>
    <w:rsid w:val="00947EB4"/>
    <w:rsid w:val="00947EC2"/>
    <w:rsid w:val="00947F10"/>
    <w:rsid w:val="00947FB4"/>
    <w:rsid w:val="0095003A"/>
    <w:rsid w:val="0095003E"/>
    <w:rsid w:val="00950097"/>
    <w:rsid w:val="0095012E"/>
    <w:rsid w:val="00950324"/>
    <w:rsid w:val="00950357"/>
    <w:rsid w:val="009503CA"/>
    <w:rsid w:val="0095043F"/>
    <w:rsid w:val="0095057B"/>
    <w:rsid w:val="009505D5"/>
    <w:rsid w:val="00950712"/>
    <w:rsid w:val="0095073D"/>
    <w:rsid w:val="0095083F"/>
    <w:rsid w:val="009508A1"/>
    <w:rsid w:val="009508BB"/>
    <w:rsid w:val="009508EC"/>
    <w:rsid w:val="00950944"/>
    <w:rsid w:val="00950951"/>
    <w:rsid w:val="00950B8A"/>
    <w:rsid w:val="00950BB5"/>
    <w:rsid w:val="00950C2E"/>
    <w:rsid w:val="00950CA5"/>
    <w:rsid w:val="00950CDB"/>
    <w:rsid w:val="00950E53"/>
    <w:rsid w:val="00950E59"/>
    <w:rsid w:val="00950E79"/>
    <w:rsid w:val="009510BC"/>
    <w:rsid w:val="00951149"/>
    <w:rsid w:val="0095125B"/>
    <w:rsid w:val="009512A7"/>
    <w:rsid w:val="009513DA"/>
    <w:rsid w:val="00951494"/>
    <w:rsid w:val="009514C8"/>
    <w:rsid w:val="00951527"/>
    <w:rsid w:val="009515D1"/>
    <w:rsid w:val="00951800"/>
    <w:rsid w:val="00951861"/>
    <w:rsid w:val="009518D2"/>
    <w:rsid w:val="00951931"/>
    <w:rsid w:val="00951962"/>
    <w:rsid w:val="00951A15"/>
    <w:rsid w:val="00951A2D"/>
    <w:rsid w:val="00951AA6"/>
    <w:rsid w:val="00951B7F"/>
    <w:rsid w:val="00951C50"/>
    <w:rsid w:val="00951CB2"/>
    <w:rsid w:val="00951E04"/>
    <w:rsid w:val="00951E8A"/>
    <w:rsid w:val="00951F45"/>
    <w:rsid w:val="00951F84"/>
    <w:rsid w:val="00952157"/>
    <w:rsid w:val="009521A3"/>
    <w:rsid w:val="009521E7"/>
    <w:rsid w:val="00952265"/>
    <w:rsid w:val="00952584"/>
    <w:rsid w:val="0095264B"/>
    <w:rsid w:val="0095269D"/>
    <w:rsid w:val="009526DA"/>
    <w:rsid w:val="0095277B"/>
    <w:rsid w:val="00952799"/>
    <w:rsid w:val="00952AF2"/>
    <w:rsid w:val="00952C83"/>
    <w:rsid w:val="00952E48"/>
    <w:rsid w:val="00952F14"/>
    <w:rsid w:val="00952F90"/>
    <w:rsid w:val="00952FB3"/>
    <w:rsid w:val="009530A8"/>
    <w:rsid w:val="009530F2"/>
    <w:rsid w:val="0095318B"/>
    <w:rsid w:val="009531D2"/>
    <w:rsid w:val="009531F8"/>
    <w:rsid w:val="0095334E"/>
    <w:rsid w:val="009533A2"/>
    <w:rsid w:val="00953444"/>
    <w:rsid w:val="009534E8"/>
    <w:rsid w:val="0095358C"/>
    <w:rsid w:val="009535FE"/>
    <w:rsid w:val="00953803"/>
    <w:rsid w:val="009538EE"/>
    <w:rsid w:val="00953A54"/>
    <w:rsid w:val="00953A60"/>
    <w:rsid w:val="00953B89"/>
    <w:rsid w:val="00953C24"/>
    <w:rsid w:val="00953CED"/>
    <w:rsid w:val="00953D2A"/>
    <w:rsid w:val="00953E02"/>
    <w:rsid w:val="00953E09"/>
    <w:rsid w:val="00953E21"/>
    <w:rsid w:val="00953F94"/>
    <w:rsid w:val="00954057"/>
    <w:rsid w:val="0095407E"/>
    <w:rsid w:val="009541C4"/>
    <w:rsid w:val="0095423F"/>
    <w:rsid w:val="009542B0"/>
    <w:rsid w:val="00954342"/>
    <w:rsid w:val="00954406"/>
    <w:rsid w:val="00954443"/>
    <w:rsid w:val="009545A6"/>
    <w:rsid w:val="009546CA"/>
    <w:rsid w:val="0095477E"/>
    <w:rsid w:val="00954CD7"/>
    <w:rsid w:val="00954D87"/>
    <w:rsid w:val="00954DE2"/>
    <w:rsid w:val="00954E04"/>
    <w:rsid w:val="00954E29"/>
    <w:rsid w:val="00954E45"/>
    <w:rsid w:val="00954EBB"/>
    <w:rsid w:val="00954FA7"/>
    <w:rsid w:val="00955066"/>
    <w:rsid w:val="0095509D"/>
    <w:rsid w:val="00955103"/>
    <w:rsid w:val="00955194"/>
    <w:rsid w:val="009551A5"/>
    <w:rsid w:val="009551BE"/>
    <w:rsid w:val="009551EA"/>
    <w:rsid w:val="00955240"/>
    <w:rsid w:val="009552C2"/>
    <w:rsid w:val="0095535F"/>
    <w:rsid w:val="009553B7"/>
    <w:rsid w:val="009554AC"/>
    <w:rsid w:val="009554C6"/>
    <w:rsid w:val="009555FC"/>
    <w:rsid w:val="00955652"/>
    <w:rsid w:val="009556C2"/>
    <w:rsid w:val="0095576B"/>
    <w:rsid w:val="009557DB"/>
    <w:rsid w:val="00955844"/>
    <w:rsid w:val="009558B7"/>
    <w:rsid w:val="009558DA"/>
    <w:rsid w:val="009558F1"/>
    <w:rsid w:val="00955919"/>
    <w:rsid w:val="00955AD7"/>
    <w:rsid w:val="00955B26"/>
    <w:rsid w:val="00955BC5"/>
    <w:rsid w:val="00955BFD"/>
    <w:rsid w:val="00955C44"/>
    <w:rsid w:val="00955CDD"/>
    <w:rsid w:val="00955D60"/>
    <w:rsid w:val="00955EB9"/>
    <w:rsid w:val="00955F76"/>
    <w:rsid w:val="00955F92"/>
    <w:rsid w:val="0095604B"/>
    <w:rsid w:val="00956078"/>
    <w:rsid w:val="009560A7"/>
    <w:rsid w:val="009561BD"/>
    <w:rsid w:val="009562BC"/>
    <w:rsid w:val="009562D2"/>
    <w:rsid w:val="00956344"/>
    <w:rsid w:val="009564F8"/>
    <w:rsid w:val="0095653F"/>
    <w:rsid w:val="009565A7"/>
    <w:rsid w:val="0095660A"/>
    <w:rsid w:val="009566D2"/>
    <w:rsid w:val="0095671F"/>
    <w:rsid w:val="00956780"/>
    <w:rsid w:val="00956836"/>
    <w:rsid w:val="00956B3A"/>
    <w:rsid w:val="00956B9D"/>
    <w:rsid w:val="00956D2D"/>
    <w:rsid w:val="00956D40"/>
    <w:rsid w:val="00956D6B"/>
    <w:rsid w:val="00956D72"/>
    <w:rsid w:val="00956EBB"/>
    <w:rsid w:val="00956F1D"/>
    <w:rsid w:val="00956F24"/>
    <w:rsid w:val="00956F60"/>
    <w:rsid w:val="00956FDF"/>
    <w:rsid w:val="00957066"/>
    <w:rsid w:val="00957069"/>
    <w:rsid w:val="009570A9"/>
    <w:rsid w:val="00957216"/>
    <w:rsid w:val="009572D1"/>
    <w:rsid w:val="00957361"/>
    <w:rsid w:val="00957379"/>
    <w:rsid w:val="009573A7"/>
    <w:rsid w:val="009573DC"/>
    <w:rsid w:val="0095752F"/>
    <w:rsid w:val="00957536"/>
    <w:rsid w:val="0095756E"/>
    <w:rsid w:val="00957661"/>
    <w:rsid w:val="00957689"/>
    <w:rsid w:val="00957758"/>
    <w:rsid w:val="0095785B"/>
    <w:rsid w:val="009578A4"/>
    <w:rsid w:val="009579C3"/>
    <w:rsid w:val="00957A25"/>
    <w:rsid w:val="00957A4D"/>
    <w:rsid w:val="00957AA7"/>
    <w:rsid w:val="00957B78"/>
    <w:rsid w:val="00957C64"/>
    <w:rsid w:val="00957CA6"/>
    <w:rsid w:val="00957DB5"/>
    <w:rsid w:val="00957E21"/>
    <w:rsid w:val="00957E7A"/>
    <w:rsid w:val="00957EA1"/>
    <w:rsid w:val="00957EAD"/>
    <w:rsid w:val="00957ED2"/>
    <w:rsid w:val="00957EF3"/>
    <w:rsid w:val="00957F16"/>
    <w:rsid w:val="00960030"/>
    <w:rsid w:val="009600F8"/>
    <w:rsid w:val="009601E6"/>
    <w:rsid w:val="00960217"/>
    <w:rsid w:val="00960331"/>
    <w:rsid w:val="009605E5"/>
    <w:rsid w:val="009605EA"/>
    <w:rsid w:val="00960612"/>
    <w:rsid w:val="00960658"/>
    <w:rsid w:val="009606D1"/>
    <w:rsid w:val="0096076F"/>
    <w:rsid w:val="00960A59"/>
    <w:rsid w:val="00960A5B"/>
    <w:rsid w:val="00960C20"/>
    <w:rsid w:val="00960D6B"/>
    <w:rsid w:val="00960DAA"/>
    <w:rsid w:val="00960F5C"/>
    <w:rsid w:val="009610CE"/>
    <w:rsid w:val="009610F0"/>
    <w:rsid w:val="009611AD"/>
    <w:rsid w:val="0096123F"/>
    <w:rsid w:val="009613C4"/>
    <w:rsid w:val="009616B7"/>
    <w:rsid w:val="0096175B"/>
    <w:rsid w:val="0096178F"/>
    <w:rsid w:val="00961801"/>
    <w:rsid w:val="0096184C"/>
    <w:rsid w:val="00961A87"/>
    <w:rsid w:val="00961BDF"/>
    <w:rsid w:val="00961C42"/>
    <w:rsid w:val="00961D60"/>
    <w:rsid w:val="00961DB3"/>
    <w:rsid w:val="00961DBB"/>
    <w:rsid w:val="00961FBE"/>
    <w:rsid w:val="00961FDC"/>
    <w:rsid w:val="00961FE8"/>
    <w:rsid w:val="00961FFA"/>
    <w:rsid w:val="00962119"/>
    <w:rsid w:val="00962236"/>
    <w:rsid w:val="00962269"/>
    <w:rsid w:val="00962344"/>
    <w:rsid w:val="00962348"/>
    <w:rsid w:val="009623F6"/>
    <w:rsid w:val="0096246B"/>
    <w:rsid w:val="0096246D"/>
    <w:rsid w:val="00962479"/>
    <w:rsid w:val="0096249C"/>
    <w:rsid w:val="009624A7"/>
    <w:rsid w:val="009624EE"/>
    <w:rsid w:val="0096266F"/>
    <w:rsid w:val="00962749"/>
    <w:rsid w:val="0096277B"/>
    <w:rsid w:val="0096284A"/>
    <w:rsid w:val="00962885"/>
    <w:rsid w:val="009628CE"/>
    <w:rsid w:val="0096292B"/>
    <w:rsid w:val="00962A61"/>
    <w:rsid w:val="00962B3A"/>
    <w:rsid w:val="00962BCA"/>
    <w:rsid w:val="00962BD3"/>
    <w:rsid w:val="00962D01"/>
    <w:rsid w:val="00962D9E"/>
    <w:rsid w:val="00962E0E"/>
    <w:rsid w:val="00962E11"/>
    <w:rsid w:val="00962EC4"/>
    <w:rsid w:val="00962EEA"/>
    <w:rsid w:val="00962EF1"/>
    <w:rsid w:val="00962F9D"/>
    <w:rsid w:val="00963041"/>
    <w:rsid w:val="0096304D"/>
    <w:rsid w:val="009630E2"/>
    <w:rsid w:val="00963323"/>
    <w:rsid w:val="00963353"/>
    <w:rsid w:val="0096335D"/>
    <w:rsid w:val="00963439"/>
    <w:rsid w:val="009634B2"/>
    <w:rsid w:val="009634FF"/>
    <w:rsid w:val="0096368A"/>
    <w:rsid w:val="009637B3"/>
    <w:rsid w:val="00963865"/>
    <w:rsid w:val="009639AA"/>
    <w:rsid w:val="009639E6"/>
    <w:rsid w:val="009639EA"/>
    <w:rsid w:val="00963A52"/>
    <w:rsid w:val="00963B58"/>
    <w:rsid w:val="00963C59"/>
    <w:rsid w:val="00963CBF"/>
    <w:rsid w:val="00963CDE"/>
    <w:rsid w:val="00963CF6"/>
    <w:rsid w:val="00963D20"/>
    <w:rsid w:val="00963D8B"/>
    <w:rsid w:val="00963F2C"/>
    <w:rsid w:val="00963F2E"/>
    <w:rsid w:val="0096407D"/>
    <w:rsid w:val="009640DF"/>
    <w:rsid w:val="0096418B"/>
    <w:rsid w:val="009642F1"/>
    <w:rsid w:val="00964324"/>
    <w:rsid w:val="00964394"/>
    <w:rsid w:val="009643C1"/>
    <w:rsid w:val="009643F0"/>
    <w:rsid w:val="00964541"/>
    <w:rsid w:val="009645A4"/>
    <w:rsid w:val="00964648"/>
    <w:rsid w:val="0096464C"/>
    <w:rsid w:val="0096468B"/>
    <w:rsid w:val="00964711"/>
    <w:rsid w:val="009647E0"/>
    <w:rsid w:val="0096486E"/>
    <w:rsid w:val="00964988"/>
    <w:rsid w:val="009649F3"/>
    <w:rsid w:val="00964A3E"/>
    <w:rsid w:val="00964A49"/>
    <w:rsid w:val="00964A6D"/>
    <w:rsid w:val="00964B27"/>
    <w:rsid w:val="00964BC7"/>
    <w:rsid w:val="00964C4B"/>
    <w:rsid w:val="00964C7A"/>
    <w:rsid w:val="00964CE3"/>
    <w:rsid w:val="00964DCC"/>
    <w:rsid w:val="00964DE1"/>
    <w:rsid w:val="00964E9A"/>
    <w:rsid w:val="0096501C"/>
    <w:rsid w:val="00965020"/>
    <w:rsid w:val="00965059"/>
    <w:rsid w:val="009650D2"/>
    <w:rsid w:val="009650E4"/>
    <w:rsid w:val="009651BF"/>
    <w:rsid w:val="00965216"/>
    <w:rsid w:val="00965241"/>
    <w:rsid w:val="00965370"/>
    <w:rsid w:val="00965431"/>
    <w:rsid w:val="009655CC"/>
    <w:rsid w:val="009656E0"/>
    <w:rsid w:val="00965791"/>
    <w:rsid w:val="009657B5"/>
    <w:rsid w:val="00965860"/>
    <w:rsid w:val="009658FF"/>
    <w:rsid w:val="00965AEA"/>
    <w:rsid w:val="00965C4E"/>
    <w:rsid w:val="00965CBC"/>
    <w:rsid w:val="00965F0E"/>
    <w:rsid w:val="00966225"/>
    <w:rsid w:val="0096624B"/>
    <w:rsid w:val="00966280"/>
    <w:rsid w:val="009663E3"/>
    <w:rsid w:val="0096649C"/>
    <w:rsid w:val="009664EE"/>
    <w:rsid w:val="00966501"/>
    <w:rsid w:val="0096651E"/>
    <w:rsid w:val="00966535"/>
    <w:rsid w:val="009666D2"/>
    <w:rsid w:val="0096671D"/>
    <w:rsid w:val="0096673A"/>
    <w:rsid w:val="009669C2"/>
    <w:rsid w:val="009669DB"/>
    <w:rsid w:val="00966A94"/>
    <w:rsid w:val="00966AAD"/>
    <w:rsid w:val="00966B05"/>
    <w:rsid w:val="00966BF7"/>
    <w:rsid w:val="00966D71"/>
    <w:rsid w:val="00966F20"/>
    <w:rsid w:val="00967086"/>
    <w:rsid w:val="0096716F"/>
    <w:rsid w:val="0096725F"/>
    <w:rsid w:val="009673DD"/>
    <w:rsid w:val="009673E7"/>
    <w:rsid w:val="00967439"/>
    <w:rsid w:val="00967460"/>
    <w:rsid w:val="009674DB"/>
    <w:rsid w:val="00967564"/>
    <w:rsid w:val="00967674"/>
    <w:rsid w:val="00967716"/>
    <w:rsid w:val="0096776A"/>
    <w:rsid w:val="009677A6"/>
    <w:rsid w:val="00967825"/>
    <w:rsid w:val="0096783C"/>
    <w:rsid w:val="0096784B"/>
    <w:rsid w:val="0096788D"/>
    <w:rsid w:val="00967989"/>
    <w:rsid w:val="00967ABF"/>
    <w:rsid w:val="00967B2B"/>
    <w:rsid w:val="00967B2C"/>
    <w:rsid w:val="00967B33"/>
    <w:rsid w:val="00967B43"/>
    <w:rsid w:val="00967BD4"/>
    <w:rsid w:val="00967C39"/>
    <w:rsid w:val="00967CA9"/>
    <w:rsid w:val="00967E51"/>
    <w:rsid w:val="00967F99"/>
    <w:rsid w:val="009700C7"/>
    <w:rsid w:val="00970347"/>
    <w:rsid w:val="009703D6"/>
    <w:rsid w:val="009703DA"/>
    <w:rsid w:val="00970472"/>
    <w:rsid w:val="00970651"/>
    <w:rsid w:val="00970671"/>
    <w:rsid w:val="009706F0"/>
    <w:rsid w:val="00970969"/>
    <w:rsid w:val="00970A0E"/>
    <w:rsid w:val="00970AF6"/>
    <w:rsid w:val="00970BDD"/>
    <w:rsid w:val="00970C55"/>
    <w:rsid w:val="00970C5F"/>
    <w:rsid w:val="00970C60"/>
    <w:rsid w:val="00970CAB"/>
    <w:rsid w:val="00970D67"/>
    <w:rsid w:val="00970EDE"/>
    <w:rsid w:val="00971106"/>
    <w:rsid w:val="00971210"/>
    <w:rsid w:val="0097123B"/>
    <w:rsid w:val="00971296"/>
    <w:rsid w:val="009714E9"/>
    <w:rsid w:val="009714FD"/>
    <w:rsid w:val="0097155D"/>
    <w:rsid w:val="009715A4"/>
    <w:rsid w:val="00971641"/>
    <w:rsid w:val="0097171C"/>
    <w:rsid w:val="00971806"/>
    <w:rsid w:val="009718E7"/>
    <w:rsid w:val="009719B6"/>
    <w:rsid w:val="00971A67"/>
    <w:rsid w:val="00971ACD"/>
    <w:rsid w:val="00971CEE"/>
    <w:rsid w:val="00971ECB"/>
    <w:rsid w:val="00971FDA"/>
    <w:rsid w:val="0097203A"/>
    <w:rsid w:val="00972194"/>
    <w:rsid w:val="009722B7"/>
    <w:rsid w:val="0097241B"/>
    <w:rsid w:val="00972575"/>
    <w:rsid w:val="009725D1"/>
    <w:rsid w:val="009725D4"/>
    <w:rsid w:val="0097268D"/>
    <w:rsid w:val="009726C3"/>
    <w:rsid w:val="00972755"/>
    <w:rsid w:val="009727AF"/>
    <w:rsid w:val="009727F0"/>
    <w:rsid w:val="009727F3"/>
    <w:rsid w:val="009728F1"/>
    <w:rsid w:val="00972994"/>
    <w:rsid w:val="00972A18"/>
    <w:rsid w:val="00972A1B"/>
    <w:rsid w:val="00972A8B"/>
    <w:rsid w:val="00972AE7"/>
    <w:rsid w:val="00972C19"/>
    <w:rsid w:val="00972C9F"/>
    <w:rsid w:val="00972CBE"/>
    <w:rsid w:val="00972CF6"/>
    <w:rsid w:val="00972D85"/>
    <w:rsid w:val="00972E70"/>
    <w:rsid w:val="00972F10"/>
    <w:rsid w:val="009730AD"/>
    <w:rsid w:val="00973285"/>
    <w:rsid w:val="00973365"/>
    <w:rsid w:val="009733B1"/>
    <w:rsid w:val="009733FF"/>
    <w:rsid w:val="0097348B"/>
    <w:rsid w:val="00973494"/>
    <w:rsid w:val="00973543"/>
    <w:rsid w:val="00973606"/>
    <w:rsid w:val="009736B8"/>
    <w:rsid w:val="009736EA"/>
    <w:rsid w:val="009737C0"/>
    <w:rsid w:val="00973808"/>
    <w:rsid w:val="0097386F"/>
    <w:rsid w:val="0097388E"/>
    <w:rsid w:val="0097392C"/>
    <w:rsid w:val="00973983"/>
    <w:rsid w:val="0097398A"/>
    <w:rsid w:val="0097399C"/>
    <w:rsid w:val="00973ADC"/>
    <w:rsid w:val="00973B11"/>
    <w:rsid w:val="00973BEA"/>
    <w:rsid w:val="00973C2C"/>
    <w:rsid w:val="00973C94"/>
    <w:rsid w:val="0097406C"/>
    <w:rsid w:val="00974094"/>
    <w:rsid w:val="0097411B"/>
    <w:rsid w:val="009741B4"/>
    <w:rsid w:val="009742FA"/>
    <w:rsid w:val="00974313"/>
    <w:rsid w:val="00974355"/>
    <w:rsid w:val="0097442A"/>
    <w:rsid w:val="00974456"/>
    <w:rsid w:val="009744B4"/>
    <w:rsid w:val="009746A2"/>
    <w:rsid w:val="00974912"/>
    <w:rsid w:val="009749D5"/>
    <w:rsid w:val="00974C01"/>
    <w:rsid w:val="00974C98"/>
    <w:rsid w:val="00974E2D"/>
    <w:rsid w:val="00975056"/>
    <w:rsid w:val="00975138"/>
    <w:rsid w:val="00975249"/>
    <w:rsid w:val="00975440"/>
    <w:rsid w:val="009754C7"/>
    <w:rsid w:val="00975689"/>
    <w:rsid w:val="009756A4"/>
    <w:rsid w:val="009756C4"/>
    <w:rsid w:val="00975775"/>
    <w:rsid w:val="00975899"/>
    <w:rsid w:val="009758C0"/>
    <w:rsid w:val="00975951"/>
    <w:rsid w:val="00975A84"/>
    <w:rsid w:val="00975BD1"/>
    <w:rsid w:val="00975CE5"/>
    <w:rsid w:val="00975D6E"/>
    <w:rsid w:val="00975EC8"/>
    <w:rsid w:val="00975F22"/>
    <w:rsid w:val="00975FCA"/>
    <w:rsid w:val="00976036"/>
    <w:rsid w:val="00976050"/>
    <w:rsid w:val="0097605C"/>
    <w:rsid w:val="009760C1"/>
    <w:rsid w:val="0097618E"/>
    <w:rsid w:val="0097621E"/>
    <w:rsid w:val="0097632D"/>
    <w:rsid w:val="009763BB"/>
    <w:rsid w:val="00976402"/>
    <w:rsid w:val="00976431"/>
    <w:rsid w:val="00976588"/>
    <w:rsid w:val="009766DC"/>
    <w:rsid w:val="0097678C"/>
    <w:rsid w:val="009767FD"/>
    <w:rsid w:val="00976888"/>
    <w:rsid w:val="009768BF"/>
    <w:rsid w:val="009768CA"/>
    <w:rsid w:val="009768FD"/>
    <w:rsid w:val="0097698C"/>
    <w:rsid w:val="009769CE"/>
    <w:rsid w:val="009769FC"/>
    <w:rsid w:val="00976BCE"/>
    <w:rsid w:val="00976C9D"/>
    <w:rsid w:val="00976CA0"/>
    <w:rsid w:val="00976D94"/>
    <w:rsid w:val="00976DC3"/>
    <w:rsid w:val="00976FB7"/>
    <w:rsid w:val="0097711C"/>
    <w:rsid w:val="0097715F"/>
    <w:rsid w:val="009771AE"/>
    <w:rsid w:val="009771B2"/>
    <w:rsid w:val="009771F9"/>
    <w:rsid w:val="00977298"/>
    <w:rsid w:val="00977350"/>
    <w:rsid w:val="0097735A"/>
    <w:rsid w:val="00977407"/>
    <w:rsid w:val="009774EA"/>
    <w:rsid w:val="0097752A"/>
    <w:rsid w:val="00977655"/>
    <w:rsid w:val="00977749"/>
    <w:rsid w:val="009778AD"/>
    <w:rsid w:val="00977972"/>
    <w:rsid w:val="00977996"/>
    <w:rsid w:val="0097799A"/>
    <w:rsid w:val="00977A0D"/>
    <w:rsid w:val="00977A3D"/>
    <w:rsid w:val="00977A63"/>
    <w:rsid w:val="00977AF4"/>
    <w:rsid w:val="00977B1D"/>
    <w:rsid w:val="00977BC6"/>
    <w:rsid w:val="00977CDF"/>
    <w:rsid w:val="00977D5F"/>
    <w:rsid w:val="00977DF8"/>
    <w:rsid w:val="00977E1A"/>
    <w:rsid w:val="00977E3F"/>
    <w:rsid w:val="0098013E"/>
    <w:rsid w:val="009801B2"/>
    <w:rsid w:val="009801B4"/>
    <w:rsid w:val="00980313"/>
    <w:rsid w:val="00980351"/>
    <w:rsid w:val="0098044E"/>
    <w:rsid w:val="009804F5"/>
    <w:rsid w:val="0098053B"/>
    <w:rsid w:val="00980582"/>
    <w:rsid w:val="0098060B"/>
    <w:rsid w:val="009807BE"/>
    <w:rsid w:val="009807F6"/>
    <w:rsid w:val="00980863"/>
    <w:rsid w:val="009808E0"/>
    <w:rsid w:val="009808FC"/>
    <w:rsid w:val="0098099A"/>
    <w:rsid w:val="009809CF"/>
    <w:rsid w:val="00980B13"/>
    <w:rsid w:val="00980BF9"/>
    <w:rsid w:val="00980C06"/>
    <w:rsid w:val="00980C30"/>
    <w:rsid w:val="00980DA9"/>
    <w:rsid w:val="00980EF2"/>
    <w:rsid w:val="00980F34"/>
    <w:rsid w:val="00981131"/>
    <w:rsid w:val="00981319"/>
    <w:rsid w:val="0098133B"/>
    <w:rsid w:val="0098138E"/>
    <w:rsid w:val="009813E0"/>
    <w:rsid w:val="00981417"/>
    <w:rsid w:val="00981438"/>
    <w:rsid w:val="009814AF"/>
    <w:rsid w:val="009814B3"/>
    <w:rsid w:val="009814E4"/>
    <w:rsid w:val="00981519"/>
    <w:rsid w:val="00981607"/>
    <w:rsid w:val="0098162E"/>
    <w:rsid w:val="009816EC"/>
    <w:rsid w:val="009816FA"/>
    <w:rsid w:val="00981741"/>
    <w:rsid w:val="009817BE"/>
    <w:rsid w:val="009818A0"/>
    <w:rsid w:val="009819D2"/>
    <w:rsid w:val="00981A1F"/>
    <w:rsid w:val="00981A7C"/>
    <w:rsid w:val="00981AD3"/>
    <w:rsid w:val="00981B66"/>
    <w:rsid w:val="00981B87"/>
    <w:rsid w:val="00981D21"/>
    <w:rsid w:val="00981E2C"/>
    <w:rsid w:val="00981F5E"/>
    <w:rsid w:val="00981FAE"/>
    <w:rsid w:val="00981FBA"/>
    <w:rsid w:val="00982391"/>
    <w:rsid w:val="009823E2"/>
    <w:rsid w:val="00982550"/>
    <w:rsid w:val="00982687"/>
    <w:rsid w:val="009826D7"/>
    <w:rsid w:val="009826DA"/>
    <w:rsid w:val="00982777"/>
    <w:rsid w:val="0098282A"/>
    <w:rsid w:val="00982975"/>
    <w:rsid w:val="00982C26"/>
    <w:rsid w:val="00982CCC"/>
    <w:rsid w:val="00982D8B"/>
    <w:rsid w:val="00982EA8"/>
    <w:rsid w:val="00982F42"/>
    <w:rsid w:val="00983038"/>
    <w:rsid w:val="00983112"/>
    <w:rsid w:val="009831A8"/>
    <w:rsid w:val="00983337"/>
    <w:rsid w:val="00983395"/>
    <w:rsid w:val="009834DB"/>
    <w:rsid w:val="00983511"/>
    <w:rsid w:val="00983639"/>
    <w:rsid w:val="009836A2"/>
    <w:rsid w:val="009836E7"/>
    <w:rsid w:val="00983745"/>
    <w:rsid w:val="00983916"/>
    <w:rsid w:val="0098394B"/>
    <w:rsid w:val="00983950"/>
    <w:rsid w:val="0098397F"/>
    <w:rsid w:val="009839BF"/>
    <w:rsid w:val="00983A01"/>
    <w:rsid w:val="00983BAD"/>
    <w:rsid w:val="00983BB2"/>
    <w:rsid w:val="00983BE7"/>
    <w:rsid w:val="00983DEE"/>
    <w:rsid w:val="00984113"/>
    <w:rsid w:val="00984259"/>
    <w:rsid w:val="009842D4"/>
    <w:rsid w:val="009842F0"/>
    <w:rsid w:val="00984404"/>
    <w:rsid w:val="009844FE"/>
    <w:rsid w:val="00984502"/>
    <w:rsid w:val="0098451E"/>
    <w:rsid w:val="0098456E"/>
    <w:rsid w:val="00984592"/>
    <w:rsid w:val="009845A0"/>
    <w:rsid w:val="00984657"/>
    <w:rsid w:val="009846BE"/>
    <w:rsid w:val="00984756"/>
    <w:rsid w:val="00984805"/>
    <w:rsid w:val="0098485F"/>
    <w:rsid w:val="0098487E"/>
    <w:rsid w:val="00984961"/>
    <w:rsid w:val="009849C4"/>
    <w:rsid w:val="00984A77"/>
    <w:rsid w:val="00984ABE"/>
    <w:rsid w:val="00984CDD"/>
    <w:rsid w:val="00984DB9"/>
    <w:rsid w:val="009850A6"/>
    <w:rsid w:val="009850B9"/>
    <w:rsid w:val="009850D6"/>
    <w:rsid w:val="00985100"/>
    <w:rsid w:val="00985151"/>
    <w:rsid w:val="009851F1"/>
    <w:rsid w:val="0098524A"/>
    <w:rsid w:val="009852CF"/>
    <w:rsid w:val="009853A5"/>
    <w:rsid w:val="0098542E"/>
    <w:rsid w:val="009854FE"/>
    <w:rsid w:val="00985525"/>
    <w:rsid w:val="00985545"/>
    <w:rsid w:val="009855AA"/>
    <w:rsid w:val="00985703"/>
    <w:rsid w:val="00985848"/>
    <w:rsid w:val="009858D5"/>
    <w:rsid w:val="0098591F"/>
    <w:rsid w:val="00985977"/>
    <w:rsid w:val="00985A16"/>
    <w:rsid w:val="00985A25"/>
    <w:rsid w:val="00985ADC"/>
    <w:rsid w:val="00985AEF"/>
    <w:rsid w:val="00985B4A"/>
    <w:rsid w:val="00985BD6"/>
    <w:rsid w:val="00985BFD"/>
    <w:rsid w:val="00985DD1"/>
    <w:rsid w:val="00985DE1"/>
    <w:rsid w:val="00985E86"/>
    <w:rsid w:val="00985F10"/>
    <w:rsid w:val="00985F11"/>
    <w:rsid w:val="009861B7"/>
    <w:rsid w:val="0098622D"/>
    <w:rsid w:val="0098629D"/>
    <w:rsid w:val="009862C8"/>
    <w:rsid w:val="00986427"/>
    <w:rsid w:val="0098648E"/>
    <w:rsid w:val="009864FA"/>
    <w:rsid w:val="009867F3"/>
    <w:rsid w:val="009868C9"/>
    <w:rsid w:val="009868FC"/>
    <w:rsid w:val="00986921"/>
    <w:rsid w:val="00986992"/>
    <w:rsid w:val="009869B0"/>
    <w:rsid w:val="00986A02"/>
    <w:rsid w:val="00986ADC"/>
    <w:rsid w:val="00986B7D"/>
    <w:rsid w:val="00986BE2"/>
    <w:rsid w:val="00986E49"/>
    <w:rsid w:val="00986EB8"/>
    <w:rsid w:val="00987032"/>
    <w:rsid w:val="00987085"/>
    <w:rsid w:val="009870D8"/>
    <w:rsid w:val="00987226"/>
    <w:rsid w:val="00987227"/>
    <w:rsid w:val="0098727E"/>
    <w:rsid w:val="00987384"/>
    <w:rsid w:val="00987393"/>
    <w:rsid w:val="009873BE"/>
    <w:rsid w:val="009873EE"/>
    <w:rsid w:val="009873FD"/>
    <w:rsid w:val="00987672"/>
    <w:rsid w:val="009876BC"/>
    <w:rsid w:val="009876D5"/>
    <w:rsid w:val="009876F9"/>
    <w:rsid w:val="009877AA"/>
    <w:rsid w:val="009877B0"/>
    <w:rsid w:val="00987848"/>
    <w:rsid w:val="0098786C"/>
    <w:rsid w:val="00987899"/>
    <w:rsid w:val="009878F9"/>
    <w:rsid w:val="0098796D"/>
    <w:rsid w:val="009879B8"/>
    <w:rsid w:val="00987A42"/>
    <w:rsid w:val="00987AB1"/>
    <w:rsid w:val="00987ACD"/>
    <w:rsid w:val="00987ADE"/>
    <w:rsid w:val="00987AEE"/>
    <w:rsid w:val="00987AFD"/>
    <w:rsid w:val="00987B08"/>
    <w:rsid w:val="00987B39"/>
    <w:rsid w:val="00987B6E"/>
    <w:rsid w:val="00987BB1"/>
    <w:rsid w:val="00987C0D"/>
    <w:rsid w:val="00987D80"/>
    <w:rsid w:val="00987E79"/>
    <w:rsid w:val="00987F8E"/>
    <w:rsid w:val="00990236"/>
    <w:rsid w:val="00990259"/>
    <w:rsid w:val="00990271"/>
    <w:rsid w:val="00990534"/>
    <w:rsid w:val="009906E8"/>
    <w:rsid w:val="009907F8"/>
    <w:rsid w:val="0099080D"/>
    <w:rsid w:val="0099084D"/>
    <w:rsid w:val="009908A9"/>
    <w:rsid w:val="00990975"/>
    <w:rsid w:val="009909A5"/>
    <w:rsid w:val="009909C2"/>
    <w:rsid w:val="00990B00"/>
    <w:rsid w:val="00990B12"/>
    <w:rsid w:val="00990B66"/>
    <w:rsid w:val="00990B79"/>
    <w:rsid w:val="00990BCB"/>
    <w:rsid w:val="00990D2F"/>
    <w:rsid w:val="00990DF8"/>
    <w:rsid w:val="00990E20"/>
    <w:rsid w:val="00990EA2"/>
    <w:rsid w:val="00990EEC"/>
    <w:rsid w:val="00990F70"/>
    <w:rsid w:val="00991124"/>
    <w:rsid w:val="009911BD"/>
    <w:rsid w:val="009911C2"/>
    <w:rsid w:val="00991289"/>
    <w:rsid w:val="009913F9"/>
    <w:rsid w:val="0099152F"/>
    <w:rsid w:val="0099154A"/>
    <w:rsid w:val="009915CD"/>
    <w:rsid w:val="00991614"/>
    <w:rsid w:val="009916D3"/>
    <w:rsid w:val="009916EB"/>
    <w:rsid w:val="00991729"/>
    <w:rsid w:val="00991752"/>
    <w:rsid w:val="009918D8"/>
    <w:rsid w:val="009919DC"/>
    <w:rsid w:val="00991AA6"/>
    <w:rsid w:val="00991B0E"/>
    <w:rsid w:val="00991B88"/>
    <w:rsid w:val="00991C07"/>
    <w:rsid w:val="00991C1C"/>
    <w:rsid w:val="00991D0D"/>
    <w:rsid w:val="00991E07"/>
    <w:rsid w:val="00991E7E"/>
    <w:rsid w:val="00991EC1"/>
    <w:rsid w:val="00991EDD"/>
    <w:rsid w:val="00991F90"/>
    <w:rsid w:val="00992035"/>
    <w:rsid w:val="0099208B"/>
    <w:rsid w:val="0099210B"/>
    <w:rsid w:val="00992119"/>
    <w:rsid w:val="0099235A"/>
    <w:rsid w:val="00992400"/>
    <w:rsid w:val="00992404"/>
    <w:rsid w:val="0099263A"/>
    <w:rsid w:val="009926A8"/>
    <w:rsid w:val="00992703"/>
    <w:rsid w:val="009927BC"/>
    <w:rsid w:val="009927CE"/>
    <w:rsid w:val="00992962"/>
    <w:rsid w:val="009929A4"/>
    <w:rsid w:val="00992BE7"/>
    <w:rsid w:val="00992C52"/>
    <w:rsid w:val="00992CAF"/>
    <w:rsid w:val="00992D63"/>
    <w:rsid w:val="00992D85"/>
    <w:rsid w:val="00992D8D"/>
    <w:rsid w:val="00992DB3"/>
    <w:rsid w:val="00992DF3"/>
    <w:rsid w:val="00992E92"/>
    <w:rsid w:val="00992F2F"/>
    <w:rsid w:val="00992F49"/>
    <w:rsid w:val="0099307B"/>
    <w:rsid w:val="00993086"/>
    <w:rsid w:val="009930D8"/>
    <w:rsid w:val="00993115"/>
    <w:rsid w:val="009931C7"/>
    <w:rsid w:val="009931C9"/>
    <w:rsid w:val="00993273"/>
    <w:rsid w:val="00993352"/>
    <w:rsid w:val="00993425"/>
    <w:rsid w:val="00993432"/>
    <w:rsid w:val="00993573"/>
    <w:rsid w:val="0099358B"/>
    <w:rsid w:val="009935A6"/>
    <w:rsid w:val="00993730"/>
    <w:rsid w:val="0099378C"/>
    <w:rsid w:val="009937F3"/>
    <w:rsid w:val="0099380F"/>
    <w:rsid w:val="00993818"/>
    <w:rsid w:val="0099382E"/>
    <w:rsid w:val="00993832"/>
    <w:rsid w:val="009938FA"/>
    <w:rsid w:val="00993959"/>
    <w:rsid w:val="00993AA3"/>
    <w:rsid w:val="00993C03"/>
    <w:rsid w:val="00993DBE"/>
    <w:rsid w:val="00993DEC"/>
    <w:rsid w:val="00993E19"/>
    <w:rsid w:val="00993E33"/>
    <w:rsid w:val="00993E7A"/>
    <w:rsid w:val="00993EA7"/>
    <w:rsid w:val="00993EB4"/>
    <w:rsid w:val="00993F17"/>
    <w:rsid w:val="00994083"/>
    <w:rsid w:val="00994646"/>
    <w:rsid w:val="0099466A"/>
    <w:rsid w:val="00994828"/>
    <w:rsid w:val="0099489F"/>
    <w:rsid w:val="00994933"/>
    <w:rsid w:val="009949D3"/>
    <w:rsid w:val="00994A19"/>
    <w:rsid w:val="00994A72"/>
    <w:rsid w:val="00994E34"/>
    <w:rsid w:val="00994E7E"/>
    <w:rsid w:val="00994F79"/>
    <w:rsid w:val="00994F95"/>
    <w:rsid w:val="00994FBD"/>
    <w:rsid w:val="00995089"/>
    <w:rsid w:val="009951A3"/>
    <w:rsid w:val="0099526B"/>
    <w:rsid w:val="00995293"/>
    <w:rsid w:val="0099533F"/>
    <w:rsid w:val="00995344"/>
    <w:rsid w:val="00995379"/>
    <w:rsid w:val="009953D0"/>
    <w:rsid w:val="00995450"/>
    <w:rsid w:val="0099546A"/>
    <w:rsid w:val="0099547E"/>
    <w:rsid w:val="00995500"/>
    <w:rsid w:val="00995530"/>
    <w:rsid w:val="009955C5"/>
    <w:rsid w:val="00995667"/>
    <w:rsid w:val="00995687"/>
    <w:rsid w:val="009956EC"/>
    <w:rsid w:val="009957D3"/>
    <w:rsid w:val="00995824"/>
    <w:rsid w:val="0099584E"/>
    <w:rsid w:val="0099591E"/>
    <w:rsid w:val="00995A62"/>
    <w:rsid w:val="00995ABD"/>
    <w:rsid w:val="00995B83"/>
    <w:rsid w:val="00995B87"/>
    <w:rsid w:val="00995C72"/>
    <w:rsid w:val="00995D50"/>
    <w:rsid w:val="00995DBC"/>
    <w:rsid w:val="00995E8B"/>
    <w:rsid w:val="00995EA5"/>
    <w:rsid w:val="00995ECD"/>
    <w:rsid w:val="00995F39"/>
    <w:rsid w:val="00995F57"/>
    <w:rsid w:val="00995F77"/>
    <w:rsid w:val="00995FCD"/>
    <w:rsid w:val="009960D9"/>
    <w:rsid w:val="009960EA"/>
    <w:rsid w:val="0099622B"/>
    <w:rsid w:val="0099623D"/>
    <w:rsid w:val="00996250"/>
    <w:rsid w:val="009963B2"/>
    <w:rsid w:val="00996577"/>
    <w:rsid w:val="0099679D"/>
    <w:rsid w:val="009968C4"/>
    <w:rsid w:val="009968D9"/>
    <w:rsid w:val="00996981"/>
    <w:rsid w:val="009969A6"/>
    <w:rsid w:val="00996A79"/>
    <w:rsid w:val="00996C0B"/>
    <w:rsid w:val="00996C90"/>
    <w:rsid w:val="00996D1D"/>
    <w:rsid w:val="00996D90"/>
    <w:rsid w:val="00996DF0"/>
    <w:rsid w:val="00996EFC"/>
    <w:rsid w:val="00996F5A"/>
    <w:rsid w:val="00997029"/>
    <w:rsid w:val="009970AB"/>
    <w:rsid w:val="009970FE"/>
    <w:rsid w:val="0099716C"/>
    <w:rsid w:val="009971BF"/>
    <w:rsid w:val="00997265"/>
    <w:rsid w:val="00997340"/>
    <w:rsid w:val="009973AC"/>
    <w:rsid w:val="00997578"/>
    <w:rsid w:val="009975DA"/>
    <w:rsid w:val="00997868"/>
    <w:rsid w:val="00997BAE"/>
    <w:rsid w:val="00997C79"/>
    <w:rsid w:val="00997C7D"/>
    <w:rsid w:val="00997CCB"/>
    <w:rsid w:val="00997DDF"/>
    <w:rsid w:val="00997E22"/>
    <w:rsid w:val="00997E2F"/>
    <w:rsid w:val="00997EF9"/>
    <w:rsid w:val="009A001A"/>
    <w:rsid w:val="009A0022"/>
    <w:rsid w:val="009A0171"/>
    <w:rsid w:val="009A0443"/>
    <w:rsid w:val="009A04A9"/>
    <w:rsid w:val="009A0550"/>
    <w:rsid w:val="009A06CB"/>
    <w:rsid w:val="009A0757"/>
    <w:rsid w:val="009A096D"/>
    <w:rsid w:val="009A0AB5"/>
    <w:rsid w:val="009A0AD0"/>
    <w:rsid w:val="009A0AE9"/>
    <w:rsid w:val="009A0AF6"/>
    <w:rsid w:val="009A0B55"/>
    <w:rsid w:val="009A0BCC"/>
    <w:rsid w:val="009A0C02"/>
    <w:rsid w:val="009A0C17"/>
    <w:rsid w:val="009A0C72"/>
    <w:rsid w:val="009A0F1D"/>
    <w:rsid w:val="009A101E"/>
    <w:rsid w:val="009A11E8"/>
    <w:rsid w:val="009A12E1"/>
    <w:rsid w:val="009A1336"/>
    <w:rsid w:val="009A1429"/>
    <w:rsid w:val="009A1488"/>
    <w:rsid w:val="009A148D"/>
    <w:rsid w:val="009A14AF"/>
    <w:rsid w:val="009A14DE"/>
    <w:rsid w:val="009A152C"/>
    <w:rsid w:val="009A15C0"/>
    <w:rsid w:val="009A1697"/>
    <w:rsid w:val="009A16D6"/>
    <w:rsid w:val="009A180D"/>
    <w:rsid w:val="009A1898"/>
    <w:rsid w:val="009A192E"/>
    <w:rsid w:val="009A198F"/>
    <w:rsid w:val="009A1A21"/>
    <w:rsid w:val="009A1A41"/>
    <w:rsid w:val="009A1B14"/>
    <w:rsid w:val="009A1CB5"/>
    <w:rsid w:val="009A1CF7"/>
    <w:rsid w:val="009A1D39"/>
    <w:rsid w:val="009A1D53"/>
    <w:rsid w:val="009A222F"/>
    <w:rsid w:val="009A2357"/>
    <w:rsid w:val="009A2470"/>
    <w:rsid w:val="009A2481"/>
    <w:rsid w:val="009A2608"/>
    <w:rsid w:val="009A2930"/>
    <w:rsid w:val="009A2AD2"/>
    <w:rsid w:val="009A2B4D"/>
    <w:rsid w:val="009A2C74"/>
    <w:rsid w:val="009A2D01"/>
    <w:rsid w:val="009A2D37"/>
    <w:rsid w:val="009A2DE5"/>
    <w:rsid w:val="009A2E05"/>
    <w:rsid w:val="009A2E11"/>
    <w:rsid w:val="009A2E7D"/>
    <w:rsid w:val="009A2EF9"/>
    <w:rsid w:val="009A2F5F"/>
    <w:rsid w:val="009A3042"/>
    <w:rsid w:val="009A3214"/>
    <w:rsid w:val="009A324A"/>
    <w:rsid w:val="009A3292"/>
    <w:rsid w:val="009A3342"/>
    <w:rsid w:val="009A335F"/>
    <w:rsid w:val="009A3369"/>
    <w:rsid w:val="009A3574"/>
    <w:rsid w:val="009A3583"/>
    <w:rsid w:val="009A36CD"/>
    <w:rsid w:val="009A373C"/>
    <w:rsid w:val="009A37E5"/>
    <w:rsid w:val="009A397E"/>
    <w:rsid w:val="009A39CB"/>
    <w:rsid w:val="009A39F3"/>
    <w:rsid w:val="009A3CB1"/>
    <w:rsid w:val="009A3D1C"/>
    <w:rsid w:val="009A3EAB"/>
    <w:rsid w:val="009A3F39"/>
    <w:rsid w:val="009A3F7C"/>
    <w:rsid w:val="009A4099"/>
    <w:rsid w:val="009A4108"/>
    <w:rsid w:val="009A4113"/>
    <w:rsid w:val="009A4162"/>
    <w:rsid w:val="009A4189"/>
    <w:rsid w:val="009A41BD"/>
    <w:rsid w:val="009A41D3"/>
    <w:rsid w:val="009A42D3"/>
    <w:rsid w:val="009A4307"/>
    <w:rsid w:val="009A43EF"/>
    <w:rsid w:val="009A442A"/>
    <w:rsid w:val="009A4492"/>
    <w:rsid w:val="009A44CC"/>
    <w:rsid w:val="009A4562"/>
    <w:rsid w:val="009A479D"/>
    <w:rsid w:val="009A47F5"/>
    <w:rsid w:val="009A487D"/>
    <w:rsid w:val="009A4A28"/>
    <w:rsid w:val="009A4A8C"/>
    <w:rsid w:val="009A4B44"/>
    <w:rsid w:val="009A4C28"/>
    <w:rsid w:val="009A4C2A"/>
    <w:rsid w:val="009A4C56"/>
    <w:rsid w:val="009A4CCA"/>
    <w:rsid w:val="009A4DA6"/>
    <w:rsid w:val="009A4DB6"/>
    <w:rsid w:val="009A4DBB"/>
    <w:rsid w:val="009A4EB4"/>
    <w:rsid w:val="009A4F5F"/>
    <w:rsid w:val="009A4FCB"/>
    <w:rsid w:val="009A4FEA"/>
    <w:rsid w:val="009A5040"/>
    <w:rsid w:val="009A5085"/>
    <w:rsid w:val="009A5182"/>
    <w:rsid w:val="009A5255"/>
    <w:rsid w:val="009A542D"/>
    <w:rsid w:val="009A54BE"/>
    <w:rsid w:val="009A553C"/>
    <w:rsid w:val="009A5562"/>
    <w:rsid w:val="009A5593"/>
    <w:rsid w:val="009A5675"/>
    <w:rsid w:val="009A575D"/>
    <w:rsid w:val="009A5768"/>
    <w:rsid w:val="009A57DF"/>
    <w:rsid w:val="009A5831"/>
    <w:rsid w:val="009A584F"/>
    <w:rsid w:val="009A5970"/>
    <w:rsid w:val="009A59C7"/>
    <w:rsid w:val="009A5A35"/>
    <w:rsid w:val="009A5A5F"/>
    <w:rsid w:val="009A5AC5"/>
    <w:rsid w:val="009A5BBB"/>
    <w:rsid w:val="009A5BCA"/>
    <w:rsid w:val="009A5BF6"/>
    <w:rsid w:val="009A5C2D"/>
    <w:rsid w:val="009A5C3D"/>
    <w:rsid w:val="009A5C74"/>
    <w:rsid w:val="009A5C7D"/>
    <w:rsid w:val="009A5D66"/>
    <w:rsid w:val="009A5D8F"/>
    <w:rsid w:val="009A5DC9"/>
    <w:rsid w:val="009A5E9D"/>
    <w:rsid w:val="009A5F78"/>
    <w:rsid w:val="009A60D6"/>
    <w:rsid w:val="009A610F"/>
    <w:rsid w:val="009A6162"/>
    <w:rsid w:val="009A61DA"/>
    <w:rsid w:val="009A62A0"/>
    <w:rsid w:val="009A62BE"/>
    <w:rsid w:val="009A63DF"/>
    <w:rsid w:val="009A64EC"/>
    <w:rsid w:val="009A64EF"/>
    <w:rsid w:val="009A654D"/>
    <w:rsid w:val="009A6576"/>
    <w:rsid w:val="009A65B4"/>
    <w:rsid w:val="009A664E"/>
    <w:rsid w:val="009A6665"/>
    <w:rsid w:val="009A66F3"/>
    <w:rsid w:val="009A67AD"/>
    <w:rsid w:val="009A67E3"/>
    <w:rsid w:val="009A6810"/>
    <w:rsid w:val="009A685F"/>
    <w:rsid w:val="009A68AE"/>
    <w:rsid w:val="009A68DC"/>
    <w:rsid w:val="009A690B"/>
    <w:rsid w:val="009A6942"/>
    <w:rsid w:val="009A69D8"/>
    <w:rsid w:val="009A69DE"/>
    <w:rsid w:val="009A6A0D"/>
    <w:rsid w:val="009A6AC6"/>
    <w:rsid w:val="009A6ACA"/>
    <w:rsid w:val="009A6B03"/>
    <w:rsid w:val="009A6C8C"/>
    <w:rsid w:val="009A6D9E"/>
    <w:rsid w:val="009A6F8F"/>
    <w:rsid w:val="009A6FC9"/>
    <w:rsid w:val="009A7016"/>
    <w:rsid w:val="009A70DE"/>
    <w:rsid w:val="009A7181"/>
    <w:rsid w:val="009A71EB"/>
    <w:rsid w:val="009A7264"/>
    <w:rsid w:val="009A7286"/>
    <w:rsid w:val="009A72E5"/>
    <w:rsid w:val="009A730F"/>
    <w:rsid w:val="009A7312"/>
    <w:rsid w:val="009A7406"/>
    <w:rsid w:val="009A741E"/>
    <w:rsid w:val="009A7424"/>
    <w:rsid w:val="009A7538"/>
    <w:rsid w:val="009A7548"/>
    <w:rsid w:val="009A7718"/>
    <w:rsid w:val="009A7876"/>
    <w:rsid w:val="009A788D"/>
    <w:rsid w:val="009A78D8"/>
    <w:rsid w:val="009A7900"/>
    <w:rsid w:val="009A791B"/>
    <w:rsid w:val="009A7977"/>
    <w:rsid w:val="009A79AF"/>
    <w:rsid w:val="009A7A7F"/>
    <w:rsid w:val="009A7ACE"/>
    <w:rsid w:val="009A7B0E"/>
    <w:rsid w:val="009A7CC3"/>
    <w:rsid w:val="009A7CD1"/>
    <w:rsid w:val="009A7DCC"/>
    <w:rsid w:val="009A7EAB"/>
    <w:rsid w:val="009A7F25"/>
    <w:rsid w:val="009A7F6C"/>
    <w:rsid w:val="009A7F97"/>
    <w:rsid w:val="009A7FD5"/>
    <w:rsid w:val="009B003E"/>
    <w:rsid w:val="009B0047"/>
    <w:rsid w:val="009B0147"/>
    <w:rsid w:val="009B0316"/>
    <w:rsid w:val="009B0410"/>
    <w:rsid w:val="009B0418"/>
    <w:rsid w:val="009B0502"/>
    <w:rsid w:val="009B0743"/>
    <w:rsid w:val="009B083B"/>
    <w:rsid w:val="009B08A2"/>
    <w:rsid w:val="009B0A4B"/>
    <w:rsid w:val="009B0BA8"/>
    <w:rsid w:val="009B0E8C"/>
    <w:rsid w:val="009B100A"/>
    <w:rsid w:val="009B100E"/>
    <w:rsid w:val="009B101B"/>
    <w:rsid w:val="009B1031"/>
    <w:rsid w:val="009B10CA"/>
    <w:rsid w:val="009B10CD"/>
    <w:rsid w:val="009B1164"/>
    <w:rsid w:val="009B11EC"/>
    <w:rsid w:val="009B124D"/>
    <w:rsid w:val="009B1284"/>
    <w:rsid w:val="009B147B"/>
    <w:rsid w:val="009B194D"/>
    <w:rsid w:val="009B195B"/>
    <w:rsid w:val="009B1A1B"/>
    <w:rsid w:val="009B1A50"/>
    <w:rsid w:val="009B1A5C"/>
    <w:rsid w:val="009B1A6D"/>
    <w:rsid w:val="009B1AA5"/>
    <w:rsid w:val="009B1B08"/>
    <w:rsid w:val="009B1B84"/>
    <w:rsid w:val="009B1C5A"/>
    <w:rsid w:val="009B1C92"/>
    <w:rsid w:val="009B1CC1"/>
    <w:rsid w:val="009B1D8C"/>
    <w:rsid w:val="009B1E0D"/>
    <w:rsid w:val="009B1E53"/>
    <w:rsid w:val="009B2076"/>
    <w:rsid w:val="009B2078"/>
    <w:rsid w:val="009B2242"/>
    <w:rsid w:val="009B22BA"/>
    <w:rsid w:val="009B22EF"/>
    <w:rsid w:val="009B2408"/>
    <w:rsid w:val="009B24CB"/>
    <w:rsid w:val="009B2599"/>
    <w:rsid w:val="009B25AE"/>
    <w:rsid w:val="009B2652"/>
    <w:rsid w:val="009B26B9"/>
    <w:rsid w:val="009B26CA"/>
    <w:rsid w:val="009B275C"/>
    <w:rsid w:val="009B28A5"/>
    <w:rsid w:val="009B2926"/>
    <w:rsid w:val="009B2948"/>
    <w:rsid w:val="009B29AA"/>
    <w:rsid w:val="009B29F9"/>
    <w:rsid w:val="009B2A26"/>
    <w:rsid w:val="009B2A8D"/>
    <w:rsid w:val="009B2AB4"/>
    <w:rsid w:val="009B2ABA"/>
    <w:rsid w:val="009B2C1E"/>
    <w:rsid w:val="009B2C74"/>
    <w:rsid w:val="009B2C82"/>
    <w:rsid w:val="009B2CFA"/>
    <w:rsid w:val="009B2DA9"/>
    <w:rsid w:val="009B2DEC"/>
    <w:rsid w:val="009B2DF3"/>
    <w:rsid w:val="009B2F72"/>
    <w:rsid w:val="009B3005"/>
    <w:rsid w:val="009B30E3"/>
    <w:rsid w:val="009B30F6"/>
    <w:rsid w:val="009B314B"/>
    <w:rsid w:val="009B31D0"/>
    <w:rsid w:val="009B3424"/>
    <w:rsid w:val="009B346C"/>
    <w:rsid w:val="009B3576"/>
    <w:rsid w:val="009B360F"/>
    <w:rsid w:val="009B3615"/>
    <w:rsid w:val="009B36A3"/>
    <w:rsid w:val="009B3703"/>
    <w:rsid w:val="009B3713"/>
    <w:rsid w:val="009B37BF"/>
    <w:rsid w:val="009B37EC"/>
    <w:rsid w:val="009B39AB"/>
    <w:rsid w:val="009B3A07"/>
    <w:rsid w:val="009B3A69"/>
    <w:rsid w:val="009B3B20"/>
    <w:rsid w:val="009B3B2C"/>
    <w:rsid w:val="009B3B93"/>
    <w:rsid w:val="009B3C3D"/>
    <w:rsid w:val="009B3C87"/>
    <w:rsid w:val="009B3CA0"/>
    <w:rsid w:val="009B3D26"/>
    <w:rsid w:val="009B3D35"/>
    <w:rsid w:val="009B3E87"/>
    <w:rsid w:val="009B3F09"/>
    <w:rsid w:val="009B3F6E"/>
    <w:rsid w:val="009B3FAE"/>
    <w:rsid w:val="009B4032"/>
    <w:rsid w:val="009B41CE"/>
    <w:rsid w:val="009B4228"/>
    <w:rsid w:val="009B42C5"/>
    <w:rsid w:val="009B43E6"/>
    <w:rsid w:val="009B44DA"/>
    <w:rsid w:val="009B467A"/>
    <w:rsid w:val="009B4825"/>
    <w:rsid w:val="009B48D6"/>
    <w:rsid w:val="009B4978"/>
    <w:rsid w:val="009B4A0A"/>
    <w:rsid w:val="009B4A34"/>
    <w:rsid w:val="009B4BEF"/>
    <w:rsid w:val="009B4CE8"/>
    <w:rsid w:val="009B4D0B"/>
    <w:rsid w:val="009B4D99"/>
    <w:rsid w:val="009B4DAC"/>
    <w:rsid w:val="009B4DCF"/>
    <w:rsid w:val="009B4E99"/>
    <w:rsid w:val="009B4EE4"/>
    <w:rsid w:val="009B4FD3"/>
    <w:rsid w:val="009B4FDB"/>
    <w:rsid w:val="009B4FEE"/>
    <w:rsid w:val="009B5048"/>
    <w:rsid w:val="009B5083"/>
    <w:rsid w:val="009B5188"/>
    <w:rsid w:val="009B5256"/>
    <w:rsid w:val="009B5280"/>
    <w:rsid w:val="009B5281"/>
    <w:rsid w:val="009B5664"/>
    <w:rsid w:val="009B56D2"/>
    <w:rsid w:val="009B571A"/>
    <w:rsid w:val="009B5746"/>
    <w:rsid w:val="009B576B"/>
    <w:rsid w:val="009B5851"/>
    <w:rsid w:val="009B58A8"/>
    <w:rsid w:val="009B5A37"/>
    <w:rsid w:val="009B5C69"/>
    <w:rsid w:val="009B5C82"/>
    <w:rsid w:val="009B5D42"/>
    <w:rsid w:val="009B5D9E"/>
    <w:rsid w:val="009B5E80"/>
    <w:rsid w:val="009B5EC0"/>
    <w:rsid w:val="009B5F6A"/>
    <w:rsid w:val="009B60AE"/>
    <w:rsid w:val="009B61C1"/>
    <w:rsid w:val="009B61DA"/>
    <w:rsid w:val="009B626A"/>
    <w:rsid w:val="009B632B"/>
    <w:rsid w:val="009B6432"/>
    <w:rsid w:val="009B64CB"/>
    <w:rsid w:val="009B64CF"/>
    <w:rsid w:val="009B6766"/>
    <w:rsid w:val="009B683C"/>
    <w:rsid w:val="009B6850"/>
    <w:rsid w:val="009B687D"/>
    <w:rsid w:val="009B6A3B"/>
    <w:rsid w:val="009B6B01"/>
    <w:rsid w:val="009B6B25"/>
    <w:rsid w:val="009B6B80"/>
    <w:rsid w:val="009B6C1F"/>
    <w:rsid w:val="009B6C63"/>
    <w:rsid w:val="009B700E"/>
    <w:rsid w:val="009B707A"/>
    <w:rsid w:val="009B7146"/>
    <w:rsid w:val="009B72EF"/>
    <w:rsid w:val="009B736B"/>
    <w:rsid w:val="009B73DB"/>
    <w:rsid w:val="009B74F4"/>
    <w:rsid w:val="009B7758"/>
    <w:rsid w:val="009B781F"/>
    <w:rsid w:val="009B7831"/>
    <w:rsid w:val="009B7848"/>
    <w:rsid w:val="009B79A7"/>
    <w:rsid w:val="009B7B15"/>
    <w:rsid w:val="009B7B60"/>
    <w:rsid w:val="009B7B76"/>
    <w:rsid w:val="009B7D9C"/>
    <w:rsid w:val="009B7E55"/>
    <w:rsid w:val="009B7EC6"/>
    <w:rsid w:val="009B7F3E"/>
    <w:rsid w:val="009B7F90"/>
    <w:rsid w:val="009C0109"/>
    <w:rsid w:val="009C01C8"/>
    <w:rsid w:val="009C043E"/>
    <w:rsid w:val="009C0543"/>
    <w:rsid w:val="009C0560"/>
    <w:rsid w:val="009C0618"/>
    <w:rsid w:val="009C066E"/>
    <w:rsid w:val="009C06DC"/>
    <w:rsid w:val="009C072D"/>
    <w:rsid w:val="009C0788"/>
    <w:rsid w:val="009C086F"/>
    <w:rsid w:val="009C08F1"/>
    <w:rsid w:val="009C08F6"/>
    <w:rsid w:val="009C09E4"/>
    <w:rsid w:val="009C0A97"/>
    <w:rsid w:val="009C0A9D"/>
    <w:rsid w:val="009C0AEE"/>
    <w:rsid w:val="009C0AF3"/>
    <w:rsid w:val="009C0B02"/>
    <w:rsid w:val="009C0B62"/>
    <w:rsid w:val="009C0B95"/>
    <w:rsid w:val="009C0C25"/>
    <w:rsid w:val="009C0C76"/>
    <w:rsid w:val="009C0CA6"/>
    <w:rsid w:val="009C0D12"/>
    <w:rsid w:val="009C0D27"/>
    <w:rsid w:val="009C0DCA"/>
    <w:rsid w:val="009C0F82"/>
    <w:rsid w:val="009C1033"/>
    <w:rsid w:val="009C1145"/>
    <w:rsid w:val="009C1148"/>
    <w:rsid w:val="009C115D"/>
    <w:rsid w:val="009C1193"/>
    <w:rsid w:val="009C1230"/>
    <w:rsid w:val="009C123F"/>
    <w:rsid w:val="009C1337"/>
    <w:rsid w:val="009C13BD"/>
    <w:rsid w:val="009C14FA"/>
    <w:rsid w:val="009C1588"/>
    <w:rsid w:val="009C15F6"/>
    <w:rsid w:val="009C1654"/>
    <w:rsid w:val="009C1815"/>
    <w:rsid w:val="009C1938"/>
    <w:rsid w:val="009C1989"/>
    <w:rsid w:val="009C198C"/>
    <w:rsid w:val="009C1AD9"/>
    <w:rsid w:val="009C1B26"/>
    <w:rsid w:val="009C1C4C"/>
    <w:rsid w:val="009C1CE9"/>
    <w:rsid w:val="009C1D1E"/>
    <w:rsid w:val="009C1F3F"/>
    <w:rsid w:val="009C1FB0"/>
    <w:rsid w:val="009C1FB6"/>
    <w:rsid w:val="009C1FBC"/>
    <w:rsid w:val="009C2118"/>
    <w:rsid w:val="009C213D"/>
    <w:rsid w:val="009C2212"/>
    <w:rsid w:val="009C2256"/>
    <w:rsid w:val="009C22DC"/>
    <w:rsid w:val="009C235C"/>
    <w:rsid w:val="009C250A"/>
    <w:rsid w:val="009C255C"/>
    <w:rsid w:val="009C259E"/>
    <w:rsid w:val="009C26DE"/>
    <w:rsid w:val="009C2874"/>
    <w:rsid w:val="009C2A45"/>
    <w:rsid w:val="009C2A85"/>
    <w:rsid w:val="009C2ACF"/>
    <w:rsid w:val="009C2B7E"/>
    <w:rsid w:val="009C2D62"/>
    <w:rsid w:val="009C2D6A"/>
    <w:rsid w:val="009C2E1D"/>
    <w:rsid w:val="009C2E22"/>
    <w:rsid w:val="009C2EDA"/>
    <w:rsid w:val="009C2FE4"/>
    <w:rsid w:val="009C3115"/>
    <w:rsid w:val="009C314D"/>
    <w:rsid w:val="009C32E2"/>
    <w:rsid w:val="009C32F7"/>
    <w:rsid w:val="009C3307"/>
    <w:rsid w:val="009C33E3"/>
    <w:rsid w:val="009C342A"/>
    <w:rsid w:val="009C3490"/>
    <w:rsid w:val="009C3575"/>
    <w:rsid w:val="009C357D"/>
    <w:rsid w:val="009C35DE"/>
    <w:rsid w:val="009C36A9"/>
    <w:rsid w:val="009C36D2"/>
    <w:rsid w:val="009C37E9"/>
    <w:rsid w:val="009C3817"/>
    <w:rsid w:val="009C38DB"/>
    <w:rsid w:val="009C3958"/>
    <w:rsid w:val="009C3A40"/>
    <w:rsid w:val="009C3B56"/>
    <w:rsid w:val="009C3B9B"/>
    <w:rsid w:val="009C3BBE"/>
    <w:rsid w:val="009C3BE8"/>
    <w:rsid w:val="009C3D4F"/>
    <w:rsid w:val="009C3D9D"/>
    <w:rsid w:val="009C3E0F"/>
    <w:rsid w:val="009C3E6D"/>
    <w:rsid w:val="009C3EB0"/>
    <w:rsid w:val="009C3F38"/>
    <w:rsid w:val="009C3FDB"/>
    <w:rsid w:val="009C3FE0"/>
    <w:rsid w:val="009C4050"/>
    <w:rsid w:val="009C405D"/>
    <w:rsid w:val="009C4065"/>
    <w:rsid w:val="009C40F4"/>
    <w:rsid w:val="009C4141"/>
    <w:rsid w:val="009C4230"/>
    <w:rsid w:val="009C42FC"/>
    <w:rsid w:val="009C4387"/>
    <w:rsid w:val="009C463B"/>
    <w:rsid w:val="009C467B"/>
    <w:rsid w:val="009C467E"/>
    <w:rsid w:val="009C474F"/>
    <w:rsid w:val="009C47BA"/>
    <w:rsid w:val="009C4819"/>
    <w:rsid w:val="009C4905"/>
    <w:rsid w:val="009C49A4"/>
    <w:rsid w:val="009C4A3B"/>
    <w:rsid w:val="009C4AA8"/>
    <w:rsid w:val="009C4CE7"/>
    <w:rsid w:val="009C4D02"/>
    <w:rsid w:val="009C4EB8"/>
    <w:rsid w:val="009C4F99"/>
    <w:rsid w:val="009C508D"/>
    <w:rsid w:val="009C5121"/>
    <w:rsid w:val="009C5231"/>
    <w:rsid w:val="009C5286"/>
    <w:rsid w:val="009C534B"/>
    <w:rsid w:val="009C5354"/>
    <w:rsid w:val="009C5433"/>
    <w:rsid w:val="009C5579"/>
    <w:rsid w:val="009C561C"/>
    <w:rsid w:val="009C5989"/>
    <w:rsid w:val="009C5AB2"/>
    <w:rsid w:val="009C5AE7"/>
    <w:rsid w:val="009C5B62"/>
    <w:rsid w:val="009C5B90"/>
    <w:rsid w:val="009C5BB6"/>
    <w:rsid w:val="009C5C33"/>
    <w:rsid w:val="009C5C58"/>
    <w:rsid w:val="009C5C63"/>
    <w:rsid w:val="009C5CCD"/>
    <w:rsid w:val="009C5D34"/>
    <w:rsid w:val="009C5EB1"/>
    <w:rsid w:val="009C5F4D"/>
    <w:rsid w:val="009C5F53"/>
    <w:rsid w:val="009C5F79"/>
    <w:rsid w:val="009C604D"/>
    <w:rsid w:val="009C6152"/>
    <w:rsid w:val="009C630A"/>
    <w:rsid w:val="009C64CC"/>
    <w:rsid w:val="009C656A"/>
    <w:rsid w:val="009C657B"/>
    <w:rsid w:val="009C6629"/>
    <w:rsid w:val="009C6669"/>
    <w:rsid w:val="009C683B"/>
    <w:rsid w:val="009C687E"/>
    <w:rsid w:val="009C688D"/>
    <w:rsid w:val="009C68F0"/>
    <w:rsid w:val="009C695E"/>
    <w:rsid w:val="009C69C6"/>
    <w:rsid w:val="009C6A55"/>
    <w:rsid w:val="009C6A99"/>
    <w:rsid w:val="009C6ABB"/>
    <w:rsid w:val="009C6B48"/>
    <w:rsid w:val="009C6CD2"/>
    <w:rsid w:val="009C6D53"/>
    <w:rsid w:val="009C6DCD"/>
    <w:rsid w:val="009C6E91"/>
    <w:rsid w:val="009C6EA7"/>
    <w:rsid w:val="009C6F8B"/>
    <w:rsid w:val="009C6FAE"/>
    <w:rsid w:val="009C7048"/>
    <w:rsid w:val="009C707E"/>
    <w:rsid w:val="009C70C3"/>
    <w:rsid w:val="009C7219"/>
    <w:rsid w:val="009C721C"/>
    <w:rsid w:val="009C726C"/>
    <w:rsid w:val="009C75A5"/>
    <w:rsid w:val="009C7678"/>
    <w:rsid w:val="009C77A1"/>
    <w:rsid w:val="009C77B5"/>
    <w:rsid w:val="009C7827"/>
    <w:rsid w:val="009C7829"/>
    <w:rsid w:val="009C7851"/>
    <w:rsid w:val="009C7863"/>
    <w:rsid w:val="009C79CD"/>
    <w:rsid w:val="009C79D9"/>
    <w:rsid w:val="009C7A1E"/>
    <w:rsid w:val="009C7B42"/>
    <w:rsid w:val="009C7C14"/>
    <w:rsid w:val="009C7C71"/>
    <w:rsid w:val="009C7E08"/>
    <w:rsid w:val="009C7E5B"/>
    <w:rsid w:val="009C7E5F"/>
    <w:rsid w:val="009C7FA5"/>
    <w:rsid w:val="009D00E7"/>
    <w:rsid w:val="009D0148"/>
    <w:rsid w:val="009D021B"/>
    <w:rsid w:val="009D0462"/>
    <w:rsid w:val="009D050B"/>
    <w:rsid w:val="009D0592"/>
    <w:rsid w:val="009D0714"/>
    <w:rsid w:val="009D0747"/>
    <w:rsid w:val="009D0751"/>
    <w:rsid w:val="009D0757"/>
    <w:rsid w:val="009D0778"/>
    <w:rsid w:val="009D078D"/>
    <w:rsid w:val="009D07FC"/>
    <w:rsid w:val="009D09A8"/>
    <w:rsid w:val="009D0A47"/>
    <w:rsid w:val="009D0A54"/>
    <w:rsid w:val="009D0AB2"/>
    <w:rsid w:val="009D0AF7"/>
    <w:rsid w:val="009D0C24"/>
    <w:rsid w:val="009D0CB3"/>
    <w:rsid w:val="009D0D31"/>
    <w:rsid w:val="009D0D38"/>
    <w:rsid w:val="009D0DC8"/>
    <w:rsid w:val="009D0E48"/>
    <w:rsid w:val="009D0EC9"/>
    <w:rsid w:val="009D0F57"/>
    <w:rsid w:val="009D0F5E"/>
    <w:rsid w:val="009D0FD4"/>
    <w:rsid w:val="009D105A"/>
    <w:rsid w:val="009D111B"/>
    <w:rsid w:val="009D11D5"/>
    <w:rsid w:val="009D11E7"/>
    <w:rsid w:val="009D128E"/>
    <w:rsid w:val="009D1291"/>
    <w:rsid w:val="009D1315"/>
    <w:rsid w:val="009D1383"/>
    <w:rsid w:val="009D1453"/>
    <w:rsid w:val="009D14C8"/>
    <w:rsid w:val="009D154F"/>
    <w:rsid w:val="009D1735"/>
    <w:rsid w:val="009D18F2"/>
    <w:rsid w:val="009D19E1"/>
    <w:rsid w:val="009D1B6E"/>
    <w:rsid w:val="009D1C24"/>
    <w:rsid w:val="009D1C58"/>
    <w:rsid w:val="009D1F21"/>
    <w:rsid w:val="009D1FF8"/>
    <w:rsid w:val="009D2014"/>
    <w:rsid w:val="009D216F"/>
    <w:rsid w:val="009D21F2"/>
    <w:rsid w:val="009D2267"/>
    <w:rsid w:val="009D2309"/>
    <w:rsid w:val="009D23EB"/>
    <w:rsid w:val="009D2571"/>
    <w:rsid w:val="009D26C1"/>
    <w:rsid w:val="009D2705"/>
    <w:rsid w:val="009D2761"/>
    <w:rsid w:val="009D27B9"/>
    <w:rsid w:val="009D27E1"/>
    <w:rsid w:val="009D2882"/>
    <w:rsid w:val="009D29A0"/>
    <w:rsid w:val="009D29A8"/>
    <w:rsid w:val="009D29B9"/>
    <w:rsid w:val="009D2B74"/>
    <w:rsid w:val="009D2DB3"/>
    <w:rsid w:val="009D2E19"/>
    <w:rsid w:val="009D2E20"/>
    <w:rsid w:val="009D2F11"/>
    <w:rsid w:val="009D3024"/>
    <w:rsid w:val="009D3280"/>
    <w:rsid w:val="009D3384"/>
    <w:rsid w:val="009D33B6"/>
    <w:rsid w:val="009D34B5"/>
    <w:rsid w:val="009D34BA"/>
    <w:rsid w:val="009D34E7"/>
    <w:rsid w:val="009D3535"/>
    <w:rsid w:val="009D3578"/>
    <w:rsid w:val="009D35C1"/>
    <w:rsid w:val="009D361A"/>
    <w:rsid w:val="009D3631"/>
    <w:rsid w:val="009D3687"/>
    <w:rsid w:val="009D384D"/>
    <w:rsid w:val="009D3A06"/>
    <w:rsid w:val="009D3AA1"/>
    <w:rsid w:val="009D3B05"/>
    <w:rsid w:val="009D3C28"/>
    <w:rsid w:val="009D3D38"/>
    <w:rsid w:val="009D3D51"/>
    <w:rsid w:val="009D3DBE"/>
    <w:rsid w:val="009D3DEC"/>
    <w:rsid w:val="009D3ED4"/>
    <w:rsid w:val="009D3F88"/>
    <w:rsid w:val="009D420D"/>
    <w:rsid w:val="009D4211"/>
    <w:rsid w:val="009D42A0"/>
    <w:rsid w:val="009D42B3"/>
    <w:rsid w:val="009D434B"/>
    <w:rsid w:val="009D43B0"/>
    <w:rsid w:val="009D43B8"/>
    <w:rsid w:val="009D44CF"/>
    <w:rsid w:val="009D452C"/>
    <w:rsid w:val="009D45C7"/>
    <w:rsid w:val="009D471A"/>
    <w:rsid w:val="009D4A3A"/>
    <w:rsid w:val="009D4AD8"/>
    <w:rsid w:val="009D4D88"/>
    <w:rsid w:val="009D4F87"/>
    <w:rsid w:val="009D5111"/>
    <w:rsid w:val="009D5189"/>
    <w:rsid w:val="009D52D6"/>
    <w:rsid w:val="009D532A"/>
    <w:rsid w:val="009D53BA"/>
    <w:rsid w:val="009D5477"/>
    <w:rsid w:val="009D56CA"/>
    <w:rsid w:val="009D56DE"/>
    <w:rsid w:val="009D574E"/>
    <w:rsid w:val="009D576C"/>
    <w:rsid w:val="009D5820"/>
    <w:rsid w:val="009D5876"/>
    <w:rsid w:val="009D5954"/>
    <w:rsid w:val="009D5981"/>
    <w:rsid w:val="009D59B4"/>
    <w:rsid w:val="009D59B7"/>
    <w:rsid w:val="009D5BCB"/>
    <w:rsid w:val="009D5C4D"/>
    <w:rsid w:val="009D5C50"/>
    <w:rsid w:val="009D5CB5"/>
    <w:rsid w:val="009D5EB6"/>
    <w:rsid w:val="009D5EDF"/>
    <w:rsid w:val="009D5F49"/>
    <w:rsid w:val="009D60C4"/>
    <w:rsid w:val="009D60FB"/>
    <w:rsid w:val="009D62A5"/>
    <w:rsid w:val="009D62F1"/>
    <w:rsid w:val="009D6321"/>
    <w:rsid w:val="009D651B"/>
    <w:rsid w:val="009D6553"/>
    <w:rsid w:val="009D6577"/>
    <w:rsid w:val="009D6599"/>
    <w:rsid w:val="009D65B6"/>
    <w:rsid w:val="009D6833"/>
    <w:rsid w:val="009D69CA"/>
    <w:rsid w:val="009D6A1B"/>
    <w:rsid w:val="009D6A27"/>
    <w:rsid w:val="009D6B25"/>
    <w:rsid w:val="009D6B9E"/>
    <w:rsid w:val="009D6C1F"/>
    <w:rsid w:val="009D6D43"/>
    <w:rsid w:val="009D6D83"/>
    <w:rsid w:val="009D6E07"/>
    <w:rsid w:val="009D6E62"/>
    <w:rsid w:val="009D70BC"/>
    <w:rsid w:val="009D71FB"/>
    <w:rsid w:val="009D722B"/>
    <w:rsid w:val="009D7278"/>
    <w:rsid w:val="009D73A7"/>
    <w:rsid w:val="009D7475"/>
    <w:rsid w:val="009D752A"/>
    <w:rsid w:val="009D7662"/>
    <w:rsid w:val="009D76AA"/>
    <w:rsid w:val="009D76DF"/>
    <w:rsid w:val="009D7767"/>
    <w:rsid w:val="009D79B3"/>
    <w:rsid w:val="009D7B3D"/>
    <w:rsid w:val="009D7BBE"/>
    <w:rsid w:val="009D7BE9"/>
    <w:rsid w:val="009D7C1E"/>
    <w:rsid w:val="009D7C70"/>
    <w:rsid w:val="009D7E90"/>
    <w:rsid w:val="009E02E3"/>
    <w:rsid w:val="009E0384"/>
    <w:rsid w:val="009E03B0"/>
    <w:rsid w:val="009E03DD"/>
    <w:rsid w:val="009E04E2"/>
    <w:rsid w:val="009E04FF"/>
    <w:rsid w:val="009E0514"/>
    <w:rsid w:val="009E0579"/>
    <w:rsid w:val="009E05C4"/>
    <w:rsid w:val="009E0812"/>
    <w:rsid w:val="009E08BF"/>
    <w:rsid w:val="009E08C3"/>
    <w:rsid w:val="009E092C"/>
    <w:rsid w:val="009E098B"/>
    <w:rsid w:val="009E09E7"/>
    <w:rsid w:val="009E0C07"/>
    <w:rsid w:val="009E0C85"/>
    <w:rsid w:val="009E0CF0"/>
    <w:rsid w:val="009E0D14"/>
    <w:rsid w:val="009E0D4E"/>
    <w:rsid w:val="009E0DEC"/>
    <w:rsid w:val="009E0E68"/>
    <w:rsid w:val="009E0FB7"/>
    <w:rsid w:val="009E1141"/>
    <w:rsid w:val="009E11B8"/>
    <w:rsid w:val="009E12AD"/>
    <w:rsid w:val="009E12E9"/>
    <w:rsid w:val="009E1397"/>
    <w:rsid w:val="009E1497"/>
    <w:rsid w:val="009E14C3"/>
    <w:rsid w:val="009E150F"/>
    <w:rsid w:val="009E1551"/>
    <w:rsid w:val="009E1561"/>
    <w:rsid w:val="009E15BD"/>
    <w:rsid w:val="009E16DB"/>
    <w:rsid w:val="009E16E1"/>
    <w:rsid w:val="009E17A5"/>
    <w:rsid w:val="009E19BE"/>
    <w:rsid w:val="009E1BE9"/>
    <w:rsid w:val="009E1BFE"/>
    <w:rsid w:val="009E1C1F"/>
    <w:rsid w:val="009E1CBE"/>
    <w:rsid w:val="009E1CC0"/>
    <w:rsid w:val="009E1CDD"/>
    <w:rsid w:val="009E1F9D"/>
    <w:rsid w:val="009E2019"/>
    <w:rsid w:val="009E2028"/>
    <w:rsid w:val="009E2074"/>
    <w:rsid w:val="009E20AA"/>
    <w:rsid w:val="009E20AB"/>
    <w:rsid w:val="009E21ED"/>
    <w:rsid w:val="009E22AE"/>
    <w:rsid w:val="009E24BF"/>
    <w:rsid w:val="009E24F8"/>
    <w:rsid w:val="009E25F8"/>
    <w:rsid w:val="009E27B9"/>
    <w:rsid w:val="009E27CB"/>
    <w:rsid w:val="009E27FE"/>
    <w:rsid w:val="009E2B60"/>
    <w:rsid w:val="009E2BFB"/>
    <w:rsid w:val="009E2C22"/>
    <w:rsid w:val="009E2C58"/>
    <w:rsid w:val="009E2EE4"/>
    <w:rsid w:val="009E2F99"/>
    <w:rsid w:val="009E3169"/>
    <w:rsid w:val="009E322E"/>
    <w:rsid w:val="009E329E"/>
    <w:rsid w:val="009E3331"/>
    <w:rsid w:val="009E3596"/>
    <w:rsid w:val="009E35BB"/>
    <w:rsid w:val="009E3638"/>
    <w:rsid w:val="009E36F7"/>
    <w:rsid w:val="009E3707"/>
    <w:rsid w:val="009E3741"/>
    <w:rsid w:val="009E37DF"/>
    <w:rsid w:val="009E383F"/>
    <w:rsid w:val="009E3891"/>
    <w:rsid w:val="009E38D2"/>
    <w:rsid w:val="009E39A6"/>
    <w:rsid w:val="009E39EB"/>
    <w:rsid w:val="009E3A3E"/>
    <w:rsid w:val="009E3C04"/>
    <w:rsid w:val="009E3C24"/>
    <w:rsid w:val="009E3C30"/>
    <w:rsid w:val="009E3D16"/>
    <w:rsid w:val="009E4082"/>
    <w:rsid w:val="009E408F"/>
    <w:rsid w:val="009E40CF"/>
    <w:rsid w:val="009E4264"/>
    <w:rsid w:val="009E4302"/>
    <w:rsid w:val="009E436D"/>
    <w:rsid w:val="009E43E1"/>
    <w:rsid w:val="009E444C"/>
    <w:rsid w:val="009E449F"/>
    <w:rsid w:val="009E44B6"/>
    <w:rsid w:val="009E463A"/>
    <w:rsid w:val="009E4783"/>
    <w:rsid w:val="009E49ED"/>
    <w:rsid w:val="009E4B08"/>
    <w:rsid w:val="009E4B22"/>
    <w:rsid w:val="009E4B51"/>
    <w:rsid w:val="009E4C39"/>
    <w:rsid w:val="009E4C3A"/>
    <w:rsid w:val="009E4C78"/>
    <w:rsid w:val="009E4CB3"/>
    <w:rsid w:val="009E4F04"/>
    <w:rsid w:val="009E4F56"/>
    <w:rsid w:val="009E4FB2"/>
    <w:rsid w:val="009E5141"/>
    <w:rsid w:val="009E51EA"/>
    <w:rsid w:val="009E5202"/>
    <w:rsid w:val="009E5337"/>
    <w:rsid w:val="009E5360"/>
    <w:rsid w:val="009E54E1"/>
    <w:rsid w:val="009E552B"/>
    <w:rsid w:val="009E5558"/>
    <w:rsid w:val="009E55F7"/>
    <w:rsid w:val="009E576E"/>
    <w:rsid w:val="009E59C0"/>
    <w:rsid w:val="009E5B22"/>
    <w:rsid w:val="009E5B94"/>
    <w:rsid w:val="009E5BFC"/>
    <w:rsid w:val="009E5C32"/>
    <w:rsid w:val="009E5C84"/>
    <w:rsid w:val="009E5CCC"/>
    <w:rsid w:val="009E5D3D"/>
    <w:rsid w:val="009E5DD5"/>
    <w:rsid w:val="009E5E62"/>
    <w:rsid w:val="009E5EE4"/>
    <w:rsid w:val="009E5EF3"/>
    <w:rsid w:val="009E5F15"/>
    <w:rsid w:val="009E5F9A"/>
    <w:rsid w:val="009E5FAD"/>
    <w:rsid w:val="009E5FEC"/>
    <w:rsid w:val="009E60F6"/>
    <w:rsid w:val="009E619C"/>
    <w:rsid w:val="009E61BD"/>
    <w:rsid w:val="009E61E5"/>
    <w:rsid w:val="009E626D"/>
    <w:rsid w:val="009E6283"/>
    <w:rsid w:val="009E62D9"/>
    <w:rsid w:val="009E6319"/>
    <w:rsid w:val="009E6395"/>
    <w:rsid w:val="009E64A6"/>
    <w:rsid w:val="009E64F6"/>
    <w:rsid w:val="009E6633"/>
    <w:rsid w:val="009E6658"/>
    <w:rsid w:val="009E6722"/>
    <w:rsid w:val="009E67EC"/>
    <w:rsid w:val="009E691E"/>
    <w:rsid w:val="009E69D1"/>
    <w:rsid w:val="009E6A22"/>
    <w:rsid w:val="009E6ABC"/>
    <w:rsid w:val="009E6AF5"/>
    <w:rsid w:val="009E6BC9"/>
    <w:rsid w:val="009E6C1D"/>
    <w:rsid w:val="009E6C33"/>
    <w:rsid w:val="009E6C76"/>
    <w:rsid w:val="009E6CFB"/>
    <w:rsid w:val="009E6E1B"/>
    <w:rsid w:val="009E6EC8"/>
    <w:rsid w:val="009E6F76"/>
    <w:rsid w:val="009E6FD3"/>
    <w:rsid w:val="009E6FE4"/>
    <w:rsid w:val="009E6FF5"/>
    <w:rsid w:val="009E7163"/>
    <w:rsid w:val="009E71F7"/>
    <w:rsid w:val="009E7288"/>
    <w:rsid w:val="009E7376"/>
    <w:rsid w:val="009E73C7"/>
    <w:rsid w:val="009E74A1"/>
    <w:rsid w:val="009E7529"/>
    <w:rsid w:val="009E75DD"/>
    <w:rsid w:val="009E766A"/>
    <w:rsid w:val="009E77E9"/>
    <w:rsid w:val="009E7834"/>
    <w:rsid w:val="009E7873"/>
    <w:rsid w:val="009E7BBF"/>
    <w:rsid w:val="009E7D00"/>
    <w:rsid w:val="009E7D06"/>
    <w:rsid w:val="009E7DAC"/>
    <w:rsid w:val="009E7E52"/>
    <w:rsid w:val="009E7FCF"/>
    <w:rsid w:val="009F00E1"/>
    <w:rsid w:val="009F01C6"/>
    <w:rsid w:val="009F03AD"/>
    <w:rsid w:val="009F060B"/>
    <w:rsid w:val="009F07BC"/>
    <w:rsid w:val="009F07C7"/>
    <w:rsid w:val="009F0911"/>
    <w:rsid w:val="009F0A52"/>
    <w:rsid w:val="009F0B10"/>
    <w:rsid w:val="009F0BA0"/>
    <w:rsid w:val="009F0BF0"/>
    <w:rsid w:val="009F0F7A"/>
    <w:rsid w:val="009F0FCC"/>
    <w:rsid w:val="009F0FE8"/>
    <w:rsid w:val="009F104F"/>
    <w:rsid w:val="009F1105"/>
    <w:rsid w:val="009F128D"/>
    <w:rsid w:val="009F131D"/>
    <w:rsid w:val="009F14E1"/>
    <w:rsid w:val="009F158C"/>
    <w:rsid w:val="009F15D3"/>
    <w:rsid w:val="009F1649"/>
    <w:rsid w:val="009F164E"/>
    <w:rsid w:val="009F165A"/>
    <w:rsid w:val="009F16BB"/>
    <w:rsid w:val="009F1718"/>
    <w:rsid w:val="009F1914"/>
    <w:rsid w:val="009F1A26"/>
    <w:rsid w:val="009F1A33"/>
    <w:rsid w:val="009F1C07"/>
    <w:rsid w:val="009F1CA9"/>
    <w:rsid w:val="009F1DB3"/>
    <w:rsid w:val="009F1E96"/>
    <w:rsid w:val="009F2041"/>
    <w:rsid w:val="009F2145"/>
    <w:rsid w:val="009F215D"/>
    <w:rsid w:val="009F21A8"/>
    <w:rsid w:val="009F2221"/>
    <w:rsid w:val="009F232A"/>
    <w:rsid w:val="009F2410"/>
    <w:rsid w:val="009F241B"/>
    <w:rsid w:val="009F2449"/>
    <w:rsid w:val="009F2658"/>
    <w:rsid w:val="009F276E"/>
    <w:rsid w:val="009F27A0"/>
    <w:rsid w:val="009F28E0"/>
    <w:rsid w:val="009F29F0"/>
    <w:rsid w:val="009F29FD"/>
    <w:rsid w:val="009F2A0C"/>
    <w:rsid w:val="009F2A84"/>
    <w:rsid w:val="009F2F24"/>
    <w:rsid w:val="009F2F3D"/>
    <w:rsid w:val="009F2FB4"/>
    <w:rsid w:val="009F3080"/>
    <w:rsid w:val="009F3267"/>
    <w:rsid w:val="009F332A"/>
    <w:rsid w:val="009F3537"/>
    <w:rsid w:val="009F3625"/>
    <w:rsid w:val="009F3798"/>
    <w:rsid w:val="009F3848"/>
    <w:rsid w:val="009F38C6"/>
    <w:rsid w:val="009F39C0"/>
    <w:rsid w:val="009F3B24"/>
    <w:rsid w:val="009F3BEB"/>
    <w:rsid w:val="009F3DCE"/>
    <w:rsid w:val="009F3E7E"/>
    <w:rsid w:val="009F412A"/>
    <w:rsid w:val="009F41EC"/>
    <w:rsid w:val="009F444B"/>
    <w:rsid w:val="009F448A"/>
    <w:rsid w:val="009F45C1"/>
    <w:rsid w:val="009F45D4"/>
    <w:rsid w:val="009F4633"/>
    <w:rsid w:val="009F4653"/>
    <w:rsid w:val="009F477C"/>
    <w:rsid w:val="009F478A"/>
    <w:rsid w:val="009F47C0"/>
    <w:rsid w:val="009F4978"/>
    <w:rsid w:val="009F4A34"/>
    <w:rsid w:val="009F4A9D"/>
    <w:rsid w:val="009F4CC2"/>
    <w:rsid w:val="009F4D67"/>
    <w:rsid w:val="009F4D9F"/>
    <w:rsid w:val="009F4DEE"/>
    <w:rsid w:val="009F4E6F"/>
    <w:rsid w:val="009F4F98"/>
    <w:rsid w:val="009F5150"/>
    <w:rsid w:val="009F5163"/>
    <w:rsid w:val="009F5265"/>
    <w:rsid w:val="009F54B7"/>
    <w:rsid w:val="009F54CA"/>
    <w:rsid w:val="009F54E4"/>
    <w:rsid w:val="009F55A4"/>
    <w:rsid w:val="009F5708"/>
    <w:rsid w:val="009F5735"/>
    <w:rsid w:val="009F5764"/>
    <w:rsid w:val="009F576A"/>
    <w:rsid w:val="009F57A8"/>
    <w:rsid w:val="009F57E3"/>
    <w:rsid w:val="009F58D5"/>
    <w:rsid w:val="009F58EF"/>
    <w:rsid w:val="009F5A41"/>
    <w:rsid w:val="009F5ADE"/>
    <w:rsid w:val="009F5C57"/>
    <w:rsid w:val="009F5C6B"/>
    <w:rsid w:val="009F5C74"/>
    <w:rsid w:val="009F5CA6"/>
    <w:rsid w:val="009F5D72"/>
    <w:rsid w:val="009F5DB0"/>
    <w:rsid w:val="009F5E66"/>
    <w:rsid w:val="009F5EE3"/>
    <w:rsid w:val="009F5F3F"/>
    <w:rsid w:val="009F5FFD"/>
    <w:rsid w:val="009F6056"/>
    <w:rsid w:val="009F6148"/>
    <w:rsid w:val="009F6166"/>
    <w:rsid w:val="009F6249"/>
    <w:rsid w:val="009F640E"/>
    <w:rsid w:val="009F6494"/>
    <w:rsid w:val="009F64CF"/>
    <w:rsid w:val="009F66D9"/>
    <w:rsid w:val="009F677D"/>
    <w:rsid w:val="009F6889"/>
    <w:rsid w:val="009F6B02"/>
    <w:rsid w:val="009F6B5D"/>
    <w:rsid w:val="009F6C15"/>
    <w:rsid w:val="009F6E66"/>
    <w:rsid w:val="009F6ECC"/>
    <w:rsid w:val="009F6F33"/>
    <w:rsid w:val="009F70F7"/>
    <w:rsid w:val="009F7179"/>
    <w:rsid w:val="009F7290"/>
    <w:rsid w:val="009F7332"/>
    <w:rsid w:val="009F737B"/>
    <w:rsid w:val="009F7390"/>
    <w:rsid w:val="009F745F"/>
    <w:rsid w:val="009F7464"/>
    <w:rsid w:val="009F7525"/>
    <w:rsid w:val="009F7587"/>
    <w:rsid w:val="009F75B9"/>
    <w:rsid w:val="009F7872"/>
    <w:rsid w:val="009F789A"/>
    <w:rsid w:val="009F78F8"/>
    <w:rsid w:val="009F7A41"/>
    <w:rsid w:val="009F7A6D"/>
    <w:rsid w:val="009F7B07"/>
    <w:rsid w:val="009F7C02"/>
    <w:rsid w:val="009F7C2C"/>
    <w:rsid w:val="009F7C4A"/>
    <w:rsid w:val="009F7C84"/>
    <w:rsid w:val="009F7EA4"/>
    <w:rsid w:val="009F7FA8"/>
    <w:rsid w:val="009F7FB9"/>
    <w:rsid w:val="00A0006F"/>
    <w:rsid w:val="00A000C3"/>
    <w:rsid w:val="00A00118"/>
    <w:rsid w:val="00A001AA"/>
    <w:rsid w:val="00A00246"/>
    <w:rsid w:val="00A0024E"/>
    <w:rsid w:val="00A00304"/>
    <w:rsid w:val="00A0039D"/>
    <w:rsid w:val="00A003A2"/>
    <w:rsid w:val="00A004CE"/>
    <w:rsid w:val="00A00525"/>
    <w:rsid w:val="00A005FE"/>
    <w:rsid w:val="00A00631"/>
    <w:rsid w:val="00A007B2"/>
    <w:rsid w:val="00A007D0"/>
    <w:rsid w:val="00A007E9"/>
    <w:rsid w:val="00A00833"/>
    <w:rsid w:val="00A008BA"/>
    <w:rsid w:val="00A00A3F"/>
    <w:rsid w:val="00A00C06"/>
    <w:rsid w:val="00A00C66"/>
    <w:rsid w:val="00A00D54"/>
    <w:rsid w:val="00A00DFB"/>
    <w:rsid w:val="00A00FD8"/>
    <w:rsid w:val="00A00FDA"/>
    <w:rsid w:val="00A00FFF"/>
    <w:rsid w:val="00A0108E"/>
    <w:rsid w:val="00A01099"/>
    <w:rsid w:val="00A010C4"/>
    <w:rsid w:val="00A010DF"/>
    <w:rsid w:val="00A010E4"/>
    <w:rsid w:val="00A01109"/>
    <w:rsid w:val="00A011B6"/>
    <w:rsid w:val="00A01250"/>
    <w:rsid w:val="00A0126A"/>
    <w:rsid w:val="00A01375"/>
    <w:rsid w:val="00A015AF"/>
    <w:rsid w:val="00A017DC"/>
    <w:rsid w:val="00A01832"/>
    <w:rsid w:val="00A018A0"/>
    <w:rsid w:val="00A018C8"/>
    <w:rsid w:val="00A019BA"/>
    <w:rsid w:val="00A019EC"/>
    <w:rsid w:val="00A01B40"/>
    <w:rsid w:val="00A01BDC"/>
    <w:rsid w:val="00A01C7A"/>
    <w:rsid w:val="00A01D66"/>
    <w:rsid w:val="00A01DBB"/>
    <w:rsid w:val="00A01DF7"/>
    <w:rsid w:val="00A01E1D"/>
    <w:rsid w:val="00A01E5D"/>
    <w:rsid w:val="00A01F40"/>
    <w:rsid w:val="00A02222"/>
    <w:rsid w:val="00A0238C"/>
    <w:rsid w:val="00A0247C"/>
    <w:rsid w:val="00A0262B"/>
    <w:rsid w:val="00A026B1"/>
    <w:rsid w:val="00A026B7"/>
    <w:rsid w:val="00A026C7"/>
    <w:rsid w:val="00A026F8"/>
    <w:rsid w:val="00A02749"/>
    <w:rsid w:val="00A02962"/>
    <w:rsid w:val="00A029C9"/>
    <w:rsid w:val="00A02B65"/>
    <w:rsid w:val="00A02D0F"/>
    <w:rsid w:val="00A02D26"/>
    <w:rsid w:val="00A02F40"/>
    <w:rsid w:val="00A02FE4"/>
    <w:rsid w:val="00A0300E"/>
    <w:rsid w:val="00A03057"/>
    <w:rsid w:val="00A03170"/>
    <w:rsid w:val="00A031B3"/>
    <w:rsid w:val="00A0339B"/>
    <w:rsid w:val="00A033D1"/>
    <w:rsid w:val="00A0351E"/>
    <w:rsid w:val="00A0353F"/>
    <w:rsid w:val="00A0355E"/>
    <w:rsid w:val="00A03575"/>
    <w:rsid w:val="00A0369C"/>
    <w:rsid w:val="00A036B7"/>
    <w:rsid w:val="00A036D7"/>
    <w:rsid w:val="00A03715"/>
    <w:rsid w:val="00A03795"/>
    <w:rsid w:val="00A03A19"/>
    <w:rsid w:val="00A03AE4"/>
    <w:rsid w:val="00A03B54"/>
    <w:rsid w:val="00A03CDA"/>
    <w:rsid w:val="00A03D17"/>
    <w:rsid w:val="00A03D34"/>
    <w:rsid w:val="00A03D42"/>
    <w:rsid w:val="00A03D4E"/>
    <w:rsid w:val="00A0400F"/>
    <w:rsid w:val="00A040DC"/>
    <w:rsid w:val="00A04265"/>
    <w:rsid w:val="00A042C2"/>
    <w:rsid w:val="00A04415"/>
    <w:rsid w:val="00A04475"/>
    <w:rsid w:val="00A04615"/>
    <w:rsid w:val="00A04654"/>
    <w:rsid w:val="00A046B2"/>
    <w:rsid w:val="00A047F8"/>
    <w:rsid w:val="00A0481F"/>
    <w:rsid w:val="00A04875"/>
    <w:rsid w:val="00A048A1"/>
    <w:rsid w:val="00A048B9"/>
    <w:rsid w:val="00A048F1"/>
    <w:rsid w:val="00A04927"/>
    <w:rsid w:val="00A04947"/>
    <w:rsid w:val="00A04956"/>
    <w:rsid w:val="00A049EE"/>
    <w:rsid w:val="00A04A31"/>
    <w:rsid w:val="00A04A9C"/>
    <w:rsid w:val="00A04AEB"/>
    <w:rsid w:val="00A04B7F"/>
    <w:rsid w:val="00A04CE4"/>
    <w:rsid w:val="00A04D1F"/>
    <w:rsid w:val="00A04D55"/>
    <w:rsid w:val="00A04F32"/>
    <w:rsid w:val="00A0528A"/>
    <w:rsid w:val="00A052CC"/>
    <w:rsid w:val="00A05310"/>
    <w:rsid w:val="00A05330"/>
    <w:rsid w:val="00A0547C"/>
    <w:rsid w:val="00A05488"/>
    <w:rsid w:val="00A0561C"/>
    <w:rsid w:val="00A0593D"/>
    <w:rsid w:val="00A05976"/>
    <w:rsid w:val="00A059DB"/>
    <w:rsid w:val="00A05A6A"/>
    <w:rsid w:val="00A05CBC"/>
    <w:rsid w:val="00A05DF2"/>
    <w:rsid w:val="00A05E30"/>
    <w:rsid w:val="00A05E66"/>
    <w:rsid w:val="00A05F22"/>
    <w:rsid w:val="00A060C5"/>
    <w:rsid w:val="00A06186"/>
    <w:rsid w:val="00A061C8"/>
    <w:rsid w:val="00A0649C"/>
    <w:rsid w:val="00A06524"/>
    <w:rsid w:val="00A065BE"/>
    <w:rsid w:val="00A06642"/>
    <w:rsid w:val="00A06675"/>
    <w:rsid w:val="00A0671C"/>
    <w:rsid w:val="00A0677C"/>
    <w:rsid w:val="00A06826"/>
    <w:rsid w:val="00A06864"/>
    <w:rsid w:val="00A068F9"/>
    <w:rsid w:val="00A069D1"/>
    <w:rsid w:val="00A069DE"/>
    <w:rsid w:val="00A069FE"/>
    <w:rsid w:val="00A06BF3"/>
    <w:rsid w:val="00A06CD5"/>
    <w:rsid w:val="00A06E04"/>
    <w:rsid w:val="00A06EBF"/>
    <w:rsid w:val="00A06F6E"/>
    <w:rsid w:val="00A07089"/>
    <w:rsid w:val="00A0708B"/>
    <w:rsid w:val="00A0711D"/>
    <w:rsid w:val="00A0724E"/>
    <w:rsid w:val="00A07286"/>
    <w:rsid w:val="00A072E0"/>
    <w:rsid w:val="00A07394"/>
    <w:rsid w:val="00A07395"/>
    <w:rsid w:val="00A07404"/>
    <w:rsid w:val="00A07485"/>
    <w:rsid w:val="00A074A7"/>
    <w:rsid w:val="00A074B6"/>
    <w:rsid w:val="00A07579"/>
    <w:rsid w:val="00A0761E"/>
    <w:rsid w:val="00A0766C"/>
    <w:rsid w:val="00A07775"/>
    <w:rsid w:val="00A0784B"/>
    <w:rsid w:val="00A078DD"/>
    <w:rsid w:val="00A078E9"/>
    <w:rsid w:val="00A0793C"/>
    <w:rsid w:val="00A079E6"/>
    <w:rsid w:val="00A079FF"/>
    <w:rsid w:val="00A07BE0"/>
    <w:rsid w:val="00A07C5F"/>
    <w:rsid w:val="00A07D58"/>
    <w:rsid w:val="00A07DB1"/>
    <w:rsid w:val="00A07DC0"/>
    <w:rsid w:val="00A07F02"/>
    <w:rsid w:val="00A07F30"/>
    <w:rsid w:val="00A1018C"/>
    <w:rsid w:val="00A101EF"/>
    <w:rsid w:val="00A1024A"/>
    <w:rsid w:val="00A102B5"/>
    <w:rsid w:val="00A1048F"/>
    <w:rsid w:val="00A10534"/>
    <w:rsid w:val="00A1062C"/>
    <w:rsid w:val="00A10778"/>
    <w:rsid w:val="00A107C3"/>
    <w:rsid w:val="00A108A7"/>
    <w:rsid w:val="00A108EF"/>
    <w:rsid w:val="00A10912"/>
    <w:rsid w:val="00A1096A"/>
    <w:rsid w:val="00A1096F"/>
    <w:rsid w:val="00A10A90"/>
    <w:rsid w:val="00A10B0C"/>
    <w:rsid w:val="00A10C51"/>
    <w:rsid w:val="00A10CA8"/>
    <w:rsid w:val="00A10D3F"/>
    <w:rsid w:val="00A10D75"/>
    <w:rsid w:val="00A10F01"/>
    <w:rsid w:val="00A110A3"/>
    <w:rsid w:val="00A110B9"/>
    <w:rsid w:val="00A11158"/>
    <w:rsid w:val="00A11390"/>
    <w:rsid w:val="00A1155F"/>
    <w:rsid w:val="00A115C0"/>
    <w:rsid w:val="00A115FD"/>
    <w:rsid w:val="00A11920"/>
    <w:rsid w:val="00A11981"/>
    <w:rsid w:val="00A11A02"/>
    <w:rsid w:val="00A11A18"/>
    <w:rsid w:val="00A11A47"/>
    <w:rsid w:val="00A11AF7"/>
    <w:rsid w:val="00A11B16"/>
    <w:rsid w:val="00A11B22"/>
    <w:rsid w:val="00A11BA1"/>
    <w:rsid w:val="00A11C0E"/>
    <w:rsid w:val="00A11C3D"/>
    <w:rsid w:val="00A11C86"/>
    <w:rsid w:val="00A11D25"/>
    <w:rsid w:val="00A11E22"/>
    <w:rsid w:val="00A11EB5"/>
    <w:rsid w:val="00A11EEF"/>
    <w:rsid w:val="00A11F5D"/>
    <w:rsid w:val="00A11F60"/>
    <w:rsid w:val="00A11F65"/>
    <w:rsid w:val="00A11FF5"/>
    <w:rsid w:val="00A12021"/>
    <w:rsid w:val="00A12189"/>
    <w:rsid w:val="00A12193"/>
    <w:rsid w:val="00A121CF"/>
    <w:rsid w:val="00A1223C"/>
    <w:rsid w:val="00A122D6"/>
    <w:rsid w:val="00A122E1"/>
    <w:rsid w:val="00A12357"/>
    <w:rsid w:val="00A1240E"/>
    <w:rsid w:val="00A12411"/>
    <w:rsid w:val="00A12461"/>
    <w:rsid w:val="00A1267B"/>
    <w:rsid w:val="00A128F1"/>
    <w:rsid w:val="00A12A93"/>
    <w:rsid w:val="00A12CE4"/>
    <w:rsid w:val="00A12D19"/>
    <w:rsid w:val="00A12D58"/>
    <w:rsid w:val="00A12DF7"/>
    <w:rsid w:val="00A12FEB"/>
    <w:rsid w:val="00A1303F"/>
    <w:rsid w:val="00A130CD"/>
    <w:rsid w:val="00A131CD"/>
    <w:rsid w:val="00A1320E"/>
    <w:rsid w:val="00A1325D"/>
    <w:rsid w:val="00A13267"/>
    <w:rsid w:val="00A13277"/>
    <w:rsid w:val="00A133E6"/>
    <w:rsid w:val="00A133F1"/>
    <w:rsid w:val="00A1344D"/>
    <w:rsid w:val="00A134A4"/>
    <w:rsid w:val="00A13548"/>
    <w:rsid w:val="00A1362F"/>
    <w:rsid w:val="00A13708"/>
    <w:rsid w:val="00A13896"/>
    <w:rsid w:val="00A138EC"/>
    <w:rsid w:val="00A13942"/>
    <w:rsid w:val="00A13B31"/>
    <w:rsid w:val="00A13B82"/>
    <w:rsid w:val="00A13C37"/>
    <w:rsid w:val="00A13C4A"/>
    <w:rsid w:val="00A13DBE"/>
    <w:rsid w:val="00A13E4F"/>
    <w:rsid w:val="00A13FC1"/>
    <w:rsid w:val="00A1400D"/>
    <w:rsid w:val="00A14088"/>
    <w:rsid w:val="00A14123"/>
    <w:rsid w:val="00A144F8"/>
    <w:rsid w:val="00A145D0"/>
    <w:rsid w:val="00A145D5"/>
    <w:rsid w:val="00A1462A"/>
    <w:rsid w:val="00A14691"/>
    <w:rsid w:val="00A14786"/>
    <w:rsid w:val="00A14805"/>
    <w:rsid w:val="00A148BB"/>
    <w:rsid w:val="00A14A34"/>
    <w:rsid w:val="00A14A89"/>
    <w:rsid w:val="00A14B53"/>
    <w:rsid w:val="00A14BE3"/>
    <w:rsid w:val="00A14C8E"/>
    <w:rsid w:val="00A14E02"/>
    <w:rsid w:val="00A14F4B"/>
    <w:rsid w:val="00A150CF"/>
    <w:rsid w:val="00A150F8"/>
    <w:rsid w:val="00A15122"/>
    <w:rsid w:val="00A151F2"/>
    <w:rsid w:val="00A153B3"/>
    <w:rsid w:val="00A15491"/>
    <w:rsid w:val="00A15576"/>
    <w:rsid w:val="00A15613"/>
    <w:rsid w:val="00A156C9"/>
    <w:rsid w:val="00A157DB"/>
    <w:rsid w:val="00A1584B"/>
    <w:rsid w:val="00A158B7"/>
    <w:rsid w:val="00A159A9"/>
    <w:rsid w:val="00A15A77"/>
    <w:rsid w:val="00A15AF3"/>
    <w:rsid w:val="00A15B3C"/>
    <w:rsid w:val="00A15BA7"/>
    <w:rsid w:val="00A15BBB"/>
    <w:rsid w:val="00A15D1D"/>
    <w:rsid w:val="00A15D8E"/>
    <w:rsid w:val="00A15E07"/>
    <w:rsid w:val="00A15E3B"/>
    <w:rsid w:val="00A15EB8"/>
    <w:rsid w:val="00A15F4A"/>
    <w:rsid w:val="00A16100"/>
    <w:rsid w:val="00A16133"/>
    <w:rsid w:val="00A16159"/>
    <w:rsid w:val="00A1622E"/>
    <w:rsid w:val="00A1624C"/>
    <w:rsid w:val="00A162F8"/>
    <w:rsid w:val="00A1631F"/>
    <w:rsid w:val="00A16397"/>
    <w:rsid w:val="00A163DC"/>
    <w:rsid w:val="00A1641F"/>
    <w:rsid w:val="00A16480"/>
    <w:rsid w:val="00A16525"/>
    <w:rsid w:val="00A165BB"/>
    <w:rsid w:val="00A165F5"/>
    <w:rsid w:val="00A1669F"/>
    <w:rsid w:val="00A1674E"/>
    <w:rsid w:val="00A169AB"/>
    <w:rsid w:val="00A169B3"/>
    <w:rsid w:val="00A169F0"/>
    <w:rsid w:val="00A16AA0"/>
    <w:rsid w:val="00A16ACB"/>
    <w:rsid w:val="00A16B3E"/>
    <w:rsid w:val="00A16B47"/>
    <w:rsid w:val="00A16C0C"/>
    <w:rsid w:val="00A16C48"/>
    <w:rsid w:val="00A16C4B"/>
    <w:rsid w:val="00A16D0A"/>
    <w:rsid w:val="00A16D42"/>
    <w:rsid w:val="00A16DA4"/>
    <w:rsid w:val="00A16E30"/>
    <w:rsid w:val="00A16F1B"/>
    <w:rsid w:val="00A16F41"/>
    <w:rsid w:val="00A16F65"/>
    <w:rsid w:val="00A16F8C"/>
    <w:rsid w:val="00A1707A"/>
    <w:rsid w:val="00A170E0"/>
    <w:rsid w:val="00A1710C"/>
    <w:rsid w:val="00A1714E"/>
    <w:rsid w:val="00A17221"/>
    <w:rsid w:val="00A1723E"/>
    <w:rsid w:val="00A173BA"/>
    <w:rsid w:val="00A173D9"/>
    <w:rsid w:val="00A1740B"/>
    <w:rsid w:val="00A17494"/>
    <w:rsid w:val="00A17683"/>
    <w:rsid w:val="00A176D6"/>
    <w:rsid w:val="00A1775E"/>
    <w:rsid w:val="00A17764"/>
    <w:rsid w:val="00A17770"/>
    <w:rsid w:val="00A17804"/>
    <w:rsid w:val="00A17882"/>
    <w:rsid w:val="00A1791D"/>
    <w:rsid w:val="00A179CA"/>
    <w:rsid w:val="00A179F2"/>
    <w:rsid w:val="00A17A2A"/>
    <w:rsid w:val="00A17BD0"/>
    <w:rsid w:val="00A17CF1"/>
    <w:rsid w:val="00A17D32"/>
    <w:rsid w:val="00A17D4A"/>
    <w:rsid w:val="00A17D6A"/>
    <w:rsid w:val="00A17D84"/>
    <w:rsid w:val="00A17E04"/>
    <w:rsid w:val="00A2007C"/>
    <w:rsid w:val="00A200E3"/>
    <w:rsid w:val="00A201B8"/>
    <w:rsid w:val="00A20315"/>
    <w:rsid w:val="00A20327"/>
    <w:rsid w:val="00A20350"/>
    <w:rsid w:val="00A203D3"/>
    <w:rsid w:val="00A2040D"/>
    <w:rsid w:val="00A2044A"/>
    <w:rsid w:val="00A2044D"/>
    <w:rsid w:val="00A2056B"/>
    <w:rsid w:val="00A205CE"/>
    <w:rsid w:val="00A205D8"/>
    <w:rsid w:val="00A20681"/>
    <w:rsid w:val="00A206F4"/>
    <w:rsid w:val="00A2073B"/>
    <w:rsid w:val="00A2078C"/>
    <w:rsid w:val="00A207B0"/>
    <w:rsid w:val="00A2080C"/>
    <w:rsid w:val="00A20900"/>
    <w:rsid w:val="00A20939"/>
    <w:rsid w:val="00A209D1"/>
    <w:rsid w:val="00A20A05"/>
    <w:rsid w:val="00A20AD1"/>
    <w:rsid w:val="00A20B0F"/>
    <w:rsid w:val="00A20C5F"/>
    <w:rsid w:val="00A20E03"/>
    <w:rsid w:val="00A20EC1"/>
    <w:rsid w:val="00A20EE9"/>
    <w:rsid w:val="00A20FC8"/>
    <w:rsid w:val="00A21141"/>
    <w:rsid w:val="00A21217"/>
    <w:rsid w:val="00A2135A"/>
    <w:rsid w:val="00A214AC"/>
    <w:rsid w:val="00A214B0"/>
    <w:rsid w:val="00A214FF"/>
    <w:rsid w:val="00A21764"/>
    <w:rsid w:val="00A21A46"/>
    <w:rsid w:val="00A21AC1"/>
    <w:rsid w:val="00A21ADA"/>
    <w:rsid w:val="00A21AF3"/>
    <w:rsid w:val="00A21BAF"/>
    <w:rsid w:val="00A21BFA"/>
    <w:rsid w:val="00A21C24"/>
    <w:rsid w:val="00A21C31"/>
    <w:rsid w:val="00A21D43"/>
    <w:rsid w:val="00A21D49"/>
    <w:rsid w:val="00A21E7D"/>
    <w:rsid w:val="00A21F6F"/>
    <w:rsid w:val="00A21F77"/>
    <w:rsid w:val="00A2209E"/>
    <w:rsid w:val="00A22141"/>
    <w:rsid w:val="00A22279"/>
    <w:rsid w:val="00A222E6"/>
    <w:rsid w:val="00A2240D"/>
    <w:rsid w:val="00A224FF"/>
    <w:rsid w:val="00A2269C"/>
    <w:rsid w:val="00A226BF"/>
    <w:rsid w:val="00A22859"/>
    <w:rsid w:val="00A228CA"/>
    <w:rsid w:val="00A22A67"/>
    <w:rsid w:val="00A22A8B"/>
    <w:rsid w:val="00A22ACC"/>
    <w:rsid w:val="00A22B24"/>
    <w:rsid w:val="00A22B5E"/>
    <w:rsid w:val="00A22BFD"/>
    <w:rsid w:val="00A22D61"/>
    <w:rsid w:val="00A22DD7"/>
    <w:rsid w:val="00A22E1E"/>
    <w:rsid w:val="00A22E30"/>
    <w:rsid w:val="00A22F5A"/>
    <w:rsid w:val="00A22F72"/>
    <w:rsid w:val="00A22FFD"/>
    <w:rsid w:val="00A23121"/>
    <w:rsid w:val="00A231F1"/>
    <w:rsid w:val="00A23252"/>
    <w:rsid w:val="00A2329B"/>
    <w:rsid w:val="00A232C6"/>
    <w:rsid w:val="00A23349"/>
    <w:rsid w:val="00A233AD"/>
    <w:rsid w:val="00A23429"/>
    <w:rsid w:val="00A234D0"/>
    <w:rsid w:val="00A23556"/>
    <w:rsid w:val="00A2363A"/>
    <w:rsid w:val="00A23730"/>
    <w:rsid w:val="00A2376B"/>
    <w:rsid w:val="00A23837"/>
    <w:rsid w:val="00A238FA"/>
    <w:rsid w:val="00A239C1"/>
    <w:rsid w:val="00A239EB"/>
    <w:rsid w:val="00A239F9"/>
    <w:rsid w:val="00A23A87"/>
    <w:rsid w:val="00A23B6B"/>
    <w:rsid w:val="00A23C12"/>
    <w:rsid w:val="00A23DBD"/>
    <w:rsid w:val="00A23E5B"/>
    <w:rsid w:val="00A23E9A"/>
    <w:rsid w:val="00A23EEB"/>
    <w:rsid w:val="00A23F85"/>
    <w:rsid w:val="00A2403B"/>
    <w:rsid w:val="00A240A8"/>
    <w:rsid w:val="00A24172"/>
    <w:rsid w:val="00A241A9"/>
    <w:rsid w:val="00A241ED"/>
    <w:rsid w:val="00A24457"/>
    <w:rsid w:val="00A245BA"/>
    <w:rsid w:val="00A2468C"/>
    <w:rsid w:val="00A24701"/>
    <w:rsid w:val="00A24888"/>
    <w:rsid w:val="00A248EE"/>
    <w:rsid w:val="00A24991"/>
    <w:rsid w:val="00A249BF"/>
    <w:rsid w:val="00A24A47"/>
    <w:rsid w:val="00A24A8F"/>
    <w:rsid w:val="00A24AD2"/>
    <w:rsid w:val="00A24BBA"/>
    <w:rsid w:val="00A24DC1"/>
    <w:rsid w:val="00A24DE2"/>
    <w:rsid w:val="00A24E60"/>
    <w:rsid w:val="00A24EA2"/>
    <w:rsid w:val="00A24EDC"/>
    <w:rsid w:val="00A24EEF"/>
    <w:rsid w:val="00A24EF8"/>
    <w:rsid w:val="00A24FCE"/>
    <w:rsid w:val="00A250FC"/>
    <w:rsid w:val="00A25134"/>
    <w:rsid w:val="00A25191"/>
    <w:rsid w:val="00A251EE"/>
    <w:rsid w:val="00A2524E"/>
    <w:rsid w:val="00A25267"/>
    <w:rsid w:val="00A2538C"/>
    <w:rsid w:val="00A25397"/>
    <w:rsid w:val="00A253EB"/>
    <w:rsid w:val="00A2545A"/>
    <w:rsid w:val="00A254FF"/>
    <w:rsid w:val="00A25558"/>
    <w:rsid w:val="00A25588"/>
    <w:rsid w:val="00A255BB"/>
    <w:rsid w:val="00A256EA"/>
    <w:rsid w:val="00A2570F"/>
    <w:rsid w:val="00A257BE"/>
    <w:rsid w:val="00A257FC"/>
    <w:rsid w:val="00A258EA"/>
    <w:rsid w:val="00A259C8"/>
    <w:rsid w:val="00A25A1F"/>
    <w:rsid w:val="00A25A37"/>
    <w:rsid w:val="00A25A6B"/>
    <w:rsid w:val="00A25AED"/>
    <w:rsid w:val="00A25B2E"/>
    <w:rsid w:val="00A25B70"/>
    <w:rsid w:val="00A25BF1"/>
    <w:rsid w:val="00A25C09"/>
    <w:rsid w:val="00A25D2F"/>
    <w:rsid w:val="00A25D63"/>
    <w:rsid w:val="00A25DCA"/>
    <w:rsid w:val="00A25DCE"/>
    <w:rsid w:val="00A25E00"/>
    <w:rsid w:val="00A25F28"/>
    <w:rsid w:val="00A25F43"/>
    <w:rsid w:val="00A26014"/>
    <w:rsid w:val="00A26093"/>
    <w:rsid w:val="00A26245"/>
    <w:rsid w:val="00A2644E"/>
    <w:rsid w:val="00A265C7"/>
    <w:rsid w:val="00A26661"/>
    <w:rsid w:val="00A266BF"/>
    <w:rsid w:val="00A266D2"/>
    <w:rsid w:val="00A267BA"/>
    <w:rsid w:val="00A268AC"/>
    <w:rsid w:val="00A268D6"/>
    <w:rsid w:val="00A269A3"/>
    <w:rsid w:val="00A269AF"/>
    <w:rsid w:val="00A26AA4"/>
    <w:rsid w:val="00A26B73"/>
    <w:rsid w:val="00A26B9B"/>
    <w:rsid w:val="00A26C72"/>
    <w:rsid w:val="00A26DB9"/>
    <w:rsid w:val="00A26E9C"/>
    <w:rsid w:val="00A26FD8"/>
    <w:rsid w:val="00A26FDD"/>
    <w:rsid w:val="00A27018"/>
    <w:rsid w:val="00A2707E"/>
    <w:rsid w:val="00A27299"/>
    <w:rsid w:val="00A2745E"/>
    <w:rsid w:val="00A274F5"/>
    <w:rsid w:val="00A276C6"/>
    <w:rsid w:val="00A276F2"/>
    <w:rsid w:val="00A2770B"/>
    <w:rsid w:val="00A2775A"/>
    <w:rsid w:val="00A27808"/>
    <w:rsid w:val="00A2785E"/>
    <w:rsid w:val="00A27879"/>
    <w:rsid w:val="00A27919"/>
    <w:rsid w:val="00A27A64"/>
    <w:rsid w:val="00A27E10"/>
    <w:rsid w:val="00A27EBB"/>
    <w:rsid w:val="00A3022B"/>
    <w:rsid w:val="00A302DB"/>
    <w:rsid w:val="00A303AE"/>
    <w:rsid w:val="00A30510"/>
    <w:rsid w:val="00A30537"/>
    <w:rsid w:val="00A3059C"/>
    <w:rsid w:val="00A30968"/>
    <w:rsid w:val="00A3098A"/>
    <w:rsid w:val="00A30ADC"/>
    <w:rsid w:val="00A30CBA"/>
    <w:rsid w:val="00A30D64"/>
    <w:rsid w:val="00A30DB0"/>
    <w:rsid w:val="00A30DDB"/>
    <w:rsid w:val="00A30E63"/>
    <w:rsid w:val="00A30F25"/>
    <w:rsid w:val="00A30F74"/>
    <w:rsid w:val="00A30FBB"/>
    <w:rsid w:val="00A30FCE"/>
    <w:rsid w:val="00A31059"/>
    <w:rsid w:val="00A3109C"/>
    <w:rsid w:val="00A31109"/>
    <w:rsid w:val="00A31241"/>
    <w:rsid w:val="00A31261"/>
    <w:rsid w:val="00A31301"/>
    <w:rsid w:val="00A313E1"/>
    <w:rsid w:val="00A3164A"/>
    <w:rsid w:val="00A3165C"/>
    <w:rsid w:val="00A316A9"/>
    <w:rsid w:val="00A31837"/>
    <w:rsid w:val="00A318B6"/>
    <w:rsid w:val="00A31950"/>
    <w:rsid w:val="00A31E7E"/>
    <w:rsid w:val="00A32110"/>
    <w:rsid w:val="00A3228E"/>
    <w:rsid w:val="00A32297"/>
    <w:rsid w:val="00A322D7"/>
    <w:rsid w:val="00A323CA"/>
    <w:rsid w:val="00A323F3"/>
    <w:rsid w:val="00A32471"/>
    <w:rsid w:val="00A32504"/>
    <w:rsid w:val="00A32654"/>
    <w:rsid w:val="00A326AD"/>
    <w:rsid w:val="00A32712"/>
    <w:rsid w:val="00A32814"/>
    <w:rsid w:val="00A32A4A"/>
    <w:rsid w:val="00A32A66"/>
    <w:rsid w:val="00A32B54"/>
    <w:rsid w:val="00A32C7C"/>
    <w:rsid w:val="00A32CCC"/>
    <w:rsid w:val="00A32E6C"/>
    <w:rsid w:val="00A32EE4"/>
    <w:rsid w:val="00A32FF8"/>
    <w:rsid w:val="00A3300D"/>
    <w:rsid w:val="00A33279"/>
    <w:rsid w:val="00A33288"/>
    <w:rsid w:val="00A332FD"/>
    <w:rsid w:val="00A33348"/>
    <w:rsid w:val="00A3338D"/>
    <w:rsid w:val="00A33531"/>
    <w:rsid w:val="00A33586"/>
    <w:rsid w:val="00A335AD"/>
    <w:rsid w:val="00A335F7"/>
    <w:rsid w:val="00A33775"/>
    <w:rsid w:val="00A33841"/>
    <w:rsid w:val="00A33887"/>
    <w:rsid w:val="00A338B7"/>
    <w:rsid w:val="00A338F7"/>
    <w:rsid w:val="00A33952"/>
    <w:rsid w:val="00A339DF"/>
    <w:rsid w:val="00A33AEC"/>
    <w:rsid w:val="00A33B66"/>
    <w:rsid w:val="00A33C55"/>
    <w:rsid w:val="00A33C5A"/>
    <w:rsid w:val="00A33CF2"/>
    <w:rsid w:val="00A33D7F"/>
    <w:rsid w:val="00A33DAF"/>
    <w:rsid w:val="00A33F9B"/>
    <w:rsid w:val="00A340D4"/>
    <w:rsid w:val="00A34137"/>
    <w:rsid w:val="00A3414B"/>
    <w:rsid w:val="00A3419F"/>
    <w:rsid w:val="00A3432A"/>
    <w:rsid w:val="00A344A5"/>
    <w:rsid w:val="00A34618"/>
    <w:rsid w:val="00A346AE"/>
    <w:rsid w:val="00A34705"/>
    <w:rsid w:val="00A348CA"/>
    <w:rsid w:val="00A34983"/>
    <w:rsid w:val="00A349B6"/>
    <w:rsid w:val="00A34CF1"/>
    <w:rsid w:val="00A34D48"/>
    <w:rsid w:val="00A34DAB"/>
    <w:rsid w:val="00A34EF0"/>
    <w:rsid w:val="00A34FCB"/>
    <w:rsid w:val="00A3501D"/>
    <w:rsid w:val="00A351EA"/>
    <w:rsid w:val="00A352FA"/>
    <w:rsid w:val="00A35384"/>
    <w:rsid w:val="00A354F0"/>
    <w:rsid w:val="00A35502"/>
    <w:rsid w:val="00A3555D"/>
    <w:rsid w:val="00A355F7"/>
    <w:rsid w:val="00A357B1"/>
    <w:rsid w:val="00A35886"/>
    <w:rsid w:val="00A358BB"/>
    <w:rsid w:val="00A35901"/>
    <w:rsid w:val="00A35935"/>
    <w:rsid w:val="00A359D6"/>
    <w:rsid w:val="00A359F7"/>
    <w:rsid w:val="00A35C61"/>
    <w:rsid w:val="00A35CB3"/>
    <w:rsid w:val="00A35D07"/>
    <w:rsid w:val="00A35D1A"/>
    <w:rsid w:val="00A35D5E"/>
    <w:rsid w:val="00A35DC4"/>
    <w:rsid w:val="00A35DD9"/>
    <w:rsid w:val="00A35E26"/>
    <w:rsid w:val="00A35F5D"/>
    <w:rsid w:val="00A36106"/>
    <w:rsid w:val="00A36163"/>
    <w:rsid w:val="00A36164"/>
    <w:rsid w:val="00A36185"/>
    <w:rsid w:val="00A361EB"/>
    <w:rsid w:val="00A36216"/>
    <w:rsid w:val="00A362C2"/>
    <w:rsid w:val="00A362D0"/>
    <w:rsid w:val="00A36357"/>
    <w:rsid w:val="00A36413"/>
    <w:rsid w:val="00A3642B"/>
    <w:rsid w:val="00A36471"/>
    <w:rsid w:val="00A3659C"/>
    <w:rsid w:val="00A36692"/>
    <w:rsid w:val="00A36740"/>
    <w:rsid w:val="00A36880"/>
    <w:rsid w:val="00A36AC6"/>
    <w:rsid w:val="00A36BF5"/>
    <w:rsid w:val="00A36C5D"/>
    <w:rsid w:val="00A36DD2"/>
    <w:rsid w:val="00A36ECB"/>
    <w:rsid w:val="00A36EE6"/>
    <w:rsid w:val="00A3704A"/>
    <w:rsid w:val="00A3704E"/>
    <w:rsid w:val="00A370CC"/>
    <w:rsid w:val="00A37123"/>
    <w:rsid w:val="00A37205"/>
    <w:rsid w:val="00A37299"/>
    <w:rsid w:val="00A372BD"/>
    <w:rsid w:val="00A37345"/>
    <w:rsid w:val="00A373E4"/>
    <w:rsid w:val="00A375F5"/>
    <w:rsid w:val="00A3768D"/>
    <w:rsid w:val="00A3770D"/>
    <w:rsid w:val="00A3776C"/>
    <w:rsid w:val="00A377EF"/>
    <w:rsid w:val="00A377F9"/>
    <w:rsid w:val="00A37840"/>
    <w:rsid w:val="00A3787D"/>
    <w:rsid w:val="00A378C4"/>
    <w:rsid w:val="00A3790C"/>
    <w:rsid w:val="00A37A55"/>
    <w:rsid w:val="00A37CD3"/>
    <w:rsid w:val="00A37E94"/>
    <w:rsid w:val="00A37EB1"/>
    <w:rsid w:val="00A37ECE"/>
    <w:rsid w:val="00A37FEB"/>
    <w:rsid w:val="00A4009D"/>
    <w:rsid w:val="00A400C5"/>
    <w:rsid w:val="00A401A2"/>
    <w:rsid w:val="00A4026A"/>
    <w:rsid w:val="00A402D2"/>
    <w:rsid w:val="00A40358"/>
    <w:rsid w:val="00A40408"/>
    <w:rsid w:val="00A40458"/>
    <w:rsid w:val="00A40499"/>
    <w:rsid w:val="00A404A1"/>
    <w:rsid w:val="00A404AF"/>
    <w:rsid w:val="00A4050A"/>
    <w:rsid w:val="00A4058B"/>
    <w:rsid w:val="00A405E3"/>
    <w:rsid w:val="00A40616"/>
    <w:rsid w:val="00A40681"/>
    <w:rsid w:val="00A40696"/>
    <w:rsid w:val="00A406DA"/>
    <w:rsid w:val="00A4092F"/>
    <w:rsid w:val="00A40B47"/>
    <w:rsid w:val="00A40C28"/>
    <w:rsid w:val="00A40C2B"/>
    <w:rsid w:val="00A40C31"/>
    <w:rsid w:val="00A40C94"/>
    <w:rsid w:val="00A40CE0"/>
    <w:rsid w:val="00A40F29"/>
    <w:rsid w:val="00A40FD3"/>
    <w:rsid w:val="00A40FEB"/>
    <w:rsid w:val="00A410DF"/>
    <w:rsid w:val="00A412F5"/>
    <w:rsid w:val="00A41333"/>
    <w:rsid w:val="00A41432"/>
    <w:rsid w:val="00A414F3"/>
    <w:rsid w:val="00A41787"/>
    <w:rsid w:val="00A4178A"/>
    <w:rsid w:val="00A4185A"/>
    <w:rsid w:val="00A41866"/>
    <w:rsid w:val="00A41898"/>
    <w:rsid w:val="00A418BC"/>
    <w:rsid w:val="00A418EC"/>
    <w:rsid w:val="00A4194B"/>
    <w:rsid w:val="00A41988"/>
    <w:rsid w:val="00A419E3"/>
    <w:rsid w:val="00A419FD"/>
    <w:rsid w:val="00A41A54"/>
    <w:rsid w:val="00A41B09"/>
    <w:rsid w:val="00A41B13"/>
    <w:rsid w:val="00A41BC8"/>
    <w:rsid w:val="00A41BEE"/>
    <w:rsid w:val="00A41C13"/>
    <w:rsid w:val="00A41C26"/>
    <w:rsid w:val="00A41CE9"/>
    <w:rsid w:val="00A4202E"/>
    <w:rsid w:val="00A42095"/>
    <w:rsid w:val="00A4226C"/>
    <w:rsid w:val="00A4227B"/>
    <w:rsid w:val="00A422BC"/>
    <w:rsid w:val="00A42321"/>
    <w:rsid w:val="00A4243C"/>
    <w:rsid w:val="00A4250B"/>
    <w:rsid w:val="00A425A7"/>
    <w:rsid w:val="00A42635"/>
    <w:rsid w:val="00A426B3"/>
    <w:rsid w:val="00A426B6"/>
    <w:rsid w:val="00A4272F"/>
    <w:rsid w:val="00A42764"/>
    <w:rsid w:val="00A42890"/>
    <w:rsid w:val="00A428F5"/>
    <w:rsid w:val="00A429A5"/>
    <w:rsid w:val="00A42CD0"/>
    <w:rsid w:val="00A42D1C"/>
    <w:rsid w:val="00A42DCB"/>
    <w:rsid w:val="00A42E27"/>
    <w:rsid w:val="00A42FF9"/>
    <w:rsid w:val="00A43019"/>
    <w:rsid w:val="00A431D7"/>
    <w:rsid w:val="00A433F3"/>
    <w:rsid w:val="00A43410"/>
    <w:rsid w:val="00A43413"/>
    <w:rsid w:val="00A4343B"/>
    <w:rsid w:val="00A43570"/>
    <w:rsid w:val="00A43625"/>
    <w:rsid w:val="00A43682"/>
    <w:rsid w:val="00A43694"/>
    <w:rsid w:val="00A436BB"/>
    <w:rsid w:val="00A43718"/>
    <w:rsid w:val="00A43930"/>
    <w:rsid w:val="00A43A56"/>
    <w:rsid w:val="00A43B46"/>
    <w:rsid w:val="00A43B7E"/>
    <w:rsid w:val="00A43B8C"/>
    <w:rsid w:val="00A43C28"/>
    <w:rsid w:val="00A43DD8"/>
    <w:rsid w:val="00A43FCC"/>
    <w:rsid w:val="00A4412D"/>
    <w:rsid w:val="00A441F4"/>
    <w:rsid w:val="00A4423E"/>
    <w:rsid w:val="00A442B0"/>
    <w:rsid w:val="00A442CA"/>
    <w:rsid w:val="00A4433A"/>
    <w:rsid w:val="00A4434E"/>
    <w:rsid w:val="00A44522"/>
    <w:rsid w:val="00A44543"/>
    <w:rsid w:val="00A4457B"/>
    <w:rsid w:val="00A445A9"/>
    <w:rsid w:val="00A4466E"/>
    <w:rsid w:val="00A447A7"/>
    <w:rsid w:val="00A44880"/>
    <w:rsid w:val="00A4499B"/>
    <w:rsid w:val="00A44B6F"/>
    <w:rsid w:val="00A44C26"/>
    <w:rsid w:val="00A44C49"/>
    <w:rsid w:val="00A44CCB"/>
    <w:rsid w:val="00A44E1C"/>
    <w:rsid w:val="00A44F98"/>
    <w:rsid w:val="00A44FEE"/>
    <w:rsid w:val="00A450C3"/>
    <w:rsid w:val="00A451A1"/>
    <w:rsid w:val="00A451C0"/>
    <w:rsid w:val="00A451C1"/>
    <w:rsid w:val="00A451FF"/>
    <w:rsid w:val="00A45257"/>
    <w:rsid w:val="00A452AB"/>
    <w:rsid w:val="00A452DA"/>
    <w:rsid w:val="00A4535C"/>
    <w:rsid w:val="00A4539B"/>
    <w:rsid w:val="00A453A7"/>
    <w:rsid w:val="00A453D0"/>
    <w:rsid w:val="00A453ED"/>
    <w:rsid w:val="00A453F5"/>
    <w:rsid w:val="00A4552D"/>
    <w:rsid w:val="00A455C4"/>
    <w:rsid w:val="00A457CB"/>
    <w:rsid w:val="00A45839"/>
    <w:rsid w:val="00A45857"/>
    <w:rsid w:val="00A45869"/>
    <w:rsid w:val="00A459B1"/>
    <w:rsid w:val="00A45A3D"/>
    <w:rsid w:val="00A45B0F"/>
    <w:rsid w:val="00A45C0C"/>
    <w:rsid w:val="00A45D52"/>
    <w:rsid w:val="00A45D88"/>
    <w:rsid w:val="00A45D9A"/>
    <w:rsid w:val="00A45E2B"/>
    <w:rsid w:val="00A45E55"/>
    <w:rsid w:val="00A45FA0"/>
    <w:rsid w:val="00A46099"/>
    <w:rsid w:val="00A461C7"/>
    <w:rsid w:val="00A46260"/>
    <w:rsid w:val="00A462AC"/>
    <w:rsid w:val="00A4632A"/>
    <w:rsid w:val="00A4632F"/>
    <w:rsid w:val="00A46578"/>
    <w:rsid w:val="00A465A1"/>
    <w:rsid w:val="00A4667B"/>
    <w:rsid w:val="00A466A3"/>
    <w:rsid w:val="00A46770"/>
    <w:rsid w:val="00A467D2"/>
    <w:rsid w:val="00A4684B"/>
    <w:rsid w:val="00A4687F"/>
    <w:rsid w:val="00A468AB"/>
    <w:rsid w:val="00A468BA"/>
    <w:rsid w:val="00A468CF"/>
    <w:rsid w:val="00A4693E"/>
    <w:rsid w:val="00A46979"/>
    <w:rsid w:val="00A46ABA"/>
    <w:rsid w:val="00A46BF9"/>
    <w:rsid w:val="00A46C23"/>
    <w:rsid w:val="00A46D12"/>
    <w:rsid w:val="00A46D13"/>
    <w:rsid w:val="00A46D98"/>
    <w:rsid w:val="00A46DE7"/>
    <w:rsid w:val="00A46E35"/>
    <w:rsid w:val="00A46E79"/>
    <w:rsid w:val="00A46EDE"/>
    <w:rsid w:val="00A46F19"/>
    <w:rsid w:val="00A46F92"/>
    <w:rsid w:val="00A46FCA"/>
    <w:rsid w:val="00A46FDA"/>
    <w:rsid w:val="00A46FDC"/>
    <w:rsid w:val="00A470CB"/>
    <w:rsid w:val="00A471DD"/>
    <w:rsid w:val="00A472EA"/>
    <w:rsid w:val="00A4733B"/>
    <w:rsid w:val="00A47374"/>
    <w:rsid w:val="00A473FE"/>
    <w:rsid w:val="00A47413"/>
    <w:rsid w:val="00A47459"/>
    <w:rsid w:val="00A47460"/>
    <w:rsid w:val="00A4747F"/>
    <w:rsid w:val="00A47524"/>
    <w:rsid w:val="00A47688"/>
    <w:rsid w:val="00A4773C"/>
    <w:rsid w:val="00A4784A"/>
    <w:rsid w:val="00A478C6"/>
    <w:rsid w:val="00A47959"/>
    <w:rsid w:val="00A47965"/>
    <w:rsid w:val="00A479E5"/>
    <w:rsid w:val="00A47A17"/>
    <w:rsid w:val="00A47A2D"/>
    <w:rsid w:val="00A47B4F"/>
    <w:rsid w:val="00A47B89"/>
    <w:rsid w:val="00A47CE4"/>
    <w:rsid w:val="00A47D62"/>
    <w:rsid w:val="00A47D84"/>
    <w:rsid w:val="00A47FA9"/>
    <w:rsid w:val="00A47FF1"/>
    <w:rsid w:val="00A5018E"/>
    <w:rsid w:val="00A501C5"/>
    <w:rsid w:val="00A5020A"/>
    <w:rsid w:val="00A50211"/>
    <w:rsid w:val="00A502F9"/>
    <w:rsid w:val="00A504AA"/>
    <w:rsid w:val="00A50534"/>
    <w:rsid w:val="00A506A2"/>
    <w:rsid w:val="00A5075B"/>
    <w:rsid w:val="00A50801"/>
    <w:rsid w:val="00A50967"/>
    <w:rsid w:val="00A509F0"/>
    <w:rsid w:val="00A50A38"/>
    <w:rsid w:val="00A50A81"/>
    <w:rsid w:val="00A50A9E"/>
    <w:rsid w:val="00A50D47"/>
    <w:rsid w:val="00A50DA2"/>
    <w:rsid w:val="00A50DAF"/>
    <w:rsid w:val="00A50DF4"/>
    <w:rsid w:val="00A50DF9"/>
    <w:rsid w:val="00A50E3D"/>
    <w:rsid w:val="00A50E7B"/>
    <w:rsid w:val="00A50ED6"/>
    <w:rsid w:val="00A510B1"/>
    <w:rsid w:val="00A510FD"/>
    <w:rsid w:val="00A51122"/>
    <w:rsid w:val="00A511DC"/>
    <w:rsid w:val="00A5120F"/>
    <w:rsid w:val="00A5123D"/>
    <w:rsid w:val="00A5126C"/>
    <w:rsid w:val="00A5127B"/>
    <w:rsid w:val="00A512FC"/>
    <w:rsid w:val="00A51322"/>
    <w:rsid w:val="00A5137E"/>
    <w:rsid w:val="00A51398"/>
    <w:rsid w:val="00A51484"/>
    <w:rsid w:val="00A514FC"/>
    <w:rsid w:val="00A51535"/>
    <w:rsid w:val="00A51547"/>
    <w:rsid w:val="00A5155D"/>
    <w:rsid w:val="00A51615"/>
    <w:rsid w:val="00A5164A"/>
    <w:rsid w:val="00A517A5"/>
    <w:rsid w:val="00A51814"/>
    <w:rsid w:val="00A51822"/>
    <w:rsid w:val="00A51952"/>
    <w:rsid w:val="00A519CA"/>
    <w:rsid w:val="00A51B35"/>
    <w:rsid w:val="00A51B67"/>
    <w:rsid w:val="00A51BF9"/>
    <w:rsid w:val="00A51C4D"/>
    <w:rsid w:val="00A51F32"/>
    <w:rsid w:val="00A51F3E"/>
    <w:rsid w:val="00A51F88"/>
    <w:rsid w:val="00A5208D"/>
    <w:rsid w:val="00A5212C"/>
    <w:rsid w:val="00A521D4"/>
    <w:rsid w:val="00A521E0"/>
    <w:rsid w:val="00A522A2"/>
    <w:rsid w:val="00A522B0"/>
    <w:rsid w:val="00A522D9"/>
    <w:rsid w:val="00A52391"/>
    <w:rsid w:val="00A5245D"/>
    <w:rsid w:val="00A524BD"/>
    <w:rsid w:val="00A5253D"/>
    <w:rsid w:val="00A52556"/>
    <w:rsid w:val="00A525FC"/>
    <w:rsid w:val="00A52676"/>
    <w:rsid w:val="00A52690"/>
    <w:rsid w:val="00A52701"/>
    <w:rsid w:val="00A52793"/>
    <w:rsid w:val="00A5293F"/>
    <w:rsid w:val="00A529C9"/>
    <w:rsid w:val="00A52AFA"/>
    <w:rsid w:val="00A52B60"/>
    <w:rsid w:val="00A52BA2"/>
    <w:rsid w:val="00A52DBE"/>
    <w:rsid w:val="00A52DF9"/>
    <w:rsid w:val="00A52E69"/>
    <w:rsid w:val="00A52F4B"/>
    <w:rsid w:val="00A530FD"/>
    <w:rsid w:val="00A5321A"/>
    <w:rsid w:val="00A53292"/>
    <w:rsid w:val="00A532CE"/>
    <w:rsid w:val="00A5331F"/>
    <w:rsid w:val="00A533BE"/>
    <w:rsid w:val="00A53474"/>
    <w:rsid w:val="00A534BE"/>
    <w:rsid w:val="00A534D0"/>
    <w:rsid w:val="00A534F0"/>
    <w:rsid w:val="00A53541"/>
    <w:rsid w:val="00A5363E"/>
    <w:rsid w:val="00A536F7"/>
    <w:rsid w:val="00A53858"/>
    <w:rsid w:val="00A5393D"/>
    <w:rsid w:val="00A53B2B"/>
    <w:rsid w:val="00A53BAA"/>
    <w:rsid w:val="00A53BEC"/>
    <w:rsid w:val="00A53CFB"/>
    <w:rsid w:val="00A53D99"/>
    <w:rsid w:val="00A53E93"/>
    <w:rsid w:val="00A53E9D"/>
    <w:rsid w:val="00A53EE0"/>
    <w:rsid w:val="00A53FE4"/>
    <w:rsid w:val="00A54031"/>
    <w:rsid w:val="00A54048"/>
    <w:rsid w:val="00A540C6"/>
    <w:rsid w:val="00A54104"/>
    <w:rsid w:val="00A54192"/>
    <w:rsid w:val="00A541B9"/>
    <w:rsid w:val="00A541FD"/>
    <w:rsid w:val="00A54219"/>
    <w:rsid w:val="00A542B7"/>
    <w:rsid w:val="00A5435D"/>
    <w:rsid w:val="00A54625"/>
    <w:rsid w:val="00A5465E"/>
    <w:rsid w:val="00A5468A"/>
    <w:rsid w:val="00A5470D"/>
    <w:rsid w:val="00A54861"/>
    <w:rsid w:val="00A548F7"/>
    <w:rsid w:val="00A549BB"/>
    <w:rsid w:val="00A54A2F"/>
    <w:rsid w:val="00A54A88"/>
    <w:rsid w:val="00A54B14"/>
    <w:rsid w:val="00A54B6D"/>
    <w:rsid w:val="00A54B77"/>
    <w:rsid w:val="00A54DE5"/>
    <w:rsid w:val="00A54E50"/>
    <w:rsid w:val="00A54F38"/>
    <w:rsid w:val="00A54F69"/>
    <w:rsid w:val="00A54F6A"/>
    <w:rsid w:val="00A54FAC"/>
    <w:rsid w:val="00A54FC4"/>
    <w:rsid w:val="00A54FD1"/>
    <w:rsid w:val="00A55016"/>
    <w:rsid w:val="00A55032"/>
    <w:rsid w:val="00A5516B"/>
    <w:rsid w:val="00A553F7"/>
    <w:rsid w:val="00A55442"/>
    <w:rsid w:val="00A5546E"/>
    <w:rsid w:val="00A5548D"/>
    <w:rsid w:val="00A55495"/>
    <w:rsid w:val="00A5555A"/>
    <w:rsid w:val="00A555AC"/>
    <w:rsid w:val="00A55850"/>
    <w:rsid w:val="00A55882"/>
    <w:rsid w:val="00A5591C"/>
    <w:rsid w:val="00A5595B"/>
    <w:rsid w:val="00A55A8A"/>
    <w:rsid w:val="00A55BB1"/>
    <w:rsid w:val="00A55BFE"/>
    <w:rsid w:val="00A55DF8"/>
    <w:rsid w:val="00A55EC2"/>
    <w:rsid w:val="00A55F71"/>
    <w:rsid w:val="00A56133"/>
    <w:rsid w:val="00A561D2"/>
    <w:rsid w:val="00A562B7"/>
    <w:rsid w:val="00A562FB"/>
    <w:rsid w:val="00A563A9"/>
    <w:rsid w:val="00A563C2"/>
    <w:rsid w:val="00A56422"/>
    <w:rsid w:val="00A5652A"/>
    <w:rsid w:val="00A565A5"/>
    <w:rsid w:val="00A56632"/>
    <w:rsid w:val="00A56666"/>
    <w:rsid w:val="00A56681"/>
    <w:rsid w:val="00A566BA"/>
    <w:rsid w:val="00A56909"/>
    <w:rsid w:val="00A56A04"/>
    <w:rsid w:val="00A56A98"/>
    <w:rsid w:val="00A56BDD"/>
    <w:rsid w:val="00A56C0A"/>
    <w:rsid w:val="00A56C68"/>
    <w:rsid w:val="00A56C85"/>
    <w:rsid w:val="00A56DA6"/>
    <w:rsid w:val="00A56EB4"/>
    <w:rsid w:val="00A56F0E"/>
    <w:rsid w:val="00A56F31"/>
    <w:rsid w:val="00A57045"/>
    <w:rsid w:val="00A57054"/>
    <w:rsid w:val="00A570C3"/>
    <w:rsid w:val="00A57161"/>
    <w:rsid w:val="00A572BC"/>
    <w:rsid w:val="00A572DD"/>
    <w:rsid w:val="00A5736B"/>
    <w:rsid w:val="00A573F4"/>
    <w:rsid w:val="00A575FC"/>
    <w:rsid w:val="00A577B2"/>
    <w:rsid w:val="00A5787B"/>
    <w:rsid w:val="00A578DB"/>
    <w:rsid w:val="00A578DF"/>
    <w:rsid w:val="00A5792A"/>
    <w:rsid w:val="00A57BEC"/>
    <w:rsid w:val="00A57D26"/>
    <w:rsid w:val="00A57DC1"/>
    <w:rsid w:val="00A57FB9"/>
    <w:rsid w:val="00A6005C"/>
    <w:rsid w:val="00A600D6"/>
    <w:rsid w:val="00A6015F"/>
    <w:rsid w:val="00A60317"/>
    <w:rsid w:val="00A6033D"/>
    <w:rsid w:val="00A6034E"/>
    <w:rsid w:val="00A603C6"/>
    <w:rsid w:val="00A6048F"/>
    <w:rsid w:val="00A60651"/>
    <w:rsid w:val="00A60713"/>
    <w:rsid w:val="00A60746"/>
    <w:rsid w:val="00A60A3D"/>
    <w:rsid w:val="00A60B2E"/>
    <w:rsid w:val="00A60B62"/>
    <w:rsid w:val="00A60C24"/>
    <w:rsid w:val="00A60C41"/>
    <w:rsid w:val="00A60CC4"/>
    <w:rsid w:val="00A60D8A"/>
    <w:rsid w:val="00A60DB3"/>
    <w:rsid w:val="00A60EF5"/>
    <w:rsid w:val="00A6103D"/>
    <w:rsid w:val="00A610CA"/>
    <w:rsid w:val="00A61277"/>
    <w:rsid w:val="00A6136C"/>
    <w:rsid w:val="00A613CE"/>
    <w:rsid w:val="00A61469"/>
    <w:rsid w:val="00A614C8"/>
    <w:rsid w:val="00A615DA"/>
    <w:rsid w:val="00A6172C"/>
    <w:rsid w:val="00A61793"/>
    <w:rsid w:val="00A617F9"/>
    <w:rsid w:val="00A61825"/>
    <w:rsid w:val="00A618A2"/>
    <w:rsid w:val="00A6190C"/>
    <w:rsid w:val="00A61991"/>
    <w:rsid w:val="00A619B0"/>
    <w:rsid w:val="00A61AA8"/>
    <w:rsid w:val="00A61AB0"/>
    <w:rsid w:val="00A61AED"/>
    <w:rsid w:val="00A61B39"/>
    <w:rsid w:val="00A61B7B"/>
    <w:rsid w:val="00A61BC8"/>
    <w:rsid w:val="00A61C49"/>
    <w:rsid w:val="00A61C7D"/>
    <w:rsid w:val="00A61CDD"/>
    <w:rsid w:val="00A61E0E"/>
    <w:rsid w:val="00A61E50"/>
    <w:rsid w:val="00A62028"/>
    <w:rsid w:val="00A620E2"/>
    <w:rsid w:val="00A6223C"/>
    <w:rsid w:val="00A62269"/>
    <w:rsid w:val="00A622B6"/>
    <w:rsid w:val="00A622DD"/>
    <w:rsid w:val="00A623BB"/>
    <w:rsid w:val="00A625E4"/>
    <w:rsid w:val="00A62654"/>
    <w:rsid w:val="00A626B1"/>
    <w:rsid w:val="00A6273D"/>
    <w:rsid w:val="00A62825"/>
    <w:rsid w:val="00A6283E"/>
    <w:rsid w:val="00A628DF"/>
    <w:rsid w:val="00A6290C"/>
    <w:rsid w:val="00A62A81"/>
    <w:rsid w:val="00A62B22"/>
    <w:rsid w:val="00A62B49"/>
    <w:rsid w:val="00A62B67"/>
    <w:rsid w:val="00A62C69"/>
    <w:rsid w:val="00A62CAE"/>
    <w:rsid w:val="00A62CCF"/>
    <w:rsid w:val="00A62D08"/>
    <w:rsid w:val="00A62D37"/>
    <w:rsid w:val="00A62D7B"/>
    <w:rsid w:val="00A62DB8"/>
    <w:rsid w:val="00A62DC6"/>
    <w:rsid w:val="00A62E03"/>
    <w:rsid w:val="00A62EC9"/>
    <w:rsid w:val="00A62F5E"/>
    <w:rsid w:val="00A63055"/>
    <w:rsid w:val="00A631F5"/>
    <w:rsid w:val="00A6328B"/>
    <w:rsid w:val="00A6331C"/>
    <w:rsid w:val="00A63354"/>
    <w:rsid w:val="00A63360"/>
    <w:rsid w:val="00A63380"/>
    <w:rsid w:val="00A6344F"/>
    <w:rsid w:val="00A635AC"/>
    <w:rsid w:val="00A635E8"/>
    <w:rsid w:val="00A63705"/>
    <w:rsid w:val="00A63790"/>
    <w:rsid w:val="00A637A3"/>
    <w:rsid w:val="00A637D1"/>
    <w:rsid w:val="00A63923"/>
    <w:rsid w:val="00A63A13"/>
    <w:rsid w:val="00A63B5A"/>
    <w:rsid w:val="00A63C52"/>
    <w:rsid w:val="00A63D3A"/>
    <w:rsid w:val="00A63E01"/>
    <w:rsid w:val="00A63E42"/>
    <w:rsid w:val="00A63F23"/>
    <w:rsid w:val="00A63F2F"/>
    <w:rsid w:val="00A63FDD"/>
    <w:rsid w:val="00A64016"/>
    <w:rsid w:val="00A640BF"/>
    <w:rsid w:val="00A64102"/>
    <w:rsid w:val="00A641D5"/>
    <w:rsid w:val="00A641F8"/>
    <w:rsid w:val="00A64211"/>
    <w:rsid w:val="00A642FA"/>
    <w:rsid w:val="00A6455A"/>
    <w:rsid w:val="00A645F9"/>
    <w:rsid w:val="00A6478E"/>
    <w:rsid w:val="00A647B3"/>
    <w:rsid w:val="00A647C9"/>
    <w:rsid w:val="00A64865"/>
    <w:rsid w:val="00A64B0D"/>
    <w:rsid w:val="00A64C33"/>
    <w:rsid w:val="00A64CAA"/>
    <w:rsid w:val="00A64CC4"/>
    <w:rsid w:val="00A64CD2"/>
    <w:rsid w:val="00A64D56"/>
    <w:rsid w:val="00A64E02"/>
    <w:rsid w:val="00A64E7C"/>
    <w:rsid w:val="00A64E9A"/>
    <w:rsid w:val="00A64F25"/>
    <w:rsid w:val="00A65084"/>
    <w:rsid w:val="00A65235"/>
    <w:rsid w:val="00A65300"/>
    <w:rsid w:val="00A654FB"/>
    <w:rsid w:val="00A65506"/>
    <w:rsid w:val="00A6554C"/>
    <w:rsid w:val="00A6572F"/>
    <w:rsid w:val="00A65790"/>
    <w:rsid w:val="00A657CC"/>
    <w:rsid w:val="00A657D6"/>
    <w:rsid w:val="00A65853"/>
    <w:rsid w:val="00A659FD"/>
    <w:rsid w:val="00A65B30"/>
    <w:rsid w:val="00A65B37"/>
    <w:rsid w:val="00A65C5D"/>
    <w:rsid w:val="00A65D5D"/>
    <w:rsid w:val="00A66158"/>
    <w:rsid w:val="00A662E9"/>
    <w:rsid w:val="00A662FE"/>
    <w:rsid w:val="00A6639A"/>
    <w:rsid w:val="00A66478"/>
    <w:rsid w:val="00A664B9"/>
    <w:rsid w:val="00A66507"/>
    <w:rsid w:val="00A665F8"/>
    <w:rsid w:val="00A66640"/>
    <w:rsid w:val="00A666D4"/>
    <w:rsid w:val="00A66795"/>
    <w:rsid w:val="00A667AD"/>
    <w:rsid w:val="00A66898"/>
    <w:rsid w:val="00A66A70"/>
    <w:rsid w:val="00A66A80"/>
    <w:rsid w:val="00A66B2A"/>
    <w:rsid w:val="00A66BAA"/>
    <w:rsid w:val="00A66BCB"/>
    <w:rsid w:val="00A66E36"/>
    <w:rsid w:val="00A66EFE"/>
    <w:rsid w:val="00A67007"/>
    <w:rsid w:val="00A6719E"/>
    <w:rsid w:val="00A671F5"/>
    <w:rsid w:val="00A6727A"/>
    <w:rsid w:val="00A672B2"/>
    <w:rsid w:val="00A673C0"/>
    <w:rsid w:val="00A673E3"/>
    <w:rsid w:val="00A673FB"/>
    <w:rsid w:val="00A67552"/>
    <w:rsid w:val="00A675D7"/>
    <w:rsid w:val="00A6771E"/>
    <w:rsid w:val="00A67784"/>
    <w:rsid w:val="00A67793"/>
    <w:rsid w:val="00A677C6"/>
    <w:rsid w:val="00A677DA"/>
    <w:rsid w:val="00A677F6"/>
    <w:rsid w:val="00A678F5"/>
    <w:rsid w:val="00A6793B"/>
    <w:rsid w:val="00A67974"/>
    <w:rsid w:val="00A679F8"/>
    <w:rsid w:val="00A67A18"/>
    <w:rsid w:val="00A67A89"/>
    <w:rsid w:val="00A67B05"/>
    <w:rsid w:val="00A67B88"/>
    <w:rsid w:val="00A67DE8"/>
    <w:rsid w:val="00A67E34"/>
    <w:rsid w:val="00A67E58"/>
    <w:rsid w:val="00A67E7A"/>
    <w:rsid w:val="00A67F27"/>
    <w:rsid w:val="00A67F55"/>
    <w:rsid w:val="00A67F6C"/>
    <w:rsid w:val="00A67F9F"/>
    <w:rsid w:val="00A700E5"/>
    <w:rsid w:val="00A7010F"/>
    <w:rsid w:val="00A701CE"/>
    <w:rsid w:val="00A70250"/>
    <w:rsid w:val="00A7037F"/>
    <w:rsid w:val="00A704C9"/>
    <w:rsid w:val="00A7052F"/>
    <w:rsid w:val="00A70622"/>
    <w:rsid w:val="00A706BA"/>
    <w:rsid w:val="00A70718"/>
    <w:rsid w:val="00A70763"/>
    <w:rsid w:val="00A70775"/>
    <w:rsid w:val="00A707F1"/>
    <w:rsid w:val="00A70806"/>
    <w:rsid w:val="00A70919"/>
    <w:rsid w:val="00A709AC"/>
    <w:rsid w:val="00A70A9C"/>
    <w:rsid w:val="00A70BA8"/>
    <w:rsid w:val="00A70D9E"/>
    <w:rsid w:val="00A70E40"/>
    <w:rsid w:val="00A71033"/>
    <w:rsid w:val="00A71087"/>
    <w:rsid w:val="00A71214"/>
    <w:rsid w:val="00A7124E"/>
    <w:rsid w:val="00A712DF"/>
    <w:rsid w:val="00A71469"/>
    <w:rsid w:val="00A7151E"/>
    <w:rsid w:val="00A7152F"/>
    <w:rsid w:val="00A7158B"/>
    <w:rsid w:val="00A71652"/>
    <w:rsid w:val="00A717D5"/>
    <w:rsid w:val="00A71868"/>
    <w:rsid w:val="00A718B4"/>
    <w:rsid w:val="00A71924"/>
    <w:rsid w:val="00A71956"/>
    <w:rsid w:val="00A7196D"/>
    <w:rsid w:val="00A71A10"/>
    <w:rsid w:val="00A71A89"/>
    <w:rsid w:val="00A71B3D"/>
    <w:rsid w:val="00A71B48"/>
    <w:rsid w:val="00A71B52"/>
    <w:rsid w:val="00A71E21"/>
    <w:rsid w:val="00A71F4B"/>
    <w:rsid w:val="00A71F8F"/>
    <w:rsid w:val="00A71FCC"/>
    <w:rsid w:val="00A72039"/>
    <w:rsid w:val="00A72082"/>
    <w:rsid w:val="00A720A8"/>
    <w:rsid w:val="00A720C7"/>
    <w:rsid w:val="00A720F5"/>
    <w:rsid w:val="00A72104"/>
    <w:rsid w:val="00A7218B"/>
    <w:rsid w:val="00A721A4"/>
    <w:rsid w:val="00A72209"/>
    <w:rsid w:val="00A723A0"/>
    <w:rsid w:val="00A724B9"/>
    <w:rsid w:val="00A72618"/>
    <w:rsid w:val="00A7269C"/>
    <w:rsid w:val="00A72850"/>
    <w:rsid w:val="00A728F9"/>
    <w:rsid w:val="00A7298D"/>
    <w:rsid w:val="00A729A4"/>
    <w:rsid w:val="00A72ABD"/>
    <w:rsid w:val="00A72ABF"/>
    <w:rsid w:val="00A72ADE"/>
    <w:rsid w:val="00A72AED"/>
    <w:rsid w:val="00A72B6A"/>
    <w:rsid w:val="00A72B72"/>
    <w:rsid w:val="00A72C03"/>
    <w:rsid w:val="00A72C28"/>
    <w:rsid w:val="00A72C8C"/>
    <w:rsid w:val="00A72C93"/>
    <w:rsid w:val="00A72CA2"/>
    <w:rsid w:val="00A72D2C"/>
    <w:rsid w:val="00A72D74"/>
    <w:rsid w:val="00A72E8D"/>
    <w:rsid w:val="00A72EE1"/>
    <w:rsid w:val="00A72EE8"/>
    <w:rsid w:val="00A73009"/>
    <w:rsid w:val="00A73139"/>
    <w:rsid w:val="00A73288"/>
    <w:rsid w:val="00A732D9"/>
    <w:rsid w:val="00A73369"/>
    <w:rsid w:val="00A73378"/>
    <w:rsid w:val="00A73406"/>
    <w:rsid w:val="00A73590"/>
    <w:rsid w:val="00A73617"/>
    <w:rsid w:val="00A73678"/>
    <w:rsid w:val="00A73746"/>
    <w:rsid w:val="00A7375B"/>
    <w:rsid w:val="00A7381B"/>
    <w:rsid w:val="00A73CAC"/>
    <w:rsid w:val="00A73DE7"/>
    <w:rsid w:val="00A73E5B"/>
    <w:rsid w:val="00A73F4C"/>
    <w:rsid w:val="00A73FC3"/>
    <w:rsid w:val="00A741D5"/>
    <w:rsid w:val="00A743DB"/>
    <w:rsid w:val="00A74427"/>
    <w:rsid w:val="00A7445A"/>
    <w:rsid w:val="00A745F9"/>
    <w:rsid w:val="00A7470D"/>
    <w:rsid w:val="00A74740"/>
    <w:rsid w:val="00A747FB"/>
    <w:rsid w:val="00A7489C"/>
    <w:rsid w:val="00A748C6"/>
    <w:rsid w:val="00A749AF"/>
    <w:rsid w:val="00A749BF"/>
    <w:rsid w:val="00A74AEA"/>
    <w:rsid w:val="00A74B0B"/>
    <w:rsid w:val="00A74B60"/>
    <w:rsid w:val="00A74B65"/>
    <w:rsid w:val="00A74BC4"/>
    <w:rsid w:val="00A74C07"/>
    <w:rsid w:val="00A74C3D"/>
    <w:rsid w:val="00A74C6A"/>
    <w:rsid w:val="00A74F37"/>
    <w:rsid w:val="00A74F5E"/>
    <w:rsid w:val="00A74FD7"/>
    <w:rsid w:val="00A750FE"/>
    <w:rsid w:val="00A75153"/>
    <w:rsid w:val="00A7516E"/>
    <w:rsid w:val="00A751E0"/>
    <w:rsid w:val="00A751FA"/>
    <w:rsid w:val="00A75222"/>
    <w:rsid w:val="00A75271"/>
    <w:rsid w:val="00A752C1"/>
    <w:rsid w:val="00A75387"/>
    <w:rsid w:val="00A7539A"/>
    <w:rsid w:val="00A753EE"/>
    <w:rsid w:val="00A75567"/>
    <w:rsid w:val="00A7556D"/>
    <w:rsid w:val="00A755F9"/>
    <w:rsid w:val="00A75702"/>
    <w:rsid w:val="00A757B5"/>
    <w:rsid w:val="00A757CE"/>
    <w:rsid w:val="00A757E5"/>
    <w:rsid w:val="00A757F2"/>
    <w:rsid w:val="00A75854"/>
    <w:rsid w:val="00A75867"/>
    <w:rsid w:val="00A75892"/>
    <w:rsid w:val="00A759A7"/>
    <w:rsid w:val="00A75A84"/>
    <w:rsid w:val="00A75AB6"/>
    <w:rsid w:val="00A75BA8"/>
    <w:rsid w:val="00A75C1A"/>
    <w:rsid w:val="00A75E6D"/>
    <w:rsid w:val="00A75ED3"/>
    <w:rsid w:val="00A75EF4"/>
    <w:rsid w:val="00A75F38"/>
    <w:rsid w:val="00A76021"/>
    <w:rsid w:val="00A76151"/>
    <w:rsid w:val="00A76225"/>
    <w:rsid w:val="00A7628A"/>
    <w:rsid w:val="00A76296"/>
    <w:rsid w:val="00A7630E"/>
    <w:rsid w:val="00A7643D"/>
    <w:rsid w:val="00A76477"/>
    <w:rsid w:val="00A7647D"/>
    <w:rsid w:val="00A765B8"/>
    <w:rsid w:val="00A76651"/>
    <w:rsid w:val="00A766D3"/>
    <w:rsid w:val="00A7677C"/>
    <w:rsid w:val="00A76869"/>
    <w:rsid w:val="00A76886"/>
    <w:rsid w:val="00A768DF"/>
    <w:rsid w:val="00A76916"/>
    <w:rsid w:val="00A76979"/>
    <w:rsid w:val="00A769B4"/>
    <w:rsid w:val="00A76A0A"/>
    <w:rsid w:val="00A76A2C"/>
    <w:rsid w:val="00A76A53"/>
    <w:rsid w:val="00A76AD9"/>
    <w:rsid w:val="00A76B1F"/>
    <w:rsid w:val="00A76B73"/>
    <w:rsid w:val="00A76BE8"/>
    <w:rsid w:val="00A76D2D"/>
    <w:rsid w:val="00A76F8E"/>
    <w:rsid w:val="00A7710A"/>
    <w:rsid w:val="00A77128"/>
    <w:rsid w:val="00A772E2"/>
    <w:rsid w:val="00A7734F"/>
    <w:rsid w:val="00A773C5"/>
    <w:rsid w:val="00A773E4"/>
    <w:rsid w:val="00A773E7"/>
    <w:rsid w:val="00A77478"/>
    <w:rsid w:val="00A774C7"/>
    <w:rsid w:val="00A7773F"/>
    <w:rsid w:val="00A777E5"/>
    <w:rsid w:val="00A77880"/>
    <w:rsid w:val="00A77944"/>
    <w:rsid w:val="00A77A11"/>
    <w:rsid w:val="00A77A28"/>
    <w:rsid w:val="00A77A4D"/>
    <w:rsid w:val="00A77A4E"/>
    <w:rsid w:val="00A77C24"/>
    <w:rsid w:val="00A77C55"/>
    <w:rsid w:val="00A77D92"/>
    <w:rsid w:val="00A77DAD"/>
    <w:rsid w:val="00A77DC5"/>
    <w:rsid w:val="00A801A9"/>
    <w:rsid w:val="00A80233"/>
    <w:rsid w:val="00A80609"/>
    <w:rsid w:val="00A8077F"/>
    <w:rsid w:val="00A807D4"/>
    <w:rsid w:val="00A80867"/>
    <w:rsid w:val="00A80899"/>
    <w:rsid w:val="00A80911"/>
    <w:rsid w:val="00A80A3C"/>
    <w:rsid w:val="00A80ABD"/>
    <w:rsid w:val="00A80AF3"/>
    <w:rsid w:val="00A80B4A"/>
    <w:rsid w:val="00A80C05"/>
    <w:rsid w:val="00A80C5C"/>
    <w:rsid w:val="00A80EEC"/>
    <w:rsid w:val="00A80F13"/>
    <w:rsid w:val="00A80F17"/>
    <w:rsid w:val="00A80F21"/>
    <w:rsid w:val="00A80F99"/>
    <w:rsid w:val="00A80FC1"/>
    <w:rsid w:val="00A81038"/>
    <w:rsid w:val="00A8105B"/>
    <w:rsid w:val="00A81075"/>
    <w:rsid w:val="00A8119F"/>
    <w:rsid w:val="00A811E6"/>
    <w:rsid w:val="00A811EB"/>
    <w:rsid w:val="00A8125A"/>
    <w:rsid w:val="00A812E1"/>
    <w:rsid w:val="00A813BC"/>
    <w:rsid w:val="00A815D8"/>
    <w:rsid w:val="00A816F8"/>
    <w:rsid w:val="00A81753"/>
    <w:rsid w:val="00A81796"/>
    <w:rsid w:val="00A817C2"/>
    <w:rsid w:val="00A818BB"/>
    <w:rsid w:val="00A819BF"/>
    <w:rsid w:val="00A81A88"/>
    <w:rsid w:val="00A81AA6"/>
    <w:rsid w:val="00A81B75"/>
    <w:rsid w:val="00A81B9E"/>
    <w:rsid w:val="00A81C7B"/>
    <w:rsid w:val="00A81D31"/>
    <w:rsid w:val="00A81DA3"/>
    <w:rsid w:val="00A81DBA"/>
    <w:rsid w:val="00A81DF7"/>
    <w:rsid w:val="00A81DFC"/>
    <w:rsid w:val="00A81E3E"/>
    <w:rsid w:val="00A81ED0"/>
    <w:rsid w:val="00A81ED1"/>
    <w:rsid w:val="00A81F63"/>
    <w:rsid w:val="00A81FC1"/>
    <w:rsid w:val="00A8211A"/>
    <w:rsid w:val="00A82157"/>
    <w:rsid w:val="00A82188"/>
    <w:rsid w:val="00A821BD"/>
    <w:rsid w:val="00A8242F"/>
    <w:rsid w:val="00A824C5"/>
    <w:rsid w:val="00A824F1"/>
    <w:rsid w:val="00A8252C"/>
    <w:rsid w:val="00A82565"/>
    <w:rsid w:val="00A8262F"/>
    <w:rsid w:val="00A8273B"/>
    <w:rsid w:val="00A8273C"/>
    <w:rsid w:val="00A82789"/>
    <w:rsid w:val="00A828BF"/>
    <w:rsid w:val="00A82929"/>
    <w:rsid w:val="00A8292A"/>
    <w:rsid w:val="00A82997"/>
    <w:rsid w:val="00A82A27"/>
    <w:rsid w:val="00A82AE6"/>
    <w:rsid w:val="00A82AF9"/>
    <w:rsid w:val="00A82C67"/>
    <w:rsid w:val="00A82CBF"/>
    <w:rsid w:val="00A82D63"/>
    <w:rsid w:val="00A82D99"/>
    <w:rsid w:val="00A82E66"/>
    <w:rsid w:val="00A82E96"/>
    <w:rsid w:val="00A82EF8"/>
    <w:rsid w:val="00A83216"/>
    <w:rsid w:val="00A83243"/>
    <w:rsid w:val="00A83352"/>
    <w:rsid w:val="00A83528"/>
    <w:rsid w:val="00A8358A"/>
    <w:rsid w:val="00A835CB"/>
    <w:rsid w:val="00A836E1"/>
    <w:rsid w:val="00A8376E"/>
    <w:rsid w:val="00A837A8"/>
    <w:rsid w:val="00A837F1"/>
    <w:rsid w:val="00A8381D"/>
    <w:rsid w:val="00A839CF"/>
    <w:rsid w:val="00A83A12"/>
    <w:rsid w:val="00A83C41"/>
    <w:rsid w:val="00A83D2A"/>
    <w:rsid w:val="00A83D61"/>
    <w:rsid w:val="00A83DAC"/>
    <w:rsid w:val="00A83EA8"/>
    <w:rsid w:val="00A83F47"/>
    <w:rsid w:val="00A83FD9"/>
    <w:rsid w:val="00A83FDF"/>
    <w:rsid w:val="00A840DC"/>
    <w:rsid w:val="00A84107"/>
    <w:rsid w:val="00A8418E"/>
    <w:rsid w:val="00A84191"/>
    <w:rsid w:val="00A84277"/>
    <w:rsid w:val="00A842AC"/>
    <w:rsid w:val="00A842CA"/>
    <w:rsid w:val="00A842F9"/>
    <w:rsid w:val="00A84387"/>
    <w:rsid w:val="00A846A3"/>
    <w:rsid w:val="00A846FB"/>
    <w:rsid w:val="00A8483D"/>
    <w:rsid w:val="00A848A9"/>
    <w:rsid w:val="00A84A33"/>
    <w:rsid w:val="00A84B1D"/>
    <w:rsid w:val="00A84BB6"/>
    <w:rsid w:val="00A84C45"/>
    <w:rsid w:val="00A84CCB"/>
    <w:rsid w:val="00A84DD4"/>
    <w:rsid w:val="00A84F9F"/>
    <w:rsid w:val="00A85092"/>
    <w:rsid w:val="00A8524A"/>
    <w:rsid w:val="00A853A7"/>
    <w:rsid w:val="00A853C1"/>
    <w:rsid w:val="00A853CF"/>
    <w:rsid w:val="00A85410"/>
    <w:rsid w:val="00A85454"/>
    <w:rsid w:val="00A8546C"/>
    <w:rsid w:val="00A85565"/>
    <w:rsid w:val="00A8558D"/>
    <w:rsid w:val="00A856CF"/>
    <w:rsid w:val="00A856E7"/>
    <w:rsid w:val="00A85778"/>
    <w:rsid w:val="00A85845"/>
    <w:rsid w:val="00A858DB"/>
    <w:rsid w:val="00A859B3"/>
    <w:rsid w:val="00A85A03"/>
    <w:rsid w:val="00A85A2C"/>
    <w:rsid w:val="00A85AE4"/>
    <w:rsid w:val="00A85C11"/>
    <w:rsid w:val="00A85D1F"/>
    <w:rsid w:val="00A85D6F"/>
    <w:rsid w:val="00A85EAD"/>
    <w:rsid w:val="00A85EE7"/>
    <w:rsid w:val="00A860AC"/>
    <w:rsid w:val="00A860E4"/>
    <w:rsid w:val="00A86106"/>
    <w:rsid w:val="00A86160"/>
    <w:rsid w:val="00A86187"/>
    <w:rsid w:val="00A86251"/>
    <w:rsid w:val="00A86277"/>
    <w:rsid w:val="00A8634B"/>
    <w:rsid w:val="00A863F3"/>
    <w:rsid w:val="00A863F5"/>
    <w:rsid w:val="00A8641F"/>
    <w:rsid w:val="00A8647A"/>
    <w:rsid w:val="00A864EA"/>
    <w:rsid w:val="00A865C9"/>
    <w:rsid w:val="00A865D7"/>
    <w:rsid w:val="00A86731"/>
    <w:rsid w:val="00A86748"/>
    <w:rsid w:val="00A86823"/>
    <w:rsid w:val="00A8688B"/>
    <w:rsid w:val="00A8692C"/>
    <w:rsid w:val="00A86992"/>
    <w:rsid w:val="00A869E7"/>
    <w:rsid w:val="00A86A3B"/>
    <w:rsid w:val="00A86B41"/>
    <w:rsid w:val="00A86C26"/>
    <w:rsid w:val="00A86D73"/>
    <w:rsid w:val="00A86E55"/>
    <w:rsid w:val="00A86F67"/>
    <w:rsid w:val="00A87046"/>
    <w:rsid w:val="00A87063"/>
    <w:rsid w:val="00A8708A"/>
    <w:rsid w:val="00A870E7"/>
    <w:rsid w:val="00A871A4"/>
    <w:rsid w:val="00A87471"/>
    <w:rsid w:val="00A8755A"/>
    <w:rsid w:val="00A87579"/>
    <w:rsid w:val="00A875B1"/>
    <w:rsid w:val="00A875C6"/>
    <w:rsid w:val="00A875D6"/>
    <w:rsid w:val="00A87830"/>
    <w:rsid w:val="00A878C9"/>
    <w:rsid w:val="00A87903"/>
    <w:rsid w:val="00A8794A"/>
    <w:rsid w:val="00A87954"/>
    <w:rsid w:val="00A87B8C"/>
    <w:rsid w:val="00A87BC4"/>
    <w:rsid w:val="00A87C62"/>
    <w:rsid w:val="00A87D53"/>
    <w:rsid w:val="00A87D7E"/>
    <w:rsid w:val="00A87DA6"/>
    <w:rsid w:val="00A87DF1"/>
    <w:rsid w:val="00A87E0C"/>
    <w:rsid w:val="00A87E73"/>
    <w:rsid w:val="00A87F96"/>
    <w:rsid w:val="00A9004B"/>
    <w:rsid w:val="00A90084"/>
    <w:rsid w:val="00A901A3"/>
    <w:rsid w:val="00A901B7"/>
    <w:rsid w:val="00A901FB"/>
    <w:rsid w:val="00A902AE"/>
    <w:rsid w:val="00A902C2"/>
    <w:rsid w:val="00A903D8"/>
    <w:rsid w:val="00A905C7"/>
    <w:rsid w:val="00A906D0"/>
    <w:rsid w:val="00A906EA"/>
    <w:rsid w:val="00A90753"/>
    <w:rsid w:val="00A907F7"/>
    <w:rsid w:val="00A9087F"/>
    <w:rsid w:val="00A90A03"/>
    <w:rsid w:val="00A90A15"/>
    <w:rsid w:val="00A90A1B"/>
    <w:rsid w:val="00A90A4C"/>
    <w:rsid w:val="00A90BF3"/>
    <w:rsid w:val="00A90CEF"/>
    <w:rsid w:val="00A90D77"/>
    <w:rsid w:val="00A90EDD"/>
    <w:rsid w:val="00A90EF2"/>
    <w:rsid w:val="00A90F33"/>
    <w:rsid w:val="00A90F4B"/>
    <w:rsid w:val="00A90F66"/>
    <w:rsid w:val="00A90FDB"/>
    <w:rsid w:val="00A91028"/>
    <w:rsid w:val="00A910CA"/>
    <w:rsid w:val="00A91125"/>
    <w:rsid w:val="00A9115C"/>
    <w:rsid w:val="00A9124C"/>
    <w:rsid w:val="00A912D2"/>
    <w:rsid w:val="00A91370"/>
    <w:rsid w:val="00A91548"/>
    <w:rsid w:val="00A91603"/>
    <w:rsid w:val="00A916A4"/>
    <w:rsid w:val="00A916BC"/>
    <w:rsid w:val="00A91729"/>
    <w:rsid w:val="00A91839"/>
    <w:rsid w:val="00A91864"/>
    <w:rsid w:val="00A9192D"/>
    <w:rsid w:val="00A919C2"/>
    <w:rsid w:val="00A91A2B"/>
    <w:rsid w:val="00A91C1C"/>
    <w:rsid w:val="00A91CA6"/>
    <w:rsid w:val="00A91DA9"/>
    <w:rsid w:val="00A91E08"/>
    <w:rsid w:val="00A91E6A"/>
    <w:rsid w:val="00A91FC5"/>
    <w:rsid w:val="00A91FF0"/>
    <w:rsid w:val="00A92059"/>
    <w:rsid w:val="00A9207E"/>
    <w:rsid w:val="00A9208B"/>
    <w:rsid w:val="00A9216A"/>
    <w:rsid w:val="00A921C7"/>
    <w:rsid w:val="00A92267"/>
    <w:rsid w:val="00A92432"/>
    <w:rsid w:val="00A924B6"/>
    <w:rsid w:val="00A925F4"/>
    <w:rsid w:val="00A92743"/>
    <w:rsid w:val="00A927C3"/>
    <w:rsid w:val="00A928FB"/>
    <w:rsid w:val="00A9299E"/>
    <w:rsid w:val="00A92A00"/>
    <w:rsid w:val="00A92A0B"/>
    <w:rsid w:val="00A92C60"/>
    <w:rsid w:val="00A92D68"/>
    <w:rsid w:val="00A92D97"/>
    <w:rsid w:val="00A92DDD"/>
    <w:rsid w:val="00A92FE1"/>
    <w:rsid w:val="00A93049"/>
    <w:rsid w:val="00A930DB"/>
    <w:rsid w:val="00A930EC"/>
    <w:rsid w:val="00A931C3"/>
    <w:rsid w:val="00A933CD"/>
    <w:rsid w:val="00A933D9"/>
    <w:rsid w:val="00A934BA"/>
    <w:rsid w:val="00A9350A"/>
    <w:rsid w:val="00A93527"/>
    <w:rsid w:val="00A93541"/>
    <w:rsid w:val="00A93564"/>
    <w:rsid w:val="00A9358C"/>
    <w:rsid w:val="00A935AD"/>
    <w:rsid w:val="00A93751"/>
    <w:rsid w:val="00A937F4"/>
    <w:rsid w:val="00A93849"/>
    <w:rsid w:val="00A93912"/>
    <w:rsid w:val="00A93947"/>
    <w:rsid w:val="00A939A4"/>
    <w:rsid w:val="00A939E3"/>
    <w:rsid w:val="00A93AB9"/>
    <w:rsid w:val="00A93AD1"/>
    <w:rsid w:val="00A93BDA"/>
    <w:rsid w:val="00A93C0D"/>
    <w:rsid w:val="00A93C69"/>
    <w:rsid w:val="00A93D17"/>
    <w:rsid w:val="00A93D3D"/>
    <w:rsid w:val="00A93DA3"/>
    <w:rsid w:val="00A93E09"/>
    <w:rsid w:val="00A93EE3"/>
    <w:rsid w:val="00A93F50"/>
    <w:rsid w:val="00A93FAC"/>
    <w:rsid w:val="00A94054"/>
    <w:rsid w:val="00A940E4"/>
    <w:rsid w:val="00A940F1"/>
    <w:rsid w:val="00A94130"/>
    <w:rsid w:val="00A9418A"/>
    <w:rsid w:val="00A94313"/>
    <w:rsid w:val="00A943D1"/>
    <w:rsid w:val="00A944B3"/>
    <w:rsid w:val="00A945B8"/>
    <w:rsid w:val="00A94668"/>
    <w:rsid w:val="00A946CC"/>
    <w:rsid w:val="00A94711"/>
    <w:rsid w:val="00A947DD"/>
    <w:rsid w:val="00A947F5"/>
    <w:rsid w:val="00A94A33"/>
    <w:rsid w:val="00A94A41"/>
    <w:rsid w:val="00A94B0C"/>
    <w:rsid w:val="00A94B3A"/>
    <w:rsid w:val="00A94B75"/>
    <w:rsid w:val="00A94C93"/>
    <w:rsid w:val="00A94D83"/>
    <w:rsid w:val="00A94E3B"/>
    <w:rsid w:val="00A94F71"/>
    <w:rsid w:val="00A94FF0"/>
    <w:rsid w:val="00A95053"/>
    <w:rsid w:val="00A9508E"/>
    <w:rsid w:val="00A950F1"/>
    <w:rsid w:val="00A9523E"/>
    <w:rsid w:val="00A95379"/>
    <w:rsid w:val="00A953C3"/>
    <w:rsid w:val="00A953D2"/>
    <w:rsid w:val="00A953D4"/>
    <w:rsid w:val="00A9543C"/>
    <w:rsid w:val="00A9548A"/>
    <w:rsid w:val="00A9549B"/>
    <w:rsid w:val="00A954EF"/>
    <w:rsid w:val="00A955CF"/>
    <w:rsid w:val="00A956BA"/>
    <w:rsid w:val="00A95739"/>
    <w:rsid w:val="00A95744"/>
    <w:rsid w:val="00A95765"/>
    <w:rsid w:val="00A957DC"/>
    <w:rsid w:val="00A958D4"/>
    <w:rsid w:val="00A958EA"/>
    <w:rsid w:val="00A95911"/>
    <w:rsid w:val="00A9595A"/>
    <w:rsid w:val="00A95970"/>
    <w:rsid w:val="00A95A4B"/>
    <w:rsid w:val="00A95A5C"/>
    <w:rsid w:val="00A95C80"/>
    <w:rsid w:val="00A95D79"/>
    <w:rsid w:val="00A95DFD"/>
    <w:rsid w:val="00A95E81"/>
    <w:rsid w:val="00A96076"/>
    <w:rsid w:val="00A9607F"/>
    <w:rsid w:val="00A960A3"/>
    <w:rsid w:val="00A960AF"/>
    <w:rsid w:val="00A964B8"/>
    <w:rsid w:val="00A96585"/>
    <w:rsid w:val="00A966E6"/>
    <w:rsid w:val="00A966EC"/>
    <w:rsid w:val="00A96732"/>
    <w:rsid w:val="00A967B1"/>
    <w:rsid w:val="00A9680A"/>
    <w:rsid w:val="00A96849"/>
    <w:rsid w:val="00A96930"/>
    <w:rsid w:val="00A96AA2"/>
    <w:rsid w:val="00A96AD2"/>
    <w:rsid w:val="00A96BCB"/>
    <w:rsid w:val="00A96C1B"/>
    <w:rsid w:val="00A96E85"/>
    <w:rsid w:val="00A96FC2"/>
    <w:rsid w:val="00A97004"/>
    <w:rsid w:val="00A9700F"/>
    <w:rsid w:val="00A97056"/>
    <w:rsid w:val="00A97115"/>
    <w:rsid w:val="00A9717B"/>
    <w:rsid w:val="00A9733B"/>
    <w:rsid w:val="00A973D3"/>
    <w:rsid w:val="00A97569"/>
    <w:rsid w:val="00A97605"/>
    <w:rsid w:val="00A977DD"/>
    <w:rsid w:val="00A9786D"/>
    <w:rsid w:val="00A978F9"/>
    <w:rsid w:val="00A97A00"/>
    <w:rsid w:val="00A97A39"/>
    <w:rsid w:val="00A97B32"/>
    <w:rsid w:val="00A97BBD"/>
    <w:rsid w:val="00A97BE6"/>
    <w:rsid w:val="00A97C42"/>
    <w:rsid w:val="00A97CF4"/>
    <w:rsid w:val="00A97D49"/>
    <w:rsid w:val="00A97E00"/>
    <w:rsid w:val="00A97E05"/>
    <w:rsid w:val="00A97EA2"/>
    <w:rsid w:val="00A97F16"/>
    <w:rsid w:val="00A97F47"/>
    <w:rsid w:val="00A97F65"/>
    <w:rsid w:val="00AA003B"/>
    <w:rsid w:val="00AA00D0"/>
    <w:rsid w:val="00AA00F3"/>
    <w:rsid w:val="00AA01A7"/>
    <w:rsid w:val="00AA01AD"/>
    <w:rsid w:val="00AA01CB"/>
    <w:rsid w:val="00AA042A"/>
    <w:rsid w:val="00AA045C"/>
    <w:rsid w:val="00AA053F"/>
    <w:rsid w:val="00AA0546"/>
    <w:rsid w:val="00AA05C8"/>
    <w:rsid w:val="00AA0646"/>
    <w:rsid w:val="00AA068C"/>
    <w:rsid w:val="00AA06A2"/>
    <w:rsid w:val="00AA06EA"/>
    <w:rsid w:val="00AA0744"/>
    <w:rsid w:val="00AA078F"/>
    <w:rsid w:val="00AA07C4"/>
    <w:rsid w:val="00AA07DE"/>
    <w:rsid w:val="00AA0965"/>
    <w:rsid w:val="00AA0972"/>
    <w:rsid w:val="00AA0AA0"/>
    <w:rsid w:val="00AA0B4D"/>
    <w:rsid w:val="00AA0BFE"/>
    <w:rsid w:val="00AA0DB3"/>
    <w:rsid w:val="00AA0F29"/>
    <w:rsid w:val="00AA0FFF"/>
    <w:rsid w:val="00AA10AE"/>
    <w:rsid w:val="00AA10F1"/>
    <w:rsid w:val="00AA1238"/>
    <w:rsid w:val="00AA1367"/>
    <w:rsid w:val="00AA1592"/>
    <w:rsid w:val="00AA172B"/>
    <w:rsid w:val="00AA173A"/>
    <w:rsid w:val="00AA17A8"/>
    <w:rsid w:val="00AA17E7"/>
    <w:rsid w:val="00AA17F3"/>
    <w:rsid w:val="00AA180B"/>
    <w:rsid w:val="00AA184C"/>
    <w:rsid w:val="00AA196F"/>
    <w:rsid w:val="00AA1A0A"/>
    <w:rsid w:val="00AA1A5B"/>
    <w:rsid w:val="00AA1B1E"/>
    <w:rsid w:val="00AA1BD6"/>
    <w:rsid w:val="00AA1C13"/>
    <w:rsid w:val="00AA1D9F"/>
    <w:rsid w:val="00AA1F32"/>
    <w:rsid w:val="00AA2113"/>
    <w:rsid w:val="00AA21EC"/>
    <w:rsid w:val="00AA23A3"/>
    <w:rsid w:val="00AA23A4"/>
    <w:rsid w:val="00AA23A9"/>
    <w:rsid w:val="00AA2487"/>
    <w:rsid w:val="00AA2562"/>
    <w:rsid w:val="00AA257D"/>
    <w:rsid w:val="00AA258E"/>
    <w:rsid w:val="00AA27E1"/>
    <w:rsid w:val="00AA281C"/>
    <w:rsid w:val="00AA2820"/>
    <w:rsid w:val="00AA29F9"/>
    <w:rsid w:val="00AA2A70"/>
    <w:rsid w:val="00AA2AB2"/>
    <w:rsid w:val="00AA2D8F"/>
    <w:rsid w:val="00AA2F6D"/>
    <w:rsid w:val="00AA2FAC"/>
    <w:rsid w:val="00AA3021"/>
    <w:rsid w:val="00AA310B"/>
    <w:rsid w:val="00AA319F"/>
    <w:rsid w:val="00AA31CB"/>
    <w:rsid w:val="00AA32AA"/>
    <w:rsid w:val="00AA333E"/>
    <w:rsid w:val="00AA337F"/>
    <w:rsid w:val="00AA33D5"/>
    <w:rsid w:val="00AA35DF"/>
    <w:rsid w:val="00AA35E3"/>
    <w:rsid w:val="00AA373C"/>
    <w:rsid w:val="00AA3909"/>
    <w:rsid w:val="00AA3916"/>
    <w:rsid w:val="00AA3C3F"/>
    <w:rsid w:val="00AA3CA4"/>
    <w:rsid w:val="00AA3D01"/>
    <w:rsid w:val="00AA3D36"/>
    <w:rsid w:val="00AA3DA1"/>
    <w:rsid w:val="00AA3E36"/>
    <w:rsid w:val="00AA3EBA"/>
    <w:rsid w:val="00AA3EEA"/>
    <w:rsid w:val="00AA40AB"/>
    <w:rsid w:val="00AA40F6"/>
    <w:rsid w:val="00AA410F"/>
    <w:rsid w:val="00AA4287"/>
    <w:rsid w:val="00AA42F7"/>
    <w:rsid w:val="00AA4396"/>
    <w:rsid w:val="00AA43BF"/>
    <w:rsid w:val="00AA44AF"/>
    <w:rsid w:val="00AA44B4"/>
    <w:rsid w:val="00AA44C9"/>
    <w:rsid w:val="00AA44CC"/>
    <w:rsid w:val="00AA44CD"/>
    <w:rsid w:val="00AA469B"/>
    <w:rsid w:val="00AA47DD"/>
    <w:rsid w:val="00AA4896"/>
    <w:rsid w:val="00AA48DF"/>
    <w:rsid w:val="00AA4900"/>
    <w:rsid w:val="00AA4916"/>
    <w:rsid w:val="00AA49E4"/>
    <w:rsid w:val="00AA49F6"/>
    <w:rsid w:val="00AA4AC8"/>
    <w:rsid w:val="00AA4BD5"/>
    <w:rsid w:val="00AA4C16"/>
    <w:rsid w:val="00AA4CA5"/>
    <w:rsid w:val="00AA4F6E"/>
    <w:rsid w:val="00AA4F9B"/>
    <w:rsid w:val="00AA4FB1"/>
    <w:rsid w:val="00AA5020"/>
    <w:rsid w:val="00AA504B"/>
    <w:rsid w:val="00AA511B"/>
    <w:rsid w:val="00AA51B7"/>
    <w:rsid w:val="00AA531C"/>
    <w:rsid w:val="00AA5348"/>
    <w:rsid w:val="00AA536D"/>
    <w:rsid w:val="00AA53D3"/>
    <w:rsid w:val="00AA5400"/>
    <w:rsid w:val="00AA541E"/>
    <w:rsid w:val="00AA5439"/>
    <w:rsid w:val="00AA5529"/>
    <w:rsid w:val="00AA562A"/>
    <w:rsid w:val="00AA565F"/>
    <w:rsid w:val="00AA5729"/>
    <w:rsid w:val="00AA57B8"/>
    <w:rsid w:val="00AA57BD"/>
    <w:rsid w:val="00AA5874"/>
    <w:rsid w:val="00AA5897"/>
    <w:rsid w:val="00AA5A06"/>
    <w:rsid w:val="00AA5A7C"/>
    <w:rsid w:val="00AA5AB1"/>
    <w:rsid w:val="00AA5AF1"/>
    <w:rsid w:val="00AA5B49"/>
    <w:rsid w:val="00AA5B92"/>
    <w:rsid w:val="00AA5B99"/>
    <w:rsid w:val="00AA5C00"/>
    <w:rsid w:val="00AA5CA7"/>
    <w:rsid w:val="00AA5CB1"/>
    <w:rsid w:val="00AA5DB1"/>
    <w:rsid w:val="00AA5E97"/>
    <w:rsid w:val="00AA609B"/>
    <w:rsid w:val="00AA6105"/>
    <w:rsid w:val="00AA6125"/>
    <w:rsid w:val="00AA6140"/>
    <w:rsid w:val="00AA621C"/>
    <w:rsid w:val="00AA63B6"/>
    <w:rsid w:val="00AA665F"/>
    <w:rsid w:val="00AA67E0"/>
    <w:rsid w:val="00AA682B"/>
    <w:rsid w:val="00AA6878"/>
    <w:rsid w:val="00AA6897"/>
    <w:rsid w:val="00AA68CA"/>
    <w:rsid w:val="00AA6915"/>
    <w:rsid w:val="00AA6968"/>
    <w:rsid w:val="00AA69A3"/>
    <w:rsid w:val="00AA6B68"/>
    <w:rsid w:val="00AA6BC9"/>
    <w:rsid w:val="00AA6C05"/>
    <w:rsid w:val="00AA6CA3"/>
    <w:rsid w:val="00AA6F1C"/>
    <w:rsid w:val="00AA6F62"/>
    <w:rsid w:val="00AA7018"/>
    <w:rsid w:val="00AA70FF"/>
    <w:rsid w:val="00AA71A2"/>
    <w:rsid w:val="00AA71F1"/>
    <w:rsid w:val="00AA724D"/>
    <w:rsid w:val="00AA739E"/>
    <w:rsid w:val="00AA73B5"/>
    <w:rsid w:val="00AA73F6"/>
    <w:rsid w:val="00AA753B"/>
    <w:rsid w:val="00AA7649"/>
    <w:rsid w:val="00AA76A7"/>
    <w:rsid w:val="00AA7788"/>
    <w:rsid w:val="00AA78FC"/>
    <w:rsid w:val="00AA79B1"/>
    <w:rsid w:val="00AA7B0A"/>
    <w:rsid w:val="00AA7B7A"/>
    <w:rsid w:val="00AA7C6B"/>
    <w:rsid w:val="00AA7C9D"/>
    <w:rsid w:val="00AA7DB0"/>
    <w:rsid w:val="00AA7EDB"/>
    <w:rsid w:val="00AB00AA"/>
    <w:rsid w:val="00AB0210"/>
    <w:rsid w:val="00AB021D"/>
    <w:rsid w:val="00AB02F6"/>
    <w:rsid w:val="00AB0315"/>
    <w:rsid w:val="00AB0442"/>
    <w:rsid w:val="00AB04D7"/>
    <w:rsid w:val="00AB04EA"/>
    <w:rsid w:val="00AB0590"/>
    <w:rsid w:val="00AB0598"/>
    <w:rsid w:val="00AB05E8"/>
    <w:rsid w:val="00AB05F7"/>
    <w:rsid w:val="00AB0670"/>
    <w:rsid w:val="00AB06D0"/>
    <w:rsid w:val="00AB071D"/>
    <w:rsid w:val="00AB0766"/>
    <w:rsid w:val="00AB0886"/>
    <w:rsid w:val="00AB0A20"/>
    <w:rsid w:val="00AB0BB1"/>
    <w:rsid w:val="00AB0C1D"/>
    <w:rsid w:val="00AB0C81"/>
    <w:rsid w:val="00AB0CC4"/>
    <w:rsid w:val="00AB0DB4"/>
    <w:rsid w:val="00AB0E68"/>
    <w:rsid w:val="00AB0F36"/>
    <w:rsid w:val="00AB1219"/>
    <w:rsid w:val="00AB1319"/>
    <w:rsid w:val="00AB131A"/>
    <w:rsid w:val="00AB137F"/>
    <w:rsid w:val="00AB1438"/>
    <w:rsid w:val="00AB14D1"/>
    <w:rsid w:val="00AB159A"/>
    <w:rsid w:val="00AB15F9"/>
    <w:rsid w:val="00AB1619"/>
    <w:rsid w:val="00AB1729"/>
    <w:rsid w:val="00AB173D"/>
    <w:rsid w:val="00AB173F"/>
    <w:rsid w:val="00AB18E0"/>
    <w:rsid w:val="00AB1972"/>
    <w:rsid w:val="00AB1A94"/>
    <w:rsid w:val="00AB1AA7"/>
    <w:rsid w:val="00AB1B7B"/>
    <w:rsid w:val="00AB1BEC"/>
    <w:rsid w:val="00AB1D0E"/>
    <w:rsid w:val="00AB1D32"/>
    <w:rsid w:val="00AB1D46"/>
    <w:rsid w:val="00AB1E8C"/>
    <w:rsid w:val="00AB1FC0"/>
    <w:rsid w:val="00AB20B1"/>
    <w:rsid w:val="00AB2168"/>
    <w:rsid w:val="00AB238D"/>
    <w:rsid w:val="00AB23C3"/>
    <w:rsid w:val="00AB247A"/>
    <w:rsid w:val="00AB2551"/>
    <w:rsid w:val="00AB25EA"/>
    <w:rsid w:val="00AB269D"/>
    <w:rsid w:val="00AB26AC"/>
    <w:rsid w:val="00AB26F3"/>
    <w:rsid w:val="00AB274E"/>
    <w:rsid w:val="00AB2866"/>
    <w:rsid w:val="00AB28F3"/>
    <w:rsid w:val="00AB299A"/>
    <w:rsid w:val="00AB2ACA"/>
    <w:rsid w:val="00AB2B79"/>
    <w:rsid w:val="00AB2B86"/>
    <w:rsid w:val="00AB2C36"/>
    <w:rsid w:val="00AB2C3F"/>
    <w:rsid w:val="00AB2C54"/>
    <w:rsid w:val="00AB2DBA"/>
    <w:rsid w:val="00AB2E49"/>
    <w:rsid w:val="00AB2EE3"/>
    <w:rsid w:val="00AB2FE3"/>
    <w:rsid w:val="00AB30CE"/>
    <w:rsid w:val="00AB31A4"/>
    <w:rsid w:val="00AB31C3"/>
    <w:rsid w:val="00AB32B7"/>
    <w:rsid w:val="00AB3382"/>
    <w:rsid w:val="00AB341F"/>
    <w:rsid w:val="00AB342A"/>
    <w:rsid w:val="00AB343C"/>
    <w:rsid w:val="00AB3482"/>
    <w:rsid w:val="00AB3656"/>
    <w:rsid w:val="00AB3679"/>
    <w:rsid w:val="00AB37B3"/>
    <w:rsid w:val="00AB37B8"/>
    <w:rsid w:val="00AB37F3"/>
    <w:rsid w:val="00AB397E"/>
    <w:rsid w:val="00AB3A2F"/>
    <w:rsid w:val="00AB3AA4"/>
    <w:rsid w:val="00AB3C11"/>
    <w:rsid w:val="00AB3CBA"/>
    <w:rsid w:val="00AB3ECA"/>
    <w:rsid w:val="00AB3F49"/>
    <w:rsid w:val="00AB40B1"/>
    <w:rsid w:val="00AB40F7"/>
    <w:rsid w:val="00AB41E3"/>
    <w:rsid w:val="00AB4237"/>
    <w:rsid w:val="00AB423E"/>
    <w:rsid w:val="00AB4240"/>
    <w:rsid w:val="00AB42D5"/>
    <w:rsid w:val="00AB43CC"/>
    <w:rsid w:val="00AB4683"/>
    <w:rsid w:val="00AB4961"/>
    <w:rsid w:val="00AB4975"/>
    <w:rsid w:val="00AB49DA"/>
    <w:rsid w:val="00AB4ABE"/>
    <w:rsid w:val="00AB4B4D"/>
    <w:rsid w:val="00AB4B97"/>
    <w:rsid w:val="00AB4BBC"/>
    <w:rsid w:val="00AB4E4E"/>
    <w:rsid w:val="00AB4E96"/>
    <w:rsid w:val="00AB4F33"/>
    <w:rsid w:val="00AB4F71"/>
    <w:rsid w:val="00AB51F5"/>
    <w:rsid w:val="00AB52BB"/>
    <w:rsid w:val="00AB531B"/>
    <w:rsid w:val="00AB53A8"/>
    <w:rsid w:val="00AB540D"/>
    <w:rsid w:val="00AB5625"/>
    <w:rsid w:val="00AB5644"/>
    <w:rsid w:val="00AB5836"/>
    <w:rsid w:val="00AB5844"/>
    <w:rsid w:val="00AB5876"/>
    <w:rsid w:val="00AB5891"/>
    <w:rsid w:val="00AB58D0"/>
    <w:rsid w:val="00AB5A2D"/>
    <w:rsid w:val="00AB5ADE"/>
    <w:rsid w:val="00AB5B0C"/>
    <w:rsid w:val="00AB5B1C"/>
    <w:rsid w:val="00AB5BA9"/>
    <w:rsid w:val="00AB5BAD"/>
    <w:rsid w:val="00AB5C86"/>
    <w:rsid w:val="00AB5CB7"/>
    <w:rsid w:val="00AB5CBD"/>
    <w:rsid w:val="00AB5CFC"/>
    <w:rsid w:val="00AB5D83"/>
    <w:rsid w:val="00AB5E51"/>
    <w:rsid w:val="00AB5E6F"/>
    <w:rsid w:val="00AB5E99"/>
    <w:rsid w:val="00AB5EEA"/>
    <w:rsid w:val="00AB5F08"/>
    <w:rsid w:val="00AB5FCA"/>
    <w:rsid w:val="00AB606F"/>
    <w:rsid w:val="00AB60A4"/>
    <w:rsid w:val="00AB60B1"/>
    <w:rsid w:val="00AB60EB"/>
    <w:rsid w:val="00AB612C"/>
    <w:rsid w:val="00AB61D8"/>
    <w:rsid w:val="00AB62CA"/>
    <w:rsid w:val="00AB63E5"/>
    <w:rsid w:val="00AB651E"/>
    <w:rsid w:val="00AB65E2"/>
    <w:rsid w:val="00AB6666"/>
    <w:rsid w:val="00AB667B"/>
    <w:rsid w:val="00AB6696"/>
    <w:rsid w:val="00AB66C7"/>
    <w:rsid w:val="00AB6773"/>
    <w:rsid w:val="00AB683D"/>
    <w:rsid w:val="00AB68A2"/>
    <w:rsid w:val="00AB6A6C"/>
    <w:rsid w:val="00AB6AB1"/>
    <w:rsid w:val="00AB6AC8"/>
    <w:rsid w:val="00AB6BE1"/>
    <w:rsid w:val="00AB6C02"/>
    <w:rsid w:val="00AB6C98"/>
    <w:rsid w:val="00AB6CB3"/>
    <w:rsid w:val="00AB6CD6"/>
    <w:rsid w:val="00AB6D62"/>
    <w:rsid w:val="00AB6DB8"/>
    <w:rsid w:val="00AB6E7C"/>
    <w:rsid w:val="00AB6E8A"/>
    <w:rsid w:val="00AB6EA0"/>
    <w:rsid w:val="00AB6F6F"/>
    <w:rsid w:val="00AB707D"/>
    <w:rsid w:val="00AB70C4"/>
    <w:rsid w:val="00AB70C8"/>
    <w:rsid w:val="00AB70E0"/>
    <w:rsid w:val="00AB728E"/>
    <w:rsid w:val="00AB73AD"/>
    <w:rsid w:val="00AB740C"/>
    <w:rsid w:val="00AB76A3"/>
    <w:rsid w:val="00AB76D7"/>
    <w:rsid w:val="00AB7751"/>
    <w:rsid w:val="00AB79AB"/>
    <w:rsid w:val="00AB79B9"/>
    <w:rsid w:val="00AB7AC0"/>
    <w:rsid w:val="00AB7C9B"/>
    <w:rsid w:val="00AB7D8C"/>
    <w:rsid w:val="00AB7DC2"/>
    <w:rsid w:val="00AB7E1C"/>
    <w:rsid w:val="00AB7F46"/>
    <w:rsid w:val="00AC0092"/>
    <w:rsid w:val="00AC0191"/>
    <w:rsid w:val="00AC01F6"/>
    <w:rsid w:val="00AC02B9"/>
    <w:rsid w:val="00AC030A"/>
    <w:rsid w:val="00AC039B"/>
    <w:rsid w:val="00AC03CA"/>
    <w:rsid w:val="00AC04B1"/>
    <w:rsid w:val="00AC0595"/>
    <w:rsid w:val="00AC067D"/>
    <w:rsid w:val="00AC0690"/>
    <w:rsid w:val="00AC06CA"/>
    <w:rsid w:val="00AC09CC"/>
    <w:rsid w:val="00AC09CD"/>
    <w:rsid w:val="00AC0A36"/>
    <w:rsid w:val="00AC0A3A"/>
    <w:rsid w:val="00AC0ACB"/>
    <w:rsid w:val="00AC0BBF"/>
    <w:rsid w:val="00AC0BCF"/>
    <w:rsid w:val="00AC0CB8"/>
    <w:rsid w:val="00AC0E93"/>
    <w:rsid w:val="00AC0EAE"/>
    <w:rsid w:val="00AC0ED7"/>
    <w:rsid w:val="00AC0F28"/>
    <w:rsid w:val="00AC0F40"/>
    <w:rsid w:val="00AC0F76"/>
    <w:rsid w:val="00AC0F83"/>
    <w:rsid w:val="00AC1125"/>
    <w:rsid w:val="00AC11CC"/>
    <w:rsid w:val="00AC1206"/>
    <w:rsid w:val="00AC123F"/>
    <w:rsid w:val="00AC1294"/>
    <w:rsid w:val="00AC13BB"/>
    <w:rsid w:val="00AC13BF"/>
    <w:rsid w:val="00AC13EE"/>
    <w:rsid w:val="00AC1730"/>
    <w:rsid w:val="00AC179A"/>
    <w:rsid w:val="00AC1989"/>
    <w:rsid w:val="00AC1A30"/>
    <w:rsid w:val="00AC1A4A"/>
    <w:rsid w:val="00AC1A7C"/>
    <w:rsid w:val="00AC1CF9"/>
    <w:rsid w:val="00AC1D7B"/>
    <w:rsid w:val="00AC1D9A"/>
    <w:rsid w:val="00AC1EE3"/>
    <w:rsid w:val="00AC1EEE"/>
    <w:rsid w:val="00AC1F2B"/>
    <w:rsid w:val="00AC1F97"/>
    <w:rsid w:val="00AC2035"/>
    <w:rsid w:val="00AC2073"/>
    <w:rsid w:val="00AC21A5"/>
    <w:rsid w:val="00AC2202"/>
    <w:rsid w:val="00AC2262"/>
    <w:rsid w:val="00AC2288"/>
    <w:rsid w:val="00AC23C0"/>
    <w:rsid w:val="00AC24FD"/>
    <w:rsid w:val="00AC25C2"/>
    <w:rsid w:val="00AC266A"/>
    <w:rsid w:val="00AC2682"/>
    <w:rsid w:val="00AC2828"/>
    <w:rsid w:val="00AC2904"/>
    <w:rsid w:val="00AC2A45"/>
    <w:rsid w:val="00AC2B0E"/>
    <w:rsid w:val="00AC2B66"/>
    <w:rsid w:val="00AC2BC2"/>
    <w:rsid w:val="00AC2BC8"/>
    <w:rsid w:val="00AC2CF6"/>
    <w:rsid w:val="00AC2DA1"/>
    <w:rsid w:val="00AC2DE0"/>
    <w:rsid w:val="00AC2E9C"/>
    <w:rsid w:val="00AC2FED"/>
    <w:rsid w:val="00AC3014"/>
    <w:rsid w:val="00AC303B"/>
    <w:rsid w:val="00AC308A"/>
    <w:rsid w:val="00AC30B8"/>
    <w:rsid w:val="00AC32DC"/>
    <w:rsid w:val="00AC3415"/>
    <w:rsid w:val="00AC34DE"/>
    <w:rsid w:val="00AC3516"/>
    <w:rsid w:val="00AC36B8"/>
    <w:rsid w:val="00AC36EA"/>
    <w:rsid w:val="00AC37AD"/>
    <w:rsid w:val="00AC37E5"/>
    <w:rsid w:val="00AC3844"/>
    <w:rsid w:val="00AC3845"/>
    <w:rsid w:val="00AC39BC"/>
    <w:rsid w:val="00AC3A07"/>
    <w:rsid w:val="00AC3B07"/>
    <w:rsid w:val="00AC3B58"/>
    <w:rsid w:val="00AC3B8D"/>
    <w:rsid w:val="00AC3EB4"/>
    <w:rsid w:val="00AC3F53"/>
    <w:rsid w:val="00AC405D"/>
    <w:rsid w:val="00AC40D3"/>
    <w:rsid w:val="00AC41A7"/>
    <w:rsid w:val="00AC41F1"/>
    <w:rsid w:val="00AC42B0"/>
    <w:rsid w:val="00AC444F"/>
    <w:rsid w:val="00AC446F"/>
    <w:rsid w:val="00AC4610"/>
    <w:rsid w:val="00AC4654"/>
    <w:rsid w:val="00AC4686"/>
    <w:rsid w:val="00AC4712"/>
    <w:rsid w:val="00AC47C4"/>
    <w:rsid w:val="00AC4ABA"/>
    <w:rsid w:val="00AC4AE8"/>
    <w:rsid w:val="00AC4B11"/>
    <w:rsid w:val="00AC4BCC"/>
    <w:rsid w:val="00AC4C33"/>
    <w:rsid w:val="00AC4C63"/>
    <w:rsid w:val="00AC4C73"/>
    <w:rsid w:val="00AC4CB7"/>
    <w:rsid w:val="00AC4DBE"/>
    <w:rsid w:val="00AC4E4A"/>
    <w:rsid w:val="00AC4F6F"/>
    <w:rsid w:val="00AC5003"/>
    <w:rsid w:val="00AC50D8"/>
    <w:rsid w:val="00AC514D"/>
    <w:rsid w:val="00AC515B"/>
    <w:rsid w:val="00AC5170"/>
    <w:rsid w:val="00AC52CC"/>
    <w:rsid w:val="00AC531E"/>
    <w:rsid w:val="00AC5368"/>
    <w:rsid w:val="00AC5395"/>
    <w:rsid w:val="00AC5487"/>
    <w:rsid w:val="00AC54C9"/>
    <w:rsid w:val="00AC54E7"/>
    <w:rsid w:val="00AC54F8"/>
    <w:rsid w:val="00AC5604"/>
    <w:rsid w:val="00AC56D9"/>
    <w:rsid w:val="00AC58A4"/>
    <w:rsid w:val="00AC5909"/>
    <w:rsid w:val="00AC59B6"/>
    <w:rsid w:val="00AC5C8D"/>
    <w:rsid w:val="00AC5C8F"/>
    <w:rsid w:val="00AC5D0B"/>
    <w:rsid w:val="00AC5ED8"/>
    <w:rsid w:val="00AC5F1E"/>
    <w:rsid w:val="00AC5F7B"/>
    <w:rsid w:val="00AC5FC5"/>
    <w:rsid w:val="00AC6088"/>
    <w:rsid w:val="00AC614D"/>
    <w:rsid w:val="00AC614F"/>
    <w:rsid w:val="00AC6166"/>
    <w:rsid w:val="00AC61E3"/>
    <w:rsid w:val="00AC61F0"/>
    <w:rsid w:val="00AC61FF"/>
    <w:rsid w:val="00AC6354"/>
    <w:rsid w:val="00AC6388"/>
    <w:rsid w:val="00AC638F"/>
    <w:rsid w:val="00AC63B0"/>
    <w:rsid w:val="00AC63FE"/>
    <w:rsid w:val="00AC6518"/>
    <w:rsid w:val="00AC658C"/>
    <w:rsid w:val="00AC65BE"/>
    <w:rsid w:val="00AC65DC"/>
    <w:rsid w:val="00AC65F3"/>
    <w:rsid w:val="00AC66DE"/>
    <w:rsid w:val="00AC6730"/>
    <w:rsid w:val="00AC6787"/>
    <w:rsid w:val="00AC682F"/>
    <w:rsid w:val="00AC688E"/>
    <w:rsid w:val="00AC692B"/>
    <w:rsid w:val="00AC6992"/>
    <w:rsid w:val="00AC69CF"/>
    <w:rsid w:val="00AC6AEC"/>
    <w:rsid w:val="00AC6B96"/>
    <w:rsid w:val="00AC6B98"/>
    <w:rsid w:val="00AC6D81"/>
    <w:rsid w:val="00AC7038"/>
    <w:rsid w:val="00AC7126"/>
    <w:rsid w:val="00AC7187"/>
    <w:rsid w:val="00AC7606"/>
    <w:rsid w:val="00AC764D"/>
    <w:rsid w:val="00AC7959"/>
    <w:rsid w:val="00AC7B33"/>
    <w:rsid w:val="00AC7C09"/>
    <w:rsid w:val="00AC7CF5"/>
    <w:rsid w:val="00AC7DC8"/>
    <w:rsid w:val="00AC7E6D"/>
    <w:rsid w:val="00AC7ED6"/>
    <w:rsid w:val="00AC7F17"/>
    <w:rsid w:val="00AC7F43"/>
    <w:rsid w:val="00AD000B"/>
    <w:rsid w:val="00AD015A"/>
    <w:rsid w:val="00AD0219"/>
    <w:rsid w:val="00AD023B"/>
    <w:rsid w:val="00AD0264"/>
    <w:rsid w:val="00AD03A7"/>
    <w:rsid w:val="00AD0431"/>
    <w:rsid w:val="00AD04B4"/>
    <w:rsid w:val="00AD04D3"/>
    <w:rsid w:val="00AD0536"/>
    <w:rsid w:val="00AD0540"/>
    <w:rsid w:val="00AD0601"/>
    <w:rsid w:val="00AD067A"/>
    <w:rsid w:val="00AD074B"/>
    <w:rsid w:val="00AD0788"/>
    <w:rsid w:val="00AD078A"/>
    <w:rsid w:val="00AD0821"/>
    <w:rsid w:val="00AD082B"/>
    <w:rsid w:val="00AD0915"/>
    <w:rsid w:val="00AD09BB"/>
    <w:rsid w:val="00AD09DB"/>
    <w:rsid w:val="00AD0A2A"/>
    <w:rsid w:val="00AD0A99"/>
    <w:rsid w:val="00AD0A9C"/>
    <w:rsid w:val="00AD0AD7"/>
    <w:rsid w:val="00AD0C2F"/>
    <w:rsid w:val="00AD0D60"/>
    <w:rsid w:val="00AD0D99"/>
    <w:rsid w:val="00AD0FAF"/>
    <w:rsid w:val="00AD0FC4"/>
    <w:rsid w:val="00AD0FE7"/>
    <w:rsid w:val="00AD1188"/>
    <w:rsid w:val="00AD11E0"/>
    <w:rsid w:val="00AD1289"/>
    <w:rsid w:val="00AD12C0"/>
    <w:rsid w:val="00AD1355"/>
    <w:rsid w:val="00AD148D"/>
    <w:rsid w:val="00AD14D9"/>
    <w:rsid w:val="00AD15EE"/>
    <w:rsid w:val="00AD16A0"/>
    <w:rsid w:val="00AD16A9"/>
    <w:rsid w:val="00AD1709"/>
    <w:rsid w:val="00AD1711"/>
    <w:rsid w:val="00AD1965"/>
    <w:rsid w:val="00AD1A0A"/>
    <w:rsid w:val="00AD1A4C"/>
    <w:rsid w:val="00AD1A4F"/>
    <w:rsid w:val="00AD1A8C"/>
    <w:rsid w:val="00AD1B8A"/>
    <w:rsid w:val="00AD1D60"/>
    <w:rsid w:val="00AD1DC5"/>
    <w:rsid w:val="00AD1E3F"/>
    <w:rsid w:val="00AD1E72"/>
    <w:rsid w:val="00AD1EB4"/>
    <w:rsid w:val="00AD1FBA"/>
    <w:rsid w:val="00AD2018"/>
    <w:rsid w:val="00AD201F"/>
    <w:rsid w:val="00AD221A"/>
    <w:rsid w:val="00AD2247"/>
    <w:rsid w:val="00AD2271"/>
    <w:rsid w:val="00AD230E"/>
    <w:rsid w:val="00AD238F"/>
    <w:rsid w:val="00AD2472"/>
    <w:rsid w:val="00AD24C1"/>
    <w:rsid w:val="00AD251E"/>
    <w:rsid w:val="00AD25B1"/>
    <w:rsid w:val="00AD2963"/>
    <w:rsid w:val="00AD2AB3"/>
    <w:rsid w:val="00AD2AD3"/>
    <w:rsid w:val="00AD2AD5"/>
    <w:rsid w:val="00AD2C49"/>
    <w:rsid w:val="00AD2C94"/>
    <w:rsid w:val="00AD2CE5"/>
    <w:rsid w:val="00AD2CE6"/>
    <w:rsid w:val="00AD2D75"/>
    <w:rsid w:val="00AD2DC0"/>
    <w:rsid w:val="00AD2EB5"/>
    <w:rsid w:val="00AD2FEB"/>
    <w:rsid w:val="00AD30F4"/>
    <w:rsid w:val="00AD314B"/>
    <w:rsid w:val="00AD3340"/>
    <w:rsid w:val="00AD3349"/>
    <w:rsid w:val="00AD346A"/>
    <w:rsid w:val="00AD34DA"/>
    <w:rsid w:val="00AD34E0"/>
    <w:rsid w:val="00AD369C"/>
    <w:rsid w:val="00AD372A"/>
    <w:rsid w:val="00AD372C"/>
    <w:rsid w:val="00AD3774"/>
    <w:rsid w:val="00AD37AE"/>
    <w:rsid w:val="00AD37C2"/>
    <w:rsid w:val="00AD37E9"/>
    <w:rsid w:val="00AD37EF"/>
    <w:rsid w:val="00AD3856"/>
    <w:rsid w:val="00AD38DB"/>
    <w:rsid w:val="00AD3AE1"/>
    <w:rsid w:val="00AD3CFF"/>
    <w:rsid w:val="00AD3D49"/>
    <w:rsid w:val="00AD3D5B"/>
    <w:rsid w:val="00AD3D93"/>
    <w:rsid w:val="00AD3DD1"/>
    <w:rsid w:val="00AD3E13"/>
    <w:rsid w:val="00AD3EB8"/>
    <w:rsid w:val="00AD3F39"/>
    <w:rsid w:val="00AD3FBE"/>
    <w:rsid w:val="00AD3FC6"/>
    <w:rsid w:val="00AD4027"/>
    <w:rsid w:val="00AD4115"/>
    <w:rsid w:val="00AD41E7"/>
    <w:rsid w:val="00AD4412"/>
    <w:rsid w:val="00AD4448"/>
    <w:rsid w:val="00AD450D"/>
    <w:rsid w:val="00AD452C"/>
    <w:rsid w:val="00AD45C0"/>
    <w:rsid w:val="00AD45E0"/>
    <w:rsid w:val="00AD483C"/>
    <w:rsid w:val="00AD48BD"/>
    <w:rsid w:val="00AD490D"/>
    <w:rsid w:val="00AD4945"/>
    <w:rsid w:val="00AD4978"/>
    <w:rsid w:val="00AD4D85"/>
    <w:rsid w:val="00AD4DCB"/>
    <w:rsid w:val="00AD4F21"/>
    <w:rsid w:val="00AD4F6C"/>
    <w:rsid w:val="00AD510F"/>
    <w:rsid w:val="00AD516D"/>
    <w:rsid w:val="00AD518A"/>
    <w:rsid w:val="00AD529A"/>
    <w:rsid w:val="00AD52C9"/>
    <w:rsid w:val="00AD52D2"/>
    <w:rsid w:val="00AD5359"/>
    <w:rsid w:val="00AD544D"/>
    <w:rsid w:val="00AD55F3"/>
    <w:rsid w:val="00AD561C"/>
    <w:rsid w:val="00AD562E"/>
    <w:rsid w:val="00AD565A"/>
    <w:rsid w:val="00AD5695"/>
    <w:rsid w:val="00AD57A3"/>
    <w:rsid w:val="00AD57D5"/>
    <w:rsid w:val="00AD58CD"/>
    <w:rsid w:val="00AD59BE"/>
    <w:rsid w:val="00AD5A0C"/>
    <w:rsid w:val="00AD5A77"/>
    <w:rsid w:val="00AD5A99"/>
    <w:rsid w:val="00AD5B3A"/>
    <w:rsid w:val="00AD5C75"/>
    <w:rsid w:val="00AD5CDA"/>
    <w:rsid w:val="00AD5D6A"/>
    <w:rsid w:val="00AD5D71"/>
    <w:rsid w:val="00AD5D9C"/>
    <w:rsid w:val="00AD5DCA"/>
    <w:rsid w:val="00AD5F66"/>
    <w:rsid w:val="00AD6011"/>
    <w:rsid w:val="00AD6024"/>
    <w:rsid w:val="00AD602A"/>
    <w:rsid w:val="00AD60DE"/>
    <w:rsid w:val="00AD6270"/>
    <w:rsid w:val="00AD62F8"/>
    <w:rsid w:val="00AD6324"/>
    <w:rsid w:val="00AD6371"/>
    <w:rsid w:val="00AD6428"/>
    <w:rsid w:val="00AD645A"/>
    <w:rsid w:val="00AD647D"/>
    <w:rsid w:val="00AD64D0"/>
    <w:rsid w:val="00AD64DE"/>
    <w:rsid w:val="00AD6536"/>
    <w:rsid w:val="00AD655E"/>
    <w:rsid w:val="00AD6668"/>
    <w:rsid w:val="00AD6711"/>
    <w:rsid w:val="00AD677E"/>
    <w:rsid w:val="00AD67CE"/>
    <w:rsid w:val="00AD6818"/>
    <w:rsid w:val="00AD68A1"/>
    <w:rsid w:val="00AD68A4"/>
    <w:rsid w:val="00AD68B2"/>
    <w:rsid w:val="00AD68DA"/>
    <w:rsid w:val="00AD6A0B"/>
    <w:rsid w:val="00AD6AE0"/>
    <w:rsid w:val="00AD6BDA"/>
    <w:rsid w:val="00AD6C10"/>
    <w:rsid w:val="00AD6E5C"/>
    <w:rsid w:val="00AD6EE1"/>
    <w:rsid w:val="00AD6F1C"/>
    <w:rsid w:val="00AD6F42"/>
    <w:rsid w:val="00AD6FAF"/>
    <w:rsid w:val="00AD6FCD"/>
    <w:rsid w:val="00AD6FEF"/>
    <w:rsid w:val="00AD7252"/>
    <w:rsid w:val="00AD732C"/>
    <w:rsid w:val="00AD7381"/>
    <w:rsid w:val="00AD7593"/>
    <w:rsid w:val="00AD77A1"/>
    <w:rsid w:val="00AD788F"/>
    <w:rsid w:val="00AD7930"/>
    <w:rsid w:val="00AD79A8"/>
    <w:rsid w:val="00AD79AA"/>
    <w:rsid w:val="00AD7AEE"/>
    <w:rsid w:val="00AD7B62"/>
    <w:rsid w:val="00AD7B69"/>
    <w:rsid w:val="00AD7CAC"/>
    <w:rsid w:val="00AD7D92"/>
    <w:rsid w:val="00AD7DFB"/>
    <w:rsid w:val="00AD7E1C"/>
    <w:rsid w:val="00AD7F25"/>
    <w:rsid w:val="00AE0027"/>
    <w:rsid w:val="00AE0030"/>
    <w:rsid w:val="00AE007A"/>
    <w:rsid w:val="00AE00E1"/>
    <w:rsid w:val="00AE021A"/>
    <w:rsid w:val="00AE033E"/>
    <w:rsid w:val="00AE03BD"/>
    <w:rsid w:val="00AE0510"/>
    <w:rsid w:val="00AE0520"/>
    <w:rsid w:val="00AE05B5"/>
    <w:rsid w:val="00AE06DF"/>
    <w:rsid w:val="00AE07B5"/>
    <w:rsid w:val="00AE083E"/>
    <w:rsid w:val="00AE09FE"/>
    <w:rsid w:val="00AE0AED"/>
    <w:rsid w:val="00AE0C4C"/>
    <w:rsid w:val="00AE0C60"/>
    <w:rsid w:val="00AE0E5F"/>
    <w:rsid w:val="00AE103D"/>
    <w:rsid w:val="00AE1197"/>
    <w:rsid w:val="00AE12EF"/>
    <w:rsid w:val="00AE154F"/>
    <w:rsid w:val="00AE1608"/>
    <w:rsid w:val="00AE171C"/>
    <w:rsid w:val="00AE19C4"/>
    <w:rsid w:val="00AE1B6D"/>
    <w:rsid w:val="00AE1B8B"/>
    <w:rsid w:val="00AE1C1A"/>
    <w:rsid w:val="00AE1C38"/>
    <w:rsid w:val="00AE1DE4"/>
    <w:rsid w:val="00AE1E3F"/>
    <w:rsid w:val="00AE1F3E"/>
    <w:rsid w:val="00AE1FC5"/>
    <w:rsid w:val="00AE2028"/>
    <w:rsid w:val="00AE2049"/>
    <w:rsid w:val="00AE2079"/>
    <w:rsid w:val="00AE20F5"/>
    <w:rsid w:val="00AE211A"/>
    <w:rsid w:val="00AE2167"/>
    <w:rsid w:val="00AE2244"/>
    <w:rsid w:val="00AE22A8"/>
    <w:rsid w:val="00AE22FE"/>
    <w:rsid w:val="00AE23B4"/>
    <w:rsid w:val="00AE23BC"/>
    <w:rsid w:val="00AE2558"/>
    <w:rsid w:val="00AE2775"/>
    <w:rsid w:val="00AE296B"/>
    <w:rsid w:val="00AE2A3A"/>
    <w:rsid w:val="00AE2A4C"/>
    <w:rsid w:val="00AE2A69"/>
    <w:rsid w:val="00AE2AAD"/>
    <w:rsid w:val="00AE2B92"/>
    <w:rsid w:val="00AE2CB7"/>
    <w:rsid w:val="00AE2CED"/>
    <w:rsid w:val="00AE2E54"/>
    <w:rsid w:val="00AE2E8F"/>
    <w:rsid w:val="00AE2EED"/>
    <w:rsid w:val="00AE2F2D"/>
    <w:rsid w:val="00AE2FFB"/>
    <w:rsid w:val="00AE30DA"/>
    <w:rsid w:val="00AE3136"/>
    <w:rsid w:val="00AE31A4"/>
    <w:rsid w:val="00AE328A"/>
    <w:rsid w:val="00AE32E0"/>
    <w:rsid w:val="00AE34E8"/>
    <w:rsid w:val="00AE34F3"/>
    <w:rsid w:val="00AE3509"/>
    <w:rsid w:val="00AE369B"/>
    <w:rsid w:val="00AE381C"/>
    <w:rsid w:val="00AE395C"/>
    <w:rsid w:val="00AE3A3A"/>
    <w:rsid w:val="00AE3AC4"/>
    <w:rsid w:val="00AE3B76"/>
    <w:rsid w:val="00AE3BCC"/>
    <w:rsid w:val="00AE3D63"/>
    <w:rsid w:val="00AE3E6F"/>
    <w:rsid w:val="00AE3EC7"/>
    <w:rsid w:val="00AE3F70"/>
    <w:rsid w:val="00AE3F9A"/>
    <w:rsid w:val="00AE409F"/>
    <w:rsid w:val="00AE4144"/>
    <w:rsid w:val="00AE4197"/>
    <w:rsid w:val="00AE41C7"/>
    <w:rsid w:val="00AE41C8"/>
    <w:rsid w:val="00AE4272"/>
    <w:rsid w:val="00AE42BF"/>
    <w:rsid w:val="00AE42DA"/>
    <w:rsid w:val="00AE4386"/>
    <w:rsid w:val="00AE43A0"/>
    <w:rsid w:val="00AE45DF"/>
    <w:rsid w:val="00AE4830"/>
    <w:rsid w:val="00AE48F7"/>
    <w:rsid w:val="00AE490B"/>
    <w:rsid w:val="00AE4973"/>
    <w:rsid w:val="00AE49D7"/>
    <w:rsid w:val="00AE4AA1"/>
    <w:rsid w:val="00AE4BA3"/>
    <w:rsid w:val="00AE4BAC"/>
    <w:rsid w:val="00AE4D34"/>
    <w:rsid w:val="00AE4D3B"/>
    <w:rsid w:val="00AE4D5D"/>
    <w:rsid w:val="00AE4D9F"/>
    <w:rsid w:val="00AE4DEA"/>
    <w:rsid w:val="00AE5068"/>
    <w:rsid w:val="00AE508F"/>
    <w:rsid w:val="00AE51A6"/>
    <w:rsid w:val="00AE51E9"/>
    <w:rsid w:val="00AE52EB"/>
    <w:rsid w:val="00AE52FE"/>
    <w:rsid w:val="00AE5337"/>
    <w:rsid w:val="00AE53C9"/>
    <w:rsid w:val="00AE541B"/>
    <w:rsid w:val="00AE5499"/>
    <w:rsid w:val="00AE54C3"/>
    <w:rsid w:val="00AE5543"/>
    <w:rsid w:val="00AE570C"/>
    <w:rsid w:val="00AE5855"/>
    <w:rsid w:val="00AE58AB"/>
    <w:rsid w:val="00AE59AB"/>
    <w:rsid w:val="00AE5A43"/>
    <w:rsid w:val="00AE5C5C"/>
    <w:rsid w:val="00AE5EB2"/>
    <w:rsid w:val="00AE5F5A"/>
    <w:rsid w:val="00AE6067"/>
    <w:rsid w:val="00AE621E"/>
    <w:rsid w:val="00AE6235"/>
    <w:rsid w:val="00AE62D9"/>
    <w:rsid w:val="00AE62DB"/>
    <w:rsid w:val="00AE62F6"/>
    <w:rsid w:val="00AE6322"/>
    <w:rsid w:val="00AE64C4"/>
    <w:rsid w:val="00AE659E"/>
    <w:rsid w:val="00AE66E6"/>
    <w:rsid w:val="00AE66F7"/>
    <w:rsid w:val="00AE6865"/>
    <w:rsid w:val="00AE687C"/>
    <w:rsid w:val="00AE68D7"/>
    <w:rsid w:val="00AE6971"/>
    <w:rsid w:val="00AE6980"/>
    <w:rsid w:val="00AE6A7E"/>
    <w:rsid w:val="00AE6AAB"/>
    <w:rsid w:val="00AE6ABD"/>
    <w:rsid w:val="00AE6B07"/>
    <w:rsid w:val="00AE6B0E"/>
    <w:rsid w:val="00AE6BE6"/>
    <w:rsid w:val="00AE6C34"/>
    <w:rsid w:val="00AE6DF5"/>
    <w:rsid w:val="00AE6E54"/>
    <w:rsid w:val="00AE6F29"/>
    <w:rsid w:val="00AE702C"/>
    <w:rsid w:val="00AE7121"/>
    <w:rsid w:val="00AE7134"/>
    <w:rsid w:val="00AE71F3"/>
    <w:rsid w:val="00AE74D6"/>
    <w:rsid w:val="00AE7510"/>
    <w:rsid w:val="00AE7582"/>
    <w:rsid w:val="00AE76A9"/>
    <w:rsid w:val="00AE7805"/>
    <w:rsid w:val="00AE7873"/>
    <w:rsid w:val="00AE7904"/>
    <w:rsid w:val="00AE7B95"/>
    <w:rsid w:val="00AE7BE1"/>
    <w:rsid w:val="00AE7CC2"/>
    <w:rsid w:val="00AE7CDF"/>
    <w:rsid w:val="00AE7D66"/>
    <w:rsid w:val="00AE7DC6"/>
    <w:rsid w:val="00AE7DE7"/>
    <w:rsid w:val="00AE7FA3"/>
    <w:rsid w:val="00AF00F1"/>
    <w:rsid w:val="00AF0150"/>
    <w:rsid w:val="00AF0176"/>
    <w:rsid w:val="00AF01B9"/>
    <w:rsid w:val="00AF0315"/>
    <w:rsid w:val="00AF0351"/>
    <w:rsid w:val="00AF03A0"/>
    <w:rsid w:val="00AF04FE"/>
    <w:rsid w:val="00AF054F"/>
    <w:rsid w:val="00AF0558"/>
    <w:rsid w:val="00AF05A1"/>
    <w:rsid w:val="00AF05BF"/>
    <w:rsid w:val="00AF06DF"/>
    <w:rsid w:val="00AF07F5"/>
    <w:rsid w:val="00AF083C"/>
    <w:rsid w:val="00AF091C"/>
    <w:rsid w:val="00AF0945"/>
    <w:rsid w:val="00AF09FB"/>
    <w:rsid w:val="00AF0A3B"/>
    <w:rsid w:val="00AF0AB6"/>
    <w:rsid w:val="00AF0B97"/>
    <w:rsid w:val="00AF0C04"/>
    <w:rsid w:val="00AF0C2C"/>
    <w:rsid w:val="00AF0CF0"/>
    <w:rsid w:val="00AF0ED3"/>
    <w:rsid w:val="00AF1002"/>
    <w:rsid w:val="00AF107F"/>
    <w:rsid w:val="00AF122A"/>
    <w:rsid w:val="00AF12F3"/>
    <w:rsid w:val="00AF1478"/>
    <w:rsid w:val="00AF156C"/>
    <w:rsid w:val="00AF1590"/>
    <w:rsid w:val="00AF1597"/>
    <w:rsid w:val="00AF1674"/>
    <w:rsid w:val="00AF167F"/>
    <w:rsid w:val="00AF176C"/>
    <w:rsid w:val="00AF1848"/>
    <w:rsid w:val="00AF1BC1"/>
    <w:rsid w:val="00AF1CA0"/>
    <w:rsid w:val="00AF1D6E"/>
    <w:rsid w:val="00AF1DF0"/>
    <w:rsid w:val="00AF20BF"/>
    <w:rsid w:val="00AF2200"/>
    <w:rsid w:val="00AF221D"/>
    <w:rsid w:val="00AF2244"/>
    <w:rsid w:val="00AF240A"/>
    <w:rsid w:val="00AF2418"/>
    <w:rsid w:val="00AF245D"/>
    <w:rsid w:val="00AF24F6"/>
    <w:rsid w:val="00AF25AE"/>
    <w:rsid w:val="00AF274F"/>
    <w:rsid w:val="00AF2754"/>
    <w:rsid w:val="00AF2775"/>
    <w:rsid w:val="00AF2875"/>
    <w:rsid w:val="00AF288B"/>
    <w:rsid w:val="00AF2A5C"/>
    <w:rsid w:val="00AF2AAA"/>
    <w:rsid w:val="00AF2ACC"/>
    <w:rsid w:val="00AF2B1A"/>
    <w:rsid w:val="00AF2B7C"/>
    <w:rsid w:val="00AF2BCF"/>
    <w:rsid w:val="00AF2C2D"/>
    <w:rsid w:val="00AF2C3E"/>
    <w:rsid w:val="00AF2C68"/>
    <w:rsid w:val="00AF2C93"/>
    <w:rsid w:val="00AF2CBE"/>
    <w:rsid w:val="00AF2E0B"/>
    <w:rsid w:val="00AF2E87"/>
    <w:rsid w:val="00AF2F54"/>
    <w:rsid w:val="00AF2F94"/>
    <w:rsid w:val="00AF2FE5"/>
    <w:rsid w:val="00AF3024"/>
    <w:rsid w:val="00AF306C"/>
    <w:rsid w:val="00AF3076"/>
    <w:rsid w:val="00AF30C4"/>
    <w:rsid w:val="00AF3184"/>
    <w:rsid w:val="00AF31B8"/>
    <w:rsid w:val="00AF3325"/>
    <w:rsid w:val="00AF3386"/>
    <w:rsid w:val="00AF340F"/>
    <w:rsid w:val="00AF344D"/>
    <w:rsid w:val="00AF3463"/>
    <w:rsid w:val="00AF35CB"/>
    <w:rsid w:val="00AF35F4"/>
    <w:rsid w:val="00AF35F9"/>
    <w:rsid w:val="00AF36C3"/>
    <w:rsid w:val="00AF3726"/>
    <w:rsid w:val="00AF3915"/>
    <w:rsid w:val="00AF391D"/>
    <w:rsid w:val="00AF3955"/>
    <w:rsid w:val="00AF39AF"/>
    <w:rsid w:val="00AF39B8"/>
    <w:rsid w:val="00AF3ADE"/>
    <w:rsid w:val="00AF3C15"/>
    <w:rsid w:val="00AF3CFF"/>
    <w:rsid w:val="00AF3DDE"/>
    <w:rsid w:val="00AF3E1A"/>
    <w:rsid w:val="00AF3E39"/>
    <w:rsid w:val="00AF3ED8"/>
    <w:rsid w:val="00AF3FBD"/>
    <w:rsid w:val="00AF3FDC"/>
    <w:rsid w:val="00AF3FEF"/>
    <w:rsid w:val="00AF404A"/>
    <w:rsid w:val="00AF414F"/>
    <w:rsid w:val="00AF419B"/>
    <w:rsid w:val="00AF41AD"/>
    <w:rsid w:val="00AF41EB"/>
    <w:rsid w:val="00AF425B"/>
    <w:rsid w:val="00AF439C"/>
    <w:rsid w:val="00AF43A6"/>
    <w:rsid w:val="00AF43F0"/>
    <w:rsid w:val="00AF443E"/>
    <w:rsid w:val="00AF4461"/>
    <w:rsid w:val="00AF448A"/>
    <w:rsid w:val="00AF44DD"/>
    <w:rsid w:val="00AF45B3"/>
    <w:rsid w:val="00AF45C9"/>
    <w:rsid w:val="00AF45DB"/>
    <w:rsid w:val="00AF46CF"/>
    <w:rsid w:val="00AF46E5"/>
    <w:rsid w:val="00AF48C0"/>
    <w:rsid w:val="00AF48C3"/>
    <w:rsid w:val="00AF4901"/>
    <w:rsid w:val="00AF4927"/>
    <w:rsid w:val="00AF49B0"/>
    <w:rsid w:val="00AF4AF0"/>
    <w:rsid w:val="00AF4C79"/>
    <w:rsid w:val="00AF4D5D"/>
    <w:rsid w:val="00AF4E08"/>
    <w:rsid w:val="00AF4E8B"/>
    <w:rsid w:val="00AF4F4E"/>
    <w:rsid w:val="00AF52A6"/>
    <w:rsid w:val="00AF53E0"/>
    <w:rsid w:val="00AF5484"/>
    <w:rsid w:val="00AF5503"/>
    <w:rsid w:val="00AF5616"/>
    <w:rsid w:val="00AF56A7"/>
    <w:rsid w:val="00AF5763"/>
    <w:rsid w:val="00AF5798"/>
    <w:rsid w:val="00AF588D"/>
    <w:rsid w:val="00AF594B"/>
    <w:rsid w:val="00AF59E3"/>
    <w:rsid w:val="00AF59ED"/>
    <w:rsid w:val="00AF5B7A"/>
    <w:rsid w:val="00AF5CD6"/>
    <w:rsid w:val="00AF5DBB"/>
    <w:rsid w:val="00AF5EB9"/>
    <w:rsid w:val="00AF5F13"/>
    <w:rsid w:val="00AF60A8"/>
    <w:rsid w:val="00AF618B"/>
    <w:rsid w:val="00AF61BA"/>
    <w:rsid w:val="00AF6270"/>
    <w:rsid w:val="00AF627A"/>
    <w:rsid w:val="00AF62D1"/>
    <w:rsid w:val="00AF6394"/>
    <w:rsid w:val="00AF646C"/>
    <w:rsid w:val="00AF64E6"/>
    <w:rsid w:val="00AF659A"/>
    <w:rsid w:val="00AF65D4"/>
    <w:rsid w:val="00AF66CF"/>
    <w:rsid w:val="00AF675E"/>
    <w:rsid w:val="00AF679C"/>
    <w:rsid w:val="00AF67F2"/>
    <w:rsid w:val="00AF6924"/>
    <w:rsid w:val="00AF6A0E"/>
    <w:rsid w:val="00AF6A34"/>
    <w:rsid w:val="00AF6BEF"/>
    <w:rsid w:val="00AF6C28"/>
    <w:rsid w:val="00AF6DA9"/>
    <w:rsid w:val="00AF6F5D"/>
    <w:rsid w:val="00AF6F95"/>
    <w:rsid w:val="00AF6FC8"/>
    <w:rsid w:val="00AF702D"/>
    <w:rsid w:val="00AF7063"/>
    <w:rsid w:val="00AF70AF"/>
    <w:rsid w:val="00AF7151"/>
    <w:rsid w:val="00AF72B7"/>
    <w:rsid w:val="00AF740C"/>
    <w:rsid w:val="00AF7426"/>
    <w:rsid w:val="00AF7644"/>
    <w:rsid w:val="00AF7652"/>
    <w:rsid w:val="00AF7678"/>
    <w:rsid w:val="00AF767D"/>
    <w:rsid w:val="00AF7680"/>
    <w:rsid w:val="00AF7712"/>
    <w:rsid w:val="00AF7850"/>
    <w:rsid w:val="00AF7A54"/>
    <w:rsid w:val="00AF7A7D"/>
    <w:rsid w:val="00AF7AE2"/>
    <w:rsid w:val="00AF7C9E"/>
    <w:rsid w:val="00AF7D81"/>
    <w:rsid w:val="00AF7EE4"/>
    <w:rsid w:val="00AF7F42"/>
    <w:rsid w:val="00AF7F66"/>
    <w:rsid w:val="00B00130"/>
    <w:rsid w:val="00B001E1"/>
    <w:rsid w:val="00B001E7"/>
    <w:rsid w:val="00B0037E"/>
    <w:rsid w:val="00B00387"/>
    <w:rsid w:val="00B00416"/>
    <w:rsid w:val="00B00455"/>
    <w:rsid w:val="00B0058A"/>
    <w:rsid w:val="00B005ED"/>
    <w:rsid w:val="00B008C8"/>
    <w:rsid w:val="00B0098C"/>
    <w:rsid w:val="00B009F5"/>
    <w:rsid w:val="00B009F9"/>
    <w:rsid w:val="00B00A5B"/>
    <w:rsid w:val="00B00AA6"/>
    <w:rsid w:val="00B00C17"/>
    <w:rsid w:val="00B00C46"/>
    <w:rsid w:val="00B00D4F"/>
    <w:rsid w:val="00B00DF8"/>
    <w:rsid w:val="00B00E04"/>
    <w:rsid w:val="00B00E14"/>
    <w:rsid w:val="00B00FAF"/>
    <w:rsid w:val="00B010EF"/>
    <w:rsid w:val="00B01112"/>
    <w:rsid w:val="00B0118F"/>
    <w:rsid w:val="00B013CB"/>
    <w:rsid w:val="00B0143F"/>
    <w:rsid w:val="00B01566"/>
    <w:rsid w:val="00B01569"/>
    <w:rsid w:val="00B01702"/>
    <w:rsid w:val="00B0182A"/>
    <w:rsid w:val="00B018D4"/>
    <w:rsid w:val="00B018DC"/>
    <w:rsid w:val="00B01978"/>
    <w:rsid w:val="00B01B05"/>
    <w:rsid w:val="00B01B07"/>
    <w:rsid w:val="00B01BE5"/>
    <w:rsid w:val="00B01C54"/>
    <w:rsid w:val="00B01CF2"/>
    <w:rsid w:val="00B01D3B"/>
    <w:rsid w:val="00B01D72"/>
    <w:rsid w:val="00B01DA0"/>
    <w:rsid w:val="00B01E2B"/>
    <w:rsid w:val="00B01E97"/>
    <w:rsid w:val="00B01F64"/>
    <w:rsid w:val="00B01F7E"/>
    <w:rsid w:val="00B01F96"/>
    <w:rsid w:val="00B01F9E"/>
    <w:rsid w:val="00B01FBD"/>
    <w:rsid w:val="00B02023"/>
    <w:rsid w:val="00B021E0"/>
    <w:rsid w:val="00B0220A"/>
    <w:rsid w:val="00B0223B"/>
    <w:rsid w:val="00B02352"/>
    <w:rsid w:val="00B02405"/>
    <w:rsid w:val="00B02460"/>
    <w:rsid w:val="00B025D2"/>
    <w:rsid w:val="00B027F1"/>
    <w:rsid w:val="00B02840"/>
    <w:rsid w:val="00B029CF"/>
    <w:rsid w:val="00B02A95"/>
    <w:rsid w:val="00B02BAD"/>
    <w:rsid w:val="00B02BDA"/>
    <w:rsid w:val="00B02BE5"/>
    <w:rsid w:val="00B02C04"/>
    <w:rsid w:val="00B02C44"/>
    <w:rsid w:val="00B02CB9"/>
    <w:rsid w:val="00B02CE2"/>
    <w:rsid w:val="00B02D9A"/>
    <w:rsid w:val="00B02E00"/>
    <w:rsid w:val="00B02E09"/>
    <w:rsid w:val="00B02E9B"/>
    <w:rsid w:val="00B03044"/>
    <w:rsid w:val="00B0309F"/>
    <w:rsid w:val="00B030F3"/>
    <w:rsid w:val="00B03137"/>
    <w:rsid w:val="00B031E6"/>
    <w:rsid w:val="00B03260"/>
    <w:rsid w:val="00B03270"/>
    <w:rsid w:val="00B032B4"/>
    <w:rsid w:val="00B032FB"/>
    <w:rsid w:val="00B0344D"/>
    <w:rsid w:val="00B03673"/>
    <w:rsid w:val="00B036EF"/>
    <w:rsid w:val="00B03744"/>
    <w:rsid w:val="00B037ED"/>
    <w:rsid w:val="00B038BE"/>
    <w:rsid w:val="00B03BB4"/>
    <w:rsid w:val="00B03BE7"/>
    <w:rsid w:val="00B03D57"/>
    <w:rsid w:val="00B03D7F"/>
    <w:rsid w:val="00B03E1A"/>
    <w:rsid w:val="00B03F9B"/>
    <w:rsid w:val="00B040D2"/>
    <w:rsid w:val="00B040F4"/>
    <w:rsid w:val="00B0417A"/>
    <w:rsid w:val="00B0419B"/>
    <w:rsid w:val="00B041B5"/>
    <w:rsid w:val="00B04242"/>
    <w:rsid w:val="00B04416"/>
    <w:rsid w:val="00B04621"/>
    <w:rsid w:val="00B047B0"/>
    <w:rsid w:val="00B047BF"/>
    <w:rsid w:val="00B0487C"/>
    <w:rsid w:val="00B04907"/>
    <w:rsid w:val="00B04A00"/>
    <w:rsid w:val="00B04A8D"/>
    <w:rsid w:val="00B04AD3"/>
    <w:rsid w:val="00B04BBD"/>
    <w:rsid w:val="00B04CA7"/>
    <w:rsid w:val="00B04CD1"/>
    <w:rsid w:val="00B04CE9"/>
    <w:rsid w:val="00B04D9C"/>
    <w:rsid w:val="00B04DF7"/>
    <w:rsid w:val="00B04EF8"/>
    <w:rsid w:val="00B04EFD"/>
    <w:rsid w:val="00B0508A"/>
    <w:rsid w:val="00B05130"/>
    <w:rsid w:val="00B051A6"/>
    <w:rsid w:val="00B0524A"/>
    <w:rsid w:val="00B05352"/>
    <w:rsid w:val="00B053B2"/>
    <w:rsid w:val="00B05440"/>
    <w:rsid w:val="00B054C2"/>
    <w:rsid w:val="00B05570"/>
    <w:rsid w:val="00B05592"/>
    <w:rsid w:val="00B055C0"/>
    <w:rsid w:val="00B0573A"/>
    <w:rsid w:val="00B057EC"/>
    <w:rsid w:val="00B05824"/>
    <w:rsid w:val="00B0584C"/>
    <w:rsid w:val="00B0590D"/>
    <w:rsid w:val="00B05922"/>
    <w:rsid w:val="00B05963"/>
    <w:rsid w:val="00B0599E"/>
    <w:rsid w:val="00B05B3C"/>
    <w:rsid w:val="00B05C78"/>
    <w:rsid w:val="00B05CF6"/>
    <w:rsid w:val="00B05D24"/>
    <w:rsid w:val="00B05D71"/>
    <w:rsid w:val="00B05D8A"/>
    <w:rsid w:val="00B05DDC"/>
    <w:rsid w:val="00B05E39"/>
    <w:rsid w:val="00B05E8B"/>
    <w:rsid w:val="00B060A3"/>
    <w:rsid w:val="00B06295"/>
    <w:rsid w:val="00B062E3"/>
    <w:rsid w:val="00B0631F"/>
    <w:rsid w:val="00B0649E"/>
    <w:rsid w:val="00B064CD"/>
    <w:rsid w:val="00B064EC"/>
    <w:rsid w:val="00B06555"/>
    <w:rsid w:val="00B0657E"/>
    <w:rsid w:val="00B066F3"/>
    <w:rsid w:val="00B0671B"/>
    <w:rsid w:val="00B06760"/>
    <w:rsid w:val="00B0677D"/>
    <w:rsid w:val="00B0683A"/>
    <w:rsid w:val="00B068C2"/>
    <w:rsid w:val="00B068CB"/>
    <w:rsid w:val="00B06957"/>
    <w:rsid w:val="00B069B1"/>
    <w:rsid w:val="00B06A49"/>
    <w:rsid w:val="00B06A50"/>
    <w:rsid w:val="00B06C06"/>
    <w:rsid w:val="00B06C2E"/>
    <w:rsid w:val="00B06C33"/>
    <w:rsid w:val="00B06C6E"/>
    <w:rsid w:val="00B06CF2"/>
    <w:rsid w:val="00B06DD1"/>
    <w:rsid w:val="00B06DF2"/>
    <w:rsid w:val="00B06E64"/>
    <w:rsid w:val="00B06E85"/>
    <w:rsid w:val="00B070AC"/>
    <w:rsid w:val="00B070B7"/>
    <w:rsid w:val="00B071D1"/>
    <w:rsid w:val="00B071E0"/>
    <w:rsid w:val="00B0726D"/>
    <w:rsid w:val="00B073C4"/>
    <w:rsid w:val="00B073E3"/>
    <w:rsid w:val="00B0750E"/>
    <w:rsid w:val="00B0763F"/>
    <w:rsid w:val="00B07647"/>
    <w:rsid w:val="00B0764D"/>
    <w:rsid w:val="00B0765F"/>
    <w:rsid w:val="00B07690"/>
    <w:rsid w:val="00B076B7"/>
    <w:rsid w:val="00B076DF"/>
    <w:rsid w:val="00B076EF"/>
    <w:rsid w:val="00B0772E"/>
    <w:rsid w:val="00B078B9"/>
    <w:rsid w:val="00B078C6"/>
    <w:rsid w:val="00B078DD"/>
    <w:rsid w:val="00B0790D"/>
    <w:rsid w:val="00B079F0"/>
    <w:rsid w:val="00B07AC4"/>
    <w:rsid w:val="00B07B9E"/>
    <w:rsid w:val="00B07D8C"/>
    <w:rsid w:val="00B07EE5"/>
    <w:rsid w:val="00B07EFF"/>
    <w:rsid w:val="00B07F27"/>
    <w:rsid w:val="00B07FB0"/>
    <w:rsid w:val="00B1003D"/>
    <w:rsid w:val="00B10169"/>
    <w:rsid w:val="00B101AC"/>
    <w:rsid w:val="00B101B1"/>
    <w:rsid w:val="00B101DE"/>
    <w:rsid w:val="00B10314"/>
    <w:rsid w:val="00B10316"/>
    <w:rsid w:val="00B10514"/>
    <w:rsid w:val="00B1052B"/>
    <w:rsid w:val="00B10591"/>
    <w:rsid w:val="00B105BE"/>
    <w:rsid w:val="00B105FB"/>
    <w:rsid w:val="00B10634"/>
    <w:rsid w:val="00B10736"/>
    <w:rsid w:val="00B10852"/>
    <w:rsid w:val="00B10902"/>
    <w:rsid w:val="00B10959"/>
    <w:rsid w:val="00B10A00"/>
    <w:rsid w:val="00B10A20"/>
    <w:rsid w:val="00B10C48"/>
    <w:rsid w:val="00B10CE7"/>
    <w:rsid w:val="00B10CEF"/>
    <w:rsid w:val="00B10DBE"/>
    <w:rsid w:val="00B10DEE"/>
    <w:rsid w:val="00B10EE7"/>
    <w:rsid w:val="00B11085"/>
    <w:rsid w:val="00B1116E"/>
    <w:rsid w:val="00B1119F"/>
    <w:rsid w:val="00B112BB"/>
    <w:rsid w:val="00B11372"/>
    <w:rsid w:val="00B1143E"/>
    <w:rsid w:val="00B1149A"/>
    <w:rsid w:val="00B11514"/>
    <w:rsid w:val="00B115DF"/>
    <w:rsid w:val="00B115E9"/>
    <w:rsid w:val="00B115F2"/>
    <w:rsid w:val="00B1171C"/>
    <w:rsid w:val="00B117FD"/>
    <w:rsid w:val="00B11AAD"/>
    <w:rsid w:val="00B11BA4"/>
    <w:rsid w:val="00B11D0C"/>
    <w:rsid w:val="00B11D3F"/>
    <w:rsid w:val="00B11D6B"/>
    <w:rsid w:val="00B11EA7"/>
    <w:rsid w:val="00B11EE5"/>
    <w:rsid w:val="00B11F13"/>
    <w:rsid w:val="00B120B1"/>
    <w:rsid w:val="00B120F1"/>
    <w:rsid w:val="00B12120"/>
    <w:rsid w:val="00B1213D"/>
    <w:rsid w:val="00B1217D"/>
    <w:rsid w:val="00B12328"/>
    <w:rsid w:val="00B123E2"/>
    <w:rsid w:val="00B124B3"/>
    <w:rsid w:val="00B12675"/>
    <w:rsid w:val="00B12877"/>
    <w:rsid w:val="00B1293D"/>
    <w:rsid w:val="00B12A69"/>
    <w:rsid w:val="00B12AA7"/>
    <w:rsid w:val="00B12AD6"/>
    <w:rsid w:val="00B12B6E"/>
    <w:rsid w:val="00B12BB0"/>
    <w:rsid w:val="00B12E37"/>
    <w:rsid w:val="00B12EE8"/>
    <w:rsid w:val="00B12F32"/>
    <w:rsid w:val="00B12FBA"/>
    <w:rsid w:val="00B13136"/>
    <w:rsid w:val="00B131C0"/>
    <w:rsid w:val="00B132F6"/>
    <w:rsid w:val="00B1334C"/>
    <w:rsid w:val="00B13385"/>
    <w:rsid w:val="00B133CC"/>
    <w:rsid w:val="00B1347D"/>
    <w:rsid w:val="00B13482"/>
    <w:rsid w:val="00B134A1"/>
    <w:rsid w:val="00B135E4"/>
    <w:rsid w:val="00B135FB"/>
    <w:rsid w:val="00B13780"/>
    <w:rsid w:val="00B1387A"/>
    <w:rsid w:val="00B13A47"/>
    <w:rsid w:val="00B13AA4"/>
    <w:rsid w:val="00B13BF7"/>
    <w:rsid w:val="00B13CFA"/>
    <w:rsid w:val="00B13F79"/>
    <w:rsid w:val="00B14073"/>
    <w:rsid w:val="00B141A5"/>
    <w:rsid w:val="00B141EA"/>
    <w:rsid w:val="00B14284"/>
    <w:rsid w:val="00B142CC"/>
    <w:rsid w:val="00B1437B"/>
    <w:rsid w:val="00B143F9"/>
    <w:rsid w:val="00B14538"/>
    <w:rsid w:val="00B14586"/>
    <w:rsid w:val="00B1460C"/>
    <w:rsid w:val="00B1461A"/>
    <w:rsid w:val="00B14634"/>
    <w:rsid w:val="00B146C1"/>
    <w:rsid w:val="00B147AD"/>
    <w:rsid w:val="00B147CB"/>
    <w:rsid w:val="00B14A51"/>
    <w:rsid w:val="00B14B40"/>
    <w:rsid w:val="00B14BB7"/>
    <w:rsid w:val="00B14BC8"/>
    <w:rsid w:val="00B14BF7"/>
    <w:rsid w:val="00B14C0C"/>
    <w:rsid w:val="00B14C56"/>
    <w:rsid w:val="00B14C84"/>
    <w:rsid w:val="00B14CB4"/>
    <w:rsid w:val="00B14CFF"/>
    <w:rsid w:val="00B14D2C"/>
    <w:rsid w:val="00B14D36"/>
    <w:rsid w:val="00B14EA3"/>
    <w:rsid w:val="00B14EDD"/>
    <w:rsid w:val="00B14F46"/>
    <w:rsid w:val="00B150AE"/>
    <w:rsid w:val="00B150DC"/>
    <w:rsid w:val="00B150E9"/>
    <w:rsid w:val="00B150EA"/>
    <w:rsid w:val="00B1516F"/>
    <w:rsid w:val="00B151BA"/>
    <w:rsid w:val="00B1520A"/>
    <w:rsid w:val="00B15380"/>
    <w:rsid w:val="00B15388"/>
    <w:rsid w:val="00B153BD"/>
    <w:rsid w:val="00B153CB"/>
    <w:rsid w:val="00B154E3"/>
    <w:rsid w:val="00B1566C"/>
    <w:rsid w:val="00B15687"/>
    <w:rsid w:val="00B1579A"/>
    <w:rsid w:val="00B157DA"/>
    <w:rsid w:val="00B158AD"/>
    <w:rsid w:val="00B15972"/>
    <w:rsid w:val="00B159C7"/>
    <w:rsid w:val="00B15A10"/>
    <w:rsid w:val="00B15B4B"/>
    <w:rsid w:val="00B15C53"/>
    <w:rsid w:val="00B15C9F"/>
    <w:rsid w:val="00B15D7B"/>
    <w:rsid w:val="00B15DD5"/>
    <w:rsid w:val="00B16030"/>
    <w:rsid w:val="00B1605E"/>
    <w:rsid w:val="00B160FE"/>
    <w:rsid w:val="00B1615A"/>
    <w:rsid w:val="00B16384"/>
    <w:rsid w:val="00B163C8"/>
    <w:rsid w:val="00B163F6"/>
    <w:rsid w:val="00B16585"/>
    <w:rsid w:val="00B165AA"/>
    <w:rsid w:val="00B1673E"/>
    <w:rsid w:val="00B16772"/>
    <w:rsid w:val="00B1689D"/>
    <w:rsid w:val="00B169CB"/>
    <w:rsid w:val="00B169DA"/>
    <w:rsid w:val="00B169E6"/>
    <w:rsid w:val="00B16A4C"/>
    <w:rsid w:val="00B16B7E"/>
    <w:rsid w:val="00B16BFB"/>
    <w:rsid w:val="00B16C65"/>
    <w:rsid w:val="00B16C98"/>
    <w:rsid w:val="00B170FD"/>
    <w:rsid w:val="00B171CB"/>
    <w:rsid w:val="00B172F1"/>
    <w:rsid w:val="00B173A3"/>
    <w:rsid w:val="00B173CD"/>
    <w:rsid w:val="00B173EA"/>
    <w:rsid w:val="00B1742E"/>
    <w:rsid w:val="00B1747C"/>
    <w:rsid w:val="00B17611"/>
    <w:rsid w:val="00B17642"/>
    <w:rsid w:val="00B17694"/>
    <w:rsid w:val="00B176DB"/>
    <w:rsid w:val="00B177C2"/>
    <w:rsid w:val="00B1780F"/>
    <w:rsid w:val="00B17846"/>
    <w:rsid w:val="00B178AD"/>
    <w:rsid w:val="00B179BA"/>
    <w:rsid w:val="00B17A9D"/>
    <w:rsid w:val="00B17CAF"/>
    <w:rsid w:val="00B17E08"/>
    <w:rsid w:val="00B17F40"/>
    <w:rsid w:val="00B20056"/>
    <w:rsid w:val="00B2006A"/>
    <w:rsid w:val="00B2006C"/>
    <w:rsid w:val="00B200D6"/>
    <w:rsid w:val="00B20203"/>
    <w:rsid w:val="00B204C1"/>
    <w:rsid w:val="00B207F4"/>
    <w:rsid w:val="00B208D3"/>
    <w:rsid w:val="00B20A11"/>
    <w:rsid w:val="00B20A8C"/>
    <w:rsid w:val="00B20C00"/>
    <w:rsid w:val="00B20C36"/>
    <w:rsid w:val="00B20CDD"/>
    <w:rsid w:val="00B20DDA"/>
    <w:rsid w:val="00B20E6D"/>
    <w:rsid w:val="00B20ED7"/>
    <w:rsid w:val="00B20F12"/>
    <w:rsid w:val="00B20F36"/>
    <w:rsid w:val="00B21026"/>
    <w:rsid w:val="00B21030"/>
    <w:rsid w:val="00B210F4"/>
    <w:rsid w:val="00B2118F"/>
    <w:rsid w:val="00B211B2"/>
    <w:rsid w:val="00B21267"/>
    <w:rsid w:val="00B212F4"/>
    <w:rsid w:val="00B212FF"/>
    <w:rsid w:val="00B21303"/>
    <w:rsid w:val="00B213F5"/>
    <w:rsid w:val="00B21487"/>
    <w:rsid w:val="00B21498"/>
    <w:rsid w:val="00B214DA"/>
    <w:rsid w:val="00B215A0"/>
    <w:rsid w:val="00B21611"/>
    <w:rsid w:val="00B21668"/>
    <w:rsid w:val="00B21742"/>
    <w:rsid w:val="00B217D6"/>
    <w:rsid w:val="00B2181D"/>
    <w:rsid w:val="00B21854"/>
    <w:rsid w:val="00B219EE"/>
    <w:rsid w:val="00B21A1C"/>
    <w:rsid w:val="00B21A78"/>
    <w:rsid w:val="00B21AA2"/>
    <w:rsid w:val="00B21B37"/>
    <w:rsid w:val="00B21C27"/>
    <w:rsid w:val="00B21C57"/>
    <w:rsid w:val="00B21C80"/>
    <w:rsid w:val="00B21D7C"/>
    <w:rsid w:val="00B21E20"/>
    <w:rsid w:val="00B21EEA"/>
    <w:rsid w:val="00B21F60"/>
    <w:rsid w:val="00B22003"/>
    <w:rsid w:val="00B22161"/>
    <w:rsid w:val="00B221B3"/>
    <w:rsid w:val="00B2221E"/>
    <w:rsid w:val="00B22267"/>
    <w:rsid w:val="00B222F2"/>
    <w:rsid w:val="00B223AB"/>
    <w:rsid w:val="00B223C5"/>
    <w:rsid w:val="00B224E0"/>
    <w:rsid w:val="00B2250C"/>
    <w:rsid w:val="00B22521"/>
    <w:rsid w:val="00B226DF"/>
    <w:rsid w:val="00B22835"/>
    <w:rsid w:val="00B2289E"/>
    <w:rsid w:val="00B22933"/>
    <w:rsid w:val="00B22D33"/>
    <w:rsid w:val="00B22D77"/>
    <w:rsid w:val="00B22DAC"/>
    <w:rsid w:val="00B22F72"/>
    <w:rsid w:val="00B22F9B"/>
    <w:rsid w:val="00B230F0"/>
    <w:rsid w:val="00B2357C"/>
    <w:rsid w:val="00B236E0"/>
    <w:rsid w:val="00B2371C"/>
    <w:rsid w:val="00B237E9"/>
    <w:rsid w:val="00B237F4"/>
    <w:rsid w:val="00B23837"/>
    <w:rsid w:val="00B23956"/>
    <w:rsid w:val="00B239C1"/>
    <w:rsid w:val="00B23B53"/>
    <w:rsid w:val="00B23D51"/>
    <w:rsid w:val="00B23E60"/>
    <w:rsid w:val="00B23E62"/>
    <w:rsid w:val="00B23ED2"/>
    <w:rsid w:val="00B23F63"/>
    <w:rsid w:val="00B23FB1"/>
    <w:rsid w:val="00B23FC1"/>
    <w:rsid w:val="00B24174"/>
    <w:rsid w:val="00B24175"/>
    <w:rsid w:val="00B2417B"/>
    <w:rsid w:val="00B2425E"/>
    <w:rsid w:val="00B24274"/>
    <w:rsid w:val="00B2431D"/>
    <w:rsid w:val="00B24445"/>
    <w:rsid w:val="00B24475"/>
    <w:rsid w:val="00B24548"/>
    <w:rsid w:val="00B245DD"/>
    <w:rsid w:val="00B24626"/>
    <w:rsid w:val="00B2465C"/>
    <w:rsid w:val="00B247C9"/>
    <w:rsid w:val="00B2488D"/>
    <w:rsid w:val="00B248D3"/>
    <w:rsid w:val="00B24940"/>
    <w:rsid w:val="00B24969"/>
    <w:rsid w:val="00B24A41"/>
    <w:rsid w:val="00B24A5D"/>
    <w:rsid w:val="00B24A7B"/>
    <w:rsid w:val="00B24ACE"/>
    <w:rsid w:val="00B24B25"/>
    <w:rsid w:val="00B24C0D"/>
    <w:rsid w:val="00B24C4D"/>
    <w:rsid w:val="00B24C72"/>
    <w:rsid w:val="00B24CC1"/>
    <w:rsid w:val="00B24D4E"/>
    <w:rsid w:val="00B24DEB"/>
    <w:rsid w:val="00B24EE2"/>
    <w:rsid w:val="00B24F4E"/>
    <w:rsid w:val="00B2510D"/>
    <w:rsid w:val="00B251C4"/>
    <w:rsid w:val="00B25280"/>
    <w:rsid w:val="00B2537C"/>
    <w:rsid w:val="00B253DC"/>
    <w:rsid w:val="00B2541B"/>
    <w:rsid w:val="00B255DE"/>
    <w:rsid w:val="00B2560F"/>
    <w:rsid w:val="00B2572A"/>
    <w:rsid w:val="00B25755"/>
    <w:rsid w:val="00B25788"/>
    <w:rsid w:val="00B257B9"/>
    <w:rsid w:val="00B257E7"/>
    <w:rsid w:val="00B257EF"/>
    <w:rsid w:val="00B25809"/>
    <w:rsid w:val="00B258A3"/>
    <w:rsid w:val="00B25CC8"/>
    <w:rsid w:val="00B25CE8"/>
    <w:rsid w:val="00B25CEC"/>
    <w:rsid w:val="00B25D3E"/>
    <w:rsid w:val="00B25D4F"/>
    <w:rsid w:val="00B25D75"/>
    <w:rsid w:val="00B25D9B"/>
    <w:rsid w:val="00B25DB7"/>
    <w:rsid w:val="00B25DC0"/>
    <w:rsid w:val="00B25E19"/>
    <w:rsid w:val="00B25E25"/>
    <w:rsid w:val="00B25E50"/>
    <w:rsid w:val="00B25F83"/>
    <w:rsid w:val="00B2603A"/>
    <w:rsid w:val="00B26054"/>
    <w:rsid w:val="00B261CF"/>
    <w:rsid w:val="00B262CE"/>
    <w:rsid w:val="00B263CD"/>
    <w:rsid w:val="00B2641C"/>
    <w:rsid w:val="00B264FA"/>
    <w:rsid w:val="00B26520"/>
    <w:rsid w:val="00B26566"/>
    <w:rsid w:val="00B26764"/>
    <w:rsid w:val="00B26846"/>
    <w:rsid w:val="00B26886"/>
    <w:rsid w:val="00B2694B"/>
    <w:rsid w:val="00B26952"/>
    <w:rsid w:val="00B2699D"/>
    <w:rsid w:val="00B26A0B"/>
    <w:rsid w:val="00B26B69"/>
    <w:rsid w:val="00B26B8E"/>
    <w:rsid w:val="00B26C0C"/>
    <w:rsid w:val="00B26C0E"/>
    <w:rsid w:val="00B26CD2"/>
    <w:rsid w:val="00B26D64"/>
    <w:rsid w:val="00B26F1B"/>
    <w:rsid w:val="00B26F71"/>
    <w:rsid w:val="00B26FD6"/>
    <w:rsid w:val="00B27142"/>
    <w:rsid w:val="00B2731C"/>
    <w:rsid w:val="00B27388"/>
    <w:rsid w:val="00B273E4"/>
    <w:rsid w:val="00B27407"/>
    <w:rsid w:val="00B2746A"/>
    <w:rsid w:val="00B27598"/>
    <w:rsid w:val="00B27647"/>
    <w:rsid w:val="00B276A0"/>
    <w:rsid w:val="00B276B6"/>
    <w:rsid w:val="00B2775F"/>
    <w:rsid w:val="00B277DD"/>
    <w:rsid w:val="00B27823"/>
    <w:rsid w:val="00B27840"/>
    <w:rsid w:val="00B2786B"/>
    <w:rsid w:val="00B27982"/>
    <w:rsid w:val="00B27989"/>
    <w:rsid w:val="00B279B9"/>
    <w:rsid w:val="00B27B9B"/>
    <w:rsid w:val="00B27C55"/>
    <w:rsid w:val="00B27CE2"/>
    <w:rsid w:val="00B27D5E"/>
    <w:rsid w:val="00B27DB2"/>
    <w:rsid w:val="00B27EF9"/>
    <w:rsid w:val="00B27F50"/>
    <w:rsid w:val="00B27FA2"/>
    <w:rsid w:val="00B27FC6"/>
    <w:rsid w:val="00B300D8"/>
    <w:rsid w:val="00B30248"/>
    <w:rsid w:val="00B30272"/>
    <w:rsid w:val="00B3028D"/>
    <w:rsid w:val="00B3029E"/>
    <w:rsid w:val="00B3045C"/>
    <w:rsid w:val="00B30470"/>
    <w:rsid w:val="00B304CB"/>
    <w:rsid w:val="00B30594"/>
    <w:rsid w:val="00B305D7"/>
    <w:rsid w:val="00B30623"/>
    <w:rsid w:val="00B3062A"/>
    <w:rsid w:val="00B30637"/>
    <w:rsid w:val="00B307B7"/>
    <w:rsid w:val="00B308E1"/>
    <w:rsid w:val="00B30A95"/>
    <w:rsid w:val="00B30AF1"/>
    <w:rsid w:val="00B30B0E"/>
    <w:rsid w:val="00B30B95"/>
    <w:rsid w:val="00B30C4F"/>
    <w:rsid w:val="00B30D57"/>
    <w:rsid w:val="00B30D63"/>
    <w:rsid w:val="00B30D9C"/>
    <w:rsid w:val="00B30D9E"/>
    <w:rsid w:val="00B30FE9"/>
    <w:rsid w:val="00B3100B"/>
    <w:rsid w:val="00B310F0"/>
    <w:rsid w:val="00B31182"/>
    <w:rsid w:val="00B31321"/>
    <w:rsid w:val="00B31333"/>
    <w:rsid w:val="00B3133C"/>
    <w:rsid w:val="00B31355"/>
    <w:rsid w:val="00B313B1"/>
    <w:rsid w:val="00B31446"/>
    <w:rsid w:val="00B31851"/>
    <w:rsid w:val="00B319D8"/>
    <w:rsid w:val="00B31B34"/>
    <w:rsid w:val="00B31DA9"/>
    <w:rsid w:val="00B31E93"/>
    <w:rsid w:val="00B31EAB"/>
    <w:rsid w:val="00B32024"/>
    <w:rsid w:val="00B320C4"/>
    <w:rsid w:val="00B32238"/>
    <w:rsid w:val="00B32437"/>
    <w:rsid w:val="00B324E8"/>
    <w:rsid w:val="00B32583"/>
    <w:rsid w:val="00B326DB"/>
    <w:rsid w:val="00B3288B"/>
    <w:rsid w:val="00B32918"/>
    <w:rsid w:val="00B32AD7"/>
    <w:rsid w:val="00B32B7F"/>
    <w:rsid w:val="00B32BA8"/>
    <w:rsid w:val="00B32BCE"/>
    <w:rsid w:val="00B32C36"/>
    <w:rsid w:val="00B32C82"/>
    <w:rsid w:val="00B3308D"/>
    <w:rsid w:val="00B330AD"/>
    <w:rsid w:val="00B33137"/>
    <w:rsid w:val="00B3313A"/>
    <w:rsid w:val="00B33164"/>
    <w:rsid w:val="00B331FF"/>
    <w:rsid w:val="00B33252"/>
    <w:rsid w:val="00B33284"/>
    <w:rsid w:val="00B334D2"/>
    <w:rsid w:val="00B33508"/>
    <w:rsid w:val="00B33641"/>
    <w:rsid w:val="00B3370C"/>
    <w:rsid w:val="00B33917"/>
    <w:rsid w:val="00B3398C"/>
    <w:rsid w:val="00B33BC2"/>
    <w:rsid w:val="00B33CBE"/>
    <w:rsid w:val="00B33DEE"/>
    <w:rsid w:val="00B33EF4"/>
    <w:rsid w:val="00B33F35"/>
    <w:rsid w:val="00B33F90"/>
    <w:rsid w:val="00B3417B"/>
    <w:rsid w:val="00B3417D"/>
    <w:rsid w:val="00B341FB"/>
    <w:rsid w:val="00B342C8"/>
    <w:rsid w:val="00B342EA"/>
    <w:rsid w:val="00B34408"/>
    <w:rsid w:val="00B34654"/>
    <w:rsid w:val="00B346C6"/>
    <w:rsid w:val="00B34743"/>
    <w:rsid w:val="00B3476D"/>
    <w:rsid w:val="00B34773"/>
    <w:rsid w:val="00B347B5"/>
    <w:rsid w:val="00B347D7"/>
    <w:rsid w:val="00B34832"/>
    <w:rsid w:val="00B3485E"/>
    <w:rsid w:val="00B3495E"/>
    <w:rsid w:val="00B3497D"/>
    <w:rsid w:val="00B34A43"/>
    <w:rsid w:val="00B34A5A"/>
    <w:rsid w:val="00B34B47"/>
    <w:rsid w:val="00B34C31"/>
    <w:rsid w:val="00B34C6C"/>
    <w:rsid w:val="00B34C9B"/>
    <w:rsid w:val="00B34D4D"/>
    <w:rsid w:val="00B34D9C"/>
    <w:rsid w:val="00B34DE0"/>
    <w:rsid w:val="00B34E19"/>
    <w:rsid w:val="00B34E9B"/>
    <w:rsid w:val="00B34F8A"/>
    <w:rsid w:val="00B35054"/>
    <w:rsid w:val="00B35181"/>
    <w:rsid w:val="00B351B2"/>
    <w:rsid w:val="00B351C8"/>
    <w:rsid w:val="00B35236"/>
    <w:rsid w:val="00B354E1"/>
    <w:rsid w:val="00B35565"/>
    <w:rsid w:val="00B3556D"/>
    <w:rsid w:val="00B3558B"/>
    <w:rsid w:val="00B355A0"/>
    <w:rsid w:val="00B355B8"/>
    <w:rsid w:val="00B355C1"/>
    <w:rsid w:val="00B357AB"/>
    <w:rsid w:val="00B35909"/>
    <w:rsid w:val="00B3594A"/>
    <w:rsid w:val="00B35969"/>
    <w:rsid w:val="00B35981"/>
    <w:rsid w:val="00B35A20"/>
    <w:rsid w:val="00B35AEB"/>
    <w:rsid w:val="00B35B4A"/>
    <w:rsid w:val="00B35B69"/>
    <w:rsid w:val="00B35BB9"/>
    <w:rsid w:val="00B35BC4"/>
    <w:rsid w:val="00B35C5D"/>
    <w:rsid w:val="00B35C8C"/>
    <w:rsid w:val="00B35CC9"/>
    <w:rsid w:val="00B35CF9"/>
    <w:rsid w:val="00B35D0D"/>
    <w:rsid w:val="00B35E75"/>
    <w:rsid w:val="00B36052"/>
    <w:rsid w:val="00B36082"/>
    <w:rsid w:val="00B360BF"/>
    <w:rsid w:val="00B3617C"/>
    <w:rsid w:val="00B3617D"/>
    <w:rsid w:val="00B361DC"/>
    <w:rsid w:val="00B363E8"/>
    <w:rsid w:val="00B36693"/>
    <w:rsid w:val="00B36AE3"/>
    <w:rsid w:val="00B36B8E"/>
    <w:rsid w:val="00B36BC1"/>
    <w:rsid w:val="00B36BE1"/>
    <w:rsid w:val="00B36D5E"/>
    <w:rsid w:val="00B36D7D"/>
    <w:rsid w:val="00B36DC7"/>
    <w:rsid w:val="00B36FB3"/>
    <w:rsid w:val="00B37095"/>
    <w:rsid w:val="00B370A2"/>
    <w:rsid w:val="00B37129"/>
    <w:rsid w:val="00B3727A"/>
    <w:rsid w:val="00B37292"/>
    <w:rsid w:val="00B37350"/>
    <w:rsid w:val="00B37465"/>
    <w:rsid w:val="00B374F3"/>
    <w:rsid w:val="00B375FB"/>
    <w:rsid w:val="00B3766E"/>
    <w:rsid w:val="00B37694"/>
    <w:rsid w:val="00B37A9A"/>
    <w:rsid w:val="00B37AD3"/>
    <w:rsid w:val="00B37B2A"/>
    <w:rsid w:val="00B37C20"/>
    <w:rsid w:val="00B37C6C"/>
    <w:rsid w:val="00B37D2F"/>
    <w:rsid w:val="00B37D91"/>
    <w:rsid w:val="00B37F41"/>
    <w:rsid w:val="00B37F6C"/>
    <w:rsid w:val="00B37FB7"/>
    <w:rsid w:val="00B4011D"/>
    <w:rsid w:val="00B40127"/>
    <w:rsid w:val="00B401A5"/>
    <w:rsid w:val="00B4022F"/>
    <w:rsid w:val="00B402B8"/>
    <w:rsid w:val="00B402F6"/>
    <w:rsid w:val="00B40315"/>
    <w:rsid w:val="00B40425"/>
    <w:rsid w:val="00B4044D"/>
    <w:rsid w:val="00B40565"/>
    <w:rsid w:val="00B40575"/>
    <w:rsid w:val="00B405A9"/>
    <w:rsid w:val="00B405DA"/>
    <w:rsid w:val="00B40620"/>
    <w:rsid w:val="00B40665"/>
    <w:rsid w:val="00B4086D"/>
    <w:rsid w:val="00B40965"/>
    <w:rsid w:val="00B40A23"/>
    <w:rsid w:val="00B40A4A"/>
    <w:rsid w:val="00B40A80"/>
    <w:rsid w:val="00B40B08"/>
    <w:rsid w:val="00B40B23"/>
    <w:rsid w:val="00B40B3D"/>
    <w:rsid w:val="00B40B8C"/>
    <w:rsid w:val="00B40BCF"/>
    <w:rsid w:val="00B40C79"/>
    <w:rsid w:val="00B40CD6"/>
    <w:rsid w:val="00B40EF0"/>
    <w:rsid w:val="00B41072"/>
    <w:rsid w:val="00B410D0"/>
    <w:rsid w:val="00B410DD"/>
    <w:rsid w:val="00B41169"/>
    <w:rsid w:val="00B41192"/>
    <w:rsid w:val="00B411D1"/>
    <w:rsid w:val="00B41201"/>
    <w:rsid w:val="00B41298"/>
    <w:rsid w:val="00B413FC"/>
    <w:rsid w:val="00B4153A"/>
    <w:rsid w:val="00B4164B"/>
    <w:rsid w:val="00B4172B"/>
    <w:rsid w:val="00B41747"/>
    <w:rsid w:val="00B417CA"/>
    <w:rsid w:val="00B41845"/>
    <w:rsid w:val="00B4190B"/>
    <w:rsid w:val="00B41911"/>
    <w:rsid w:val="00B4199C"/>
    <w:rsid w:val="00B41A44"/>
    <w:rsid w:val="00B41B4F"/>
    <w:rsid w:val="00B41B84"/>
    <w:rsid w:val="00B41CB1"/>
    <w:rsid w:val="00B41CE7"/>
    <w:rsid w:val="00B41D03"/>
    <w:rsid w:val="00B41D9C"/>
    <w:rsid w:val="00B41E00"/>
    <w:rsid w:val="00B4202E"/>
    <w:rsid w:val="00B4239C"/>
    <w:rsid w:val="00B424A6"/>
    <w:rsid w:val="00B4256E"/>
    <w:rsid w:val="00B425BD"/>
    <w:rsid w:val="00B4267B"/>
    <w:rsid w:val="00B4275C"/>
    <w:rsid w:val="00B42824"/>
    <w:rsid w:val="00B42827"/>
    <w:rsid w:val="00B4282C"/>
    <w:rsid w:val="00B4285F"/>
    <w:rsid w:val="00B42907"/>
    <w:rsid w:val="00B42942"/>
    <w:rsid w:val="00B42AB6"/>
    <w:rsid w:val="00B42B48"/>
    <w:rsid w:val="00B42BFC"/>
    <w:rsid w:val="00B42C02"/>
    <w:rsid w:val="00B42C4A"/>
    <w:rsid w:val="00B42E95"/>
    <w:rsid w:val="00B42FA3"/>
    <w:rsid w:val="00B4300D"/>
    <w:rsid w:val="00B43085"/>
    <w:rsid w:val="00B43098"/>
    <w:rsid w:val="00B4327A"/>
    <w:rsid w:val="00B43366"/>
    <w:rsid w:val="00B4336D"/>
    <w:rsid w:val="00B433A9"/>
    <w:rsid w:val="00B433D7"/>
    <w:rsid w:val="00B43413"/>
    <w:rsid w:val="00B435DB"/>
    <w:rsid w:val="00B43651"/>
    <w:rsid w:val="00B43736"/>
    <w:rsid w:val="00B43850"/>
    <w:rsid w:val="00B4390E"/>
    <w:rsid w:val="00B43968"/>
    <w:rsid w:val="00B439AC"/>
    <w:rsid w:val="00B43B6C"/>
    <w:rsid w:val="00B43BE8"/>
    <w:rsid w:val="00B43D4E"/>
    <w:rsid w:val="00B43DB1"/>
    <w:rsid w:val="00B43E2E"/>
    <w:rsid w:val="00B43FFF"/>
    <w:rsid w:val="00B4411A"/>
    <w:rsid w:val="00B441DB"/>
    <w:rsid w:val="00B441FC"/>
    <w:rsid w:val="00B44268"/>
    <w:rsid w:val="00B44537"/>
    <w:rsid w:val="00B44B03"/>
    <w:rsid w:val="00B44D0A"/>
    <w:rsid w:val="00B44DA2"/>
    <w:rsid w:val="00B44DD5"/>
    <w:rsid w:val="00B44DD8"/>
    <w:rsid w:val="00B44EEA"/>
    <w:rsid w:val="00B45075"/>
    <w:rsid w:val="00B45188"/>
    <w:rsid w:val="00B45297"/>
    <w:rsid w:val="00B452BE"/>
    <w:rsid w:val="00B4530F"/>
    <w:rsid w:val="00B45473"/>
    <w:rsid w:val="00B454D8"/>
    <w:rsid w:val="00B45524"/>
    <w:rsid w:val="00B4569F"/>
    <w:rsid w:val="00B456A8"/>
    <w:rsid w:val="00B456C4"/>
    <w:rsid w:val="00B457DB"/>
    <w:rsid w:val="00B4586C"/>
    <w:rsid w:val="00B458D0"/>
    <w:rsid w:val="00B4592F"/>
    <w:rsid w:val="00B459B5"/>
    <w:rsid w:val="00B459C8"/>
    <w:rsid w:val="00B45A86"/>
    <w:rsid w:val="00B45AA2"/>
    <w:rsid w:val="00B45ADA"/>
    <w:rsid w:val="00B45B96"/>
    <w:rsid w:val="00B45C05"/>
    <w:rsid w:val="00B45DC7"/>
    <w:rsid w:val="00B45DEA"/>
    <w:rsid w:val="00B45FC5"/>
    <w:rsid w:val="00B460EF"/>
    <w:rsid w:val="00B46129"/>
    <w:rsid w:val="00B4625B"/>
    <w:rsid w:val="00B46269"/>
    <w:rsid w:val="00B4631F"/>
    <w:rsid w:val="00B46320"/>
    <w:rsid w:val="00B4638A"/>
    <w:rsid w:val="00B463E7"/>
    <w:rsid w:val="00B4645B"/>
    <w:rsid w:val="00B46633"/>
    <w:rsid w:val="00B46641"/>
    <w:rsid w:val="00B466C7"/>
    <w:rsid w:val="00B467DE"/>
    <w:rsid w:val="00B4698A"/>
    <w:rsid w:val="00B46996"/>
    <w:rsid w:val="00B46A97"/>
    <w:rsid w:val="00B46ADE"/>
    <w:rsid w:val="00B46B84"/>
    <w:rsid w:val="00B46CD8"/>
    <w:rsid w:val="00B46CF6"/>
    <w:rsid w:val="00B46D00"/>
    <w:rsid w:val="00B46D2F"/>
    <w:rsid w:val="00B46D44"/>
    <w:rsid w:val="00B46DED"/>
    <w:rsid w:val="00B46EC2"/>
    <w:rsid w:val="00B4704A"/>
    <w:rsid w:val="00B470A0"/>
    <w:rsid w:val="00B470C3"/>
    <w:rsid w:val="00B470FD"/>
    <w:rsid w:val="00B4718E"/>
    <w:rsid w:val="00B472BF"/>
    <w:rsid w:val="00B4736C"/>
    <w:rsid w:val="00B47389"/>
    <w:rsid w:val="00B47446"/>
    <w:rsid w:val="00B47554"/>
    <w:rsid w:val="00B47641"/>
    <w:rsid w:val="00B4764E"/>
    <w:rsid w:val="00B47654"/>
    <w:rsid w:val="00B47923"/>
    <w:rsid w:val="00B479B3"/>
    <w:rsid w:val="00B47A9A"/>
    <w:rsid w:val="00B47C6D"/>
    <w:rsid w:val="00B47CDE"/>
    <w:rsid w:val="00B47DC9"/>
    <w:rsid w:val="00B47EB9"/>
    <w:rsid w:val="00B47ED6"/>
    <w:rsid w:val="00B47F2F"/>
    <w:rsid w:val="00B47F32"/>
    <w:rsid w:val="00B501A5"/>
    <w:rsid w:val="00B5027A"/>
    <w:rsid w:val="00B502E3"/>
    <w:rsid w:val="00B503C8"/>
    <w:rsid w:val="00B503DF"/>
    <w:rsid w:val="00B50467"/>
    <w:rsid w:val="00B50471"/>
    <w:rsid w:val="00B50478"/>
    <w:rsid w:val="00B50645"/>
    <w:rsid w:val="00B5065D"/>
    <w:rsid w:val="00B50660"/>
    <w:rsid w:val="00B507B8"/>
    <w:rsid w:val="00B50857"/>
    <w:rsid w:val="00B5096F"/>
    <w:rsid w:val="00B50A0C"/>
    <w:rsid w:val="00B50B8B"/>
    <w:rsid w:val="00B50C04"/>
    <w:rsid w:val="00B50C0F"/>
    <w:rsid w:val="00B50DE2"/>
    <w:rsid w:val="00B50E65"/>
    <w:rsid w:val="00B50ED9"/>
    <w:rsid w:val="00B50EF0"/>
    <w:rsid w:val="00B50F57"/>
    <w:rsid w:val="00B51012"/>
    <w:rsid w:val="00B5115E"/>
    <w:rsid w:val="00B51257"/>
    <w:rsid w:val="00B5132D"/>
    <w:rsid w:val="00B513C2"/>
    <w:rsid w:val="00B514C3"/>
    <w:rsid w:val="00B51510"/>
    <w:rsid w:val="00B517CD"/>
    <w:rsid w:val="00B51922"/>
    <w:rsid w:val="00B51948"/>
    <w:rsid w:val="00B51A9A"/>
    <w:rsid w:val="00B51B0E"/>
    <w:rsid w:val="00B51B15"/>
    <w:rsid w:val="00B51BF0"/>
    <w:rsid w:val="00B51C1B"/>
    <w:rsid w:val="00B51D3D"/>
    <w:rsid w:val="00B51D50"/>
    <w:rsid w:val="00B51D6E"/>
    <w:rsid w:val="00B51E0A"/>
    <w:rsid w:val="00B51E89"/>
    <w:rsid w:val="00B51ED3"/>
    <w:rsid w:val="00B51F27"/>
    <w:rsid w:val="00B51FAD"/>
    <w:rsid w:val="00B52083"/>
    <w:rsid w:val="00B5226E"/>
    <w:rsid w:val="00B523C1"/>
    <w:rsid w:val="00B52471"/>
    <w:rsid w:val="00B524FE"/>
    <w:rsid w:val="00B524FF"/>
    <w:rsid w:val="00B52528"/>
    <w:rsid w:val="00B5269D"/>
    <w:rsid w:val="00B52732"/>
    <w:rsid w:val="00B52835"/>
    <w:rsid w:val="00B52901"/>
    <w:rsid w:val="00B5296A"/>
    <w:rsid w:val="00B5296E"/>
    <w:rsid w:val="00B529EA"/>
    <w:rsid w:val="00B52AD6"/>
    <w:rsid w:val="00B52AE6"/>
    <w:rsid w:val="00B52CF1"/>
    <w:rsid w:val="00B52D48"/>
    <w:rsid w:val="00B52E13"/>
    <w:rsid w:val="00B52E50"/>
    <w:rsid w:val="00B52F44"/>
    <w:rsid w:val="00B52F9D"/>
    <w:rsid w:val="00B52FA5"/>
    <w:rsid w:val="00B52FD4"/>
    <w:rsid w:val="00B53165"/>
    <w:rsid w:val="00B53194"/>
    <w:rsid w:val="00B53204"/>
    <w:rsid w:val="00B53371"/>
    <w:rsid w:val="00B533F2"/>
    <w:rsid w:val="00B53402"/>
    <w:rsid w:val="00B535FE"/>
    <w:rsid w:val="00B53631"/>
    <w:rsid w:val="00B536A5"/>
    <w:rsid w:val="00B537C6"/>
    <w:rsid w:val="00B53902"/>
    <w:rsid w:val="00B5391E"/>
    <w:rsid w:val="00B53943"/>
    <w:rsid w:val="00B53ACA"/>
    <w:rsid w:val="00B53C3F"/>
    <w:rsid w:val="00B53CE1"/>
    <w:rsid w:val="00B53CF9"/>
    <w:rsid w:val="00B53D02"/>
    <w:rsid w:val="00B53D41"/>
    <w:rsid w:val="00B53DA4"/>
    <w:rsid w:val="00B53E5F"/>
    <w:rsid w:val="00B53ED1"/>
    <w:rsid w:val="00B540FD"/>
    <w:rsid w:val="00B5416C"/>
    <w:rsid w:val="00B542CA"/>
    <w:rsid w:val="00B542EB"/>
    <w:rsid w:val="00B5440E"/>
    <w:rsid w:val="00B544CB"/>
    <w:rsid w:val="00B5454D"/>
    <w:rsid w:val="00B5456F"/>
    <w:rsid w:val="00B54586"/>
    <w:rsid w:val="00B54650"/>
    <w:rsid w:val="00B54686"/>
    <w:rsid w:val="00B5469A"/>
    <w:rsid w:val="00B54817"/>
    <w:rsid w:val="00B548AE"/>
    <w:rsid w:val="00B549AE"/>
    <w:rsid w:val="00B54A23"/>
    <w:rsid w:val="00B54A4D"/>
    <w:rsid w:val="00B54B7A"/>
    <w:rsid w:val="00B54C13"/>
    <w:rsid w:val="00B54C34"/>
    <w:rsid w:val="00B54EE6"/>
    <w:rsid w:val="00B5502E"/>
    <w:rsid w:val="00B55143"/>
    <w:rsid w:val="00B5517B"/>
    <w:rsid w:val="00B55317"/>
    <w:rsid w:val="00B55498"/>
    <w:rsid w:val="00B5563A"/>
    <w:rsid w:val="00B556F4"/>
    <w:rsid w:val="00B55722"/>
    <w:rsid w:val="00B55860"/>
    <w:rsid w:val="00B558F1"/>
    <w:rsid w:val="00B55935"/>
    <w:rsid w:val="00B5597A"/>
    <w:rsid w:val="00B559E3"/>
    <w:rsid w:val="00B55AB7"/>
    <w:rsid w:val="00B55ABE"/>
    <w:rsid w:val="00B55BD1"/>
    <w:rsid w:val="00B55BE4"/>
    <w:rsid w:val="00B55C27"/>
    <w:rsid w:val="00B55C88"/>
    <w:rsid w:val="00B55C8A"/>
    <w:rsid w:val="00B55DF8"/>
    <w:rsid w:val="00B55E47"/>
    <w:rsid w:val="00B55EB1"/>
    <w:rsid w:val="00B55F3C"/>
    <w:rsid w:val="00B56041"/>
    <w:rsid w:val="00B56072"/>
    <w:rsid w:val="00B562F7"/>
    <w:rsid w:val="00B56373"/>
    <w:rsid w:val="00B56436"/>
    <w:rsid w:val="00B565D5"/>
    <w:rsid w:val="00B565F3"/>
    <w:rsid w:val="00B5666E"/>
    <w:rsid w:val="00B567B2"/>
    <w:rsid w:val="00B5688D"/>
    <w:rsid w:val="00B569AA"/>
    <w:rsid w:val="00B569B4"/>
    <w:rsid w:val="00B56A08"/>
    <w:rsid w:val="00B56A9F"/>
    <w:rsid w:val="00B56AA4"/>
    <w:rsid w:val="00B56AE6"/>
    <w:rsid w:val="00B56B2F"/>
    <w:rsid w:val="00B56BE4"/>
    <w:rsid w:val="00B56C0B"/>
    <w:rsid w:val="00B56CC0"/>
    <w:rsid w:val="00B56DA6"/>
    <w:rsid w:val="00B56DBC"/>
    <w:rsid w:val="00B56DDA"/>
    <w:rsid w:val="00B56E41"/>
    <w:rsid w:val="00B56F8F"/>
    <w:rsid w:val="00B57169"/>
    <w:rsid w:val="00B57237"/>
    <w:rsid w:val="00B57348"/>
    <w:rsid w:val="00B57416"/>
    <w:rsid w:val="00B57460"/>
    <w:rsid w:val="00B5746A"/>
    <w:rsid w:val="00B574C3"/>
    <w:rsid w:val="00B5753A"/>
    <w:rsid w:val="00B5758E"/>
    <w:rsid w:val="00B575F7"/>
    <w:rsid w:val="00B57764"/>
    <w:rsid w:val="00B5780C"/>
    <w:rsid w:val="00B57860"/>
    <w:rsid w:val="00B57872"/>
    <w:rsid w:val="00B578B3"/>
    <w:rsid w:val="00B5799F"/>
    <w:rsid w:val="00B57A2E"/>
    <w:rsid w:val="00B57AB2"/>
    <w:rsid w:val="00B57BAA"/>
    <w:rsid w:val="00B57C5B"/>
    <w:rsid w:val="00B57C7D"/>
    <w:rsid w:val="00B57CD2"/>
    <w:rsid w:val="00B57E64"/>
    <w:rsid w:val="00B57E7A"/>
    <w:rsid w:val="00B57E8F"/>
    <w:rsid w:val="00B57ECE"/>
    <w:rsid w:val="00B57F05"/>
    <w:rsid w:val="00B60120"/>
    <w:rsid w:val="00B60189"/>
    <w:rsid w:val="00B60279"/>
    <w:rsid w:val="00B60289"/>
    <w:rsid w:val="00B602F3"/>
    <w:rsid w:val="00B603B7"/>
    <w:rsid w:val="00B60483"/>
    <w:rsid w:val="00B604C9"/>
    <w:rsid w:val="00B6050D"/>
    <w:rsid w:val="00B6057B"/>
    <w:rsid w:val="00B60590"/>
    <w:rsid w:val="00B60636"/>
    <w:rsid w:val="00B60696"/>
    <w:rsid w:val="00B6069D"/>
    <w:rsid w:val="00B606A3"/>
    <w:rsid w:val="00B606FD"/>
    <w:rsid w:val="00B6070E"/>
    <w:rsid w:val="00B607B9"/>
    <w:rsid w:val="00B60868"/>
    <w:rsid w:val="00B60931"/>
    <w:rsid w:val="00B60A07"/>
    <w:rsid w:val="00B60A80"/>
    <w:rsid w:val="00B60A94"/>
    <w:rsid w:val="00B60B41"/>
    <w:rsid w:val="00B60CB8"/>
    <w:rsid w:val="00B60D78"/>
    <w:rsid w:val="00B60FCA"/>
    <w:rsid w:val="00B61145"/>
    <w:rsid w:val="00B6131E"/>
    <w:rsid w:val="00B6135D"/>
    <w:rsid w:val="00B613E5"/>
    <w:rsid w:val="00B61511"/>
    <w:rsid w:val="00B61693"/>
    <w:rsid w:val="00B617F6"/>
    <w:rsid w:val="00B6182D"/>
    <w:rsid w:val="00B61894"/>
    <w:rsid w:val="00B61B34"/>
    <w:rsid w:val="00B61BA4"/>
    <w:rsid w:val="00B61BDE"/>
    <w:rsid w:val="00B61D0C"/>
    <w:rsid w:val="00B61D3B"/>
    <w:rsid w:val="00B61D83"/>
    <w:rsid w:val="00B61DD0"/>
    <w:rsid w:val="00B61EA3"/>
    <w:rsid w:val="00B61F25"/>
    <w:rsid w:val="00B61F42"/>
    <w:rsid w:val="00B62225"/>
    <w:rsid w:val="00B62254"/>
    <w:rsid w:val="00B622DE"/>
    <w:rsid w:val="00B622F8"/>
    <w:rsid w:val="00B6232A"/>
    <w:rsid w:val="00B62336"/>
    <w:rsid w:val="00B62446"/>
    <w:rsid w:val="00B62465"/>
    <w:rsid w:val="00B62529"/>
    <w:rsid w:val="00B626BA"/>
    <w:rsid w:val="00B626BE"/>
    <w:rsid w:val="00B62723"/>
    <w:rsid w:val="00B62754"/>
    <w:rsid w:val="00B62755"/>
    <w:rsid w:val="00B62823"/>
    <w:rsid w:val="00B62B5D"/>
    <w:rsid w:val="00B62BF8"/>
    <w:rsid w:val="00B62C21"/>
    <w:rsid w:val="00B62D6A"/>
    <w:rsid w:val="00B62D8B"/>
    <w:rsid w:val="00B62DDF"/>
    <w:rsid w:val="00B62E52"/>
    <w:rsid w:val="00B62ED2"/>
    <w:rsid w:val="00B63104"/>
    <w:rsid w:val="00B631B6"/>
    <w:rsid w:val="00B6324A"/>
    <w:rsid w:val="00B63277"/>
    <w:rsid w:val="00B632BC"/>
    <w:rsid w:val="00B63383"/>
    <w:rsid w:val="00B63481"/>
    <w:rsid w:val="00B634A0"/>
    <w:rsid w:val="00B6354B"/>
    <w:rsid w:val="00B6366D"/>
    <w:rsid w:val="00B6368C"/>
    <w:rsid w:val="00B636A2"/>
    <w:rsid w:val="00B63737"/>
    <w:rsid w:val="00B6379E"/>
    <w:rsid w:val="00B637BC"/>
    <w:rsid w:val="00B6382A"/>
    <w:rsid w:val="00B638A6"/>
    <w:rsid w:val="00B63954"/>
    <w:rsid w:val="00B6398B"/>
    <w:rsid w:val="00B63BFA"/>
    <w:rsid w:val="00B63C0A"/>
    <w:rsid w:val="00B63C39"/>
    <w:rsid w:val="00B63E1B"/>
    <w:rsid w:val="00B63E1E"/>
    <w:rsid w:val="00B63FB2"/>
    <w:rsid w:val="00B63FDB"/>
    <w:rsid w:val="00B6413B"/>
    <w:rsid w:val="00B64180"/>
    <w:rsid w:val="00B64243"/>
    <w:rsid w:val="00B6431A"/>
    <w:rsid w:val="00B644D4"/>
    <w:rsid w:val="00B64653"/>
    <w:rsid w:val="00B646F0"/>
    <w:rsid w:val="00B64711"/>
    <w:rsid w:val="00B6471B"/>
    <w:rsid w:val="00B647EF"/>
    <w:rsid w:val="00B6485B"/>
    <w:rsid w:val="00B649FA"/>
    <w:rsid w:val="00B64A8C"/>
    <w:rsid w:val="00B64B1D"/>
    <w:rsid w:val="00B64C29"/>
    <w:rsid w:val="00B64CF0"/>
    <w:rsid w:val="00B64DA1"/>
    <w:rsid w:val="00B64E88"/>
    <w:rsid w:val="00B64E8C"/>
    <w:rsid w:val="00B64F9E"/>
    <w:rsid w:val="00B64FE3"/>
    <w:rsid w:val="00B65088"/>
    <w:rsid w:val="00B65209"/>
    <w:rsid w:val="00B653F7"/>
    <w:rsid w:val="00B6544A"/>
    <w:rsid w:val="00B6561F"/>
    <w:rsid w:val="00B656A2"/>
    <w:rsid w:val="00B6578C"/>
    <w:rsid w:val="00B657FB"/>
    <w:rsid w:val="00B65932"/>
    <w:rsid w:val="00B65943"/>
    <w:rsid w:val="00B65948"/>
    <w:rsid w:val="00B65A00"/>
    <w:rsid w:val="00B65A4A"/>
    <w:rsid w:val="00B65B63"/>
    <w:rsid w:val="00B65BBE"/>
    <w:rsid w:val="00B65E89"/>
    <w:rsid w:val="00B65F6A"/>
    <w:rsid w:val="00B660BA"/>
    <w:rsid w:val="00B66177"/>
    <w:rsid w:val="00B661B8"/>
    <w:rsid w:val="00B66287"/>
    <w:rsid w:val="00B662BD"/>
    <w:rsid w:val="00B66396"/>
    <w:rsid w:val="00B663C5"/>
    <w:rsid w:val="00B663E1"/>
    <w:rsid w:val="00B663F4"/>
    <w:rsid w:val="00B66502"/>
    <w:rsid w:val="00B6654D"/>
    <w:rsid w:val="00B6655E"/>
    <w:rsid w:val="00B666DE"/>
    <w:rsid w:val="00B66734"/>
    <w:rsid w:val="00B6679C"/>
    <w:rsid w:val="00B6689D"/>
    <w:rsid w:val="00B668CE"/>
    <w:rsid w:val="00B66A87"/>
    <w:rsid w:val="00B66ABC"/>
    <w:rsid w:val="00B66B19"/>
    <w:rsid w:val="00B66C00"/>
    <w:rsid w:val="00B66C33"/>
    <w:rsid w:val="00B66C3A"/>
    <w:rsid w:val="00B66D8C"/>
    <w:rsid w:val="00B66E17"/>
    <w:rsid w:val="00B66E3C"/>
    <w:rsid w:val="00B66EA8"/>
    <w:rsid w:val="00B66F04"/>
    <w:rsid w:val="00B66F0A"/>
    <w:rsid w:val="00B67046"/>
    <w:rsid w:val="00B670BD"/>
    <w:rsid w:val="00B670FE"/>
    <w:rsid w:val="00B6714E"/>
    <w:rsid w:val="00B67276"/>
    <w:rsid w:val="00B6727E"/>
    <w:rsid w:val="00B67296"/>
    <w:rsid w:val="00B672B3"/>
    <w:rsid w:val="00B673C4"/>
    <w:rsid w:val="00B673D1"/>
    <w:rsid w:val="00B67526"/>
    <w:rsid w:val="00B67714"/>
    <w:rsid w:val="00B67742"/>
    <w:rsid w:val="00B678D0"/>
    <w:rsid w:val="00B67905"/>
    <w:rsid w:val="00B67943"/>
    <w:rsid w:val="00B67C52"/>
    <w:rsid w:val="00B67CF6"/>
    <w:rsid w:val="00B67D8B"/>
    <w:rsid w:val="00B67DB7"/>
    <w:rsid w:val="00B67E09"/>
    <w:rsid w:val="00B67EC0"/>
    <w:rsid w:val="00B67F2D"/>
    <w:rsid w:val="00B67F73"/>
    <w:rsid w:val="00B7000D"/>
    <w:rsid w:val="00B7014F"/>
    <w:rsid w:val="00B70186"/>
    <w:rsid w:val="00B70387"/>
    <w:rsid w:val="00B70465"/>
    <w:rsid w:val="00B70506"/>
    <w:rsid w:val="00B7050F"/>
    <w:rsid w:val="00B70562"/>
    <w:rsid w:val="00B706CD"/>
    <w:rsid w:val="00B70823"/>
    <w:rsid w:val="00B70906"/>
    <w:rsid w:val="00B70963"/>
    <w:rsid w:val="00B70ABA"/>
    <w:rsid w:val="00B70B4A"/>
    <w:rsid w:val="00B70B6E"/>
    <w:rsid w:val="00B70BEF"/>
    <w:rsid w:val="00B70C36"/>
    <w:rsid w:val="00B70C4A"/>
    <w:rsid w:val="00B70DBC"/>
    <w:rsid w:val="00B70F9E"/>
    <w:rsid w:val="00B70FF8"/>
    <w:rsid w:val="00B71088"/>
    <w:rsid w:val="00B710A9"/>
    <w:rsid w:val="00B710B0"/>
    <w:rsid w:val="00B710B7"/>
    <w:rsid w:val="00B7110C"/>
    <w:rsid w:val="00B711C8"/>
    <w:rsid w:val="00B7128F"/>
    <w:rsid w:val="00B712E5"/>
    <w:rsid w:val="00B71410"/>
    <w:rsid w:val="00B7144E"/>
    <w:rsid w:val="00B7145E"/>
    <w:rsid w:val="00B714EC"/>
    <w:rsid w:val="00B71550"/>
    <w:rsid w:val="00B7183E"/>
    <w:rsid w:val="00B71975"/>
    <w:rsid w:val="00B71A29"/>
    <w:rsid w:val="00B71AB0"/>
    <w:rsid w:val="00B71B07"/>
    <w:rsid w:val="00B71B55"/>
    <w:rsid w:val="00B71BF1"/>
    <w:rsid w:val="00B71C47"/>
    <w:rsid w:val="00B71DB8"/>
    <w:rsid w:val="00B71E28"/>
    <w:rsid w:val="00B71EB0"/>
    <w:rsid w:val="00B71F51"/>
    <w:rsid w:val="00B71FCF"/>
    <w:rsid w:val="00B72431"/>
    <w:rsid w:val="00B724A1"/>
    <w:rsid w:val="00B725DA"/>
    <w:rsid w:val="00B72601"/>
    <w:rsid w:val="00B728C0"/>
    <w:rsid w:val="00B7292E"/>
    <w:rsid w:val="00B72979"/>
    <w:rsid w:val="00B72A54"/>
    <w:rsid w:val="00B72AF8"/>
    <w:rsid w:val="00B72B00"/>
    <w:rsid w:val="00B72B99"/>
    <w:rsid w:val="00B72C02"/>
    <w:rsid w:val="00B72D12"/>
    <w:rsid w:val="00B72EC2"/>
    <w:rsid w:val="00B72F47"/>
    <w:rsid w:val="00B730EC"/>
    <w:rsid w:val="00B73169"/>
    <w:rsid w:val="00B73174"/>
    <w:rsid w:val="00B7321C"/>
    <w:rsid w:val="00B73282"/>
    <w:rsid w:val="00B732BA"/>
    <w:rsid w:val="00B733CA"/>
    <w:rsid w:val="00B73408"/>
    <w:rsid w:val="00B7343D"/>
    <w:rsid w:val="00B734F6"/>
    <w:rsid w:val="00B73535"/>
    <w:rsid w:val="00B73645"/>
    <w:rsid w:val="00B736CE"/>
    <w:rsid w:val="00B736ED"/>
    <w:rsid w:val="00B7376A"/>
    <w:rsid w:val="00B7380C"/>
    <w:rsid w:val="00B738A5"/>
    <w:rsid w:val="00B738DC"/>
    <w:rsid w:val="00B739F7"/>
    <w:rsid w:val="00B73B08"/>
    <w:rsid w:val="00B73B12"/>
    <w:rsid w:val="00B73B4D"/>
    <w:rsid w:val="00B73BCB"/>
    <w:rsid w:val="00B73E9C"/>
    <w:rsid w:val="00B73EB5"/>
    <w:rsid w:val="00B73F41"/>
    <w:rsid w:val="00B73F42"/>
    <w:rsid w:val="00B740E0"/>
    <w:rsid w:val="00B74128"/>
    <w:rsid w:val="00B74165"/>
    <w:rsid w:val="00B74263"/>
    <w:rsid w:val="00B742BA"/>
    <w:rsid w:val="00B742E3"/>
    <w:rsid w:val="00B7441D"/>
    <w:rsid w:val="00B74469"/>
    <w:rsid w:val="00B746CF"/>
    <w:rsid w:val="00B74757"/>
    <w:rsid w:val="00B74782"/>
    <w:rsid w:val="00B7486B"/>
    <w:rsid w:val="00B748DF"/>
    <w:rsid w:val="00B74925"/>
    <w:rsid w:val="00B7498C"/>
    <w:rsid w:val="00B749ED"/>
    <w:rsid w:val="00B74A68"/>
    <w:rsid w:val="00B74A8D"/>
    <w:rsid w:val="00B74AA1"/>
    <w:rsid w:val="00B74C84"/>
    <w:rsid w:val="00B74D57"/>
    <w:rsid w:val="00B74E70"/>
    <w:rsid w:val="00B74EA4"/>
    <w:rsid w:val="00B75069"/>
    <w:rsid w:val="00B7513E"/>
    <w:rsid w:val="00B751D1"/>
    <w:rsid w:val="00B751EF"/>
    <w:rsid w:val="00B7521C"/>
    <w:rsid w:val="00B75366"/>
    <w:rsid w:val="00B75372"/>
    <w:rsid w:val="00B75506"/>
    <w:rsid w:val="00B7553E"/>
    <w:rsid w:val="00B7575B"/>
    <w:rsid w:val="00B75873"/>
    <w:rsid w:val="00B758BA"/>
    <w:rsid w:val="00B758E1"/>
    <w:rsid w:val="00B75A68"/>
    <w:rsid w:val="00B75BAC"/>
    <w:rsid w:val="00B75BB2"/>
    <w:rsid w:val="00B75C3D"/>
    <w:rsid w:val="00B75DA1"/>
    <w:rsid w:val="00B75DB9"/>
    <w:rsid w:val="00B75DE7"/>
    <w:rsid w:val="00B75FF2"/>
    <w:rsid w:val="00B76270"/>
    <w:rsid w:val="00B762E6"/>
    <w:rsid w:val="00B76357"/>
    <w:rsid w:val="00B76507"/>
    <w:rsid w:val="00B766BE"/>
    <w:rsid w:val="00B76777"/>
    <w:rsid w:val="00B767B3"/>
    <w:rsid w:val="00B7682C"/>
    <w:rsid w:val="00B768DA"/>
    <w:rsid w:val="00B768DE"/>
    <w:rsid w:val="00B76920"/>
    <w:rsid w:val="00B76ADD"/>
    <w:rsid w:val="00B76D75"/>
    <w:rsid w:val="00B76DEF"/>
    <w:rsid w:val="00B76DFC"/>
    <w:rsid w:val="00B76E17"/>
    <w:rsid w:val="00B76E36"/>
    <w:rsid w:val="00B76E49"/>
    <w:rsid w:val="00B76F17"/>
    <w:rsid w:val="00B76F8B"/>
    <w:rsid w:val="00B7710C"/>
    <w:rsid w:val="00B77125"/>
    <w:rsid w:val="00B771DF"/>
    <w:rsid w:val="00B7727B"/>
    <w:rsid w:val="00B7728E"/>
    <w:rsid w:val="00B772E9"/>
    <w:rsid w:val="00B77305"/>
    <w:rsid w:val="00B773F4"/>
    <w:rsid w:val="00B77559"/>
    <w:rsid w:val="00B77593"/>
    <w:rsid w:val="00B7760E"/>
    <w:rsid w:val="00B77710"/>
    <w:rsid w:val="00B77739"/>
    <w:rsid w:val="00B778DD"/>
    <w:rsid w:val="00B7797A"/>
    <w:rsid w:val="00B77B1F"/>
    <w:rsid w:val="00B77BC2"/>
    <w:rsid w:val="00B77C69"/>
    <w:rsid w:val="00B77D04"/>
    <w:rsid w:val="00B77DAA"/>
    <w:rsid w:val="00B77DCA"/>
    <w:rsid w:val="00B77F21"/>
    <w:rsid w:val="00B77F64"/>
    <w:rsid w:val="00B77F81"/>
    <w:rsid w:val="00B800A1"/>
    <w:rsid w:val="00B800DB"/>
    <w:rsid w:val="00B800E2"/>
    <w:rsid w:val="00B800E8"/>
    <w:rsid w:val="00B80305"/>
    <w:rsid w:val="00B8034A"/>
    <w:rsid w:val="00B804A1"/>
    <w:rsid w:val="00B80580"/>
    <w:rsid w:val="00B8059D"/>
    <w:rsid w:val="00B805E0"/>
    <w:rsid w:val="00B806CD"/>
    <w:rsid w:val="00B80745"/>
    <w:rsid w:val="00B807A7"/>
    <w:rsid w:val="00B80962"/>
    <w:rsid w:val="00B80981"/>
    <w:rsid w:val="00B809C4"/>
    <w:rsid w:val="00B809FC"/>
    <w:rsid w:val="00B80A78"/>
    <w:rsid w:val="00B80B1A"/>
    <w:rsid w:val="00B80B2C"/>
    <w:rsid w:val="00B80B53"/>
    <w:rsid w:val="00B80B60"/>
    <w:rsid w:val="00B80CAE"/>
    <w:rsid w:val="00B80CAF"/>
    <w:rsid w:val="00B80D4C"/>
    <w:rsid w:val="00B80D59"/>
    <w:rsid w:val="00B80E02"/>
    <w:rsid w:val="00B810B0"/>
    <w:rsid w:val="00B810C5"/>
    <w:rsid w:val="00B81117"/>
    <w:rsid w:val="00B81327"/>
    <w:rsid w:val="00B81352"/>
    <w:rsid w:val="00B81400"/>
    <w:rsid w:val="00B81486"/>
    <w:rsid w:val="00B8159D"/>
    <w:rsid w:val="00B817F0"/>
    <w:rsid w:val="00B81837"/>
    <w:rsid w:val="00B818AE"/>
    <w:rsid w:val="00B81903"/>
    <w:rsid w:val="00B81920"/>
    <w:rsid w:val="00B819BE"/>
    <w:rsid w:val="00B81A4A"/>
    <w:rsid w:val="00B81A89"/>
    <w:rsid w:val="00B81A91"/>
    <w:rsid w:val="00B81B18"/>
    <w:rsid w:val="00B81B1D"/>
    <w:rsid w:val="00B81B67"/>
    <w:rsid w:val="00B81C67"/>
    <w:rsid w:val="00B81CC9"/>
    <w:rsid w:val="00B81E31"/>
    <w:rsid w:val="00B81EDE"/>
    <w:rsid w:val="00B82024"/>
    <w:rsid w:val="00B8219E"/>
    <w:rsid w:val="00B8226C"/>
    <w:rsid w:val="00B82348"/>
    <w:rsid w:val="00B8235D"/>
    <w:rsid w:val="00B823AD"/>
    <w:rsid w:val="00B8244E"/>
    <w:rsid w:val="00B8250B"/>
    <w:rsid w:val="00B82640"/>
    <w:rsid w:val="00B82720"/>
    <w:rsid w:val="00B827EA"/>
    <w:rsid w:val="00B82892"/>
    <w:rsid w:val="00B828F6"/>
    <w:rsid w:val="00B82B29"/>
    <w:rsid w:val="00B82B78"/>
    <w:rsid w:val="00B82B91"/>
    <w:rsid w:val="00B82BC6"/>
    <w:rsid w:val="00B82C5E"/>
    <w:rsid w:val="00B82CB6"/>
    <w:rsid w:val="00B82CD2"/>
    <w:rsid w:val="00B82DC8"/>
    <w:rsid w:val="00B82E7E"/>
    <w:rsid w:val="00B82EBE"/>
    <w:rsid w:val="00B82ECE"/>
    <w:rsid w:val="00B82F2F"/>
    <w:rsid w:val="00B82F9E"/>
    <w:rsid w:val="00B83008"/>
    <w:rsid w:val="00B83074"/>
    <w:rsid w:val="00B83080"/>
    <w:rsid w:val="00B83199"/>
    <w:rsid w:val="00B831BD"/>
    <w:rsid w:val="00B832BE"/>
    <w:rsid w:val="00B83318"/>
    <w:rsid w:val="00B8342E"/>
    <w:rsid w:val="00B83495"/>
    <w:rsid w:val="00B834FC"/>
    <w:rsid w:val="00B8357B"/>
    <w:rsid w:val="00B83780"/>
    <w:rsid w:val="00B837C3"/>
    <w:rsid w:val="00B83877"/>
    <w:rsid w:val="00B838E4"/>
    <w:rsid w:val="00B83930"/>
    <w:rsid w:val="00B83A5D"/>
    <w:rsid w:val="00B83BC3"/>
    <w:rsid w:val="00B83C12"/>
    <w:rsid w:val="00B83C7C"/>
    <w:rsid w:val="00B83C9F"/>
    <w:rsid w:val="00B83CD5"/>
    <w:rsid w:val="00B83D0C"/>
    <w:rsid w:val="00B83DDF"/>
    <w:rsid w:val="00B83F86"/>
    <w:rsid w:val="00B8405D"/>
    <w:rsid w:val="00B840C0"/>
    <w:rsid w:val="00B84169"/>
    <w:rsid w:val="00B8421B"/>
    <w:rsid w:val="00B84231"/>
    <w:rsid w:val="00B842C8"/>
    <w:rsid w:val="00B84356"/>
    <w:rsid w:val="00B8437B"/>
    <w:rsid w:val="00B844AE"/>
    <w:rsid w:val="00B84548"/>
    <w:rsid w:val="00B845D3"/>
    <w:rsid w:val="00B84650"/>
    <w:rsid w:val="00B84775"/>
    <w:rsid w:val="00B847A3"/>
    <w:rsid w:val="00B847DE"/>
    <w:rsid w:val="00B84847"/>
    <w:rsid w:val="00B8498F"/>
    <w:rsid w:val="00B84B39"/>
    <w:rsid w:val="00B84B62"/>
    <w:rsid w:val="00B84BD9"/>
    <w:rsid w:val="00B84BDC"/>
    <w:rsid w:val="00B84DAD"/>
    <w:rsid w:val="00B84ED0"/>
    <w:rsid w:val="00B84EF9"/>
    <w:rsid w:val="00B84F52"/>
    <w:rsid w:val="00B84F7E"/>
    <w:rsid w:val="00B8502D"/>
    <w:rsid w:val="00B85080"/>
    <w:rsid w:val="00B8519E"/>
    <w:rsid w:val="00B851AE"/>
    <w:rsid w:val="00B851B9"/>
    <w:rsid w:val="00B8531A"/>
    <w:rsid w:val="00B85354"/>
    <w:rsid w:val="00B8536E"/>
    <w:rsid w:val="00B85371"/>
    <w:rsid w:val="00B85400"/>
    <w:rsid w:val="00B855EE"/>
    <w:rsid w:val="00B8566A"/>
    <w:rsid w:val="00B858CB"/>
    <w:rsid w:val="00B85A0C"/>
    <w:rsid w:val="00B85A30"/>
    <w:rsid w:val="00B85A48"/>
    <w:rsid w:val="00B85AA0"/>
    <w:rsid w:val="00B85B00"/>
    <w:rsid w:val="00B85CA0"/>
    <w:rsid w:val="00B85CAD"/>
    <w:rsid w:val="00B85DB4"/>
    <w:rsid w:val="00B85DC2"/>
    <w:rsid w:val="00B85E4B"/>
    <w:rsid w:val="00B85E99"/>
    <w:rsid w:val="00B85EFA"/>
    <w:rsid w:val="00B85F18"/>
    <w:rsid w:val="00B85F96"/>
    <w:rsid w:val="00B86159"/>
    <w:rsid w:val="00B861F4"/>
    <w:rsid w:val="00B8621A"/>
    <w:rsid w:val="00B862FE"/>
    <w:rsid w:val="00B86314"/>
    <w:rsid w:val="00B86392"/>
    <w:rsid w:val="00B86406"/>
    <w:rsid w:val="00B865EC"/>
    <w:rsid w:val="00B8672F"/>
    <w:rsid w:val="00B868E3"/>
    <w:rsid w:val="00B8690A"/>
    <w:rsid w:val="00B86957"/>
    <w:rsid w:val="00B8698F"/>
    <w:rsid w:val="00B869EE"/>
    <w:rsid w:val="00B86A82"/>
    <w:rsid w:val="00B86B61"/>
    <w:rsid w:val="00B86BB5"/>
    <w:rsid w:val="00B86BEA"/>
    <w:rsid w:val="00B86C10"/>
    <w:rsid w:val="00B86D97"/>
    <w:rsid w:val="00B86FC5"/>
    <w:rsid w:val="00B87010"/>
    <w:rsid w:val="00B872AB"/>
    <w:rsid w:val="00B8737B"/>
    <w:rsid w:val="00B8742C"/>
    <w:rsid w:val="00B8756D"/>
    <w:rsid w:val="00B875B1"/>
    <w:rsid w:val="00B8762E"/>
    <w:rsid w:val="00B87909"/>
    <w:rsid w:val="00B87A1D"/>
    <w:rsid w:val="00B87B1C"/>
    <w:rsid w:val="00B87C0E"/>
    <w:rsid w:val="00B87CCE"/>
    <w:rsid w:val="00B87D8B"/>
    <w:rsid w:val="00B87E05"/>
    <w:rsid w:val="00B87F41"/>
    <w:rsid w:val="00B87FCD"/>
    <w:rsid w:val="00B90031"/>
    <w:rsid w:val="00B90038"/>
    <w:rsid w:val="00B90091"/>
    <w:rsid w:val="00B901A7"/>
    <w:rsid w:val="00B9029E"/>
    <w:rsid w:val="00B90337"/>
    <w:rsid w:val="00B90419"/>
    <w:rsid w:val="00B9044C"/>
    <w:rsid w:val="00B904FD"/>
    <w:rsid w:val="00B90666"/>
    <w:rsid w:val="00B906EB"/>
    <w:rsid w:val="00B90710"/>
    <w:rsid w:val="00B9091D"/>
    <w:rsid w:val="00B90B84"/>
    <w:rsid w:val="00B90CE2"/>
    <w:rsid w:val="00B90DD3"/>
    <w:rsid w:val="00B90E28"/>
    <w:rsid w:val="00B90F81"/>
    <w:rsid w:val="00B90F9F"/>
    <w:rsid w:val="00B90FFA"/>
    <w:rsid w:val="00B91073"/>
    <w:rsid w:val="00B91120"/>
    <w:rsid w:val="00B91306"/>
    <w:rsid w:val="00B913D7"/>
    <w:rsid w:val="00B91402"/>
    <w:rsid w:val="00B9169F"/>
    <w:rsid w:val="00B9178E"/>
    <w:rsid w:val="00B9178F"/>
    <w:rsid w:val="00B917A1"/>
    <w:rsid w:val="00B9185C"/>
    <w:rsid w:val="00B9192B"/>
    <w:rsid w:val="00B91954"/>
    <w:rsid w:val="00B919B1"/>
    <w:rsid w:val="00B919C6"/>
    <w:rsid w:val="00B919E0"/>
    <w:rsid w:val="00B91AED"/>
    <w:rsid w:val="00B91D01"/>
    <w:rsid w:val="00B91E1F"/>
    <w:rsid w:val="00B91EB8"/>
    <w:rsid w:val="00B91EE3"/>
    <w:rsid w:val="00B92201"/>
    <w:rsid w:val="00B92220"/>
    <w:rsid w:val="00B92279"/>
    <w:rsid w:val="00B92334"/>
    <w:rsid w:val="00B92454"/>
    <w:rsid w:val="00B92614"/>
    <w:rsid w:val="00B9278E"/>
    <w:rsid w:val="00B9284A"/>
    <w:rsid w:val="00B92914"/>
    <w:rsid w:val="00B929C5"/>
    <w:rsid w:val="00B92A8D"/>
    <w:rsid w:val="00B92AEA"/>
    <w:rsid w:val="00B92B2C"/>
    <w:rsid w:val="00B92B45"/>
    <w:rsid w:val="00B92B77"/>
    <w:rsid w:val="00B92BDE"/>
    <w:rsid w:val="00B92C1C"/>
    <w:rsid w:val="00B92D09"/>
    <w:rsid w:val="00B92D4C"/>
    <w:rsid w:val="00B92D80"/>
    <w:rsid w:val="00B92DB8"/>
    <w:rsid w:val="00B92E77"/>
    <w:rsid w:val="00B92E96"/>
    <w:rsid w:val="00B92F6E"/>
    <w:rsid w:val="00B9307A"/>
    <w:rsid w:val="00B930EE"/>
    <w:rsid w:val="00B9325A"/>
    <w:rsid w:val="00B93281"/>
    <w:rsid w:val="00B932A8"/>
    <w:rsid w:val="00B93353"/>
    <w:rsid w:val="00B93497"/>
    <w:rsid w:val="00B935FD"/>
    <w:rsid w:val="00B936AC"/>
    <w:rsid w:val="00B936B4"/>
    <w:rsid w:val="00B936CB"/>
    <w:rsid w:val="00B9377A"/>
    <w:rsid w:val="00B938C5"/>
    <w:rsid w:val="00B938CB"/>
    <w:rsid w:val="00B93948"/>
    <w:rsid w:val="00B93A48"/>
    <w:rsid w:val="00B93B33"/>
    <w:rsid w:val="00B93B6F"/>
    <w:rsid w:val="00B93B74"/>
    <w:rsid w:val="00B93BC1"/>
    <w:rsid w:val="00B93C25"/>
    <w:rsid w:val="00B93CD8"/>
    <w:rsid w:val="00B93CDF"/>
    <w:rsid w:val="00B93E0A"/>
    <w:rsid w:val="00B93E11"/>
    <w:rsid w:val="00B93EDC"/>
    <w:rsid w:val="00B93F46"/>
    <w:rsid w:val="00B93FA7"/>
    <w:rsid w:val="00B94084"/>
    <w:rsid w:val="00B943B3"/>
    <w:rsid w:val="00B94651"/>
    <w:rsid w:val="00B94655"/>
    <w:rsid w:val="00B946C6"/>
    <w:rsid w:val="00B94719"/>
    <w:rsid w:val="00B9477D"/>
    <w:rsid w:val="00B947F1"/>
    <w:rsid w:val="00B9487F"/>
    <w:rsid w:val="00B948E1"/>
    <w:rsid w:val="00B94995"/>
    <w:rsid w:val="00B949AD"/>
    <w:rsid w:val="00B94A84"/>
    <w:rsid w:val="00B94A8C"/>
    <w:rsid w:val="00B94B21"/>
    <w:rsid w:val="00B94B6E"/>
    <w:rsid w:val="00B94B81"/>
    <w:rsid w:val="00B94CDC"/>
    <w:rsid w:val="00B94D8A"/>
    <w:rsid w:val="00B94E75"/>
    <w:rsid w:val="00B94F46"/>
    <w:rsid w:val="00B95002"/>
    <w:rsid w:val="00B950D8"/>
    <w:rsid w:val="00B951C0"/>
    <w:rsid w:val="00B951C6"/>
    <w:rsid w:val="00B952CA"/>
    <w:rsid w:val="00B952F4"/>
    <w:rsid w:val="00B952FF"/>
    <w:rsid w:val="00B95404"/>
    <w:rsid w:val="00B955D7"/>
    <w:rsid w:val="00B95612"/>
    <w:rsid w:val="00B956B7"/>
    <w:rsid w:val="00B95782"/>
    <w:rsid w:val="00B957D1"/>
    <w:rsid w:val="00B95892"/>
    <w:rsid w:val="00B958A9"/>
    <w:rsid w:val="00B95936"/>
    <w:rsid w:val="00B959AE"/>
    <w:rsid w:val="00B95A97"/>
    <w:rsid w:val="00B95B44"/>
    <w:rsid w:val="00B95B4A"/>
    <w:rsid w:val="00B95B73"/>
    <w:rsid w:val="00B95BE2"/>
    <w:rsid w:val="00B95CCB"/>
    <w:rsid w:val="00B95D0C"/>
    <w:rsid w:val="00B95D2C"/>
    <w:rsid w:val="00B95E6B"/>
    <w:rsid w:val="00B95F7F"/>
    <w:rsid w:val="00B95FF3"/>
    <w:rsid w:val="00B960EC"/>
    <w:rsid w:val="00B96137"/>
    <w:rsid w:val="00B9614F"/>
    <w:rsid w:val="00B96167"/>
    <w:rsid w:val="00B9638E"/>
    <w:rsid w:val="00B96490"/>
    <w:rsid w:val="00B964B7"/>
    <w:rsid w:val="00B964D1"/>
    <w:rsid w:val="00B96596"/>
    <w:rsid w:val="00B966F0"/>
    <w:rsid w:val="00B96924"/>
    <w:rsid w:val="00B96A23"/>
    <w:rsid w:val="00B96A24"/>
    <w:rsid w:val="00B96B2C"/>
    <w:rsid w:val="00B96B36"/>
    <w:rsid w:val="00B96B4A"/>
    <w:rsid w:val="00B96BC0"/>
    <w:rsid w:val="00B96C9B"/>
    <w:rsid w:val="00B96CD7"/>
    <w:rsid w:val="00B96DDC"/>
    <w:rsid w:val="00B96E58"/>
    <w:rsid w:val="00B96EC1"/>
    <w:rsid w:val="00B96F19"/>
    <w:rsid w:val="00B96FD6"/>
    <w:rsid w:val="00B97190"/>
    <w:rsid w:val="00B9728C"/>
    <w:rsid w:val="00B97311"/>
    <w:rsid w:val="00B9732B"/>
    <w:rsid w:val="00B97500"/>
    <w:rsid w:val="00B9751E"/>
    <w:rsid w:val="00B97892"/>
    <w:rsid w:val="00B9797E"/>
    <w:rsid w:val="00B979AE"/>
    <w:rsid w:val="00B97B1D"/>
    <w:rsid w:val="00B97B2B"/>
    <w:rsid w:val="00B97B3B"/>
    <w:rsid w:val="00B97B6E"/>
    <w:rsid w:val="00B97C1C"/>
    <w:rsid w:val="00B97C45"/>
    <w:rsid w:val="00B97EDF"/>
    <w:rsid w:val="00B97F76"/>
    <w:rsid w:val="00B97F7F"/>
    <w:rsid w:val="00BA01FA"/>
    <w:rsid w:val="00BA0371"/>
    <w:rsid w:val="00BA0405"/>
    <w:rsid w:val="00BA0533"/>
    <w:rsid w:val="00BA0603"/>
    <w:rsid w:val="00BA0708"/>
    <w:rsid w:val="00BA077D"/>
    <w:rsid w:val="00BA0916"/>
    <w:rsid w:val="00BA094B"/>
    <w:rsid w:val="00BA0954"/>
    <w:rsid w:val="00BA0969"/>
    <w:rsid w:val="00BA0980"/>
    <w:rsid w:val="00BA0AEB"/>
    <w:rsid w:val="00BA0B4B"/>
    <w:rsid w:val="00BA0C15"/>
    <w:rsid w:val="00BA0DD4"/>
    <w:rsid w:val="00BA0E2B"/>
    <w:rsid w:val="00BA0E88"/>
    <w:rsid w:val="00BA0EC4"/>
    <w:rsid w:val="00BA0EED"/>
    <w:rsid w:val="00BA0FD9"/>
    <w:rsid w:val="00BA1008"/>
    <w:rsid w:val="00BA10A4"/>
    <w:rsid w:val="00BA1110"/>
    <w:rsid w:val="00BA11D2"/>
    <w:rsid w:val="00BA11E5"/>
    <w:rsid w:val="00BA1232"/>
    <w:rsid w:val="00BA1235"/>
    <w:rsid w:val="00BA1264"/>
    <w:rsid w:val="00BA1272"/>
    <w:rsid w:val="00BA1338"/>
    <w:rsid w:val="00BA13A9"/>
    <w:rsid w:val="00BA13B9"/>
    <w:rsid w:val="00BA13D0"/>
    <w:rsid w:val="00BA13DE"/>
    <w:rsid w:val="00BA1486"/>
    <w:rsid w:val="00BA14AC"/>
    <w:rsid w:val="00BA1505"/>
    <w:rsid w:val="00BA17D0"/>
    <w:rsid w:val="00BA1923"/>
    <w:rsid w:val="00BA1A99"/>
    <w:rsid w:val="00BA1AA7"/>
    <w:rsid w:val="00BA1AD3"/>
    <w:rsid w:val="00BA1D48"/>
    <w:rsid w:val="00BA1DEC"/>
    <w:rsid w:val="00BA1E50"/>
    <w:rsid w:val="00BA1EDC"/>
    <w:rsid w:val="00BA1F7E"/>
    <w:rsid w:val="00BA1F96"/>
    <w:rsid w:val="00BA216E"/>
    <w:rsid w:val="00BA229D"/>
    <w:rsid w:val="00BA22C8"/>
    <w:rsid w:val="00BA22F6"/>
    <w:rsid w:val="00BA2320"/>
    <w:rsid w:val="00BA23AF"/>
    <w:rsid w:val="00BA2432"/>
    <w:rsid w:val="00BA24AC"/>
    <w:rsid w:val="00BA2537"/>
    <w:rsid w:val="00BA2776"/>
    <w:rsid w:val="00BA292A"/>
    <w:rsid w:val="00BA2AFC"/>
    <w:rsid w:val="00BA2C52"/>
    <w:rsid w:val="00BA2C95"/>
    <w:rsid w:val="00BA2CA1"/>
    <w:rsid w:val="00BA2DEC"/>
    <w:rsid w:val="00BA3010"/>
    <w:rsid w:val="00BA3054"/>
    <w:rsid w:val="00BA31D3"/>
    <w:rsid w:val="00BA32FB"/>
    <w:rsid w:val="00BA33B5"/>
    <w:rsid w:val="00BA3414"/>
    <w:rsid w:val="00BA34C8"/>
    <w:rsid w:val="00BA35BE"/>
    <w:rsid w:val="00BA3663"/>
    <w:rsid w:val="00BA3796"/>
    <w:rsid w:val="00BA386A"/>
    <w:rsid w:val="00BA38DD"/>
    <w:rsid w:val="00BA3943"/>
    <w:rsid w:val="00BA3963"/>
    <w:rsid w:val="00BA3969"/>
    <w:rsid w:val="00BA3980"/>
    <w:rsid w:val="00BA3A9D"/>
    <w:rsid w:val="00BA3D9E"/>
    <w:rsid w:val="00BA3DD8"/>
    <w:rsid w:val="00BA3F4D"/>
    <w:rsid w:val="00BA4002"/>
    <w:rsid w:val="00BA4042"/>
    <w:rsid w:val="00BA4047"/>
    <w:rsid w:val="00BA40CE"/>
    <w:rsid w:val="00BA4134"/>
    <w:rsid w:val="00BA41C1"/>
    <w:rsid w:val="00BA43D0"/>
    <w:rsid w:val="00BA448E"/>
    <w:rsid w:val="00BA45AD"/>
    <w:rsid w:val="00BA470C"/>
    <w:rsid w:val="00BA47B2"/>
    <w:rsid w:val="00BA47E5"/>
    <w:rsid w:val="00BA480B"/>
    <w:rsid w:val="00BA480E"/>
    <w:rsid w:val="00BA481B"/>
    <w:rsid w:val="00BA48BA"/>
    <w:rsid w:val="00BA4AB2"/>
    <w:rsid w:val="00BA4B68"/>
    <w:rsid w:val="00BA4B84"/>
    <w:rsid w:val="00BA4E49"/>
    <w:rsid w:val="00BA4E58"/>
    <w:rsid w:val="00BA4ED7"/>
    <w:rsid w:val="00BA508D"/>
    <w:rsid w:val="00BA5119"/>
    <w:rsid w:val="00BA51C2"/>
    <w:rsid w:val="00BA51E0"/>
    <w:rsid w:val="00BA5340"/>
    <w:rsid w:val="00BA53ED"/>
    <w:rsid w:val="00BA5468"/>
    <w:rsid w:val="00BA5511"/>
    <w:rsid w:val="00BA5520"/>
    <w:rsid w:val="00BA56AE"/>
    <w:rsid w:val="00BA582E"/>
    <w:rsid w:val="00BA58FA"/>
    <w:rsid w:val="00BA598B"/>
    <w:rsid w:val="00BA59A0"/>
    <w:rsid w:val="00BA5B39"/>
    <w:rsid w:val="00BA5BB4"/>
    <w:rsid w:val="00BA5C30"/>
    <w:rsid w:val="00BA5CE9"/>
    <w:rsid w:val="00BA5D11"/>
    <w:rsid w:val="00BA5DCC"/>
    <w:rsid w:val="00BA5DCF"/>
    <w:rsid w:val="00BA5EC9"/>
    <w:rsid w:val="00BA5FED"/>
    <w:rsid w:val="00BA5FF6"/>
    <w:rsid w:val="00BA6023"/>
    <w:rsid w:val="00BA602F"/>
    <w:rsid w:val="00BA61C3"/>
    <w:rsid w:val="00BA61EE"/>
    <w:rsid w:val="00BA62F5"/>
    <w:rsid w:val="00BA635C"/>
    <w:rsid w:val="00BA63E1"/>
    <w:rsid w:val="00BA6409"/>
    <w:rsid w:val="00BA667A"/>
    <w:rsid w:val="00BA6778"/>
    <w:rsid w:val="00BA6837"/>
    <w:rsid w:val="00BA68B0"/>
    <w:rsid w:val="00BA68F9"/>
    <w:rsid w:val="00BA695E"/>
    <w:rsid w:val="00BA6A75"/>
    <w:rsid w:val="00BA6B9D"/>
    <w:rsid w:val="00BA6D2D"/>
    <w:rsid w:val="00BA6D8C"/>
    <w:rsid w:val="00BA6E89"/>
    <w:rsid w:val="00BA6F5F"/>
    <w:rsid w:val="00BA7052"/>
    <w:rsid w:val="00BA70D3"/>
    <w:rsid w:val="00BA7246"/>
    <w:rsid w:val="00BA7412"/>
    <w:rsid w:val="00BA74DA"/>
    <w:rsid w:val="00BA74E0"/>
    <w:rsid w:val="00BA751F"/>
    <w:rsid w:val="00BA758B"/>
    <w:rsid w:val="00BA76A7"/>
    <w:rsid w:val="00BA770B"/>
    <w:rsid w:val="00BA78C4"/>
    <w:rsid w:val="00BA79D9"/>
    <w:rsid w:val="00BA7A23"/>
    <w:rsid w:val="00BA7A4A"/>
    <w:rsid w:val="00BA7B99"/>
    <w:rsid w:val="00BA7BA5"/>
    <w:rsid w:val="00BA7CC1"/>
    <w:rsid w:val="00BA7E20"/>
    <w:rsid w:val="00BA7EA7"/>
    <w:rsid w:val="00BA7EC8"/>
    <w:rsid w:val="00BA7F28"/>
    <w:rsid w:val="00BA7FD8"/>
    <w:rsid w:val="00BB0017"/>
    <w:rsid w:val="00BB00CE"/>
    <w:rsid w:val="00BB00F7"/>
    <w:rsid w:val="00BB0184"/>
    <w:rsid w:val="00BB029C"/>
    <w:rsid w:val="00BB02D4"/>
    <w:rsid w:val="00BB0375"/>
    <w:rsid w:val="00BB0539"/>
    <w:rsid w:val="00BB05FC"/>
    <w:rsid w:val="00BB0656"/>
    <w:rsid w:val="00BB0694"/>
    <w:rsid w:val="00BB06B7"/>
    <w:rsid w:val="00BB07BF"/>
    <w:rsid w:val="00BB086D"/>
    <w:rsid w:val="00BB08FC"/>
    <w:rsid w:val="00BB0906"/>
    <w:rsid w:val="00BB090F"/>
    <w:rsid w:val="00BB0930"/>
    <w:rsid w:val="00BB0B12"/>
    <w:rsid w:val="00BB0BB3"/>
    <w:rsid w:val="00BB0C1F"/>
    <w:rsid w:val="00BB0C55"/>
    <w:rsid w:val="00BB0C98"/>
    <w:rsid w:val="00BB0D3D"/>
    <w:rsid w:val="00BB0E7C"/>
    <w:rsid w:val="00BB0F35"/>
    <w:rsid w:val="00BB0F73"/>
    <w:rsid w:val="00BB1134"/>
    <w:rsid w:val="00BB1147"/>
    <w:rsid w:val="00BB1185"/>
    <w:rsid w:val="00BB11CB"/>
    <w:rsid w:val="00BB1303"/>
    <w:rsid w:val="00BB1334"/>
    <w:rsid w:val="00BB1477"/>
    <w:rsid w:val="00BB14E7"/>
    <w:rsid w:val="00BB16FE"/>
    <w:rsid w:val="00BB1752"/>
    <w:rsid w:val="00BB1834"/>
    <w:rsid w:val="00BB183F"/>
    <w:rsid w:val="00BB192F"/>
    <w:rsid w:val="00BB1A47"/>
    <w:rsid w:val="00BB1B17"/>
    <w:rsid w:val="00BB1B69"/>
    <w:rsid w:val="00BB1C08"/>
    <w:rsid w:val="00BB1C33"/>
    <w:rsid w:val="00BB1CDA"/>
    <w:rsid w:val="00BB1D60"/>
    <w:rsid w:val="00BB1DB6"/>
    <w:rsid w:val="00BB1E90"/>
    <w:rsid w:val="00BB203B"/>
    <w:rsid w:val="00BB207D"/>
    <w:rsid w:val="00BB2141"/>
    <w:rsid w:val="00BB217F"/>
    <w:rsid w:val="00BB21EC"/>
    <w:rsid w:val="00BB21FE"/>
    <w:rsid w:val="00BB22B9"/>
    <w:rsid w:val="00BB231C"/>
    <w:rsid w:val="00BB2343"/>
    <w:rsid w:val="00BB2355"/>
    <w:rsid w:val="00BB2374"/>
    <w:rsid w:val="00BB23CA"/>
    <w:rsid w:val="00BB2449"/>
    <w:rsid w:val="00BB2459"/>
    <w:rsid w:val="00BB270F"/>
    <w:rsid w:val="00BB2734"/>
    <w:rsid w:val="00BB2776"/>
    <w:rsid w:val="00BB2841"/>
    <w:rsid w:val="00BB288F"/>
    <w:rsid w:val="00BB2892"/>
    <w:rsid w:val="00BB28D8"/>
    <w:rsid w:val="00BB2A8C"/>
    <w:rsid w:val="00BB2BEC"/>
    <w:rsid w:val="00BB2EC6"/>
    <w:rsid w:val="00BB2ED5"/>
    <w:rsid w:val="00BB2FE8"/>
    <w:rsid w:val="00BB3038"/>
    <w:rsid w:val="00BB30B3"/>
    <w:rsid w:val="00BB3206"/>
    <w:rsid w:val="00BB34B2"/>
    <w:rsid w:val="00BB350F"/>
    <w:rsid w:val="00BB35D7"/>
    <w:rsid w:val="00BB367A"/>
    <w:rsid w:val="00BB3799"/>
    <w:rsid w:val="00BB379C"/>
    <w:rsid w:val="00BB3825"/>
    <w:rsid w:val="00BB3AAE"/>
    <w:rsid w:val="00BB3C94"/>
    <w:rsid w:val="00BB3D53"/>
    <w:rsid w:val="00BB3E1A"/>
    <w:rsid w:val="00BB3E55"/>
    <w:rsid w:val="00BB3E70"/>
    <w:rsid w:val="00BB3EFF"/>
    <w:rsid w:val="00BB3F6B"/>
    <w:rsid w:val="00BB3F8C"/>
    <w:rsid w:val="00BB3F96"/>
    <w:rsid w:val="00BB41FD"/>
    <w:rsid w:val="00BB43E0"/>
    <w:rsid w:val="00BB43F2"/>
    <w:rsid w:val="00BB43F9"/>
    <w:rsid w:val="00BB4504"/>
    <w:rsid w:val="00BB4593"/>
    <w:rsid w:val="00BB45E3"/>
    <w:rsid w:val="00BB4675"/>
    <w:rsid w:val="00BB46CB"/>
    <w:rsid w:val="00BB47BB"/>
    <w:rsid w:val="00BB480D"/>
    <w:rsid w:val="00BB4963"/>
    <w:rsid w:val="00BB49C5"/>
    <w:rsid w:val="00BB4AB0"/>
    <w:rsid w:val="00BB4B26"/>
    <w:rsid w:val="00BB4C6B"/>
    <w:rsid w:val="00BB4CCA"/>
    <w:rsid w:val="00BB4DCF"/>
    <w:rsid w:val="00BB4E06"/>
    <w:rsid w:val="00BB4E80"/>
    <w:rsid w:val="00BB4F55"/>
    <w:rsid w:val="00BB50AA"/>
    <w:rsid w:val="00BB5204"/>
    <w:rsid w:val="00BB52EC"/>
    <w:rsid w:val="00BB550B"/>
    <w:rsid w:val="00BB557B"/>
    <w:rsid w:val="00BB55A3"/>
    <w:rsid w:val="00BB55F0"/>
    <w:rsid w:val="00BB5684"/>
    <w:rsid w:val="00BB571F"/>
    <w:rsid w:val="00BB5765"/>
    <w:rsid w:val="00BB57BE"/>
    <w:rsid w:val="00BB5814"/>
    <w:rsid w:val="00BB5857"/>
    <w:rsid w:val="00BB58B3"/>
    <w:rsid w:val="00BB5A0B"/>
    <w:rsid w:val="00BB5A4F"/>
    <w:rsid w:val="00BB5B14"/>
    <w:rsid w:val="00BB5B19"/>
    <w:rsid w:val="00BB5B77"/>
    <w:rsid w:val="00BB5C66"/>
    <w:rsid w:val="00BB5E14"/>
    <w:rsid w:val="00BB5E8B"/>
    <w:rsid w:val="00BB5EC5"/>
    <w:rsid w:val="00BB5FAC"/>
    <w:rsid w:val="00BB60BC"/>
    <w:rsid w:val="00BB622B"/>
    <w:rsid w:val="00BB624C"/>
    <w:rsid w:val="00BB62B8"/>
    <w:rsid w:val="00BB632D"/>
    <w:rsid w:val="00BB64E1"/>
    <w:rsid w:val="00BB6562"/>
    <w:rsid w:val="00BB6580"/>
    <w:rsid w:val="00BB6752"/>
    <w:rsid w:val="00BB6804"/>
    <w:rsid w:val="00BB686E"/>
    <w:rsid w:val="00BB6879"/>
    <w:rsid w:val="00BB6A4F"/>
    <w:rsid w:val="00BB6C02"/>
    <w:rsid w:val="00BB6CC3"/>
    <w:rsid w:val="00BB6D7C"/>
    <w:rsid w:val="00BB6D96"/>
    <w:rsid w:val="00BB6DF6"/>
    <w:rsid w:val="00BB6FA9"/>
    <w:rsid w:val="00BB7069"/>
    <w:rsid w:val="00BB71E8"/>
    <w:rsid w:val="00BB7217"/>
    <w:rsid w:val="00BB727F"/>
    <w:rsid w:val="00BB72E5"/>
    <w:rsid w:val="00BB732E"/>
    <w:rsid w:val="00BB7414"/>
    <w:rsid w:val="00BB7465"/>
    <w:rsid w:val="00BB747B"/>
    <w:rsid w:val="00BB7488"/>
    <w:rsid w:val="00BB74F5"/>
    <w:rsid w:val="00BB7596"/>
    <w:rsid w:val="00BB7611"/>
    <w:rsid w:val="00BB76EB"/>
    <w:rsid w:val="00BB7731"/>
    <w:rsid w:val="00BB773A"/>
    <w:rsid w:val="00BB78AB"/>
    <w:rsid w:val="00BB79A3"/>
    <w:rsid w:val="00BB7AAB"/>
    <w:rsid w:val="00BB7AB2"/>
    <w:rsid w:val="00BB7B75"/>
    <w:rsid w:val="00BB7B77"/>
    <w:rsid w:val="00BB7C4A"/>
    <w:rsid w:val="00BB7C7A"/>
    <w:rsid w:val="00BB7DB6"/>
    <w:rsid w:val="00BB7DC3"/>
    <w:rsid w:val="00BB7DC7"/>
    <w:rsid w:val="00BB7F33"/>
    <w:rsid w:val="00BC0009"/>
    <w:rsid w:val="00BC001E"/>
    <w:rsid w:val="00BC007E"/>
    <w:rsid w:val="00BC00EE"/>
    <w:rsid w:val="00BC0140"/>
    <w:rsid w:val="00BC01B0"/>
    <w:rsid w:val="00BC04E1"/>
    <w:rsid w:val="00BC05AB"/>
    <w:rsid w:val="00BC077D"/>
    <w:rsid w:val="00BC0845"/>
    <w:rsid w:val="00BC0934"/>
    <w:rsid w:val="00BC0949"/>
    <w:rsid w:val="00BC0963"/>
    <w:rsid w:val="00BC0A82"/>
    <w:rsid w:val="00BC0B00"/>
    <w:rsid w:val="00BC0B95"/>
    <w:rsid w:val="00BC0C4F"/>
    <w:rsid w:val="00BC0C82"/>
    <w:rsid w:val="00BC0CA2"/>
    <w:rsid w:val="00BC0CC6"/>
    <w:rsid w:val="00BC0E58"/>
    <w:rsid w:val="00BC0EC6"/>
    <w:rsid w:val="00BC0EEC"/>
    <w:rsid w:val="00BC11FD"/>
    <w:rsid w:val="00BC12A2"/>
    <w:rsid w:val="00BC12F8"/>
    <w:rsid w:val="00BC13B7"/>
    <w:rsid w:val="00BC13BD"/>
    <w:rsid w:val="00BC1431"/>
    <w:rsid w:val="00BC14B9"/>
    <w:rsid w:val="00BC15EB"/>
    <w:rsid w:val="00BC1773"/>
    <w:rsid w:val="00BC17BD"/>
    <w:rsid w:val="00BC186D"/>
    <w:rsid w:val="00BC19A6"/>
    <w:rsid w:val="00BC1A57"/>
    <w:rsid w:val="00BC1A8C"/>
    <w:rsid w:val="00BC1AE3"/>
    <w:rsid w:val="00BC1BFF"/>
    <w:rsid w:val="00BC1C6D"/>
    <w:rsid w:val="00BC1CE1"/>
    <w:rsid w:val="00BC1D27"/>
    <w:rsid w:val="00BC1DBF"/>
    <w:rsid w:val="00BC1FCA"/>
    <w:rsid w:val="00BC20FA"/>
    <w:rsid w:val="00BC2261"/>
    <w:rsid w:val="00BC2348"/>
    <w:rsid w:val="00BC2511"/>
    <w:rsid w:val="00BC2521"/>
    <w:rsid w:val="00BC255E"/>
    <w:rsid w:val="00BC25F2"/>
    <w:rsid w:val="00BC2643"/>
    <w:rsid w:val="00BC27C7"/>
    <w:rsid w:val="00BC2855"/>
    <w:rsid w:val="00BC285E"/>
    <w:rsid w:val="00BC2877"/>
    <w:rsid w:val="00BC2892"/>
    <w:rsid w:val="00BC2A5D"/>
    <w:rsid w:val="00BC2BE2"/>
    <w:rsid w:val="00BC2D33"/>
    <w:rsid w:val="00BC2E4C"/>
    <w:rsid w:val="00BC2E53"/>
    <w:rsid w:val="00BC2EEA"/>
    <w:rsid w:val="00BC2F1F"/>
    <w:rsid w:val="00BC30AC"/>
    <w:rsid w:val="00BC312D"/>
    <w:rsid w:val="00BC321E"/>
    <w:rsid w:val="00BC329C"/>
    <w:rsid w:val="00BC32E8"/>
    <w:rsid w:val="00BC32FD"/>
    <w:rsid w:val="00BC33C3"/>
    <w:rsid w:val="00BC3443"/>
    <w:rsid w:val="00BC35D9"/>
    <w:rsid w:val="00BC3651"/>
    <w:rsid w:val="00BC36AC"/>
    <w:rsid w:val="00BC3906"/>
    <w:rsid w:val="00BC393D"/>
    <w:rsid w:val="00BC3B28"/>
    <w:rsid w:val="00BC3B39"/>
    <w:rsid w:val="00BC3B3D"/>
    <w:rsid w:val="00BC3BBE"/>
    <w:rsid w:val="00BC3BE9"/>
    <w:rsid w:val="00BC3CA2"/>
    <w:rsid w:val="00BC3CB5"/>
    <w:rsid w:val="00BC3DD5"/>
    <w:rsid w:val="00BC3DDA"/>
    <w:rsid w:val="00BC3E71"/>
    <w:rsid w:val="00BC3F7A"/>
    <w:rsid w:val="00BC4071"/>
    <w:rsid w:val="00BC40AB"/>
    <w:rsid w:val="00BC40EF"/>
    <w:rsid w:val="00BC4207"/>
    <w:rsid w:val="00BC4306"/>
    <w:rsid w:val="00BC431D"/>
    <w:rsid w:val="00BC4454"/>
    <w:rsid w:val="00BC45B1"/>
    <w:rsid w:val="00BC4694"/>
    <w:rsid w:val="00BC46D6"/>
    <w:rsid w:val="00BC47C0"/>
    <w:rsid w:val="00BC47DB"/>
    <w:rsid w:val="00BC4834"/>
    <w:rsid w:val="00BC4B3F"/>
    <w:rsid w:val="00BC4BF6"/>
    <w:rsid w:val="00BC4C27"/>
    <w:rsid w:val="00BC4C46"/>
    <w:rsid w:val="00BC4CD7"/>
    <w:rsid w:val="00BC4D18"/>
    <w:rsid w:val="00BC4E38"/>
    <w:rsid w:val="00BC4E72"/>
    <w:rsid w:val="00BC4F61"/>
    <w:rsid w:val="00BC502F"/>
    <w:rsid w:val="00BC5091"/>
    <w:rsid w:val="00BC5114"/>
    <w:rsid w:val="00BC5131"/>
    <w:rsid w:val="00BC51A8"/>
    <w:rsid w:val="00BC531C"/>
    <w:rsid w:val="00BC531F"/>
    <w:rsid w:val="00BC53E3"/>
    <w:rsid w:val="00BC545F"/>
    <w:rsid w:val="00BC546C"/>
    <w:rsid w:val="00BC558F"/>
    <w:rsid w:val="00BC564E"/>
    <w:rsid w:val="00BC5760"/>
    <w:rsid w:val="00BC576A"/>
    <w:rsid w:val="00BC590B"/>
    <w:rsid w:val="00BC590D"/>
    <w:rsid w:val="00BC5967"/>
    <w:rsid w:val="00BC5982"/>
    <w:rsid w:val="00BC59C4"/>
    <w:rsid w:val="00BC5A2B"/>
    <w:rsid w:val="00BC5A76"/>
    <w:rsid w:val="00BC5B3A"/>
    <w:rsid w:val="00BC5BDA"/>
    <w:rsid w:val="00BC5C25"/>
    <w:rsid w:val="00BC5C86"/>
    <w:rsid w:val="00BC5CB6"/>
    <w:rsid w:val="00BC5D4E"/>
    <w:rsid w:val="00BC5EBC"/>
    <w:rsid w:val="00BC5F4E"/>
    <w:rsid w:val="00BC60A7"/>
    <w:rsid w:val="00BC6306"/>
    <w:rsid w:val="00BC6394"/>
    <w:rsid w:val="00BC64CA"/>
    <w:rsid w:val="00BC669F"/>
    <w:rsid w:val="00BC66C0"/>
    <w:rsid w:val="00BC6770"/>
    <w:rsid w:val="00BC68A6"/>
    <w:rsid w:val="00BC695B"/>
    <w:rsid w:val="00BC6A08"/>
    <w:rsid w:val="00BC6AB9"/>
    <w:rsid w:val="00BC6B7D"/>
    <w:rsid w:val="00BC6C16"/>
    <w:rsid w:val="00BC6C54"/>
    <w:rsid w:val="00BC6DA6"/>
    <w:rsid w:val="00BC6E02"/>
    <w:rsid w:val="00BC6E3C"/>
    <w:rsid w:val="00BC6EB2"/>
    <w:rsid w:val="00BC6EFF"/>
    <w:rsid w:val="00BC7017"/>
    <w:rsid w:val="00BC7029"/>
    <w:rsid w:val="00BC7149"/>
    <w:rsid w:val="00BC7159"/>
    <w:rsid w:val="00BC71CB"/>
    <w:rsid w:val="00BC724D"/>
    <w:rsid w:val="00BC7298"/>
    <w:rsid w:val="00BC72A2"/>
    <w:rsid w:val="00BC7347"/>
    <w:rsid w:val="00BC73FC"/>
    <w:rsid w:val="00BC7446"/>
    <w:rsid w:val="00BC74E2"/>
    <w:rsid w:val="00BC7606"/>
    <w:rsid w:val="00BC7617"/>
    <w:rsid w:val="00BC76A7"/>
    <w:rsid w:val="00BC774E"/>
    <w:rsid w:val="00BC7831"/>
    <w:rsid w:val="00BC78E9"/>
    <w:rsid w:val="00BC7975"/>
    <w:rsid w:val="00BC7A97"/>
    <w:rsid w:val="00BC7A9F"/>
    <w:rsid w:val="00BC7B08"/>
    <w:rsid w:val="00BC7B74"/>
    <w:rsid w:val="00BC7BA9"/>
    <w:rsid w:val="00BC7BD4"/>
    <w:rsid w:val="00BC7BEB"/>
    <w:rsid w:val="00BC7BF3"/>
    <w:rsid w:val="00BC7C25"/>
    <w:rsid w:val="00BC7C62"/>
    <w:rsid w:val="00BC7C87"/>
    <w:rsid w:val="00BC7CB8"/>
    <w:rsid w:val="00BC7D00"/>
    <w:rsid w:val="00BC7EB1"/>
    <w:rsid w:val="00BC7ED4"/>
    <w:rsid w:val="00BC7EFD"/>
    <w:rsid w:val="00BC7F35"/>
    <w:rsid w:val="00BC7F67"/>
    <w:rsid w:val="00BD0078"/>
    <w:rsid w:val="00BD0094"/>
    <w:rsid w:val="00BD019D"/>
    <w:rsid w:val="00BD032A"/>
    <w:rsid w:val="00BD0429"/>
    <w:rsid w:val="00BD0446"/>
    <w:rsid w:val="00BD0488"/>
    <w:rsid w:val="00BD04E4"/>
    <w:rsid w:val="00BD06E4"/>
    <w:rsid w:val="00BD0715"/>
    <w:rsid w:val="00BD0824"/>
    <w:rsid w:val="00BD0954"/>
    <w:rsid w:val="00BD0968"/>
    <w:rsid w:val="00BD0987"/>
    <w:rsid w:val="00BD09E1"/>
    <w:rsid w:val="00BD0B0C"/>
    <w:rsid w:val="00BD0B11"/>
    <w:rsid w:val="00BD0B36"/>
    <w:rsid w:val="00BD0B80"/>
    <w:rsid w:val="00BD0B8D"/>
    <w:rsid w:val="00BD0CFF"/>
    <w:rsid w:val="00BD0E10"/>
    <w:rsid w:val="00BD0ED5"/>
    <w:rsid w:val="00BD0FB6"/>
    <w:rsid w:val="00BD0FDA"/>
    <w:rsid w:val="00BD1023"/>
    <w:rsid w:val="00BD102C"/>
    <w:rsid w:val="00BD103F"/>
    <w:rsid w:val="00BD104F"/>
    <w:rsid w:val="00BD1094"/>
    <w:rsid w:val="00BD10F2"/>
    <w:rsid w:val="00BD1115"/>
    <w:rsid w:val="00BD1118"/>
    <w:rsid w:val="00BD1183"/>
    <w:rsid w:val="00BD119D"/>
    <w:rsid w:val="00BD11B7"/>
    <w:rsid w:val="00BD11BD"/>
    <w:rsid w:val="00BD120B"/>
    <w:rsid w:val="00BD12A9"/>
    <w:rsid w:val="00BD1352"/>
    <w:rsid w:val="00BD13A3"/>
    <w:rsid w:val="00BD13AB"/>
    <w:rsid w:val="00BD155C"/>
    <w:rsid w:val="00BD18D6"/>
    <w:rsid w:val="00BD18ED"/>
    <w:rsid w:val="00BD198F"/>
    <w:rsid w:val="00BD1AF8"/>
    <w:rsid w:val="00BD1B46"/>
    <w:rsid w:val="00BD1BBD"/>
    <w:rsid w:val="00BD1C14"/>
    <w:rsid w:val="00BD1CB8"/>
    <w:rsid w:val="00BD1CCB"/>
    <w:rsid w:val="00BD1D54"/>
    <w:rsid w:val="00BD1D83"/>
    <w:rsid w:val="00BD1F05"/>
    <w:rsid w:val="00BD1F1C"/>
    <w:rsid w:val="00BD1F4B"/>
    <w:rsid w:val="00BD1FD8"/>
    <w:rsid w:val="00BD2002"/>
    <w:rsid w:val="00BD2013"/>
    <w:rsid w:val="00BD2020"/>
    <w:rsid w:val="00BD2029"/>
    <w:rsid w:val="00BD2157"/>
    <w:rsid w:val="00BD2179"/>
    <w:rsid w:val="00BD23F8"/>
    <w:rsid w:val="00BD2455"/>
    <w:rsid w:val="00BD24D0"/>
    <w:rsid w:val="00BD2561"/>
    <w:rsid w:val="00BD25FC"/>
    <w:rsid w:val="00BD260F"/>
    <w:rsid w:val="00BD269A"/>
    <w:rsid w:val="00BD274C"/>
    <w:rsid w:val="00BD27DE"/>
    <w:rsid w:val="00BD2828"/>
    <w:rsid w:val="00BD2A65"/>
    <w:rsid w:val="00BD2AD4"/>
    <w:rsid w:val="00BD2B73"/>
    <w:rsid w:val="00BD2BDC"/>
    <w:rsid w:val="00BD2C59"/>
    <w:rsid w:val="00BD2D06"/>
    <w:rsid w:val="00BD2DDB"/>
    <w:rsid w:val="00BD2E56"/>
    <w:rsid w:val="00BD2EB0"/>
    <w:rsid w:val="00BD2EB1"/>
    <w:rsid w:val="00BD2EED"/>
    <w:rsid w:val="00BD2F43"/>
    <w:rsid w:val="00BD3027"/>
    <w:rsid w:val="00BD3055"/>
    <w:rsid w:val="00BD310C"/>
    <w:rsid w:val="00BD3166"/>
    <w:rsid w:val="00BD31CF"/>
    <w:rsid w:val="00BD32D4"/>
    <w:rsid w:val="00BD33A6"/>
    <w:rsid w:val="00BD3525"/>
    <w:rsid w:val="00BD3534"/>
    <w:rsid w:val="00BD36C5"/>
    <w:rsid w:val="00BD37E3"/>
    <w:rsid w:val="00BD37E6"/>
    <w:rsid w:val="00BD3838"/>
    <w:rsid w:val="00BD3861"/>
    <w:rsid w:val="00BD396F"/>
    <w:rsid w:val="00BD3A33"/>
    <w:rsid w:val="00BD3B8A"/>
    <w:rsid w:val="00BD3E9A"/>
    <w:rsid w:val="00BD3E9B"/>
    <w:rsid w:val="00BD3F3C"/>
    <w:rsid w:val="00BD3FEE"/>
    <w:rsid w:val="00BD4118"/>
    <w:rsid w:val="00BD42D7"/>
    <w:rsid w:val="00BD430B"/>
    <w:rsid w:val="00BD4343"/>
    <w:rsid w:val="00BD43D4"/>
    <w:rsid w:val="00BD44A3"/>
    <w:rsid w:val="00BD44E2"/>
    <w:rsid w:val="00BD451A"/>
    <w:rsid w:val="00BD4703"/>
    <w:rsid w:val="00BD4750"/>
    <w:rsid w:val="00BD4937"/>
    <w:rsid w:val="00BD4A77"/>
    <w:rsid w:val="00BD4AAD"/>
    <w:rsid w:val="00BD4B45"/>
    <w:rsid w:val="00BD4B4F"/>
    <w:rsid w:val="00BD4C67"/>
    <w:rsid w:val="00BD4D12"/>
    <w:rsid w:val="00BD4D52"/>
    <w:rsid w:val="00BD4F7B"/>
    <w:rsid w:val="00BD50D9"/>
    <w:rsid w:val="00BD50EA"/>
    <w:rsid w:val="00BD521D"/>
    <w:rsid w:val="00BD521F"/>
    <w:rsid w:val="00BD54B3"/>
    <w:rsid w:val="00BD5657"/>
    <w:rsid w:val="00BD5676"/>
    <w:rsid w:val="00BD56A7"/>
    <w:rsid w:val="00BD576A"/>
    <w:rsid w:val="00BD585F"/>
    <w:rsid w:val="00BD586D"/>
    <w:rsid w:val="00BD58F2"/>
    <w:rsid w:val="00BD5B34"/>
    <w:rsid w:val="00BD5BB6"/>
    <w:rsid w:val="00BD5BFC"/>
    <w:rsid w:val="00BD5C1F"/>
    <w:rsid w:val="00BD5C22"/>
    <w:rsid w:val="00BD5C52"/>
    <w:rsid w:val="00BD5DB8"/>
    <w:rsid w:val="00BD5FA8"/>
    <w:rsid w:val="00BD5FCD"/>
    <w:rsid w:val="00BD5FF8"/>
    <w:rsid w:val="00BD6050"/>
    <w:rsid w:val="00BD605F"/>
    <w:rsid w:val="00BD60D8"/>
    <w:rsid w:val="00BD60EF"/>
    <w:rsid w:val="00BD613C"/>
    <w:rsid w:val="00BD6168"/>
    <w:rsid w:val="00BD61A8"/>
    <w:rsid w:val="00BD61C1"/>
    <w:rsid w:val="00BD6211"/>
    <w:rsid w:val="00BD6258"/>
    <w:rsid w:val="00BD6282"/>
    <w:rsid w:val="00BD6375"/>
    <w:rsid w:val="00BD639B"/>
    <w:rsid w:val="00BD6469"/>
    <w:rsid w:val="00BD6527"/>
    <w:rsid w:val="00BD6530"/>
    <w:rsid w:val="00BD660C"/>
    <w:rsid w:val="00BD66E4"/>
    <w:rsid w:val="00BD68C6"/>
    <w:rsid w:val="00BD68D3"/>
    <w:rsid w:val="00BD68E8"/>
    <w:rsid w:val="00BD691A"/>
    <w:rsid w:val="00BD691C"/>
    <w:rsid w:val="00BD6941"/>
    <w:rsid w:val="00BD69D1"/>
    <w:rsid w:val="00BD6A40"/>
    <w:rsid w:val="00BD6ABB"/>
    <w:rsid w:val="00BD6AD2"/>
    <w:rsid w:val="00BD6D5D"/>
    <w:rsid w:val="00BD6F81"/>
    <w:rsid w:val="00BD6FDF"/>
    <w:rsid w:val="00BD70A0"/>
    <w:rsid w:val="00BD70B6"/>
    <w:rsid w:val="00BD70BC"/>
    <w:rsid w:val="00BD712A"/>
    <w:rsid w:val="00BD733E"/>
    <w:rsid w:val="00BD73AF"/>
    <w:rsid w:val="00BD74A1"/>
    <w:rsid w:val="00BD7509"/>
    <w:rsid w:val="00BD757C"/>
    <w:rsid w:val="00BD76B0"/>
    <w:rsid w:val="00BD7700"/>
    <w:rsid w:val="00BD7725"/>
    <w:rsid w:val="00BD7797"/>
    <w:rsid w:val="00BD77CB"/>
    <w:rsid w:val="00BD78AC"/>
    <w:rsid w:val="00BD7931"/>
    <w:rsid w:val="00BD79BF"/>
    <w:rsid w:val="00BD7BCB"/>
    <w:rsid w:val="00BD7EB1"/>
    <w:rsid w:val="00BD7F66"/>
    <w:rsid w:val="00BE0001"/>
    <w:rsid w:val="00BE0225"/>
    <w:rsid w:val="00BE02B4"/>
    <w:rsid w:val="00BE0335"/>
    <w:rsid w:val="00BE03C9"/>
    <w:rsid w:val="00BE03D2"/>
    <w:rsid w:val="00BE0432"/>
    <w:rsid w:val="00BE04C7"/>
    <w:rsid w:val="00BE04F9"/>
    <w:rsid w:val="00BE0650"/>
    <w:rsid w:val="00BE0700"/>
    <w:rsid w:val="00BE07B3"/>
    <w:rsid w:val="00BE0C73"/>
    <w:rsid w:val="00BE0CC1"/>
    <w:rsid w:val="00BE0DE0"/>
    <w:rsid w:val="00BE0DF1"/>
    <w:rsid w:val="00BE0EB0"/>
    <w:rsid w:val="00BE0F0E"/>
    <w:rsid w:val="00BE0F24"/>
    <w:rsid w:val="00BE1028"/>
    <w:rsid w:val="00BE10ED"/>
    <w:rsid w:val="00BE1128"/>
    <w:rsid w:val="00BE11F2"/>
    <w:rsid w:val="00BE1283"/>
    <w:rsid w:val="00BE13A6"/>
    <w:rsid w:val="00BE145B"/>
    <w:rsid w:val="00BE14B7"/>
    <w:rsid w:val="00BE15B7"/>
    <w:rsid w:val="00BE162B"/>
    <w:rsid w:val="00BE1633"/>
    <w:rsid w:val="00BE16FB"/>
    <w:rsid w:val="00BE17AB"/>
    <w:rsid w:val="00BE17CF"/>
    <w:rsid w:val="00BE17DF"/>
    <w:rsid w:val="00BE186A"/>
    <w:rsid w:val="00BE1A94"/>
    <w:rsid w:val="00BE1BB6"/>
    <w:rsid w:val="00BE1BD9"/>
    <w:rsid w:val="00BE1C8C"/>
    <w:rsid w:val="00BE1C9A"/>
    <w:rsid w:val="00BE1D6A"/>
    <w:rsid w:val="00BE1DA5"/>
    <w:rsid w:val="00BE1E2E"/>
    <w:rsid w:val="00BE1FDC"/>
    <w:rsid w:val="00BE204B"/>
    <w:rsid w:val="00BE224C"/>
    <w:rsid w:val="00BE2254"/>
    <w:rsid w:val="00BE23A9"/>
    <w:rsid w:val="00BE2420"/>
    <w:rsid w:val="00BE2424"/>
    <w:rsid w:val="00BE248D"/>
    <w:rsid w:val="00BE24B8"/>
    <w:rsid w:val="00BE24E9"/>
    <w:rsid w:val="00BE2510"/>
    <w:rsid w:val="00BE26C8"/>
    <w:rsid w:val="00BE2744"/>
    <w:rsid w:val="00BE2925"/>
    <w:rsid w:val="00BE2993"/>
    <w:rsid w:val="00BE2994"/>
    <w:rsid w:val="00BE29B1"/>
    <w:rsid w:val="00BE29C7"/>
    <w:rsid w:val="00BE2A11"/>
    <w:rsid w:val="00BE2A32"/>
    <w:rsid w:val="00BE2BAD"/>
    <w:rsid w:val="00BE2BC3"/>
    <w:rsid w:val="00BE2C36"/>
    <w:rsid w:val="00BE2D1D"/>
    <w:rsid w:val="00BE2DAD"/>
    <w:rsid w:val="00BE2DE8"/>
    <w:rsid w:val="00BE2E63"/>
    <w:rsid w:val="00BE2F51"/>
    <w:rsid w:val="00BE3015"/>
    <w:rsid w:val="00BE30C1"/>
    <w:rsid w:val="00BE30FC"/>
    <w:rsid w:val="00BE3122"/>
    <w:rsid w:val="00BE3173"/>
    <w:rsid w:val="00BE31B6"/>
    <w:rsid w:val="00BE31D0"/>
    <w:rsid w:val="00BE324B"/>
    <w:rsid w:val="00BE3289"/>
    <w:rsid w:val="00BE32EF"/>
    <w:rsid w:val="00BE3419"/>
    <w:rsid w:val="00BE3666"/>
    <w:rsid w:val="00BE3700"/>
    <w:rsid w:val="00BE3722"/>
    <w:rsid w:val="00BE377A"/>
    <w:rsid w:val="00BE38D4"/>
    <w:rsid w:val="00BE393B"/>
    <w:rsid w:val="00BE39E6"/>
    <w:rsid w:val="00BE3A76"/>
    <w:rsid w:val="00BE3AD4"/>
    <w:rsid w:val="00BE3B2D"/>
    <w:rsid w:val="00BE3C1F"/>
    <w:rsid w:val="00BE3C24"/>
    <w:rsid w:val="00BE3C28"/>
    <w:rsid w:val="00BE3C35"/>
    <w:rsid w:val="00BE3D93"/>
    <w:rsid w:val="00BE3EE7"/>
    <w:rsid w:val="00BE3FC7"/>
    <w:rsid w:val="00BE4147"/>
    <w:rsid w:val="00BE419F"/>
    <w:rsid w:val="00BE420D"/>
    <w:rsid w:val="00BE42D4"/>
    <w:rsid w:val="00BE43AA"/>
    <w:rsid w:val="00BE462D"/>
    <w:rsid w:val="00BE4880"/>
    <w:rsid w:val="00BE48D2"/>
    <w:rsid w:val="00BE4938"/>
    <w:rsid w:val="00BE4CD4"/>
    <w:rsid w:val="00BE5008"/>
    <w:rsid w:val="00BE5069"/>
    <w:rsid w:val="00BE50E9"/>
    <w:rsid w:val="00BE50F5"/>
    <w:rsid w:val="00BE5102"/>
    <w:rsid w:val="00BE5161"/>
    <w:rsid w:val="00BE51DF"/>
    <w:rsid w:val="00BE5283"/>
    <w:rsid w:val="00BE5320"/>
    <w:rsid w:val="00BE5325"/>
    <w:rsid w:val="00BE5440"/>
    <w:rsid w:val="00BE5779"/>
    <w:rsid w:val="00BE58C5"/>
    <w:rsid w:val="00BE5A60"/>
    <w:rsid w:val="00BE5BB6"/>
    <w:rsid w:val="00BE5BEB"/>
    <w:rsid w:val="00BE5C14"/>
    <w:rsid w:val="00BE5DB1"/>
    <w:rsid w:val="00BE5DDF"/>
    <w:rsid w:val="00BE5E4C"/>
    <w:rsid w:val="00BE5E67"/>
    <w:rsid w:val="00BE5FF9"/>
    <w:rsid w:val="00BE60B9"/>
    <w:rsid w:val="00BE6206"/>
    <w:rsid w:val="00BE62E5"/>
    <w:rsid w:val="00BE657C"/>
    <w:rsid w:val="00BE669E"/>
    <w:rsid w:val="00BE678B"/>
    <w:rsid w:val="00BE693E"/>
    <w:rsid w:val="00BE6A16"/>
    <w:rsid w:val="00BE6A31"/>
    <w:rsid w:val="00BE6B05"/>
    <w:rsid w:val="00BE6BB9"/>
    <w:rsid w:val="00BE6BEA"/>
    <w:rsid w:val="00BE6C13"/>
    <w:rsid w:val="00BE6C28"/>
    <w:rsid w:val="00BE6CDD"/>
    <w:rsid w:val="00BE6D1E"/>
    <w:rsid w:val="00BE6D37"/>
    <w:rsid w:val="00BE6D65"/>
    <w:rsid w:val="00BE6DDE"/>
    <w:rsid w:val="00BE6DE2"/>
    <w:rsid w:val="00BE6E14"/>
    <w:rsid w:val="00BE6FB1"/>
    <w:rsid w:val="00BE7042"/>
    <w:rsid w:val="00BE712B"/>
    <w:rsid w:val="00BE715E"/>
    <w:rsid w:val="00BE7160"/>
    <w:rsid w:val="00BE7261"/>
    <w:rsid w:val="00BE734F"/>
    <w:rsid w:val="00BE735D"/>
    <w:rsid w:val="00BE74AC"/>
    <w:rsid w:val="00BE74E7"/>
    <w:rsid w:val="00BE7555"/>
    <w:rsid w:val="00BE758C"/>
    <w:rsid w:val="00BE7672"/>
    <w:rsid w:val="00BE76F5"/>
    <w:rsid w:val="00BE773B"/>
    <w:rsid w:val="00BE7747"/>
    <w:rsid w:val="00BE7774"/>
    <w:rsid w:val="00BE7781"/>
    <w:rsid w:val="00BE778C"/>
    <w:rsid w:val="00BE7966"/>
    <w:rsid w:val="00BE798D"/>
    <w:rsid w:val="00BE7A6C"/>
    <w:rsid w:val="00BE7AD7"/>
    <w:rsid w:val="00BE7AD9"/>
    <w:rsid w:val="00BE7BB9"/>
    <w:rsid w:val="00BE7E38"/>
    <w:rsid w:val="00BE7EFA"/>
    <w:rsid w:val="00BE7F58"/>
    <w:rsid w:val="00BE7F69"/>
    <w:rsid w:val="00BF0051"/>
    <w:rsid w:val="00BF012B"/>
    <w:rsid w:val="00BF01FA"/>
    <w:rsid w:val="00BF0352"/>
    <w:rsid w:val="00BF04C0"/>
    <w:rsid w:val="00BF05A0"/>
    <w:rsid w:val="00BF0785"/>
    <w:rsid w:val="00BF084F"/>
    <w:rsid w:val="00BF088D"/>
    <w:rsid w:val="00BF09EA"/>
    <w:rsid w:val="00BF0B65"/>
    <w:rsid w:val="00BF0BA7"/>
    <w:rsid w:val="00BF0BC7"/>
    <w:rsid w:val="00BF0D46"/>
    <w:rsid w:val="00BF0F74"/>
    <w:rsid w:val="00BF0FB9"/>
    <w:rsid w:val="00BF0FC5"/>
    <w:rsid w:val="00BF0FDF"/>
    <w:rsid w:val="00BF0FE3"/>
    <w:rsid w:val="00BF1047"/>
    <w:rsid w:val="00BF1095"/>
    <w:rsid w:val="00BF11BD"/>
    <w:rsid w:val="00BF11BE"/>
    <w:rsid w:val="00BF126A"/>
    <w:rsid w:val="00BF1489"/>
    <w:rsid w:val="00BF152B"/>
    <w:rsid w:val="00BF1566"/>
    <w:rsid w:val="00BF1570"/>
    <w:rsid w:val="00BF1592"/>
    <w:rsid w:val="00BF1606"/>
    <w:rsid w:val="00BF167C"/>
    <w:rsid w:val="00BF198C"/>
    <w:rsid w:val="00BF199E"/>
    <w:rsid w:val="00BF1A00"/>
    <w:rsid w:val="00BF1AC4"/>
    <w:rsid w:val="00BF1C13"/>
    <w:rsid w:val="00BF1D36"/>
    <w:rsid w:val="00BF1EC9"/>
    <w:rsid w:val="00BF1FC6"/>
    <w:rsid w:val="00BF21C9"/>
    <w:rsid w:val="00BF22DE"/>
    <w:rsid w:val="00BF235E"/>
    <w:rsid w:val="00BF244B"/>
    <w:rsid w:val="00BF259F"/>
    <w:rsid w:val="00BF2662"/>
    <w:rsid w:val="00BF26BD"/>
    <w:rsid w:val="00BF26C9"/>
    <w:rsid w:val="00BF2737"/>
    <w:rsid w:val="00BF28F0"/>
    <w:rsid w:val="00BF294C"/>
    <w:rsid w:val="00BF2AC4"/>
    <w:rsid w:val="00BF2B59"/>
    <w:rsid w:val="00BF2C4F"/>
    <w:rsid w:val="00BF2C5A"/>
    <w:rsid w:val="00BF2CED"/>
    <w:rsid w:val="00BF2D9E"/>
    <w:rsid w:val="00BF2E1B"/>
    <w:rsid w:val="00BF2F13"/>
    <w:rsid w:val="00BF2F82"/>
    <w:rsid w:val="00BF2FC7"/>
    <w:rsid w:val="00BF2FC9"/>
    <w:rsid w:val="00BF306E"/>
    <w:rsid w:val="00BF313E"/>
    <w:rsid w:val="00BF317F"/>
    <w:rsid w:val="00BF31C1"/>
    <w:rsid w:val="00BF329E"/>
    <w:rsid w:val="00BF3369"/>
    <w:rsid w:val="00BF3416"/>
    <w:rsid w:val="00BF3442"/>
    <w:rsid w:val="00BF3464"/>
    <w:rsid w:val="00BF351C"/>
    <w:rsid w:val="00BF3634"/>
    <w:rsid w:val="00BF365D"/>
    <w:rsid w:val="00BF36E4"/>
    <w:rsid w:val="00BF36E6"/>
    <w:rsid w:val="00BF388A"/>
    <w:rsid w:val="00BF39D5"/>
    <w:rsid w:val="00BF3BB2"/>
    <w:rsid w:val="00BF3CCE"/>
    <w:rsid w:val="00BF3CFD"/>
    <w:rsid w:val="00BF3D24"/>
    <w:rsid w:val="00BF3D69"/>
    <w:rsid w:val="00BF3D85"/>
    <w:rsid w:val="00BF3EE8"/>
    <w:rsid w:val="00BF4016"/>
    <w:rsid w:val="00BF4035"/>
    <w:rsid w:val="00BF4240"/>
    <w:rsid w:val="00BF4326"/>
    <w:rsid w:val="00BF4377"/>
    <w:rsid w:val="00BF44F6"/>
    <w:rsid w:val="00BF45C5"/>
    <w:rsid w:val="00BF46F1"/>
    <w:rsid w:val="00BF47CD"/>
    <w:rsid w:val="00BF47D5"/>
    <w:rsid w:val="00BF484A"/>
    <w:rsid w:val="00BF4BED"/>
    <w:rsid w:val="00BF4CDB"/>
    <w:rsid w:val="00BF4CFA"/>
    <w:rsid w:val="00BF4D80"/>
    <w:rsid w:val="00BF4DCB"/>
    <w:rsid w:val="00BF4E44"/>
    <w:rsid w:val="00BF4F44"/>
    <w:rsid w:val="00BF5038"/>
    <w:rsid w:val="00BF5061"/>
    <w:rsid w:val="00BF5189"/>
    <w:rsid w:val="00BF522E"/>
    <w:rsid w:val="00BF5261"/>
    <w:rsid w:val="00BF528D"/>
    <w:rsid w:val="00BF5335"/>
    <w:rsid w:val="00BF536C"/>
    <w:rsid w:val="00BF53D6"/>
    <w:rsid w:val="00BF53F4"/>
    <w:rsid w:val="00BF5517"/>
    <w:rsid w:val="00BF556E"/>
    <w:rsid w:val="00BF5577"/>
    <w:rsid w:val="00BF55CB"/>
    <w:rsid w:val="00BF56C4"/>
    <w:rsid w:val="00BF5840"/>
    <w:rsid w:val="00BF58C3"/>
    <w:rsid w:val="00BF58DE"/>
    <w:rsid w:val="00BF5940"/>
    <w:rsid w:val="00BF5A2C"/>
    <w:rsid w:val="00BF5A99"/>
    <w:rsid w:val="00BF5BE9"/>
    <w:rsid w:val="00BF5D29"/>
    <w:rsid w:val="00BF5D3C"/>
    <w:rsid w:val="00BF5D87"/>
    <w:rsid w:val="00BF5E0A"/>
    <w:rsid w:val="00BF5E15"/>
    <w:rsid w:val="00BF5E88"/>
    <w:rsid w:val="00BF5F5C"/>
    <w:rsid w:val="00BF5FC3"/>
    <w:rsid w:val="00BF6054"/>
    <w:rsid w:val="00BF6286"/>
    <w:rsid w:val="00BF6450"/>
    <w:rsid w:val="00BF655F"/>
    <w:rsid w:val="00BF6814"/>
    <w:rsid w:val="00BF6951"/>
    <w:rsid w:val="00BF69B5"/>
    <w:rsid w:val="00BF6AB3"/>
    <w:rsid w:val="00BF6B11"/>
    <w:rsid w:val="00BF6B19"/>
    <w:rsid w:val="00BF6B8D"/>
    <w:rsid w:val="00BF6C17"/>
    <w:rsid w:val="00BF6C9B"/>
    <w:rsid w:val="00BF6CE0"/>
    <w:rsid w:val="00BF6D51"/>
    <w:rsid w:val="00BF6D60"/>
    <w:rsid w:val="00BF6E67"/>
    <w:rsid w:val="00BF6EC2"/>
    <w:rsid w:val="00BF6ECB"/>
    <w:rsid w:val="00BF6F9F"/>
    <w:rsid w:val="00BF7152"/>
    <w:rsid w:val="00BF7174"/>
    <w:rsid w:val="00BF7238"/>
    <w:rsid w:val="00BF7271"/>
    <w:rsid w:val="00BF72CE"/>
    <w:rsid w:val="00BF72FA"/>
    <w:rsid w:val="00BF72FB"/>
    <w:rsid w:val="00BF731E"/>
    <w:rsid w:val="00BF73E6"/>
    <w:rsid w:val="00BF73FD"/>
    <w:rsid w:val="00BF743E"/>
    <w:rsid w:val="00BF7447"/>
    <w:rsid w:val="00BF7450"/>
    <w:rsid w:val="00BF7464"/>
    <w:rsid w:val="00BF75DD"/>
    <w:rsid w:val="00BF768D"/>
    <w:rsid w:val="00BF77CF"/>
    <w:rsid w:val="00BF7871"/>
    <w:rsid w:val="00BF787E"/>
    <w:rsid w:val="00BF7885"/>
    <w:rsid w:val="00BF78AE"/>
    <w:rsid w:val="00BF796C"/>
    <w:rsid w:val="00BF7A2E"/>
    <w:rsid w:val="00BF7A34"/>
    <w:rsid w:val="00BF7AB8"/>
    <w:rsid w:val="00BF7B35"/>
    <w:rsid w:val="00BF7D57"/>
    <w:rsid w:val="00BF7D9E"/>
    <w:rsid w:val="00BF7DF1"/>
    <w:rsid w:val="00BF7E5E"/>
    <w:rsid w:val="00BF7EC4"/>
    <w:rsid w:val="00BF7FFA"/>
    <w:rsid w:val="00C00227"/>
    <w:rsid w:val="00C002B2"/>
    <w:rsid w:val="00C002FA"/>
    <w:rsid w:val="00C00532"/>
    <w:rsid w:val="00C005E1"/>
    <w:rsid w:val="00C0066F"/>
    <w:rsid w:val="00C00699"/>
    <w:rsid w:val="00C006CA"/>
    <w:rsid w:val="00C00844"/>
    <w:rsid w:val="00C0085C"/>
    <w:rsid w:val="00C009F5"/>
    <w:rsid w:val="00C00A1C"/>
    <w:rsid w:val="00C00B78"/>
    <w:rsid w:val="00C00C62"/>
    <w:rsid w:val="00C00CF7"/>
    <w:rsid w:val="00C00D71"/>
    <w:rsid w:val="00C00D9F"/>
    <w:rsid w:val="00C00F60"/>
    <w:rsid w:val="00C010EF"/>
    <w:rsid w:val="00C0113E"/>
    <w:rsid w:val="00C011E9"/>
    <w:rsid w:val="00C01354"/>
    <w:rsid w:val="00C0147F"/>
    <w:rsid w:val="00C014A6"/>
    <w:rsid w:val="00C01623"/>
    <w:rsid w:val="00C01625"/>
    <w:rsid w:val="00C0164F"/>
    <w:rsid w:val="00C016B9"/>
    <w:rsid w:val="00C016DE"/>
    <w:rsid w:val="00C01739"/>
    <w:rsid w:val="00C018A5"/>
    <w:rsid w:val="00C018B7"/>
    <w:rsid w:val="00C0193E"/>
    <w:rsid w:val="00C019AF"/>
    <w:rsid w:val="00C019E4"/>
    <w:rsid w:val="00C01B02"/>
    <w:rsid w:val="00C01B89"/>
    <w:rsid w:val="00C01C27"/>
    <w:rsid w:val="00C01CF0"/>
    <w:rsid w:val="00C01D8A"/>
    <w:rsid w:val="00C01DE0"/>
    <w:rsid w:val="00C01E39"/>
    <w:rsid w:val="00C01E97"/>
    <w:rsid w:val="00C01F26"/>
    <w:rsid w:val="00C01F43"/>
    <w:rsid w:val="00C01F44"/>
    <w:rsid w:val="00C02082"/>
    <w:rsid w:val="00C0210D"/>
    <w:rsid w:val="00C02134"/>
    <w:rsid w:val="00C0216B"/>
    <w:rsid w:val="00C0223C"/>
    <w:rsid w:val="00C0245D"/>
    <w:rsid w:val="00C02569"/>
    <w:rsid w:val="00C026FE"/>
    <w:rsid w:val="00C02760"/>
    <w:rsid w:val="00C0284B"/>
    <w:rsid w:val="00C02931"/>
    <w:rsid w:val="00C02A02"/>
    <w:rsid w:val="00C02A22"/>
    <w:rsid w:val="00C02AF7"/>
    <w:rsid w:val="00C02C44"/>
    <w:rsid w:val="00C02C9B"/>
    <w:rsid w:val="00C02CAB"/>
    <w:rsid w:val="00C02D29"/>
    <w:rsid w:val="00C02DA9"/>
    <w:rsid w:val="00C02DC3"/>
    <w:rsid w:val="00C02EDC"/>
    <w:rsid w:val="00C02F1B"/>
    <w:rsid w:val="00C03049"/>
    <w:rsid w:val="00C0310A"/>
    <w:rsid w:val="00C0317F"/>
    <w:rsid w:val="00C031E0"/>
    <w:rsid w:val="00C0321A"/>
    <w:rsid w:val="00C0330F"/>
    <w:rsid w:val="00C034C8"/>
    <w:rsid w:val="00C034CD"/>
    <w:rsid w:val="00C034D2"/>
    <w:rsid w:val="00C034F9"/>
    <w:rsid w:val="00C03590"/>
    <w:rsid w:val="00C035C4"/>
    <w:rsid w:val="00C035FA"/>
    <w:rsid w:val="00C03602"/>
    <w:rsid w:val="00C036E2"/>
    <w:rsid w:val="00C0377A"/>
    <w:rsid w:val="00C03785"/>
    <w:rsid w:val="00C0380D"/>
    <w:rsid w:val="00C03825"/>
    <w:rsid w:val="00C03871"/>
    <w:rsid w:val="00C038C8"/>
    <w:rsid w:val="00C03910"/>
    <w:rsid w:val="00C0392A"/>
    <w:rsid w:val="00C03951"/>
    <w:rsid w:val="00C039B8"/>
    <w:rsid w:val="00C03C1C"/>
    <w:rsid w:val="00C03D2E"/>
    <w:rsid w:val="00C03DDE"/>
    <w:rsid w:val="00C03DE6"/>
    <w:rsid w:val="00C03E9F"/>
    <w:rsid w:val="00C040B8"/>
    <w:rsid w:val="00C0419A"/>
    <w:rsid w:val="00C041E7"/>
    <w:rsid w:val="00C0428C"/>
    <w:rsid w:val="00C044CB"/>
    <w:rsid w:val="00C04518"/>
    <w:rsid w:val="00C0466C"/>
    <w:rsid w:val="00C046F5"/>
    <w:rsid w:val="00C047EE"/>
    <w:rsid w:val="00C04903"/>
    <w:rsid w:val="00C04984"/>
    <w:rsid w:val="00C04A0D"/>
    <w:rsid w:val="00C04A77"/>
    <w:rsid w:val="00C04B0D"/>
    <w:rsid w:val="00C04CD3"/>
    <w:rsid w:val="00C04D2B"/>
    <w:rsid w:val="00C04E34"/>
    <w:rsid w:val="00C04E97"/>
    <w:rsid w:val="00C04EAD"/>
    <w:rsid w:val="00C04ED1"/>
    <w:rsid w:val="00C04F83"/>
    <w:rsid w:val="00C04F8D"/>
    <w:rsid w:val="00C05003"/>
    <w:rsid w:val="00C05015"/>
    <w:rsid w:val="00C05069"/>
    <w:rsid w:val="00C051C5"/>
    <w:rsid w:val="00C051DC"/>
    <w:rsid w:val="00C051FF"/>
    <w:rsid w:val="00C053C7"/>
    <w:rsid w:val="00C05480"/>
    <w:rsid w:val="00C0549B"/>
    <w:rsid w:val="00C0555A"/>
    <w:rsid w:val="00C055C2"/>
    <w:rsid w:val="00C05627"/>
    <w:rsid w:val="00C056BD"/>
    <w:rsid w:val="00C056DD"/>
    <w:rsid w:val="00C0578B"/>
    <w:rsid w:val="00C057E4"/>
    <w:rsid w:val="00C05807"/>
    <w:rsid w:val="00C058D4"/>
    <w:rsid w:val="00C05907"/>
    <w:rsid w:val="00C05A8F"/>
    <w:rsid w:val="00C05AC6"/>
    <w:rsid w:val="00C05BE8"/>
    <w:rsid w:val="00C05C5A"/>
    <w:rsid w:val="00C05C8B"/>
    <w:rsid w:val="00C05CBE"/>
    <w:rsid w:val="00C05CC5"/>
    <w:rsid w:val="00C05D30"/>
    <w:rsid w:val="00C05EB2"/>
    <w:rsid w:val="00C05F07"/>
    <w:rsid w:val="00C0600F"/>
    <w:rsid w:val="00C060D7"/>
    <w:rsid w:val="00C0615B"/>
    <w:rsid w:val="00C063AF"/>
    <w:rsid w:val="00C0656A"/>
    <w:rsid w:val="00C06577"/>
    <w:rsid w:val="00C067D9"/>
    <w:rsid w:val="00C0682D"/>
    <w:rsid w:val="00C06890"/>
    <w:rsid w:val="00C06896"/>
    <w:rsid w:val="00C06AA4"/>
    <w:rsid w:val="00C06AD2"/>
    <w:rsid w:val="00C06ADF"/>
    <w:rsid w:val="00C06B8C"/>
    <w:rsid w:val="00C06BA0"/>
    <w:rsid w:val="00C06E20"/>
    <w:rsid w:val="00C0711B"/>
    <w:rsid w:val="00C07138"/>
    <w:rsid w:val="00C07185"/>
    <w:rsid w:val="00C07275"/>
    <w:rsid w:val="00C073A0"/>
    <w:rsid w:val="00C073F0"/>
    <w:rsid w:val="00C0743E"/>
    <w:rsid w:val="00C0752A"/>
    <w:rsid w:val="00C076F1"/>
    <w:rsid w:val="00C07807"/>
    <w:rsid w:val="00C0788B"/>
    <w:rsid w:val="00C07A35"/>
    <w:rsid w:val="00C07A8A"/>
    <w:rsid w:val="00C07C49"/>
    <w:rsid w:val="00C07C59"/>
    <w:rsid w:val="00C07D64"/>
    <w:rsid w:val="00C07DB3"/>
    <w:rsid w:val="00C07E47"/>
    <w:rsid w:val="00C07EFB"/>
    <w:rsid w:val="00C07F0F"/>
    <w:rsid w:val="00C07F19"/>
    <w:rsid w:val="00C10096"/>
    <w:rsid w:val="00C102B2"/>
    <w:rsid w:val="00C1030D"/>
    <w:rsid w:val="00C10418"/>
    <w:rsid w:val="00C105A7"/>
    <w:rsid w:val="00C105BD"/>
    <w:rsid w:val="00C10775"/>
    <w:rsid w:val="00C1078E"/>
    <w:rsid w:val="00C10832"/>
    <w:rsid w:val="00C1098C"/>
    <w:rsid w:val="00C10A8A"/>
    <w:rsid w:val="00C10D01"/>
    <w:rsid w:val="00C10D34"/>
    <w:rsid w:val="00C10D6D"/>
    <w:rsid w:val="00C10F0E"/>
    <w:rsid w:val="00C10F47"/>
    <w:rsid w:val="00C11033"/>
    <w:rsid w:val="00C11301"/>
    <w:rsid w:val="00C1133E"/>
    <w:rsid w:val="00C1140C"/>
    <w:rsid w:val="00C114C6"/>
    <w:rsid w:val="00C11546"/>
    <w:rsid w:val="00C1165C"/>
    <w:rsid w:val="00C116A9"/>
    <w:rsid w:val="00C11731"/>
    <w:rsid w:val="00C1173B"/>
    <w:rsid w:val="00C117F9"/>
    <w:rsid w:val="00C1180C"/>
    <w:rsid w:val="00C118D5"/>
    <w:rsid w:val="00C118D6"/>
    <w:rsid w:val="00C1190C"/>
    <w:rsid w:val="00C1197B"/>
    <w:rsid w:val="00C11BA7"/>
    <w:rsid w:val="00C11EA0"/>
    <w:rsid w:val="00C11EA8"/>
    <w:rsid w:val="00C11ECB"/>
    <w:rsid w:val="00C11EE8"/>
    <w:rsid w:val="00C11FA1"/>
    <w:rsid w:val="00C120A7"/>
    <w:rsid w:val="00C120D0"/>
    <w:rsid w:val="00C12113"/>
    <w:rsid w:val="00C123BD"/>
    <w:rsid w:val="00C12493"/>
    <w:rsid w:val="00C1249B"/>
    <w:rsid w:val="00C12582"/>
    <w:rsid w:val="00C1274C"/>
    <w:rsid w:val="00C12774"/>
    <w:rsid w:val="00C12837"/>
    <w:rsid w:val="00C12934"/>
    <w:rsid w:val="00C129F0"/>
    <w:rsid w:val="00C12B43"/>
    <w:rsid w:val="00C12B45"/>
    <w:rsid w:val="00C12BBE"/>
    <w:rsid w:val="00C12BD4"/>
    <w:rsid w:val="00C12C8C"/>
    <w:rsid w:val="00C12CF2"/>
    <w:rsid w:val="00C12E0E"/>
    <w:rsid w:val="00C12E1F"/>
    <w:rsid w:val="00C12E82"/>
    <w:rsid w:val="00C13100"/>
    <w:rsid w:val="00C1311B"/>
    <w:rsid w:val="00C13181"/>
    <w:rsid w:val="00C131A1"/>
    <w:rsid w:val="00C132D2"/>
    <w:rsid w:val="00C132D3"/>
    <w:rsid w:val="00C13313"/>
    <w:rsid w:val="00C1334F"/>
    <w:rsid w:val="00C13501"/>
    <w:rsid w:val="00C1359B"/>
    <w:rsid w:val="00C1360F"/>
    <w:rsid w:val="00C136DF"/>
    <w:rsid w:val="00C13711"/>
    <w:rsid w:val="00C13736"/>
    <w:rsid w:val="00C137C6"/>
    <w:rsid w:val="00C13851"/>
    <w:rsid w:val="00C13949"/>
    <w:rsid w:val="00C13A1F"/>
    <w:rsid w:val="00C13CFF"/>
    <w:rsid w:val="00C13D91"/>
    <w:rsid w:val="00C13DD3"/>
    <w:rsid w:val="00C13E25"/>
    <w:rsid w:val="00C13E54"/>
    <w:rsid w:val="00C13F10"/>
    <w:rsid w:val="00C13F61"/>
    <w:rsid w:val="00C140E7"/>
    <w:rsid w:val="00C14126"/>
    <w:rsid w:val="00C14127"/>
    <w:rsid w:val="00C1414C"/>
    <w:rsid w:val="00C14265"/>
    <w:rsid w:val="00C142F1"/>
    <w:rsid w:val="00C14385"/>
    <w:rsid w:val="00C1457F"/>
    <w:rsid w:val="00C14674"/>
    <w:rsid w:val="00C14684"/>
    <w:rsid w:val="00C146C2"/>
    <w:rsid w:val="00C14838"/>
    <w:rsid w:val="00C148D2"/>
    <w:rsid w:val="00C14C28"/>
    <w:rsid w:val="00C14C7E"/>
    <w:rsid w:val="00C14CEF"/>
    <w:rsid w:val="00C14CF5"/>
    <w:rsid w:val="00C14D5C"/>
    <w:rsid w:val="00C14D89"/>
    <w:rsid w:val="00C14E49"/>
    <w:rsid w:val="00C14EB3"/>
    <w:rsid w:val="00C14EE5"/>
    <w:rsid w:val="00C14F35"/>
    <w:rsid w:val="00C14FA2"/>
    <w:rsid w:val="00C14FB4"/>
    <w:rsid w:val="00C14FDC"/>
    <w:rsid w:val="00C150EF"/>
    <w:rsid w:val="00C1513E"/>
    <w:rsid w:val="00C151E4"/>
    <w:rsid w:val="00C15222"/>
    <w:rsid w:val="00C1533F"/>
    <w:rsid w:val="00C153EC"/>
    <w:rsid w:val="00C15409"/>
    <w:rsid w:val="00C15414"/>
    <w:rsid w:val="00C154E8"/>
    <w:rsid w:val="00C15550"/>
    <w:rsid w:val="00C1558D"/>
    <w:rsid w:val="00C15945"/>
    <w:rsid w:val="00C15951"/>
    <w:rsid w:val="00C15BCB"/>
    <w:rsid w:val="00C15C4B"/>
    <w:rsid w:val="00C15CC0"/>
    <w:rsid w:val="00C15E4E"/>
    <w:rsid w:val="00C1604E"/>
    <w:rsid w:val="00C160F5"/>
    <w:rsid w:val="00C161EA"/>
    <w:rsid w:val="00C164BE"/>
    <w:rsid w:val="00C164F1"/>
    <w:rsid w:val="00C16589"/>
    <w:rsid w:val="00C165D0"/>
    <w:rsid w:val="00C16693"/>
    <w:rsid w:val="00C16746"/>
    <w:rsid w:val="00C1680B"/>
    <w:rsid w:val="00C16810"/>
    <w:rsid w:val="00C16883"/>
    <w:rsid w:val="00C16936"/>
    <w:rsid w:val="00C16AEC"/>
    <w:rsid w:val="00C16B72"/>
    <w:rsid w:val="00C16D46"/>
    <w:rsid w:val="00C1706E"/>
    <w:rsid w:val="00C17187"/>
    <w:rsid w:val="00C17222"/>
    <w:rsid w:val="00C17464"/>
    <w:rsid w:val="00C174DF"/>
    <w:rsid w:val="00C17624"/>
    <w:rsid w:val="00C1765E"/>
    <w:rsid w:val="00C176DF"/>
    <w:rsid w:val="00C176E2"/>
    <w:rsid w:val="00C177F1"/>
    <w:rsid w:val="00C17870"/>
    <w:rsid w:val="00C178FA"/>
    <w:rsid w:val="00C179A4"/>
    <w:rsid w:val="00C179F9"/>
    <w:rsid w:val="00C17A30"/>
    <w:rsid w:val="00C17A45"/>
    <w:rsid w:val="00C17A88"/>
    <w:rsid w:val="00C17AFE"/>
    <w:rsid w:val="00C17B76"/>
    <w:rsid w:val="00C17C71"/>
    <w:rsid w:val="00C17D0E"/>
    <w:rsid w:val="00C17D10"/>
    <w:rsid w:val="00C17D9D"/>
    <w:rsid w:val="00C17E5B"/>
    <w:rsid w:val="00C17EB7"/>
    <w:rsid w:val="00C17F3A"/>
    <w:rsid w:val="00C17FEE"/>
    <w:rsid w:val="00C20043"/>
    <w:rsid w:val="00C20080"/>
    <w:rsid w:val="00C203DA"/>
    <w:rsid w:val="00C204BC"/>
    <w:rsid w:val="00C204C4"/>
    <w:rsid w:val="00C20596"/>
    <w:rsid w:val="00C205FA"/>
    <w:rsid w:val="00C2069E"/>
    <w:rsid w:val="00C20765"/>
    <w:rsid w:val="00C207AC"/>
    <w:rsid w:val="00C2088D"/>
    <w:rsid w:val="00C20890"/>
    <w:rsid w:val="00C20969"/>
    <w:rsid w:val="00C20BA9"/>
    <w:rsid w:val="00C20D06"/>
    <w:rsid w:val="00C20D29"/>
    <w:rsid w:val="00C20DE7"/>
    <w:rsid w:val="00C2108E"/>
    <w:rsid w:val="00C21110"/>
    <w:rsid w:val="00C21129"/>
    <w:rsid w:val="00C2113B"/>
    <w:rsid w:val="00C211FF"/>
    <w:rsid w:val="00C21230"/>
    <w:rsid w:val="00C21302"/>
    <w:rsid w:val="00C2154A"/>
    <w:rsid w:val="00C215CC"/>
    <w:rsid w:val="00C21601"/>
    <w:rsid w:val="00C216A8"/>
    <w:rsid w:val="00C216DA"/>
    <w:rsid w:val="00C217ED"/>
    <w:rsid w:val="00C2180A"/>
    <w:rsid w:val="00C21871"/>
    <w:rsid w:val="00C218A2"/>
    <w:rsid w:val="00C218A6"/>
    <w:rsid w:val="00C218FF"/>
    <w:rsid w:val="00C21966"/>
    <w:rsid w:val="00C21A8F"/>
    <w:rsid w:val="00C21AC2"/>
    <w:rsid w:val="00C21C7B"/>
    <w:rsid w:val="00C22033"/>
    <w:rsid w:val="00C22091"/>
    <w:rsid w:val="00C22093"/>
    <w:rsid w:val="00C2222F"/>
    <w:rsid w:val="00C22253"/>
    <w:rsid w:val="00C2236A"/>
    <w:rsid w:val="00C2238E"/>
    <w:rsid w:val="00C2252F"/>
    <w:rsid w:val="00C225CA"/>
    <w:rsid w:val="00C22658"/>
    <w:rsid w:val="00C226E8"/>
    <w:rsid w:val="00C2298D"/>
    <w:rsid w:val="00C229B7"/>
    <w:rsid w:val="00C22BB1"/>
    <w:rsid w:val="00C22BE5"/>
    <w:rsid w:val="00C22BFA"/>
    <w:rsid w:val="00C22C36"/>
    <w:rsid w:val="00C22C46"/>
    <w:rsid w:val="00C22C91"/>
    <w:rsid w:val="00C22CF9"/>
    <w:rsid w:val="00C22DD5"/>
    <w:rsid w:val="00C22E23"/>
    <w:rsid w:val="00C22ED7"/>
    <w:rsid w:val="00C22F17"/>
    <w:rsid w:val="00C22FC8"/>
    <w:rsid w:val="00C23051"/>
    <w:rsid w:val="00C23158"/>
    <w:rsid w:val="00C231C1"/>
    <w:rsid w:val="00C231FD"/>
    <w:rsid w:val="00C232C3"/>
    <w:rsid w:val="00C232DA"/>
    <w:rsid w:val="00C23362"/>
    <w:rsid w:val="00C23444"/>
    <w:rsid w:val="00C234ED"/>
    <w:rsid w:val="00C235EC"/>
    <w:rsid w:val="00C236FC"/>
    <w:rsid w:val="00C23749"/>
    <w:rsid w:val="00C2375B"/>
    <w:rsid w:val="00C23764"/>
    <w:rsid w:val="00C23767"/>
    <w:rsid w:val="00C23782"/>
    <w:rsid w:val="00C23818"/>
    <w:rsid w:val="00C238CE"/>
    <w:rsid w:val="00C2394A"/>
    <w:rsid w:val="00C239A3"/>
    <w:rsid w:val="00C23A50"/>
    <w:rsid w:val="00C23B17"/>
    <w:rsid w:val="00C23B3E"/>
    <w:rsid w:val="00C23B41"/>
    <w:rsid w:val="00C23B84"/>
    <w:rsid w:val="00C23B94"/>
    <w:rsid w:val="00C23BEA"/>
    <w:rsid w:val="00C23DBF"/>
    <w:rsid w:val="00C23DC1"/>
    <w:rsid w:val="00C23DF3"/>
    <w:rsid w:val="00C23F94"/>
    <w:rsid w:val="00C23FE1"/>
    <w:rsid w:val="00C23FEC"/>
    <w:rsid w:val="00C23FED"/>
    <w:rsid w:val="00C24050"/>
    <w:rsid w:val="00C2417D"/>
    <w:rsid w:val="00C24210"/>
    <w:rsid w:val="00C2434E"/>
    <w:rsid w:val="00C24439"/>
    <w:rsid w:val="00C244CC"/>
    <w:rsid w:val="00C24508"/>
    <w:rsid w:val="00C2451B"/>
    <w:rsid w:val="00C245CE"/>
    <w:rsid w:val="00C24637"/>
    <w:rsid w:val="00C246EB"/>
    <w:rsid w:val="00C24757"/>
    <w:rsid w:val="00C24771"/>
    <w:rsid w:val="00C2477C"/>
    <w:rsid w:val="00C24BAD"/>
    <w:rsid w:val="00C24C18"/>
    <w:rsid w:val="00C24C35"/>
    <w:rsid w:val="00C24C56"/>
    <w:rsid w:val="00C24D9D"/>
    <w:rsid w:val="00C25207"/>
    <w:rsid w:val="00C25238"/>
    <w:rsid w:val="00C2525F"/>
    <w:rsid w:val="00C2534B"/>
    <w:rsid w:val="00C25366"/>
    <w:rsid w:val="00C253B2"/>
    <w:rsid w:val="00C25409"/>
    <w:rsid w:val="00C254F9"/>
    <w:rsid w:val="00C2554F"/>
    <w:rsid w:val="00C255D1"/>
    <w:rsid w:val="00C255E6"/>
    <w:rsid w:val="00C255EA"/>
    <w:rsid w:val="00C25664"/>
    <w:rsid w:val="00C257EC"/>
    <w:rsid w:val="00C2581B"/>
    <w:rsid w:val="00C25828"/>
    <w:rsid w:val="00C258D2"/>
    <w:rsid w:val="00C25947"/>
    <w:rsid w:val="00C25952"/>
    <w:rsid w:val="00C25A31"/>
    <w:rsid w:val="00C25B23"/>
    <w:rsid w:val="00C25BE5"/>
    <w:rsid w:val="00C25C35"/>
    <w:rsid w:val="00C25E66"/>
    <w:rsid w:val="00C25E87"/>
    <w:rsid w:val="00C25EEA"/>
    <w:rsid w:val="00C25FEE"/>
    <w:rsid w:val="00C26071"/>
    <w:rsid w:val="00C26080"/>
    <w:rsid w:val="00C260F0"/>
    <w:rsid w:val="00C26166"/>
    <w:rsid w:val="00C2623A"/>
    <w:rsid w:val="00C2623D"/>
    <w:rsid w:val="00C26253"/>
    <w:rsid w:val="00C263B7"/>
    <w:rsid w:val="00C263EC"/>
    <w:rsid w:val="00C26450"/>
    <w:rsid w:val="00C2656E"/>
    <w:rsid w:val="00C26677"/>
    <w:rsid w:val="00C266E6"/>
    <w:rsid w:val="00C267EE"/>
    <w:rsid w:val="00C26B1F"/>
    <w:rsid w:val="00C26B94"/>
    <w:rsid w:val="00C26BA9"/>
    <w:rsid w:val="00C26DAD"/>
    <w:rsid w:val="00C26E55"/>
    <w:rsid w:val="00C26F04"/>
    <w:rsid w:val="00C26F50"/>
    <w:rsid w:val="00C26F6E"/>
    <w:rsid w:val="00C26F83"/>
    <w:rsid w:val="00C270EA"/>
    <w:rsid w:val="00C27161"/>
    <w:rsid w:val="00C2719E"/>
    <w:rsid w:val="00C273D3"/>
    <w:rsid w:val="00C2779B"/>
    <w:rsid w:val="00C2788F"/>
    <w:rsid w:val="00C27934"/>
    <w:rsid w:val="00C27ABB"/>
    <w:rsid w:val="00C27ADD"/>
    <w:rsid w:val="00C27B06"/>
    <w:rsid w:val="00C27BAE"/>
    <w:rsid w:val="00C27E7D"/>
    <w:rsid w:val="00C27E84"/>
    <w:rsid w:val="00C27EDD"/>
    <w:rsid w:val="00C27FB9"/>
    <w:rsid w:val="00C30037"/>
    <w:rsid w:val="00C30142"/>
    <w:rsid w:val="00C3016D"/>
    <w:rsid w:val="00C30175"/>
    <w:rsid w:val="00C3021B"/>
    <w:rsid w:val="00C303F0"/>
    <w:rsid w:val="00C30557"/>
    <w:rsid w:val="00C305B8"/>
    <w:rsid w:val="00C3061C"/>
    <w:rsid w:val="00C306E7"/>
    <w:rsid w:val="00C306F9"/>
    <w:rsid w:val="00C30703"/>
    <w:rsid w:val="00C30758"/>
    <w:rsid w:val="00C30AB4"/>
    <w:rsid w:val="00C30AF0"/>
    <w:rsid w:val="00C30B01"/>
    <w:rsid w:val="00C30B5A"/>
    <w:rsid w:val="00C30BE8"/>
    <w:rsid w:val="00C30C4D"/>
    <w:rsid w:val="00C30CB3"/>
    <w:rsid w:val="00C30D14"/>
    <w:rsid w:val="00C30DEE"/>
    <w:rsid w:val="00C30E8F"/>
    <w:rsid w:val="00C30F52"/>
    <w:rsid w:val="00C30FAD"/>
    <w:rsid w:val="00C30FBE"/>
    <w:rsid w:val="00C31142"/>
    <w:rsid w:val="00C31156"/>
    <w:rsid w:val="00C3116F"/>
    <w:rsid w:val="00C3137F"/>
    <w:rsid w:val="00C313F2"/>
    <w:rsid w:val="00C31411"/>
    <w:rsid w:val="00C3143B"/>
    <w:rsid w:val="00C31560"/>
    <w:rsid w:val="00C31589"/>
    <w:rsid w:val="00C3167E"/>
    <w:rsid w:val="00C31720"/>
    <w:rsid w:val="00C31758"/>
    <w:rsid w:val="00C317D9"/>
    <w:rsid w:val="00C31871"/>
    <w:rsid w:val="00C31C07"/>
    <w:rsid w:val="00C31D80"/>
    <w:rsid w:val="00C31E90"/>
    <w:rsid w:val="00C31EC0"/>
    <w:rsid w:val="00C31ED9"/>
    <w:rsid w:val="00C32075"/>
    <w:rsid w:val="00C32109"/>
    <w:rsid w:val="00C32258"/>
    <w:rsid w:val="00C32260"/>
    <w:rsid w:val="00C32344"/>
    <w:rsid w:val="00C323AF"/>
    <w:rsid w:val="00C323DC"/>
    <w:rsid w:val="00C324C5"/>
    <w:rsid w:val="00C32504"/>
    <w:rsid w:val="00C32611"/>
    <w:rsid w:val="00C32688"/>
    <w:rsid w:val="00C3268A"/>
    <w:rsid w:val="00C32754"/>
    <w:rsid w:val="00C3279C"/>
    <w:rsid w:val="00C32871"/>
    <w:rsid w:val="00C32A0F"/>
    <w:rsid w:val="00C32B0F"/>
    <w:rsid w:val="00C32BF8"/>
    <w:rsid w:val="00C32C06"/>
    <w:rsid w:val="00C32C5C"/>
    <w:rsid w:val="00C32CBB"/>
    <w:rsid w:val="00C32D26"/>
    <w:rsid w:val="00C32D2F"/>
    <w:rsid w:val="00C32DD5"/>
    <w:rsid w:val="00C32DFB"/>
    <w:rsid w:val="00C32EB5"/>
    <w:rsid w:val="00C32ED9"/>
    <w:rsid w:val="00C32FBE"/>
    <w:rsid w:val="00C32FF7"/>
    <w:rsid w:val="00C3309D"/>
    <w:rsid w:val="00C330C9"/>
    <w:rsid w:val="00C33129"/>
    <w:rsid w:val="00C3313B"/>
    <w:rsid w:val="00C331B7"/>
    <w:rsid w:val="00C3326D"/>
    <w:rsid w:val="00C332FB"/>
    <w:rsid w:val="00C33355"/>
    <w:rsid w:val="00C33358"/>
    <w:rsid w:val="00C3338C"/>
    <w:rsid w:val="00C333F7"/>
    <w:rsid w:val="00C33419"/>
    <w:rsid w:val="00C33435"/>
    <w:rsid w:val="00C335AC"/>
    <w:rsid w:val="00C33633"/>
    <w:rsid w:val="00C33679"/>
    <w:rsid w:val="00C336A3"/>
    <w:rsid w:val="00C33702"/>
    <w:rsid w:val="00C33748"/>
    <w:rsid w:val="00C338E5"/>
    <w:rsid w:val="00C33961"/>
    <w:rsid w:val="00C339A6"/>
    <w:rsid w:val="00C33A1C"/>
    <w:rsid w:val="00C33A4F"/>
    <w:rsid w:val="00C33B0F"/>
    <w:rsid w:val="00C33B33"/>
    <w:rsid w:val="00C33B8C"/>
    <w:rsid w:val="00C33B9A"/>
    <w:rsid w:val="00C33BE3"/>
    <w:rsid w:val="00C33C72"/>
    <w:rsid w:val="00C33E56"/>
    <w:rsid w:val="00C33F61"/>
    <w:rsid w:val="00C33F8C"/>
    <w:rsid w:val="00C34221"/>
    <w:rsid w:val="00C3422B"/>
    <w:rsid w:val="00C3429D"/>
    <w:rsid w:val="00C34349"/>
    <w:rsid w:val="00C34424"/>
    <w:rsid w:val="00C34437"/>
    <w:rsid w:val="00C344E8"/>
    <w:rsid w:val="00C3467C"/>
    <w:rsid w:val="00C34735"/>
    <w:rsid w:val="00C34832"/>
    <w:rsid w:val="00C34936"/>
    <w:rsid w:val="00C34973"/>
    <w:rsid w:val="00C34A13"/>
    <w:rsid w:val="00C34AE6"/>
    <w:rsid w:val="00C34BA5"/>
    <w:rsid w:val="00C34BC9"/>
    <w:rsid w:val="00C34C1D"/>
    <w:rsid w:val="00C34C71"/>
    <w:rsid w:val="00C34D20"/>
    <w:rsid w:val="00C34F53"/>
    <w:rsid w:val="00C34FCB"/>
    <w:rsid w:val="00C3512C"/>
    <w:rsid w:val="00C35191"/>
    <w:rsid w:val="00C3521F"/>
    <w:rsid w:val="00C35427"/>
    <w:rsid w:val="00C355E0"/>
    <w:rsid w:val="00C356C9"/>
    <w:rsid w:val="00C3594F"/>
    <w:rsid w:val="00C35970"/>
    <w:rsid w:val="00C35A88"/>
    <w:rsid w:val="00C35ABC"/>
    <w:rsid w:val="00C35BB1"/>
    <w:rsid w:val="00C35C71"/>
    <w:rsid w:val="00C35CF3"/>
    <w:rsid w:val="00C35D5B"/>
    <w:rsid w:val="00C35EBB"/>
    <w:rsid w:val="00C35F68"/>
    <w:rsid w:val="00C36070"/>
    <w:rsid w:val="00C361D2"/>
    <w:rsid w:val="00C361D7"/>
    <w:rsid w:val="00C36284"/>
    <w:rsid w:val="00C36305"/>
    <w:rsid w:val="00C36364"/>
    <w:rsid w:val="00C36448"/>
    <w:rsid w:val="00C3653D"/>
    <w:rsid w:val="00C3654D"/>
    <w:rsid w:val="00C365ED"/>
    <w:rsid w:val="00C36700"/>
    <w:rsid w:val="00C368E1"/>
    <w:rsid w:val="00C36BE8"/>
    <w:rsid w:val="00C36C75"/>
    <w:rsid w:val="00C36CB1"/>
    <w:rsid w:val="00C36CDD"/>
    <w:rsid w:val="00C36D08"/>
    <w:rsid w:val="00C36D20"/>
    <w:rsid w:val="00C36F12"/>
    <w:rsid w:val="00C36F15"/>
    <w:rsid w:val="00C36F1D"/>
    <w:rsid w:val="00C36F87"/>
    <w:rsid w:val="00C36FE4"/>
    <w:rsid w:val="00C370D2"/>
    <w:rsid w:val="00C370D8"/>
    <w:rsid w:val="00C370E9"/>
    <w:rsid w:val="00C371E6"/>
    <w:rsid w:val="00C3728B"/>
    <w:rsid w:val="00C3733F"/>
    <w:rsid w:val="00C37482"/>
    <w:rsid w:val="00C3758A"/>
    <w:rsid w:val="00C3763B"/>
    <w:rsid w:val="00C3779C"/>
    <w:rsid w:val="00C379BE"/>
    <w:rsid w:val="00C37B46"/>
    <w:rsid w:val="00C37B72"/>
    <w:rsid w:val="00C37B84"/>
    <w:rsid w:val="00C37DA2"/>
    <w:rsid w:val="00C37DA5"/>
    <w:rsid w:val="00C37DB3"/>
    <w:rsid w:val="00C37EA2"/>
    <w:rsid w:val="00C37EB3"/>
    <w:rsid w:val="00C37EEE"/>
    <w:rsid w:val="00C4014F"/>
    <w:rsid w:val="00C4018B"/>
    <w:rsid w:val="00C40198"/>
    <w:rsid w:val="00C40312"/>
    <w:rsid w:val="00C404D5"/>
    <w:rsid w:val="00C404E3"/>
    <w:rsid w:val="00C407B7"/>
    <w:rsid w:val="00C407FE"/>
    <w:rsid w:val="00C40822"/>
    <w:rsid w:val="00C408FF"/>
    <w:rsid w:val="00C40917"/>
    <w:rsid w:val="00C4091E"/>
    <w:rsid w:val="00C40947"/>
    <w:rsid w:val="00C40A86"/>
    <w:rsid w:val="00C40ABE"/>
    <w:rsid w:val="00C40B3F"/>
    <w:rsid w:val="00C40BCC"/>
    <w:rsid w:val="00C40BE2"/>
    <w:rsid w:val="00C40C7E"/>
    <w:rsid w:val="00C40EA9"/>
    <w:rsid w:val="00C40EE9"/>
    <w:rsid w:val="00C40EFF"/>
    <w:rsid w:val="00C41061"/>
    <w:rsid w:val="00C41070"/>
    <w:rsid w:val="00C410A0"/>
    <w:rsid w:val="00C410ED"/>
    <w:rsid w:val="00C41209"/>
    <w:rsid w:val="00C4138C"/>
    <w:rsid w:val="00C4145C"/>
    <w:rsid w:val="00C414C3"/>
    <w:rsid w:val="00C414FE"/>
    <w:rsid w:val="00C415A4"/>
    <w:rsid w:val="00C418A4"/>
    <w:rsid w:val="00C41925"/>
    <w:rsid w:val="00C41963"/>
    <w:rsid w:val="00C41999"/>
    <w:rsid w:val="00C41A07"/>
    <w:rsid w:val="00C41A56"/>
    <w:rsid w:val="00C41A6F"/>
    <w:rsid w:val="00C41AD9"/>
    <w:rsid w:val="00C41AF8"/>
    <w:rsid w:val="00C41C3D"/>
    <w:rsid w:val="00C41D4E"/>
    <w:rsid w:val="00C41D82"/>
    <w:rsid w:val="00C41F0C"/>
    <w:rsid w:val="00C41F2A"/>
    <w:rsid w:val="00C41F2B"/>
    <w:rsid w:val="00C41F8F"/>
    <w:rsid w:val="00C42150"/>
    <w:rsid w:val="00C4228C"/>
    <w:rsid w:val="00C422D4"/>
    <w:rsid w:val="00C42349"/>
    <w:rsid w:val="00C42352"/>
    <w:rsid w:val="00C423A9"/>
    <w:rsid w:val="00C42473"/>
    <w:rsid w:val="00C4247A"/>
    <w:rsid w:val="00C424EB"/>
    <w:rsid w:val="00C42558"/>
    <w:rsid w:val="00C42660"/>
    <w:rsid w:val="00C4278D"/>
    <w:rsid w:val="00C42873"/>
    <w:rsid w:val="00C4289C"/>
    <w:rsid w:val="00C42923"/>
    <w:rsid w:val="00C4293F"/>
    <w:rsid w:val="00C4295B"/>
    <w:rsid w:val="00C42A7D"/>
    <w:rsid w:val="00C42BA2"/>
    <w:rsid w:val="00C42C86"/>
    <w:rsid w:val="00C42CB8"/>
    <w:rsid w:val="00C42D30"/>
    <w:rsid w:val="00C42E5A"/>
    <w:rsid w:val="00C42EDD"/>
    <w:rsid w:val="00C42EF0"/>
    <w:rsid w:val="00C42EFC"/>
    <w:rsid w:val="00C431DB"/>
    <w:rsid w:val="00C43207"/>
    <w:rsid w:val="00C43211"/>
    <w:rsid w:val="00C43334"/>
    <w:rsid w:val="00C4339D"/>
    <w:rsid w:val="00C433EE"/>
    <w:rsid w:val="00C436C6"/>
    <w:rsid w:val="00C438F0"/>
    <w:rsid w:val="00C43943"/>
    <w:rsid w:val="00C43950"/>
    <w:rsid w:val="00C43A53"/>
    <w:rsid w:val="00C43BC8"/>
    <w:rsid w:val="00C43C02"/>
    <w:rsid w:val="00C43C71"/>
    <w:rsid w:val="00C43C8A"/>
    <w:rsid w:val="00C43C93"/>
    <w:rsid w:val="00C43CAD"/>
    <w:rsid w:val="00C43CC6"/>
    <w:rsid w:val="00C43CD2"/>
    <w:rsid w:val="00C43CD7"/>
    <w:rsid w:val="00C43D2A"/>
    <w:rsid w:val="00C43E55"/>
    <w:rsid w:val="00C43EAE"/>
    <w:rsid w:val="00C43F28"/>
    <w:rsid w:val="00C4411A"/>
    <w:rsid w:val="00C44195"/>
    <w:rsid w:val="00C442CC"/>
    <w:rsid w:val="00C442DD"/>
    <w:rsid w:val="00C44326"/>
    <w:rsid w:val="00C4433E"/>
    <w:rsid w:val="00C4449C"/>
    <w:rsid w:val="00C444B7"/>
    <w:rsid w:val="00C444E0"/>
    <w:rsid w:val="00C4470C"/>
    <w:rsid w:val="00C4479B"/>
    <w:rsid w:val="00C448C3"/>
    <w:rsid w:val="00C448F4"/>
    <w:rsid w:val="00C449FF"/>
    <w:rsid w:val="00C44A17"/>
    <w:rsid w:val="00C44A19"/>
    <w:rsid w:val="00C44A88"/>
    <w:rsid w:val="00C44AAE"/>
    <w:rsid w:val="00C44B59"/>
    <w:rsid w:val="00C44D4D"/>
    <w:rsid w:val="00C44DB1"/>
    <w:rsid w:val="00C44EE7"/>
    <w:rsid w:val="00C45020"/>
    <w:rsid w:val="00C450EA"/>
    <w:rsid w:val="00C4515E"/>
    <w:rsid w:val="00C4540D"/>
    <w:rsid w:val="00C454E6"/>
    <w:rsid w:val="00C45618"/>
    <w:rsid w:val="00C456C6"/>
    <w:rsid w:val="00C45803"/>
    <w:rsid w:val="00C4582B"/>
    <w:rsid w:val="00C459FC"/>
    <w:rsid w:val="00C45B46"/>
    <w:rsid w:val="00C45B84"/>
    <w:rsid w:val="00C45C82"/>
    <w:rsid w:val="00C45CA5"/>
    <w:rsid w:val="00C45CD7"/>
    <w:rsid w:val="00C45D36"/>
    <w:rsid w:val="00C45DD9"/>
    <w:rsid w:val="00C45E10"/>
    <w:rsid w:val="00C460BE"/>
    <w:rsid w:val="00C460C0"/>
    <w:rsid w:val="00C460E1"/>
    <w:rsid w:val="00C460E7"/>
    <w:rsid w:val="00C461BE"/>
    <w:rsid w:val="00C46234"/>
    <w:rsid w:val="00C46296"/>
    <w:rsid w:val="00C46300"/>
    <w:rsid w:val="00C463F1"/>
    <w:rsid w:val="00C46454"/>
    <w:rsid w:val="00C4649B"/>
    <w:rsid w:val="00C464DA"/>
    <w:rsid w:val="00C4660B"/>
    <w:rsid w:val="00C46796"/>
    <w:rsid w:val="00C46837"/>
    <w:rsid w:val="00C46842"/>
    <w:rsid w:val="00C46853"/>
    <w:rsid w:val="00C469A2"/>
    <w:rsid w:val="00C469BC"/>
    <w:rsid w:val="00C46A68"/>
    <w:rsid w:val="00C46A82"/>
    <w:rsid w:val="00C46BFD"/>
    <w:rsid w:val="00C46C05"/>
    <w:rsid w:val="00C46C9D"/>
    <w:rsid w:val="00C46DAA"/>
    <w:rsid w:val="00C46DCC"/>
    <w:rsid w:val="00C46F50"/>
    <w:rsid w:val="00C470E8"/>
    <w:rsid w:val="00C47213"/>
    <w:rsid w:val="00C47301"/>
    <w:rsid w:val="00C47374"/>
    <w:rsid w:val="00C47389"/>
    <w:rsid w:val="00C473AC"/>
    <w:rsid w:val="00C4753F"/>
    <w:rsid w:val="00C4761A"/>
    <w:rsid w:val="00C4763C"/>
    <w:rsid w:val="00C476A2"/>
    <w:rsid w:val="00C477D4"/>
    <w:rsid w:val="00C47957"/>
    <w:rsid w:val="00C47A8C"/>
    <w:rsid w:val="00C47AC2"/>
    <w:rsid w:val="00C47C2D"/>
    <w:rsid w:val="00C47CBD"/>
    <w:rsid w:val="00C47D1C"/>
    <w:rsid w:val="00C47DA9"/>
    <w:rsid w:val="00C47DF2"/>
    <w:rsid w:val="00C47F5F"/>
    <w:rsid w:val="00C47F85"/>
    <w:rsid w:val="00C47F8E"/>
    <w:rsid w:val="00C50108"/>
    <w:rsid w:val="00C501B3"/>
    <w:rsid w:val="00C50380"/>
    <w:rsid w:val="00C5041C"/>
    <w:rsid w:val="00C504CE"/>
    <w:rsid w:val="00C504D0"/>
    <w:rsid w:val="00C504D5"/>
    <w:rsid w:val="00C506A9"/>
    <w:rsid w:val="00C50725"/>
    <w:rsid w:val="00C507D6"/>
    <w:rsid w:val="00C509FD"/>
    <w:rsid w:val="00C50A06"/>
    <w:rsid w:val="00C50B1E"/>
    <w:rsid w:val="00C50B2F"/>
    <w:rsid w:val="00C50C1C"/>
    <w:rsid w:val="00C50D5A"/>
    <w:rsid w:val="00C50E58"/>
    <w:rsid w:val="00C50F99"/>
    <w:rsid w:val="00C51049"/>
    <w:rsid w:val="00C5107A"/>
    <w:rsid w:val="00C51152"/>
    <w:rsid w:val="00C51170"/>
    <w:rsid w:val="00C51510"/>
    <w:rsid w:val="00C5153D"/>
    <w:rsid w:val="00C51551"/>
    <w:rsid w:val="00C515E0"/>
    <w:rsid w:val="00C515E7"/>
    <w:rsid w:val="00C5163B"/>
    <w:rsid w:val="00C5167B"/>
    <w:rsid w:val="00C51701"/>
    <w:rsid w:val="00C51738"/>
    <w:rsid w:val="00C517D3"/>
    <w:rsid w:val="00C519CF"/>
    <w:rsid w:val="00C51A82"/>
    <w:rsid w:val="00C51B58"/>
    <w:rsid w:val="00C51BB3"/>
    <w:rsid w:val="00C51BC7"/>
    <w:rsid w:val="00C51BD4"/>
    <w:rsid w:val="00C51C26"/>
    <w:rsid w:val="00C51CAD"/>
    <w:rsid w:val="00C51D80"/>
    <w:rsid w:val="00C51FFF"/>
    <w:rsid w:val="00C520A0"/>
    <w:rsid w:val="00C52109"/>
    <w:rsid w:val="00C52179"/>
    <w:rsid w:val="00C521D3"/>
    <w:rsid w:val="00C52214"/>
    <w:rsid w:val="00C522FE"/>
    <w:rsid w:val="00C52453"/>
    <w:rsid w:val="00C524AB"/>
    <w:rsid w:val="00C5274D"/>
    <w:rsid w:val="00C527B7"/>
    <w:rsid w:val="00C527C7"/>
    <w:rsid w:val="00C5289F"/>
    <w:rsid w:val="00C52957"/>
    <w:rsid w:val="00C52C1A"/>
    <w:rsid w:val="00C52CBC"/>
    <w:rsid w:val="00C52D71"/>
    <w:rsid w:val="00C52D82"/>
    <w:rsid w:val="00C52E34"/>
    <w:rsid w:val="00C52EE7"/>
    <w:rsid w:val="00C52F2C"/>
    <w:rsid w:val="00C53038"/>
    <w:rsid w:val="00C53287"/>
    <w:rsid w:val="00C53343"/>
    <w:rsid w:val="00C53435"/>
    <w:rsid w:val="00C53488"/>
    <w:rsid w:val="00C5357D"/>
    <w:rsid w:val="00C5357F"/>
    <w:rsid w:val="00C535BB"/>
    <w:rsid w:val="00C536C9"/>
    <w:rsid w:val="00C53759"/>
    <w:rsid w:val="00C53779"/>
    <w:rsid w:val="00C5382F"/>
    <w:rsid w:val="00C5394A"/>
    <w:rsid w:val="00C5396A"/>
    <w:rsid w:val="00C53A25"/>
    <w:rsid w:val="00C53C50"/>
    <w:rsid w:val="00C53CF6"/>
    <w:rsid w:val="00C53D07"/>
    <w:rsid w:val="00C53EDE"/>
    <w:rsid w:val="00C53F1A"/>
    <w:rsid w:val="00C53F71"/>
    <w:rsid w:val="00C54309"/>
    <w:rsid w:val="00C543B8"/>
    <w:rsid w:val="00C543D4"/>
    <w:rsid w:val="00C54472"/>
    <w:rsid w:val="00C54481"/>
    <w:rsid w:val="00C544BE"/>
    <w:rsid w:val="00C54522"/>
    <w:rsid w:val="00C545B6"/>
    <w:rsid w:val="00C54694"/>
    <w:rsid w:val="00C5469A"/>
    <w:rsid w:val="00C54759"/>
    <w:rsid w:val="00C5478F"/>
    <w:rsid w:val="00C54A6D"/>
    <w:rsid w:val="00C54A89"/>
    <w:rsid w:val="00C54ACC"/>
    <w:rsid w:val="00C54B75"/>
    <w:rsid w:val="00C54B82"/>
    <w:rsid w:val="00C54BA8"/>
    <w:rsid w:val="00C54D44"/>
    <w:rsid w:val="00C54FF8"/>
    <w:rsid w:val="00C550D9"/>
    <w:rsid w:val="00C5524A"/>
    <w:rsid w:val="00C552A7"/>
    <w:rsid w:val="00C552AC"/>
    <w:rsid w:val="00C554EF"/>
    <w:rsid w:val="00C55543"/>
    <w:rsid w:val="00C55609"/>
    <w:rsid w:val="00C556BB"/>
    <w:rsid w:val="00C558FA"/>
    <w:rsid w:val="00C55ADC"/>
    <w:rsid w:val="00C55B71"/>
    <w:rsid w:val="00C55BD4"/>
    <w:rsid w:val="00C55C72"/>
    <w:rsid w:val="00C55CAA"/>
    <w:rsid w:val="00C55D1F"/>
    <w:rsid w:val="00C55E7E"/>
    <w:rsid w:val="00C55EA8"/>
    <w:rsid w:val="00C55F82"/>
    <w:rsid w:val="00C55FF5"/>
    <w:rsid w:val="00C56112"/>
    <w:rsid w:val="00C56310"/>
    <w:rsid w:val="00C5631C"/>
    <w:rsid w:val="00C563D8"/>
    <w:rsid w:val="00C563F0"/>
    <w:rsid w:val="00C564E1"/>
    <w:rsid w:val="00C56596"/>
    <w:rsid w:val="00C565DB"/>
    <w:rsid w:val="00C566B1"/>
    <w:rsid w:val="00C567E4"/>
    <w:rsid w:val="00C56875"/>
    <w:rsid w:val="00C5688B"/>
    <w:rsid w:val="00C56A20"/>
    <w:rsid w:val="00C56DCA"/>
    <w:rsid w:val="00C56EF1"/>
    <w:rsid w:val="00C5709C"/>
    <w:rsid w:val="00C570A7"/>
    <w:rsid w:val="00C572AE"/>
    <w:rsid w:val="00C572BC"/>
    <w:rsid w:val="00C57383"/>
    <w:rsid w:val="00C573FA"/>
    <w:rsid w:val="00C5754B"/>
    <w:rsid w:val="00C575B7"/>
    <w:rsid w:val="00C57696"/>
    <w:rsid w:val="00C576CA"/>
    <w:rsid w:val="00C57729"/>
    <w:rsid w:val="00C577D9"/>
    <w:rsid w:val="00C577FD"/>
    <w:rsid w:val="00C57864"/>
    <w:rsid w:val="00C578D7"/>
    <w:rsid w:val="00C579B9"/>
    <w:rsid w:val="00C57A36"/>
    <w:rsid w:val="00C57AB3"/>
    <w:rsid w:val="00C57C7C"/>
    <w:rsid w:val="00C57C8A"/>
    <w:rsid w:val="00C57CB2"/>
    <w:rsid w:val="00C57DAB"/>
    <w:rsid w:val="00C57DBA"/>
    <w:rsid w:val="00C600AB"/>
    <w:rsid w:val="00C6016F"/>
    <w:rsid w:val="00C60189"/>
    <w:rsid w:val="00C601D0"/>
    <w:rsid w:val="00C601D3"/>
    <w:rsid w:val="00C601FF"/>
    <w:rsid w:val="00C60278"/>
    <w:rsid w:val="00C60467"/>
    <w:rsid w:val="00C60540"/>
    <w:rsid w:val="00C60554"/>
    <w:rsid w:val="00C6057C"/>
    <w:rsid w:val="00C605C7"/>
    <w:rsid w:val="00C6067B"/>
    <w:rsid w:val="00C60926"/>
    <w:rsid w:val="00C60930"/>
    <w:rsid w:val="00C609DF"/>
    <w:rsid w:val="00C60D3D"/>
    <w:rsid w:val="00C60EB0"/>
    <w:rsid w:val="00C60EDC"/>
    <w:rsid w:val="00C613D1"/>
    <w:rsid w:val="00C61491"/>
    <w:rsid w:val="00C614E9"/>
    <w:rsid w:val="00C61603"/>
    <w:rsid w:val="00C61659"/>
    <w:rsid w:val="00C61689"/>
    <w:rsid w:val="00C61700"/>
    <w:rsid w:val="00C61766"/>
    <w:rsid w:val="00C618EA"/>
    <w:rsid w:val="00C61986"/>
    <w:rsid w:val="00C61A0E"/>
    <w:rsid w:val="00C61A86"/>
    <w:rsid w:val="00C61AEE"/>
    <w:rsid w:val="00C61AFA"/>
    <w:rsid w:val="00C61B79"/>
    <w:rsid w:val="00C61BCE"/>
    <w:rsid w:val="00C61C66"/>
    <w:rsid w:val="00C61C99"/>
    <w:rsid w:val="00C61D3A"/>
    <w:rsid w:val="00C61D7E"/>
    <w:rsid w:val="00C61E76"/>
    <w:rsid w:val="00C61EDA"/>
    <w:rsid w:val="00C61F77"/>
    <w:rsid w:val="00C61FD3"/>
    <w:rsid w:val="00C61FF1"/>
    <w:rsid w:val="00C620A7"/>
    <w:rsid w:val="00C62191"/>
    <w:rsid w:val="00C6223C"/>
    <w:rsid w:val="00C623B5"/>
    <w:rsid w:val="00C624C2"/>
    <w:rsid w:val="00C6254B"/>
    <w:rsid w:val="00C6266C"/>
    <w:rsid w:val="00C627B4"/>
    <w:rsid w:val="00C629B8"/>
    <w:rsid w:val="00C629C9"/>
    <w:rsid w:val="00C62AFD"/>
    <w:rsid w:val="00C62BF6"/>
    <w:rsid w:val="00C62C7B"/>
    <w:rsid w:val="00C62C97"/>
    <w:rsid w:val="00C62CC2"/>
    <w:rsid w:val="00C62CCF"/>
    <w:rsid w:val="00C62D00"/>
    <w:rsid w:val="00C62D1C"/>
    <w:rsid w:val="00C62D2B"/>
    <w:rsid w:val="00C62FDA"/>
    <w:rsid w:val="00C630DB"/>
    <w:rsid w:val="00C63182"/>
    <w:rsid w:val="00C63198"/>
    <w:rsid w:val="00C631B3"/>
    <w:rsid w:val="00C631E0"/>
    <w:rsid w:val="00C632E8"/>
    <w:rsid w:val="00C6343F"/>
    <w:rsid w:val="00C6351C"/>
    <w:rsid w:val="00C6365A"/>
    <w:rsid w:val="00C636FB"/>
    <w:rsid w:val="00C63819"/>
    <w:rsid w:val="00C63931"/>
    <w:rsid w:val="00C63956"/>
    <w:rsid w:val="00C6398E"/>
    <w:rsid w:val="00C639DF"/>
    <w:rsid w:val="00C639F6"/>
    <w:rsid w:val="00C63A38"/>
    <w:rsid w:val="00C63A6D"/>
    <w:rsid w:val="00C63BF0"/>
    <w:rsid w:val="00C63C54"/>
    <w:rsid w:val="00C63C79"/>
    <w:rsid w:val="00C63CD4"/>
    <w:rsid w:val="00C63CEE"/>
    <w:rsid w:val="00C63D00"/>
    <w:rsid w:val="00C63E83"/>
    <w:rsid w:val="00C63EFA"/>
    <w:rsid w:val="00C63FBF"/>
    <w:rsid w:val="00C63FDB"/>
    <w:rsid w:val="00C64038"/>
    <w:rsid w:val="00C6404B"/>
    <w:rsid w:val="00C64074"/>
    <w:rsid w:val="00C64134"/>
    <w:rsid w:val="00C64293"/>
    <w:rsid w:val="00C644D6"/>
    <w:rsid w:val="00C6450C"/>
    <w:rsid w:val="00C64555"/>
    <w:rsid w:val="00C6466F"/>
    <w:rsid w:val="00C646A5"/>
    <w:rsid w:val="00C646C4"/>
    <w:rsid w:val="00C646CD"/>
    <w:rsid w:val="00C64705"/>
    <w:rsid w:val="00C64783"/>
    <w:rsid w:val="00C648A6"/>
    <w:rsid w:val="00C648D8"/>
    <w:rsid w:val="00C649CB"/>
    <w:rsid w:val="00C649D3"/>
    <w:rsid w:val="00C64A64"/>
    <w:rsid w:val="00C64B98"/>
    <w:rsid w:val="00C64BBA"/>
    <w:rsid w:val="00C64C08"/>
    <w:rsid w:val="00C64C26"/>
    <w:rsid w:val="00C64C34"/>
    <w:rsid w:val="00C64C45"/>
    <w:rsid w:val="00C64CC1"/>
    <w:rsid w:val="00C64D67"/>
    <w:rsid w:val="00C64DA6"/>
    <w:rsid w:val="00C64FA7"/>
    <w:rsid w:val="00C65047"/>
    <w:rsid w:val="00C650DD"/>
    <w:rsid w:val="00C65332"/>
    <w:rsid w:val="00C653B9"/>
    <w:rsid w:val="00C654EC"/>
    <w:rsid w:val="00C655B6"/>
    <w:rsid w:val="00C655C8"/>
    <w:rsid w:val="00C65699"/>
    <w:rsid w:val="00C65870"/>
    <w:rsid w:val="00C65977"/>
    <w:rsid w:val="00C6598E"/>
    <w:rsid w:val="00C65ABA"/>
    <w:rsid w:val="00C65AE0"/>
    <w:rsid w:val="00C65BD6"/>
    <w:rsid w:val="00C65CA4"/>
    <w:rsid w:val="00C65E77"/>
    <w:rsid w:val="00C65F0B"/>
    <w:rsid w:val="00C65FB1"/>
    <w:rsid w:val="00C6621B"/>
    <w:rsid w:val="00C6633A"/>
    <w:rsid w:val="00C6635D"/>
    <w:rsid w:val="00C66457"/>
    <w:rsid w:val="00C666D8"/>
    <w:rsid w:val="00C66737"/>
    <w:rsid w:val="00C66738"/>
    <w:rsid w:val="00C66974"/>
    <w:rsid w:val="00C669B9"/>
    <w:rsid w:val="00C66A77"/>
    <w:rsid w:val="00C66B15"/>
    <w:rsid w:val="00C66B71"/>
    <w:rsid w:val="00C66C3F"/>
    <w:rsid w:val="00C66C4F"/>
    <w:rsid w:val="00C66C8B"/>
    <w:rsid w:val="00C66D56"/>
    <w:rsid w:val="00C66F8A"/>
    <w:rsid w:val="00C66F9F"/>
    <w:rsid w:val="00C67032"/>
    <w:rsid w:val="00C67057"/>
    <w:rsid w:val="00C671E2"/>
    <w:rsid w:val="00C673D6"/>
    <w:rsid w:val="00C6756C"/>
    <w:rsid w:val="00C675D1"/>
    <w:rsid w:val="00C67625"/>
    <w:rsid w:val="00C67773"/>
    <w:rsid w:val="00C67825"/>
    <w:rsid w:val="00C678F6"/>
    <w:rsid w:val="00C678FA"/>
    <w:rsid w:val="00C67938"/>
    <w:rsid w:val="00C6795D"/>
    <w:rsid w:val="00C67A85"/>
    <w:rsid w:val="00C67A9F"/>
    <w:rsid w:val="00C67ADE"/>
    <w:rsid w:val="00C67B40"/>
    <w:rsid w:val="00C67C8F"/>
    <w:rsid w:val="00C67E05"/>
    <w:rsid w:val="00C67E1E"/>
    <w:rsid w:val="00C70005"/>
    <w:rsid w:val="00C70031"/>
    <w:rsid w:val="00C70043"/>
    <w:rsid w:val="00C70062"/>
    <w:rsid w:val="00C7023C"/>
    <w:rsid w:val="00C70276"/>
    <w:rsid w:val="00C70296"/>
    <w:rsid w:val="00C702CC"/>
    <w:rsid w:val="00C7045E"/>
    <w:rsid w:val="00C70513"/>
    <w:rsid w:val="00C706DE"/>
    <w:rsid w:val="00C70705"/>
    <w:rsid w:val="00C707A9"/>
    <w:rsid w:val="00C70864"/>
    <w:rsid w:val="00C7093B"/>
    <w:rsid w:val="00C70A11"/>
    <w:rsid w:val="00C70AFD"/>
    <w:rsid w:val="00C70B6C"/>
    <w:rsid w:val="00C70CDB"/>
    <w:rsid w:val="00C70D3A"/>
    <w:rsid w:val="00C70DAA"/>
    <w:rsid w:val="00C70E44"/>
    <w:rsid w:val="00C70EE9"/>
    <w:rsid w:val="00C71016"/>
    <w:rsid w:val="00C7101C"/>
    <w:rsid w:val="00C7116D"/>
    <w:rsid w:val="00C711A9"/>
    <w:rsid w:val="00C711C7"/>
    <w:rsid w:val="00C71269"/>
    <w:rsid w:val="00C7127A"/>
    <w:rsid w:val="00C712DA"/>
    <w:rsid w:val="00C713E1"/>
    <w:rsid w:val="00C71462"/>
    <w:rsid w:val="00C714C3"/>
    <w:rsid w:val="00C7159F"/>
    <w:rsid w:val="00C7160E"/>
    <w:rsid w:val="00C7178F"/>
    <w:rsid w:val="00C717E7"/>
    <w:rsid w:val="00C7189B"/>
    <w:rsid w:val="00C718AA"/>
    <w:rsid w:val="00C71A39"/>
    <w:rsid w:val="00C71A9F"/>
    <w:rsid w:val="00C71B13"/>
    <w:rsid w:val="00C71C3D"/>
    <w:rsid w:val="00C71C98"/>
    <w:rsid w:val="00C71E2E"/>
    <w:rsid w:val="00C71F23"/>
    <w:rsid w:val="00C71F6D"/>
    <w:rsid w:val="00C71FE4"/>
    <w:rsid w:val="00C7213F"/>
    <w:rsid w:val="00C72182"/>
    <w:rsid w:val="00C7218D"/>
    <w:rsid w:val="00C72193"/>
    <w:rsid w:val="00C7221E"/>
    <w:rsid w:val="00C7234B"/>
    <w:rsid w:val="00C72385"/>
    <w:rsid w:val="00C72627"/>
    <w:rsid w:val="00C7272C"/>
    <w:rsid w:val="00C7277F"/>
    <w:rsid w:val="00C72803"/>
    <w:rsid w:val="00C729C7"/>
    <w:rsid w:val="00C72B98"/>
    <w:rsid w:val="00C72BB7"/>
    <w:rsid w:val="00C72C2C"/>
    <w:rsid w:val="00C72C2E"/>
    <w:rsid w:val="00C72D08"/>
    <w:rsid w:val="00C72DF5"/>
    <w:rsid w:val="00C72FFE"/>
    <w:rsid w:val="00C73068"/>
    <w:rsid w:val="00C73229"/>
    <w:rsid w:val="00C7322E"/>
    <w:rsid w:val="00C733CE"/>
    <w:rsid w:val="00C7341A"/>
    <w:rsid w:val="00C7358F"/>
    <w:rsid w:val="00C73625"/>
    <w:rsid w:val="00C73631"/>
    <w:rsid w:val="00C73709"/>
    <w:rsid w:val="00C7378A"/>
    <w:rsid w:val="00C73912"/>
    <w:rsid w:val="00C73AA3"/>
    <w:rsid w:val="00C73B3F"/>
    <w:rsid w:val="00C73B9B"/>
    <w:rsid w:val="00C73BD7"/>
    <w:rsid w:val="00C73BE4"/>
    <w:rsid w:val="00C73BE8"/>
    <w:rsid w:val="00C73D61"/>
    <w:rsid w:val="00C73D9D"/>
    <w:rsid w:val="00C73E69"/>
    <w:rsid w:val="00C73E87"/>
    <w:rsid w:val="00C73E9F"/>
    <w:rsid w:val="00C73ECC"/>
    <w:rsid w:val="00C74040"/>
    <w:rsid w:val="00C742B6"/>
    <w:rsid w:val="00C742EE"/>
    <w:rsid w:val="00C74328"/>
    <w:rsid w:val="00C743F0"/>
    <w:rsid w:val="00C74421"/>
    <w:rsid w:val="00C7447F"/>
    <w:rsid w:val="00C745AB"/>
    <w:rsid w:val="00C7463C"/>
    <w:rsid w:val="00C7463F"/>
    <w:rsid w:val="00C746E0"/>
    <w:rsid w:val="00C747B4"/>
    <w:rsid w:val="00C747BC"/>
    <w:rsid w:val="00C747E9"/>
    <w:rsid w:val="00C7482D"/>
    <w:rsid w:val="00C74A9D"/>
    <w:rsid w:val="00C74C36"/>
    <w:rsid w:val="00C74C84"/>
    <w:rsid w:val="00C74CDB"/>
    <w:rsid w:val="00C74D74"/>
    <w:rsid w:val="00C74EA1"/>
    <w:rsid w:val="00C74FAE"/>
    <w:rsid w:val="00C75099"/>
    <w:rsid w:val="00C750E9"/>
    <w:rsid w:val="00C751D9"/>
    <w:rsid w:val="00C7522D"/>
    <w:rsid w:val="00C75236"/>
    <w:rsid w:val="00C753F7"/>
    <w:rsid w:val="00C755BD"/>
    <w:rsid w:val="00C755D3"/>
    <w:rsid w:val="00C75669"/>
    <w:rsid w:val="00C75706"/>
    <w:rsid w:val="00C75873"/>
    <w:rsid w:val="00C758FE"/>
    <w:rsid w:val="00C75951"/>
    <w:rsid w:val="00C759C2"/>
    <w:rsid w:val="00C75AA3"/>
    <w:rsid w:val="00C75ABC"/>
    <w:rsid w:val="00C75B25"/>
    <w:rsid w:val="00C75B5B"/>
    <w:rsid w:val="00C75D2C"/>
    <w:rsid w:val="00C75D66"/>
    <w:rsid w:val="00C75EC1"/>
    <w:rsid w:val="00C75F62"/>
    <w:rsid w:val="00C76110"/>
    <w:rsid w:val="00C761CE"/>
    <w:rsid w:val="00C76280"/>
    <w:rsid w:val="00C76396"/>
    <w:rsid w:val="00C764B4"/>
    <w:rsid w:val="00C764FB"/>
    <w:rsid w:val="00C76532"/>
    <w:rsid w:val="00C765BA"/>
    <w:rsid w:val="00C76650"/>
    <w:rsid w:val="00C766B1"/>
    <w:rsid w:val="00C76723"/>
    <w:rsid w:val="00C76770"/>
    <w:rsid w:val="00C768DB"/>
    <w:rsid w:val="00C768EE"/>
    <w:rsid w:val="00C769A5"/>
    <w:rsid w:val="00C76A4E"/>
    <w:rsid w:val="00C76AB8"/>
    <w:rsid w:val="00C76BF0"/>
    <w:rsid w:val="00C76D60"/>
    <w:rsid w:val="00C76E65"/>
    <w:rsid w:val="00C76F19"/>
    <w:rsid w:val="00C76FFC"/>
    <w:rsid w:val="00C7709B"/>
    <w:rsid w:val="00C77117"/>
    <w:rsid w:val="00C77134"/>
    <w:rsid w:val="00C771CF"/>
    <w:rsid w:val="00C771D3"/>
    <w:rsid w:val="00C77230"/>
    <w:rsid w:val="00C77279"/>
    <w:rsid w:val="00C772F3"/>
    <w:rsid w:val="00C77395"/>
    <w:rsid w:val="00C7740D"/>
    <w:rsid w:val="00C7749A"/>
    <w:rsid w:val="00C77523"/>
    <w:rsid w:val="00C77749"/>
    <w:rsid w:val="00C77772"/>
    <w:rsid w:val="00C77779"/>
    <w:rsid w:val="00C77811"/>
    <w:rsid w:val="00C77818"/>
    <w:rsid w:val="00C7784F"/>
    <w:rsid w:val="00C778E6"/>
    <w:rsid w:val="00C77AAC"/>
    <w:rsid w:val="00C77AFE"/>
    <w:rsid w:val="00C77B6A"/>
    <w:rsid w:val="00C77BE8"/>
    <w:rsid w:val="00C77C01"/>
    <w:rsid w:val="00C77D2E"/>
    <w:rsid w:val="00C77D6B"/>
    <w:rsid w:val="00C77D9C"/>
    <w:rsid w:val="00C77E26"/>
    <w:rsid w:val="00C77F21"/>
    <w:rsid w:val="00C77FB2"/>
    <w:rsid w:val="00C80054"/>
    <w:rsid w:val="00C80258"/>
    <w:rsid w:val="00C8053D"/>
    <w:rsid w:val="00C805FA"/>
    <w:rsid w:val="00C80650"/>
    <w:rsid w:val="00C80657"/>
    <w:rsid w:val="00C806B5"/>
    <w:rsid w:val="00C80734"/>
    <w:rsid w:val="00C80780"/>
    <w:rsid w:val="00C80848"/>
    <w:rsid w:val="00C80925"/>
    <w:rsid w:val="00C80935"/>
    <w:rsid w:val="00C80962"/>
    <w:rsid w:val="00C8099F"/>
    <w:rsid w:val="00C80A74"/>
    <w:rsid w:val="00C80AA5"/>
    <w:rsid w:val="00C80ACD"/>
    <w:rsid w:val="00C80ADB"/>
    <w:rsid w:val="00C80B7F"/>
    <w:rsid w:val="00C80BBA"/>
    <w:rsid w:val="00C80C13"/>
    <w:rsid w:val="00C80C23"/>
    <w:rsid w:val="00C80CE2"/>
    <w:rsid w:val="00C80D67"/>
    <w:rsid w:val="00C80F8D"/>
    <w:rsid w:val="00C81005"/>
    <w:rsid w:val="00C810A4"/>
    <w:rsid w:val="00C810D7"/>
    <w:rsid w:val="00C810E3"/>
    <w:rsid w:val="00C8118F"/>
    <w:rsid w:val="00C811F1"/>
    <w:rsid w:val="00C8127B"/>
    <w:rsid w:val="00C814F1"/>
    <w:rsid w:val="00C81530"/>
    <w:rsid w:val="00C81560"/>
    <w:rsid w:val="00C8161E"/>
    <w:rsid w:val="00C8168E"/>
    <w:rsid w:val="00C8170F"/>
    <w:rsid w:val="00C8176A"/>
    <w:rsid w:val="00C8177B"/>
    <w:rsid w:val="00C8196B"/>
    <w:rsid w:val="00C81B10"/>
    <w:rsid w:val="00C81B33"/>
    <w:rsid w:val="00C81B35"/>
    <w:rsid w:val="00C81C14"/>
    <w:rsid w:val="00C81C2A"/>
    <w:rsid w:val="00C81C88"/>
    <w:rsid w:val="00C81D26"/>
    <w:rsid w:val="00C81D33"/>
    <w:rsid w:val="00C81DCC"/>
    <w:rsid w:val="00C81E76"/>
    <w:rsid w:val="00C81E8A"/>
    <w:rsid w:val="00C81F1B"/>
    <w:rsid w:val="00C8202C"/>
    <w:rsid w:val="00C821E0"/>
    <w:rsid w:val="00C82357"/>
    <w:rsid w:val="00C82422"/>
    <w:rsid w:val="00C82468"/>
    <w:rsid w:val="00C824EF"/>
    <w:rsid w:val="00C8252F"/>
    <w:rsid w:val="00C8267F"/>
    <w:rsid w:val="00C82710"/>
    <w:rsid w:val="00C82778"/>
    <w:rsid w:val="00C82864"/>
    <w:rsid w:val="00C82881"/>
    <w:rsid w:val="00C8289F"/>
    <w:rsid w:val="00C828A2"/>
    <w:rsid w:val="00C82952"/>
    <w:rsid w:val="00C829DA"/>
    <w:rsid w:val="00C82A44"/>
    <w:rsid w:val="00C82AC9"/>
    <w:rsid w:val="00C82B21"/>
    <w:rsid w:val="00C82B89"/>
    <w:rsid w:val="00C82BC1"/>
    <w:rsid w:val="00C82BFB"/>
    <w:rsid w:val="00C82C47"/>
    <w:rsid w:val="00C82EFF"/>
    <w:rsid w:val="00C82F40"/>
    <w:rsid w:val="00C83006"/>
    <w:rsid w:val="00C8300A"/>
    <w:rsid w:val="00C83032"/>
    <w:rsid w:val="00C8305A"/>
    <w:rsid w:val="00C8318C"/>
    <w:rsid w:val="00C831CD"/>
    <w:rsid w:val="00C83264"/>
    <w:rsid w:val="00C832DB"/>
    <w:rsid w:val="00C83312"/>
    <w:rsid w:val="00C83454"/>
    <w:rsid w:val="00C835C8"/>
    <w:rsid w:val="00C83688"/>
    <w:rsid w:val="00C837AB"/>
    <w:rsid w:val="00C837C5"/>
    <w:rsid w:val="00C838DA"/>
    <w:rsid w:val="00C838F5"/>
    <w:rsid w:val="00C83A96"/>
    <w:rsid w:val="00C83AFF"/>
    <w:rsid w:val="00C83B25"/>
    <w:rsid w:val="00C83C76"/>
    <w:rsid w:val="00C83D12"/>
    <w:rsid w:val="00C83E48"/>
    <w:rsid w:val="00C83EB4"/>
    <w:rsid w:val="00C83F34"/>
    <w:rsid w:val="00C83F50"/>
    <w:rsid w:val="00C83F62"/>
    <w:rsid w:val="00C8410A"/>
    <w:rsid w:val="00C8410F"/>
    <w:rsid w:val="00C84179"/>
    <w:rsid w:val="00C8419C"/>
    <w:rsid w:val="00C8422F"/>
    <w:rsid w:val="00C8426C"/>
    <w:rsid w:val="00C84383"/>
    <w:rsid w:val="00C8438D"/>
    <w:rsid w:val="00C843F7"/>
    <w:rsid w:val="00C84440"/>
    <w:rsid w:val="00C844BD"/>
    <w:rsid w:val="00C846B6"/>
    <w:rsid w:val="00C8470F"/>
    <w:rsid w:val="00C8479B"/>
    <w:rsid w:val="00C847F3"/>
    <w:rsid w:val="00C84950"/>
    <w:rsid w:val="00C84B0F"/>
    <w:rsid w:val="00C84C19"/>
    <w:rsid w:val="00C84CBD"/>
    <w:rsid w:val="00C84D63"/>
    <w:rsid w:val="00C84FFB"/>
    <w:rsid w:val="00C85120"/>
    <w:rsid w:val="00C85131"/>
    <w:rsid w:val="00C8513B"/>
    <w:rsid w:val="00C85211"/>
    <w:rsid w:val="00C85420"/>
    <w:rsid w:val="00C85506"/>
    <w:rsid w:val="00C85517"/>
    <w:rsid w:val="00C8560C"/>
    <w:rsid w:val="00C85623"/>
    <w:rsid w:val="00C856CC"/>
    <w:rsid w:val="00C85716"/>
    <w:rsid w:val="00C8578D"/>
    <w:rsid w:val="00C857BA"/>
    <w:rsid w:val="00C85978"/>
    <w:rsid w:val="00C85B7B"/>
    <w:rsid w:val="00C85D49"/>
    <w:rsid w:val="00C85D7A"/>
    <w:rsid w:val="00C85D8D"/>
    <w:rsid w:val="00C85DC2"/>
    <w:rsid w:val="00C85EB2"/>
    <w:rsid w:val="00C85F7E"/>
    <w:rsid w:val="00C85FE4"/>
    <w:rsid w:val="00C860B6"/>
    <w:rsid w:val="00C860CC"/>
    <w:rsid w:val="00C8617C"/>
    <w:rsid w:val="00C86221"/>
    <w:rsid w:val="00C8629F"/>
    <w:rsid w:val="00C8637E"/>
    <w:rsid w:val="00C8638B"/>
    <w:rsid w:val="00C863BA"/>
    <w:rsid w:val="00C864A9"/>
    <w:rsid w:val="00C86552"/>
    <w:rsid w:val="00C867AF"/>
    <w:rsid w:val="00C86823"/>
    <w:rsid w:val="00C86875"/>
    <w:rsid w:val="00C8691C"/>
    <w:rsid w:val="00C869AC"/>
    <w:rsid w:val="00C86A7A"/>
    <w:rsid w:val="00C86AA5"/>
    <w:rsid w:val="00C86B3D"/>
    <w:rsid w:val="00C86EE2"/>
    <w:rsid w:val="00C86EE3"/>
    <w:rsid w:val="00C86FF2"/>
    <w:rsid w:val="00C87012"/>
    <w:rsid w:val="00C87060"/>
    <w:rsid w:val="00C87070"/>
    <w:rsid w:val="00C87133"/>
    <w:rsid w:val="00C872E4"/>
    <w:rsid w:val="00C8734F"/>
    <w:rsid w:val="00C87383"/>
    <w:rsid w:val="00C873EA"/>
    <w:rsid w:val="00C87417"/>
    <w:rsid w:val="00C8758C"/>
    <w:rsid w:val="00C87637"/>
    <w:rsid w:val="00C876AB"/>
    <w:rsid w:val="00C87813"/>
    <w:rsid w:val="00C87896"/>
    <w:rsid w:val="00C879CA"/>
    <w:rsid w:val="00C87A6F"/>
    <w:rsid w:val="00C87AEA"/>
    <w:rsid w:val="00C87B15"/>
    <w:rsid w:val="00C87C00"/>
    <w:rsid w:val="00C87C94"/>
    <w:rsid w:val="00C87DB3"/>
    <w:rsid w:val="00C87DD5"/>
    <w:rsid w:val="00C87E49"/>
    <w:rsid w:val="00C87ED9"/>
    <w:rsid w:val="00C9005F"/>
    <w:rsid w:val="00C902BC"/>
    <w:rsid w:val="00C902F3"/>
    <w:rsid w:val="00C903C2"/>
    <w:rsid w:val="00C9050D"/>
    <w:rsid w:val="00C907BF"/>
    <w:rsid w:val="00C90840"/>
    <w:rsid w:val="00C909C7"/>
    <w:rsid w:val="00C90A1C"/>
    <w:rsid w:val="00C90BEE"/>
    <w:rsid w:val="00C90D29"/>
    <w:rsid w:val="00C90DA1"/>
    <w:rsid w:val="00C90DA4"/>
    <w:rsid w:val="00C91049"/>
    <w:rsid w:val="00C910A4"/>
    <w:rsid w:val="00C910DF"/>
    <w:rsid w:val="00C91182"/>
    <w:rsid w:val="00C911F6"/>
    <w:rsid w:val="00C91324"/>
    <w:rsid w:val="00C9147E"/>
    <w:rsid w:val="00C91503"/>
    <w:rsid w:val="00C91542"/>
    <w:rsid w:val="00C915AD"/>
    <w:rsid w:val="00C91642"/>
    <w:rsid w:val="00C9168C"/>
    <w:rsid w:val="00C91765"/>
    <w:rsid w:val="00C91859"/>
    <w:rsid w:val="00C91881"/>
    <w:rsid w:val="00C9192A"/>
    <w:rsid w:val="00C9194C"/>
    <w:rsid w:val="00C91B31"/>
    <w:rsid w:val="00C91C42"/>
    <w:rsid w:val="00C91D0F"/>
    <w:rsid w:val="00C91E61"/>
    <w:rsid w:val="00C91FD5"/>
    <w:rsid w:val="00C92115"/>
    <w:rsid w:val="00C92395"/>
    <w:rsid w:val="00C92449"/>
    <w:rsid w:val="00C924F9"/>
    <w:rsid w:val="00C92556"/>
    <w:rsid w:val="00C92562"/>
    <w:rsid w:val="00C925AF"/>
    <w:rsid w:val="00C925C5"/>
    <w:rsid w:val="00C926CA"/>
    <w:rsid w:val="00C927FD"/>
    <w:rsid w:val="00C928B8"/>
    <w:rsid w:val="00C92929"/>
    <w:rsid w:val="00C92B0D"/>
    <w:rsid w:val="00C92C4C"/>
    <w:rsid w:val="00C92CE8"/>
    <w:rsid w:val="00C92D4E"/>
    <w:rsid w:val="00C92D65"/>
    <w:rsid w:val="00C92E52"/>
    <w:rsid w:val="00C92F7A"/>
    <w:rsid w:val="00C93072"/>
    <w:rsid w:val="00C93398"/>
    <w:rsid w:val="00C9343E"/>
    <w:rsid w:val="00C9346F"/>
    <w:rsid w:val="00C93509"/>
    <w:rsid w:val="00C9351C"/>
    <w:rsid w:val="00C936D2"/>
    <w:rsid w:val="00C9370E"/>
    <w:rsid w:val="00C93746"/>
    <w:rsid w:val="00C9379A"/>
    <w:rsid w:val="00C93832"/>
    <w:rsid w:val="00C93842"/>
    <w:rsid w:val="00C9384B"/>
    <w:rsid w:val="00C9385A"/>
    <w:rsid w:val="00C9389A"/>
    <w:rsid w:val="00C939ED"/>
    <w:rsid w:val="00C93A16"/>
    <w:rsid w:val="00C93A98"/>
    <w:rsid w:val="00C93AB0"/>
    <w:rsid w:val="00C93AEB"/>
    <w:rsid w:val="00C93C90"/>
    <w:rsid w:val="00C93C98"/>
    <w:rsid w:val="00C93CA5"/>
    <w:rsid w:val="00C93D5D"/>
    <w:rsid w:val="00C93E66"/>
    <w:rsid w:val="00C93E6A"/>
    <w:rsid w:val="00C93F05"/>
    <w:rsid w:val="00C93F44"/>
    <w:rsid w:val="00C94049"/>
    <w:rsid w:val="00C941B5"/>
    <w:rsid w:val="00C9426D"/>
    <w:rsid w:val="00C94374"/>
    <w:rsid w:val="00C9443A"/>
    <w:rsid w:val="00C944AE"/>
    <w:rsid w:val="00C944B9"/>
    <w:rsid w:val="00C94505"/>
    <w:rsid w:val="00C94679"/>
    <w:rsid w:val="00C94680"/>
    <w:rsid w:val="00C9469B"/>
    <w:rsid w:val="00C946FB"/>
    <w:rsid w:val="00C94707"/>
    <w:rsid w:val="00C9476A"/>
    <w:rsid w:val="00C94790"/>
    <w:rsid w:val="00C947D9"/>
    <w:rsid w:val="00C94956"/>
    <w:rsid w:val="00C94AB7"/>
    <w:rsid w:val="00C94B5D"/>
    <w:rsid w:val="00C94BC0"/>
    <w:rsid w:val="00C94C46"/>
    <w:rsid w:val="00C94DC8"/>
    <w:rsid w:val="00C94E54"/>
    <w:rsid w:val="00C94F12"/>
    <w:rsid w:val="00C94F33"/>
    <w:rsid w:val="00C94FB3"/>
    <w:rsid w:val="00C950E1"/>
    <w:rsid w:val="00C95171"/>
    <w:rsid w:val="00C951B7"/>
    <w:rsid w:val="00C953D2"/>
    <w:rsid w:val="00C95405"/>
    <w:rsid w:val="00C9542E"/>
    <w:rsid w:val="00C954FA"/>
    <w:rsid w:val="00C954FD"/>
    <w:rsid w:val="00C956B8"/>
    <w:rsid w:val="00C95731"/>
    <w:rsid w:val="00C95815"/>
    <w:rsid w:val="00C958A4"/>
    <w:rsid w:val="00C9594B"/>
    <w:rsid w:val="00C95B16"/>
    <w:rsid w:val="00C95B61"/>
    <w:rsid w:val="00C95C24"/>
    <w:rsid w:val="00C95C50"/>
    <w:rsid w:val="00C95C65"/>
    <w:rsid w:val="00C95C83"/>
    <w:rsid w:val="00C95CC0"/>
    <w:rsid w:val="00C95CE3"/>
    <w:rsid w:val="00C95D8B"/>
    <w:rsid w:val="00C95EA9"/>
    <w:rsid w:val="00C95F80"/>
    <w:rsid w:val="00C95FAC"/>
    <w:rsid w:val="00C9610E"/>
    <w:rsid w:val="00C961AF"/>
    <w:rsid w:val="00C96239"/>
    <w:rsid w:val="00C96276"/>
    <w:rsid w:val="00C9628B"/>
    <w:rsid w:val="00C96293"/>
    <w:rsid w:val="00C962E1"/>
    <w:rsid w:val="00C962E5"/>
    <w:rsid w:val="00C96346"/>
    <w:rsid w:val="00C963BC"/>
    <w:rsid w:val="00C96474"/>
    <w:rsid w:val="00C96508"/>
    <w:rsid w:val="00C96707"/>
    <w:rsid w:val="00C96A0D"/>
    <w:rsid w:val="00C96B22"/>
    <w:rsid w:val="00C96C2D"/>
    <w:rsid w:val="00C96CDB"/>
    <w:rsid w:val="00C96E3C"/>
    <w:rsid w:val="00C96EE5"/>
    <w:rsid w:val="00C96FA2"/>
    <w:rsid w:val="00C97031"/>
    <w:rsid w:val="00C970B7"/>
    <w:rsid w:val="00C970CD"/>
    <w:rsid w:val="00C97128"/>
    <w:rsid w:val="00C9735A"/>
    <w:rsid w:val="00C97432"/>
    <w:rsid w:val="00C97452"/>
    <w:rsid w:val="00C9748C"/>
    <w:rsid w:val="00C97538"/>
    <w:rsid w:val="00C975D5"/>
    <w:rsid w:val="00C975E6"/>
    <w:rsid w:val="00C976A4"/>
    <w:rsid w:val="00C97B58"/>
    <w:rsid w:val="00C97DED"/>
    <w:rsid w:val="00C97DEE"/>
    <w:rsid w:val="00C97DEF"/>
    <w:rsid w:val="00C97E2F"/>
    <w:rsid w:val="00C97F70"/>
    <w:rsid w:val="00CA006F"/>
    <w:rsid w:val="00CA00A8"/>
    <w:rsid w:val="00CA0275"/>
    <w:rsid w:val="00CA035A"/>
    <w:rsid w:val="00CA03CD"/>
    <w:rsid w:val="00CA0496"/>
    <w:rsid w:val="00CA04BC"/>
    <w:rsid w:val="00CA04F0"/>
    <w:rsid w:val="00CA0669"/>
    <w:rsid w:val="00CA067B"/>
    <w:rsid w:val="00CA068E"/>
    <w:rsid w:val="00CA06E0"/>
    <w:rsid w:val="00CA0A1C"/>
    <w:rsid w:val="00CA0A27"/>
    <w:rsid w:val="00CA0A5C"/>
    <w:rsid w:val="00CA0AEE"/>
    <w:rsid w:val="00CA0B03"/>
    <w:rsid w:val="00CA0D52"/>
    <w:rsid w:val="00CA0E3C"/>
    <w:rsid w:val="00CA0EF3"/>
    <w:rsid w:val="00CA0FFC"/>
    <w:rsid w:val="00CA10BB"/>
    <w:rsid w:val="00CA10D6"/>
    <w:rsid w:val="00CA10EE"/>
    <w:rsid w:val="00CA1197"/>
    <w:rsid w:val="00CA119A"/>
    <w:rsid w:val="00CA11DA"/>
    <w:rsid w:val="00CA1247"/>
    <w:rsid w:val="00CA15F5"/>
    <w:rsid w:val="00CA1603"/>
    <w:rsid w:val="00CA16AD"/>
    <w:rsid w:val="00CA18D3"/>
    <w:rsid w:val="00CA19F1"/>
    <w:rsid w:val="00CA1B70"/>
    <w:rsid w:val="00CA1BFB"/>
    <w:rsid w:val="00CA1CD5"/>
    <w:rsid w:val="00CA1E4F"/>
    <w:rsid w:val="00CA1EE3"/>
    <w:rsid w:val="00CA1F1D"/>
    <w:rsid w:val="00CA2095"/>
    <w:rsid w:val="00CA2392"/>
    <w:rsid w:val="00CA23B4"/>
    <w:rsid w:val="00CA2464"/>
    <w:rsid w:val="00CA267D"/>
    <w:rsid w:val="00CA281C"/>
    <w:rsid w:val="00CA28AE"/>
    <w:rsid w:val="00CA28C0"/>
    <w:rsid w:val="00CA28CB"/>
    <w:rsid w:val="00CA29DC"/>
    <w:rsid w:val="00CA2AB9"/>
    <w:rsid w:val="00CA31A6"/>
    <w:rsid w:val="00CA3241"/>
    <w:rsid w:val="00CA328D"/>
    <w:rsid w:val="00CA3341"/>
    <w:rsid w:val="00CA338B"/>
    <w:rsid w:val="00CA33C5"/>
    <w:rsid w:val="00CA341F"/>
    <w:rsid w:val="00CA3427"/>
    <w:rsid w:val="00CA3508"/>
    <w:rsid w:val="00CA358D"/>
    <w:rsid w:val="00CA35FD"/>
    <w:rsid w:val="00CA36A9"/>
    <w:rsid w:val="00CA37B7"/>
    <w:rsid w:val="00CA3955"/>
    <w:rsid w:val="00CA3964"/>
    <w:rsid w:val="00CA3A54"/>
    <w:rsid w:val="00CA3ADE"/>
    <w:rsid w:val="00CA3C4B"/>
    <w:rsid w:val="00CA3CBA"/>
    <w:rsid w:val="00CA3CFC"/>
    <w:rsid w:val="00CA3D60"/>
    <w:rsid w:val="00CA3DBF"/>
    <w:rsid w:val="00CA3E2B"/>
    <w:rsid w:val="00CA3E2D"/>
    <w:rsid w:val="00CA3F01"/>
    <w:rsid w:val="00CA3FA7"/>
    <w:rsid w:val="00CA4071"/>
    <w:rsid w:val="00CA4095"/>
    <w:rsid w:val="00CA4125"/>
    <w:rsid w:val="00CA4148"/>
    <w:rsid w:val="00CA444D"/>
    <w:rsid w:val="00CA45C7"/>
    <w:rsid w:val="00CA45E3"/>
    <w:rsid w:val="00CA46D1"/>
    <w:rsid w:val="00CA47D3"/>
    <w:rsid w:val="00CA4875"/>
    <w:rsid w:val="00CA498E"/>
    <w:rsid w:val="00CA49C0"/>
    <w:rsid w:val="00CA4A07"/>
    <w:rsid w:val="00CA4A85"/>
    <w:rsid w:val="00CA4A8F"/>
    <w:rsid w:val="00CA4AB7"/>
    <w:rsid w:val="00CA4B84"/>
    <w:rsid w:val="00CA4C0C"/>
    <w:rsid w:val="00CA4CD0"/>
    <w:rsid w:val="00CA4D39"/>
    <w:rsid w:val="00CA4F02"/>
    <w:rsid w:val="00CA4F53"/>
    <w:rsid w:val="00CA4FFF"/>
    <w:rsid w:val="00CA51F6"/>
    <w:rsid w:val="00CA5328"/>
    <w:rsid w:val="00CA545D"/>
    <w:rsid w:val="00CA55AB"/>
    <w:rsid w:val="00CA5725"/>
    <w:rsid w:val="00CA577B"/>
    <w:rsid w:val="00CA57F9"/>
    <w:rsid w:val="00CA5846"/>
    <w:rsid w:val="00CA59DE"/>
    <w:rsid w:val="00CA5A88"/>
    <w:rsid w:val="00CA5B2C"/>
    <w:rsid w:val="00CA5B6D"/>
    <w:rsid w:val="00CA5BC3"/>
    <w:rsid w:val="00CA5BE1"/>
    <w:rsid w:val="00CA5D09"/>
    <w:rsid w:val="00CA5D8E"/>
    <w:rsid w:val="00CA5DCD"/>
    <w:rsid w:val="00CA60BB"/>
    <w:rsid w:val="00CA6144"/>
    <w:rsid w:val="00CA620D"/>
    <w:rsid w:val="00CA647E"/>
    <w:rsid w:val="00CA6680"/>
    <w:rsid w:val="00CA6724"/>
    <w:rsid w:val="00CA675A"/>
    <w:rsid w:val="00CA677A"/>
    <w:rsid w:val="00CA6D33"/>
    <w:rsid w:val="00CA6EC9"/>
    <w:rsid w:val="00CA6F11"/>
    <w:rsid w:val="00CA7054"/>
    <w:rsid w:val="00CA7060"/>
    <w:rsid w:val="00CA7141"/>
    <w:rsid w:val="00CA744C"/>
    <w:rsid w:val="00CA7552"/>
    <w:rsid w:val="00CA755F"/>
    <w:rsid w:val="00CA7573"/>
    <w:rsid w:val="00CA7574"/>
    <w:rsid w:val="00CA75B7"/>
    <w:rsid w:val="00CA75E3"/>
    <w:rsid w:val="00CA76A2"/>
    <w:rsid w:val="00CA771B"/>
    <w:rsid w:val="00CA777F"/>
    <w:rsid w:val="00CA7805"/>
    <w:rsid w:val="00CA786C"/>
    <w:rsid w:val="00CA788F"/>
    <w:rsid w:val="00CA78F0"/>
    <w:rsid w:val="00CA79D6"/>
    <w:rsid w:val="00CA7A0C"/>
    <w:rsid w:val="00CA7AC9"/>
    <w:rsid w:val="00CA7B0D"/>
    <w:rsid w:val="00CA7B59"/>
    <w:rsid w:val="00CA7B7B"/>
    <w:rsid w:val="00CA7C73"/>
    <w:rsid w:val="00CA7D80"/>
    <w:rsid w:val="00CA7DB6"/>
    <w:rsid w:val="00CA7F16"/>
    <w:rsid w:val="00CA7F39"/>
    <w:rsid w:val="00CB00ED"/>
    <w:rsid w:val="00CB023C"/>
    <w:rsid w:val="00CB02A3"/>
    <w:rsid w:val="00CB02DF"/>
    <w:rsid w:val="00CB0335"/>
    <w:rsid w:val="00CB03ED"/>
    <w:rsid w:val="00CB042C"/>
    <w:rsid w:val="00CB0546"/>
    <w:rsid w:val="00CB0668"/>
    <w:rsid w:val="00CB07D7"/>
    <w:rsid w:val="00CB0843"/>
    <w:rsid w:val="00CB08B0"/>
    <w:rsid w:val="00CB0938"/>
    <w:rsid w:val="00CB0AB6"/>
    <w:rsid w:val="00CB0AC0"/>
    <w:rsid w:val="00CB0AE3"/>
    <w:rsid w:val="00CB0B43"/>
    <w:rsid w:val="00CB0B98"/>
    <w:rsid w:val="00CB0BA1"/>
    <w:rsid w:val="00CB0BDB"/>
    <w:rsid w:val="00CB0BE8"/>
    <w:rsid w:val="00CB0E38"/>
    <w:rsid w:val="00CB0E8D"/>
    <w:rsid w:val="00CB0E97"/>
    <w:rsid w:val="00CB0F85"/>
    <w:rsid w:val="00CB0FCE"/>
    <w:rsid w:val="00CB113C"/>
    <w:rsid w:val="00CB11FE"/>
    <w:rsid w:val="00CB12B4"/>
    <w:rsid w:val="00CB12D3"/>
    <w:rsid w:val="00CB1326"/>
    <w:rsid w:val="00CB14DE"/>
    <w:rsid w:val="00CB1820"/>
    <w:rsid w:val="00CB18BA"/>
    <w:rsid w:val="00CB1B2D"/>
    <w:rsid w:val="00CB1CBC"/>
    <w:rsid w:val="00CB1D48"/>
    <w:rsid w:val="00CB1DC9"/>
    <w:rsid w:val="00CB1ED1"/>
    <w:rsid w:val="00CB1EE0"/>
    <w:rsid w:val="00CB205A"/>
    <w:rsid w:val="00CB20F2"/>
    <w:rsid w:val="00CB2111"/>
    <w:rsid w:val="00CB2137"/>
    <w:rsid w:val="00CB2190"/>
    <w:rsid w:val="00CB221E"/>
    <w:rsid w:val="00CB2446"/>
    <w:rsid w:val="00CB257A"/>
    <w:rsid w:val="00CB25EC"/>
    <w:rsid w:val="00CB2638"/>
    <w:rsid w:val="00CB2788"/>
    <w:rsid w:val="00CB284E"/>
    <w:rsid w:val="00CB28D5"/>
    <w:rsid w:val="00CB28DB"/>
    <w:rsid w:val="00CB2930"/>
    <w:rsid w:val="00CB29F2"/>
    <w:rsid w:val="00CB2A18"/>
    <w:rsid w:val="00CB2A94"/>
    <w:rsid w:val="00CB2AA4"/>
    <w:rsid w:val="00CB2AB1"/>
    <w:rsid w:val="00CB2BBB"/>
    <w:rsid w:val="00CB2BBD"/>
    <w:rsid w:val="00CB2BC4"/>
    <w:rsid w:val="00CB2C84"/>
    <w:rsid w:val="00CB2CF5"/>
    <w:rsid w:val="00CB2D6D"/>
    <w:rsid w:val="00CB2DA7"/>
    <w:rsid w:val="00CB2E21"/>
    <w:rsid w:val="00CB2E2B"/>
    <w:rsid w:val="00CB2F98"/>
    <w:rsid w:val="00CB30D3"/>
    <w:rsid w:val="00CB31B1"/>
    <w:rsid w:val="00CB3265"/>
    <w:rsid w:val="00CB335C"/>
    <w:rsid w:val="00CB3468"/>
    <w:rsid w:val="00CB35FA"/>
    <w:rsid w:val="00CB367B"/>
    <w:rsid w:val="00CB3761"/>
    <w:rsid w:val="00CB394E"/>
    <w:rsid w:val="00CB3974"/>
    <w:rsid w:val="00CB3B8B"/>
    <w:rsid w:val="00CB3CAC"/>
    <w:rsid w:val="00CB3D2A"/>
    <w:rsid w:val="00CB3DBB"/>
    <w:rsid w:val="00CB3E3F"/>
    <w:rsid w:val="00CB3FAE"/>
    <w:rsid w:val="00CB3FF7"/>
    <w:rsid w:val="00CB4078"/>
    <w:rsid w:val="00CB43CE"/>
    <w:rsid w:val="00CB445B"/>
    <w:rsid w:val="00CB4496"/>
    <w:rsid w:val="00CB44D6"/>
    <w:rsid w:val="00CB4511"/>
    <w:rsid w:val="00CB4551"/>
    <w:rsid w:val="00CB457A"/>
    <w:rsid w:val="00CB459F"/>
    <w:rsid w:val="00CB4651"/>
    <w:rsid w:val="00CB47BF"/>
    <w:rsid w:val="00CB47F4"/>
    <w:rsid w:val="00CB4814"/>
    <w:rsid w:val="00CB4835"/>
    <w:rsid w:val="00CB48A7"/>
    <w:rsid w:val="00CB4941"/>
    <w:rsid w:val="00CB494D"/>
    <w:rsid w:val="00CB4A1C"/>
    <w:rsid w:val="00CB4A6D"/>
    <w:rsid w:val="00CB4BB7"/>
    <w:rsid w:val="00CB4CED"/>
    <w:rsid w:val="00CB4D92"/>
    <w:rsid w:val="00CB4DA2"/>
    <w:rsid w:val="00CB4FD1"/>
    <w:rsid w:val="00CB50B6"/>
    <w:rsid w:val="00CB50D3"/>
    <w:rsid w:val="00CB5230"/>
    <w:rsid w:val="00CB5257"/>
    <w:rsid w:val="00CB5270"/>
    <w:rsid w:val="00CB5425"/>
    <w:rsid w:val="00CB544B"/>
    <w:rsid w:val="00CB54A7"/>
    <w:rsid w:val="00CB551C"/>
    <w:rsid w:val="00CB5618"/>
    <w:rsid w:val="00CB563F"/>
    <w:rsid w:val="00CB5697"/>
    <w:rsid w:val="00CB5707"/>
    <w:rsid w:val="00CB573B"/>
    <w:rsid w:val="00CB57C9"/>
    <w:rsid w:val="00CB5A8A"/>
    <w:rsid w:val="00CB5B58"/>
    <w:rsid w:val="00CB5D08"/>
    <w:rsid w:val="00CB5E78"/>
    <w:rsid w:val="00CB5E83"/>
    <w:rsid w:val="00CB5F6F"/>
    <w:rsid w:val="00CB6222"/>
    <w:rsid w:val="00CB6476"/>
    <w:rsid w:val="00CB660A"/>
    <w:rsid w:val="00CB666D"/>
    <w:rsid w:val="00CB681B"/>
    <w:rsid w:val="00CB684F"/>
    <w:rsid w:val="00CB692B"/>
    <w:rsid w:val="00CB6999"/>
    <w:rsid w:val="00CB69AB"/>
    <w:rsid w:val="00CB6AC6"/>
    <w:rsid w:val="00CB6B0A"/>
    <w:rsid w:val="00CB6C22"/>
    <w:rsid w:val="00CB6E8F"/>
    <w:rsid w:val="00CB6F8B"/>
    <w:rsid w:val="00CB7126"/>
    <w:rsid w:val="00CB71C6"/>
    <w:rsid w:val="00CB7235"/>
    <w:rsid w:val="00CB7289"/>
    <w:rsid w:val="00CB730A"/>
    <w:rsid w:val="00CB730F"/>
    <w:rsid w:val="00CB731B"/>
    <w:rsid w:val="00CB748D"/>
    <w:rsid w:val="00CB757F"/>
    <w:rsid w:val="00CB78C1"/>
    <w:rsid w:val="00CB798B"/>
    <w:rsid w:val="00CB7A13"/>
    <w:rsid w:val="00CB7A14"/>
    <w:rsid w:val="00CB7ABC"/>
    <w:rsid w:val="00CB7AD3"/>
    <w:rsid w:val="00CB7BA1"/>
    <w:rsid w:val="00CB7D73"/>
    <w:rsid w:val="00CB7DD2"/>
    <w:rsid w:val="00CB7E3B"/>
    <w:rsid w:val="00CB7EEA"/>
    <w:rsid w:val="00CB7F42"/>
    <w:rsid w:val="00CC0076"/>
    <w:rsid w:val="00CC00DA"/>
    <w:rsid w:val="00CC01D5"/>
    <w:rsid w:val="00CC01DB"/>
    <w:rsid w:val="00CC0402"/>
    <w:rsid w:val="00CC04D7"/>
    <w:rsid w:val="00CC04D8"/>
    <w:rsid w:val="00CC0550"/>
    <w:rsid w:val="00CC059A"/>
    <w:rsid w:val="00CC05E4"/>
    <w:rsid w:val="00CC05FF"/>
    <w:rsid w:val="00CC067C"/>
    <w:rsid w:val="00CC06D3"/>
    <w:rsid w:val="00CC06ED"/>
    <w:rsid w:val="00CC089E"/>
    <w:rsid w:val="00CC092C"/>
    <w:rsid w:val="00CC09DD"/>
    <w:rsid w:val="00CC0A4B"/>
    <w:rsid w:val="00CC0ACD"/>
    <w:rsid w:val="00CC0BA7"/>
    <w:rsid w:val="00CC0BB0"/>
    <w:rsid w:val="00CC0C2A"/>
    <w:rsid w:val="00CC0C50"/>
    <w:rsid w:val="00CC0CF4"/>
    <w:rsid w:val="00CC0E01"/>
    <w:rsid w:val="00CC0E95"/>
    <w:rsid w:val="00CC0F19"/>
    <w:rsid w:val="00CC0F59"/>
    <w:rsid w:val="00CC0F8F"/>
    <w:rsid w:val="00CC0FB4"/>
    <w:rsid w:val="00CC108C"/>
    <w:rsid w:val="00CC10FD"/>
    <w:rsid w:val="00CC1116"/>
    <w:rsid w:val="00CC12E8"/>
    <w:rsid w:val="00CC137E"/>
    <w:rsid w:val="00CC13CA"/>
    <w:rsid w:val="00CC14EF"/>
    <w:rsid w:val="00CC1566"/>
    <w:rsid w:val="00CC15A6"/>
    <w:rsid w:val="00CC16A8"/>
    <w:rsid w:val="00CC1777"/>
    <w:rsid w:val="00CC1791"/>
    <w:rsid w:val="00CC17A6"/>
    <w:rsid w:val="00CC17DC"/>
    <w:rsid w:val="00CC1955"/>
    <w:rsid w:val="00CC1983"/>
    <w:rsid w:val="00CC19BA"/>
    <w:rsid w:val="00CC1B3A"/>
    <w:rsid w:val="00CC1B7B"/>
    <w:rsid w:val="00CC1BBE"/>
    <w:rsid w:val="00CC1CA0"/>
    <w:rsid w:val="00CC1D61"/>
    <w:rsid w:val="00CC1DCD"/>
    <w:rsid w:val="00CC1E01"/>
    <w:rsid w:val="00CC1E12"/>
    <w:rsid w:val="00CC1E79"/>
    <w:rsid w:val="00CC1F9E"/>
    <w:rsid w:val="00CC1FD0"/>
    <w:rsid w:val="00CC1FD3"/>
    <w:rsid w:val="00CC200C"/>
    <w:rsid w:val="00CC21B1"/>
    <w:rsid w:val="00CC21F2"/>
    <w:rsid w:val="00CC2211"/>
    <w:rsid w:val="00CC22A6"/>
    <w:rsid w:val="00CC22F8"/>
    <w:rsid w:val="00CC23FA"/>
    <w:rsid w:val="00CC2425"/>
    <w:rsid w:val="00CC24D8"/>
    <w:rsid w:val="00CC2597"/>
    <w:rsid w:val="00CC25F6"/>
    <w:rsid w:val="00CC2616"/>
    <w:rsid w:val="00CC2661"/>
    <w:rsid w:val="00CC2703"/>
    <w:rsid w:val="00CC2895"/>
    <w:rsid w:val="00CC289F"/>
    <w:rsid w:val="00CC299C"/>
    <w:rsid w:val="00CC2A48"/>
    <w:rsid w:val="00CC2A66"/>
    <w:rsid w:val="00CC2A9B"/>
    <w:rsid w:val="00CC2B26"/>
    <w:rsid w:val="00CC2B5A"/>
    <w:rsid w:val="00CC2B80"/>
    <w:rsid w:val="00CC2C10"/>
    <w:rsid w:val="00CC2E65"/>
    <w:rsid w:val="00CC31F7"/>
    <w:rsid w:val="00CC324E"/>
    <w:rsid w:val="00CC33B5"/>
    <w:rsid w:val="00CC3440"/>
    <w:rsid w:val="00CC3452"/>
    <w:rsid w:val="00CC3458"/>
    <w:rsid w:val="00CC3714"/>
    <w:rsid w:val="00CC37C6"/>
    <w:rsid w:val="00CC39DD"/>
    <w:rsid w:val="00CC3AD3"/>
    <w:rsid w:val="00CC3C3F"/>
    <w:rsid w:val="00CC3CFC"/>
    <w:rsid w:val="00CC3D7C"/>
    <w:rsid w:val="00CC3E84"/>
    <w:rsid w:val="00CC3EFD"/>
    <w:rsid w:val="00CC4019"/>
    <w:rsid w:val="00CC4051"/>
    <w:rsid w:val="00CC40ED"/>
    <w:rsid w:val="00CC40F5"/>
    <w:rsid w:val="00CC4127"/>
    <w:rsid w:val="00CC4135"/>
    <w:rsid w:val="00CC414E"/>
    <w:rsid w:val="00CC41AE"/>
    <w:rsid w:val="00CC427B"/>
    <w:rsid w:val="00CC4537"/>
    <w:rsid w:val="00CC4569"/>
    <w:rsid w:val="00CC4670"/>
    <w:rsid w:val="00CC4689"/>
    <w:rsid w:val="00CC468B"/>
    <w:rsid w:val="00CC46F8"/>
    <w:rsid w:val="00CC4881"/>
    <w:rsid w:val="00CC4A06"/>
    <w:rsid w:val="00CC4A6A"/>
    <w:rsid w:val="00CC4AB0"/>
    <w:rsid w:val="00CC4AC5"/>
    <w:rsid w:val="00CC4D2A"/>
    <w:rsid w:val="00CC4DC8"/>
    <w:rsid w:val="00CC4F0A"/>
    <w:rsid w:val="00CC4F58"/>
    <w:rsid w:val="00CC4F82"/>
    <w:rsid w:val="00CC5004"/>
    <w:rsid w:val="00CC516A"/>
    <w:rsid w:val="00CC52FA"/>
    <w:rsid w:val="00CC532D"/>
    <w:rsid w:val="00CC543A"/>
    <w:rsid w:val="00CC5530"/>
    <w:rsid w:val="00CC5543"/>
    <w:rsid w:val="00CC5556"/>
    <w:rsid w:val="00CC55A1"/>
    <w:rsid w:val="00CC5603"/>
    <w:rsid w:val="00CC5698"/>
    <w:rsid w:val="00CC5730"/>
    <w:rsid w:val="00CC5748"/>
    <w:rsid w:val="00CC57D8"/>
    <w:rsid w:val="00CC5809"/>
    <w:rsid w:val="00CC589F"/>
    <w:rsid w:val="00CC5F87"/>
    <w:rsid w:val="00CC6004"/>
    <w:rsid w:val="00CC6032"/>
    <w:rsid w:val="00CC6090"/>
    <w:rsid w:val="00CC6390"/>
    <w:rsid w:val="00CC64B2"/>
    <w:rsid w:val="00CC6641"/>
    <w:rsid w:val="00CC685E"/>
    <w:rsid w:val="00CC6884"/>
    <w:rsid w:val="00CC6932"/>
    <w:rsid w:val="00CC6AE5"/>
    <w:rsid w:val="00CC6DEA"/>
    <w:rsid w:val="00CC6EEC"/>
    <w:rsid w:val="00CC7050"/>
    <w:rsid w:val="00CC713F"/>
    <w:rsid w:val="00CC71C3"/>
    <w:rsid w:val="00CC7288"/>
    <w:rsid w:val="00CC73B8"/>
    <w:rsid w:val="00CC747D"/>
    <w:rsid w:val="00CC74D6"/>
    <w:rsid w:val="00CC7566"/>
    <w:rsid w:val="00CC7617"/>
    <w:rsid w:val="00CC776B"/>
    <w:rsid w:val="00CC792F"/>
    <w:rsid w:val="00CC79B3"/>
    <w:rsid w:val="00CC7A1F"/>
    <w:rsid w:val="00CC7AB3"/>
    <w:rsid w:val="00CC7ABC"/>
    <w:rsid w:val="00CC7AD3"/>
    <w:rsid w:val="00CC7B6D"/>
    <w:rsid w:val="00CC7B97"/>
    <w:rsid w:val="00CC7BAE"/>
    <w:rsid w:val="00CC7BC4"/>
    <w:rsid w:val="00CC7D29"/>
    <w:rsid w:val="00CC7D61"/>
    <w:rsid w:val="00CC7DD2"/>
    <w:rsid w:val="00CC7E1B"/>
    <w:rsid w:val="00CC7EA2"/>
    <w:rsid w:val="00CC7EA7"/>
    <w:rsid w:val="00CC7EC8"/>
    <w:rsid w:val="00CC7F6C"/>
    <w:rsid w:val="00CC7FAF"/>
    <w:rsid w:val="00CC7FC5"/>
    <w:rsid w:val="00CD0076"/>
    <w:rsid w:val="00CD00F6"/>
    <w:rsid w:val="00CD01D4"/>
    <w:rsid w:val="00CD048C"/>
    <w:rsid w:val="00CD04FE"/>
    <w:rsid w:val="00CD057D"/>
    <w:rsid w:val="00CD0601"/>
    <w:rsid w:val="00CD0642"/>
    <w:rsid w:val="00CD06F2"/>
    <w:rsid w:val="00CD071F"/>
    <w:rsid w:val="00CD0904"/>
    <w:rsid w:val="00CD0929"/>
    <w:rsid w:val="00CD09E3"/>
    <w:rsid w:val="00CD09FD"/>
    <w:rsid w:val="00CD0A2F"/>
    <w:rsid w:val="00CD0A85"/>
    <w:rsid w:val="00CD0C29"/>
    <w:rsid w:val="00CD0D65"/>
    <w:rsid w:val="00CD0D7A"/>
    <w:rsid w:val="00CD0E88"/>
    <w:rsid w:val="00CD1001"/>
    <w:rsid w:val="00CD1021"/>
    <w:rsid w:val="00CD1099"/>
    <w:rsid w:val="00CD1124"/>
    <w:rsid w:val="00CD12A1"/>
    <w:rsid w:val="00CD136E"/>
    <w:rsid w:val="00CD150F"/>
    <w:rsid w:val="00CD1527"/>
    <w:rsid w:val="00CD159B"/>
    <w:rsid w:val="00CD165D"/>
    <w:rsid w:val="00CD16AA"/>
    <w:rsid w:val="00CD16F6"/>
    <w:rsid w:val="00CD176F"/>
    <w:rsid w:val="00CD19D1"/>
    <w:rsid w:val="00CD1B8C"/>
    <w:rsid w:val="00CD1BB9"/>
    <w:rsid w:val="00CD1BDC"/>
    <w:rsid w:val="00CD1BE8"/>
    <w:rsid w:val="00CD1C7E"/>
    <w:rsid w:val="00CD1CC2"/>
    <w:rsid w:val="00CD1E38"/>
    <w:rsid w:val="00CD1F0C"/>
    <w:rsid w:val="00CD1FF0"/>
    <w:rsid w:val="00CD2101"/>
    <w:rsid w:val="00CD2266"/>
    <w:rsid w:val="00CD2378"/>
    <w:rsid w:val="00CD2435"/>
    <w:rsid w:val="00CD2449"/>
    <w:rsid w:val="00CD24A6"/>
    <w:rsid w:val="00CD24ED"/>
    <w:rsid w:val="00CD2541"/>
    <w:rsid w:val="00CD25DC"/>
    <w:rsid w:val="00CD2711"/>
    <w:rsid w:val="00CD2801"/>
    <w:rsid w:val="00CD283E"/>
    <w:rsid w:val="00CD2888"/>
    <w:rsid w:val="00CD2903"/>
    <w:rsid w:val="00CD2A7C"/>
    <w:rsid w:val="00CD2B28"/>
    <w:rsid w:val="00CD2BBD"/>
    <w:rsid w:val="00CD2C17"/>
    <w:rsid w:val="00CD2C3F"/>
    <w:rsid w:val="00CD2C58"/>
    <w:rsid w:val="00CD2C7B"/>
    <w:rsid w:val="00CD2C9B"/>
    <w:rsid w:val="00CD2CC6"/>
    <w:rsid w:val="00CD2CF4"/>
    <w:rsid w:val="00CD2EEB"/>
    <w:rsid w:val="00CD2F39"/>
    <w:rsid w:val="00CD2F77"/>
    <w:rsid w:val="00CD3180"/>
    <w:rsid w:val="00CD31E2"/>
    <w:rsid w:val="00CD31ED"/>
    <w:rsid w:val="00CD324D"/>
    <w:rsid w:val="00CD327D"/>
    <w:rsid w:val="00CD32FB"/>
    <w:rsid w:val="00CD3305"/>
    <w:rsid w:val="00CD332B"/>
    <w:rsid w:val="00CD332E"/>
    <w:rsid w:val="00CD33B3"/>
    <w:rsid w:val="00CD33DC"/>
    <w:rsid w:val="00CD33E9"/>
    <w:rsid w:val="00CD36A6"/>
    <w:rsid w:val="00CD3759"/>
    <w:rsid w:val="00CD383F"/>
    <w:rsid w:val="00CD38FA"/>
    <w:rsid w:val="00CD3AA8"/>
    <w:rsid w:val="00CD3C30"/>
    <w:rsid w:val="00CD3E36"/>
    <w:rsid w:val="00CD415F"/>
    <w:rsid w:val="00CD4241"/>
    <w:rsid w:val="00CD42C8"/>
    <w:rsid w:val="00CD4321"/>
    <w:rsid w:val="00CD435D"/>
    <w:rsid w:val="00CD43B9"/>
    <w:rsid w:val="00CD4570"/>
    <w:rsid w:val="00CD46CC"/>
    <w:rsid w:val="00CD473D"/>
    <w:rsid w:val="00CD4784"/>
    <w:rsid w:val="00CD47A1"/>
    <w:rsid w:val="00CD49C4"/>
    <w:rsid w:val="00CD4A4F"/>
    <w:rsid w:val="00CD4B2B"/>
    <w:rsid w:val="00CD4BD6"/>
    <w:rsid w:val="00CD4E75"/>
    <w:rsid w:val="00CD4E97"/>
    <w:rsid w:val="00CD4ED8"/>
    <w:rsid w:val="00CD4EE5"/>
    <w:rsid w:val="00CD502D"/>
    <w:rsid w:val="00CD507D"/>
    <w:rsid w:val="00CD51AB"/>
    <w:rsid w:val="00CD526A"/>
    <w:rsid w:val="00CD52A5"/>
    <w:rsid w:val="00CD53F0"/>
    <w:rsid w:val="00CD558D"/>
    <w:rsid w:val="00CD55EE"/>
    <w:rsid w:val="00CD562F"/>
    <w:rsid w:val="00CD56E3"/>
    <w:rsid w:val="00CD5752"/>
    <w:rsid w:val="00CD5792"/>
    <w:rsid w:val="00CD587F"/>
    <w:rsid w:val="00CD58E4"/>
    <w:rsid w:val="00CD59EC"/>
    <w:rsid w:val="00CD5B64"/>
    <w:rsid w:val="00CD5BCB"/>
    <w:rsid w:val="00CD5C12"/>
    <w:rsid w:val="00CD5C30"/>
    <w:rsid w:val="00CD5C5A"/>
    <w:rsid w:val="00CD5C7F"/>
    <w:rsid w:val="00CD5D03"/>
    <w:rsid w:val="00CD5D42"/>
    <w:rsid w:val="00CD5DA1"/>
    <w:rsid w:val="00CD5E4A"/>
    <w:rsid w:val="00CD5F7D"/>
    <w:rsid w:val="00CD60AF"/>
    <w:rsid w:val="00CD60CD"/>
    <w:rsid w:val="00CD6111"/>
    <w:rsid w:val="00CD6177"/>
    <w:rsid w:val="00CD617D"/>
    <w:rsid w:val="00CD61B3"/>
    <w:rsid w:val="00CD6278"/>
    <w:rsid w:val="00CD62C1"/>
    <w:rsid w:val="00CD62CC"/>
    <w:rsid w:val="00CD62E9"/>
    <w:rsid w:val="00CD6307"/>
    <w:rsid w:val="00CD6361"/>
    <w:rsid w:val="00CD6429"/>
    <w:rsid w:val="00CD6594"/>
    <w:rsid w:val="00CD65D7"/>
    <w:rsid w:val="00CD664A"/>
    <w:rsid w:val="00CD66E2"/>
    <w:rsid w:val="00CD67DA"/>
    <w:rsid w:val="00CD68B3"/>
    <w:rsid w:val="00CD695E"/>
    <w:rsid w:val="00CD6988"/>
    <w:rsid w:val="00CD6A13"/>
    <w:rsid w:val="00CD6A43"/>
    <w:rsid w:val="00CD6B31"/>
    <w:rsid w:val="00CD6B45"/>
    <w:rsid w:val="00CD6D3F"/>
    <w:rsid w:val="00CD6D8B"/>
    <w:rsid w:val="00CD6DF2"/>
    <w:rsid w:val="00CD6DFA"/>
    <w:rsid w:val="00CD6FDD"/>
    <w:rsid w:val="00CD704E"/>
    <w:rsid w:val="00CD70C6"/>
    <w:rsid w:val="00CD731D"/>
    <w:rsid w:val="00CD76A7"/>
    <w:rsid w:val="00CD76EF"/>
    <w:rsid w:val="00CD774F"/>
    <w:rsid w:val="00CD7801"/>
    <w:rsid w:val="00CD7A14"/>
    <w:rsid w:val="00CD7A1C"/>
    <w:rsid w:val="00CD7A25"/>
    <w:rsid w:val="00CD7C78"/>
    <w:rsid w:val="00CD7F18"/>
    <w:rsid w:val="00CD7F1C"/>
    <w:rsid w:val="00CD7FA1"/>
    <w:rsid w:val="00CD7FE6"/>
    <w:rsid w:val="00CE0072"/>
    <w:rsid w:val="00CE0298"/>
    <w:rsid w:val="00CE02F0"/>
    <w:rsid w:val="00CE0379"/>
    <w:rsid w:val="00CE040E"/>
    <w:rsid w:val="00CE0462"/>
    <w:rsid w:val="00CE052F"/>
    <w:rsid w:val="00CE0675"/>
    <w:rsid w:val="00CE06C5"/>
    <w:rsid w:val="00CE070E"/>
    <w:rsid w:val="00CE0828"/>
    <w:rsid w:val="00CE08A4"/>
    <w:rsid w:val="00CE08DE"/>
    <w:rsid w:val="00CE091C"/>
    <w:rsid w:val="00CE09E2"/>
    <w:rsid w:val="00CE0A36"/>
    <w:rsid w:val="00CE0AB2"/>
    <w:rsid w:val="00CE0B33"/>
    <w:rsid w:val="00CE0CA9"/>
    <w:rsid w:val="00CE0CAB"/>
    <w:rsid w:val="00CE0CE0"/>
    <w:rsid w:val="00CE0D87"/>
    <w:rsid w:val="00CE0DB9"/>
    <w:rsid w:val="00CE0E42"/>
    <w:rsid w:val="00CE0F27"/>
    <w:rsid w:val="00CE0F8B"/>
    <w:rsid w:val="00CE1224"/>
    <w:rsid w:val="00CE1258"/>
    <w:rsid w:val="00CE126B"/>
    <w:rsid w:val="00CE12BB"/>
    <w:rsid w:val="00CE1516"/>
    <w:rsid w:val="00CE15CF"/>
    <w:rsid w:val="00CE15DB"/>
    <w:rsid w:val="00CE1628"/>
    <w:rsid w:val="00CE162B"/>
    <w:rsid w:val="00CE164A"/>
    <w:rsid w:val="00CE17FC"/>
    <w:rsid w:val="00CE1838"/>
    <w:rsid w:val="00CE1877"/>
    <w:rsid w:val="00CE1920"/>
    <w:rsid w:val="00CE19D7"/>
    <w:rsid w:val="00CE19F1"/>
    <w:rsid w:val="00CE1ADE"/>
    <w:rsid w:val="00CE1C7A"/>
    <w:rsid w:val="00CE1CB8"/>
    <w:rsid w:val="00CE1DCA"/>
    <w:rsid w:val="00CE1F24"/>
    <w:rsid w:val="00CE1F61"/>
    <w:rsid w:val="00CE1FA2"/>
    <w:rsid w:val="00CE20E2"/>
    <w:rsid w:val="00CE2101"/>
    <w:rsid w:val="00CE2293"/>
    <w:rsid w:val="00CE242B"/>
    <w:rsid w:val="00CE253E"/>
    <w:rsid w:val="00CE2561"/>
    <w:rsid w:val="00CE2583"/>
    <w:rsid w:val="00CE2651"/>
    <w:rsid w:val="00CE26F7"/>
    <w:rsid w:val="00CE2A06"/>
    <w:rsid w:val="00CE2A3D"/>
    <w:rsid w:val="00CE2B4A"/>
    <w:rsid w:val="00CE2B75"/>
    <w:rsid w:val="00CE2BBE"/>
    <w:rsid w:val="00CE2BFB"/>
    <w:rsid w:val="00CE2D0B"/>
    <w:rsid w:val="00CE2D35"/>
    <w:rsid w:val="00CE2EF3"/>
    <w:rsid w:val="00CE301A"/>
    <w:rsid w:val="00CE3053"/>
    <w:rsid w:val="00CE31AA"/>
    <w:rsid w:val="00CE32DD"/>
    <w:rsid w:val="00CE3494"/>
    <w:rsid w:val="00CE380F"/>
    <w:rsid w:val="00CE398F"/>
    <w:rsid w:val="00CE3A23"/>
    <w:rsid w:val="00CE3AE2"/>
    <w:rsid w:val="00CE3B12"/>
    <w:rsid w:val="00CE3BC6"/>
    <w:rsid w:val="00CE3C11"/>
    <w:rsid w:val="00CE3C19"/>
    <w:rsid w:val="00CE3DC7"/>
    <w:rsid w:val="00CE3E1B"/>
    <w:rsid w:val="00CE3EA4"/>
    <w:rsid w:val="00CE4019"/>
    <w:rsid w:val="00CE4023"/>
    <w:rsid w:val="00CE4098"/>
    <w:rsid w:val="00CE42D3"/>
    <w:rsid w:val="00CE459B"/>
    <w:rsid w:val="00CE45B8"/>
    <w:rsid w:val="00CE462E"/>
    <w:rsid w:val="00CE4646"/>
    <w:rsid w:val="00CE4657"/>
    <w:rsid w:val="00CE4776"/>
    <w:rsid w:val="00CE4810"/>
    <w:rsid w:val="00CE481B"/>
    <w:rsid w:val="00CE48B9"/>
    <w:rsid w:val="00CE498E"/>
    <w:rsid w:val="00CE4B04"/>
    <w:rsid w:val="00CE4C1D"/>
    <w:rsid w:val="00CE4CA9"/>
    <w:rsid w:val="00CE4CB2"/>
    <w:rsid w:val="00CE4DCC"/>
    <w:rsid w:val="00CE4EDC"/>
    <w:rsid w:val="00CE4F2E"/>
    <w:rsid w:val="00CE4F8C"/>
    <w:rsid w:val="00CE5012"/>
    <w:rsid w:val="00CE507E"/>
    <w:rsid w:val="00CE5085"/>
    <w:rsid w:val="00CE50EE"/>
    <w:rsid w:val="00CE5214"/>
    <w:rsid w:val="00CE5268"/>
    <w:rsid w:val="00CE52DD"/>
    <w:rsid w:val="00CE535B"/>
    <w:rsid w:val="00CE53E0"/>
    <w:rsid w:val="00CE53E7"/>
    <w:rsid w:val="00CE5515"/>
    <w:rsid w:val="00CE5571"/>
    <w:rsid w:val="00CE562A"/>
    <w:rsid w:val="00CE56A1"/>
    <w:rsid w:val="00CE5770"/>
    <w:rsid w:val="00CE57F8"/>
    <w:rsid w:val="00CE58CA"/>
    <w:rsid w:val="00CE5977"/>
    <w:rsid w:val="00CE5A2A"/>
    <w:rsid w:val="00CE5A6D"/>
    <w:rsid w:val="00CE5BF0"/>
    <w:rsid w:val="00CE5C20"/>
    <w:rsid w:val="00CE5D0F"/>
    <w:rsid w:val="00CE5E7F"/>
    <w:rsid w:val="00CE5F1F"/>
    <w:rsid w:val="00CE5F41"/>
    <w:rsid w:val="00CE6105"/>
    <w:rsid w:val="00CE613B"/>
    <w:rsid w:val="00CE6169"/>
    <w:rsid w:val="00CE63ED"/>
    <w:rsid w:val="00CE64C3"/>
    <w:rsid w:val="00CE64EB"/>
    <w:rsid w:val="00CE64F9"/>
    <w:rsid w:val="00CE653F"/>
    <w:rsid w:val="00CE6558"/>
    <w:rsid w:val="00CE665A"/>
    <w:rsid w:val="00CE66ED"/>
    <w:rsid w:val="00CE67A9"/>
    <w:rsid w:val="00CE680C"/>
    <w:rsid w:val="00CE683A"/>
    <w:rsid w:val="00CE68E4"/>
    <w:rsid w:val="00CE68E6"/>
    <w:rsid w:val="00CE6922"/>
    <w:rsid w:val="00CE6975"/>
    <w:rsid w:val="00CE69D3"/>
    <w:rsid w:val="00CE6A44"/>
    <w:rsid w:val="00CE6B4F"/>
    <w:rsid w:val="00CE6B87"/>
    <w:rsid w:val="00CE6BF6"/>
    <w:rsid w:val="00CE6C6A"/>
    <w:rsid w:val="00CE6C93"/>
    <w:rsid w:val="00CE6D1C"/>
    <w:rsid w:val="00CE6D38"/>
    <w:rsid w:val="00CE6E14"/>
    <w:rsid w:val="00CE6F29"/>
    <w:rsid w:val="00CE6FCA"/>
    <w:rsid w:val="00CE6FEE"/>
    <w:rsid w:val="00CE7041"/>
    <w:rsid w:val="00CE7074"/>
    <w:rsid w:val="00CE7118"/>
    <w:rsid w:val="00CE716A"/>
    <w:rsid w:val="00CE734B"/>
    <w:rsid w:val="00CE7416"/>
    <w:rsid w:val="00CE7464"/>
    <w:rsid w:val="00CE75F4"/>
    <w:rsid w:val="00CE770B"/>
    <w:rsid w:val="00CE7750"/>
    <w:rsid w:val="00CE780E"/>
    <w:rsid w:val="00CE783E"/>
    <w:rsid w:val="00CE790A"/>
    <w:rsid w:val="00CE7941"/>
    <w:rsid w:val="00CE79B1"/>
    <w:rsid w:val="00CE79C4"/>
    <w:rsid w:val="00CE79FC"/>
    <w:rsid w:val="00CE7A0D"/>
    <w:rsid w:val="00CE7AD7"/>
    <w:rsid w:val="00CE7B65"/>
    <w:rsid w:val="00CE7C71"/>
    <w:rsid w:val="00CE7CC9"/>
    <w:rsid w:val="00CE7CCD"/>
    <w:rsid w:val="00CE7E0E"/>
    <w:rsid w:val="00CE7E73"/>
    <w:rsid w:val="00CE7EC6"/>
    <w:rsid w:val="00CE7EF0"/>
    <w:rsid w:val="00CE7EF3"/>
    <w:rsid w:val="00CE7F6F"/>
    <w:rsid w:val="00CF0063"/>
    <w:rsid w:val="00CF00CA"/>
    <w:rsid w:val="00CF00F4"/>
    <w:rsid w:val="00CF0175"/>
    <w:rsid w:val="00CF01A3"/>
    <w:rsid w:val="00CF03BB"/>
    <w:rsid w:val="00CF03C0"/>
    <w:rsid w:val="00CF03DA"/>
    <w:rsid w:val="00CF04D9"/>
    <w:rsid w:val="00CF05AD"/>
    <w:rsid w:val="00CF0653"/>
    <w:rsid w:val="00CF06C1"/>
    <w:rsid w:val="00CF0744"/>
    <w:rsid w:val="00CF0836"/>
    <w:rsid w:val="00CF086E"/>
    <w:rsid w:val="00CF098F"/>
    <w:rsid w:val="00CF09CA"/>
    <w:rsid w:val="00CF0A32"/>
    <w:rsid w:val="00CF0B0C"/>
    <w:rsid w:val="00CF0CD4"/>
    <w:rsid w:val="00CF0CD5"/>
    <w:rsid w:val="00CF0DD0"/>
    <w:rsid w:val="00CF0FD7"/>
    <w:rsid w:val="00CF10E1"/>
    <w:rsid w:val="00CF1144"/>
    <w:rsid w:val="00CF1156"/>
    <w:rsid w:val="00CF1277"/>
    <w:rsid w:val="00CF12C8"/>
    <w:rsid w:val="00CF138C"/>
    <w:rsid w:val="00CF13E5"/>
    <w:rsid w:val="00CF13F7"/>
    <w:rsid w:val="00CF144A"/>
    <w:rsid w:val="00CF1466"/>
    <w:rsid w:val="00CF16B8"/>
    <w:rsid w:val="00CF16D8"/>
    <w:rsid w:val="00CF16DD"/>
    <w:rsid w:val="00CF16F8"/>
    <w:rsid w:val="00CF1762"/>
    <w:rsid w:val="00CF178C"/>
    <w:rsid w:val="00CF17C3"/>
    <w:rsid w:val="00CF1833"/>
    <w:rsid w:val="00CF1930"/>
    <w:rsid w:val="00CF195C"/>
    <w:rsid w:val="00CF1AEB"/>
    <w:rsid w:val="00CF1B92"/>
    <w:rsid w:val="00CF1BAB"/>
    <w:rsid w:val="00CF1BED"/>
    <w:rsid w:val="00CF1C2B"/>
    <w:rsid w:val="00CF1D7B"/>
    <w:rsid w:val="00CF1DBD"/>
    <w:rsid w:val="00CF1EF9"/>
    <w:rsid w:val="00CF1FEB"/>
    <w:rsid w:val="00CF21B0"/>
    <w:rsid w:val="00CF233B"/>
    <w:rsid w:val="00CF23F1"/>
    <w:rsid w:val="00CF23FC"/>
    <w:rsid w:val="00CF24B1"/>
    <w:rsid w:val="00CF2578"/>
    <w:rsid w:val="00CF269C"/>
    <w:rsid w:val="00CF26E6"/>
    <w:rsid w:val="00CF26F1"/>
    <w:rsid w:val="00CF270E"/>
    <w:rsid w:val="00CF277C"/>
    <w:rsid w:val="00CF27C7"/>
    <w:rsid w:val="00CF27D5"/>
    <w:rsid w:val="00CF29DA"/>
    <w:rsid w:val="00CF29F4"/>
    <w:rsid w:val="00CF2A31"/>
    <w:rsid w:val="00CF2B46"/>
    <w:rsid w:val="00CF2BCB"/>
    <w:rsid w:val="00CF2BDE"/>
    <w:rsid w:val="00CF2BF2"/>
    <w:rsid w:val="00CF2C2D"/>
    <w:rsid w:val="00CF2D3B"/>
    <w:rsid w:val="00CF2DB0"/>
    <w:rsid w:val="00CF2DD8"/>
    <w:rsid w:val="00CF2E4D"/>
    <w:rsid w:val="00CF2EE2"/>
    <w:rsid w:val="00CF2F08"/>
    <w:rsid w:val="00CF2FD8"/>
    <w:rsid w:val="00CF31B4"/>
    <w:rsid w:val="00CF3271"/>
    <w:rsid w:val="00CF32F2"/>
    <w:rsid w:val="00CF337E"/>
    <w:rsid w:val="00CF342A"/>
    <w:rsid w:val="00CF3454"/>
    <w:rsid w:val="00CF34EF"/>
    <w:rsid w:val="00CF35D2"/>
    <w:rsid w:val="00CF36EF"/>
    <w:rsid w:val="00CF3811"/>
    <w:rsid w:val="00CF395B"/>
    <w:rsid w:val="00CF39F7"/>
    <w:rsid w:val="00CF3C82"/>
    <w:rsid w:val="00CF3D4C"/>
    <w:rsid w:val="00CF3F4E"/>
    <w:rsid w:val="00CF3FB1"/>
    <w:rsid w:val="00CF4016"/>
    <w:rsid w:val="00CF4189"/>
    <w:rsid w:val="00CF41A8"/>
    <w:rsid w:val="00CF4286"/>
    <w:rsid w:val="00CF4309"/>
    <w:rsid w:val="00CF4376"/>
    <w:rsid w:val="00CF4385"/>
    <w:rsid w:val="00CF445F"/>
    <w:rsid w:val="00CF44EB"/>
    <w:rsid w:val="00CF460E"/>
    <w:rsid w:val="00CF4638"/>
    <w:rsid w:val="00CF46AD"/>
    <w:rsid w:val="00CF47D9"/>
    <w:rsid w:val="00CF4833"/>
    <w:rsid w:val="00CF4839"/>
    <w:rsid w:val="00CF48A2"/>
    <w:rsid w:val="00CF48D6"/>
    <w:rsid w:val="00CF492E"/>
    <w:rsid w:val="00CF497C"/>
    <w:rsid w:val="00CF4C52"/>
    <w:rsid w:val="00CF4C74"/>
    <w:rsid w:val="00CF4CF0"/>
    <w:rsid w:val="00CF4F6C"/>
    <w:rsid w:val="00CF4FF9"/>
    <w:rsid w:val="00CF5017"/>
    <w:rsid w:val="00CF5135"/>
    <w:rsid w:val="00CF533B"/>
    <w:rsid w:val="00CF5517"/>
    <w:rsid w:val="00CF5601"/>
    <w:rsid w:val="00CF5708"/>
    <w:rsid w:val="00CF570A"/>
    <w:rsid w:val="00CF57E8"/>
    <w:rsid w:val="00CF5927"/>
    <w:rsid w:val="00CF59F4"/>
    <w:rsid w:val="00CF5A61"/>
    <w:rsid w:val="00CF5A91"/>
    <w:rsid w:val="00CF5ABA"/>
    <w:rsid w:val="00CF5BC5"/>
    <w:rsid w:val="00CF5FE8"/>
    <w:rsid w:val="00CF6063"/>
    <w:rsid w:val="00CF612A"/>
    <w:rsid w:val="00CF630A"/>
    <w:rsid w:val="00CF63E9"/>
    <w:rsid w:val="00CF6483"/>
    <w:rsid w:val="00CF655D"/>
    <w:rsid w:val="00CF65A9"/>
    <w:rsid w:val="00CF6672"/>
    <w:rsid w:val="00CF669E"/>
    <w:rsid w:val="00CF67FB"/>
    <w:rsid w:val="00CF6885"/>
    <w:rsid w:val="00CF692A"/>
    <w:rsid w:val="00CF6930"/>
    <w:rsid w:val="00CF6AB0"/>
    <w:rsid w:val="00CF6B43"/>
    <w:rsid w:val="00CF6B99"/>
    <w:rsid w:val="00CF6CFE"/>
    <w:rsid w:val="00CF6D51"/>
    <w:rsid w:val="00CF6E21"/>
    <w:rsid w:val="00CF6ECD"/>
    <w:rsid w:val="00CF6F52"/>
    <w:rsid w:val="00CF7012"/>
    <w:rsid w:val="00CF7070"/>
    <w:rsid w:val="00CF70A4"/>
    <w:rsid w:val="00CF70BD"/>
    <w:rsid w:val="00CF714D"/>
    <w:rsid w:val="00CF71E5"/>
    <w:rsid w:val="00CF72A5"/>
    <w:rsid w:val="00CF74C6"/>
    <w:rsid w:val="00CF74DF"/>
    <w:rsid w:val="00CF7657"/>
    <w:rsid w:val="00CF7927"/>
    <w:rsid w:val="00CF7A28"/>
    <w:rsid w:val="00CF7A36"/>
    <w:rsid w:val="00CF7A43"/>
    <w:rsid w:val="00CF7AA3"/>
    <w:rsid w:val="00CF7B3D"/>
    <w:rsid w:val="00CF7BE6"/>
    <w:rsid w:val="00CF7C04"/>
    <w:rsid w:val="00CF7C40"/>
    <w:rsid w:val="00CF7C42"/>
    <w:rsid w:val="00CF7CEE"/>
    <w:rsid w:val="00CF7E0D"/>
    <w:rsid w:val="00CF7E71"/>
    <w:rsid w:val="00CF7FF6"/>
    <w:rsid w:val="00CF7FFE"/>
    <w:rsid w:val="00D00023"/>
    <w:rsid w:val="00D0019F"/>
    <w:rsid w:val="00D0035C"/>
    <w:rsid w:val="00D00395"/>
    <w:rsid w:val="00D00465"/>
    <w:rsid w:val="00D0050A"/>
    <w:rsid w:val="00D0064B"/>
    <w:rsid w:val="00D0074B"/>
    <w:rsid w:val="00D00771"/>
    <w:rsid w:val="00D007A6"/>
    <w:rsid w:val="00D00820"/>
    <w:rsid w:val="00D0085E"/>
    <w:rsid w:val="00D00896"/>
    <w:rsid w:val="00D008FB"/>
    <w:rsid w:val="00D00923"/>
    <w:rsid w:val="00D00930"/>
    <w:rsid w:val="00D009F5"/>
    <w:rsid w:val="00D00BC8"/>
    <w:rsid w:val="00D00D1F"/>
    <w:rsid w:val="00D00E09"/>
    <w:rsid w:val="00D00E5D"/>
    <w:rsid w:val="00D00E8C"/>
    <w:rsid w:val="00D0100F"/>
    <w:rsid w:val="00D01042"/>
    <w:rsid w:val="00D010E8"/>
    <w:rsid w:val="00D011DA"/>
    <w:rsid w:val="00D011E6"/>
    <w:rsid w:val="00D012FE"/>
    <w:rsid w:val="00D0143B"/>
    <w:rsid w:val="00D0146D"/>
    <w:rsid w:val="00D01485"/>
    <w:rsid w:val="00D01542"/>
    <w:rsid w:val="00D0154C"/>
    <w:rsid w:val="00D015DE"/>
    <w:rsid w:val="00D01640"/>
    <w:rsid w:val="00D01668"/>
    <w:rsid w:val="00D016A8"/>
    <w:rsid w:val="00D016EC"/>
    <w:rsid w:val="00D01737"/>
    <w:rsid w:val="00D01867"/>
    <w:rsid w:val="00D01912"/>
    <w:rsid w:val="00D01A31"/>
    <w:rsid w:val="00D01BD5"/>
    <w:rsid w:val="00D01C35"/>
    <w:rsid w:val="00D01CEC"/>
    <w:rsid w:val="00D01D29"/>
    <w:rsid w:val="00D01E27"/>
    <w:rsid w:val="00D0212D"/>
    <w:rsid w:val="00D021FF"/>
    <w:rsid w:val="00D02218"/>
    <w:rsid w:val="00D022EB"/>
    <w:rsid w:val="00D0231A"/>
    <w:rsid w:val="00D02332"/>
    <w:rsid w:val="00D0240C"/>
    <w:rsid w:val="00D024BC"/>
    <w:rsid w:val="00D024FC"/>
    <w:rsid w:val="00D0261C"/>
    <w:rsid w:val="00D0261D"/>
    <w:rsid w:val="00D026C4"/>
    <w:rsid w:val="00D026C7"/>
    <w:rsid w:val="00D02722"/>
    <w:rsid w:val="00D02723"/>
    <w:rsid w:val="00D0278F"/>
    <w:rsid w:val="00D0279A"/>
    <w:rsid w:val="00D027C4"/>
    <w:rsid w:val="00D02842"/>
    <w:rsid w:val="00D02898"/>
    <w:rsid w:val="00D02906"/>
    <w:rsid w:val="00D02910"/>
    <w:rsid w:val="00D02956"/>
    <w:rsid w:val="00D03178"/>
    <w:rsid w:val="00D0321E"/>
    <w:rsid w:val="00D03227"/>
    <w:rsid w:val="00D0327F"/>
    <w:rsid w:val="00D0335C"/>
    <w:rsid w:val="00D03369"/>
    <w:rsid w:val="00D034DC"/>
    <w:rsid w:val="00D03548"/>
    <w:rsid w:val="00D0356F"/>
    <w:rsid w:val="00D03641"/>
    <w:rsid w:val="00D0369F"/>
    <w:rsid w:val="00D036B9"/>
    <w:rsid w:val="00D037A7"/>
    <w:rsid w:val="00D03848"/>
    <w:rsid w:val="00D0385F"/>
    <w:rsid w:val="00D03882"/>
    <w:rsid w:val="00D0388E"/>
    <w:rsid w:val="00D038FC"/>
    <w:rsid w:val="00D03AB7"/>
    <w:rsid w:val="00D03B5D"/>
    <w:rsid w:val="00D03B88"/>
    <w:rsid w:val="00D03C5F"/>
    <w:rsid w:val="00D03D30"/>
    <w:rsid w:val="00D03E68"/>
    <w:rsid w:val="00D03F87"/>
    <w:rsid w:val="00D03F92"/>
    <w:rsid w:val="00D03FCA"/>
    <w:rsid w:val="00D040E9"/>
    <w:rsid w:val="00D04190"/>
    <w:rsid w:val="00D0439B"/>
    <w:rsid w:val="00D045EE"/>
    <w:rsid w:val="00D0462D"/>
    <w:rsid w:val="00D04641"/>
    <w:rsid w:val="00D046F8"/>
    <w:rsid w:val="00D047AB"/>
    <w:rsid w:val="00D049A4"/>
    <w:rsid w:val="00D049AA"/>
    <w:rsid w:val="00D049BB"/>
    <w:rsid w:val="00D049FF"/>
    <w:rsid w:val="00D04AF5"/>
    <w:rsid w:val="00D04D52"/>
    <w:rsid w:val="00D05144"/>
    <w:rsid w:val="00D05377"/>
    <w:rsid w:val="00D053DF"/>
    <w:rsid w:val="00D054A5"/>
    <w:rsid w:val="00D054CB"/>
    <w:rsid w:val="00D05518"/>
    <w:rsid w:val="00D055B8"/>
    <w:rsid w:val="00D0561F"/>
    <w:rsid w:val="00D056B1"/>
    <w:rsid w:val="00D0570C"/>
    <w:rsid w:val="00D05719"/>
    <w:rsid w:val="00D05749"/>
    <w:rsid w:val="00D0574D"/>
    <w:rsid w:val="00D058C8"/>
    <w:rsid w:val="00D058F4"/>
    <w:rsid w:val="00D05A1C"/>
    <w:rsid w:val="00D05A1E"/>
    <w:rsid w:val="00D05A20"/>
    <w:rsid w:val="00D05BCD"/>
    <w:rsid w:val="00D05D79"/>
    <w:rsid w:val="00D05D86"/>
    <w:rsid w:val="00D05D9C"/>
    <w:rsid w:val="00D05DFB"/>
    <w:rsid w:val="00D05E29"/>
    <w:rsid w:val="00D05F47"/>
    <w:rsid w:val="00D05FC4"/>
    <w:rsid w:val="00D0600D"/>
    <w:rsid w:val="00D061DE"/>
    <w:rsid w:val="00D06382"/>
    <w:rsid w:val="00D0638C"/>
    <w:rsid w:val="00D06425"/>
    <w:rsid w:val="00D0644F"/>
    <w:rsid w:val="00D06685"/>
    <w:rsid w:val="00D066E9"/>
    <w:rsid w:val="00D067ED"/>
    <w:rsid w:val="00D0680C"/>
    <w:rsid w:val="00D0681D"/>
    <w:rsid w:val="00D0682F"/>
    <w:rsid w:val="00D06898"/>
    <w:rsid w:val="00D06899"/>
    <w:rsid w:val="00D0699D"/>
    <w:rsid w:val="00D069BC"/>
    <w:rsid w:val="00D06B98"/>
    <w:rsid w:val="00D06C84"/>
    <w:rsid w:val="00D06E9B"/>
    <w:rsid w:val="00D06F79"/>
    <w:rsid w:val="00D07083"/>
    <w:rsid w:val="00D07084"/>
    <w:rsid w:val="00D071C7"/>
    <w:rsid w:val="00D071CA"/>
    <w:rsid w:val="00D072F7"/>
    <w:rsid w:val="00D0733A"/>
    <w:rsid w:val="00D07363"/>
    <w:rsid w:val="00D07588"/>
    <w:rsid w:val="00D0766E"/>
    <w:rsid w:val="00D07886"/>
    <w:rsid w:val="00D07898"/>
    <w:rsid w:val="00D078D7"/>
    <w:rsid w:val="00D0799F"/>
    <w:rsid w:val="00D079D9"/>
    <w:rsid w:val="00D07A5E"/>
    <w:rsid w:val="00D07B4E"/>
    <w:rsid w:val="00D07BBF"/>
    <w:rsid w:val="00D07BC5"/>
    <w:rsid w:val="00D07C5E"/>
    <w:rsid w:val="00D07D55"/>
    <w:rsid w:val="00D07E27"/>
    <w:rsid w:val="00D07E83"/>
    <w:rsid w:val="00D07F40"/>
    <w:rsid w:val="00D07F55"/>
    <w:rsid w:val="00D1016D"/>
    <w:rsid w:val="00D101A8"/>
    <w:rsid w:val="00D10246"/>
    <w:rsid w:val="00D10356"/>
    <w:rsid w:val="00D103D7"/>
    <w:rsid w:val="00D10566"/>
    <w:rsid w:val="00D105BE"/>
    <w:rsid w:val="00D105D8"/>
    <w:rsid w:val="00D10643"/>
    <w:rsid w:val="00D107E7"/>
    <w:rsid w:val="00D108DF"/>
    <w:rsid w:val="00D109AF"/>
    <w:rsid w:val="00D10BA0"/>
    <w:rsid w:val="00D10BE5"/>
    <w:rsid w:val="00D10C20"/>
    <w:rsid w:val="00D10E05"/>
    <w:rsid w:val="00D10E92"/>
    <w:rsid w:val="00D10F8E"/>
    <w:rsid w:val="00D1109C"/>
    <w:rsid w:val="00D11185"/>
    <w:rsid w:val="00D111D2"/>
    <w:rsid w:val="00D11275"/>
    <w:rsid w:val="00D112D3"/>
    <w:rsid w:val="00D113C6"/>
    <w:rsid w:val="00D1141F"/>
    <w:rsid w:val="00D11448"/>
    <w:rsid w:val="00D1144D"/>
    <w:rsid w:val="00D11465"/>
    <w:rsid w:val="00D1147A"/>
    <w:rsid w:val="00D1167E"/>
    <w:rsid w:val="00D117BA"/>
    <w:rsid w:val="00D117EE"/>
    <w:rsid w:val="00D11A62"/>
    <w:rsid w:val="00D11ADE"/>
    <w:rsid w:val="00D11AEA"/>
    <w:rsid w:val="00D11AF1"/>
    <w:rsid w:val="00D11B22"/>
    <w:rsid w:val="00D11BF9"/>
    <w:rsid w:val="00D11C94"/>
    <w:rsid w:val="00D11E81"/>
    <w:rsid w:val="00D11E85"/>
    <w:rsid w:val="00D11E8E"/>
    <w:rsid w:val="00D1201C"/>
    <w:rsid w:val="00D12095"/>
    <w:rsid w:val="00D12142"/>
    <w:rsid w:val="00D12198"/>
    <w:rsid w:val="00D121E9"/>
    <w:rsid w:val="00D12208"/>
    <w:rsid w:val="00D1243E"/>
    <w:rsid w:val="00D1244B"/>
    <w:rsid w:val="00D1244F"/>
    <w:rsid w:val="00D12491"/>
    <w:rsid w:val="00D125A9"/>
    <w:rsid w:val="00D12640"/>
    <w:rsid w:val="00D126A3"/>
    <w:rsid w:val="00D126BD"/>
    <w:rsid w:val="00D126E8"/>
    <w:rsid w:val="00D12720"/>
    <w:rsid w:val="00D128A7"/>
    <w:rsid w:val="00D128FB"/>
    <w:rsid w:val="00D12A04"/>
    <w:rsid w:val="00D12A66"/>
    <w:rsid w:val="00D12AE9"/>
    <w:rsid w:val="00D12B47"/>
    <w:rsid w:val="00D12B4F"/>
    <w:rsid w:val="00D12B7B"/>
    <w:rsid w:val="00D12B7C"/>
    <w:rsid w:val="00D12B94"/>
    <w:rsid w:val="00D12BFB"/>
    <w:rsid w:val="00D12CF6"/>
    <w:rsid w:val="00D130EA"/>
    <w:rsid w:val="00D131C6"/>
    <w:rsid w:val="00D13201"/>
    <w:rsid w:val="00D13232"/>
    <w:rsid w:val="00D13317"/>
    <w:rsid w:val="00D135D5"/>
    <w:rsid w:val="00D13610"/>
    <w:rsid w:val="00D13615"/>
    <w:rsid w:val="00D13691"/>
    <w:rsid w:val="00D136A2"/>
    <w:rsid w:val="00D136F4"/>
    <w:rsid w:val="00D1370F"/>
    <w:rsid w:val="00D137B2"/>
    <w:rsid w:val="00D137B8"/>
    <w:rsid w:val="00D137EB"/>
    <w:rsid w:val="00D13850"/>
    <w:rsid w:val="00D13882"/>
    <w:rsid w:val="00D138A0"/>
    <w:rsid w:val="00D138A7"/>
    <w:rsid w:val="00D1399E"/>
    <w:rsid w:val="00D13A9B"/>
    <w:rsid w:val="00D13BB1"/>
    <w:rsid w:val="00D13BF9"/>
    <w:rsid w:val="00D13C01"/>
    <w:rsid w:val="00D13D87"/>
    <w:rsid w:val="00D13E5F"/>
    <w:rsid w:val="00D13F56"/>
    <w:rsid w:val="00D13FB3"/>
    <w:rsid w:val="00D1406E"/>
    <w:rsid w:val="00D14141"/>
    <w:rsid w:val="00D14158"/>
    <w:rsid w:val="00D14163"/>
    <w:rsid w:val="00D14177"/>
    <w:rsid w:val="00D1418B"/>
    <w:rsid w:val="00D141EF"/>
    <w:rsid w:val="00D1425B"/>
    <w:rsid w:val="00D1426A"/>
    <w:rsid w:val="00D14299"/>
    <w:rsid w:val="00D142F9"/>
    <w:rsid w:val="00D1430C"/>
    <w:rsid w:val="00D1435E"/>
    <w:rsid w:val="00D14451"/>
    <w:rsid w:val="00D145A3"/>
    <w:rsid w:val="00D14732"/>
    <w:rsid w:val="00D1476B"/>
    <w:rsid w:val="00D1484E"/>
    <w:rsid w:val="00D148C5"/>
    <w:rsid w:val="00D14985"/>
    <w:rsid w:val="00D149E7"/>
    <w:rsid w:val="00D14A0B"/>
    <w:rsid w:val="00D14A16"/>
    <w:rsid w:val="00D14B24"/>
    <w:rsid w:val="00D14BB8"/>
    <w:rsid w:val="00D14C66"/>
    <w:rsid w:val="00D14C67"/>
    <w:rsid w:val="00D14C68"/>
    <w:rsid w:val="00D14C79"/>
    <w:rsid w:val="00D14D30"/>
    <w:rsid w:val="00D14D4E"/>
    <w:rsid w:val="00D14EE6"/>
    <w:rsid w:val="00D14FB6"/>
    <w:rsid w:val="00D15072"/>
    <w:rsid w:val="00D15132"/>
    <w:rsid w:val="00D151DB"/>
    <w:rsid w:val="00D1523A"/>
    <w:rsid w:val="00D15264"/>
    <w:rsid w:val="00D1526B"/>
    <w:rsid w:val="00D15283"/>
    <w:rsid w:val="00D15292"/>
    <w:rsid w:val="00D152FD"/>
    <w:rsid w:val="00D153B4"/>
    <w:rsid w:val="00D1555C"/>
    <w:rsid w:val="00D15817"/>
    <w:rsid w:val="00D15828"/>
    <w:rsid w:val="00D1592D"/>
    <w:rsid w:val="00D159AB"/>
    <w:rsid w:val="00D15A39"/>
    <w:rsid w:val="00D15A43"/>
    <w:rsid w:val="00D15ACD"/>
    <w:rsid w:val="00D15B21"/>
    <w:rsid w:val="00D15C7F"/>
    <w:rsid w:val="00D15C84"/>
    <w:rsid w:val="00D15D0A"/>
    <w:rsid w:val="00D15D2A"/>
    <w:rsid w:val="00D15E13"/>
    <w:rsid w:val="00D15E95"/>
    <w:rsid w:val="00D15EBB"/>
    <w:rsid w:val="00D15EE6"/>
    <w:rsid w:val="00D16040"/>
    <w:rsid w:val="00D1604D"/>
    <w:rsid w:val="00D1612C"/>
    <w:rsid w:val="00D162F6"/>
    <w:rsid w:val="00D1640F"/>
    <w:rsid w:val="00D164A5"/>
    <w:rsid w:val="00D16513"/>
    <w:rsid w:val="00D1656D"/>
    <w:rsid w:val="00D16719"/>
    <w:rsid w:val="00D1673C"/>
    <w:rsid w:val="00D1676B"/>
    <w:rsid w:val="00D167DC"/>
    <w:rsid w:val="00D167EF"/>
    <w:rsid w:val="00D1680A"/>
    <w:rsid w:val="00D1685E"/>
    <w:rsid w:val="00D168E6"/>
    <w:rsid w:val="00D1697B"/>
    <w:rsid w:val="00D169C9"/>
    <w:rsid w:val="00D169E7"/>
    <w:rsid w:val="00D16A65"/>
    <w:rsid w:val="00D16AC0"/>
    <w:rsid w:val="00D16AE0"/>
    <w:rsid w:val="00D16B21"/>
    <w:rsid w:val="00D16B3A"/>
    <w:rsid w:val="00D16BAF"/>
    <w:rsid w:val="00D16C6F"/>
    <w:rsid w:val="00D16D1E"/>
    <w:rsid w:val="00D16E62"/>
    <w:rsid w:val="00D16EB6"/>
    <w:rsid w:val="00D16EFD"/>
    <w:rsid w:val="00D16F6E"/>
    <w:rsid w:val="00D17112"/>
    <w:rsid w:val="00D1713D"/>
    <w:rsid w:val="00D172F9"/>
    <w:rsid w:val="00D173F8"/>
    <w:rsid w:val="00D17408"/>
    <w:rsid w:val="00D17560"/>
    <w:rsid w:val="00D175A2"/>
    <w:rsid w:val="00D175AA"/>
    <w:rsid w:val="00D1769A"/>
    <w:rsid w:val="00D17859"/>
    <w:rsid w:val="00D178DC"/>
    <w:rsid w:val="00D178F1"/>
    <w:rsid w:val="00D17946"/>
    <w:rsid w:val="00D17A42"/>
    <w:rsid w:val="00D17B02"/>
    <w:rsid w:val="00D17D3C"/>
    <w:rsid w:val="00D17DA4"/>
    <w:rsid w:val="00D17DAD"/>
    <w:rsid w:val="00D17E45"/>
    <w:rsid w:val="00D17EAB"/>
    <w:rsid w:val="00D2001A"/>
    <w:rsid w:val="00D2012E"/>
    <w:rsid w:val="00D20178"/>
    <w:rsid w:val="00D202AD"/>
    <w:rsid w:val="00D202BF"/>
    <w:rsid w:val="00D202C4"/>
    <w:rsid w:val="00D2030C"/>
    <w:rsid w:val="00D20341"/>
    <w:rsid w:val="00D203E1"/>
    <w:rsid w:val="00D20410"/>
    <w:rsid w:val="00D204D7"/>
    <w:rsid w:val="00D20510"/>
    <w:rsid w:val="00D20566"/>
    <w:rsid w:val="00D205E4"/>
    <w:rsid w:val="00D2061A"/>
    <w:rsid w:val="00D2079A"/>
    <w:rsid w:val="00D207F2"/>
    <w:rsid w:val="00D209EB"/>
    <w:rsid w:val="00D20B0E"/>
    <w:rsid w:val="00D20C34"/>
    <w:rsid w:val="00D20C65"/>
    <w:rsid w:val="00D20CC0"/>
    <w:rsid w:val="00D20D06"/>
    <w:rsid w:val="00D20D4C"/>
    <w:rsid w:val="00D20FC4"/>
    <w:rsid w:val="00D21209"/>
    <w:rsid w:val="00D21291"/>
    <w:rsid w:val="00D212F5"/>
    <w:rsid w:val="00D21364"/>
    <w:rsid w:val="00D214AA"/>
    <w:rsid w:val="00D21574"/>
    <w:rsid w:val="00D21640"/>
    <w:rsid w:val="00D21703"/>
    <w:rsid w:val="00D217AB"/>
    <w:rsid w:val="00D21921"/>
    <w:rsid w:val="00D21A3C"/>
    <w:rsid w:val="00D21A76"/>
    <w:rsid w:val="00D21A91"/>
    <w:rsid w:val="00D21AA1"/>
    <w:rsid w:val="00D21B36"/>
    <w:rsid w:val="00D21B37"/>
    <w:rsid w:val="00D21BCF"/>
    <w:rsid w:val="00D21C1E"/>
    <w:rsid w:val="00D21C28"/>
    <w:rsid w:val="00D21CA9"/>
    <w:rsid w:val="00D21D8F"/>
    <w:rsid w:val="00D21DC8"/>
    <w:rsid w:val="00D21DDA"/>
    <w:rsid w:val="00D21E37"/>
    <w:rsid w:val="00D21E68"/>
    <w:rsid w:val="00D21EB7"/>
    <w:rsid w:val="00D21FBF"/>
    <w:rsid w:val="00D2200C"/>
    <w:rsid w:val="00D2203F"/>
    <w:rsid w:val="00D2206E"/>
    <w:rsid w:val="00D2208E"/>
    <w:rsid w:val="00D22162"/>
    <w:rsid w:val="00D221BB"/>
    <w:rsid w:val="00D22330"/>
    <w:rsid w:val="00D22374"/>
    <w:rsid w:val="00D2243E"/>
    <w:rsid w:val="00D22528"/>
    <w:rsid w:val="00D2254F"/>
    <w:rsid w:val="00D22597"/>
    <w:rsid w:val="00D22609"/>
    <w:rsid w:val="00D22638"/>
    <w:rsid w:val="00D22655"/>
    <w:rsid w:val="00D2266A"/>
    <w:rsid w:val="00D226A1"/>
    <w:rsid w:val="00D226BB"/>
    <w:rsid w:val="00D226E3"/>
    <w:rsid w:val="00D22751"/>
    <w:rsid w:val="00D228E8"/>
    <w:rsid w:val="00D22922"/>
    <w:rsid w:val="00D22988"/>
    <w:rsid w:val="00D229EA"/>
    <w:rsid w:val="00D22E4B"/>
    <w:rsid w:val="00D22F85"/>
    <w:rsid w:val="00D23019"/>
    <w:rsid w:val="00D23036"/>
    <w:rsid w:val="00D230F4"/>
    <w:rsid w:val="00D230FD"/>
    <w:rsid w:val="00D231F5"/>
    <w:rsid w:val="00D232ED"/>
    <w:rsid w:val="00D234D9"/>
    <w:rsid w:val="00D234F0"/>
    <w:rsid w:val="00D23562"/>
    <w:rsid w:val="00D23741"/>
    <w:rsid w:val="00D237C2"/>
    <w:rsid w:val="00D237F6"/>
    <w:rsid w:val="00D23880"/>
    <w:rsid w:val="00D238E6"/>
    <w:rsid w:val="00D239CC"/>
    <w:rsid w:val="00D239D2"/>
    <w:rsid w:val="00D239ED"/>
    <w:rsid w:val="00D23A0A"/>
    <w:rsid w:val="00D23AFB"/>
    <w:rsid w:val="00D23B49"/>
    <w:rsid w:val="00D23B99"/>
    <w:rsid w:val="00D23B9A"/>
    <w:rsid w:val="00D23C91"/>
    <w:rsid w:val="00D23C9E"/>
    <w:rsid w:val="00D23CD2"/>
    <w:rsid w:val="00D23D12"/>
    <w:rsid w:val="00D23EA7"/>
    <w:rsid w:val="00D23ED4"/>
    <w:rsid w:val="00D240C6"/>
    <w:rsid w:val="00D242A0"/>
    <w:rsid w:val="00D24364"/>
    <w:rsid w:val="00D24545"/>
    <w:rsid w:val="00D245FB"/>
    <w:rsid w:val="00D24643"/>
    <w:rsid w:val="00D246AB"/>
    <w:rsid w:val="00D2483E"/>
    <w:rsid w:val="00D24924"/>
    <w:rsid w:val="00D24959"/>
    <w:rsid w:val="00D24965"/>
    <w:rsid w:val="00D24A04"/>
    <w:rsid w:val="00D24A21"/>
    <w:rsid w:val="00D24AFA"/>
    <w:rsid w:val="00D24C24"/>
    <w:rsid w:val="00D24CC4"/>
    <w:rsid w:val="00D24EB2"/>
    <w:rsid w:val="00D24F32"/>
    <w:rsid w:val="00D25129"/>
    <w:rsid w:val="00D2526D"/>
    <w:rsid w:val="00D25329"/>
    <w:rsid w:val="00D253D1"/>
    <w:rsid w:val="00D25411"/>
    <w:rsid w:val="00D25490"/>
    <w:rsid w:val="00D25585"/>
    <w:rsid w:val="00D2562E"/>
    <w:rsid w:val="00D25630"/>
    <w:rsid w:val="00D256D7"/>
    <w:rsid w:val="00D2578F"/>
    <w:rsid w:val="00D257AB"/>
    <w:rsid w:val="00D258B6"/>
    <w:rsid w:val="00D25A2E"/>
    <w:rsid w:val="00D25A8F"/>
    <w:rsid w:val="00D25BD4"/>
    <w:rsid w:val="00D25DAA"/>
    <w:rsid w:val="00D25E2B"/>
    <w:rsid w:val="00D25EE3"/>
    <w:rsid w:val="00D26008"/>
    <w:rsid w:val="00D26124"/>
    <w:rsid w:val="00D261D5"/>
    <w:rsid w:val="00D26358"/>
    <w:rsid w:val="00D2635C"/>
    <w:rsid w:val="00D263B1"/>
    <w:rsid w:val="00D26482"/>
    <w:rsid w:val="00D26535"/>
    <w:rsid w:val="00D2656A"/>
    <w:rsid w:val="00D26600"/>
    <w:rsid w:val="00D2670E"/>
    <w:rsid w:val="00D26743"/>
    <w:rsid w:val="00D26786"/>
    <w:rsid w:val="00D267D2"/>
    <w:rsid w:val="00D268E5"/>
    <w:rsid w:val="00D2692D"/>
    <w:rsid w:val="00D26BF2"/>
    <w:rsid w:val="00D26D5B"/>
    <w:rsid w:val="00D26E7D"/>
    <w:rsid w:val="00D26EEB"/>
    <w:rsid w:val="00D26F2B"/>
    <w:rsid w:val="00D26F6E"/>
    <w:rsid w:val="00D27078"/>
    <w:rsid w:val="00D270E2"/>
    <w:rsid w:val="00D270F4"/>
    <w:rsid w:val="00D27367"/>
    <w:rsid w:val="00D27396"/>
    <w:rsid w:val="00D27525"/>
    <w:rsid w:val="00D27659"/>
    <w:rsid w:val="00D27686"/>
    <w:rsid w:val="00D276C7"/>
    <w:rsid w:val="00D27792"/>
    <w:rsid w:val="00D2782C"/>
    <w:rsid w:val="00D27872"/>
    <w:rsid w:val="00D278D8"/>
    <w:rsid w:val="00D278FA"/>
    <w:rsid w:val="00D2799D"/>
    <w:rsid w:val="00D279ED"/>
    <w:rsid w:val="00D27D1F"/>
    <w:rsid w:val="00D27DA8"/>
    <w:rsid w:val="00D27E00"/>
    <w:rsid w:val="00D27E21"/>
    <w:rsid w:val="00D27EB9"/>
    <w:rsid w:val="00D27FFE"/>
    <w:rsid w:val="00D30025"/>
    <w:rsid w:val="00D30148"/>
    <w:rsid w:val="00D301DB"/>
    <w:rsid w:val="00D302C6"/>
    <w:rsid w:val="00D3057B"/>
    <w:rsid w:val="00D30682"/>
    <w:rsid w:val="00D3080B"/>
    <w:rsid w:val="00D30872"/>
    <w:rsid w:val="00D309C2"/>
    <w:rsid w:val="00D30A48"/>
    <w:rsid w:val="00D30A8F"/>
    <w:rsid w:val="00D30ABC"/>
    <w:rsid w:val="00D30AEE"/>
    <w:rsid w:val="00D30AEF"/>
    <w:rsid w:val="00D30C5B"/>
    <w:rsid w:val="00D30D1D"/>
    <w:rsid w:val="00D30DD1"/>
    <w:rsid w:val="00D30E34"/>
    <w:rsid w:val="00D30E42"/>
    <w:rsid w:val="00D30E56"/>
    <w:rsid w:val="00D30E94"/>
    <w:rsid w:val="00D30FEC"/>
    <w:rsid w:val="00D310D1"/>
    <w:rsid w:val="00D31287"/>
    <w:rsid w:val="00D3135D"/>
    <w:rsid w:val="00D313CF"/>
    <w:rsid w:val="00D3165F"/>
    <w:rsid w:val="00D3182C"/>
    <w:rsid w:val="00D31852"/>
    <w:rsid w:val="00D318BC"/>
    <w:rsid w:val="00D318FB"/>
    <w:rsid w:val="00D319D0"/>
    <w:rsid w:val="00D31A37"/>
    <w:rsid w:val="00D31C31"/>
    <w:rsid w:val="00D31CDA"/>
    <w:rsid w:val="00D31D20"/>
    <w:rsid w:val="00D31F24"/>
    <w:rsid w:val="00D31F78"/>
    <w:rsid w:val="00D32022"/>
    <w:rsid w:val="00D322D4"/>
    <w:rsid w:val="00D32519"/>
    <w:rsid w:val="00D32568"/>
    <w:rsid w:val="00D32685"/>
    <w:rsid w:val="00D3269C"/>
    <w:rsid w:val="00D326A7"/>
    <w:rsid w:val="00D3280D"/>
    <w:rsid w:val="00D32976"/>
    <w:rsid w:val="00D32BC2"/>
    <w:rsid w:val="00D32BFA"/>
    <w:rsid w:val="00D32C3F"/>
    <w:rsid w:val="00D32C78"/>
    <w:rsid w:val="00D32DB9"/>
    <w:rsid w:val="00D32DFA"/>
    <w:rsid w:val="00D32E16"/>
    <w:rsid w:val="00D32FC6"/>
    <w:rsid w:val="00D33027"/>
    <w:rsid w:val="00D330C0"/>
    <w:rsid w:val="00D33106"/>
    <w:rsid w:val="00D33115"/>
    <w:rsid w:val="00D331A7"/>
    <w:rsid w:val="00D3324B"/>
    <w:rsid w:val="00D334FC"/>
    <w:rsid w:val="00D3353A"/>
    <w:rsid w:val="00D335EE"/>
    <w:rsid w:val="00D336CD"/>
    <w:rsid w:val="00D336E6"/>
    <w:rsid w:val="00D33810"/>
    <w:rsid w:val="00D33855"/>
    <w:rsid w:val="00D338F9"/>
    <w:rsid w:val="00D339A1"/>
    <w:rsid w:val="00D339B5"/>
    <w:rsid w:val="00D33A42"/>
    <w:rsid w:val="00D33A8D"/>
    <w:rsid w:val="00D33C9B"/>
    <w:rsid w:val="00D33D1C"/>
    <w:rsid w:val="00D33D4F"/>
    <w:rsid w:val="00D33E54"/>
    <w:rsid w:val="00D33E70"/>
    <w:rsid w:val="00D33E8A"/>
    <w:rsid w:val="00D33ECC"/>
    <w:rsid w:val="00D33FAD"/>
    <w:rsid w:val="00D340C9"/>
    <w:rsid w:val="00D3419E"/>
    <w:rsid w:val="00D341DF"/>
    <w:rsid w:val="00D34208"/>
    <w:rsid w:val="00D34382"/>
    <w:rsid w:val="00D34492"/>
    <w:rsid w:val="00D34562"/>
    <w:rsid w:val="00D345AD"/>
    <w:rsid w:val="00D34713"/>
    <w:rsid w:val="00D3471E"/>
    <w:rsid w:val="00D3475F"/>
    <w:rsid w:val="00D347C4"/>
    <w:rsid w:val="00D347FE"/>
    <w:rsid w:val="00D34822"/>
    <w:rsid w:val="00D348A4"/>
    <w:rsid w:val="00D348A7"/>
    <w:rsid w:val="00D348B0"/>
    <w:rsid w:val="00D3490E"/>
    <w:rsid w:val="00D349D1"/>
    <w:rsid w:val="00D34B39"/>
    <w:rsid w:val="00D34B4B"/>
    <w:rsid w:val="00D34C5A"/>
    <w:rsid w:val="00D34C9D"/>
    <w:rsid w:val="00D34D26"/>
    <w:rsid w:val="00D34D69"/>
    <w:rsid w:val="00D34DED"/>
    <w:rsid w:val="00D34ECF"/>
    <w:rsid w:val="00D34FC4"/>
    <w:rsid w:val="00D34FEF"/>
    <w:rsid w:val="00D3500A"/>
    <w:rsid w:val="00D350AE"/>
    <w:rsid w:val="00D350FF"/>
    <w:rsid w:val="00D35119"/>
    <w:rsid w:val="00D351C7"/>
    <w:rsid w:val="00D351F9"/>
    <w:rsid w:val="00D35294"/>
    <w:rsid w:val="00D352FE"/>
    <w:rsid w:val="00D35426"/>
    <w:rsid w:val="00D35620"/>
    <w:rsid w:val="00D35631"/>
    <w:rsid w:val="00D35711"/>
    <w:rsid w:val="00D3571B"/>
    <w:rsid w:val="00D35732"/>
    <w:rsid w:val="00D35762"/>
    <w:rsid w:val="00D357E3"/>
    <w:rsid w:val="00D3585F"/>
    <w:rsid w:val="00D358E9"/>
    <w:rsid w:val="00D3595A"/>
    <w:rsid w:val="00D359A9"/>
    <w:rsid w:val="00D35B05"/>
    <w:rsid w:val="00D35B58"/>
    <w:rsid w:val="00D35BEF"/>
    <w:rsid w:val="00D35BF2"/>
    <w:rsid w:val="00D35D04"/>
    <w:rsid w:val="00D35D38"/>
    <w:rsid w:val="00D35D4A"/>
    <w:rsid w:val="00D35D67"/>
    <w:rsid w:val="00D35DFF"/>
    <w:rsid w:val="00D35EF5"/>
    <w:rsid w:val="00D35FDE"/>
    <w:rsid w:val="00D35FE7"/>
    <w:rsid w:val="00D3609A"/>
    <w:rsid w:val="00D36106"/>
    <w:rsid w:val="00D36148"/>
    <w:rsid w:val="00D362BA"/>
    <w:rsid w:val="00D362CF"/>
    <w:rsid w:val="00D362E7"/>
    <w:rsid w:val="00D36402"/>
    <w:rsid w:val="00D3642A"/>
    <w:rsid w:val="00D3645F"/>
    <w:rsid w:val="00D3652C"/>
    <w:rsid w:val="00D367A6"/>
    <w:rsid w:val="00D3688E"/>
    <w:rsid w:val="00D36908"/>
    <w:rsid w:val="00D3691B"/>
    <w:rsid w:val="00D36930"/>
    <w:rsid w:val="00D369A5"/>
    <w:rsid w:val="00D36C94"/>
    <w:rsid w:val="00D36E04"/>
    <w:rsid w:val="00D36E47"/>
    <w:rsid w:val="00D36E59"/>
    <w:rsid w:val="00D36F45"/>
    <w:rsid w:val="00D3704D"/>
    <w:rsid w:val="00D371A4"/>
    <w:rsid w:val="00D37207"/>
    <w:rsid w:val="00D37468"/>
    <w:rsid w:val="00D3747B"/>
    <w:rsid w:val="00D3750D"/>
    <w:rsid w:val="00D37646"/>
    <w:rsid w:val="00D37651"/>
    <w:rsid w:val="00D37679"/>
    <w:rsid w:val="00D376AD"/>
    <w:rsid w:val="00D37818"/>
    <w:rsid w:val="00D37917"/>
    <w:rsid w:val="00D379F5"/>
    <w:rsid w:val="00D37B5F"/>
    <w:rsid w:val="00D37BC4"/>
    <w:rsid w:val="00D37C41"/>
    <w:rsid w:val="00D37CE9"/>
    <w:rsid w:val="00D37DFC"/>
    <w:rsid w:val="00D37E13"/>
    <w:rsid w:val="00D37F27"/>
    <w:rsid w:val="00D37FD1"/>
    <w:rsid w:val="00D40098"/>
    <w:rsid w:val="00D4011F"/>
    <w:rsid w:val="00D4026D"/>
    <w:rsid w:val="00D40316"/>
    <w:rsid w:val="00D40326"/>
    <w:rsid w:val="00D40408"/>
    <w:rsid w:val="00D4046B"/>
    <w:rsid w:val="00D4058E"/>
    <w:rsid w:val="00D40599"/>
    <w:rsid w:val="00D40652"/>
    <w:rsid w:val="00D40731"/>
    <w:rsid w:val="00D407DB"/>
    <w:rsid w:val="00D4081E"/>
    <w:rsid w:val="00D40830"/>
    <w:rsid w:val="00D40851"/>
    <w:rsid w:val="00D40889"/>
    <w:rsid w:val="00D408FA"/>
    <w:rsid w:val="00D40BC4"/>
    <w:rsid w:val="00D40BD7"/>
    <w:rsid w:val="00D40CE8"/>
    <w:rsid w:val="00D40D85"/>
    <w:rsid w:val="00D40F34"/>
    <w:rsid w:val="00D410DE"/>
    <w:rsid w:val="00D41223"/>
    <w:rsid w:val="00D412A1"/>
    <w:rsid w:val="00D41335"/>
    <w:rsid w:val="00D4154E"/>
    <w:rsid w:val="00D415E5"/>
    <w:rsid w:val="00D4161E"/>
    <w:rsid w:val="00D41668"/>
    <w:rsid w:val="00D41753"/>
    <w:rsid w:val="00D417A6"/>
    <w:rsid w:val="00D417F2"/>
    <w:rsid w:val="00D41854"/>
    <w:rsid w:val="00D41876"/>
    <w:rsid w:val="00D41A0B"/>
    <w:rsid w:val="00D41B2F"/>
    <w:rsid w:val="00D41B49"/>
    <w:rsid w:val="00D41BBA"/>
    <w:rsid w:val="00D41BE0"/>
    <w:rsid w:val="00D41CFC"/>
    <w:rsid w:val="00D41EA0"/>
    <w:rsid w:val="00D41EFC"/>
    <w:rsid w:val="00D41F29"/>
    <w:rsid w:val="00D41F86"/>
    <w:rsid w:val="00D41FB4"/>
    <w:rsid w:val="00D4208F"/>
    <w:rsid w:val="00D420A1"/>
    <w:rsid w:val="00D420E3"/>
    <w:rsid w:val="00D421EA"/>
    <w:rsid w:val="00D42311"/>
    <w:rsid w:val="00D42354"/>
    <w:rsid w:val="00D42388"/>
    <w:rsid w:val="00D423B9"/>
    <w:rsid w:val="00D423E8"/>
    <w:rsid w:val="00D424D8"/>
    <w:rsid w:val="00D42534"/>
    <w:rsid w:val="00D425D2"/>
    <w:rsid w:val="00D4260E"/>
    <w:rsid w:val="00D42676"/>
    <w:rsid w:val="00D426FD"/>
    <w:rsid w:val="00D427B0"/>
    <w:rsid w:val="00D427FE"/>
    <w:rsid w:val="00D4285D"/>
    <w:rsid w:val="00D42994"/>
    <w:rsid w:val="00D429CF"/>
    <w:rsid w:val="00D42AC4"/>
    <w:rsid w:val="00D42B32"/>
    <w:rsid w:val="00D42C01"/>
    <w:rsid w:val="00D42C1C"/>
    <w:rsid w:val="00D42C2A"/>
    <w:rsid w:val="00D42C5F"/>
    <w:rsid w:val="00D42E06"/>
    <w:rsid w:val="00D42E0B"/>
    <w:rsid w:val="00D42EE8"/>
    <w:rsid w:val="00D4305A"/>
    <w:rsid w:val="00D43188"/>
    <w:rsid w:val="00D43305"/>
    <w:rsid w:val="00D43325"/>
    <w:rsid w:val="00D433F4"/>
    <w:rsid w:val="00D43461"/>
    <w:rsid w:val="00D434AF"/>
    <w:rsid w:val="00D43516"/>
    <w:rsid w:val="00D43535"/>
    <w:rsid w:val="00D435A0"/>
    <w:rsid w:val="00D43625"/>
    <w:rsid w:val="00D43680"/>
    <w:rsid w:val="00D43717"/>
    <w:rsid w:val="00D43761"/>
    <w:rsid w:val="00D437D5"/>
    <w:rsid w:val="00D4389C"/>
    <w:rsid w:val="00D438F6"/>
    <w:rsid w:val="00D43964"/>
    <w:rsid w:val="00D439C4"/>
    <w:rsid w:val="00D43A10"/>
    <w:rsid w:val="00D43B28"/>
    <w:rsid w:val="00D43D7F"/>
    <w:rsid w:val="00D43DFE"/>
    <w:rsid w:val="00D43E38"/>
    <w:rsid w:val="00D43EA8"/>
    <w:rsid w:val="00D43EC8"/>
    <w:rsid w:val="00D43F93"/>
    <w:rsid w:val="00D43FC3"/>
    <w:rsid w:val="00D44033"/>
    <w:rsid w:val="00D44078"/>
    <w:rsid w:val="00D440E5"/>
    <w:rsid w:val="00D44159"/>
    <w:rsid w:val="00D44203"/>
    <w:rsid w:val="00D4427A"/>
    <w:rsid w:val="00D443A9"/>
    <w:rsid w:val="00D445AA"/>
    <w:rsid w:val="00D44737"/>
    <w:rsid w:val="00D44752"/>
    <w:rsid w:val="00D448EC"/>
    <w:rsid w:val="00D44A1B"/>
    <w:rsid w:val="00D44A56"/>
    <w:rsid w:val="00D44B0E"/>
    <w:rsid w:val="00D44CAE"/>
    <w:rsid w:val="00D44D48"/>
    <w:rsid w:val="00D44D62"/>
    <w:rsid w:val="00D44DA1"/>
    <w:rsid w:val="00D44E48"/>
    <w:rsid w:val="00D44F9A"/>
    <w:rsid w:val="00D44FAC"/>
    <w:rsid w:val="00D450BB"/>
    <w:rsid w:val="00D450E7"/>
    <w:rsid w:val="00D45214"/>
    <w:rsid w:val="00D45244"/>
    <w:rsid w:val="00D452EF"/>
    <w:rsid w:val="00D453CA"/>
    <w:rsid w:val="00D45486"/>
    <w:rsid w:val="00D454B5"/>
    <w:rsid w:val="00D45686"/>
    <w:rsid w:val="00D45691"/>
    <w:rsid w:val="00D45719"/>
    <w:rsid w:val="00D4585C"/>
    <w:rsid w:val="00D458CB"/>
    <w:rsid w:val="00D45901"/>
    <w:rsid w:val="00D45931"/>
    <w:rsid w:val="00D45989"/>
    <w:rsid w:val="00D459C3"/>
    <w:rsid w:val="00D459FC"/>
    <w:rsid w:val="00D45BED"/>
    <w:rsid w:val="00D45C8C"/>
    <w:rsid w:val="00D45CED"/>
    <w:rsid w:val="00D45D6C"/>
    <w:rsid w:val="00D45D97"/>
    <w:rsid w:val="00D45DF9"/>
    <w:rsid w:val="00D45E66"/>
    <w:rsid w:val="00D45E80"/>
    <w:rsid w:val="00D4602E"/>
    <w:rsid w:val="00D460F3"/>
    <w:rsid w:val="00D463D1"/>
    <w:rsid w:val="00D46495"/>
    <w:rsid w:val="00D464D2"/>
    <w:rsid w:val="00D4666A"/>
    <w:rsid w:val="00D46684"/>
    <w:rsid w:val="00D4668B"/>
    <w:rsid w:val="00D4668F"/>
    <w:rsid w:val="00D468D2"/>
    <w:rsid w:val="00D4696B"/>
    <w:rsid w:val="00D46A2C"/>
    <w:rsid w:val="00D46A76"/>
    <w:rsid w:val="00D46A80"/>
    <w:rsid w:val="00D46A81"/>
    <w:rsid w:val="00D46BD0"/>
    <w:rsid w:val="00D46C33"/>
    <w:rsid w:val="00D46C3F"/>
    <w:rsid w:val="00D46D7B"/>
    <w:rsid w:val="00D46E79"/>
    <w:rsid w:val="00D46F66"/>
    <w:rsid w:val="00D46FEB"/>
    <w:rsid w:val="00D46FFD"/>
    <w:rsid w:val="00D470FB"/>
    <w:rsid w:val="00D4719D"/>
    <w:rsid w:val="00D471C9"/>
    <w:rsid w:val="00D471CB"/>
    <w:rsid w:val="00D471FC"/>
    <w:rsid w:val="00D47216"/>
    <w:rsid w:val="00D4721C"/>
    <w:rsid w:val="00D47267"/>
    <w:rsid w:val="00D47444"/>
    <w:rsid w:val="00D47523"/>
    <w:rsid w:val="00D47574"/>
    <w:rsid w:val="00D47624"/>
    <w:rsid w:val="00D47929"/>
    <w:rsid w:val="00D479E6"/>
    <w:rsid w:val="00D47AD9"/>
    <w:rsid w:val="00D47B0B"/>
    <w:rsid w:val="00D47B54"/>
    <w:rsid w:val="00D47BA8"/>
    <w:rsid w:val="00D47C6E"/>
    <w:rsid w:val="00D47C80"/>
    <w:rsid w:val="00D47C8A"/>
    <w:rsid w:val="00D47D94"/>
    <w:rsid w:val="00D47DC8"/>
    <w:rsid w:val="00D47DE5"/>
    <w:rsid w:val="00D47DE8"/>
    <w:rsid w:val="00D47FA2"/>
    <w:rsid w:val="00D500A0"/>
    <w:rsid w:val="00D500E0"/>
    <w:rsid w:val="00D5012B"/>
    <w:rsid w:val="00D50157"/>
    <w:rsid w:val="00D5018B"/>
    <w:rsid w:val="00D50206"/>
    <w:rsid w:val="00D50212"/>
    <w:rsid w:val="00D5033E"/>
    <w:rsid w:val="00D50354"/>
    <w:rsid w:val="00D50457"/>
    <w:rsid w:val="00D505B2"/>
    <w:rsid w:val="00D506AC"/>
    <w:rsid w:val="00D506BB"/>
    <w:rsid w:val="00D50805"/>
    <w:rsid w:val="00D50909"/>
    <w:rsid w:val="00D50920"/>
    <w:rsid w:val="00D509A6"/>
    <w:rsid w:val="00D50A6F"/>
    <w:rsid w:val="00D50BA2"/>
    <w:rsid w:val="00D50C47"/>
    <w:rsid w:val="00D50CFE"/>
    <w:rsid w:val="00D50DE5"/>
    <w:rsid w:val="00D50E6A"/>
    <w:rsid w:val="00D50F59"/>
    <w:rsid w:val="00D50F6E"/>
    <w:rsid w:val="00D510F9"/>
    <w:rsid w:val="00D5114A"/>
    <w:rsid w:val="00D51175"/>
    <w:rsid w:val="00D5129D"/>
    <w:rsid w:val="00D512AF"/>
    <w:rsid w:val="00D51319"/>
    <w:rsid w:val="00D513AD"/>
    <w:rsid w:val="00D51418"/>
    <w:rsid w:val="00D5160D"/>
    <w:rsid w:val="00D51753"/>
    <w:rsid w:val="00D51783"/>
    <w:rsid w:val="00D51859"/>
    <w:rsid w:val="00D51914"/>
    <w:rsid w:val="00D51A50"/>
    <w:rsid w:val="00D51B24"/>
    <w:rsid w:val="00D51B93"/>
    <w:rsid w:val="00D51C6F"/>
    <w:rsid w:val="00D51CA3"/>
    <w:rsid w:val="00D51CCF"/>
    <w:rsid w:val="00D51D8A"/>
    <w:rsid w:val="00D51D9C"/>
    <w:rsid w:val="00D51DC6"/>
    <w:rsid w:val="00D51DF1"/>
    <w:rsid w:val="00D51E31"/>
    <w:rsid w:val="00D51FC4"/>
    <w:rsid w:val="00D51FE4"/>
    <w:rsid w:val="00D520B8"/>
    <w:rsid w:val="00D520EF"/>
    <w:rsid w:val="00D5236B"/>
    <w:rsid w:val="00D524FE"/>
    <w:rsid w:val="00D52581"/>
    <w:rsid w:val="00D52639"/>
    <w:rsid w:val="00D5269F"/>
    <w:rsid w:val="00D527C9"/>
    <w:rsid w:val="00D527EA"/>
    <w:rsid w:val="00D527FF"/>
    <w:rsid w:val="00D52842"/>
    <w:rsid w:val="00D52888"/>
    <w:rsid w:val="00D528C1"/>
    <w:rsid w:val="00D528F3"/>
    <w:rsid w:val="00D52925"/>
    <w:rsid w:val="00D52947"/>
    <w:rsid w:val="00D52A27"/>
    <w:rsid w:val="00D52A81"/>
    <w:rsid w:val="00D52AFF"/>
    <w:rsid w:val="00D52C2A"/>
    <w:rsid w:val="00D52C51"/>
    <w:rsid w:val="00D52D1F"/>
    <w:rsid w:val="00D52D9B"/>
    <w:rsid w:val="00D52DD6"/>
    <w:rsid w:val="00D52DFC"/>
    <w:rsid w:val="00D52E86"/>
    <w:rsid w:val="00D52F1D"/>
    <w:rsid w:val="00D52F2A"/>
    <w:rsid w:val="00D52F5F"/>
    <w:rsid w:val="00D52F9C"/>
    <w:rsid w:val="00D5300B"/>
    <w:rsid w:val="00D53074"/>
    <w:rsid w:val="00D530D1"/>
    <w:rsid w:val="00D5326E"/>
    <w:rsid w:val="00D5335B"/>
    <w:rsid w:val="00D534B2"/>
    <w:rsid w:val="00D5354F"/>
    <w:rsid w:val="00D5366E"/>
    <w:rsid w:val="00D5370D"/>
    <w:rsid w:val="00D537BF"/>
    <w:rsid w:val="00D5383A"/>
    <w:rsid w:val="00D53862"/>
    <w:rsid w:val="00D53950"/>
    <w:rsid w:val="00D539DF"/>
    <w:rsid w:val="00D539F6"/>
    <w:rsid w:val="00D53A1F"/>
    <w:rsid w:val="00D53A95"/>
    <w:rsid w:val="00D53CFF"/>
    <w:rsid w:val="00D53D01"/>
    <w:rsid w:val="00D53D91"/>
    <w:rsid w:val="00D53E02"/>
    <w:rsid w:val="00D53E2F"/>
    <w:rsid w:val="00D540AF"/>
    <w:rsid w:val="00D540DC"/>
    <w:rsid w:val="00D54140"/>
    <w:rsid w:val="00D543B3"/>
    <w:rsid w:val="00D543E8"/>
    <w:rsid w:val="00D5442B"/>
    <w:rsid w:val="00D54474"/>
    <w:rsid w:val="00D544C9"/>
    <w:rsid w:val="00D546C7"/>
    <w:rsid w:val="00D546D1"/>
    <w:rsid w:val="00D547E3"/>
    <w:rsid w:val="00D5487E"/>
    <w:rsid w:val="00D54895"/>
    <w:rsid w:val="00D5489E"/>
    <w:rsid w:val="00D54A05"/>
    <w:rsid w:val="00D54A7B"/>
    <w:rsid w:val="00D54A7D"/>
    <w:rsid w:val="00D54B59"/>
    <w:rsid w:val="00D54CF2"/>
    <w:rsid w:val="00D54DB5"/>
    <w:rsid w:val="00D54DBE"/>
    <w:rsid w:val="00D54DE5"/>
    <w:rsid w:val="00D54DFD"/>
    <w:rsid w:val="00D54FA6"/>
    <w:rsid w:val="00D550A5"/>
    <w:rsid w:val="00D55132"/>
    <w:rsid w:val="00D55175"/>
    <w:rsid w:val="00D55256"/>
    <w:rsid w:val="00D55271"/>
    <w:rsid w:val="00D55362"/>
    <w:rsid w:val="00D553AF"/>
    <w:rsid w:val="00D55520"/>
    <w:rsid w:val="00D5560C"/>
    <w:rsid w:val="00D55661"/>
    <w:rsid w:val="00D5569F"/>
    <w:rsid w:val="00D55740"/>
    <w:rsid w:val="00D557E7"/>
    <w:rsid w:val="00D55857"/>
    <w:rsid w:val="00D5598E"/>
    <w:rsid w:val="00D55B70"/>
    <w:rsid w:val="00D55BCD"/>
    <w:rsid w:val="00D55C62"/>
    <w:rsid w:val="00D55CE8"/>
    <w:rsid w:val="00D55D29"/>
    <w:rsid w:val="00D55D4E"/>
    <w:rsid w:val="00D55D50"/>
    <w:rsid w:val="00D55E26"/>
    <w:rsid w:val="00D55F03"/>
    <w:rsid w:val="00D55F43"/>
    <w:rsid w:val="00D56078"/>
    <w:rsid w:val="00D56089"/>
    <w:rsid w:val="00D5611D"/>
    <w:rsid w:val="00D56146"/>
    <w:rsid w:val="00D5615F"/>
    <w:rsid w:val="00D563CD"/>
    <w:rsid w:val="00D56406"/>
    <w:rsid w:val="00D564AF"/>
    <w:rsid w:val="00D56608"/>
    <w:rsid w:val="00D56660"/>
    <w:rsid w:val="00D56664"/>
    <w:rsid w:val="00D56698"/>
    <w:rsid w:val="00D566EB"/>
    <w:rsid w:val="00D567C7"/>
    <w:rsid w:val="00D568D5"/>
    <w:rsid w:val="00D56906"/>
    <w:rsid w:val="00D5692F"/>
    <w:rsid w:val="00D56986"/>
    <w:rsid w:val="00D56A52"/>
    <w:rsid w:val="00D56AE1"/>
    <w:rsid w:val="00D56B39"/>
    <w:rsid w:val="00D56B4D"/>
    <w:rsid w:val="00D56BCF"/>
    <w:rsid w:val="00D56C55"/>
    <w:rsid w:val="00D56CD0"/>
    <w:rsid w:val="00D56CE1"/>
    <w:rsid w:val="00D56EA6"/>
    <w:rsid w:val="00D56ECF"/>
    <w:rsid w:val="00D56F30"/>
    <w:rsid w:val="00D570F6"/>
    <w:rsid w:val="00D5712C"/>
    <w:rsid w:val="00D5713F"/>
    <w:rsid w:val="00D571EB"/>
    <w:rsid w:val="00D572DA"/>
    <w:rsid w:val="00D572DD"/>
    <w:rsid w:val="00D572EE"/>
    <w:rsid w:val="00D573AD"/>
    <w:rsid w:val="00D57451"/>
    <w:rsid w:val="00D574FD"/>
    <w:rsid w:val="00D57619"/>
    <w:rsid w:val="00D5780B"/>
    <w:rsid w:val="00D578E5"/>
    <w:rsid w:val="00D57A6F"/>
    <w:rsid w:val="00D57A8F"/>
    <w:rsid w:val="00D57AAE"/>
    <w:rsid w:val="00D57B51"/>
    <w:rsid w:val="00D57BE3"/>
    <w:rsid w:val="00D57C84"/>
    <w:rsid w:val="00D57EEC"/>
    <w:rsid w:val="00D57F8E"/>
    <w:rsid w:val="00D60016"/>
    <w:rsid w:val="00D60018"/>
    <w:rsid w:val="00D60138"/>
    <w:rsid w:val="00D6014E"/>
    <w:rsid w:val="00D60191"/>
    <w:rsid w:val="00D602C0"/>
    <w:rsid w:val="00D60343"/>
    <w:rsid w:val="00D603FA"/>
    <w:rsid w:val="00D60459"/>
    <w:rsid w:val="00D604C3"/>
    <w:rsid w:val="00D60506"/>
    <w:rsid w:val="00D605C9"/>
    <w:rsid w:val="00D605CE"/>
    <w:rsid w:val="00D606EE"/>
    <w:rsid w:val="00D6074D"/>
    <w:rsid w:val="00D60770"/>
    <w:rsid w:val="00D607A7"/>
    <w:rsid w:val="00D607C8"/>
    <w:rsid w:val="00D607D9"/>
    <w:rsid w:val="00D607DD"/>
    <w:rsid w:val="00D6097B"/>
    <w:rsid w:val="00D60A48"/>
    <w:rsid w:val="00D60A54"/>
    <w:rsid w:val="00D60B28"/>
    <w:rsid w:val="00D60CB8"/>
    <w:rsid w:val="00D60D30"/>
    <w:rsid w:val="00D60DBF"/>
    <w:rsid w:val="00D60E45"/>
    <w:rsid w:val="00D60E65"/>
    <w:rsid w:val="00D60FC1"/>
    <w:rsid w:val="00D61334"/>
    <w:rsid w:val="00D613B8"/>
    <w:rsid w:val="00D613DD"/>
    <w:rsid w:val="00D613FC"/>
    <w:rsid w:val="00D616AD"/>
    <w:rsid w:val="00D616C4"/>
    <w:rsid w:val="00D617AD"/>
    <w:rsid w:val="00D617B1"/>
    <w:rsid w:val="00D618C9"/>
    <w:rsid w:val="00D6197C"/>
    <w:rsid w:val="00D61A20"/>
    <w:rsid w:val="00D61B3C"/>
    <w:rsid w:val="00D61BFD"/>
    <w:rsid w:val="00D61C3A"/>
    <w:rsid w:val="00D61C3C"/>
    <w:rsid w:val="00D61CD0"/>
    <w:rsid w:val="00D61E77"/>
    <w:rsid w:val="00D61E9F"/>
    <w:rsid w:val="00D61EF7"/>
    <w:rsid w:val="00D61F36"/>
    <w:rsid w:val="00D62072"/>
    <w:rsid w:val="00D62101"/>
    <w:rsid w:val="00D6215A"/>
    <w:rsid w:val="00D6216C"/>
    <w:rsid w:val="00D622C1"/>
    <w:rsid w:val="00D623C8"/>
    <w:rsid w:val="00D624EA"/>
    <w:rsid w:val="00D626E2"/>
    <w:rsid w:val="00D6270D"/>
    <w:rsid w:val="00D6274F"/>
    <w:rsid w:val="00D6277A"/>
    <w:rsid w:val="00D6284B"/>
    <w:rsid w:val="00D6290A"/>
    <w:rsid w:val="00D629E0"/>
    <w:rsid w:val="00D62A35"/>
    <w:rsid w:val="00D62A95"/>
    <w:rsid w:val="00D62D9B"/>
    <w:rsid w:val="00D62DA7"/>
    <w:rsid w:val="00D62E09"/>
    <w:rsid w:val="00D62E64"/>
    <w:rsid w:val="00D62EA6"/>
    <w:rsid w:val="00D62EB4"/>
    <w:rsid w:val="00D62EEF"/>
    <w:rsid w:val="00D62EF6"/>
    <w:rsid w:val="00D62F2A"/>
    <w:rsid w:val="00D63053"/>
    <w:rsid w:val="00D6322A"/>
    <w:rsid w:val="00D63355"/>
    <w:rsid w:val="00D63418"/>
    <w:rsid w:val="00D63470"/>
    <w:rsid w:val="00D63476"/>
    <w:rsid w:val="00D634C3"/>
    <w:rsid w:val="00D63505"/>
    <w:rsid w:val="00D635BA"/>
    <w:rsid w:val="00D6397B"/>
    <w:rsid w:val="00D63A3D"/>
    <w:rsid w:val="00D63AD2"/>
    <w:rsid w:val="00D63CD6"/>
    <w:rsid w:val="00D63D4C"/>
    <w:rsid w:val="00D63E63"/>
    <w:rsid w:val="00D63EBA"/>
    <w:rsid w:val="00D63F55"/>
    <w:rsid w:val="00D63FC3"/>
    <w:rsid w:val="00D63FD5"/>
    <w:rsid w:val="00D64082"/>
    <w:rsid w:val="00D640D6"/>
    <w:rsid w:val="00D641E3"/>
    <w:rsid w:val="00D6420B"/>
    <w:rsid w:val="00D642C7"/>
    <w:rsid w:val="00D64361"/>
    <w:rsid w:val="00D64487"/>
    <w:rsid w:val="00D6449B"/>
    <w:rsid w:val="00D6462C"/>
    <w:rsid w:val="00D646D8"/>
    <w:rsid w:val="00D64702"/>
    <w:rsid w:val="00D64772"/>
    <w:rsid w:val="00D64859"/>
    <w:rsid w:val="00D648E0"/>
    <w:rsid w:val="00D64909"/>
    <w:rsid w:val="00D64952"/>
    <w:rsid w:val="00D64973"/>
    <w:rsid w:val="00D64AB0"/>
    <w:rsid w:val="00D64AE0"/>
    <w:rsid w:val="00D64BBB"/>
    <w:rsid w:val="00D64C74"/>
    <w:rsid w:val="00D64DEC"/>
    <w:rsid w:val="00D64DED"/>
    <w:rsid w:val="00D64E1B"/>
    <w:rsid w:val="00D64E2F"/>
    <w:rsid w:val="00D650A8"/>
    <w:rsid w:val="00D650D9"/>
    <w:rsid w:val="00D65189"/>
    <w:rsid w:val="00D65286"/>
    <w:rsid w:val="00D65513"/>
    <w:rsid w:val="00D656C1"/>
    <w:rsid w:val="00D656C9"/>
    <w:rsid w:val="00D65738"/>
    <w:rsid w:val="00D65759"/>
    <w:rsid w:val="00D65761"/>
    <w:rsid w:val="00D658BC"/>
    <w:rsid w:val="00D65959"/>
    <w:rsid w:val="00D65A0B"/>
    <w:rsid w:val="00D65A43"/>
    <w:rsid w:val="00D65B46"/>
    <w:rsid w:val="00D65BBF"/>
    <w:rsid w:val="00D65C2A"/>
    <w:rsid w:val="00D65F1D"/>
    <w:rsid w:val="00D65F83"/>
    <w:rsid w:val="00D66013"/>
    <w:rsid w:val="00D6601D"/>
    <w:rsid w:val="00D661D7"/>
    <w:rsid w:val="00D66214"/>
    <w:rsid w:val="00D6622C"/>
    <w:rsid w:val="00D6628F"/>
    <w:rsid w:val="00D66359"/>
    <w:rsid w:val="00D664F4"/>
    <w:rsid w:val="00D66579"/>
    <w:rsid w:val="00D6664E"/>
    <w:rsid w:val="00D6676B"/>
    <w:rsid w:val="00D66788"/>
    <w:rsid w:val="00D66807"/>
    <w:rsid w:val="00D66920"/>
    <w:rsid w:val="00D66954"/>
    <w:rsid w:val="00D669A5"/>
    <w:rsid w:val="00D66A4C"/>
    <w:rsid w:val="00D66B29"/>
    <w:rsid w:val="00D66B70"/>
    <w:rsid w:val="00D66C0F"/>
    <w:rsid w:val="00D66E43"/>
    <w:rsid w:val="00D66F19"/>
    <w:rsid w:val="00D66F31"/>
    <w:rsid w:val="00D67035"/>
    <w:rsid w:val="00D6715F"/>
    <w:rsid w:val="00D67160"/>
    <w:rsid w:val="00D67164"/>
    <w:rsid w:val="00D672C5"/>
    <w:rsid w:val="00D673C6"/>
    <w:rsid w:val="00D674C8"/>
    <w:rsid w:val="00D67548"/>
    <w:rsid w:val="00D675E4"/>
    <w:rsid w:val="00D677D7"/>
    <w:rsid w:val="00D67881"/>
    <w:rsid w:val="00D6794A"/>
    <w:rsid w:val="00D679D0"/>
    <w:rsid w:val="00D67A1F"/>
    <w:rsid w:val="00D67B5D"/>
    <w:rsid w:val="00D67DB6"/>
    <w:rsid w:val="00D67DC9"/>
    <w:rsid w:val="00D67DEA"/>
    <w:rsid w:val="00D67E9C"/>
    <w:rsid w:val="00D67EA0"/>
    <w:rsid w:val="00D67F6F"/>
    <w:rsid w:val="00D67FCE"/>
    <w:rsid w:val="00D701C5"/>
    <w:rsid w:val="00D701CB"/>
    <w:rsid w:val="00D70312"/>
    <w:rsid w:val="00D7033A"/>
    <w:rsid w:val="00D703B2"/>
    <w:rsid w:val="00D703E5"/>
    <w:rsid w:val="00D704B3"/>
    <w:rsid w:val="00D70685"/>
    <w:rsid w:val="00D70698"/>
    <w:rsid w:val="00D70809"/>
    <w:rsid w:val="00D7083F"/>
    <w:rsid w:val="00D708B0"/>
    <w:rsid w:val="00D709B3"/>
    <w:rsid w:val="00D709FD"/>
    <w:rsid w:val="00D70A89"/>
    <w:rsid w:val="00D70AA4"/>
    <w:rsid w:val="00D70B13"/>
    <w:rsid w:val="00D70B16"/>
    <w:rsid w:val="00D70BA7"/>
    <w:rsid w:val="00D70BCA"/>
    <w:rsid w:val="00D70BEF"/>
    <w:rsid w:val="00D70BFA"/>
    <w:rsid w:val="00D70D29"/>
    <w:rsid w:val="00D70DCF"/>
    <w:rsid w:val="00D70DD3"/>
    <w:rsid w:val="00D70DDB"/>
    <w:rsid w:val="00D70FD6"/>
    <w:rsid w:val="00D71029"/>
    <w:rsid w:val="00D7107A"/>
    <w:rsid w:val="00D7127E"/>
    <w:rsid w:val="00D712BD"/>
    <w:rsid w:val="00D71426"/>
    <w:rsid w:val="00D71474"/>
    <w:rsid w:val="00D714C0"/>
    <w:rsid w:val="00D71551"/>
    <w:rsid w:val="00D71666"/>
    <w:rsid w:val="00D716D2"/>
    <w:rsid w:val="00D71702"/>
    <w:rsid w:val="00D7182C"/>
    <w:rsid w:val="00D71845"/>
    <w:rsid w:val="00D7187D"/>
    <w:rsid w:val="00D718B8"/>
    <w:rsid w:val="00D718B9"/>
    <w:rsid w:val="00D71941"/>
    <w:rsid w:val="00D71A39"/>
    <w:rsid w:val="00D71C0B"/>
    <w:rsid w:val="00D71C2D"/>
    <w:rsid w:val="00D71C79"/>
    <w:rsid w:val="00D71CEF"/>
    <w:rsid w:val="00D71D6E"/>
    <w:rsid w:val="00D71E82"/>
    <w:rsid w:val="00D71FA3"/>
    <w:rsid w:val="00D71FBE"/>
    <w:rsid w:val="00D7201F"/>
    <w:rsid w:val="00D7230A"/>
    <w:rsid w:val="00D72396"/>
    <w:rsid w:val="00D723EE"/>
    <w:rsid w:val="00D724AA"/>
    <w:rsid w:val="00D724BA"/>
    <w:rsid w:val="00D725BA"/>
    <w:rsid w:val="00D725FB"/>
    <w:rsid w:val="00D72712"/>
    <w:rsid w:val="00D72A27"/>
    <w:rsid w:val="00D72A63"/>
    <w:rsid w:val="00D72AA5"/>
    <w:rsid w:val="00D72AAD"/>
    <w:rsid w:val="00D72B2D"/>
    <w:rsid w:val="00D72B5D"/>
    <w:rsid w:val="00D72E21"/>
    <w:rsid w:val="00D72E79"/>
    <w:rsid w:val="00D73037"/>
    <w:rsid w:val="00D7306F"/>
    <w:rsid w:val="00D73155"/>
    <w:rsid w:val="00D73190"/>
    <w:rsid w:val="00D73268"/>
    <w:rsid w:val="00D73293"/>
    <w:rsid w:val="00D732F4"/>
    <w:rsid w:val="00D73394"/>
    <w:rsid w:val="00D734FD"/>
    <w:rsid w:val="00D7351F"/>
    <w:rsid w:val="00D73563"/>
    <w:rsid w:val="00D73629"/>
    <w:rsid w:val="00D73768"/>
    <w:rsid w:val="00D737CF"/>
    <w:rsid w:val="00D737E8"/>
    <w:rsid w:val="00D739D9"/>
    <w:rsid w:val="00D73AD1"/>
    <w:rsid w:val="00D73B2F"/>
    <w:rsid w:val="00D73CAB"/>
    <w:rsid w:val="00D73D7B"/>
    <w:rsid w:val="00D73D86"/>
    <w:rsid w:val="00D73E7D"/>
    <w:rsid w:val="00D73EA8"/>
    <w:rsid w:val="00D73F51"/>
    <w:rsid w:val="00D73FCA"/>
    <w:rsid w:val="00D7406E"/>
    <w:rsid w:val="00D74081"/>
    <w:rsid w:val="00D740C8"/>
    <w:rsid w:val="00D74166"/>
    <w:rsid w:val="00D74262"/>
    <w:rsid w:val="00D742DA"/>
    <w:rsid w:val="00D74322"/>
    <w:rsid w:val="00D7440C"/>
    <w:rsid w:val="00D74553"/>
    <w:rsid w:val="00D7457B"/>
    <w:rsid w:val="00D746B5"/>
    <w:rsid w:val="00D7480B"/>
    <w:rsid w:val="00D74873"/>
    <w:rsid w:val="00D74891"/>
    <w:rsid w:val="00D748E6"/>
    <w:rsid w:val="00D748F8"/>
    <w:rsid w:val="00D74960"/>
    <w:rsid w:val="00D7496A"/>
    <w:rsid w:val="00D74995"/>
    <w:rsid w:val="00D749ED"/>
    <w:rsid w:val="00D74A78"/>
    <w:rsid w:val="00D74C6A"/>
    <w:rsid w:val="00D74C86"/>
    <w:rsid w:val="00D74DA5"/>
    <w:rsid w:val="00D74DB5"/>
    <w:rsid w:val="00D74DC1"/>
    <w:rsid w:val="00D74E78"/>
    <w:rsid w:val="00D74EC9"/>
    <w:rsid w:val="00D74FD3"/>
    <w:rsid w:val="00D74FD4"/>
    <w:rsid w:val="00D74FF8"/>
    <w:rsid w:val="00D751CC"/>
    <w:rsid w:val="00D7529F"/>
    <w:rsid w:val="00D753A7"/>
    <w:rsid w:val="00D75546"/>
    <w:rsid w:val="00D75684"/>
    <w:rsid w:val="00D7571D"/>
    <w:rsid w:val="00D757EC"/>
    <w:rsid w:val="00D7593C"/>
    <w:rsid w:val="00D75A14"/>
    <w:rsid w:val="00D75ABD"/>
    <w:rsid w:val="00D75B17"/>
    <w:rsid w:val="00D75B84"/>
    <w:rsid w:val="00D75C77"/>
    <w:rsid w:val="00D75D98"/>
    <w:rsid w:val="00D75DE9"/>
    <w:rsid w:val="00D75FA8"/>
    <w:rsid w:val="00D75FCA"/>
    <w:rsid w:val="00D76018"/>
    <w:rsid w:val="00D7602D"/>
    <w:rsid w:val="00D7603F"/>
    <w:rsid w:val="00D76113"/>
    <w:rsid w:val="00D76142"/>
    <w:rsid w:val="00D76166"/>
    <w:rsid w:val="00D761D6"/>
    <w:rsid w:val="00D76231"/>
    <w:rsid w:val="00D7624F"/>
    <w:rsid w:val="00D762C9"/>
    <w:rsid w:val="00D762D1"/>
    <w:rsid w:val="00D763B7"/>
    <w:rsid w:val="00D7641C"/>
    <w:rsid w:val="00D7641D"/>
    <w:rsid w:val="00D76646"/>
    <w:rsid w:val="00D7665C"/>
    <w:rsid w:val="00D76661"/>
    <w:rsid w:val="00D7680A"/>
    <w:rsid w:val="00D7684E"/>
    <w:rsid w:val="00D768B2"/>
    <w:rsid w:val="00D76929"/>
    <w:rsid w:val="00D76974"/>
    <w:rsid w:val="00D76A56"/>
    <w:rsid w:val="00D76AD5"/>
    <w:rsid w:val="00D76B82"/>
    <w:rsid w:val="00D76BC8"/>
    <w:rsid w:val="00D76E96"/>
    <w:rsid w:val="00D76E9D"/>
    <w:rsid w:val="00D76F0F"/>
    <w:rsid w:val="00D76F81"/>
    <w:rsid w:val="00D77067"/>
    <w:rsid w:val="00D770C6"/>
    <w:rsid w:val="00D7726F"/>
    <w:rsid w:val="00D772B1"/>
    <w:rsid w:val="00D773BF"/>
    <w:rsid w:val="00D774D3"/>
    <w:rsid w:val="00D775E5"/>
    <w:rsid w:val="00D775FC"/>
    <w:rsid w:val="00D777BE"/>
    <w:rsid w:val="00D777EF"/>
    <w:rsid w:val="00D777FA"/>
    <w:rsid w:val="00D778BA"/>
    <w:rsid w:val="00D77944"/>
    <w:rsid w:val="00D7798A"/>
    <w:rsid w:val="00D779C4"/>
    <w:rsid w:val="00D77A86"/>
    <w:rsid w:val="00D77B1D"/>
    <w:rsid w:val="00D77B68"/>
    <w:rsid w:val="00D77B8D"/>
    <w:rsid w:val="00D77B92"/>
    <w:rsid w:val="00D77BC1"/>
    <w:rsid w:val="00D77C1B"/>
    <w:rsid w:val="00D77C4C"/>
    <w:rsid w:val="00D77CF7"/>
    <w:rsid w:val="00D77D79"/>
    <w:rsid w:val="00D77F06"/>
    <w:rsid w:val="00D77F14"/>
    <w:rsid w:val="00D77F17"/>
    <w:rsid w:val="00D77F27"/>
    <w:rsid w:val="00D77F65"/>
    <w:rsid w:val="00D80052"/>
    <w:rsid w:val="00D800BB"/>
    <w:rsid w:val="00D8010F"/>
    <w:rsid w:val="00D80273"/>
    <w:rsid w:val="00D80398"/>
    <w:rsid w:val="00D80416"/>
    <w:rsid w:val="00D804E3"/>
    <w:rsid w:val="00D80697"/>
    <w:rsid w:val="00D806BE"/>
    <w:rsid w:val="00D8077B"/>
    <w:rsid w:val="00D807D6"/>
    <w:rsid w:val="00D807E9"/>
    <w:rsid w:val="00D8081D"/>
    <w:rsid w:val="00D80925"/>
    <w:rsid w:val="00D8093D"/>
    <w:rsid w:val="00D80A98"/>
    <w:rsid w:val="00D80B79"/>
    <w:rsid w:val="00D80DC7"/>
    <w:rsid w:val="00D80E06"/>
    <w:rsid w:val="00D8104B"/>
    <w:rsid w:val="00D81134"/>
    <w:rsid w:val="00D81453"/>
    <w:rsid w:val="00D815F5"/>
    <w:rsid w:val="00D81662"/>
    <w:rsid w:val="00D8169B"/>
    <w:rsid w:val="00D816A8"/>
    <w:rsid w:val="00D8172A"/>
    <w:rsid w:val="00D817B2"/>
    <w:rsid w:val="00D817E2"/>
    <w:rsid w:val="00D81881"/>
    <w:rsid w:val="00D819B7"/>
    <w:rsid w:val="00D819F6"/>
    <w:rsid w:val="00D81A31"/>
    <w:rsid w:val="00D81AF9"/>
    <w:rsid w:val="00D81BB4"/>
    <w:rsid w:val="00D81C6A"/>
    <w:rsid w:val="00D81D8D"/>
    <w:rsid w:val="00D81E8C"/>
    <w:rsid w:val="00D81E9E"/>
    <w:rsid w:val="00D81EE2"/>
    <w:rsid w:val="00D81F8F"/>
    <w:rsid w:val="00D81FA9"/>
    <w:rsid w:val="00D81FE1"/>
    <w:rsid w:val="00D81FEB"/>
    <w:rsid w:val="00D820F7"/>
    <w:rsid w:val="00D8220F"/>
    <w:rsid w:val="00D82224"/>
    <w:rsid w:val="00D82297"/>
    <w:rsid w:val="00D8232F"/>
    <w:rsid w:val="00D8237E"/>
    <w:rsid w:val="00D823A6"/>
    <w:rsid w:val="00D8245F"/>
    <w:rsid w:val="00D8253A"/>
    <w:rsid w:val="00D825AD"/>
    <w:rsid w:val="00D825E9"/>
    <w:rsid w:val="00D826B6"/>
    <w:rsid w:val="00D826BB"/>
    <w:rsid w:val="00D82754"/>
    <w:rsid w:val="00D828FA"/>
    <w:rsid w:val="00D8295A"/>
    <w:rsid w:val="00D82968"/>
    <w:rsid w:val="00D829EB"/>
    <w:rsid w:val="00D82A4D"/>
    <w:rsid w:val="00D82AD3"/>
    <w:rsid w:val="00D82B06"/>
    <w:rsid w:val="00D82B0F"/>
    <w:rsid w:val="00D82B27"/>
    <w:rsid w:val="00D82B79"/>
    <w:rsid w:val="00D82BE7"/>
    <w:rsid w:val="00D82C5F"/>
    <w:rsid w:val="00D82CBD"/>
    <w:rsid w:val="00D82CF3"/>
    <w:rsid w:val="00D82D7A"/>
    <w:rsid w:val="00D82DB6"/>
    <w:rsid w:val="00D82DF6"/>
    <w:rsid w:val="00D82E91"/>
    <w:rsid w:val="00D82F9F"/>
    <w:rsid w:val="00D82FF1"/>
    <w:rsid w:val="00D83091"/>
    <w:rsid w:val="00D83116"/>
    <w:rsid w:val="00D83125"/>
    <w:rsid w:val="00D831DA"/>
    <w:rsid w:val="00D8323A"/>
    <w:rsid w:val="00D8325E"/>
    <w:rsid w:val="00D832DF"/>
    <w:rsid w:val="00D83402"/>
    <w:rsid w:val="00D83459"/>
    <w:rsid w:val="00D834AB"/>
    <w:rsid w:val="00D835AF"/>
    <w:rsid w:val="00D83771"/>
    <w:rsid w:val="00D838A0"/>
    <w:rsid w:val="00D838CD"/>
    <w:rsid w:val="00D83930"/>
    <w:rsid w:val="00D839D7"/>
    <w:rsid w:val="00D839E0"/>
    <w:rsid w:val="00D83A9F"/>
    <w:rsid w:val="00D83AE3"/>
    <w:rsid w:val="00D83B92"/>
    <w:rsid w:val="00D83CBE"/>
    <w:rsid w:val="00D83CE9"/>
    <w:rsid w:val="00D83CEC"/>
    <w:rsid w:val="00D83DF7"/>
    <w:rsid w:val="00D83E97"/>
    <w:rsid w:val="00D83ED7"/>
    <w:rsid w:val="00D83F2E"/>
    <w:rsid w:val="00D83FC5"/>
    <w:rsid w:val="00D84098"/>
    <w:rsid w:val="00D84341"/>
    <w:rsid w:val="00D843D4"/>
    <w:rsid w:val="00D84552"/>
    <w:rsid w:val="00D845C5"/>
    <w:rsid w:val="00D846C2"/>
    <w:rsid w:val="00D84705"/>
    <w:rsid w:val="00D84907"/>
    <w:rsid w:val="00D84985"/>
    <w:rsid w:val="00D849C8"/>
    <w:rsid w:val="00D84AAB"/>
    <w:rsid w:val="00D84AF4"/>
    <w:rsid w:val="00D84B53"/>
    <w:rsid w:val="00D84CF2"/>
    <w:rsid w:val="00D84D11"/>
    <w:rsid w:val="00D84EAD"/>
    <w:rsid w:val="00D850D7"/>
    <w:rsid w:val="00D85134"/>
    <w:rsid w:val="00D85211"/>
    <w:rsid w:val="00D854C2"/>
    <w:rsid w:val="00D85783"/>
    <w:rsid w:val="00D8579C"/>
    <w:rsid w:val="00D85888"/>
    <w:rsid w:val="00D858D5"/>
    <w:rsid w:val="00D859F3"/>
    <w:rsid w:val="00D85BE6"/>
    <w:rsid w:val="00D85D1F"/>
    <w:rsid w:val="00D85D74"/>
    <w:rsid w:val="00D85D87"/>
    <w:rsid w:val="00D85E75"/>
    <w:rsid w:val="00D85EC9"/>
    <w:rsid w:val="00D85F59"/>
    <w:rsid w:val="00D86239"/>
    <w:rsid w:val="00D86322"/>
    <w:rsid w:val="00D86335"/>
    <w:rsid w:val="00D86346"/>
    <w:rsid w:val="00D8635D"/>
    <w:rsid w:val="00D8641D"/>
    <w:rsid w:val="00D8653F"/>
    <w:rsid w:val="00D86758"/>
    <w:rsid w:val="00D867F2"/>
    <w:rsid w:val="00D8686C"/>
    <w:rsid w:val="00D868CA"/>
    <w:rsid w:val="00D86B2D"/>
    <w:rsid w:val="00D86C57"/>
    <w:rsid w:val="00D86CFC"/>
    <w:rsid w:val="00D86D06"/>
    <w:rsid w:val="00D86D6D"/>
    <w:rsid w:val="00D86DA3"/>
    <w:rsid w:val="00D86F28"/>
    <w:rsid w:val="00D87000"/>
    <w:rsid w:val="00D870A1"/>
    <w:rsid w:val="00D8713A"/>
    <w:rsid w:val="00D8717C"/>
    <w:rsid w:val="00D871CA"/>
    <w:rsid w:val="00D871DB"/>
    <w:rsid w:val="00D8722D"/>
    <w:rsid w:val="00D872C6"/>
    <w:rsid w:val="00D87363"/>
    <w:rsid w:val="00D87368"/>
    <w:rsid w:val="00D873BA"/>
    <w:rsid w:val="00D874DC"/>
    <w:rsid w:val="00D87505"/>
    <w:rsid w:val="00D87552"/>
    <w:rsid w:val="00D8760B"/>
    <w:rsid w:val="00D87652"/>
    <w:rsid w:val="00D87750"/>
    <w:rsid w:val="00D8775C"/>
    <w:rsid w:val="00D877A2"/>
    <w:rsid w:val="00D8780C"/>
    <w:rsid w:val="00D878BD"/>
    <w:rsid w:val="00D87914"/>
    <w:rsid w:val="00D8796B"/>
    <w:rsid w:val="00D87A15"/>
    <w:rsid w:val="00D87A30"/>
    <w:rsid w:val="00D87A8D"/>
    <w:rsid w:val="00D87A98"/>
    <w:rsid w:val="00D87AC1"/>
    <w:rsid w:val="00D87BEE"/>
    <w:rsid w:val="00D87D2C"/>
    <w:rsid w:val="00D87D37"/>
    <w:rsid w:val="00D87D46"/>
    <w:rsid w:val="00D87DC5"/>
    <w:rsid w:val="00D87E88"/>
    <w:rsid w:val="00D87EE3"/>
    <w:rsid w:val="00D900DB"/>
    <w:rsid w:val="00D90213"/>
    <w:rsid w:val="00D9024C"/>
    <w:rsid w:val="00D902B1"/>
    <w:rsid w:val="00D90326"/>
    <w:rsid w:val="00D90393"/>
    <w:rsid w:val="00D9039D"/>
    <w:rsid w:val="00D903DC"/>
    <w:rsid w:val="00D903FE"/>
    <w:rsid w:val="00D904C9"/>
    <w:rsid w:val="00D9057F"/>
    <w:rsid w:val="00D90661"/>
    <w:rsid w:val="00D9073D"/>
    <w:rsid w:val="00D90995"/>
    <w:rsid w:val="00D90AAA"/>
    <w:rsid w:val="00D90AF9"/>
    <w:rsid w:val="00D90B01"/>
    <w:rsid w:val="00D90C05"/>
    <w:rsid w:val="00D90D4B"/>
    <w:rsid w:val="00D90D84"/>
    <w:rsid w:val="00D90EDF"/>
    <w:rsid w:val="00D91041"/>
    <w:rsid w:val="00D910E5"/>
    <w:rsid w:val="00D91141"/>
    <w:rsid w:val="00D91260"/>
    <w:rsid w:val="00D917F5"/>
    <w:rsid w:val="00D91800"/>
    <w:rsid w:val="00D91A43"/>
    <w:rsid w:val="00D91B55"/>
    <w:rsid w:val="00D91CFA"/>
    <w:rsid w:val="00D91D7A"/>
    <w:rsid w:val="00D91E20"/>
    <w:rsid w:val="00D91EA9"/>
    <w:rsid w:val="00D91F18"/>
    <w:rsid w:val="00D91FB8"/>
    <w:rsid w:val="00D91FDD"/>
    <w:rsid w:val="00D92011"/>
    <w:rsid w:val="00D9203B"/>
    <w:rsid w:val="00D92053"/>
    <w:rsid w:val="00D92125"/>
    <w:rsid w:val="00D92255"/>
    <w:rsid w:val="00D9231E"/>
    <w:rsid w:val="00D92523"/>
    <w:rsid w:val="00D92534"/>
    <w:rsid w:val="00D9261E"/>
    <w:rsid w:val="00D926C8"/>
    <w:rsid w:val="00D92763"/>
    <w:rsid w:val="00D92772"/>
    <w:rsid w:val="00D92893"/>
    <w:rsid w:val="00D928F1"/>
    <w:rsid w:val="00D929DF"/>
    <w:rsid w:val="00D92A8C"/>
    <w:rsid w:val="00D92A9B"/>
    <w:rsid w:val="00D92CBB"/>
    <w:rsid w:val="00D92DBD"/>
    <w:rsid w:val="00D92F96"/>
    <w:rsid w:val="00D930D8"/>
    <w:rsid w:val="00D9316F"/>
    <w:rsid w:val="00D931D7"/>
    <w:rsid w:val="00D932A6"/>
    <w:rsid w:val="00D9336C"/>
    <w:rsid w:val="00D9337E"/>
    <w:rsid w:val="00D93457"/>
    <w:rsid w:val="00D934A4"/>
    <w:rsid w:val="00D93625"/>
    <w:rsid w:val="00D936DB"/>
    <w:rsid w:val="00D93707"/>
    <w:rsid w:val="00D93796"/>
    <w:rsid w:val="00D937AF"/>
    <w:rsid w:val="00D937F2"/>
    <w:rsid w:val="00D93869"/>
    <w:rsid w:val="00D9394E"/>
    <w:rsid w:val="00D93A6D"/>
    <w:rsid w:val="00D93A89"/>
    <w:rsid w:val="00D93AC6"/>
    <w:rsid w:val="00D93B43"/>
    <w:rsid w:val="00D93B86"/>
    <w:rsid w:val="00D93D3C"/>
    <w:rsid w:val="00D93DB2"/>
    <w:rsid w:val="00D93EC8"/>
    <w:rsid w:val="00D93FEF"/>
    <w:rsid w:val="00D9404F"/>
    <w:rsid w:val="00D9408A"/>
    <w:rsid w:val="00D941D6"/>
    <w:rsid w:val="00D94201"/>
    <w:rsid w:val="00D942F0"/>
    <w:rsid w:val="00D9438B"/>
    <w:rsid w:val="00D943DF"/>
    <w:rsid w:val="00D94554"/>
    <w:rsid w:val="00D9461D"/>
    <w:rsid w:val="00D9469C"/>
    <w:rsid w:val="00D946F5"/>
    <w:rsid w:val="00D947A1"/>
    <w:rsid w:val="00D948AA"/>
    <w:rsid w:val="00D948B1"/>
    <w:rsid w:val="00D94934"/>
    <w:rsid w:val="00D94A33"/>
    <w:rsid w:val="00D94AC9"/>
    <w:rsid w:val="00D94B71"/>
    <w:rsid w:val="00D94B7E"/>
    <w:rsid w:val="00D94BFA"/>
    <w:rsid w:val="00D94D0A"/>
    <w:rsid w:val="00D94D1D"/>
    <w:rsid w:val="00D94D94"/>
    <w:rsid w:val="00D94E5C"/>
    <w:rsid w:val="00D94E6A"/>
    <w:rsid w:val="00D94F57"/>
    <w:rsid w:val="00D94F90"/>
    <w:rsid w:val="00D95137"/>
    <w:rsid w:val="00D95224"/>
    <w:rsid w:val="00D95427"/>
    <w:rsid w:val="00D95476"/>
    <w:rsid w:val="00D954AE"/>
    <w:rsid w:val="00D954FD"/>
    <w:rsid w:val="00D9550E"/>
    <w:rsid w:val="00D955FF"/>
    <w:rsid w:val="00D9563A"/>
    <w:rsid w:val="00D957B1"/>
    <w:rsid w:val="00D957F2"/>
    <w:rsid w:val="00D95966"/>
    <w:rsid w:val="00D959AD"/>
    <w:rsid w:val="00D95B05"/>
    <w:rsid w:val="00D95EF6"/>
    <w:rsid w:val="00D95EFF"/>
    <w:rsid w:val="00D95FB2"/>
    <w:rsid w:val="00D96025"/>
    <w:rsid w:val="00D96073"/>
    <w:rsid w:val="00D96148"/>
    <w:rsid w:val="00D961F2"/>
    <w:rsid w:val="00D96238"/>
    <w:rsid w:val="00D9627A"/>
    <w:rsid w:val="00D962F3"/>
    <w:rsid w:val="00D96350"/>
    <w:rsid w:val="00D96393"/>
    <w:rsid w:val="00D963C4"/>
    <w:rsid w:val="00D963EA"/>
    <w:rsid w:val="00D96441"/>
    <w:rsid w:val="00D965D1"/>
    <w:rsid w:val="00D96611"/>
    <w:rsid w:val="00D96653"/>
    <w:rsid w:val="00D967DB"/>
    <w:rsid w:val="00D96864"/>
    <w:rsid w:val="00D968B8"/>
    <w:rsid w:val="00D96926"/>
    <w:rsid w:val="00D9695C"/>
    <w:rsid w:val="00D96B49"/>
    <w:rsid w:val="00D96C04"/>
    <w:rsid w:val="00D96CB4"/>
    <w:rsid w:val="00D96CB5"/>
    <w:rsid w:val="00D96D29"/>
    <w:rsid w:val="00D96DC2"/>
    <w:rsid w:val="00D96DFF"/>
    <w:rsid w:val="00D96E68"/>
    <w:rsid w:val="00D96FFA"/>
    <w:rsid w:val="00D97300"/>
    <w:rsid w:val="00D9732B"/>
    <w:rsid w:val="00D9735D"/>
    <w:rsid w:val="00D9754B"/>
    <w:rsid w:val="00D9756F"/>
    <w:rsid w:val="00D97666"/>
    <w:rsid w:val="00D97722"/>
    <w:rsid w:val="00D979F6"/>
    <w:rsid w:val="00D97BA8"/>
    <w:rsid w:val="00D97C34"/>
    <w:rsid w:val="00D97EDD"/>
    <w:rsid w:val="00D97F0C"/>
    <w:rsid w:val="00D97FB8"/>
    <w:rsid w:val="00DA0005"/>
    <w:rsid w:val="00DA010A"/>
    <w:rsid w:val="00DA017D"/>
    <w:rsid w:val="00DA01A8"/>
    <w:rsid w:val="00DA01C7"/>
    <w:rsid w:val="00DA01FC"/>
    <w:rsid w:val="00DA0262"/>
    <w:rsid w:val="00DA03A4"/>
    <w:rsid w:val="00DA0580"/>
    <w:rsid w:val="00DA071C"/>
    <w:rsid w:val="00DA0738"/>
    <w:rsid w:val="00DA074F"/>
    <w:rsid w:val="00DA08F0"/>
    <w:rsid w:val="00DA095E"/>
    <w:rsid w:val="00DA0A43"/>
    <w:rsid w:val="00DA0B3A"/>
    <w:rsid w:val="00DA0B9A"/>
    <w:rsid w:val="00DA0E8B"/>
    <w:rsid w:val="00DA0F43"/>
    <w:rsid w:val="00DA1000"/>
    <w:rsid w:val="00DA1077"/>
    <w:rsid w:val="00DA14C1"/>
    <w:rsid w:val="00DA15B5"/>
    <w:rsid w:val="00DA1658"/>
    <w:rsid w:val="00DA1886"/>
    <w:rsid w:val="00DA190A"/>
    <w:rsid w:val="00DA1910"/>
    <w:rsid w:val="00DA19C0"/>
    <w:rsid w:val="00DA1A1A"/>
    <w:rsid w:val="00DA1A4F"/>
    <w:rsid w:val="00DA1B07"/>
    <w:rsid w:val="00DA1B4B"/>
    <w:rsid w:val="00DA1B6D"/>
    <w:rsid w:val="00DA1C34"/>
    <w:rsid w:val="00DA1CCA"/>
    <w:rsid w:val="00DA1DFB"/>
    <w:rsid w:val="00DA1F52"/>
    <w:rsid w:val="00DA1F8F"/>
    <w:rsid w:val="00DA20F7"/>
    <w:rsid w:val="00DA21EF"/>
    <w:rsid w:val="00DA22F6"/>
    <w:rsid w:val="00DA2320"/>
    <w:rsid w:val="00DA24BE"/>
    <w:rsid w:val="00DA24D0"/>
    <w:rsid w:val="00DA27DE"/>
    <w:rsid w:val="00DA2860"/>
    <w:rsid w:val="00DA2864"/>
    <w:rsid w:val="00DA299A"/>
    <w:rsid w:val="00DA2A40"/>
    <w:rsid w:val="00DA2A81"/>
    <w:rsid w:val="00DA2B78"/>
    <w:rsid w:val="00DA2BD3"/>
    <w:rsid w:val="00DA2C06"/>
    <w:rsid w:val="00DA2C52"/>
    <w:rsid w:val="00DA2C93"/>
    <w:rsid w:val="00DA2CE6"/>
    <w:rsid w:val="00DA2DAE"/>
    <w:rsid w:val="00DA2DE8"/>
    <w:rsid w:val="00DA2E77"/>
    <w:rsid w:val="00DA2E7F"/>
    <w:rsid w:val="00DA2F12"/>
    <w:rsid w:val="00DA2F25"/>
    <w:rsid w:val="00DA2FFE"/>
    <w:rsid w:val="00DA3018"/>
    <w:rsid w:val="00DA303B"/>
    <w:rsid w:val="00DA3059"/>
    <w:rsid w:val="00DA3081"/>
    <w:rsid w:val="00DA3185"/>
    <w:rsid w:val="00DA3290"/>
    <w:rsid w:val="00DA3388"/>
    <w:rsid w:val="00DA33F6"/>
    <w:rsid w:val="00DA3534"/>
    <w:rsid w:val="00DA35A1"/>
    <w:rsid w:val="00DA35B0"/>
    <w:rsid w:val="00DA364B"/>
    <w:rsid w:val="00DA371A"/>
    <w:rsid w:val="00DA3771"/>
    <w:rsid w:val="00DA37FF"/>
    <w:rsid w:val="00DA382C"/>
    <w:rsid w:val="00DA3877"/>
    <w:rsid w:val="00DA3916"/>
    <w:rsid w:val="00DA3977"/>
    <w:rsid w:val="00DA3B40"/>
    <w:rsid w:val="00DA3C8F"/>
    <w:rsid w:val="00DA3CE5"/>
    <w:rsid w:val="00DA3D37"/>
    <w:rsid w:val="00DA3DC3"/>
    <w:rsid w:val="00DA3DEA"/>
    <w:rsid w:val="00DA3EA6"/>
    <w:rsid w:val="00DA3F2E"/>
    <w:rsid w:val="00DA3FFB"/>
    <w:rsid w:val="00DA4049"/>
    <w:rsid w:val="00DA4064"/>
    <w:rsid w:val="00DA40F2"/>
    <w:rsid w:val="00DA42A3"/>
    <w:rsid w:val="00DA42E4"/>
    <w:rsid w:val="00DA4603"/>
    <w:rsid w:val="00DA4659"/>
    <w:rsid w:val="00DA46FD"/>
    <w:rsid w:val="00DA474B"/>
    <w:rsid w:val="00DA48FC"/>
    <w:rsid w:val="00DA4A32"/>
    <w:rsid w:val="00DA4B1B"/>
    <w:rsid w:val="00DA4B2E"/>
    <w:rsid w:val="00DA4B48"/>
    <w:rsid w:val="00DA4BB1"/>
    <w:rsid w:val="00DA4BC7"/>
    <w:rsid w:val="00DA4F1D"/>
    <w:rsid w:val="00DA4FC4"/>
    <w:rsid w:val="00DA5039"/>
    <w:rsid w:val="00DA5045"/>
    <w:rsid w:val="00DA505B"/>
    <w:rsid w:val="00DA50AA"/>
    <w:rsid w:val="00DA533D"/>
    <w:rsid w:val="00DA5458"/>
    <w:rsid w:val="00DA5466"/>
    <w:rsid w:val="00DA5482"/>
    <w:rsid w:val="00DA5487"/>
    <w:rsid w:val="00DA5560"/>
    <w:rsid w:val="00DA55EB"/>
    <w:rsid w:val="00DA565F"/>
    <w:rsid w:val="00DA57A4"/>
    <w:rsid w:val="00DA57DC"/>
    <w:rsid w:val="00DA5805"/>
    <w:rsid w:val="00DA58C6"/>
    <w:rsid w:val="00DA5A7C"/>
    <w:rsid w:val="00DA5A95"/>
    <w:rsid w:val="00DA5AF7"/>
    <w:rsid w:val="00DA5B9D"/>
    <w:rsid w:val="00DA5BFD"/>
    <w:rsid w:val="00DA5C7D"/>
    <w:rsid w:val="00DA5D53"/>
    <w:rsid w:val="00DA5DA6"/>
    <w:rsid w:val="00DA5E00"/>
    <w:rsid w:val="00DA5E13"/>
    <w:rsid w:val="00DA5E3C"/>
    <w:rsid w:val="00DA5F3E"/>
    <w:rsid w:val="00DA5F61"/>
    <w:rsid w:val="00DA5FF9"/>
    <w:rsid w:val="00DA6050"/>
    <w:rsid w:val="00DA609E"/>
    <w:rsid w:val="00DA61C2"/>
    <w:rsid w:val="00DA61C6"/>
    <w:rsid w:val="00DA61E1"/>
    <w:rsid w:val="00DA61E8"/>
    <w:rsid w:val="00DA6214"/>
    <w:rsid w:val="00DA62A6"/>
    <w:rsid w:val="00DA62BA"/>
    <w:rsid w:val="00DA62DF"/>
    <w:rsid w:val="00DA6417"/>
    <w:rsid w:val="00DA646A"/>
    <w:rsid w:val="00DA64D3"/>
    <w:rsid w:val="00DA6573"/>
    <w:rsid w:val="00DA657E"/>
    <w:rsid w:val="00DA65C2"/>
    <w:rsid w:val="00DA65D4"/>
    <w:rsid w:val="00DA65FE"/>
    <w:rsid w:val="00DA66CF"/>
    <w:rsid w:val="00DA66FC"/>
    <w:rsid w:val="00DA6746"/>
    <w:rsid w:val="00DA68FD"/>
    <w:rsid w:val="00DA6A08"/>
    <w:rsid w:val="00DA6BC1"/>
    <w:rsid w:val="00DA6C07"/>
    <w:rsid w:val="00DA6CF9"/>
    <w:rsid w:val="00DA6E01"/>
    <w:rsid w:val="00DA6E38"/>
    <w:rsid w:val="00DA6EA1"/>
    <w:rsid w:val="00DA6EDE"/>
    <w:rsid w:val="00DA701C"/>
    <w:rsid w:val="00DA702A"/>
    <w:rsid w:val="00DA704A"/>
    <w:rsid w:val="00DA713C"/>
    <w:rsid w:val="00DA716F"/>
    <w:rsid w:val="00DA7386"/>
    <w:rsid w:val="00DA768A"/>
    <w:rsid w:val="00DA7693"/>
    <w:rsid w:val="00DA76FC"/>
    <w:rsid w:val="00DA77B6"/>
    <w:rsid w:val="00DA77CA"/>
    <w:rsid w:val="00DA7821"/>
    <w:rsid w:val="00DA78FF"/>
    <w:rsid w:val="00DA7946"/>
    <w:rsid w:val="00DA7989"/>
    <w:rsid w:val="00DA7A54"/>
    <w:rsid w:val="00DA7A7C"/>
    <w:rsid w:val="00DA7AAA"/>
    <w:rsid w:val="00DA7AEE"/>
    <w:rsid w:val="00DA7B29"/>
    <w:rsid w:val="00DA7B9F"/>
    <w:rsid w:val="00DA7C06"/>
    <w:rsid w:val="00DA7CA4"/>
    <w:rsid w:val="00DA7CC0"/>
    <w:rsid w:val="00DA7CD0"/>
    <w:rsid w:val="00DA7D9C"/>
    <w:rsid w:val="00DA7EAB"/>
    <w:rsid w:val="00DA7ED3"/>
    <w:rsid w:val="00DA7EDB"/>
    <w:rsid w:val="00DA7FD3"/>
    <w:rsid w:val="00DB008D"/>
    <w:rsid w:val="00DB0127"/>
    <w:rsid w:val="00DB01D0"/>
    <w:rsid w:val="00DB0349"/>
    <w:rsid w:val="00DB0379"/>
    <w:rsid w:val="00DB041F"/>
    <w:rsid w:val="00DB04EA"/>
    <w:rsid w:val="00DB05AB"/>
    <w:rsid w:val="00DB0693"/>
    <w:rsid w:val="00DB07E3"/>
    <w:rsid w:val="00DB083D"/>
    <w:rsid w:val="00DB0943"/>
    <w:rsid w:val="00DB09A8"/>
    <w:rsid w:val="00DB0AB6"/>
    <w:rsid w:val="00DB0B4E"/>
    <w:rsid w:val="00DB0B8E"/>
    <w:rsid w:val="00DB0D37"/>
    <w:rsid w:val="00DB0F3A"/>
    <w:rsid w:val="00DB100C"/>
    <w:rsid w:val="00DB10F3"/>
    <w:rsid w:val="00DB112A"/>
    <w:rsid w:val="00DB11DA"/>
    <w:rsid w:val="00DB11F2"/>
    <w:rsid w:val="00DB1225"/>
    <w:rsid w:val="00DB1231"/>
    <w:rsid w:val="00DB127A"/>
    <w:rsid w:val="00DB133A"/>
    <w:rsid w:val="00DB136C"/>
    <w:rsid w:val="00DB138D"/>
    <w:rsid w:val="00DB13AC"/>
    <w:rsid w:val="00DB143A"/>
    <w:rsid w:val="00DB147C"/>
    <w:rsid w:val="00DB14B7"/>
    <w:rsid w:val="00DB1519"/>
    <w:rsid w:val="00DB172D"/>
    <w:rsid w:val="00DB18B5"/>
    <w:rsid w:val="00DB190A"/>
    <w:rsid w:val="00DB1A29"/>
    <w:rsid w:val="00DB1E7A"/>
    <w:rsid w:val="00DB1FD2"/>
    <w:rsid w:val="00DB2012"/>
    <w:rsid w:val="00DB20C3"/>
    <w:rsid w:val="00DB20D4"/>
    <w:rsid w:val="00DB20FB"/>
    <w:rsid w:val="00DB2259"/>
    <w:rsid w:val="00DB2277"/>
    <w:rsid w:val="00DB230D"/>
    <w:rsid w:val="00DB235A"/>
    <w:rsid w:val="00DB246C"/>
    <w:rsid w:val="00DB2495"/>
    <w:rsid w:val="00DB25B8"/>
    <w:rsid w:val="00DB26E9"/>
    <w:rsid w:val="00DB27C9"/>
    <w:rsid w:val="00DB283F"/>
    <w:rsid w:val="00DB2984"/>
    <w:rsid w:val="00DB29AB"/>
    <w:rsid w:val="00DB2B34"/>
    <w:rsid w:val="00DB2D26"/>
    <w:rsid w:val="00DB2DA7"/>
    <w:rsid w:val="00DB2F64"/>
    <w:rsid w:val="00DB3050"/>
    <w:rsid w:val="00DB311D"/>
    <w:rsid w:val="00DB3155"/>
    <w:rsid w:val="00DB3161"/>
    <w:rsid w:val="00DB3169"/>
    <w:rsid w:val="00DB32FE"/>
    <w:rsid w:val="00DB332B"/>
    <w:rsid w:val="00DB3581"/>
    <w:rsid w:val="00DB36C0"/>
    <w:rsid w:val="00DB3770"/>
    <w:rsid w:val="00DB3891"/>
    <w:rsid w:val="00DB3A51"/>
    <w:rsid w:val="00DB3A67"/>
    <w:rsid w:val="00DB3BF6"/>
    <w:rsid w:val="00DB3C24"/>
    <w:rsid w:val="00DB3CB7"/>
    <w:rsid w:val="00DB3D31"/>
    <w:rsid w:val="00DB3D39"/>
    <w:rsid w:val="00DB3D45"/>
    <w:rsid w:val="00DB3E53"/>
    <w:rsid w:val="00DB3ED0"/>
    <w:rsid w:val="00DB3F15"/>
    <w:rsid w:val="00DB3FBA"/>
    <w:rsid w:val="00DB4033"/>
    <w:rsid w:val="00DB410A"/>
    <w:rsid w:val="00DB4180"/>
    <w:rsid w:val="00DB4309"/>
    <w:rsid w:val="00DB4557"/>
    <w:rsid w:val="00DB45F0"/>
    <w:rsid w:val="00DB4622"/>
    <w:rsid w:val="00DB46C5"/>
    <w:rsid w:val="00DB48AF"/>
    <w:rsid w:val="00DB48F9"/>
    <w:rsid w:val="00DB4A3C"/>
    <w:rsid w:val="00DB4A99"/>
    <w:rsid w:val="00DB4B53"/>
    <w:rsid w:val="00DB4BD9"/>
    <w:rsid w:val="00DB4BDF"/>
    <w:rsid w:val="00DB4D16"/>
    <w:rsid w:val="00DB4E5A"/>
    <w:rsid w:val="00DB4FA8"/>
    <w:rsid w:val="00DB4FD6"/>
    <w:rsid w:val="00DB4FEB"/>
    <w:rsid w:val="00DB500E"/>
    <w:rsid w:val="00DB505B"/>
    <w:rsid w:val="00DB513A"/>
    <w:rsid w:val="00DB520C"/>
    <w:rsid w:val="00DB5273"/>
    <w:rsid w:val="00DB528D"/>
    <w:rsid w:val="00DB52E9"/>
    <w:rsid w:val="00DB5466"/>
    <w:rsid w:val="00DB5528"/>
    <w:rsid w:val="00DB55E2"/>
    <w:rsid w:val="00DB5691"/>
    <w:rsid w:val="00DB57DC"/>
    <w:rsid w:val="00DB5878"/>
    <w:rsid w:val="00DB58DD"/>
    <w:rsid w:val="00DB592D"/>
    <w:rsid w:val="00DB5998"/>
    <w:rsid w:val="00DB5A27"/>
    <w:rsid w:val="00DB5A36"/>
    <w:rsid w:val="00DB5B82"/>
    <w:rsid w:val="00DB5BC1"/>
    <w:rsid w:val="00DB5BF1"/>
    <w:rsid w:val="00DB5C3B"/>
    <w:rsid w:val="00DB5C43"/>
    <w:rsid w:val="00DB5C44"/>
    <w:rsid w:val="00DB5F20"/>
    <w:rsid w:val="00DB6016"/>
    <w:rsid w:val="00DB60EE"/>
    <w:rsid w:val="00DB61F8"/>
    <w:rsid w:val="00DB6232"/>
    <w:rsid w:val="00DB627C"/>
    <w:rsid w:val="00DB6300"/>
    <w:rsid w:val="00DB6311"/>
    <w:rsid w:val="00DB63D8"/>
    <w:rsid w:val="00DB650C"/>
    <w:rsid w:val="00DB6533"/>
    <w:rsid w:val="00DB6549"/>
    <w:rsid w:val="00DB6557"/>
    <w:rsid w:val="00DB6748"/>
    <w:rsid w:val="00DB67E8"/>
    <w:rsid w:val="00DB69AB"/>
    <w:rsid w:val="00DB6A9A"/>
    <w:rsid w:val="00DB6AB0"/>
    <w:rsid w:val="00DB6C3C"/>
    <w:rsid w:val="00DB6D28"/>
    <w:rsid w:val="00DB6D4F"/>
    <w:rsid w:val="00DB6D6E"/>
    <w:rsid w:val="00DB6DB4"/>
    <w:rsid w:val="00DB6E94"/>
    <w:rsid w:val="00DB6F9E"/>
    <w:rsid w:val="00DB6FBD"/>
    <w:rsid w:val="00DB711E"/>
    <w:rsid w:val="00DB713B"/>
    <w:rsid w:val="00DB7208"/>
    <w:rsid w:val="00DB729E"/>
    <w:rsid w:val="00DB72B1"/>
    <w:rsid w:val="00DB7342"/>
    <w:rsid w:val="00DB73AB"/>
    <w:rsid w:val="00DB73B8"/>
    <w:rsid w:val="00DB73BB"/>
    <w:rsid w:val="00DB7443"/>
    <w:rsid w:val="00DB7613"/>
    <w:rsid w:val="00DB76ED"/>
    <w:rsid w:val="00DB7753"/>
    <w:rsid w:val="00DB7766"/>
    <w:rsid w:val="00DB7922"/>
    <w:rsid w:val="00DB79A0"/>
    <w:rsid w:val="00DB7B4D"/>
    <w:rsid w:val="00DB7E4D"/>
    <w:rsid w:val="00DB7EBD"/>
    <w:rsid w:val="00DB7F12"/>
    <w:rsid w:val="00DB7F91"/>
    <w:rsid w:val="00DC0049"/>
    <w:rsid w:val="00DC0067"/>
    <w:rsid w:val="00DC00C3"/>
    <w:rsid w:val="00DC00CE"/>
    <w:rsid w:val="00DC020F"/>
    <w:rsid w:val="00DC0215"/>
    <w:rsid w:val="00DC0300"/>
    <w:rsid w:val="00DC033B"/>
    <w:rsid w:val="00DC0483"/>
    <w:rsid w:val="00DC048C"/>
    <w:rsid w:val="00DC04C6"/>
    <w:rsid w:val="00DC04E8"/>
    <w:rsid w:val="00DC0674"/>
    <w:rsid w:val="00DC09DA"/>
    <w:rsid w:val="00DC09F2"/>
    <w:rsid w:val="00DC0ACC"/>
    <w:rsid w:val="00DC0AF4"/>
    <w:rsid w:val="00DC0B43"/>
    <w:rsid w:val="00DC0BBF"/>
    <w:rsid w:val="00DC0C10"/>
    <w:rsid w:val="00DC0C25"/>
    <w:rsid w:val="00DC0C4B"/>
    <w:rsid w:val="00DC0C8B"/>
    <w:rsid w:val="00DC0D15"/>
    <w:rsid w:val="00DC0E06"/>
    <w:rsid w:val="00DC0E23"/>
    <w:rsid w:val="00DC1133"/>
    <w:rsid w:val="00DC11B2"/>
    <w:rsid w:val="00DC11EE"/>
    <w:rsid w:val="00DC11F5"/>
    <w:rsid w:val="00DC1231"/>
    <w:rsid w:val="00DC1282"/>
    <w:rsid w:val="00DC12F1"/>
    <w:rsid w:val="00DC1329"/>
    <w:rsid w:val="00DC1355"/>
    <w:rsid w:val="00DC1413"/>
    <w:rsid w:val="00DC143D"/>
    <w:rsid w:val="00DC146C"/>
    <w:rsid w:val="00DC1471"/>
    <w:rsid w:val="00DC14A6"/>
    <w:rsid w:val="00DC1522"/>
    <w:rsid w:val="00DC1571"/>
    <w:rsid w:val="00DC1617"/>
    <w:rsid w:val="00DC1675"/>
    <w:rsid w:val="00DC1993"/>
    <w:rsid w:val="00DC19EC"/>
    <w:rsid w:val="00DC1A4E"/>
    <w:rsid w:val="00DC1A5B"/>
    <w:rsid w:val="00DC1B26"/>
    <w:rsid w:val="00DC1C87"/>
    <w:rsid w:val="00DC1D32"/>
    <w:rsid w:val="00DC1D69"/>
    <w:rsid w:val="00DC1D9C"/>
    <w:rsid w:val="00DC1D9E"/>
    <w:rsid w:val="00DC1ED6"/>
    <w:rsid w:val="00DC1F27"/>
    <w:rsid w:val="00DC1FAB"/>
    <w:rsid w:val="00DC1FB5"/>
    <w:rsid w:val="00DC2026"/>
    <w:rsid w:val="00DC203C"/>
    <w:rsid w:val="00DC20BE"/>
    <w:rsid w:val="00DC21C3"/>
    <w:rsid w:val="00DC2492"/>
    <w:rsid w:val="00DC24E1"/>
    <w:rsid w:val="00DC25B6"/>
    <w:rsid w:val="00DC26CD"/>
    <w:rsid w:val="00DC2730"/>
    <w:rsid w:val="00DC2750"/>
    <w:rsid w:val="00DC27C5"/>
    <w:rsid w:val="00DC27C7"/>
    <w:rsid w:val="00DC286B"/>
    <w:rsid w:val="00DC28AF"/>
    <w:rsid w:val="00DC2987"/>
    <w:rsid w:val="00DC29DF"/>
    <w:rsid w:val="00DC2A49"/>
    <w:rsid w:val="00DC2AC3"/>
    <w:rsid w:val="00DC2AE4"/>
    <w:rsid w:val="00DC2AE7"/>
    <w:rsid w:val="00DC2B02"/>
    <w:rsid w:val="00DC2BA5"/>
    <w:rsid w:val="00DC2CAE"/>
    <w:rsid w:val="00DC2CBF"/>
    <w:rsid w:val="00DC2D91"/>
    <w:rsid w:val="00DC2EA9"/>
    <w:rsid w:val="00DC2F58"/>
    <w:rsid w:val="00DC2F73"/>
    <w:rsid w:val="00DC308C"/>
    <w:rsid w:val="00DC3106"/>
    <w:rsid w:val="00DC3128"/>
    <w:rsid w:val="00DC3157"/>
    <w:rsid w:val="00DC31FD"/>
    <w:rsid w:val="00DC3302"/>
    <w:rsid w:val="00DC33F4"/>
    <w:rsid w:val="00DC347F"/>
    <w:rsid w:val="00DC350B"/>
    <w:rsid w:val="00DC363B"/>
    <w:rsid w:val="00DC367F"/>
    <w:rsid w:val="00DC36F2"/>
    <w:rsid w:val="00DC3776"/>
    <w:rsid w:val="00DC39B2"/>
    <w:rsid w:val="00DC39CB"/>
    <w:rsid w:val="00DC3A89"/>
    <w:rsid w:val="00DC3AD9"/>
    <w:rsid w:val="00DC3AED"/>
    <w:rsid w:val="00DC3BA0"/>
    <w:rsid w:val="00DC3BAA"/>
    <w:rsid w:val="00DC3BC3"/>
    <w:rsid w:val="00DC3C89"/>
    <w:rsid w:val="00DC3D02"/>
    <w:rsid w:val="00DC3D0C"/>
    <w:rsid w:val="00DC3F25"/>
    <w:rsid w:val="00DC3F81"/>
    <w:rsid w:val="00DC4002"/>
    <w:rsid w:val="00DC44D8"/>
    <w:rsid w:val="00DC454E"/>
    <w:rsid w:val="00DC45C9"/>
    <w:rsid w:val="00DC45CB"/>
    <w:rsid w:val="00DC48D3"/>
    <w:rsid w:val="00DC48EA"/>
    <w:rsid w:val="00DC4948"/>
    <w:rsid w:val="00DC4970"/>
    <w:rsid w:val="00DC4A41"/>
    <w:rsid w:val="00DC4ABE"/>
    <w:rsid w:val="00DC4CCF"/>
    <w:rsid w:val="00DC4CDF"/>
    <w:rsid w:val="00DC4D38"/>
    <w:rsid w:val="00DC4DC8"/>
    <w:rsid w:val="00DC4E87"/>
    <w:rsid w:val="00DC4F0A"/>
    <w:rsid w:val="00DC5026"/>
    <w:rsid w:val="00DC5104"/>
    <w:rsid w:val="00DC5238"/>
    <w:rsid w:val="00DC52EF"/>
    <w:rsid w:val="00DC5409"/>
    <w:rsid w:val="00DC541D"/>
    <w:rsid w:val="00DC5475"/>
    <w:rsid w:val="00DC5535"/>
    <w:rsid w:val="00DC5551"/>
    <w:rsid w:val="00DC5629"/>
    <w:rsid w:val="00DC56C6"/>
    <w:rsid w:val="00DC57C4"/>
    <w:rsid w:val="00DC57CE"/>
    <w:rsid w:val="00DC584F"/>
    <w:rsid w:val="00DC585C"/>
    <w:rsid w:val="00DC59A9"/>
    <w:rsid w:val="00DC5B25"/>
    <w:rsid w:val="00DC5CAB"/>
    <w:rsid w:val="00DC5CE0"/>
    <w:rsid w:val="00DC5E7D"/>
    <w:rsid w:val="00DC5EAC"/>
    <w:rsid w:val="00DC6075"/>
    <w:rsid w:val="00DC6091"/>
    <w:rsid w:val="00DC610B"/>
    <w:rsid w:val="00DC6165"/>
    <w:rsid w:val="00DC62CE"/>
    <w:rsid w:val="00DC6303"/>
    <w:rsid w:val="00DC6451"/>
    <w:rsid w:val="00DC6484"/>
    <w:rsid w:val="00DC653E"/>
    <w:rsid w:val="00DC65C1"/>
    <w:rsid w:val="00DC65FB"/>
    <w:rsid w:val="00DC6746"/>
    <w:rsid w:val="00DC6958"/>
    <w:rsid w:val="00DC69BD"/>
    <w:rsid w:val="00DC6AF8"/>
    <w:rsid w:val="00DC6B65"/>
    <w:rsid w:val="00DC6CA2"/>
    <w:rsid w:val="00DC6CB8"/>
    <w:rsid w:val="00DC6D09"/>
    <w:rsid w:val="00DC6D89"/>
    <w:rsid w:val="00DC6DC6"/>
    <w:rsid w:val="00DC6F21"/>
    <w:rsid w:val="00DC6FD5"/>
    <w:rsid w:val="00DC7030"/>
    <w:rsid w:val="00DC707E"/>
    <w:rsid w:val="00DC72FB"/>
    <w:rsid w:val="00DC739C"/>
    <w:rsid w:val="00DC73CE"/>
    <w:rsid w:val="00DC7638"/>
    <w:rsid w:val="00DC76A1"/>
    <w:rsid w:val="00DC772E"/>
    <w:rsid w:val="00DC7742"/>
    <w:rsid w:val="00DC7979"/>
    <w:rsid w:val="00DC7989"/>
    <w:rsid w:val="00DC7B3F"/>
    <w:rsid w:val="00DC7B41"/>
    <w:rsid w:val="00DC7B52"/>
    <w:rsid w:val="00DC7D21"/>
    <w:rsid w:val="00DC7D51"/>
    <w:rsid w:val="00DC7D6C"/>
    <w:rsid w:val="00DC7EAD"/>
    <w:rsid w:val="00DC7EB9"/>
    <w:rsid w:val="00DC7ECD"/>
    <w:rsid w:val="00DC7F72"/>
    <w:rsid w:val="00DC7FD6"/>
    <w:rsid w:val="00DD00C5"/>
    <w:rsid w:val="00DD0241"/>
    <w:rsid w:val="00DD02B0"/>
    <w:rsid w:val="00DD03CD"/>
    <w:rsid w:val="00DD068E"/>
    <w:rsid w:val="00DD0692"/>
    <w:rsid w:val="00DD086D"/>
    <w:rsid w:val="00DD09A7"/>
    <w:rsid w:val="00DD0B1E"/>
    <w:rsid w:val="00DD0C46"/>
    <w:rsid w:val="00DD0EF5"/>
    <w:rsid w:val="00DD0F10"/>
    <w:rsid w:val="00DD10AB"/>
    <w:rsid w:val="00DD12F0"/>
    <w:rsid w:val="00DD1329"/>
    <w:rsid w:val="00DD136C"/>
    <w:rsid w:val="00DD1377"/>
    <w:rsid w:val="00DD1412"/>
    <w:rsid w:val="00DD1777"/>
    <w:rsid w:val="00DD1782"/>
    <w:rsid w:val="00DD1A37"/>
    <w:rsid w:val="00DD1A3E"/>
    <w:rsid w:val="00DD1A73"/>
    <w:rsid w:val="00DD1BD1"/>
    <w:rsid w:val="00DD1BDF"/>
    <w:rsid w:val="00DD1BFA"/>
    <w:rsid w:val="00DD1D33"/>
    <w:rsid w:val="00DD1D50"/>
    <w:rsid w:val="00DD1DAD"/>
    <w:rsid w:val="00DD1E14"/>
    <w:rsid w:val="00DD1E4E"/>
    <w:rsid w:val="00DD1EA2"/>
    <w:rsid w:val="00DD1ED0"/>
    <w:rsid w:val="00DD1F40"/>
    <w:rsid w:val="00DD1F43"/>
    <w:rsid w:val="00DD1F53"/>
    <w:rsid w:val="00DD2063"/>
    <w:rsid w:val="00DD21A7"/>
    <w:rsid w:val="00DD22DD"/>
    <w:rsid w:val="00DD2314"/>
    <w:rsid w:val="00DD2336"/>
    <w:rsid w:val="00DD2393"/>
    <w:rsid w:val="00DD23D5"/>
    <w:rsid w:val="00DD23FD"/>
    <w:rsid w:val="00DD244F"/>
    <w:rsid w:val="00DD24A4"/>
    <w:rsid w:val="00DD24B0"/>
    <w:rsid w:val="00DD2519"/>
    <w:rsid w:val="00DD27FC"/>
    <w:rsid w:val="00DD281C"/>
    <w:rsid w:val="00DD286A"/>
    <w:rsid w:val="00DD2C3C"/>
    <w:rsid w:val="00DD2C3F"/>
    <w:rsid w:val="00DD2CF5"/>
    <w:rsid w:val="00DD2CF6"/>
    <w:rsid w:val="00DD2EB6"/>
    <w:rsid w:val="00DD2F50"/>
    <w:rsid w:val="00DD2FCF"/>
    <w:rsid w:val="00DD3019"/>
    <w:rsid w:val="00DD302A"/>
    <w:rsid w:val="00DD30D6"/>
    <w:rsid w:val="00DD31DE"/>
    <w:rsid w:val="00DD323F"/>
    <w:rsid w:val="00DD3251"/>
    <w:rsid w:val="00DD3298"/>
    <w:rsid w:val="00DD329F"/>
    <w:rsid w:val="00DD32C7"/>
    <w:rsid w:val="00DD330D"/>
    <w:rsid w:val="00DD3331"/>
    <w:rsid w:val="00DD34CC"/>
    <w:rsid w:val="00DD3554"/>
    <w:rsid w:val="00DD356E"/>
    <w:rsid w:val="00DD3579"/>
    <w:rsid w:val="00DD35A3"/>
    <w:rsid w:val="00DD3682"/>
    <w:rsid w:val="00DD36C1"/>
    <w:rsid w:val="00DD3735"/>
    <w:rsid w:val="00DD3976"/>
    <w:rsid w:val="00DD3AE5"/>
    <w:rsid w:val="00DD3AFD"/>
    <w:rsid w:val="00DD3BF6"/>
    <w:rsid w:val="00DD3C6E"/>
    <w:rsid w:val="00DD3D25"/>
    <w:rsid w:val="00DD3EDC"/>
    <w:rsid w:val="00DD400D"/>
    <w:rsid w:val="00DD409B"/>
    <w:rsid w:val="00DD4137"/>
    <w:rsid w:val="00DD41AF"/>
    <w:rsid w:val="00DD425F"/>
    <w:rsid w:val="00DD4281"/>
    <w:rsid w:val="00DD42D8"/>
    <w:rsid w:val="00DD4321"/>
    <w:rsid w:val="00DD43F3"/>
    <w:rsid w:val="00DD43FF"/>
    <w:rsid w:val="00DD4500"/>
    <w:rsid w:val="00DD4514"/>
    <w:rsid w:val="00DD45B7"/>
    <w:rsid w:val="00DD46D3"/>
    <w:rsid w:val="00DD4956"/>
    <w:rsid w:val="00DD4969"/>
    <w:rsid w:val="00DD49A3"/>
    <w:rsid w:val="00DD4A54"/>
    <w:rsid w:val="00DD4A91"/>
    <w:rsid w:val="00DD4E44"/>
    <w:rsid w:val="00DD4E70"/>
    <w:rsid w:val="00DD4EC1"/>
    <w:rsid w:val="00DD4FEC"/>
    <w:rsid w:val="00DD504A"/>
    <w:rsid w:val="00DD5077"/>
    <w:rsid w:val="00DD5121"/>
    <w:rsid w:val="00DD528E"/>
    <w:rsid w:val="00DD52AD"/>
    <w:rsid w:val="00DD53A8"/>
    <w:rsid w:val="00DD541B"/>
    <w:rsid w:val="00DD541F"/>
    <w:rsid w:val="00DD5449"/>
    <w:rsid w:val="00DD54B0"/>
    <w:rsid w:val="00DD54C8"/>
    <w:rsid w:val="00DD5542"/>
    <w:rsid w:val="00DD55CD"/>
    <w:rsid w:val="00DD563A"/>
    <w:rsid w:val="00DD567E"/>
    <w:rsid w:val="00DD56A5"/>
    <w:rsid w:val="00DD56D4"/>
    <w:rsid w:val="00DD5899"/>
    <w:rsid w:val="00DD5932"/>
    <w:rsid w:val="00DD593B"/>
    <w:rsid w:val="00DD59EE"/>
    <w:rsid w:val="00DD59F5"/>
    <w:rsid w:val="00DD5A01"/>
    <w:rsid w:val="00DD5A3C"/>
    <w:rsid w:val="00DD5A44"/>
    <w:rsid w:val="00DD5A92"/>
    <w:rsid w:val="00DD5A9C"/>
    <w:rsid w:val="00DD5B2D"/>
    <w:rsid w:val="00DD5BEF"/>
    <w:rsid w:val="00DD5C43"/>
    <w:rsid w:val="00DD5CB5"/>
    <w:rsid w:val="00DD5CB8"/>
    <w:rsid w:val="00DD5CD9"/>
    <w:rsid w:val="00DD5DA5"/>
    <w:rsid w:val="00DD5E0F"/>
    <w:rsid w:val="00DD5F5C"/>
    <w:rsid w:val="00DD6028"/>
    <w:rsid w:val="00DD610A"/>
    <w:rsid w:val="00DD612E"/>
    <w:rsid w:val="00DD6155"/>
    <w:rsid w:val="00DD616D"/>
    <w:rsid w:val="00DD637A"/>
    <w:rsid w:val="00DD63E8"/>
    <w:rsid w:val="00DD647B"/>
    <w:rsid w:val="00DD647C"/>
    <w:rsid w:val="00DD64BB"/>
    <w:rsid w:val="00DD64C6"/>
    <w:rsid w:val="00DD65E3"/>
    <w:rsid w:val="00DD6818"/>
    <w:rsid w:val="00DD687B"/>
    <w:rsid w:val="00DD694D"/>
    <w:rsid w:val="00DD6956"/>
    <w:rsid w:val="00DD69E9"/>
    <w:rsid w:val="00DD69F7"/>
    <w:rsid w:val="00DD6AAF"/>
    <w:rsid w:val="00DD6BF5"/>
    <w:rsid w:val="00DD6C1D"/>
    <w:rsid w:val="00DD6C3E"/>
    <w:rsid w:val="00DD6C58"/>
    <w:rsid w:val="00DD6CA0"/>
    <w:rsid w:val="00DD6D38"/>
    <w:rsid w:val="00DD6D7F"/>
    <w:rsid w:val="00DD6E39"/>
    <w:rsid w:val="00DD6EB4"/>
    <w:rsid w:val="00DD6F4A"/>
    <w:rsid w:val="00DD6FCD"/>
    <w:rsid w:val="00DD718E"/>
    <w:rsid w:val="00DD720F"/>
    <w:rsid w:val="00DD7396"/>
    <w:rsid w:val="00DD73AE"/>
    <w:rsid w:val="00DD73DF"/>
    <w:rsid w:val="00DD74CF"/>
    <w:rsid w:val="00DD74D5"/>
    <w:rsid w:val="00DD7722"/>
    <w:rsid w:val="00DD77ED"/>
    <w:rsid w:val="00DD7862"/>
    <w:rsid w:val="00DD78EB"/>
    <w:rsid w:val="00DD79C4"/>
    <w:rsid w:val="00DD79C6"/>
    <w:rsid w:val="00DD7A3A"/>
    <w:rsid w:val="00DD7BA3"/>
    <w:rsid w:val="00DD7CB7"/>
    <w:rsid w:val="00DD7D8F"/>
    <w:rsid w:val="00DD7DA3"/>
    <w:rsid w:val="00DD7DAD"/>
    <w:rsid w:val="00DD7DD4"/>
    <w:rsid w:val="00DD7EDD"/>
    <w:rsid w:val="00DD7FC8"/>
    <w:rsid w:val="00DD7FCD"/>
    <w:rsid w:val="00DE0034"/>
    <w:rsid w:val="00DE008C"/>
    <w:rsid w:val="00DE0159"/>
    <w:rsid w:val="00DE02A1"/>
    <w:rsid w:val="00DE07E2"/>
    <w:rsid w:val="00DE07E6"/>
    <w:rsid w:val="00DE088C"/>
    <w:rsid w:val="00DE08EC"/>
    <w:rsid w:val="00DE0901"/>
    <w:rsid w:val="00DE0C2C"/>
    <w:rsid w:val="00DE0C4D"/>
    <w:rsid w:val="00DE0C54"/>
    <w:rsid w:val="00DE0D21"/>
    <w:rsid w:val="00DE0D59"/>
    <w:rsid w:val="00DE0DC7"/>
    <w:rsid w:val="00DE0DF4"/>
    <w:rsid w:val="00DE0E0E"/>
    <w:rsid w:val="00DE0F07"/>
    <w:rsid w:val="00DE0F41"/>
    <w:rsid w:val="00DE0F75"/>
    <w:rsid w:val="00DE10A3"/>
    <w:rsid w:val="00DE1146"/>
    <w:rsid w:val="00DE114C"/>
    <w:rsid w:val="00DE1156"/>
    <w:rsid w:val="00DE1285"/>
    <w:rsid w:val="00DE12E3"/>
    <w:rsid w:val="00DE1349"/>
    <w:rsid w:val="00DE14CF"/>
    <w:rsid w:val="00DE1553"/>
    <w:rsid w:val="00DE15DE"/>
    <w:rsid w:val="00DE1604"/>
    <w:rsid w:val="00DE1636"/>
    <w:rsid w:val="00DE163F"/>
    <w:rsid w:val="00DE17A9"/>
    <w:rsid w:val="00DE1864"/>
    <w:rsid w:val="00DE1A1F"/>
    <w:rsid w:val="00DE1B44"/>
    <w:rsid w:val="00DE1D9C"/>
    <w:rsid w:val="00DE1DCF"/>
    <w:rsid w:val="00DE1DE6"/>
    <w:rsid w:val="00DE1E18"/>
    <w:rsid w:val="00DE1EE4"/>
    <w:rsid w:val="00DE1EFE"/>
    <w:rsid w:val="00DE204B"/>
    <w:rsid w:val="00DE2125"/>
    <w:rsid w:val="00DE2187"/>
    <w:rsid w:val="00DE21D8"/>
    <w:rsid w:val="00DE235A"/>
    <w:rsid w:val="00DE24D7"/>
    <w:rsid w:val="00DE26B3"/>
    <w:rsid w:val="00DE26E0"/>
    <w:rsid w:val="00DE2736"/>
    <w:rsid w:val="00DE2781"/>
    <w:rsid w:val="00DE2803"/>
    <w:rsid w:val="00DE283E"/>
    <w:rsid w:val="00DE2862"/>
    <w:rsid w:val="00DE286F"/>
    <w:rsid w:val="00DE2B5B"/>
    <w:rsid w:val="00DE2C80"/>
    <w:rsid w:val="00DE2DC5"/>
    <w:rsid w:val="00DE2E60"/>
    <w:rsid w:val="00DE2EB7"/>
    <w:rsid w:val="00DE2EC7"/>
    <w:rsid w:val="00DE2F03"/>
    <w:rsid w:val="00DE2FDB"/>
    <w:rsid w:val="00DE312B"/>
    <w:rsid w:val="00DE313C"/>
    <w:rsid w:val="00DE318A"/>
    <w:rsid w:val="00DE31E2"/>
    <w:rsid w:val="00DE3318"/>
    <w:rsid w:val="00DE33C1"/>
    <w:rsid w:val="00DE3491"/>
    <w:rsid w:val="00DE34DB"/>
    <w:rsid w:val="00DE3579"/>
    <w:rsid w:val="00DE358D"/>
    <w:rsid w:val="00DE3645"/>
    <w:rsid w:val="00DE37F2"/>
    <w:rsid w:val="00DE3802"/>
    <w:rsid w:val="00DE3930"/>
    <w:rsid w:val="00DE3994"/>
    <w:rsid w:val="00DE3A47"/>
    <w:rsid w:val="00DE3A62"/>
    <w:rsid w:val="00DE3AC7"/>
    <w:rsid w:val="00DE3B46"/>
    <w:rsid w:val="00DE3B8F"/>
    <w:rsid w:val="00DE3BE5"/>
    <w:rsid w:val="00DE3C3C"/>
    <w:rsid w:val="00DE3C70"/>
    <w:rsid w:val="00DE3CD4"/>
    <w:rsid w:val="00DE3D15"/>
    <w:rsid w:val="00DE3D2B"/>
    <w:rsid w:val="00DE3D70"/>
    <w:rsid w:val="00DE3D8B"/>
    <w:rsid w:val="00DE3E59"/>
    <w:rsid w:val="00DE4035"/>
    <w:rsid w:val="00DE406F"/>
    <w:rsid w:val="00DE409C"/>
    <w:rsid w:val="00DE40DA"/>
    <w:rsid w:val="00DE40EC"/>
    <w:rsid w:val="00DE4182"/>
    <w:rsid w:val="00DE41BD"/>
    <w:rsid w:val="00DE41D8"/>
    <w:rsid w:val="00DE41DD"/>
    <w:rsid w:val="00DE4266"/>
    <w:rsid w:val="00DE431F"/>
    <w:rsid w:val="00DE43AE"/>
    <w:rsid w:val="00DE461A"/>
    <w:rsid w:val="00DE464B"/>
    <w:rsid w:val="00DE4681"/>
    <w:rsid w:val="00DE468F"/>
    <w:rsid w:val="00DE4801"/>
    <w:rsid w:val="00DE4823"/>
    <w:rsid w:val="00DE486D"/>
    <w:rsid w:val="00DE48A5"/>
    <w:rsid w:val="00DE494D"/>
    <w:rsid w:val="00DE4987"/>
    <w:rsid w:val="00DE49E6"/>
    <w:rsid w:val="00DE4A48"/>
    <w:rsid w:val="00DE4A67"/>
    <w:rsid w:val="00DE4A94"/>
    <w:rsid w:val="00DE4B9E"/>
    <w:rsid w:val="00DE4D5A"/>
    <w:rsid w:val="00DE4DB5"/>
    <w:rsid w:val="00DE4E05"/>
    <w:rsid w:val="00DE4E24"/>
    <w:rsid w:val="00DE4EB3"/>
    <w:rsid w:val="00DE4F1D"/>
    <w:rsid w:val="00DE504B"/>
    <w:rsid w:val="00DE505B"/>
    <w:rsid w:val="00DE517A"/>
    <w:rsid w:val="00DE52DB"/>
    <w:rsid w:val="00DE5483"/>
    <w:rsid w:val="00DE55E7"/>
    <w:rsid w:val="00DE5604"/>
    <w:rsid w:val="00DE5661"/>
    <w:rsid w:val="00DE56D9"/>
    <w:rsid w:val="00DE5879"/>
    <w:rsid w:val="00DE58B3"/>
    <w:rsid w:val="00DE5B33"/>
    <w:rsid w:val="00DE5D31"/>
    <w:rsid w:val="00DE5D7E"/>
    <w:rsid w:val="00DE5E09"/>
    <w:rsid w:val="00DE5E3C"/>
    <w:rsid w:val="00DE5E5D"/>
    <w:rsid w:val="00DE630A"/>
    <w:rsid w:val="00DE637C"/>
    <w:rsid w:val="00DE63EC"/>
    <w:rsid w:val="00DE6423"/>
    <w:rsid w:val="00DE64F1"/>
    <w:rsid w:val="00DE6501"/>
    <w:rsid w:val="00DE65E8"/>
    <w:rsid w:val="00DE6714"/>
    <w:rsid w:val="00DE68A4"/>
    <w:rsid w:val="00DE6916"/>
    <w:rsid w:val="00DE6990"/>
    <w:rsid w:val="00DE6995"/>
    <w:rsid w:val="00DE6997"/>
    <w:rsid w:val="00DE699A"/>
    <w:rsid w:val="00DE69A3"/>
    <w:rsid w:val="00DE6A59"/>
    <w:rsid w:val="00DE6A88"/>
    <w:rsid w:val="00DE6ACE"/>
    <w:rsid w:val="00DE6C2F"/>
    <w:rsid w:val="00DE6CD7"/>
    <w:rsid w:val="00DE6E88"/>
    <w:rsid w:val="00DE6EEA"/>
    <w:rsid w:val="00DE6F64"/>
    <w:rsid w:val="00DE6F90"/>
    <w:rsid w:val="00DE6FEF"/>
    <w:rsid w:val="00DE700E"/>
    <w:rsid w:val="00DE711D"/>
    <w:rsid w:val="00DE71D2"/>
    <w:rsid w:val="00DE72A5"/>
    <w:rsid w:val="00DE748E"/>
    <w:rsid w:val="00DE74DA"/>
    <w:rsid w:val="00DE74ED"/>
    <w:rsid w:val="00DE74F0"/>
    <w:rsid w:val="00DE754F"/>
    <w:rsid w:val="00DE7564"/>
    <w:rsid w:val="00DE7588"/>
    <w:rsid w:val="00DE7773"/>
    <w:rsid w:val="00DE7819"/>
    <w:rsid w:val="00DE7919"/>
    <w:rsid w:val="00DE7962"/>
    <w:rsid w:val="00DE7B53"/>
    <w:rsid w:val="00DE7BCA"/>
    <w:rsid w:val="00DE7E33"/>
    <w:rsid w:val="00DE7F3B"/>
    <w:rsid w:val="00DE7F5C"/>
    <w:rsid w:val="00DE7FA1"/>
    <w:rsid w:val="00DE7FC8"/>
    <w:rsid w:val="00DE7FEB"/>
    <w:rsid w:val="00DF001F"/>
    <w:rsid w:val="00DF00AC"/>
    <w:rsid w:val="00DF013D"/>
    <w:rsid w:val="00DF023E"/>
    <w:rsid w:val="00DF029F"/>
    <w:rsid w:val="00DF0346"/>
    <w:rsid w:val="00DF047B"/>
    <w:rsid w:val="00DF0642"/>
    <w:rsid w:val="00DF0675"/>
    <w:rsid w:val="00DF069B"/>
    <w:rsid w:val="00DF0882"/>
    <w:rsid w:val="00DF08D2"/>
    <w:rsid w:val="00DF090D"/>
    <w:rsid w:val="00DF091B"/>
    <w:rsid w:val="00DF09AF"/>
    <w:rsid w:val="00DF0B57"/>
    <w:rsid w:val="00DF0BEB"/>
    <w:rsid w:val="00DF0C94"/>
    <w:rsid w:val="00DF0D4D"/>
    <w:rsid w:val="00DF0F85"/>
    <w:rsid w:val="00DF108C"/>
    <w:rsid w:val="00DF109A"/>
    <w:rsid w:val="00DF10B9"/>
    <w:rsid w:val="00DF10C4"/>
    <w:rsid w:val="00DF10F1"/>
    <w:rsid w:val="00DF113D"/>
    <w:rsid w:val="00DF1142"/>
    <w:rsid w:val="00DF1232"/>
    <w:rsid w:val="00DF1316"/>
    <w:rsid w:val="00DF1470"/>
    <w:rsid w:val="00DF158C"/>
    <w:rsid w:val="00DF17EA"/>
    <w:rsid w:val="00DF1864"/>
    <w:rsid w:val="00DF188F"/>
    <w:rsid w:val="00DF18AA"/>
    <w:rsid w:val="00DF1957"/>
    <w:rsid w:val="00DF19BC"/>
    <w:rsid w:val="00DF1B79"/>
    <w:rsid w:val="00DF1C40"/>
    <w:rsid w:val="00DF1C5C"/>
    <w:rsid w:val="00DF1D8B"/>
    <w:rsid w:val="00DF1F30"/>
    <w:rsid w:val="00DF1FA2"/>
    <w:rsid w:val="00DF2132"/>
    <w:rsid w:val="00DF22C5"/>
    <w:rsid w:val="00DF24F6"/>
    <w:rsid w:val="00DF2506"/>
    <w:rsid w:val="00DF25AB"/>
    <w:rsid w:val="00DF2648"/>
    <w:rsid w:val="00DF2656"/>
    <w:rsid w:val="00DF2685"/>
    <w:rsid w:val="00DF2686"/>
    <w:rsid w:val="00DF26F5"/>
    <w:rsid w:val="00DF2899"/>
    <w:rsid w:val="00DF2926"/>
    <w:rsid w:val="00DF292A"/>
    <w:rsid w:val="00DF2998"/>
    <w:rsid w:val="00DF29FA"/>
    <w:rsid w:val="00DF2AAD"/>
    <w:rsid w:val="00DF2B7B"/>
    <w:rsid w:val="00DF2C32"/>
    <w:rsid w:val="00DF2C48"/>
    <w:rsid w:val="00DF2CA3"/>
    <w:rsid w:val="00DF2D32"/>
    <w:rsid w:val="00DF2D3A"/>
    <w:rsid w:val="00DF2DD7"/>
    <w:rsid w:val="00DF3007"/>
    <w:rsid w:val="00DF3025"/>
    <w:rsid w:val="00DF3097"/>
    <w:rsid w:val="00DF3100"/>
    <w:rsid w:val="00DF314E"/>
    <w:rsid w:val="00DF33DE"/>
    <w:rsid w:val="00DF344B"/>
    <w:rsid w:val="00DF3451"/>
    <w:rsid w:val="00DF3461"/>
    <w:rsid w:val="00DF357E"/>
    <w:rsid w:val="00DF3585"/>
    <w:rsid w:val="00DF35E4"/>
    <w:rsid w:val="00DF3779"/>
    <w:rsid w:val="00DF389F"/>
    <w:rsid w:val="00DF396F"/>
    <w:rsid w:val="00DF3AE8"/>
    <w:rsid w:val="00DF3AF8"/>
    <w:rsid w:val="00DF3B3E"/>
    <w:rsid w:val="00DF3CF6"/>
    <w:rsid w:val="00DF3D21"/>
    <w:rsid w:val="00DF3D2C"/>
    <w:rsid w:val="00DF3D5E"/>
    <w:rsid w:val="00DF3E0E"/>
    <w:rsid w:val="00DF3EC1"/>
    <w:rsid w:val="00DF3ECB"/>
    <w:rsid w:val="00DF3F1D"/>
    <w:rsid w:val="00DF3FE7"/>
    <w:rsid w:val="00DF4127"/>
    <w:rsid w:val="00DF415E"/>
    <w:rsid w:val="00DF4198"/>
    <w:rsid w:val="00DF4214"/>
    <w:rsid w:val="00DF4247"/>
    <w:rsid w:val="00DF42CA"/>
    <w:rsid w:val="00DF4318"/>
    <w:rsid w:val="00DF4436"/>
    <w:rsid w:val="00DF445B"/>
    <w:rsid w:val="00DF44B6"/>
    <w:rsid w:val="00DF4502"/>
    <w:rsid w:val="00DF4568"/>
    <w:rsid w:val="00DF45E4"/>
    <w:rsid w:val="00DF4748"/>
    <w:rsid w:val="00DF4826"/>
    <w:rsid w:val="00DF491E"/>
    <w:rsid w:val="00DF4ABF"/>
    <w:rsid w:val="00DF4B70"/>
    <w:rsid w:val="00DF4C55"/>
    <w:rsid w:val="00DF4DDB"/>
    <w:rsid w:val="00DF4E4F"/>
    <w:rsid w:val="00DF4FA6"/>
    <w:rsid w:val="00DF50CB"/>
    <w:rsid w:val="00DF50EE"/>
    <w:rsid w:val="00DF5212"/>
    <w:rsid w:val="00DF5288"/>
    <w:rsid w:val="00DF52DC"/>
    <w:rsid w:val="00DF52F2"/>
    <w:rsid w:val="00DF5389"/>
    <w:rsid w:val="00DF5393"/>
    <w:rsid w:val="00DF53C8"/>
    <w:rsid w:val="00DF5402"/>
    <w:rsid w:val="00DF54E5"/>
    <w:rsid w:val="00DF5519"/>
    <w:rsid w:val="00DF5572"/>
    <w:rsid w:val="00DF563D"/>
    <w:rsid w:val="00DF5688"/>
    <w:rsid w:val="00DF577A"/>
    <w:rsid w:val="00DF5877"/>
    <w:rsid w:val="00DF597B"/>
    <w:rsid w:val="00DF5A55"/>
    <w:rsid w:val="00DF5A69"/>
    <w:rsid w:val="00DF5A91"/>
    <w:rsid w:val="00DF5AB8"/>
    <w:rsid w:val="00DF5C1D"/>
    <w:rsid w:val="00DF5C41"/>
    <w:rsid w:val="00DF5C5D"/>
    <w:rsid w:val="00DF5CE8"/>
    <w:rsid w:val="00DF5CF9"/>
    <w:rsid w:val="00DF5D7B"/>
    <w:rsid w:val="00DF5DD2"/>
    <w:rsid w:val="00DF5F82"/>
    <w:rsid w:val="00DF6139"/>
    <w:rsid w:val="00DF6183"/>
    <w:rsid w:val="00DF61ED"/>
    <w:rsid w:val="00DF6219"/>
    <w:rsid w:val="00DF62CC"/>
    <w:rsid w:val="00DF6441"/>
    <w:rsid w:val="00DF64F1"/>
    <w:rsid w:val="00DF66E3"/>
    <w:rsid w:val="00DF66E7"/>
    <w:rsid w:val="00DF684E"/>
    <w:rsid w:val="00DF68C7"/>
    <w:rsid w:val="00DF68CE"/>
    <w:rsid w:val="00DF69DD"/>
    <w:rsid w:val="00DF6AC8"/>
    <w:rsid w:val="00DF6C23"/>
    <w:rsid w:val="00DF6D10"/>
    <w:rsid w:val="00DF6D11"/>
    <w:rsid w:val="00DF7165"/>
    <w:rsid w:val="00DF71C1"/>
    <w:rsid w:val="00DF71EB"/>
    <w:rsid w:val="00DF72F9"/>
    <w:rsid w:val="00DF7325"/>
    <w:rsid w:val="00DF7464"/>
    <w:rsid w:val="00DF756F"/>
    <w:rsid w:val="00DF75D9"/>
    <w:rsid w:val="00DF768C"/>
    <w:rsid w:val="00DF76AB"/>
    <w:rsid w:val="00DF7800"/>
    <w:rsid w:val="00DF7966"/>
    <w:rsid w:val="00DF7A28"/>
    <w:rsid w:val="00DF7BC4"/>
    <w:rsid w:val="00DF7D5E"/>
    <w:rsid w:val="00DF7D86"/>
    <w:rsid w:val="00DF7DFE"/>
    <w:rsid w:val="00DF7EC5"/>
    <w:rsid w:val="00DF7F76"/>
    <w:rsid w:val="00DF7F7B"/>
    <w:rsid w:val="00DF7FBB"/>
    <w:rsid w:val="00E00013"/>
    <w:rsid w:val="00E00098"/>
    <w:rsid w:val="00E000A9"/>
    <w:rsid w:val="00E00167"/>
    <w:rsid w:val="00E0032A"/>
    <w:rsid w:val="00E00419"/>
    <w:rsid w:val="00E005BC"/>
    <w:rsid w:val="00E005FC"/>
    <w:rsid w:val="00E0065A"/>
    <w:rsid w:val="00E006A6"/>
    <w:rsid w:val="00E006CF"/>
    <w:rsid w:val="00E00908"/>
    <w:rsid w:val="00E009DA"/>
    <w:rsid w:val="00E00A06"/>
    <w:rsid w:val="00E00A41"/>
    <w:rsid w:val="00E00A6C"/>
    <w:rsid w:val="00E00ACA"/>
    <w:rsid w:val="00E00B0C"/>
    <w:rsid w:val="00E00F12"/>
    <w:rsid w:val="00E00FE9"/>
    <w:rsid w:val="00E0102D"/>
    <w:rsid w:val="00E01081"/>
    <w:rsid w:val="00E01091"/>
    <w:rsid w:val="00E0112A"/>
    <w:rsid w:val="00E0125F"/>
    <w:rsid w:val="00E013C0"/>
    <w:rsid w:val="00E013CC"/>
    <w:rsid w:val="00E015DB"/>
    <w:rsid w:val="00E015DD"/>
    <w:rsid w:val="00E01687"/>
    <w:rsid w:val="00E0182F"/>
    <w:rsid w:val="00E0184D"/>
    <w:rsid w:val="00E019A7"/>
    <w:rsid w:val="00E01A26"/>
    <w:rsid w:val="00E01A2A"/>
    <w:rsid w:val="00E01A47"/>
    <w:rsid w:val="00E01A72"/>
    <w:rsid w:val="00E01BCA"/>
    <w:rsid w:val="00E01C43"/>
    <w:rsid w:val="00E01DC8"/>
    <w:rsid w:val="00E01E5A"/>
    <w:rsid w:val="00E01FAF"/>
    <w:rsid w:val="00E01FC5"/>
    <w:rsid w:val="00E02098"/>
    <w:rsid w:val="00E020E5"/>
    <w:rsid w:val="00E021BF"/>
    <w:rsid w:val="00E02262"/>
    <w:rsid w:val="00E02320"/>
    <w:rsid w:val="00E0245A"/>
    <w:rsid w:val="00E02536"/>
    <w:rsid w:val="00E0253B"/>
    <w:rsid w:val="00E0253C"/>
    <w:rsid w:val="00E02559"/>
    <w:rsid w:val="00E025F7"/>
    <w:rsid w:val="00E0262A"/>
    <w:rsid w:val="00E026BB"/>
    <w:rsid w:val="00E026C4"/>
    <w:rsid w:val="00E0288C"/>
    <w:rsid w:val="00E02916"/>
    <w:rsid w:val="00E02929"/>
    <w:rsid w:val="00E02952"/>
    <w:rsid w:val="00E02A9A"/>
    <w:rsid w:val="00E02B15"/>
    <w:rsid w:val="00E02C39"/>
    <w:rsid w:val="00E02D02"/>
    <w:rsid w:val="00E02D3E"/>
    <w:rsid w:val="00E02D4C"/>
    <w:rsid w:val="00E02DD6"/>
    <w:rsid w:val="00E02E99"/>
    <w:rsid w:val="00E02F17"/>
    <w:rsid w:val="00E02F7F"/>
    <w:rsid w:val="00E02FB5"/>
    <w:rsid w:val="00E0301F"/>
    <w:rsid w:val="00E03138"/>
    <w:rsid w:val="00E031DC"/>
    <w:rsid w:val="00E036B9"/>
    <w:rsid w:val="00E037D5"/>
    <w:rsid w:val="00E0385C"/>
    <w:rsid w:val="00E039AF"/>
    <w:rsid w:val="00E039D0"/>
    <w:rsid w:val="00E03AC5"/>
    <w:rsid w:val="00E03B44"/>
    <w:rsid w:val="00E03C98"/>
    <w:rsid w:val="00E03CD0"/>
    <w:rsid w:val="00E03DA0"/>
    <w:rsid w:val="00E03E0E"/>
    <w:rsid w:val="00E03E50"/>
    <w:rsid w:val="00E03E6D"/>
    <w:rsid w:val="00E03E8C"/>
    <w:rsid w:val="00E03E8E"/>
    <w:rsid w:val="00E03F95"/>
    <w:rsid w:val="00E04000"/>
    <w:rsid w:val="00E040BC"/>
    <w:rsid w:val="00E0412C"/>
    <w:rsid w:val="00E0445A"/>
    <w:rsid w:val="00E044CD"/>
    <w:rsid w:val="00E04621"/>
    <w:rsid w:val="00E04739"/>
    <w:rsid w:val="00E0476B"/>
    <w:rsid w:val="00E0479B"/>
    <w:rsid w:val="00E047AD"/>
    <w:rsid w:val="00E047E1"/>
    <w:rsid w:val="00E0492B"/>
    <w:rsid w:val="00E0493D"/>
    <w:rsid w:val="00E049BE"/>
    <w:rsid w:val="00E04C11"/>
    <w:rsid w:val="00E04C9C"/>
    <w:rsid w:val="00E04CAE"/>
    <w:rsid w:val="00E04DC3"/>
    <w:rsid w:val="00E04DE8"/>
    <w:rsid w:val="00E04E81"/>
    <w:rsid w:val="00E04F7F"/>
    <w:rsid w:val="00E04FB9"/>
    <w:rsid w:val="00E05028"/>
    <w:rsid w:val="00E05069"/>
    <w:rsid w:val="00E050BD"/>
    <w:rsid w:val="00E05106"/>
    <w:rsid w:val="00E051A7"/>
    <w:rsid w:val="00E051BF"/>
    <w:rsid w:val="00E05366"/>
    <w:rsid w:val="00E053DC"/>
    <w:rsid w:val="00E053EF"/>
    <w:rsid w:val="00E054BE"/>
    <w:rsid w:val="00E054E8"/>
    <w:rsid w:val="00E0561A"/>
    <w:rsid w:val="00E05660"/>
    <w:rsid w:val="00E0566C"/>
    <w:rsid w:val="00E05791"/>
    <w:rsid w:val="00E057AB"/>
    <w:rsid w:val="00E05800"/>
    <w:rsid w:val="00E05A2A"/>
    <w:rsid w:val="00E05AA4"/>
    <w:rsid w:val="00E05B69"/>
    <w:rsid w:val="00E05BAE"/>
    <w:rsid w:val="00E05C0D"/>
    <w:rsid w:val="00E05D49"/>
    <w:rsid w:val="00E05E49"/>
    <w:rsid w:val="00E05ED8"/>
    <w:rsid w:val="00E05EF2"/>
    <w:rsid w:val="00E05F99"/>
    <w:rsid w:val="00E05FA1"/>
    <w:rsid w:val="00E06011"/>
    <w:rsid w:val="00E06061"/>
    <w:rsid w:val="00E06122"/>
    <w:rsid w:val="00E0617A"/>
    <w:rsid w:val="00E0622E"/>
    <w:rsid w:val="00E063E8"/>
    <w:rsid w:val="00E06552"/>
    <w:rsid w:val="00E065C9"/>
    <w:rsid w:val="00E06699"/>
    <w:rsid w:val="00E0669D"/>
    <w:rsid w:val="00E066C5"/>
    <w:rsid w:val="00E066D1"/>
    <w:rsid w:val="00E0675D"/>
    <w:rsid w:val="00E06790"/>
    <w:rsid w:val="00E06908"/>
    <w:rsid w:val="00E069B9"/>
    <w:rsid w:val="00E06AD3"/>
    <w:rsid w:val="00E06C49"/>
    <w:rsid w:val="00E06CAA"/>
    <w:rsid w:val="00E06E26"/>
    <w:rsid w:val="00E06EFA"/>
    <w:rsid w:val="00E06F23"/>
    <w:rsid w:val="00E06F83"/>
    <w:rsid w:val="00E06FB5"/>
    <w:rsid w:val="00E072B3"/>
    <w:rsid w:val="00E073AB"/>
    <w:rsid w:val="00E073E2"/>
    <w:rsid w:val="00E073FF"/>
    <w:rsid w:val="00E07485"/>
    <w:rsid w:val="00E07676"/>
    <w:rsid w:val="00E076AB"/>
    <w:rsid w:val="00E0770F"/>
    <w:rsid w:val="00E07747"/>
    <w:rsid w:val="00E077D0"/>
    <w:rsid w:val="00E07871"/>
    <w:rsid w:val="00E07895"/>
    <w:rsid w:val="00E07912"/>
    <w:rsid w:val="00E07B9C"/>
    <w:rsid w:val="00E07BFF"/>
    <w:rsid w:val="00E07C22"/>
    <w:rsid w:val="00E07D18"/>
    <w:rsid w:val="00E07D1A"/>
    <w:rsid w:val="00E07D41"/>
    <w:rsid w:val="00E07EA1"/>
    <w:rsid w:val="00E07F67"/>
    <w:rsid w:val="00E07FDB"/>
    <w:rsid w:val="00E10091"/>
    <w:rsid w:val="00E1015C"/>
    <w:rsid w:val="00E1030D"/>
    <w:rsid w:val="00E104FB"/>
    <w:rsid w:val="00E10551"/>
    <w:rsid w:val="00E10583"/>
    <w:rsid w:val="00E1066C"/>
    <w:rsid w:val="00E1067C"/>
    <w:rsid w:val="00E106BA"/>
    <w:rsid w:val="00E106CE"/>
    <w:rsid w:val="00E10717"/>
    <w:rsid w:val="00E10786"/>
    <w:rsid w:val="00E1082F"/>
    <w:rsid w:val="00E10848"/>
    <w:rsid w:val="00E1088E"/>
    <w:rsid w:val="00E10990"/>
    <w:rsid w:val="00E10A28"/>
    <w:rsid w:val="00E10AA9"/>
    <w:rsid w:val="00E10D05"/>
    <w:rsid w:val="00E10D12"/>
    <w:rsid w:val="00E10E4C"/>
    <w:rsid w:val="00E10F3D"/>
    <w:rsid w:val="00E10F6E"/>
    <w:rsid w:val="00E10FA2"/>
    <w:rsid w:val="00E11006"/>
    <w:rsid w:val="00E111B5"/>
    <w:rsid w:val="00E112BF"/>
    <w:rsid w:val="00E1141F"/>
    <w:rsid w:val="00E114B8"/>
    <w:rsid w:val="00E11543"/>
    <w:rsid w:val="00E117E2"/>
    <w:rsid w:val="00E11868"/>
    <w:rsid w:val="00E118F0"/>
    <w:rsid w:val="00E11B5C"/>
    <w:rsid w:val="00E11C2E"/>
    <w:rsid w:val="00E11C5F"/>
    <w:rsid w:val="00E11C63"/>
    <w:rsid w:val="00E11C6D"/>
    <w:rsid w:val="00E11DD6"/>
    <w:rsid w:val="00E11E46"/>
    <w:rsid w:val="00E11E59"/>
    <w:rsid w:val="00E11F02"/>
    <w:rsid w:val="00E11F29"/>
    <w:rsid w:val="00E11F38"/>
    <w:rsid w:val="00E11F3B"/>
    <w:rsid w:val="00E11FAE"/>
    <w:rsid w:val="00E11FD6"/>
    <w:rsid w:val="00E11FD9"/>
    <w:rsid w:val="00E1202E"/>
    <w:rsid w:val="00E120DC"/>
    <w:rsid w:val="00E1229D"/>
    <w:rsid w:val="00E1244D"/>
    <w:rsid w:val="00E125C4"/>
    <w:rsid w:val="00E125DB"/>
    <w:rsid w:val="00E1290F"/>
    <w:rsid w:val="00E12B36"/>
    <w:rsid w:val="00E12C26"/>
    <w:rsid w:val="00E12D97"/>
    <w:rsid w:val="00E12E82"/>
    <w:rsid w:val="00E12E90"/>
    <w:rsid w:val="00E12F53"/>
    <w:rsid w:val="00E12F9D"/>
    <w:rsid w:val="00E130C7"/>
    <w:rsid w:val="00E13237"/>
    <w:rsid w:val="00E13445"/>
    <w:rsid w:val="00E13490"/>
    <w:rsid w:val="00E13627"/>
    <w:rsid w:val="00E13679"/>
    <w:rsid w:val="00E136AC"/>
    <w:rsid w:val="00E137A9"/>
    <w:rsid w:val="00E1385B"/>
    <w:rsid w:val="00E13B8D"/>
    <w:rsid w:val="00E13BFE"/>
    <w:rsid w:val="00E13C65"/>
    <w:rsid w:val="00E13DA5"/>
    <w:rsid w:val="00E13DB4"/>
    <w:rsid w:val="00E13FE1"/>
    <w:rsid w:val="00E13FE9"/>
    <w:rsid w:val="00E14132"/>
    <w:rsid w:val="00E14149"/>
    <w:rsid w:val="00E141A4"/>
    <w:rsid w:val="00E1427A"/>
    <w:rsid w:val="00E142C5"/>
    <w:rsid w:val="00E1431F"/>
    <w:rsid w:val="00E14345"/>
    <w:rsid w:val="00E14384"/>
    <w:rsid w:val="00E14397"/>
    <w:rsid w:val="00E1447F"/>
    <w:rsid w:val="00E145D0"/>
    <w:rsid w:val="00E14629"/>
    <w:rsid w:val="00E14683"/>
    <w:rsid w:val="00E146B0"/>
    <w:rsid w:val="00E146D1"/>
    <w:rsid w:val="00E14896"/>
    <w:rsid w:val="00E148E4"/>
    <w:rsid w:val="00E14917"/>
    <w:rsid w:val="00E14ADA"/>
    <w:rsid w:val="00E14AE2"/>
    <w:rsid w:val="00E14B8A"/>
    <w:rsid w:val="00E14C98"/>
    <w:rsid w:val="00E14E76"/>
    <w:rsid w:val="00E14F81"/>
    <w:rsid w:val="00E152D5"/>
    <w:rsid w:val="00E15411"/>
    <w:rsid w:val="00E15508"/>
    <w:rsid w:val="00E15639"/>
    <w:rsid w:val="00E15646"/>
    <w:rsid w:val="00E158B5"/>
    <w:rsid w:val="00E159B2"/>
    <w:rsid w:val="00E159D6"/>
    <w:rsid w:val="00E15A38"/>
    <w:rsid w:val="00E15A4B"/>
    <w:rsid w:val="00E15A59"/>
    <w:rsid w:val="00E15AAA"/>
    <w:rsid w:val="00E15C9F"/>
    <w:rsid w:val="00E15CEA"/>
    <w:rsid w:val="00E15D6B"/>
    <w:rsid w:val="00E15E93"/>
    <w:rsid w:val="00E15EE4"/>
    <w:rsid w:val="00E16077"/>
    <w:rsid w:val="00E160AD"/>
    <w:rsid w:val="00E160FB"/>
    <w:rsid w:val="00E16174"/>
    <w:rsid w:val="00E161D9"/>
    <w:rsid w:val="00E162B2"/>
    <w:rsid w:val="00E16310"/>
    <w:rsid w:val="00E16371"/>
    <w:rsid w:val="00E163F4"/>
    <w:rsid w:val="00E164C8"/>
    <w:rsid w:val="00E166C9"/>
    <w:rsid w:val="00E1673F"/>
    <w:rsid w:val="00E1682B"/>
    <w:rsid w:val="00E1685E"/>
    <w:rsid w:val="00E168FA"/>
    <w:rsid w:val="00E169C8"/>
    <w:rsid w:val="00E16BCC"/>
    <w:rsid w:val="00E16C21"/>
    <w:rsid w:val="00E16C29"/>
    <w:rsid w:val="00E16CF4"/>
    <w:rsid w:val="00E16D9E"/>
    <w:rsid w:val="00E16DBA"/>
    <w:rsid w:val="00E16E8F"/>
    <w:rsid w:val="00E16E9B"/>
    <w:rsid w:val="00E17061"/>
    <w:rsid w:val="00E170F8"/>
    <w:rsid w:val="00E17141"/>
    <w:rsid w:val="00E1732D"/>
    <w:rsid w:val="00E1732F"/>
    <w:rsid w:val="00E17383"/>
    <w:rsid w:val="00E173B5"/>
    <w:rsid w:val="00E173BF"/>
    <w:rsid w:val="00E17425"/>
    <w:rsid w:val="00E1753F"/>
    <w:rsid w:val="00E17672"/>
    <w:rsid w:val="00E17866"/>
    <w:rsid w:val="00E1789E"/>
    <w:rsid w:val="00E178B1"/>
    <w:rsid w:val="00E178C9"/>
    <w:rsid w:val="00E17959"/>
    <w:rsid w:val="00E17A33"/>
    <w:rsid w:val="00E17B2E"/>
    <w:rsid w:val="00E17C54"/>
    <w:rsid w:val="00E17D65"/>
    <w:rsid w:val="00E17DA9"/>
    <w:rsid w:val="00E17E93"/>
    <w:rsid w:val="00E17EE5"/>
    <w:rsid w:val="00E17F44"/>
    <w:rsid w:val="00E20012"/>
    <w:rsid w:val="00E200AB"/>
    <w:rsid w:val="00E20106"/>
    <w:rsid w:val="00E202BC"/>
    <w:rsid w:val="00E20420"/>
    <w:rsid w:val="00E20493"/>
    <w:rsid w:val="00E2054F"/>
    <w:rsid w:val="00E206B2"/>
    <w:rsid w:val="00E206D6"/>
    <w:rsid w:val="00E2071F"/>
    <w:rsid w:val="00E20745"/>
    <w:rsid w:val="00E208B6"/>
    <w:rsid w:val="00E20A19"/>
    <w:rsid w:val="00E20B0A"/>
    <w:rsid w:val="00E20B9A"/>
    <w:rsid w:val="00E20D02"/>
    <w:rsid w:val="00E20D45"/>
    <w:rsid w:val="00E20DEF"/>
    <w:rsid w:val="00E20E8B"/>
    <w:rsid w:val="00E20EDA"/>
    <w:rsid w:val="00E20F98"/>
    <w:rsid w:val="00E21093"/>
    <w:rsid w:val="00E210A6"/>
    <w:rsid w:val="00E210C0"/>
    <w:rsid w:val="00E210C8"/>
    <w:rsid w:val="00E21103"/>
    <w:rsid w:val="00E21137"/>
    <w:rsid w:val="00E2115E"/>
    <w:rsid w:val="00E212C7"/>
    <w:rsid w:val="00E212E0"/>
    <w:rsid w:val="00E2138A"/>
    <w:rsid w:val="00E2138E"/>
    <w:rsid w:val="00E2140D"/>
    <w:rsid w:val="00E21426"/>
    <w:rsid w:val="00E215E3"/>
    <w:rsid w:val="00E21619"/>
    <w:rsid w:val="00E2172F"/>
    <w:rsid w:val="00E21769"/>
    <w:rsid w:val="00E2186C"/>
    <w:rsid w:val="00E21997"/>
    <w:rsid w:val="00E21A7B"/>
    <w:rsid w:val="00E21BC0"/>
    <w:rsid w:val="00E21C04"/>
    <w:rsid w:val="00E21CAB"/>
    <w:rsid w:val="00E21D08"/>
    <w:rsid w:val="00E21F6B"/>
    <w:rsid w:val="00E22139"/>
    <w:rsid w:val="00E22142"/>
    <w:rsid w:val="00E2217D"/>
    <w:rsid w:val="00E223EE"/>
    <w:rsid w:val="00E223F4"/>
    <w:rsid w:val="00E2242A"/>
    <w:rsid w:val="00E22479"/>
    <w:rsid w:val="00E22554"/>
    <w:rsid w:val="00E22565"/>
    <w:rsid w:val="00E22566"/>
    <w:rsid w:val="00E22748"/>
    <w:rsid w:val="00E22779"/>
    <w:rsid w:val="00E22795"/>
    <w:rsid w:val="00E227EF"/>
    <w:rsid w:val="00E227FC"/>
    <w:rsid w:val="00E22888"/>
    <w:rsid w:val="00E22AAA"/>
    <w:rsid w:val="00E22BA1"/>
    <w:rsid w:val="00E22D3B"/>
    <w:rsid w:val="00E22D5E"/>
    <w:rsid w:val="00E22D61"/>
    <w:rsid w:val="00E22EA4"/>
    <w:rsid w:val="00E22EDC"/>
    <w:rsid w:val="00E2302A"/>
    <w:rsid w:val="00E23192"/>
    <w:rsid w:val="00E23262"/>
    <w:rsid w:val="00E23294"/>
    <w:rsid w:val="00E233B4"/>
    <w:rsid w:val="00E233B9"/>
    <w:rsid w:val="00E23427"/>
    <w:rsid w:val="00E234A3"/>
    <w:rsid w:val="00E2359C"/>
    <w:rsid w:val="00E23650"/>
    <w:rsid w:val="00E23719"/>
    <w:rsid w:val="00E23774"/>
    <w:rsid w:val="00E2385F"/>
    <w:rsid w:val="00E23A75"/>
    <w:rsid w:val="00E23BD8"/>
    <w:rsid w:val="00E23C91"/>
    <w:rsid w:val="00E23D75"/>
    <w:rsid w:val="00E23DC9"/>
    <w:rsid w:val="00E23E7C"/>
    <w:rsid w:val="00E23F56"/>
    <w:rsid w:val="00E23F60"/>
    <w:rsid w:val="00E24021"/>
    <w:rsid w:val="00E2404F"/>
    <w:rsid w:val="00E241DF"/>
    <w:rsid w:val="00E24440"/>
    <w:rsid w:val="00E2447A"/>
    <w:rsid w:val="00E244A0"/>
    <w:rsid w:val="00E245A6"/>
    <w:rsid w:val="00E247D4"/>
    <w:rsid w:val="00E24889"/>
    <w:rsid w:val="00E24A57"/>
    <w:rsid w:val="00E24BB9"/>
    <w:rsid w:val="00E24CA9"/>
    <w:rsid w:val="00E24D25"/>
    <w:rsid w:val="00E24DB9"/>
    <w:rsid w:val="00E24E35"/>
    <w:rsid w:val="00E24EA5"/>
    <w:rsid w:val="00E24ED0"/>
    <w:rsid w:val="00E24F02"/>
    <w:rsid w:val="00E24FC8"/>
    <w:rsid w:val="00E24FD7"/>
    <w:rsid w:val="00E24FF7"/>
    <w:rsid w:val="00E25068"/>
    <w:rsid w:val="00E2512A"/>
    <w:rsid w:val="00E252CE"/>
    <w:rsid w:val="00E25329"/>
    <w:rsid w:val="00E25359"/>
    <w:rsid w:val="00E25377"/>
    <w:rsid w:val="00E25388"/>
    <w:rsid w:val="00E254C6"/>
    <w:rsid w:val="00E254E4"/>
    <w:rsid w:val="00E25603"/>
    <w:rsid w:val="00E25634"/>
    <w:rsid w:val="00E2571D"/>
    <w:rsid w:val="00E257E1"/>
    <w:rsid w:val="00E25829"/>
    <w:rsid w:val="00E258B7"/>
    <w:rsid w:val="00E25B12"/>
    <w:rsid w:val="00E25CB7"/>
    <w:rsid w:val="00E25FD9"/>
    <w:rsid w:val="00E260D5"/>
    <w:rsid w:val="00E26277"/>
    <w:rsid w:val="00E2637B"/>
    <w:rsid w:val="00E26383"/>
    <w:rsid w:val="00E263AA"/>
    <w:rsid w:val="00E26407"/>
    <w:rsid w:val="00E264AE"/>
    <w:rsid w:val="00E26664"/>
    <w:rsid w:val="00E266D3"/>
    <w:rsid w:val="00E26728"/>
    <w:rsid w:val="00E2697C"/>
    <w:rsid w:val="00E269E5"/>
    <w:rsid w:val="00E26AD0"/>
    <w:rsid w:val="00E26B01"/>
    <w:rsid w:val="00E26B62"/>
    <w:rsid w:val="00E26C5F"/>
    <w:rsid w:val="00E26CDE"/>
    <w:rsid w:val="00E26D90"/>
    <w:rsid w:val="00E26D9D"/>
    <w:rsid w:val="00E26E25"/>
    <w:rsid w:val="00E27034"/>
    <w:rsid w:val="00E27169"/>
    <w:rsid w:val="00E271C7"/>
    <w:rsid w:val="00E271FF"/>
    <w:rsid w:val="00E2721C"/>
    <w:rsid w:val="00E27226"/>
    <w:rsid w:val="00E2723A"/>
    <w:rsid w:val="00E27266"/>
    <w:rsid w:val="00E272FE"/>
    <w:rsid w:val="00E273B0"/>
    <w:rsid w:val="00E273DA"/>
    <w:rsid w:val="00E2746F"/>
    <w:rsid w:val="00E27491"/>
    <w:rsid w:val="00E275C7"/>
    <w:rsid w:val="00E27604"/>
    <w:rsid w:val="00E27640"/>
    <w:rsid w:val="00E27779"/>
    <w:rsid w:val="00E2777A"/>
    <w:rsid w:val="00E27816"/>
    <w:rsid w:val="00E27A34"/>
    <w:rsid w:val="00E27B0B"/>
    <w:rsid w:val="00E27B6F"/>
    <w:rsid w:val="00E27B9B"/>
    <w:rsid w:val="00E27D6B"/>
    <w:rsid w:val="00E27DCE"/>
    <w:rsid w:val="00E27E67"/>
    <w:rsid w:val="00E27EBF"/>
    <w:rsid w:val="00E27F4F"/>
    <w:rsid w:val="00E3010D"/>
    <w:rsid w:val="00E3028C"/>
    <w:rsid w:val="00E302C2"/>
    <w:rsid w:val="00E302CF"/>
    <w:rsid w:val="00E303E9"/>
    <w:rsid w:val="00E3059E"/>
    <w:rsid w:val="00E305A3"/>
    <w:rsid w:val="00E3067B"/>
    <w:rsid w:val="00E306E7"/>
    <w:rsid w:val="00E308B5"/>
    <w:rsid w:val="00E308EE"/>
    <w:rsid w:val="00E309BF"/>
    <w:rsid w:val="00E30A0A"/>
    <w:rsid w:val="00E30A66"/>
    <w:rsid w:val="00E30C1E"/>
    <w:rsid w:val="00E30C7D"/>
    <w:rsid w:val="00E30D7D"/>
    <w:rsid w:val="00E30D91"/>
    <w:rsid w:val="00E30E83"/>
    <w:rsid w:val="00E31076"/>
    <w:rsid w:val="00E311CA"/>
    <w:rsid w:val="00E31238"/>
    <w:rsid w:val="00E31244"/>
    <w:rsid w:val="00E312B4"/>
    <w:rsid w:val="00E3134F"/>
    <w:rsid w:val="00E314D2"/>
    <w:rsid w:val="00E314E3"/>
    <w:rsid w:val="00E3168A"/>
    <w:rsid w:val="00E316BA"/>
    <w:rsid w:val="00E317B7"/>
    <w:rsid w:val="00E317D6"/>
    <w:rsid w:val="00E3192F"/>
    <w:rsid w:val="00E31945"/>
    <w:rsid w:val="00E31948"/>
    <w:rsid w:val="00E3199A"/>
    <w:rsid w:val="00E31AED"/>
    <w:rsid w:val="00E31BC6"/>
    <w:rsid w:val="00E31C02"/>
    <w:rsid w:val="00E31C53"/>
    <w:rsid w:val="00E31D56"/>
    <w:rsid w:val="00E31D8E"/>
    <w:rsid w:val="00E31E54"/>
    <w:rsid w:val="00E31EDB"/>
    <w:rsid w:val="00E31F54"/>
    <w:rsid w:val="00E31F70"/>
    <w:rsid w:val="00E32152"/>
    <w:rsid w:val="00E32174"/>
    <w:rsid w:val="00E321C7"/>
    <w:rsid w:val="00E321D7"/>
    <w:rsid w:val="00E321E1"/>
    <w:rsid w:val="00E3225B"/>
    <w:rsid w:val="00E32322"/>
    <w:rsid w:val="00E3235E"/>
    <w:rsid w:val="00E32467"/>
    <w:rsid w:val="00E32571"/>
    <w:rsid w:val="00E325F7"/>
    <w:rsid w:val="00E3260C"/>
    <w:rsid w:val="00E32679"/>
    <w:rsid w:val="00E32713"/>
    <w:rsid w:val="00E32779"/>
    <w:rsid w:val="00E3277B"/>
    <w:rsid w:val="00E32802"/>
    <w:rsid w:val="00E3290C"/>
    <w:rsid w:val="00E32967"/>
    <w:rsid w:val="00E3298C"/>
    <w:rsid w:val="00E32B37"/>
    <w:rsid w:val="00E32C5D"/>
    <w:rsid w:val="00E32CA1"/>
    <w:rsid w:val="00E32CB4"/>
    <w:rsid w:val="00E32D02"/>
    <w:rsid w:val="00E32E16"/>
    <w:rsid w:val="00E32E38"/>
    <w:rsid w:val="00E32FA0"/>
    <w:rsid w:val="00E32FA2"/>
    <w:rsid w:val="00E32FC6"/>
    <w:rsid w:val="00E33042"/>
    <w:rsid w:val="00E33075"/>
    <w:rsid w:val="00E331B3"/>
    <w:rsid w:val="00E331DC"/>
    <w:rsid w:val="00E33284"/>
    <w:rsid w:val="00E332B8"/>
    <w:rsid w:val="00E332E3"/>
    <w:rsid w:val="00E33343"/>
    <w:rsid w:val="00E3344C"/>
    <w:rsid w:val="00E3344F"/>
    <w:rsid w:val="00E33581"/>
    <w:rsid w:val="00E3368B"/>
    <w:rsid w:val="00E336A5"/>
    <w:rsid w:val="00E336EA"/>
    <w:rsid w:val="00E33784"/>
    <w:rsid w:val="00E3389C"/>
    <w:rsid w:val="00E33994"/>
    <w:rsid w:val="00E33A89"/>
    <w:rsid w:val="00E33DC4"/>
    <w:rsid w:val="00E33F36"/>
    <w:rsid w:val="00E34023"/>
    <w:rsid w:val="00E34070"/>
    <w:rsid w:val="00E34137"/>
    <w:rsid w:val="00E341C7"/>
    <w:rsid w:val="00E3421D"/>
    <w:rsid w:val="00E343D0"/>
    <w:rsid w:val="00E343EA"/>
    <w:rsid w:val="00E344D7"/>
    <w:rsid w:val="00E344DE"/>
    <w:rsid w:val="00E345B5"/>
    <w:rsid w:val="00E34618"/>
    <w:rsid w:val="00E3461E"/>
    <w:rsid w:val="00E34656"/>
    <w:rsid w:val="00E34674"/>
    <w:rsid w:val="00E3472B"/>
    <w:rsid w:val="00E3477E"/>
    <w:rsid w:val="00E347D3"/>
    <w:rsid w:val="00E34998"/>
    <w:rsid w:val="00E349D5"/>
    <w:rsid w:val="00E34B34"/>
    <w:rsid w:val="00E34CA7"/>
    <w:rsid w:val="00E34CC9"/>
    <w:rsid w:val="00E34E70"/>
    <w:rsid w:val="00E350DF"/>
    <w:rsid w:val="00E350EE"/>
    <w:rsid w:val="00E35106"/>
    <w:rsid w:val="00E3517C"/>
    <w:rsid w:val="00E352C4"/>
    <w:rsid w:val="00E3538F"/>
    <w:rsid w:val="00E35419"/>
    <w:rsid w:val="00E3548B"/>
    <w:rsid w:val="00E354AB"/>
    <w:rsid w:val="00E3552E"/>
    <w:rsid w:val="00E355C2"/>
    <w:rsid w:val="00E35616"/>
    <w:rsid w:val="00E3561F"/>
    <w:rsid w:val="00E357C1"/>
    <w:rsid w:val="00E358A2"/>
    <w:rsid w:val="00E35B1A"/>
    <w:rsid w:val="00E35CD0"/>
    <w:rsid w:val="00E35D5D"/>
    <w:rsid w:val="00E35D98"/>
    <w:rsid w:val="00E35DCA"/>
    <w:rsid w:val="00E35DCC"/>
    <w:rsid w:val="00E35DD9"/>
    <w:rsid w:val="00E35E2A"/>
    <w:rsid w:val="00E35E77"/>
    <w:rsid w:val="00E35EA2"/>
    <w:rsid w:val="00E35EED"/>
    <w:rsid w:val="00E35FB1"/>
    <w:rsid w:val="00E36057"/>
    <w:rsid w:val="00E3631A"/>
    <w:rsid w:val="00E3638A"/>
    <w:rsid w:val="00E363AE"/>
    <w:rsid w:val="00E36401"/>
    <w:rsid w:val="00E36442"/>
    <w:rsid w:val="00E36571"/>
    <w:rsid w:val="00E36702"/>
    <w:rsid w:val="00E3676E"/>
    <w:rsid w:val="00E369D5"/>
    <w:rsid w:val="00E36A23"/>
    <w:rsid w:val="00E36A79"/>
    <w:rsid w:val="00E36B11"/>
    <w:rsid w:val="00E36B33"/>
    <w:rsid w:val="00E36B55"/>
    <w:rsid w:val="00E36C72"/>
    <w:rsid w:val="00E36D9A"/>
    <w:rsid w:val="00E36E70"/>
    <w:rsid w:val="00E36F15"/>
    <w:rsid w:val="00E3706E"/>
    <w:rsid w:val="00E3710F"/>
    <w:rsid w:val="00E37163"/>
    <w:rsid w:val="00E37166"/>
    <w:rsid w:val="00E371A8"/>
    <w:rsid w:val="00E371E6"/>
    <w:rsid w:val="00E372F9"/>
    <w:rsid w:val="00E37330"/>
    <w:rsid w:val="00E37401"/>
    <w:rsid w:val="00E37535"/>
    <w:rsid w:val="00E375A7"/>
    <w:rsid w:val="00E37614"/>
    <w:rsid w:val="00E3772E"/>
    <w:rsid w:val="00E3781C"/>
    <w:rsid w:val="00E37869"/>
    <w:rsid w:val="00E3787A"/>
    <w:rsid w:val="00E37982"/>
    <w:rsid w:val="00E37997"/>
    <w:rsid w:val="00E37A1B"/>
    <w:rsid w:val="00E37A90"/>
    <w:rsid w:val="00E37C08"/>
    <w:rsid w:val="00E37C49"/>
    <w:rsid w:val="00E37C7B"/>
    <w:rsid w:val="00E37CAD"/>
    <w:rsid w:val="00E37D04"/>
    <w:rsid w:val="00E37DFA"/>
    <w:rsid w:val="00E37E5A"/>
    <w:rsid w:val="00E37E8A"/>
    <w:rsid w:val="00E37F65"/>
    <w:rsid w:val="00E4021F"/>
    <w:rsid w:val="00E40261"/>
    <w:rsid w:val="00E402B9"/>
    <w:rsid w:val="00E402EE"/>
    <w:rsid w:val="00E4031B"/>
    <w:rsid w:val="00E403A4"/>
    <w:rsid w:val="00E403F0"/>
    <w:rsid w:val="00E404C5"/>
    <w:rsid w:val="00E40508"/>
    <w:rsid w:val="00E40536"/>
    <w:rsid w:val="00E40745"/>
    <w:rsid w:val="00E407B7"/>
    <w:rsid w:val="00E407FF"/>
    <w:rsid w:val="00E408F4"/>
    <w:rsid w:val="00E40A52"/>
    <w:rsid w:val="00E40A94"/>
    <w:rsid w:val="00E40B03"/>
    <w:rsid w:val="00E40B26"/>
    <w:rsid w:val="00E40CBB"/>
    <w:rsid w:val="00E40D07"/>
    <w:rsid w:val="00E40D46"/>
    <w:rsid w:val="00E40D47"/>
    <w:rsid w:val="00E40F87"/>
    <w:rsid w:val="00E41148"/>
    <w:rsid w:val="00E4117B"/>
    <w:rsid w:val="00E41310"/>
    <w:rsid w:val="00E4137E"/>
    <w:rsid w:val="00E413B9"/>
    <w:rsid w:val="00E413CF"/>
    <w:rsid w:val="00E4147C"/>
    <w:rsid w:val="00E41533"/>
    <w:rsid w:val="00E4158C"/>
    <w:rsid w:val="00E41753"/>
    <w:rsid w:val="00E4199E"/>
    <w:rsid w:val="00E41AE1"/>
    <w:rsid w:val="00E41B2E"/>
    <w:rsid w:val="00E41B42"/>
    <w:rsid w:val="00E41B69"/>
    <w:rsid w:val="00E41D0A"/>
    <w:rsid w:val="00E41D39"/>
    <w:rsid w:val="00E41F44"/>
    <w:rsid w:val="00E41F76"/>
    <w:rsid w:val="00E420F1"/>
    <w:rsid w:val="00E4216B"/>
    <w:rsid w:val="00E421F0"/>
    <w:rsid w:val="00E42226"/>
    <w:rsid w:val="00E422BB"/>
    <w:rsid w:val="00E42334"/>
    <w:rsid w:val="00E4238F"/>
    <w:rsid w:val="00E42429"/>
    <w:rsid w:val="00E4252D"/>
    <w:rsid w:val="00E425AA"/>
    <w:rsid w:val="00E425B7"/>
    <w:rsid w:val="00E4262C"/>
    <w:rsid w:val="00E42784"/>
    <w:rsid w:val="00E42974"/>
    <w:rsid w:val="00E42AFA"/>
    <w:rsid w:val="00E42BF6"/>
    <w:rsid w:val="00E42C0A"/>
    <w:rsid w:val="00E42C8F"/>
    <w:rsid w:val="00E42CB0"/>
    <w:rsid w:val="00E42D78"/>
    <w:rsid w:val="00E42D8C"/>
    <w:rsid w:val="00E43203"/>
    <w:rsid w:val="00E4320D"/>
    <w:rsid w:val="00E43237"/>
    <w:rsid w:val="00E43322"/>
    <w:rsid w:val="00E43366"/>
    <w:rsid w:val="00E43397"/>
    <w:rsid w:val="00E435CA"/>
    <w:rsid w:val="00E436A2"/>
    <w:rsid w:val="00E4372A"/>
    <w:rsid w:val="00E43761"/>
    <w:rsid w:val="00E437C9"/>
    <w:rsid w:val="00E4383D"/>
    <w:rsid w:val="00E438AD"/>
    <w:rsid w:val="00E4399A"/>
    <w:rsid w:val="00E439C6"/>
    <w:rsid w:val="00E43A9D"/>
    <w:rsid w:val="00E43AA8"/>
    <w:rsid w:val="00E43AAE"/>
    <w:rsid w:val="00E43B95"/>
    <w:rsid w:val="00E43BFB"/>
    <w:rsid w:val="00E43C5D"/>
    <w:rsid w:val="00E43D70"/>
    <w:rsid w:val="00E43D82"/>
    <w:rsid w:val="00E43EFC"/>
    <w:rsid w:val="00E43F65"/>
    <w:rsid w:val="00E4413A"/>
    <w:rsid w:val="00E441F7"/>
    <w:rsid w:val="00E44224"/>
    <w:rsid w:val="00E4424A"/>
    <w:rsid w:val="00E4437E"/>
    <w:rsid w:val="00E44442"/>
    <w:rsid w:val="00E446A2"/>
    <w:rsid w:val="00E4474B"/>
    <w:rsid w:val="00E44819"/>
    <w:rsid w:val="00E448BF"/>
    <w:rsid w:val="00E448E1"/>
    <w:rsid w:val="00E44B13"/>
    <w:rsid w:val="00E44BFD"/>
    <w:rsid w:val="00E44D26"/>
    <w:rsid w:val="00E44EA4"/>
    <w:rsid w:val="00E44F76"/>
    <w:rsid w:val="00E44FDF"/>
    <w:rsid w:val="00E450DC"/>
    <w:rsid w:val="00E45122"/>
    <w:rsid w:val="00E4512B"/>
    <w:rsid w:val="00E45141"/>
    <w:rsid w:val="00E4517D"/>
    <w:rsid w:val="00E4543F"/>
    <w:rsid w:val="00E45471"/>
    <w:rsid w:val="00E45506"/>
    <w:rsid w:val="00E45525"/>
    <w:rsid w:val="00E4552F"/>
    <w:rsid w:val="00E455AE"/>
    <w:rsid w:val="00E455F6"/>
    <w:rsid w:val="00E4560F"/>
    <w:rsid w:val="00E457E3"/>
    <w:rsid w:val="00E4582E"/>
    <w:rsid w:val="00E458B3"/>
    <w:rsid w:val="00E459B7"/>
    <w:rsid w:val="00E45A59"/>
    <w:rsid w:val="00E45AB4"/>
    <w:rsid w:val="00E45B3E"/>
    <w:rsid w:val="00E45B4F"/>
    <w:rsid w:val="00E45B63"/>
    <w:rsid w:val="00E45B93"/>
    <w:rsid w:val="00E45D35"/>
    <w:rsid w:val="00E45EAF"/>
    <w:rsid w:val="00E45EE7"/>
    <w:rsid w:val="00E45F01"/>
    <w:rsid w:val="00E45F0F"/>
    <w:rsid w:val="00E45F23"/>
    <w:rsid w:val="00E45F9D"/>
    <w:rsid w:val="00E46226"/>
    <w:rsid w:val="00E462C0"/>
    <w:rsid w:val="00E463F6"/>
    <w:rsid w:val="00E4648E"/>
    <w:rsid w:val="00E46556"/>
    <w:rsid w:val="00E465C2"/>
    <w:rsid w:val="00E465F2"/>
    <w:rsid w:val="00E4661E"/>
    <w:rsid w:val="00E46695"/>
    <w:rsid w:val="00E466A7"/>
    <w:rsid w:val="00E4672A"/>
    <w:rsid w:val="00E4680C"/>
    <w:rsid w:val="00E4685E"/>
    <w:rsid w:val="00E4696C"/>
    <w:rsid w:val="00E46984"/>
    <w:rsid w:val="00E469C4"/>
    <w:rsid w:val="00E46A3B"/>
    <w:rsid w:val="00E46C32"/>
    <w:rsid w:val="00E46E6E"/>
    <w:rsid w:val="00E46EA6"/>
    <w:rsid w:val="00E46EF6"/>
    <w:rsid w:val="00E46F20"/>
    <w:rsid w:val="00E4705D"/>
    <w:rsid w:val="00E470B6"/>
    <w:rsid w:val="00E470E3"/>
    <w:rsid w:val="00E471EC"/>
    <w:rsid w:val="00E472B7"/>
    <w:rsid w:val="00E4731F"/>
    <w:rsid w:val="00E47350"/>
    <w:rsid w:val="00E4736C"/>
    <w:rsid w:val="00E474A4"/>
    <w:rsid w:val="00E475C1"/>
    <w:rsid w:val="00E476F7"/>
    <w:rsid w:val="00E47746"/>
    <w:rsid w:val="00E478CB"/>
    <w:rsid w:val="00E4799B"/>
    <w:rsid w:val="00E479B8"/>
    <w:rsid w:val="00E47B13"/>
    <w:rsid w:val="00E47BBE"/>
    <w:rsid w:val="00E47BD9"/>
    <w:rsid w:val="00E47DB7"/>
    <w:rsid w:val="00E47E07"/>
    <w:rsid w:val="00E47E9C"/>
    <w:rsid w:val="00E47FB9"/>
    <w:rsid w:val="00E47FE1"/>
    <w:rsid w:val="00E47FE3"/>
    <w:rsid w:val="00E501E9"/>
    <w:rsid w:val="00E5028E"/>
    <w:rsid w:val="00E50368"/>
    <w:rsid w:val="00E503CD"/>
    <w:rsid w:val="00E5059F"/>
    <w:rsid w:val="00E50624"/>
    <w:rsid w:val="00E50650"/>
    <w:rsid w:val="00E506B1"/>
    <w:rsid w:val="00E506B5"/>
    <w:rsid w:val="00E507A8"/>
    <w:rsid w:val="00E509CF"/>
    <w:rsid w:val="00E50CB2"/>
    <w:rsid w:val="00E50CF6"/>
    <w:rsid w:val="00E50D2B"/>
    <w:rsid w:val="00E50E23"/>
    <w:rsid w:val="00E50FA2"/>
    <w:rsid w:val="00E51117"/>
    <w:rsid w:val="00E51198"/>
    <w:rsid w:val="00E511A1"/>
    <w:rsid w:val="00E511C9"/>
    <w:rsid w:val="00E511FF"/>
    <w:rsid w:val="00E51240"/>
    <w:rsid w:val="00E513CB"/>
    <w:rsid w:val="00E514F3"/>
    <w:rsid w:val="00E515DC"/>
    <w:rsid w:val="00E51640"/>
    <w:rsid w:val="00E51658"/>
    <w:rsid w:val="00E5167A"/>
    <w:rsid w:val="00E516DF"/>
    <w:rsid w:val="00E516F3"/>
    <w:rsid w:val="00E516F9"/>
    <w:rsid w:val="00E51767"/>
    <w:rsid w:val="00E51772"/>
    <w:rsid w:val="00E5179A"/>
    <w:rsid w:val="00E518E0"/>
    <w:rsid w:val="00E51983"/>
    <w:rsid w:val="00E519B6"/>
    <w:rsid w:val="00E51A03"/>
    <w:rsid w:val="00E51A46"/>
    <w:rsid w:val="00E51AFF"/>
    <w:rsid w:val="00E51BA8"/>
    <w:rsid w:val="00E51C01"/>
    <w:rsid w:val="00E51D8D"/>
    <w:rsid w:val="00E51E86"/>
    <w:rsid w:val="00E51EE5"/>
    <w:rsid w:val="00E51F0F"/>
    <w:rsid w:val="00E521BF"/>
    <w:rsid w:val="00E52237"/>
    <w:rsid w:val="00E52351"/>
    <w:rsid w:val="00E52370"/>
    <w:rsid w:val="00E523A5"/>
    <w:rsid w:val="00E52522"/>
    <w:rsid w:val="00E525BE"/>
    <w:rsid w:val="00E5260C"/>
    <w:rsid w:val="00E526FB"/>
    <w:rsid w:val="00E529E7"/>
    <w:rsid w:val="00E52ADE"/>
    <w:rsid w:val="00E52B6B"/>
    <w:rsid w:val="00E52BA6"/>
    <w:rsid w:val="00E52CB7"/>
    <w:rsid w:val="00E52D80"/>
    <w:rsid w:val="00E52E5E"/>
    <w:rsid w:val="00E52E80"/>
    <w:rsid w:val="00E52EAA"/>
    <w:rsid w:val="00E52EDB"/>
    <w:rsid w:val="00E52FBF"/>
    <w:rsid w:val="00E533B0"/>
    <w:rsid w:val="00E53473"/>
    <w:rsid w:val="00E5349B"/>
    <w:rsid w:val="00E5357E"/>
    <w:rsid w:val="00E5367F"/>
    <w:rsid w:val="00E536FD"/>
    <w:rsid w:val="00E53748"/>
    <w:rsid w:val="00E53755"/>
    <w:rsid w:val="00E537A9"/>
    <w:rsid w:val="00E537DD"/>
    <w:rsid w:val="00E5386B"/>
    <w:rsid w:val="00E53891"/>
    <w:rsid w:val="00E538DD"/>
    <w:rsid w:val="00E539F0"/>
    <w:rsid w:val="00E53A0D"/>
    <w:rsid w:val="00E53AE3"/>
    <w:rsid w:val="00E53B9F"/>
    <w:rsid w:val="00E53BA9"/>
    <w:rsid w:val="00E53CDA"/>
    <w:rsid w:val="00E53D2B"/>
    <w:rsid w:val="00E53E3B"/>
    <w:rsid w:val="00E53E56"/>
    <w:rsid w:val="00E53E67"/>
    <w:rsid w:val="00E53EBC"/>
    <w:rsid w:val="00E5416B"/>
    <w:rsid w:val="00E541EC"/>
    <w:rsid w:val="00E541F6"/>
    <w:rsid w:val="00E54252"/>
    <w:rsid w:val="00E542D1"/>
    <w:rsid w:val="00E542F5"/>
    <w:rsid w:val="00E54388"/>
    <w:rsid w:val="00E54492"/>
    <w:rsid w:val="00E544B1"/>
    <w:rsid w:val="00E546FB"/>
    <w:rsid w:val="00E547B7"/>
    <w:rsid w:val="00E548A8"/>
    <w:rsid w:val="00E548B1"/>
    <w:rsid w:val="00E54974"/>
    <w:rsid w:val="00E54A1D"/>
    <w:rsid w:val="00E54AD1"/>
    <w:rsid w:val="00E54AF8"/>
    <w:rsid w:val="00E54C40"/>
    <w:rsid w:val="00E54CAF"/>
    <w:rsid w:val="00E54CF2"/>
    <w:rsid w:val="00E54FAE"/>
    <w:rsid w:val="00E550A5"/>
    <w:rsid w:val="00E550F1"/>
    <w:rsid w:val="00E55104"/>
    <w:rsid w:val="00E55198"/>
    <w:rsid w:val="00E5522F"/>
    <w:rsid w:val="00E55241"/>
    <w:rsid w:val="00E552E1"/>
    <w:rsid w:val="00E552F9"/>
    <w:rsid w:val="00E55359"/>
    <w:rsid w:val="00E55529"/>
    <w:rsid w:val="00E55534"/>
    <w:rsid w:val="00E556A4"/>
    <w:rsid w:val="00E556C7"/>
    <w:rsid w:val="00E556CB"/>
    <w:rsid w:val="00E55921"/>
    <w:rsid w:val="00E55950"/>
    <w:rsid w:val="00E55A52"/>
    <w:rsid w:val="00E55A98"/>
    <w:rsid w:val="00E55AB7"/>
    <w:rsid w:val="00E55AC6"/>
    <w:rsid w:val="00E55ACF"/>
    <w:rsid w:val="00E55B3D"/>
    <w:rsid w:val="00E55B94"/>
    <w:rsid w:val="00E55BEE"/>
    <w:rsid w:val="00E55BF5"/>
    <w:rsid w:val="00E55E7F"/>
    <w:rsid w:val="00E55F0D"/>
    <w:rsid w:val="00E55FB2"/>
    <w:rsid w:val="00E55FED"/>
    <w:rsid w:val="00E5601F"/>
    <w:rsid w:val="00E56050"/>
    <w:rsid w:val="00E56113"/>
    <w:rsid w:val="00E56114"/>
    <w:rsid w:val="00E56135"/>
    <w:rsid w:val="00E561BB"/>
    <w:rsid w:val="00E5621C"/>
    <w:rsid w:val="00E56360"/>
    <w:rsid w:val="00E5644D"/>
    <w:rsid w:val="00E565DB"/>
    <w:rsid w:val="00E566B5"/>
    <w:rsid w:val="00E56759"/>
    <w:rsid w:val="00E567BA"/>
    <w:rsid w:val="00E569B1"/>
    <w:rsid w:val="00E56A1D"/>
    <w:rsid w:val="00E56A67"/>
    <w:rsid w:val="00E56AE7"/>
    <w:rsid w:val="00E56B3A"/>
    <w:rsid w:val="00E56BB3"/>
    <w:rsid w:val="00E56D7C"/>
    <w:rsid w:val="00E56DF1"/>
    <w:rsid w:val="00E56F7F"/>
    <w:rsid w:val="00E56F94"/>
    <w:rsid w:val="00E56FBC"/>
    <w:rsid w:val="00E56FD7"/>
    <w:rsid w:val="00E56FF8"/>
    <w:rsid w:val="00E5700D"/>
    <w:rsid w:val="00E570C3"/>
    <w:rsid w:val="00E571C9"/>
    <w:rsid w:val="00E57405"/>
    <w:rsid w:val="00E5745A"/>
    <w:rsid w:val="00E5746B"/>
    <w:rsid w:val="00E575B1"/>
    <w:rsid w:val="00E5762E"/>
    <w:rsid w:val="00E5768D"/>
    <w:rsid w:val="00E579D8"/>
    <w:rsid w:val="00E57AD4"/>
    <w:rsid w:val="00E57AFA"/>
    <w:rsid w:val="00E57B62"/>
    <w:rsid w:val="00E57B87"/>
    <w:rsid w:val="00E57EF0"/>
    <w:rsid w:val="00E57F62"/>
    <w:rsid w:val="00E6002F"/>
    <w:rsid w:val="00E60105"/>
    <w:rsid w:val="00E6012A"/>
    <w:rsid w:val="00E60289"/>
    <w:rsid w:val="00E60389"/>
    <w:rsid w:val="00E603A5"/>
    <w:rsid w:val="00E60612"/>
    <w:rsid w:val="00E60679"/>
    <w:rsid w:val="00E6067D"/>
    <w:rsid w:val="00E60683"/>
    <w:rsid w:val="00E6094F"/>
    <w:rsid w:val="00E609B1"/>
    <w:rsid w:val="00E60C78"/>
    <w:rsid w:val="00E60DEF"/>
    <w:rsid w:val="00E60FC1"/>
    <w:rsid w:val="00E60FF9"/>
    <w:rsid w:val="00E6102F"/>
    <w:rsid w:val="00E61058"/>
    <w:rsid w:val="00E612C0"/>
    <w:rsid w:val="00E612F4"/>
    <w:rsid w:val="00E61317"/>
    <w:rsid w:val="00E61410"/>
    <w:rsid w:val="00E614DA"/>
    <w:rsid w:val="00E614DC"/>
    <w:rsid w:val="00E61532"/>
    <w:rsid w:val="00E61562"/>
    <w:rsid w:val="00E61627"/>
    <w:rsid w:val="00E61746"/>
    <w:rsid w:val="00E6178C"/>
    <w:rsid w:val="00E617D9"/>
    <w:rsid w:val="00E61865"/>
    <w:rsid w:val="00E61870"/>
    <w:rsid w:val="00E6191C"/>
    <w:rsid w:val="00E61B51"/>
    <w:rsid w:val="00E61B71"/>
    <w:rsid w:val="00E61C59"/>
    <w:rsid w:val="00E61C9B"/>
    <w:rsid w:val="00E61CA1"/>
    <w:rsid w:val="00E61DF4"/>
    <w:rsid w:val="00E61E0D"/>
    <w:rsid w:val="00E61EC2"/>
    <w:rsid w:val="00E61F0D"/>
    <w:rsid w:val="00E61F37"/>
    <w:rsid w:val="00E61F3A"/>
    <w:rsid w:val="00E62116"/>
    <w:rsid w:val="00E62132"/>
    <w:rsid w:val="00E621B8"/>
    <w:rsid w:val="00E62218"/>
    <w:rsid w:val="00E62275"/>
    <w:rsid w:val="00E622DB"/>
    <w:rsid w:val="00E62305"/>
    <w:rsid w:val="00E62307"/>
    <w:rsid w:val="00E6231C"/>
    <w:rsid w:val="00E62480"/>
    <w:rsid w:val="00E62556"/>
    <w:rsid w:val="00E62564"/>
    <w:rsid w:val="00E62618"/>
    <w:rsid w:val="00E6266F"/>
    <w:rsid w:val="00E6268F"/>
    <w:rsid w:val="00E626A1"/>
    <w:rsid w:val="00E626E8"/>
    <w:rsid w:val="00E627DB"/>
    <w:rsid w:val="00E62930"/>
    <w:rsid w:val="00E62948"/>
    <w:rsid w:val="00E62AB6"/>
    <w:rsid w:val="00E62B62"/>
    <w:rsid w:val="00E62B64"/>
    <w:rsid w:val="00E62BD0"/>
    <w:rsid w:val="00E62D6C"/>
    <w:rsid w:val="00E62DF2"/>
    <w:rsid w:val="00E62E81"/>
    <w:rsid w:val="00E62E86"/>
    <w:rsid w:val="00E62FAF"/>
    <w:rsid w:val="00E6307A"/>
    <w:rsid w:val="00E6313F"/>
    <w:rsid w:val="00E63164"/>
    <w:rsid w:val="00E63234"/>
    <w:rsid w:val="00E63284"/>
    <w:rsid w:val="00E632FC"/>
    <w:rsid w:val="00E6330C"/>
    <w:rsid w:val="00E6336F"/>
    <w:rsid w:val="00E633DF"/>
    <w:rsid w:val="00E635A2"/>
    <w:rsid w:val="00E636C4"/>
    <w:rsid w:val="00E63852"/>
    <w:rsid w:val="00E63973"/>
    <w:rsid w:val="00E63991"/>
    <w:rsid w:val="00E63A59"/>
    <w:rsid w:val="00E63ACB"/>
    <w:rsid w:val="00E63B98"/>
    <w:rsid w:val="00E63BBD"/>
    <w:rsid w:val="00E63C7D"/>
    <w:rsid w:val="00E63C99"/>
    <w:rsid w:val="00E63EA8"/>
    <w:rsid w:val="00E63F02"/>
    <w:rsid w:val="00E6400A"/>
    <w:rsid w:val="00E640D9"/>
    <w:rsid w:val="00E640E9"/>
    <w:rsid w:val="00E64227"/>
    <w:rsid w:val="00E64396"/>
    <w:rsid w:val="00E643F0"/>
    <w:rsid w:val="00E644C8"/>
    <w:rsid w:val="00E646BD"/>
    <w:rsid w:val="00E64778"/>
    <w:rsid w:val="00E647D3"/>
    <w:rsid w:val="00E64866"/>
    <w:rsid w:val="00E6489E"/>
    <w:rsid w:val="00E64ACA"/>
    <w:rsid w:val="00E64BB6"/>
    <w:rsid w:val="00E64C27"/>
    <w:rsid w:val="00E64C63"/>
    <w:rsid w:val="00E64CE2"/>
    <w:rsid w:val="00E64D77"/>
    <w:rsid w:val="00E64E16"/>
    <w:rsid w:val="00E64ECE"/>
    <w:rsid w:val="00E64F2D"/>
    <w:rsid w:val="00E65033"/>
    <w:rsid w:val="00E65072"/>
    <w:rsid w:val="00E650CA"/>
    <w:rsid w:val="00E65119"/>
    <w:rsid w:val="00E65246"/>
    <w:rsid w:val="00E652F6"/>
    <w:rsid w:val="00E65314"/>
    <w:rsid w:val="00E65341"/>
    <w:rsid w:val="00E65360"/>
    <w:rsid w:val="00E65424"/>
    <w:rsid w:val="00E6544F"/>
    <w:rsid w:val="00E656C6"/>
    <w:rsid w:val="00E65736"/>
    <w:rsid w:val="00E65786"/>
    <w:rsid w:val="00E65941"/>
    <w:rsid w:val="00E65A24"/>
    <w:rsid w:val="00E65BB1"/>
    <w:rsid w:val="00E65E88"/>
    <w:rsid w:val="00E65FDC"/>
    <w:rsid w:val="00E66165"/>
    <w:rsid w:val="00E66189"/>
    <w:rsid w:val="00E66190"/>
    <w:rsid w:val="00E66216"/>
    <w:rsid w:val="00E66333"/>
    <w:rsid w:val="00E663EE"/>
    <w:rsid w:val="00E66466"/>
    <w:rsid w:val="00E664AA"/>
    <w:rsid w:val="00E664CD"/>
    <w:rsid w:val="00E665F1"/>
    <w:rsid w:val="00E6662F"/>
    <w:rsid w:val="00E66655"/>
    <w:rsid w:val="00E66739"/>
    <w:rsid w:val="00E66791"/>
    <w:rsid w:val="00E667A1"/>
    <w:rsid w:val="00E66821"/>
    <w:rsid w:val="00E66838"/>
    <w:rsid w:val="00E66968"/>
    <w:rsid w:val="00E66B94"/>
    <w:rsid w:val="00E66C9E"/>
    <w:rsid w:val="00E66E62"/>
    <w:rsid w:val="00E66E93"/>
    <w:rsid w:val="00E66F01"/>
    <w:rsid w:val="00E66F05"/>
    <w:rsid w:val="00E66F9D"/>
    <w:rsid w:val="00E6722C"/>
    <w:rsid w:val="00E6731E"/>
    <w:rsid w:val="00E673DD"/>
    <w:rsid w:val="00E67480"/>
    <w:rsid w:val="00E675D0"/>
    <w:rsid w:val="00E6761A"/>
    <w:rsid w:val="00E67645"/>
    <w:rsid w:val="00E67699"/>
    <w:rsid w:val="00E67702"/>
    <w:rsid w:val="00E67930"/>
    <w:rsid w:val="00E679C4"/>
    <w:rsid w:val="00E679E3"/>
    <w:rsid w:val="00E67A3E"/>
    <w:rsid w:val="00E67B6A"/>
    <w:rsid w:val="00E67CED"/>
    <w:rsid w:val="00E67D1C"/>
    <w:rsid w:val="00E67F40"/>
    <w:rsid w:val="00E700D5"/>
    <w:rsid w:val="00E701A4"/>
    <w:rsid w:val="00E701B0"/>
    <w:rsid w:val="00E70200"/>
    <w:rsid w:val="00E70282"/>
    <w:rsid w:val="00E7038D"/>
    <w:rsid w:val="00E703DD"/>
    <w:rsid w:val="00E70597"/>
    <w:rsid w:val="00E705A4"/>
    <w:rsid w:val="00E70697"/>
    <w:rsid w:val="00E706D5"/>
    <w:rsid w:val="00E707FD"/>
    <w:rsid w:val="00E70931"/>
    <w:rsid w:val="00E7093A"/>
    <w:rsid w:val="00E70941"/>
    <w:rsid w:val="00E70A04"/>
    <w:rsid w:val="00E70AFA"/>
    <w:rsid w:val="00E70B3E"/>
    <w:rsid w:val="00E70D79"/>
    <w:rsid w:val="00E70DCC"/>
    <w:rsid w:val="00E70DF5"/>
    <w:rsid w:val="00E70E58"/>
    <w:rsid w:val="00E70F18"/>
    <w:rsid w:val="00E70F71"/>
    <w:rsid w:val="00E71038"/>
    <w:rsid w:val="00E71045"/>
    <w:rsid w:val="00E71067"/>
    <w:rsid w:val="00E71165"/>
    <w:rsid w:val="00E711A6"/>
    <w:rsid w:val="00E7140D"/>
    <w:rsid w:val="00E715AF"/>
    <w:rsid w:val="00E716C3"/>
    <w:rsid w:val="00E71705"/>
    <w:rsid w:val="00E71766"/>
    <w:rsid w:val="00E717A9"/>
    <w:rsid w:val="00E7181A"/>
    <w:rsid w:val="00E7184C"/>
    <w:rsid w:val="00E718DC"/>
    <w:rsid w:val="00E71915"/>
    <w:rsid w:val="00E71A03"/>
    <w:rsid w:val="00E71ACA"/>
    <w:rsid w:val="00E71C46"/>
    <w:rsid w:val="00E71C6A"/>
    <w:rsid w:val="00E71D28"/>
    <w:rsid w:val="00E71DFA"/>
    <w:rsid w:val="00E71ECA"/>
    <w:rsid w:val="00E71EDC"/>
    <w:rsid w:val="00E72082"/>
    <w:rsid w:val="00E7211B"/>
    <w:rsid w:val="00E72144"/>
    <w:rsid w:val="00E722AC"/>
    <w:rsid w:val="00E72417"/>
    <w:rsid w:val="00E724BF"/>
    <w:rsid w:val="00E725E6"/>
    <w:rsid w:val="00E725F9"/>
    <w:rsid w:val="00E7271A"/>
    <w:rsid w:val="00E72724"/>
    <w:rsid w:val="00E72764"/>
    <w:rsid w:val="00E728BC"/>
    <w:rsid w:val="00E72908"/>
    <w:rsid w:val="00E72923"/>
    <w:rsid w:val="00E729C2"/>
    <w:rsid w:val="00E729D0"/>
    <w:rsid w:val="00E72A1F"/>
    <w:rsid w:val="00E72B9B"/>
    <w:rsid w:val="00E72E66"/>
    <w:rsid w:val="00E72E8C"/>
    <w:rsid w:val="00E72F57"/>
    <w:rsid w:val="00E73081"/>
    <w:rsid w:val="00E73102"/>
    <w:rsid w:val="00E73191"/>
    <w:rsid w:val="00E731B6"/>
    <w:rsid w:val="00E731C5"/>
    <w:rsid w:val="00E73326"/>
    <w:rsid w:val="00E733A1"/>
    <w:rsid w:val="00E733B5"/>
    <w:rsid w:val="00E734D7"/>
    <w:rsid w:val="00E73535"/>
    <w:rsid w:val="00E73616"/>
    <w:rsid w:val="00E7370C"/>
    <w:rsid w:val="00E737F6"/>
    <w:rsid w:val="00E73808"/>
    <w:rsid w:val="00E738AA"/>
    <w:rsid w:val="00E73955"/>
    <w:rsid w:val="00E73A93"/>
    <w:rsid w:val="00E73C2D"/>
    <w:rsid w:val="00E73CA7"/>
    <w:rsid w:val="00E73CC4"/>
    <w:rsid w:val="00E73D77"/>
    <w:rsid w:val="00E73E3F"/>
    <w:rsid w:val="00E73F4F"/>
    <w:rsid w:val="00E73FD4"/>
    <w:rsid w:val="00E73FF8"/>
    <w:rsid w:val="00E74219"/>
    <w:rsid w:val="00E7421A"/>
    <w:rsid w:val="00E74231"/>
    <w:rsid w:val="00E742D5"/>
    <w:rsid w:val="00E74314"/>
    <w:rsid w:val="00E74467"/>
    <w:rsid w:val="00E7446E"/>
    <w:rsid w:val="00E74506"/>
    <w:rsid w:val="00E74558"/>
    <w:rsid w:val="00E74688"/>
    <w:rsid w:val="00E7468F"/>
    <w:rsid w:val="00E7477F"/>
    <w:rsid w:val="00E747AD"/>
    <w:rsid w:val="00E74884"/>
    <w:rsid w:val="00E7497A"/>
    <w:rsid w:val="00E749EF"/>
    <w:rsid w:val="00E74AE8"/>
    <w:rsid w:val="00E74AEC"/>
    <w:rsid w:val="00E74C14"/>
    <w:rsid w:val="00E74CF7"/>
    <w:rsid w:val="00E74CFF"/>
    <w:rsid w:val="00E74E84"/>
    <w:rsid w:val="00E74EA9"/>
    <w:rsid w:val="00E74F0D"/>
    <w:rsid w:val="00E74F68"/>
    <w:rsid w:val="00E74FF0"/>
    <w:rsid w:val="00E75142"/>
    <w:rsid w:val="00E75152"/>
    <w:rsid w:val="00E7518C"/>
    <w:rsid w:val="00E751F0"/>
    <w:rsid w:val="00E75373"/>
    <w:rsid w:val="00E753A2"/>
    <w:rsid w:val="00E7542B"/>
    <w:rsid w:val="00E75491"/>
    <w:rsid w:val="00E75497"/>
    <w:rsid w:val="00E7550E"/>
    <w:rsid w:val="00E755D3"/>
    <w:rsid w:val="00E75605"/>
    <w:rsid w:val="00E75663"/>
    <w:rsid w:val="00E75716"/>
    <w:rsid w:val="00E75740"/>
    <w:rsid w:val="00E75910"/>
    <w:rsid w:val="00E75A2B"/>
    <w:rsid w:val="00E75A80"/>
    <w:rsid w:val="00E75A9E"/>
    <w:rsid w:val="00E75B1C"/>
    <w:rsid w:val="00E75B1D"/>
    <w:rsid w:val="00E75C30"/>
    <w:rsid w:val="00E75D19"/>
    <w:rsid w:val="00E75D4E"/>
    <w:rsid w:val="00E75E2C"/>
    <w:rsid w:val="00E75F4B"/>
    <w:rsid w:val="00E7605A"/>
    <w:rsid w:val="00E76062"/>
    <w:rsid w:val="00E7626A"/>
    <w:rsid w:val="00E76374"/>
    <w:rsid w:val="00E763AD"/>
    <w:rsid w:val="00E763DC"/>
    <w:rsid w:val="00E764C6"/>
    <w:rsid w:val="00E764E4"/>
    <w:rsid w:val="00E7655B"/>
    <w:rsid w:val="00E765DD"/>
    <w:rsid w:val="00E76603"/>
    <w:rsid w:val="00E76675"/>
    <w:rsid w:val="00E766F3"/>
    <w:rsid w:val="00E766F4"/>
    <w:rsid w:val="00E76739"/>
    <w:rsid w:val="00E768C0"/>
    <w:rsid w:val="00E769F9"/>
    <w:rsid w:val="00E76A0E"/>
    <w:rsid w:val="00E76A58"/>
    <w:rsid w:val="00E76AE1"/>
    <w:rsid w:val="00E76B37"/>
    <w:rsid w:val="00E76B64"/>
    <w:rsid w:val="00E76B72"/>
    <w:rsid w:val="00E76B8D"/>
    <w:rsid w:val="00E76CAE"/>
    <w:rsid w:val="00E76D19"/>
    <w:rsid w:val="00E76D2D"/>
    <w:rsid w:val="00E76D5F"/>
    <w:rsid w:val="00E76DC5"/>
    <w:rsid w:val="00E76E3E"/>
    <w:rsid w:val="00E76EA8"/>
    <w:rsid w:val="00E76FB2"/>
    <w:rsid w:val="00E76FB6"/>
    <w:rsid w:val="00E76FD7"/>
    <w:rsid w:val="00E76FE4"/>
    <w:rsid w:val="00E7706B"/>
    <w:rsid w:val="00E77079"/>
    <w:rsid w:val="00E77284"/>
    <w:rsid w:val="00E7729E"/>
    <w:rsid w:val="00E773C5"/>
    <w:rsid w:val="00E7740D"/>
    <w:rsid w:val="00E774AB"/>
    <w:rsid w:val="00E774FE"/>
    <w:rsid w:val="00E77598"/>
    <w:rsid w:val="00E7767C"/>
    <w:rsid w:val="00E778AE"/>
    <w:rsid w:val="00E7794D"/>
    <w:rsid w:val="00E779ED"/>
    <w:rsid w:val="00E77A2E"/>
    <w:rsid w:val="00E77A6D"/>
    <w:rsid w:val="00E77A7A"/>
    <w:rsid w:val="00E77C29"/>
    <w:rsid w:val="00E77CF1"/>
    <w:rsid w:val="00E77D55"/>
    <w:rsid w:val="00E77D87"/>
    <w:rsid w:val="00E77DAA"/>
    <w:rsid w:val="00E77DE7"/>
    <w:rsid w:val="00E77E47"/>
    <w:rsid w:val="00E77EAC"/>
    <w:rsid w:val="00E77EF8"/>
    <w:rsid w:val="00E77FB6"/>
    <w:rsid w:val="00E80084"/>
    <w:rsid w:val="00E800AC"/>
    <w:rsid w:val="00E80210"/>
    <w:rsid w:val="00E8022B"/>
    <w:rsid w:val="00E8025C"/>
    <w:rsid w:val="00E802D9"/>
    <w:rsid w:val="00E80313"/>
    <w:rsid w:val="00E80354"/>
    <w:rsid w:val="00E803DF"/>
    <w:rsid w:val="00E805B2"/>
    <w:rsid w:val="00E80636"/>
    <w:rsid w:val="00E8064B"/>
    <w:rsid w:val="00E806AE"/>
    <w:rsid w:val="00E806E4"/>
    <w:rsid w:val="00E80766"/>
    <w:rsid w:val="00E80825"/>
    <w:rsid w:val="00E8085E"/>
    <w:rsid w:val="00E80A76"/>
    <w:rsid w:val="00E80ABA"/>
    <w:rsid w:val="00E80B22"/>
    <w:rsid w:val="00E80B67"/>
    <w:rsid w:val="00E80C02"/>
    <w:rsid w:val="00E80CA2"/>
    <w:rsid w:val="00E80CD2"/>
    <w:rsid w:val="00E80F95"/>
    <w:rsid w:val="00E81028"/>
    <w:rsid w:val="00E810FB"/>
    <w:rsid w:val="00E81108"/>
    <w:rsid w:val="00E8122C"/>
    <w:rsid w:val="00E81383"/>
    <w:rsid w:val="00E81461"/>
    <w:rsid w:val="00E81506"/>
    <w:rsid w:val="00E8153B"/>
    <w:rsid w:val="00E81670"/>
    <w:rsid w:val="00E81692"/>
    <w:rsid w:val="00E81964"/>
    <w:rsid w:val="00E81AC3"/>
    <w:rsid w:val="00E81AD1"/>
    <w:rsid w:val="00E81AEF"/>
    <w:rsid w:val="00E81C49"/>
    <w:rsid w:val="00E81D06"/>
    <w:rsid w:val="00E81D37"/>
    <w:rsid w:val="00E81D44"/>
    <w:rsid w:val="00E81D5E"/>
    <w:rsid w:val="00E81D6B"/>
    <w:rsid w:val="00E81E79"/>
    <w:rsid w:val="00E81F6D"/>
    <w:rsid w:val="00E82006"/>
    <w:rsid w:val="00E82081"/>
    <w:rsid w:val="00E8225B"/>
    <w:rsid w:val="00E823FE"/>
    <w:rsid w:val="00E82559"/>
    <w:rsid w:val="00E825CF"/>
    <w:rsid w:val="00E826E1"/>
    <w:rsid w:val="00E827AA"/>
    <w:rsid w:val="00E827D2"/>
    <w:rsid w:val="00E828AA"/>
    <w:rsid w:val="00E829E4"/>
    <w:rsid w:val="00E82A0C"/>
    <w:rsid w:val="00E82AC4"/>
    <w:rsid w:val="00E82B80"/>
    <w:rsid w:val="00E82BB2"/>
    <w:rsid w:val="00E82BF4"/>
    <w:rsid w:val="00E82CD3"/>
    <w:rsid w:val="00E82D2B"/>
    <w:rsid w:val="00E82D5C"/>
    <w:rsid w:val="00E82DAE"/>
    <w:rsid w:val="00E82EC1"/>
    <w:rsid w:val="00E82F70"/>
    <w:rsid w:val="00E830A1"/>
    <w:rsid w:val="00E830ED"/>
    <w:rsid w:val="00E8310A"/>
    <w:rsid w:val="00E83233"/>
    <w:rsid w:val="00E8328F"/>
    <w:rsid w:val="00E832B5"/>
    <w:rsid w:val="00E83355"/>
    <w:rsid w:val="00E83404"/>
    <w:rsid w:val="00E8343F"/>
    <w:rsid w:val="00E8344F"/>
    <w:rsid w:val="00E83517"/>
    <w:rsid w:val="00E835C4"/>
    <w:rsid w:val="00E8360B"/>
    <w:rsid w:val="00E83654"/>
    <w:rsid w:val="00E83939"/>
    <w:rsid w:val="00E8396F"/>
    <w:rsid w:val="00E839A1"/>
    <w:rsid w:val="00E83A57"/>
    <w:rsid w:val="00E83A5B"/>
    <w:rsid w:val="00E83BFD"/>
    <w:rsid w:val="00E83C31"/>
    <w:rsid w:val="00E83D2F"/>
    <w:rsid w:val="00E83DC3"/>
    <w:rsid w:val="00E83DD7"/>
    <w:rsid w:val="00E83E72"/>
    <w:rsid w:val="00E84128"/>
    <w:rsid w:val="00E84181"/>
    <w:rsid w:val="00E84196"/>
    <w:rsid w:val="00E84322"/>
    <w:rsid w:val="00E84339"/>
    <w:rsid w:val="00E8434B"/>
    <w:rsid w:val="00E84364"/>
    <w:rsid w:val="00E84374"/>
    <w:rsid w:val="00E84418"/>
    <w:rsid w:val="00E84542"/>
    <w:rsid w:val="00E84628"/>
    <w:rsid w:val="00E84798"/>
    <w:rsid w:val="00E8484F"/>
    <w:rsid w:val="00E8489F"/>
    <w:rsid w:val="00E8494C"/>
    <w:rsid w:val="00E84A06"/>
    <w:rsid w:val="00E84A88"/>
    <w:rsid w:val="00E84ADD"/>
    <w:rsid w:val="00E84B28"/>
    <w:rsid w:val="00E84B3B"/>
    <w:rsid w:val="00E84B66"/>
    <w:rsid w:val="00E84B85"/>
    <w:rsid w:val="00E84BA5"/>
    <w:rsid w:val="00E84BCB"/>
    <w:rsid w:val="00E84C46"/>
    <w:rsid w:val="00E84D13"/>
    <w:rsid w:val="00E84D48"/>
    <w:rsid w:val="00E84DC5"/>
    <w:rsid w:val="00E84E44"/>
    <w:rsid w:val="00E84E5E"/>
    <w:rsid w:val="00E84F30"/>
    <w:rsid w:val="00E84FAD"/>
    <w:rsid w:val="00E85028"/>
    <w:rsid w:val="00E85029"/>
    <w:rsid w:val="00E85038"/>
    <w:rsid w:val="00E850D6"/>
    <w:rsid w:val="00E851C0"/>
    <w:rsid w:val="00E851DD"/>
    <w:rsid w:val="00E85247"/>
    <w:rsid w:val="00E85256"/>
    <w:rsid w:val="00E852CB"/>
    <w:rsid w:val="00E85422"/>
    <w:rsid w:val="00E8546A"/>
    <w:rsid w:val="00E854E4"/>
    <w:rsid w:val="00E85645"/>
    <w:rsid w:val="00E857ED"/>
    <w:rsid w:val="00E85804"/>
    <w:rsid w:val="00E858C9"/>
    <w:rsid w:val="00E85927"/>
    <w:rsid w:val="00E8595C"/>
    <w:rsid w:val="00E85A51"/>
    <w:rsid w:val="00E85AA7"/>
    <w:rsid w:val="00E85B02"/>
    <w:rsid w:val="00E85B17"/>
    <w:rsid w:val="00E85B44"/>
    <w:rsid w:val="00E85B9B"/>
    <w:rsid w:val="00E85D11"/>
    <w:rsid w:val="00E85E7C"/>
    <w:rsid w:val="00E85F8B"/>
    <w:rsid w:val="00E8601C"/>
    <w:rsid w:val="00E8606B"/>
    <w:rsid w:val="00E861A0"/>
    <w:rsid w:val="00E861E7"/>
    <w:rsid w:val="00E86287"/>
    <w:rsid w:val="00E862B1"/>
    <w:rsid w:val="00E863B0"/>
    <w:rsid w:val="00E8641A"/>
    <w:rsid w:val="00E8641F"/>
    <w:rsid w:val="00E86431"/>
    <w:rsid w:val="00E864BC"/>
    <w:rsid w:val="00E866B8"/>
    <w:rsid w:val="00E867BE"/>
    <w:rsid w:val="00E867EE"/>
    <w:rsid w:val="00E86860"/>
    <w:rsid w:val="00E86891"/>
    <w:rsid w:val="00E868F5"/>
    <w:rsid w:val="00E86907"/>
    <w:rsid w:val="00E86A81"/>
    <w:rsid w:val="00E86BC4"/>
    <w:rsid w:val="00E86C86"/>
    <w:rsid w:val="00E86D05"/>
    <w:rsid w:val="00E86E04"/>
    <w:rsid w:val="00E86EAE"/>
    <w:rsid w:val="00E86F66"/>
    <w:rsid w:val="00E86F8F"/>
    <w:rsid w:val="00E8707E"/>
    <w:rsid w:val="00E870E0"/>
    <w:rsid w:val="00E872A6"/>
    <w:rsid w:val="00E872FD"/>
    <w:rsid w:val="00E873EC"/>
    <w:rsid w:val="00E87433"/>
    <w:rsid w:val="00E874DA"/>
    <w:rsid w:val="00E87553"/>
    <w:rsid w:val="00E8756C"/>
    <w:rsid w:val="00E875AF"/>
    <w:rsid w:val="00E87636"/>
    <w:rsid w:val="00E8764A"/>
    <w:rsid w:val="00E8766C"/>
    <w:rsid w:val="00E87680"/>
    <w:rsid w:val="00E877C3"/>
    <w:rsid w:val="00E878CF"/>
    <w:rsid w:val="00E878DC"/>
    <w:rsid w:val="00E8799B"/>
    <w:rsid w:val="00E879C5"/>
    <w:rsid w:val="00E87A10"/>
    <w:rsid w:val="00E87A86"/>
    <w:rsid w:val="00E87ACB"/>
    <w:rsid w:val="00E87AD7"/>
    <w:rsid w:val="00E87CCC"/>
    <w:rsid w:val="00E87CCF"/>
    <w:rsid w:val="00E87D21"/>
    <w:rsid w:val="00E87D58"/>
    <w:rsid w:val="00E87F5E"/>
    <w:rsid w:val="00E90039"/>
    <w:rsid w:val="00E90085"/>
    <w:rsid w:val="00E9020A"/>
    <w:rsid w:val="00E9025E"/>
    <w:rsid w:val="00E902B2"/>
    <w:rsid w:val="00E90461"/>
    <w:rsid w:val="00E905FE"/>
    <w:rsid w:val="00E90605"/>
    <w:rsid w:val="00E906A4"/>
    <w:rsid w:val="00E907E9"/>
    <w:rsid w:val="00E90831"/>
    <w:rsid w:val="00E908FF"/>
    <w:rsid w:val="00E90943"/>
    <w:rsid w:val="00E90BA2"/>
    <w:rsid w:val="00E90BCD"/>
    <w:rsid w:val="00E90CEC"/>
    <w:rsid w:val="00E90CFE"/>
    <w:rsid w:val="00E90D30"/>
    <w:rsid w:val="00E90DB7"/>
    <w:rsid w:val="00E90EA0"/>
    <w:rsid w:val="00E90EFC"/>
    <w:rsid w:val="00E90F6F"/>
    <w:rsid w:val="00E90F8A"/>
    <w:rsid w:val="00E90FED"/>
    <w:rsid w:val="00E91143"/>
    <w:rsid w:val="00E9117C"/>
    <w:rsid w:val="00E9129E"/>
    <w:rsid w:val="00E913E0"/>
    <w:rsid w:val="00E914BE"/>
    <w:rsid w:val="00E915E9"/>
    <w:rsid w:val="00E915FB"/>
    <w:rsid w:val="00E9164B"/>
    <w:rsid w:val="00E91733"/>
    <w:rsid w:val="00E918B6"/>
    <w:rsid w:val="00E9197C"/>
    <w:rsid w:val="00E919B2"/>
    <w:rsid w:val="00E91A47"/>
    <w:rsid w:val="00E91AAE"/>
    <w:rsid w:val="00E91C5B"/>
    <w:rsid w:val="00E91DA3"/>
    <w:rsid w:val="00E91DB8"/>
    <w:rsid w:val="00E91E2A"/>
    <w:rsid w:val="00E91F1E"/>
    <w:rsid w:val="00E91F65"/>
    <w:rsid w:val="00E92038"/>
    <w:rsid w:val="00E92104"/>
    <w:rsid w:val="00E92144"/>
    <w:rsid w:val="00E921AD"/>
    <w:rsid w:val="00E921AE"/>
    <w:rsid w:val="00E921E5"/>
    <w:rsid w:val="00E9227D"/>
    <w:rsid w:val="00E9237D"/>
    <w:rsid w:val="00E923CD"/>
    <w:rsid w:val="00E9266F"/>
    <w:rsid w:val="00E92696"/>
    <w:rsid w:val="00E926DB"/>
    <w:rsid w:val="00E926DE"/>
    <w:rsid w:val="00E92872"/>
    <w:rsid w:val="00E928A3"/>
    <w:rsid w:val="00E928FA"/>
    <w:rsid w:val="00E928FB"/>
    <w:rsid w:val="00E92983"/>
    <w:rsid w:val="00E92B17"/>
    <w:rsid w:val="00E92BA1"/>
    <w:rsid w:val="00E92CE4"/>
    <w:rsid w:val="00E92D17"/>
    <w:rsid w:val="00E92D25"/>
    <w:rsid w:val="00E92E12"/>
    <w:rsid w:val="00E92F71"/>
    <w:rsid w:val="00E9321B"/>
    <w:rsid w:val="00E9323F"/>
    <w:rsid w:val="00E93316"/>
    <w:rsid w:val="00E93596"/>
    <w:rsid w:val="00E935FA"/>
    <w:rsid w:val="00E937FF"/>
    <w:rsid w:val="00E93854"/>
    <w:rsid w:val="00E939A0"/>
    <w:rsid w:val="00E93B09"/>
    <w:rsid w:val="00E93B9E"/>
    <w:rsid w:val="00E93BFE"/>
    <w:rsid w:val="00E93C70"/>
    <w:rsid w:val="00E93C7A"/>
    <w:rsid w:val="00E93CEA"/>
    <w:rsid w:val="00E93CEB"/>
    <w:rsid w:val="00E93CF0"/>
    <w:rsid w:val="00E93D54"/>
    <w:rsid w:val="00E93EA7"/>
    <w:rsid w:val="00E93F40"/>
    <w:rsid w:val="00E9405B"/>
    <w:rsid w:val="00E940B8"/>
    <w:rsid w:val="00E94100"/>
    <w:rsid w:val="00E94235"/>
    <w:rsid w:val="00E944CF"/>
    <w:rsid w:val="00E9479A"/>
    <w:rsid w:val="00E94874"/>
    <w:rsid w:val="00E9495C"/>
    <w:rsid w:val="00E94A69"/>
    <w:rsid w:val="00E94CFA"/>
    <w:rsid w:val="00E94D0B"/>
    <w:rsid w:val="00E94D1A"/>
    <w:rsid w:val="00E94E27"/>
    <w:rsid w:val="00E94E6E"/>
    <w:rsid w:val="00E94F4D"/>
    <w:rsid w:val="00E95015"/>
    <w:rsid w:val="00E95029"/>
    <w:rsid w:val="00E95044"/>
    <w:rsid w:val="00E95049"/>
    <w:rsid w:val="00E9509D"/>
    <w:rsid w:val="00E95233"/>
    <w:rsid w:val="00E9527D"/>
    <w:rsid w:val="00E9535C"/>
    <w:rsid w:val="00E95447"/>
    <w:rsid w:val="00E954F7"/>
    <w:rsid w:val="00E9554A"/>
    <w:rsid w:val="00E9557B"/>
    <w:rsid w:val="00E95588"/>
    <w:rsid w:val="00E955DE"/>
    <w:rsid w:val="00E956EB"/>
    <w:rsid w:val="00E95AC0"/>
    <w:rsid w:val="00E95B15"/>
    <w:rsid w:val="00E95B66"/>
    <w:rsid w:val="00E95B6F"/>
    <w:rsid w:val="00E95B97"/>
    <w:rsid w:val="00E95D8D"/>
    <w:rsid w:val="00E95DA8"/>
    <w:rsid w:val="00E95E8A"/>
    <w:rsid w:val="00E95EAD"/>
    <w:rsid w:val="00E95F58"/>
    <w:rsid w:val="00E95F83"/>
    <w:rsid w:val="00E95FF4"/>
    <w:rsid w:val="00E96129"/>
    <w:rsid w:val="00E96163"/>
    <w:rsid w:val="00E96180"/>
    <w:rsid w:val="00E96187"/>
    <w:rsid w:val="00E961C6"/>
    <w:rsid w:val="00E961FD"/>
    <w:rsid w:val="00E9620A"/>
    <w:rsid w:val="00E96297"/>
    <w:rsid w:val="00E96308"/>
    <w:rsid w:val="00E96554"/>
    <w:rsid w:val="00E9667E"/>
    <w:rsid w:val="00E966A7"/>
    <w:rsid w:val="00E966FC"/>
    <w:rsid w:val="00E96717"/>
    <w:rsid w:val="00E96770"/>
    <w:rsid w:val="00E96774"/>
    <w:rsid w:val="00E9679D"/>
    <w:rsid w:val="00E9693E"/>
    <w:rsid w:val="00E96952"/>
    <w:rsid w:val="00E96A87"/>
    <w:rsid w:val="00E96AC8"/>
    <w:rsid w:val="00E96B09"/>
    <w:rsid w:val="00E96C17"/>
    <w:rsid w:val="00E96C2F"/>
    <w:rsid w:val="00E96C43"/>
    <w:rsid w:val="00E96D1C"/>
    <w:rsid w:val="00E96D43"/>
    <w:rsid w:val="00E97111"/>
    <w:rsid w:val="00E97142"/>
    <w:rsid w:val="00E9719F"/>
    <w:rsid w:val="00E97276"/>
    <w:rsid w:val="00E97297"/>
    <w:rsid w:val="00E972A4"/>
    <w:rsid w:val="00E97355"/>
    <w:rsid w:val="00E97398"/>
    <w:rsid w:val="00E9739B"/>
    <w:rsid w:val="00E973C3"/>
    <w:rsid w:val="00E973D9"/>
    <w:rsid w:val="00E973FA"/>
    <w:rsid w:val="00E9742C"/>
    <w:rsid w:val="00E9753A"/>
    <w:rsid w:val="00E975B9"/>
    <w:rsid w:val="00E976ED"/>
    <w:rsid w:val="00E9777E"/>
    <w:rsid w:val="00E978F5"/>
    <w:rsid w:val="00E979F6"/>
    <w:rsid w:val="00E97B23"/>
    <w:rsid w:val="00E97C21"/>
    <w:rsid w:val="00E97D20"/>
    <w:rsid w:val="00E97DB9"/>
    <w:rsid w:val="00E97DFC"/>
    <w:rsid w:val="00E97E01"/>
    <w:rsid w:val="00E97F86"/>
    <w:rsid w:val="00EA0123"/>
    <w:rsid w:val="00EA0191"/>
    <w:rsid w:val="00EA01A8"/>
    <w:rsid w:val="00EA02B3"/>
    <w:rsid w:val="00EA0375"/>
    <w:rsid w:val="00EA03BA"/>
    <w:rsid w:val="00EA03D4"/>
    <w:rsid w:val="00EA043E"/>
    <w:rsid w:val="00EA04BB"/>
    <w:rsid w:val="00EA0507"/>
    <w:rsid w:val="00EA0524"/>
    <w:rsid w:val="00EA053D"/>
    <w:rsid w:val="00EA056C"/>
    <w:rsid w:val="00EA06B6"/>
    <w:rsid w:val="00EA07DB"/>
    <w:rsid w:val="00EA0ADD"/>
    <w:rsid w:val="00EA0B76"/>
    <w:rsid w:val="00EA0C73"/>
    <w:rsid w:val="00EA0CD6"/>
    <w:rsid w:val="00EA0DC3"/>
    <w:rsid w:val="00EA0E43"/>
    <w:rsid w:val="00EA0EAA"/>
    <w:rsid w:val="00EA0ED6"/>
    <w:rsid w:val="00EA0F38"/>
    <w:rsid w:val="00EA1040"/>
    <w:rsid w:val="00EA1069"/>
    <w:rsid w:val="00EA10D4"/>
    <w:rsid w:val="00EA110C"/>
    <w:rsid w:val="00EA1176"/>
    <w:rsid w:val="00EA11CD"/>
    <w:rsid w:val="00EA134D"/>
    <w:rsid w:val="00EA1372"/>
    <w:rsid w:val="00EA13DC"/>
    <w:rsid w:val="00EA1494"/>
    <w:rsid w:val="00EA162C"/>
    <w:rsid w:val="00EA17A9"/>
    <w:rsid w:val="00EA1922"/>
    <w:rsid w:val="00EA1A4F"/>
    <w:rsid w:val="00EA1A64"/>
    <w:rsid w:val="00EA1AD9"/>
    <w:rsid w:val="00EA1AF9"/>
    <w:rsid w:val="00EA1B08"/>
    <w:rsid w:val="00EA1DEB"/>
    <w:rsid w:val="00EA1DF2"/>
    <w:rsid w:val="00EA1F20"/>
    <w:rsid w:val="00EA1FA8"/>
    <w:rsid w:val="00EA205E"/>
    <w:rsid w:val="00EA2088"/>
    <w:rsid w:val="00EA209B"/>
    <w:rsid w:val="00EA2107"/>
    <w:rsid w:val="00EA219B"/>
    <w:rsid w:val="00EA223C"/>
    <w:rsid w:val="00EA22CA"/>
    <w:rsid w:val="00EA22D5"/>
    <w:rsid w:val="00EA23A0"/>
    <w:rsid w:val="00EA23F9"/>
    <w:rsid w:val="00EA244E"/>
    <w:rsid w:val="00EA2539"/>
    <w:rsid w:val="00EA259C"/>
    <w:rsid w:val="00EA2660"/>
    <w:rsid w:val="00EA268C"/>
    <w:rsid w:val="00EA26CA"/>
    <w:rsid w:val="00EA26FB"/>
    <w:rsid w:val="00EA2754"/>
    <w:rsid w:val="00EA285F"/>
    <w:rsid w:val="00EA298E"/>
    <w:rsid w:val="00EA2A4C"/>
    <w:rsid w:val="00EA2A65"/>
    <w:rsid w:val="00EA2AA8"/>
    <w:rsid w:val="00EA2AE2"/>
    <w:rsid w:val="00EA2B1E"/>
    <w:rsid w:val="00EA2B61"/>
    <w:rsid w:val="00EA2BFD"/>
    <w:rsid w:val="00EA2CD4"/>
    <w:rsid w:val="00EA2DD1"/>
    <w:rsid w:val="00EA2DDE"/>
    <w:rsid w:val="00EA2E1B"/>
    <w:rsid w:val="00EA2EA3"/>
    <w:rsid w:val="00EA2F21"/>
    <w:rsid w:val="00EA2F2F"/>
    <w:rsid w:val="00EA3035"/>
    <w:rsid w:val="00EA3082"/>
    <w:rsid w:val="00EA3138"/>
    <w:rsid w:val="00EA3371"/>
    <w:rsid w:val="00EA33FB"/>
    <w:rsid w:val="00EA3524"/>
    <w:rsid w:val="00EA35F8"/>
    <w:rsid w:val="00EA3672"/>
    <w:rsid w:val="00EA3767"/>
    <w:rsid w:val="00EA38E1"/>
    <w:rsid w:val="00EA396E"/>
    <w:rsid w:val="00EA39BC"/>
    <w:rsid w:val="00EA3A2B"/>
    <w:rsid w:val="00EA3A9D"/>
    <w:rsid w:val="00EA3AE5"/>
    <w:rsid w:val="00EA3CD2"/>
    <w:rsid w:val="00EA3D10"/>
    <w:rsid w:val="00EA3D32"/>
    <w:rsid w:val="00EA3D36"/>
    <w:rsid w:val="00EA3E21"/>
    <w:rsid w:val="00EA3E42"/>
    <w:rsid w:val="00EA3E76"/>
    <w:rsid w:val="00EA3EEF"/>
    <w:rsid w:val="00EA4094"/>
    <w:rsid w:val="00EA412E"/>
    <w:rsid w:val="00EA41F9"/>
    <w:rsid w:val="00EA41FA"/>
    <w:rsid w:val="00EA4201"/>
    <w:rsid w:val="00EA42AF"/>
    <w:rsid w:val="00EA4527"/>
    <w:rsid w:val="00EA455B"/>
    <w:rsid w:val="00EA45BC"/>
    <w:rsid w:val="00EA4667"/>
    <w:rsid w:val="00EA46C7"/>
    <w:rsid w:val="00EA4701"/>
    <w:rsid w:val="00EA473F"/>
    <w:rsid w:val="00EA481E"/>
    <w:rsid w:val="00EA4903"/>
    <w:rsid w:val="00EA499A"/>
    <w:rsid w:val="00EA4BE4"/>
    <w:rsid w:val="00EA4C25"/>
    <w:rsid w:val="00EA4C3D"/>
    <w:rsid w:val="00EA4C51"/>
    <w:rsid w:val="00EA4D6B"/>
    <w:rsid w:val="00EA4D6F"/>
    <w:rsid w:val="00EA4DE1"/>
    <w:rsid w:val="00EA4E2E"/>
    <w:rsid w:val="00EA4E4B"/>
    <w:rsid w:val="00EA4EA2"/>
    <w:rsid w:val="00EA5050"/>
    <w:rsid w:val="00EA5095"/>
    <w:rsid w:val="00EA5124"/>
    <w:rsid w:val="00EA5150"/>
    <w:rsid w:val="00EA517A"/>
    <w:rsid w:val="00EA517E"/>
    <w:rsid w:val="00EA51E5"/>
    <w:rsid w:val="00EA527A"/>
    <w:rsid w:val="00EA52E4"/>
    <w:rsid w:val="00EA5306"/>
    <w:rsid w:val="00EA541F"/>
    <w:rsid w:val="00EA5464"/>
    <w:rsid w:val="00EA5529"/>
    <w:rsid w:val="00EA553C"/>
    <w:rsid w:val="00EA56C1"/>
    <w:rsid w:val="00EA56CF"/>
    <w:rsid w:val="00EA5729"/>
    <w:rsid w:val="00EA5952"/>
    <w:rsid w:val="00EA5A82"/>
    <w:rsid w:val="00EA5A8D"/>
    <w:rsid w:val="00EA5A90"/>
    <w:rsid w:val="00EA5B0C"/>
    <w:rsid w:val="00EA5B93"/>
    <w:rsid w:val="00EA5C47"/>
    <w:rsid w:val="00EA5C6D"/>
    <w:rsid w:val="00EA5E4E"/>
    <w:rsid w:val="00EA613D"/>
    <w:rsid w:val="00EA61CC"/>
    <w:rsid w:val="00EA62AC"/>
    <w:rsid w:val="00EA6399"/>
    <w:rsid w:val="00EA639B"/>
    <w:rsid w:val="00EA644A"/>
    <w:rsid w:val="00EA65F7"/>
    <w:rsid w:val="00EA6645"/>
    <w:rsid w:val="00EA667A"/>
    <w:rsid w:val="00EA675F"/>
    <w:rsid w:val="00EA6826"/>
    <w:rsid w:val="00EA68BA"/>
    <w:rsid w:val="00EA692A"/>
    <w:rsid w:val="00EA694C"/>
    <w:rsid w:val="00EA697F"/>
    <w:rsid w:val="00EA6AED"/>
    <w:rsid w:val="00EA6B2B"/>
    <w:rsid w:val="00EA6E0C"/>
    <w:rsid w:val="00EA6EBC"/>
    <w:rsid w:val="00EA6EEF"/>
    <w:rsid w:val="00EA6FBB"/>
    <w:rsid w:val="00EA6FD7"/>
    <w:rsid w:val="00EA70B5"/>
    <w:rsid w:val="00EA7129"/>
    <w:rsid w:val="00EA71CF"/>
    <w:rsid w:val="00EA71EE"/>
    <w:rsid w:val="00EA7275"/>
    <w:rsid w:val="00EA72F5"/>
    <w:rsid w:val="00EA749D"/>
    <w:rsid w:val="00EA7542"/>
    <w:rsid w:val="00EA75DC"/>
    <w:rsid w:val="00EA761D"/>
    <w:rsid w:val="00EA7645"/>
    <w:rsid w:val="00EA766E"/>
    <w:rsid w:val="00EA78CE"/>
    <w:rsid w:val="00EA792A"/>
    <w:rsid w:val="00EA79C5"/>
    <w:rsid w:val="00EA7B0A"/>
    <w:rsid w:val="00EA7BC2"/>
    <w:rsid w:val="00EA7CBB"/>
    <w:rsid w:val="00EA7D16"/>
    <w:rsid w:val="00EA7FA6"/>
    <w:rsid w:val="00EA7FDD"/>
    <w:rsid w:val="00EA7FEE"/>
    <w:rsid w:val="00EB002D"/>
    <w:rsid w:val="00EB00B4"/>
    <w:rsid w:val="00EB01CD"/>
    <w:rsid w:val="00EB0219"/>
    <w:rsid w:val="00EB022A"/>
    <w:rsid w:val="00EB0246"/>
    <w:rsid w:val="00EB026B"/>
    <w:rsid w:val="00EB02B1"/>
    <w:rsid w:val="00EB03D5"/>
    <w:rsid w:val="00EB0408"/>
    <w:rsid w:val="00EB0485"/>
    <w:rsid w:val="00EB04E1"/>
    <w:rsid w:val="00EB05E8"/>
    <w:rsid w:val="00EB0739"/>
    <w:rsid w:val="00EB07C2"/>
    <w:rsid w:val="00EB094B"/>
    <w:rsid w:val="00EB0996"/>
    <w:rsid w:val="00EB099C"/>
    <w:rsid w:val="00EB0A27"/>
    <w:rsid w:val="00EB0A70"/>
    <w:rsid w:val="00EB0B53"/>
    <w:rsid w:val="00EB0BD4"/>
    <w:rsid w:val="00EB0C2A"/>
    <w:rsid w:val="00EB0C72"/>
    <w:rsid w:val="00EB0C7A"/>
    <w:rsid w:val="00EB0C82"/>
    <w:rsid w:val="00EB0CE3"/>
    <w:rsid w:val="00EB0D3A"/>
    <w:rsid w:val="00EB0D6D"/>
    <w:rsid w:val="00EB1119"/>
    <w:rsid w:val="00EB1212"/>
    <w:rsid w:val="00EB12CC"/>
    <w:rsid w:val="00EB12D8"/>
    <w:rsid w:val="00EB135F"/>
    <w:rsid w:val="00EB1562"/>
    <w:rsid w:val="00EB16DA"/>
    <w:rsid w:val="00EB179A"/>
    <w:rsid w:val="00EB183F"/>
    <w:rsid w:val="00EB1A2A"/>
    <w:rsid w:val="00EB1AED"/>
    <w:rsid w:val="00EB1AF3"/>
    <w:rsid w:val="00EB1B04"/>
    <w:rsid w:val="00EB1BCF"/>
    <w:rsid w:val="00EB1D02"/>
    <w:rsid w:val="00EB1D9F"/>
    <w:rsid w:val="00EB1EDB"/>
    <w:rsid w:val="00EB1EE2"/>
    <w:rsid w:val="00EB1FAC"/>
    <w:rsid w:val="00EB1FDA"/>
    <w:rsid w:val="00EB205E"/>
    <w:rsid w:val="00EB226D"/>
    <w:rsid w:val="00EB22F3"/>
    <w:rsid w:val="00EB23C8"/>
    <w:rsid w:val="00EB23FF"/>
    <w:rsid w:val="00EB24BF"/>
    <w:rsid w:val="00EB250C"/>
    <w:rsid w:val="00EB258B"/>
    <w:rsid w:val="00EB25CE"/>
    <w:rsid w:val="00EB2626"/>
    <w:rsid w:val="00EB2707"/>
    <w:rsid w:val="00EB2737"/>
    <w:rsid w:val="00EB2856"/>
    <w:rsid w:val="00EB2879"/>
    <w:rsid w:val="00EB28E2"/>
    <w:rsid w:val="00EB290B"/>
    <w:rsid w:val="00EB2A12"/>
    <w:rsid w:val="00EB2A5E"/>
    <w:rsid w:val="00EB2AA0"/>
    <w:rsid w:val="00EB2ABA"/>
    <w:rsid w:val="00EB2AC4"/>
    <w:rsid w:val="00EB2C02"/>
    <w:rsid w:val="00EB2F80"/>
    <w:rsid w:val="00EB32D5"/>
    <w:rsid w:val="00EB32F6"/>
    <w:rsid w:val="00EB3307"/>
    <w:rsid w:val="00EB33E7"/>
    <w:rsid w:val="00EB3428"/>
    <w:rsid w:val="00EB345F"/>
    <w:rsid w:val="00EB3541"/>
    <w:rsid w:val="00EB35BF"/>
    <w:rsid w:val="00EB3773"/>
    <w:rsid w:val="00EB37E1"/>
    <w:rsid w:val="00EB3805"/>
    <w:rsid w:val="00EB381C"/>
    <w:rsid w:val="00EB3848"/>
    <w:rsid w:val="00EB3874"/>
    <w:rsid w:val="00EB388B"/>
    <w:rsid w:val="00EB389B"/>
    <w:rsid w:val="00EB39E7"/>
    <w:rsid w:val="00EB3A39"/>
    <w:rsid w:val="00EB3AE2"/>
    <w:rsid w:val="00EB3B3A"/>
    <w:rsid w:val="00EB3B41"/>
    <w:rsid w:val="00EB3BC4"/>
    <w:rsid w:val="00EB3C4B"/>
    <w:rsid w:val="00EB3CE1"/>
    <w:rsid w:val="00EB3D2A"/>
    <w:rsid w:val="00EB3D47"/>
    <w:rsid w:val="00EB3E29"/>
    <w:rsid w:val="00EB3E54"/>
    <w:rsid w:val="00EB3E61"/>
    <w:rsid w:val="00EB3ECB"/>
    <w:rsid w:val="00EB3FC5"/>
    <w:rsid w:val="00EB404F"/>
    <w:rsid w:val="00EB4061"/>
    <w:rsid w:val="00EB4199"/>
    <w:rsid w:val="00EB437E"/>
    <w:rsid w:val="00EB4404"/>
    <w:rsid w:val="00EB440B"/>
    <w:rsid w:val="00EB47F4"/>
    <w:rsid w:val="00EB4894"/>
    <w:rsid w:val="00EB491A"/>
    <w:rsid w:val="00EB495F"/>
    <w:rsid w:val="00EB499B"/>
    <w:rsid w:val="00EB49AD"/>
    <w:rsid w:val="00EB4D28"/>
    <w:rsid w:val="00EB4D4A"/>
    <w:rsid w:val="00EB4D50"/>
    <w:rsid w:val="00EB4D5E"/>
    <w:rsid w:val="00EB4F69"/>
    <w:rsid w:val="00EB4F85"/>
    <w:rsid w:val="00EB4FC5"/>
    <w:rsid w:val="00EB5052"/>
    <w:rsid w:val="00EB51A8"/>
    <w:rsid w:val="00EB546B"/>
    <w:rsid w:val="00EB5529"/>
    <w:rsid w:val="00EB5543"/>
    <w:rsid w:val="00EB5721"/>
    <w:rsid w:val="00EB5766"/>
    <w:rsid w:val="00EB57B8"/>
    <w:rsid w:val="00EB58EA"/>
    <w:rsid w:val="00EB597B"/>
    <w:rsid w:val="00EB5A4F"/>
    <w:rsid w:val="00EB5B49"/>
    <w:rsid w:val="00EB5CFF"/>
    <w:rsid w:val="00EB5E51"/>
    <w:rsid w:val="00EB5E93"/>
    <w:rsid w:val="00EB5F60"/>
    <w:rsid w:val="00EB5FE6"/>
    <w:rsid w:val="00EB60B1"/>
    <w:rsid w:val="00EB6322"/>
    <w:rsid w:val="00EB6426"/>
    <w:rsid w:val="00EB6480"/>
    <w:rsid w:val="00EB64D4"/>
    <w:rsid w:val="00EB6597"/>
    <w:rsid w:val="00EB674F"/>
    <w:rsid w:val="00EB67D7"/>
    <w:rsid w:val="00EB6809"/>
    <w:rsid w:val="00EB695C"/>
    <w:rsid w:val="00EB6B98"/>
    <w:rsid w:val="00EB6BF3"/>
    <w:rsid w:val="00EB6C96"/>
    <w:rsid w:val="00EB6E62"/>
    <w:rsid w:val="00EB6EE9"/>
    <w:rsid w:val="00EB6F08"/>
    <w:rsid w:val="00EB7083"/>
    <w:rsid w:val="00EB71EE"/>
    <w:rsid w:val="00EB7228"/>
    <w:rsid w:val="00EB7391"/>
    <w:rsid w:val="00EB74BF"/>
    <w:rsid w:val="00EB74EA"/>
    <w:rsid w:val="00EB7669"/>
    <w:rsid w:val="00EB770A"/>
    <w:rsid w:val="00EB7710"/>
    <w:rsid w:val="00EB7749"/>
    <w:rsid w:val="00EB7935"/>
    <w:rsid w:val="00EB7BEF"/>
    <w:rsid w:val="00EB7C1C"/>
    <w:rsid w:val="00EB7C28"/>
    <w:rsid w:val="00EB7C43"/>
    <w:rsid w:val="00EB7C53"/>
    <w:rsid w:val="00EB7D62"/>
    <w:rsid w:val="00EB7E29"/>
    <w:rsid w:val="00EB7ECD"/>
    <w:rsid w:val="00EB7EE2"/>
    <w:rsid w:val="00EC00D9"/>
    <w:rsid w:val="00EC00F0"/>
    <w:rsid w:val="00EC0162"/>
    <w:rsid w:val="00EC0223"/>
    <w:rsid w:val="00EC02AA"/>
    <w:rsid w:val="00EC0360"/>
    <w:rsid w:val="00EC03A0"/>
    <w:rsid w:val="00EC03E6"/>
    <w:rsid w:val="00EC0419"/>
    <w:rsid w:val="00EC0466"/>
    <w:rsid w:val="00EC05BE"/>
    <w:rsid w:val="00EC05F8"/>
    <w:rsid w:val="00EC0686"/>
    <w:rsid w:val="00EC096D"/>
    <w:rsid w:val="00EC0A24"/>
    <w:rsid w:val="00EC0B04"/>
    <w:rsid w:val="00EC0BE2"/>
    <w:rsid w:val="00EC0C1E"/>
    <w:rsid w:val="00EC0F68"/>
    <w:rsid w:val="00EC1001"/>
    <w:rsid w:val="00EC10B6"/>
    <w:rsid w:val="00EC10BD"/>
    <w:rsid w:val="00EC118F"/>
    <w:rsid w:val="00EC11B0"/>
    <w:rsid w:val="00EC13E0"/>
    <w:rsid w:val="00EC13F4"/>
    <w:rsid w:val="00EC15A4"/>
    <w:rsid w:val="00EC1646"/>
    <w:rsid w:val="00EC166D"/>
    <w:rsid w:val="00EC1684"/>
    <w:rsid w:val="00EC169D"/>
    <w:rsid w:val="00EC17A8"/>
    <w:rsid w:val="00EC185C"/>
    <w:rsid w:val="00EC18CC"/>
    <w:rsid w:val="00EC1902"/>
    <w:rsid w:val="00EC19C2"/>
    <w:rsid w:val="00EC1A3A"/>
    <w:rsid w:val="00EC1B8F"/>
    <w:rsid w:val="00EC1BF0"/>
    <w:rsid w:val="00EC1C1D"/>
    <w:rsid w:val="00EC1C5B"/>
    <w:rsid w:val="00EC1C66"/>
    <w:rsid w:val="00EC1C7E"/>
    <w:rsid w:val="00EC1D31"/>
    <w:rsid w:val="00EC1DF4"/>
    <w:rsid w:val="00EC1F09"/>
    <w:rsid w:val="00EC1FBC"/>
    <w:rsid w:val="00EC1FD3"/>
    <w:rsid w:val="00EC2131"/>
    <w:rsid w:val="00EC2165"/>
    <w:rsid w:val="00EC21D8"/>
    <w:rsid w:val="00EC2418"/>
    <w:rsid w:val="00EC2463"/>
    <w:rsid w:val="00EC246B"/>
    <w:rsid w:val="00EC2503"/>
    <w:rsid w:val="00EC2538"/>
    <w:rsid w:val="00EC2559"/>
    <w:rsid w:val="00EC25F2"/>
    <w:rsid w:val="00EC261A"/>
    <w:rsid w:val="00EC2625"/>
    <w:rsid w:val="00EC267E"/>
    <w:rsid w:val="00EC27DF"/>
    <w:rsid w:val="00EC282A"/>
    <w:rsid w:val="00EC2847"/>
    <w:rsid w:val="00EC29F7"/>
    <w:rsid w:val="00EC2B5E"/>
    <w:rsid w:val="00EC2CE0"/>
    <w:rsid w:val="00EC2D80"/>
    <w:rsid w:val="00EC2E44"/>
    <w:rsid w:val="00EC2F93"/>
    <w:rsid w:val="00EC3011"/>
    <w:rsid w:val="00EC3027"/>
    <w:rsid w:val="00EC3087"/>
    <w:rsid w:val="00EC31FA"/>
    <w:rsid w:val="00EC324E"/>
    <w:rsid w:val="00EC331D"/>
    <w:rsid w:val="00EC33FC"/>
    <w:rsid w:val="00EC3453"/>
    <w:rsid w:val="00EC3512"/>
    <w:rsid w:val="00EC3825"/>
    <w:rsid w:val="00EC398E"/>
    <w:rsid w:val="00EC3A2C"/>
    <w:rsid w:val="00EC3AA2"/>
    <w:rsid w:val="00EC3B71"/>
    <w:rsid w:val="00EC3B8A"/>
    <w:rsid w:val="00EC3BD0"/>
    <w:rsid w:val="00EC3C1D"/>
    <w:rsid w:val="00EC3C4E"/>
    <w:rsid w:val="00EC3DDF"/>
    <w:rsid w:val="00EC3E0F"/>
    <w:rsid w:val="00EC3E7D"/>
    <w:rsid w:val="00EC3EE2"/>
    <w:rsid w:val="00EC3F5C"/>
    <w:rsid w:val="00EC3F9E"/>
    <w:rsid w:val="00EC4171"/>
    <w:rsid w:val="00EC429D"/>
    <w:rsid w:val="00EC43BA"/>
    <w:rsid w:val="00EC43CA"/>
    <w:rsid w:val="00EC43E9"/>
    <w:rsid w:val="00EC44A9"/>
    <w:rsid w:val="00EC44C6"/>
    <w:rsid w:val="00EC45FA"/>
    <w:rsid w:val="00EC4877"/>
    <w:rsid w:val="00EC48C2"/>
    <w:rsid w:val="00EC4A50"/>
    <w:rsid w:val="00EC4B5B"/>
    <w:rsid w:val="00EC4D7F"/>
    <w:rsid w:val="00EC4F4D"/>
    <w:rsid w:val="00EC4F61"/>
    <w:rsid w:val="00EC5065"/>
    <w:rsid w:val="00EC51A3"/>
    <w:rsid w:val="00EC5286"/>
    <w:rsid w:val="00EC5344"/>
    <w:rsid w:val="00EC53AC"/>
    <w:rsid w:val="00EC540E"/>
    <w:rsid w:val="00EC545A"/>
    <w:rsid w:val="00EC56CA"/>
    <w:rsid w:val="00EC573A"/>
    <w:rsid w:val="00EC575B"/>
    <w:rsid w:val="00EC5895"/>
    <w:rsid w:val="00EC5A10"/>
    <w:rsid w:val="00EC5A1E"/>
    <w:rsid w:val="00EC5A2A"/>
    <w:rsid w:val="00EC5C9F"/>
    <w:rsid w:val="00EC5E1E"/>
    <w:rsid w:val="00EC5F1C"/>
    <w:rsid w:val="00EC5F58"/>
    <w:rsid w:val="00EC61BB"/>
    <w:rsid w:val="00EC62CC"/>
    <w:rsid w:val="00EC63C1"/>
    <w:rsid w:val="00EC64AC"/>
    <w:rsid w:val="00EC658A"/>
    <w:rsid w:val="00EC65DA"/>
    <w:rsid w:val="00EC66E8"/>
    <w:rsid w:val="00EC66FE"/>
    <w:rsid w:val="00EC671C"/>
    <w:rsid w:val="00EC69A7"/>
    <w:rsid w:val="00EC69B2"/>
    <w:rsid w:val="00EC69BE"/>
    <w:rsid w:val="00EC6ACB"/>
    <w:rsid w:val="00EC6B33"/>
    <w:rsid w:val="00EC6BC0"/>
    <w:rsid w:val="00EC6D02"/>
    <w:rsid w:val="00EC6DD3"/>
    <w:rsid w:val="00EC6DDB"/>
    <w:rsid w:val="00EC707C"/>
    <w:rsid w:val="00EC70C5"/>
    <w:rsid w:val="00EC70FB"/>
    <w:rsid w:val="00EC71FF"/>
    <w:rsid w:val="00EC7288"/>
    <w:rsid w:val="00EC7318"/>
    <w:rsid w:val="00EC7362"/>
    <w:rsid w:val="00EC7363"/>
    <w:rsid w:val="00EC7424"/>
    <w:rsid w:val="00EC74C1"/>
    <w:rsid w:val="00EC754B"/>
    <w:rsid w:val="00EC7714"/>
    <w:rsid w:val="00EC78C0"/>
    <w:rsid w:val="00EC78F9"/>
    <w:rsid w:val="00EC7910"/>
    <w:rsid w:val="00EC7933"/>
    <w:rsid w:val="00EC79DE"/>
    <w:rsid w:val="00EC7BBD"/>
    <w:rsid w:val="00EC7BCF"/>
    <w:rsid w:val="00EC7C56"/>
    <w:rsid w:val="00EC7CA4"/>
    <w:rsid w:val="00EC7CAE"/>
    <w:rsid w:val="00EC7D3C"/>
    <w:rsid w:val="00EC7DC7"/>
    <w:rsid w:val="00EC7E52"/>
    <w:rsid w:val="00EC7E9C"/>
    <w:rsid w:val="00EC7ECA"/>
    <w:rsid w:val="00EC7F45"/>
    <w:rsid w:val="00EC7F76"/>
    <w:rsid w:val="00EC7FC0"/>
    <w:rsid w:val="00ED004A"/>
    <w:rsid w:val="00ED0123"/>
    <w:rsid w:val="00ED01B6"/>
    <w:rsid w:val="00ED020D"/>
    <w:rsid w:val="00ED02E0"/>
    <w:rsid w:val="00ED03C4"/>
    <w:rsid w:val="00ED04B4"/>
    <w:rsid w:val="00ED0562"/>
    <w:rsid w:val="00ED0582"/>
    <w:rsid w:val="00ED059A"/>
    <w:rsid w:val="00ED062A"/>
    <w:rsid w:val="00ED0663"/>
    <w:rsid w:val="00ED0665"/>
    <w:rsid w:val="00ED0686"/>
    <w:rsid w:val="00ED06D1"/>
    <w:rsid w:val="00ED0923"/>
    <w:rsid w:val="00ED0A19"/>
    <w:rsid w:val="00ED0B11"/>
    <w:rsid w:val="00ED0D7F"/>
    <w:rsid w:val="00ED0DD6"/>
    <w:rsid w:val="00ED0DDF"/>
    <w:rsid w:val="00ED0FEB"/>
    <w:rsid w:val="00ED1057"/>
    <w:rsid w:val="00ED1079"/>
    <w:rsid w:val="00ED11A4"/>
    <w:rsid w:val="00ED124A"/>
    <w:rsid w:val="00ED1251"/>
    <w:rsid w:val="00ED12F2"/>
    <w:rsid w:val="00ED1566"/>
    <w:rsid w:val="00ED158E"/>
    <w:rsid w:val="00ED1590"/>
    <w:rsid w:val="00ED1683"/>
    <w:rsid w:val="00ED1858"/>
    <w:rsid w:val="00ED1C19"/>
    <w:rsid w:val="00ED1C8D"/>
    <w:rsid w:val="00ED1CD0"/>
    <w:rsid w:val="00ED1D65"/>
    <w:rsid w:val="00ED1E81"/>
    <w:rsid w:val="00ED1EAF"/>
    <w:rsid w:val="00ED1F6C"/>
    <w:rsid w:val="00ED1F7B"/>
    <w:rsid w:val="00ED20A9"/>
    <w:rsid w:val="00ED20F6"/>
    <w:rsid w:val="00ED2159"/>
    <w:rsid w:val="00ED2267"/>
    <w:rsid w:val="00ED22DD"/>
    <w:rsid w:val="00ED235A"/>
    <w:rsid w:val="00ED2486"/>
    <w:rsid w:val="00ED24EB"/>
    <w:rsid w:val="00ED25C7"/>
    <w:rsid w:val="00ED25DB"/>
    <w:rsid w:val="00ED2600"/>
    <w:rsid w:val="00ED264B"/>
    <w:rsid w:val="00ED2662"/>
    <w:rsid w:val="00ED2678"/>
    <w:rsid w:val="00ED2702"/>
    <w:rsid w:val="00ED2839"/>
    <w:rsid w:val="00ED2857"/>
    <w:rsid w:val="00ED2923"/>
    <w:rsid w:val="00ED2956"/>
    <w:rsid w:val="00ED2958"/>
    <w:rsid w:val="00ED295A"/>
    <w:rsid w:val="00ED2A23"/>
    <w:rsid w:val="00ED2A41"/>
    <w:rsid w:val="00ED2AEF"/>
    <w:rsid w:val="00ED2B26"/>
    <w:rsid w:val="00ED2C8F"/>
    <w:rsid w:val="00ED2CB5"/>
    <w:rsid w:val="00ED2CEC"/>
    <w:rsid w:val="00ED2DFA"/>
    <w:rsid w:val="00ED30EF"/>
    <w:rsid w:val="00ED3165"/>
    <w:rsid w:val="00ED3273"/>
    <w:rsid w:val="00ED327F"/>
    <w:rsid w:val="00ED32D7"/>
    <w:rsid w:val="00ED3309"/>
    <w:rsid w:val="00ED3438"/>
    <w:rsid w:val="00ED348A"/>
    <w:rsid w:val="00ED349D"/>
    <w:rsid w:val="00ED3754"/>
    <w:rsid w:val="00ED3777"/>
    <w:rsid w:val="00ED3807"/>
    <w:rsid w:val="00ED382D"/>
    <w:rsid w:val="00ED3AB4"/>
    <w:rsid w:val="00ED3B34"/>
    <w:rsid w:val="00ED3C91"/>
    <w:rsid w:val="00ED3D61"/>
    <w:rsid w:val="00ED3D6C"/>
    <w:rsid w:val="00ED3E44"/>
    <w:rsid w:val="00ED3EC1"/>
    <w:rsid w:val="00ED3EE4"/>
    <w:rsid w:val="00ED3F97"/>
    <w:rsid w:val="00ED3FD3"/>
    <w:rsid w:val="00ED41A5"/>
    <w:rsid w:val="00ED4272"/>
    <w:rsid w:val="00ED434D"/>
    <w:rsid w:val="00ED43AA"/>
    <w:rsid w:val="00ED44DD"/>
    <w:rsid w:val="00ED44FC"/>
    <w:rsid w:val="00ED45A4"/>
    <w:rsid w:val="00ED4613"/>
    <w:rsid w:val="00ED4615"/>
    <w:rsid w:val="00ED464C"/>
    <w:rsid w:val="00ED46EB"/>
    <w:rsid w:val="00ED470A"/>
    <w:rsid w:val="00ED4713"/>
    <w:rsid w:val="00ED4725"/>
    <w:rsid w:val="00ED4804"/>
    <w:rsid w:val="00ED480B"/>
    <w:rsid w:val="00ED48BA"/>
    <w:rsid w:val="00ED4A18"/>
    <w:rsid w:val="00ED4A9A"/>
    <w:rsid w:val="00ED4B51"/>
    <w:rsid w:val="00ED4B7A"/>
    <w:rsid w:val="00ED4B8D"/>
    <w:rsid w:val="00ED4BB9"/>
    <w:rsid w:val="00ED4BC9"/>
    <w:rsid w:val="00ED4C18"/>
    <w:rsid w:val="00ED4D78"/>
    <w:rsid w:val="00ED4E27"/>
    <w:rsid w:val="00ED4EDB"/>
    <w:rsid w:val="00ED51B1"/>
    <w:rsid w:val="00ED51CE"/>
    <w:rsid w:val="00ED533B"/>
    <w:rsid w:val="00ED53F6"/>
    <w:rsid w:val="00ED54CE"/>
    <w:rsid w:val="00ED54E8"/>
    <w:rsid w:val="00ED5565"/>
    <w:rsid w:val="00ED55B3"/>
    <w:rsid w:val="00ED571A"/>
    <w:rsid w:val="00ED57D0"/>
    <w:rsid w:val="00ED5840"/>
    <w:rsid w:val="00ED5871"/>
    <w:rsid w:val="00ED58AE"/>
    <w:rsid w:val="00ED58DA"/>
    <w:rsid w:val="00ED5912"/>
    <w:rsid w:val="00ED594D"/>
    <w:rsid w:val="00ED5A56"/>
    <w:rsid w:val="00ED5B2F"/>
    <w:rsid w:val="00ED5B8F"/>
    <w:rsid w:val="00ED5BC6"/>
    <w:rsid w:val="00ED5DC7"/>
    <w:rsid w:val="00ED5F14"/>
    <w:rsid w:val="00ED608F"/>
    <w:rsid w:val="00ED60EC"/>
    <w:rsid w:val="00ED6222"/>
    <w:rsid w:val="00ED6226"/>
    <w:rsid w:val="00ED6227"/>
    <w:rsid w:val="00ED62A5"/>
    <w:rsid w:val="00ED62EE"/>
    <w:rsid w:val="00ED6347"/>
    <w:rsid w:val="00ED63D7"/>
    <w:rsid w:val="00ED65F3"/>
    <w:rsid w:val="00ED66D9"/>
    <w:rsid w:val="00ED682A"/>
    <w:rsid w:val="00ED6853"/>
    <w:rsid w:val="00ED68E2"/>
    <w:rsid w:val="00ED6A24"/>
    <w:rsid w:val="00ED6A28"/>
    <w:rsid w:val="00ED6B2D"/>
    <w:rsid w:val="00ED6B52"/>
    <w:rsid w:val="00ED6BA2"/>
    <w:rsid w:val="00ED6BC5"/>
    <w:rsid w:val="00ED6CFC"/>
    <w:rsid w:val="00ED6D86"/>
    <w:rsid w:val="00ED6DA9"/>
    <w:rsid w:val="00ED6ECC"/>
    <w:rsid w:val="00ED6EE2"/>
    <w:rsid w:val="00ED7183"/>
    <w:rsid w:val="00ED7260"/>
    <w:rsid w:val="00ED728A"/>
    <w:rsid w:val="00ED72BB"/>
    <w:rsid w:val="00ED7366"/>
    <w:rsid w:val="00ED747D"/>
    <w:rsid w:val="00ED7535"/>
    <w:rsid w:val="00ED759F"/>
    <w:rsid w:val="00ED7718"/>
    <w:rsid w:val="00ED7794"/>
    <w:rsid w:val="00ED7812"/>
    <w:rsid w:val="00ED7835"/>
    <w:rsid w:val="00ED7892"/>
    <w:rsid w:val="00ED7AAB"/>
    <w:rsid w:val="00ED7B0B"/>
    <w:rsid w:val="00ED7B68"/>
    <w:rsid w:val="00ED7B91"/>
    <w:rsid w:val="00ED7BC1"/>
    <w:rsid w:val="00ED7D4A"/>
    <w:rsid w:val="00ED7F81"/>
    <w:rsid w:val="00ED7FA7"/>
    <w:rsid w:val="00EE0017"/>
    <w:rsid w:val="00EE0133"/>
    <w:rsid w:val="00EE0138"/>
    <w:rsid w:val="00EE0201"/>
    <w:rsid w:val="00EE0247"/>
    <w:rsid w:val="00EE0320"/>
    <w:rsid w:val="00EE0421"/>
    <w:rsid w:val="00EE050E"/>
    <w:rsid w:val="00EE0529"/>
    <w:rsid w:val="00EE0636"/>
    <w:rsid w:val="00EE067B"/>
    <w:rsid w:val="00EE0683"/>
    <w:rsid w:val="00EE06CB"/>
    <w:rsid w:val="00EE06D3"/>
    <w:rsid w:val="00EE08E9"/>
    <w:rsid w:val="00EE0915"/>
    <w:rsid w:val="00EE0B5B"/>
    <w:rsid w:val="00EE0CCD"/>
    <w:rsid w:val="00EE0CDA"/>
    <w:rsid w:val="00EE0D1B"/>
    <w:rsid w:val="00EE0D28"/>
    <w:rsid w:val="00EE0D94"/>
    <w:rsid w:val="00EE0D9B"/>
    <w:rsid w:val="00EE0DAC"/>
    <w:rsid w:val="00EE0EAD"/>
    <w:rsid w:val="00EE0F30"/>
    <w:rsid w:val="00EE0F9D"/>
    <w:rsid w:val="00EE1026"/>
    <w:rsid w:val="00EE11B1"/>
    <w:rsid w:val="00EE11F4"/>
    <w:rsid w:val="00EE124D"/>
    <w:rsid w:val="00EE12D0"/>
    <w:rsid w:val="00EE13AF"/>
    <w:rsid w:val="00EE13C2"/>
    <w:rsid w:val="00EE141C"/>
    <w:rsid w:val="00EE1496"/>
    <w:rsid w:val="00EE15CC"/>
    <w:rsid w:val="00EE1601"/>
    <w:rsid w:val="00EE1682"/>
    <w:rsid w:val="00EE1692"/>
    <w:rsid w:val="00EE1785"/>
    <w:rsid w:val="00EE1791"/>
    <w:rsid w:val="00EE17EC"/>
    <w:rsid w:val="00EE17F8"/>
    <w:rsid w:val="00EE1811"/>
    <w:rsid w:val="00EE182C"/>
    <w:rsid w:val="00EE1854"/>
    <w:rsid w:val="00EE1886"/>
    <w:rsid w:val="00EE18D9"/>
    <w:rsid w:val="00EE1B34"/>
    <w:rsid w:val="00EE1B64"/>
    <w:rsid w:val="00EE1C2C"/>
    <w:rsid w:val="00EE1CCF"/>
    <w:rsid w:val="00EE1D25"/>
    <w:rsid w:val="00EE1D58"/>
    <w:rsid w:val="00EE1D77"/>
    <w:rsid w:val="00EE1DEE"/>
    <w:rsid w:val="00EE1E53"/>
    <w:rsid w:val="00EE1FBD"/>
    <w:rsid w:val="00EE2096"/>
    <w:rsid w:val="00EE2148"/>
    <w:rsid w:val="00EE21BE"/>
    <w:rsid w:val="00EE21E5"/>
    <w:rsid w:val="00EE2216"/>
    <w:rsid w:val="00EE2248"/>
    <w:rsid w:val="00EE2305"/>
    <w:rsid w:val="00EE235A"/>
    <w:rsid w:val="00EE23B4"/>
    <w:rsid w:val="00EE23BF"/>
    <w:rsid w:val="00EE257F"/>
    <w:rsid w:val="00EE25D4"/>
    <w:rsid w:val="00EE2611"/>
    <w:rsid w:val="00EE2639"/>
    <w:rsid w:val="00EE2733"/>
    <w:rsid w:val="00EE282B"/>
    <w:rsid w:val="00EE291B"/>
    <w:rsid w:val="00EE297B"/>
    <w:rsid w:val="00EE29EF"/>
    <w:rsid w:val="00EE2AAB"/>
    <w:rsid w:val="00EE2AB4"/>
    <w:rsid w:val="00EE2ABF"/>
    <w:rsid w:val="00EE2B41"/>
    <w:rsid w:val="00EE2B6E"/>
    <w:rsid w:val="00EE2B94"/>
    <w:rsid w:val="00EE2C01"/>
    <w:rsid w:val="00EE2C8D"/>
    <w:rsid w:val="00EE2D45"/>
    <w:rsid w:val="00EE2E6B"/>
    <w:rsid w:val="00EE3031"/>
    <w:rsid w:val="00EE3045"/>
    <w:rsid w:val="00EE310A"/>
    <w:rsid w:val="00EE31C6"/>
    <w:rsid w:val="00EE325F"/>
    <w:rsid w:val="00EE331B"/>
    <w:rsid w:val="00EE348F"/>
    <w:rsid w:val="00EE35BA"/>
    <w:rsid w:val="00EE379F"/>
    <w:rsid w:val="00EE37B4"/>
    <w:rsid w:val="00EE37EB"/>
    <w:rsid w:val="00EE3879"/>
    <w:rsid w:val="00EE38CF"/>
    <w:rsid w:val="00EE38DD"/>
    <w:rsid w:val="00EE3959"/>
    <w:rsid w:val="00EE3A00"/>
    <w:rsid w:val="00EE3A3C"/>
    <w:rsid w:val="00EE3B94"/>
    <w:rsid w:val="00EE3BB3"/>
    <w:rsid w:val="00EE3C23"/>
    <w:rsid w:val="00EE3C29"/>
    <w:rsid w:val="00EE3C95"/>
    <w:rsid w:val="00EE3DAD"/>
    <w:rsid w:val="00EE3DEB"/>
    <w:rsid w:val="00EE4042"/>
    <w:rsid w:val="00EE4065"/>
    <w:rsid w:val="00EE40DE"/>
    <w:rsid w:val="00EE439B"/>
    <w:rsid w:val="00EE4444"/>
    <w:rsid w:val="00EE4527"/>
    <w:rsid w:val="00EE4538"/>
    <w:rsid w:val="00EE456D"/>
    <w:rsid w:val="00EE45D0"/>
    <w:rsid w:val="00EE4622"/>
    <w:rsid w:val="00EE4635"/>
    <w:rsid w:val="00EE4648"/>
    <w:rsid w:val="00EE4764"/>
    <w:rsid w:val="00EE4A2B"/>
    <w:rsid w:val="00EE4A44"/>
    <w:rsid w:val="00EE4A58"/>
    <w:rsid w:val="00EE4B16"/>
    <w:rsid w:val="00EE4C49"/>
    <w:rsid w:val="00EE4C6A"/>
    <w:rsid w:val="00EE4CAA"/>
    <w:rsid w:val="00EE4DAB"/>
    <w:rsid w:val="00EE4E4D"/>
    <w:rsid w:val="00EE4E5F"/>
    <w:rsid w:val="00EE4FCF"/>
    <w:rsid w:val="00EE5056"/>
    <w:rsid w:val="00EE505C"/>
    <w:rsid w:val="00EE508B"/>
    <w:rsid w:val="00EE50A6"/>
    <w:rsid w:val="00EE50C5"/>
    <w:rsid w:val="00EE516E"/>
    <w:rsid w:val="00EE51BF"/>
    <w:rsid w:val="00EE51FD"/>
    <w:rsid w:val="00EE5377"/>
    <w:rsid w:val="00EE5456"/>
    <w:rsid w:val="00EE54E7"/>
    <w:rsid w:val="00EE55A7"/>
    <w:rsid w:val="00EE5613"/>
    <w:rsid w:val="00EE564C"/>
    <w:rsid w:val="00EE57AE"/>
    <w:rsid w:val="00EE58C3"/>
    <w:rsid w:val="00EE58EC"/>
    <w:rsid w:val="00EE59C4"/>
    <w:rsid w:val="00EE59E3"/>
    <w:rsid w:val="00EE5A52"/>
    <w:rsid w:val="00EE5AAE"/>
    <w:rsid w:val="00EE5AE3"/>
    <w:rsid w:val="00EE5AF9"/>
    <w:rsid w:val="00EE5B67"/>
    <w:rsid w:val="00EE5BB2"/>
    <w:rsid w:val="00EE5BC2"/>
    <w:rsid w:val="00EE5C3C"/>
    <w:rsid w:val="00EE5C6B"/>
    <w:rsid w:val="00EE5C6E"/>
    <w:rsid w:val="00EE5D49"/>
    <w:rsid w:val="00EE5EC2"/>
    <w:rsid w:val="00EE5EE2"/>
    <w:rsid w:val="00EE5F15"/>
    <w:rsid w:val="00EE605B"/>
    <w:rsid w:val="00EE615A"/>
    <w:rsid w:val="00EE6405"/>
    <w:rsid w:val="00EE6429"/>
    <w:rsid w:val="00EE646C"/>
    <w:rsid w:val="00EE6500"/>
    <w:rsid w:val="00EE6932"/>
    <w:rsid w:val="00EE6AB4"/>
    <w:rsid w:val="00EE6B0D"/>
    <w:rsid w:val="00EE6D66"/>
    <w:rsid w:val="00EE6D88"/>
    <w:rsid w:val="00EE6F4D"/>
    <w:rsid w:val="00EE6F6A"/>
    <w:rsid w:val="00EE7082"/>
    <w:rsid w:val="00EE7199"/>
    <w:rsid w:val="00EE725C"/>
    <w:rsid w:val="00EE727E"/>
    <w:rsid w:val="00EE72D1"/>
    <w:rsid w:val="00EE75C6"/>
    <w:rsid w:val="00EE75C9"/>
    <w:rsid w:val="00EE7610"/>
    <w:rsid w:val="00EE7641"/>
    <w:rsid w:val="00EE7656"/>
    <w:rsid w:val="00EE7666"/>
    <w:rsid w:val="00EE778E"/>
    <w:rsid w:val="00EE789D"/>
    <w:rsid w:val="00EE79BA"/>
    <w:rsid w:val="00EE7ACA"/>
    <w:rsid w:val="00EE7BD6"/>
    <w:rsid w:val="00EE7CEC"/>
    <w:rsid w:val="00EE7D0A"/>
    <w:rsid w:val="00EE7D3B"/>
    <w:rsid w:val="00EE7DFA"/>
    <w:rsid w:val="00EE7E3D"/>
    <w:rsid w:val="00EE7F25"/>
    <w:rsid w:val="00EE7F3D"/>
    <w:rsid w:val="00EE7FA9"/>
    <w:rsid w:val="00EF009C"/>
    <w:rsid w:val="00EF00A1"/>
    <w:rsid w:val="00EF01C2"/>
    <w:rsid w:val="00EF022C"/>
    <w:rsid w:val="00EF025D"/>
    <w:rsid w:val="00EF02B8"/>
    <w:rsid w:val="00EF02D1"/>
    <w:rsid w:val="00EF03D7"/>
    <w:rsid w:val="00EF05DE"/>
    <w:rsid w:val="00EF0636"/>
    <w:rsid w:val="00EF06B5"/>
    <w:rsid w:val="00EF06C3"/>
    <w:rsid w:val="00EF0720"/>
    <w:rsid w:val="00EF07CA"/>
    <w:rsid w:val="00EF07F7"/>
    <w:rsid w:val="00EF0817"/>
    <w:rsid w:val="00EF0856"/>
    <w:rsid w:val="00EF0933"/>
    <w:rsid w:val="00EF0987"/>
    <w:rsid w:val="00EF09C1"/>
    <w:rsid w:val="00EF0A02"/>
    <w:rsid w:val="00EF0AAF"/>
    <w:rsid w:val="00EF0AFB"/>
    <w:rsid w:val="00EF0BC0"/>
    <w:rsid w:val="00EF0C1A"/>
    <w:rsid w:val="00EF0C23"/>
    <w:rsid w:val="00EF0D54"/>
    <w:rsid w:val="00EF0DAE"/>
    <w:rsid w:val="00EF0E2F"/>
    <w:rsid w:val="00EF0EC3"/>
    <w:rsid w:val="00EF0FB8"/>
    <w:rsid w:val="00EF101A"/>
    <w:rsid w:val="00EF101E"/>
    <w:rsid w:val="00EF10E2"/>
    <w:rsid w:val="00EF1102"/>
    <w:rsid w:val="00EF1130"/>
    <w:rsid w:val="00EF1186"/>
    <w:rsid w:val="00EF1295"/>
    <w:rsid w:val="00EF144D"/>
    <w:rsid w:val="00EF15D3"/>
    <w:rsid w:val="00EF168D"/>
    <w:rsid w:val="00EF16F1"/>
    <w:rsid w:val="00EF177E"/>
    <w:rsid w:val="00EF1798"/>
    <w:rsid w:val="00EF17EA"/>
    <w:rsid w:val="00EF1800"/>
    <w:rsid w:val="00EF18BE"/>
    <w:rsid w:val="00EF1957"/>
    <w:rsid w:val="00EF1993"/>
    <w:rsid w:val="00EF1AE1"/>
    <w:rsid w:val="00EF1B50"/>
    <w:rsid w:val="00EF1B51"/>
    <w:rsid w:val="00EF1B7E"/>
    <w:rsid w:val="00EF1C0D"/>
    <w:rsid w:val="00EF1CC7"/>
    <w:rsid w:val="00EF1CCE"/>
    <w:rsid w:val="00EF1D23"/>
    <w:rsid w:val="00EF1D45"/>
    <w:rsid w:val="00EF1DAA"/>
    <w:rsid w:val="00EF1DBD"/>
    <w:rsid w:val="00EF1F67"/>
    <w:rsid w:val="00EF1F79"/>
    <w:rsid w:val="00EF1FD1"/>
    <w:rsid w:val="00EF2061"/>
    <w:rsid w:val="00EF216D"/>
    <w:rsid w:val="00EF217A"/>
    <w:rsid w:val="00EF21B5"/>
    <w:rsid w:val="00EF22C3"/>
    <w:rsid w:val="00EF234A"/>
    <w:rsid w:val="00EF26C5"/>
    <w:rsid w:val="00EF2728"/>
    <w:rsid w:val="00EF29A8"/>
    <w:rsid w:val="00EF29DD"/>
    <w:rsid w:val="00EF2A2A"/>
    <w:rsid w:val="00EF2C14"/>
    <w:rsid w:val="00EF2C5C"/>
    <w:rsid w:val="00EF2D7A"/>
    <w:rsid w:val="00EF2E61"/>
    <w:rsid w:val="00EF2F95"/>
    <w:rsid w:val="00EF3024"/>
    <w:rsid w:val="00EF338C"/>
    <w:rsid w:val="00EF3510"/>
    <w:rsid w:val="00EF371D"/>
    <w:rsid w:val="00EF3782"/>
    <w:rsid w:val="00EF37C5"/>
    <w:rsid w:val="00EF381E"/>
    <w:rsid w:val="00EF392F"/>
    <w:rsid w:val="00EF3A63"/>
    <w:rsid w:val="00EF3BF9"/>
    <w:rsid w:val="00EF3C57"/>
    <w:rsid w:val="00EF3E4D"/>
    <w:rsid w:val="00EF3E57"/>
    <w:rsid w:val="00EF3EB1"/>
    <w:rsid w:val="00EF4230"/>
    <w:rsid w:val="00EF4240"/>
    <w:rsid w:val="00EF4341"/>
    <w:rsid w:val="00EF4427"/>
    <w:rsid w:val="00EF443D"/>
    <w:rsid w:val="00EF4457"/>
    <w:rsid w:val="00EF446E"/>
    <w:rsid w:val="00EF4471"/>
    <w:rsid w:val="00EF4500"/>
    <w:rsid w:val="00EF4528"/>
    <w:rsid w:val="00EF465E"/>
    <w:rsid w:val="00EF4857"/>
    <w:rsid w:val="00EF4C8A"/>
    <w:rsid w:val="00EF4CE7"/>
    <w:rsid w:val="00EF4D04"/>
    <w:rsid w:val="00EF4E34"/>
    <w:rsid w:val="00EF4FAB"/>
    <w:rsid w:val="00EF50B7"/>
    <w:rsid w:val="00EF5261"/>
    <w:rsid w:val="00EF52C4"/>
    <w:rsid w:val="00EF52D9"/>
    <w:rsid w:val="00EF52EA"/>
    <w:rsid w:val="00EF5335"/>
    <w:rsid w:val="00EF5369"/>
    <w:rsid w:val="00EF5397"/>
    <w:rsid w:val="00EF539A"/>
    <w:rsid w:val="00EF54E4"/>
    <w:rsid w:val="00EF5515"/>
    <w:rsid w:val="00EF5759"/>
    <w:rsid w:val="00EF57DA"/>
    <w:rsid w:val="00EF587D"/>
    <w:rsid w:val="00EF58ED"/>
    <w:rsid w:val="00EF5A0E"/>
    <w:rsid w:val="00EF5A75"/>
    <w:rsid w:val="00EF5A93"/>
    <w:rsid w:val="00EF5CC0"/>
    <w:rsid w:val="00EF5D0A"/>
    <w:rsid w:val="00EF5D57"/>
    <w:rsid w:val="00EF5D87"/>
    <w:rsid w:val="00EF5D98"/>
    <w:rsid w:val="00EF5E9D"/>
    <w:rsid w:val="00EF5ED2"/>
    <w:rsid w:val="00EF6051"/>
    <w:rsid w:val="00EF614C"/>
    <w:rsid w:val="00EF6170"/>
    <w:rsid w:val="00EF625C"/>
    <w:rsid w:val="00EF644A"/>
    <w:rsid w:val="00EF6473"/>
    <w:rsid w:val="00EF649F"/>
    <w:rsid w:val="00EF6669"/>
    <w:rsid w:val="00EF66B5"/>
    <w:rsid w:val="00EF6732"/>
    <w:rsid w:val="00EF69EF"/>
    <w:rsid w:val="00EF6A40"/>
    <w:rsid w:val="00EF6AEA"/>
    <w:rsid w:val="00EF6B12"/>
    <w:rsid w:val="00EF6D2F"/>
    <w:rsid w:val="00EF6D50"/>
    <w:rsid w:val="00EF6D86"/>
    <w:rsid w:val="00EF6DE5"/>
    <w:rsid w:val="00EF6DFC"/>
    <w:rsid w:val="00EF6E60"/>
    <w:rsid w:val="00EF6EB9"/>
    <w:rsid w:val="00EF6F3F"/>
    <w:rsid w:val="00EF6F97"/>
    <w:rsid w:val="00EF6FBF"/>
    <w:rsid w:val="00EF7037"/>
    <w:rsid w:val="00EF70A1"/>
    <w:rsid w:val="00EF711C"/>
    <w:rsid w:val="00EF711E"/>
    <w:rsid w:val="00EF7185"/>
    <w:rsid w:val="00EF7190"/>
    <w:rsid w:val="00EF7197"/>
    <w:rsid w:val="00EF7284"/>
    <w:rsid w:val="00EF7302"/>
    <w:rsid w:val="00EF7375"/>
    <w:rsid w:val="00EF7514"/>
    <w:rsid w:val="00EF7599"/>
    <w:rsid w:val="00EF7601"/>
    <w:rsid w:val="00EF764B"/>
    <w:rsid w:val="00EF7654"/>
    <w:rsid w:val="00EF7690"/>
    <w:rsid w:val="00EF769B"/>
    <w:rsid w:val="00EF770B"/>
    <w:rsid w:val="00EF78C9"/>
    <w:rsid w:val="00EF7941"/>
    <w:rsid w:val="00EF796E"/>
    <w:rsid w:val="00EF7A6C"/>
    <w:rsid w:val="00EF7AC9"/>
    <w:rsid w:val="00EF7DB4"/>
    <w:rsid w:val="00EF7ECB"/>
    <w:rsid w:val="00EF7F7C"/>
    <w:rsid w:val="00EF7F7F"/>
    <w:rsid w:val="00EF7F85"/>
    <w:rsid w:val="00EF7FA3"/>
    <w:rsid w:val="00EF7FE3"/>
    <w:rsid w:val="00F00126"/>
    <w:rsid w:val="00F0018C"/>
    <w:rsid w:val="00F001D2"/>
    <w:rsid w:val="00F001F6"/>
    <w:rsid w:val="00F0035B"/>
    <w:rsid w:val="00F0059B"/>
    <w:rsid w:val="00F0065F"/>
    <w:rsid w:val="00F0066F"/>
    <w:rsid w:val="00F00691"/>
    <w:rsid w:val="00F0078F"/>
    <w:rsid w:val="00F0085B"/>
    <w:rsid w:val="00F00865"/>
    <w:rsid w:val="00F00941"/>
    <w:rsid w:val="00F00943"/>
    <w:rsid w:val="00F00A3C"/>
    <w:rsid w:val="00F00BC5"/>
    <w:rsid w:val="00F00D0B"/>
    <w:rsid w:val="00F00D87"/>
    <w:rsid w:val="00F00E39"/>
    <w:rsid w:val="00F01060"/>
    <w:rsid w:val="00F01126"/>
    <w:rsid w:val="00F01262"/>
    <w:rsid w:val="00F0133F"/>
    <w:rsid w:val="00F01349"/>
    <w:rsid w:val="00F014BD"/>
    <w:rsid w:val="00F01550"/>
    <w:rsid w:val="00F01585"/>
    <w:rsid w:val="00F015F3"/>
    <w:rsid w:val="00F01684"/>
    <w:rsid w:val="00F01749"/>
    <w:rsid w:val="00F0184A"/>
    <w:rsid w:val="00F0195A"/>
    <w:rsid w:val="00F01998"/>
    <w:rsid w:val="00F019CF"/>
    <w:rsid w:val="00F01B40"/>
    <w:rsid w:val="00F01C15"/>
    <w:rsid w:val="00F01D31"/>
    <w:rsid w:val="00F01E9C"/>
    <w:rsid w:val="00F02028"/>
    <w:rsid w:val="00F02086"/>
    <w:rsid w:val="00F020A4"/>
    <w:rsid w:val="00F021FD"/>
    <w:rsid w:val="00F0222A"/>
    <w:rsid w:val="00F022B1"/>
    <w:rsid w:val="00F022F9"/>
    <w:rsid w:val="00F0243E"/>
    <w:rsid w:val="00F024E0"/>
    <w:rsid w:val="00F02525"/>
    <w:rsid w:val="00F02694"/>
    <w:rsid w:val="00F02786"/>
    <w:rsid w:val="00F027EB"/>
    <w:rsid w:val="00F02828"/>
    <w:rsid w:val="00F029A8"/>
    <w:rsid w:val="00F029D5"/>
    <w:rsid w:val="00F02A63"/>
    <w:rsid w:val="00F02C1E"/>
    <w:rsid w:val="00F02CFC"/>
    <w:rsid w:val="00F02D7D"/>
    <w:rsid w:val="00F02DAD"/>
    <w:rsid w:val="00F030EA"/>
    <w:rsid w:val="00F032E5"/>
    <w:rsid w:val="00F03451"/>
    <w:rsid w:val="00F0346E"/>
    <w:rsid w:val="00F034F9"/>
    <w:rsid w:val="00F03565"/>
    <w:rsid w:val="00F036EF"/>
    <w:rsid w:val="00F037A4"/>
    <w:rsid w:val="00F037F4"/>
    <w:rsid w:val="00F0383A"/>
    <w:rsid w:val="00F038EB"/>
    <w:rsid w:val="00F03936"/>
    <w:rsid w:val="00F03983"/>
    <w:rsid w:val="00F039C4"/>
    <w:rsid w:val="00F03B02"/>
    <w:rsid w:val="00F03B45"/>
    <w:rsid w:val="00F03CDD"/>
    <w:rsid w:val="00F03D4A"/>
    <w:rsid w:val="00F03D6E"/>
    <w:rsid w:val="00F03D77"/>
    <w:rsid w:val="00F03E46"/>
    <w:rsid w:val="00F03F01"/>
    <w:rsid w:val="00F040CB"/>
    <w:rsid w:val="00F040CE"/>
    <w:rsid w:val="00F041F3"/>
    <w:rsid w:val="00F04291"/>
    <w:rsid w:val="00F0435A"/>
    <w:rsid w:val="00F043D4"/>
    <w:rsid w:val="00F043F1"/>
    <w:rsid w:val="00F0446F"/>
    <w:rsid w:val="00F04487"/>
    <w:rsid w:val="00F044E7"/>
    <w:rsid w:val="00F04537"/>
    <w:rsid w:val="00F0465C"/>
    <w:rsid w:val="00F04877"/>
    <w:rsid w:val="00F04920"/>
    <w:rsid w:val="00F04921"/>
    <w:rsid w:val="00F04923"/>
    <w:rsid w:val="00F04A92"/>
    <w:rsid w:val="00F04AD1"/>
    <w:rsid w:val="00F04B15"/>
    <w:rsid w:val="00F04B36"/>
    <w:rsid w:val="00F04BA6"/>
    <w:rsid w:val="00F04C1A"/>
    <w:rsid w:val="00F04C79"/>
    <w:rsid w:val="00F04C9C"/>
    <w:rsid w:val="00F04CE8"/>
    <w:rsid w:val="00F04D46"/>
    <w:rsid w:val="00F04E6F"/>
    <w:rsid w:val="00F04EC5"/>
    <w:rsid w:val="00F04F25"/>
    <w:rsid w:val="00F052F1"/>
    <w:rsid w:val="00F0531A"/>
    <w:rsid w:val="00F0539C"/>
    <w:rsid w:val="00F053BB"/>
    <w:rsid w:val="00F053D2"/>
    <w:rsid w:val="00F05414"/>
    <w:rsid w:val="00F0542A"/>
    <w:rsid w:val="00F05514"/>
    <w:rsid w:val="00F05522"/>
    <w:rsid w:val="00F055D0"/>
    <w:rsid w:val="00F057ED"/>
    <w:rsid w:val="00F0585F"/>
    <w:rsid w:val="00F0586F"/>
    <w:rsid w:val="00F05A41"/>
    <w:rsid w:val="00F05A73"/>
    <w:rsid w:val="00F05A97"/>
    <w:rsid w:val="00F05BC1"/>
    <w:rsid w:val="00F05C37"/>
    <w:rsid w:val="00F05D8B"/>
    <w:rsid w:val="00F05E1F"/>
    <w:rsid w:val="00F05EC7"/>
    <w:rsid w:val="00F05F3D"/>
    <w:rsid w:val="00F05F90"/>
    <w:rsid w:val="00F05FD0"/>
    <w:rsid w:val="00F06006"/>
    <w:rsid w:val="00F06043"/>
    <w:rsid w:val="00F0610C"/>
    <w:rsid w:val="00F061D8"/>
    <w:rsid w:val="00F0627E"/>
    <w:rsid w:val="00F062BC"/>
    <w:rsid w:val="00F06308"/>
    <w:rsid w:val="00F0633A"/>
    <w:rsid w:val="00F06351"/>
    <w:rsid w:val="00F06530"/>
    <w:rsid w:val="00F0653A"/>
    <w:rsid w:val="00F065AE"/>
    <w:rsid w:val="00F065FD"/>
    <w:rsid w:val="00F06921"/>
    <w:rsid w:val="00F06956"/>
    <w:rsid w:val="00F06AC7"/>
    <w:rsid w:val="00F06ACF"/>
    <w:rsid w:val="00F06B65"/>
    <w:rsid w:val="00F06BB5"/>
    <w:rsid w:val="00F06C0C"/>
    <w:rsid w:val="00F06DAD"/>
    <w:rsid w:val="00F06EBF"/>
    <w:rsid w:val="00F06F21"/>
    <w:rsid w:val="00F06FA6"/>
    <w:rsid w:val="00F0734D"/>
    <w:rsid w:val="00F07379"/>
    <w:rsid w:val="00F073BA"/>
    <w:rsid w:val="00F07404"/>
    <w:rsid w:val="00F074C0"/>
    <w:rsid w:val="00F07570"/>
    <w:rsid w:val="00F07809"/>
    <w:rsid w:val="00F07865"/>
    <w:rsid w:val="00F079EC"/>
    <w:rsid w:val="00F07A01"/>
    <w:rsid w:val="00F07AA9"/>
    <w:rsid w:val="00F07C6B"/>
    <w:rsid w:val="00F07CAF"/>
    <w:rsid w:val="00F07D0C"/>
    <w:rsid w:val="00F07DE1"/>
    <w:rsid w:val="00F07E33"/>
    <w:rsid w:val="00F07F36"/>
    <w:rsid w:val="00F07F97"/>
    <w:rsid w:val="00F0EA5B"/>
    <w:rsid w:val="00F100D5"/>
    <w:rsid w:val="00F1015A"/>
    <w:rsid w:val="00F10250"/>
    <w:rsid w:val="00F1026F"/>
    <w:rsid w:val="00F102A6"/>
    <w:rsid w:val="00F102B0"/>
    <w:rsid w:val="00F1031F"/>
    <w:rsid w:val="00F10350"/>
    <w:rsid w:val="00F1045C"/>
    <w:rsid w:val="00F10472"/>
    <w:rsid w:val="00F10479"/>
    <w:rsid w:val="00F105AE"/>
    <w:rsid w:val="00F105D5"/>
    <w:rsid w:val="00F106C2"/>
    <w:rsid w:val="00F107F2"/>
    <w:rsid w:val="00F109DB"/>
    <w:rsid w:val="00F10A5D"/>
    <w:rsid w:val="00F10ACD"/>
    <w:rsid w:val="00F10C63"/>
    <w:rsid w:val="00F10C8B"/>
    <w:rsid w:val="00F10CB5"/>
    <w:rsid w:val="00F10D68"/>
    <w:rsid w:val="00F10E24"/>
    <w:rsid w:val="00F10E52"/>
    <w:rsid w:val="00F10E7E"/>
    <w:rsid w:val="00F10ED9"/>
    <w:rsid w:val="00F110E6"/>
    <w:rsid w:val="00F11181"/>
    <w:rsid w:val="00F11217"/>
    <w:rsid w:val="00F112A1"/>
    <w:rsid w:val="00F112C0"/>
    <w:rsid w:val="00F112DD"/>
    <w:rsid w:val="00F11365"/>
    <w:rsid w:val="00F11409"/>
    <w:rsid w:val="00F1150C"/>
    <w:rsid w:val="00F11565"/>
    <w:rsid w:val="00F115B3"/>
    <w:rsid w:val="00F11682"/>
    <w:rsid w:val="00F1168A"/>
    <w:rsid w:val="00F1170E"/>
    <w:rsid w:val="00F11732"/>
    <w:rsid w:val="00F117B5"/>
    <w:rsid w:val="00F1181E"/>
    <w:rsid w:val="00F118C9"/>
    <w:rsid w:val="00F1192C"/>
    <w:rsid w:val="00F11ABE"/>
    <w:rsid w:val="00F11AD8"/>
    <w:rsid w:val="00F11B48"/>
    <w:rsid w:val="00F11B55"/>
    <w:rsid w:val="00F11B8C"/>
    <w:rsid w:val="00F11C20"/>
    <w:rsid w:val="00F11CB9"/>
    <w:rsid w:val="00F11CF1"/>
    <w:rsid w:val="00F11D16"/>
    <w:rsid w:val="00F11D50"/>
    <w:rsid w:val="00F11D7D"/>
    <w:rsid w:val="00F12064"/>
    <w:rsid w:val="00F120C7"/>
    <w:rsid w:val="00F121BC"/>
    <w:rsid w:val="00F1229C"/>
    <w:rsid w:val="00F1241B"/>
    <w:rsid w:val="00F124CC"/>
    <w:rsid w:val="00F1251E"/>
    <w:rsid w:val="00F12588"/>
    <w:rsid w:val="00F12667"/>
    <w:rsid w:val="00F12725"/>
    <w:rsid w:val="00F1278E"/>
    <w:rsid w:val="00F12919"/>
    <w:rsid w:val="00F129B0"/>
    <w:rsid w:val="00F12A2E"/>
    <w:rsid w:val="00F12A66"/>
    <w:rsid w:val="00F12D06"/>
    <w:rsid w:val="00F12DC0"/>
    <w:rsid w:val="00F12F1F"/>
    <w:rsid w:val="00F12F2D"/>
    <w:rsid w:val="00F130B9"/>
    <w:rsid w:val="00F13147"/>
    <w:rsid w:val="00F1314C"/>
    <w:rsid w:val="00F131CE"/>
    <w:rsid w:val="00F13256"/>
    <w:rsid w:val="00F132BE"/>
    <w:rsid w:val="00F1333B"/>
    <w:rsid w:val="00F13381"/>
    <w:rsid w:val="00F13408"/>
    <w:rsid w:val="00F13491"/>
    <w:rsid w:val="00F134C1"/>
    <w:rsid w:val="00F13555"/>
    <w:rsid w:val="00F13642"/>
    <w:rsid w:val="00F13780"/>
    <w:rsid w:val="00F13897"/>
    <w:rsid w:val="00F138A2"/>
    <w:rsid w:val="00F13AF7"/>
    <w:rsid w:val="00F13B84"/>
    <w:rsid w:val="00F13C4D"/>
    <w:rsid w:val="00F13C4F"/>
    <w:rsid w:val="00F13CC2"/>
    <w:rsid w:val="00F13D00"/>
    <w:rsid w:val="00F13D38"/>
    <w:rsid w:val="00F13D4B"/>
    <w:rsid w:val="00F13DD5"/>
    <w:rsid w:val="00F13EEB"/>
    <w:rsid w:val="00F13F68"/>
    <w:rsid w:val="00F13F90"/>
    <w:rsid w:val="00F140D8"/>
    <w:rsid w:val="00F14153"/>
    <w:rsid w:val="00F14197"/>
    <w:rsid w:val="00F14248"/>
    <w:rsid w:val="00F1427D"/>
    <w:rsid w:val="00F1446F"/>
    <w:rsid w:val="00F144B2"/>
    <w:rsid w:val="00F14521"/>
    <w:rsid w:val="00F14609"/>
    <w:rsid w:val="00F146E0"/>
    <w:rsid w:val="00F14755"/>
    <w:rsid w:val="00F1477E"/>
    <w:rsid w:val="00F14928"/>
    <w:rsid w:val="00F14971"/>
    <w:rsid w:val="00F149FD"/>
    <w:rsid w:val="00F14A9D"/>
    <w:rsid w:val="00F14AEC"/>
    <w:rsid w:val="00F14BE2"/>
    <w:rsid w:val="00F14CF1"/>
    <w:rsid w:val="00F14DA9"/>
    <w:rsid w:val="00F14F9F"/>
    <w:rsid w:val="00F15070"/>
    <w:rsid w:val="00F150EB"/>
    <w:rsid w:val="00F151B5"/>
    <w:rsid w:val="00F15298"/>
    <w:rsid w:val="00F152D8"/>
    <w:rsid w:val="00F1530A"/>
    <w:rsid w:val="00F15364"/>
    <w:rsid w:val="00F1538D"/>
    <w:rsid w:val="00F15455"/>
    <w:rsid w:val="00F15600"/>
    <w:rsid w:val="00F15610"/>
    <w:rsid w:val="00F1566C"/>
    <w:rsid w:val="00F15689"/>
    <w:rsid w:val="00F156CF"/>
    <w:rsid w:val="00F15787"/>
    <w:rsid w:val="00F1578E"/>
    <w:rsid w:val="00F1582A"/>
    <w:rsid w:val="00F15A8D"/>
    <w:rsid w:val="00F15B8B"/>
    <w:rsid w:val="00F15C2B"/>
    <w:rsid w:val="00F15C77"/>
    <w:rsid w:val="00F15CF8"/>
    <w:rsid w:val="00F15D27"/>
    <w:rsid w:val="00F15E4D"/>
    <w:rsid w:val="00F15E51"/>
    <w:rsid w:val="00F15F28"/>
    <w:rsid w:val="00F15F89"/>
    <w:rsid w:val="00F15FE9"/>
    <w:rsid w:val="00F16081"/>
    <w:rsid w:val="00F160C5"/>
    <w:rsid w:val="00F16168"/>
    <w:rsid w:val="00F1626E"/>
    <w:rsid w:val="00F1636B"/>
    <w:rsid w:val="00F1639D"/>
    <w:rsid w:val="00F16444"/>
    <w:rsid w:val="00F1651E"/>
    <w:rsid w:val="00F1653C"/>
    <w:rsid w:val="00F16629"/>
    <w:rsid w:val="00F16675"/>
    <w:rsid w:val="00F16693"/>
    <w:rsid w:val="00F166AA"/>
    <w:rsid w:val="00F166C7"/>
    <w:rsid w:val="00F167D5"/>
    <w:rsid w:val="00F1685E"/>
    <w:rsid w:val="00F16895"/>
    <w:rsid w:val="00F168AC"/>
    <w:rsid w:val="00F16996"/>
    <w:rsid w:val="00F16A7C"/>
    <w:rsid w:val="00F16A82"/>
    <w:rsid w:val="00F16B4C"/>
    <w:rsid w:val="00F16C1D"/>
    <w:rsid w:val="00F16C60"/>
    <w:rsid w:val="00F16C7A"/>
    <w:rsid w:val="00F16CA0"/>
    <w:rsid w:val="00F16D30"/>
    <w:rsid w:val="00F16DBD"/>
    <w:rsid w:val="00F16DF2"/>
    <w:rsid w:val="00F16ED7"/>
    <w:rsid w:val="00F16EE6"/>
    <w:rsid w:val="00F17026"/>
    <w:rsid w:val="00F17168"/>
    <w:rsid w:val="00F173C8"/>
    <w:rsid w:val="00F173E6"/>
    <w:rsid w:val="00F175FC"/>
    <w:rsid w:val="00F176CA"/>
    <w:rsid w:val="00F1770A"/>
    <w:rsid w:val="00F17769"/>
    <w:rsid w:val="00F1777F"/>
    <w:rsid w:val="00F17B4A"/>
    <w:rsid w:val="00F17D03"/>
    <w:rsid w:val="00F17DA9"/>
    <w:rsid w:val="00F17E30"/>
    <w:rsid w:val="00F17F47"/>
    <w:rsid w:val="00F17FA8"/>
    <w:rsid w:val="00F17FD8"/>
    <w:rsid w:val="00F17FE3"/>
    <w:rsid w:val="00F200A5"/>
    <w:rsid w:val="00F200E4"/>
    <w:rsid w:val="00F2011B"/>
    <w:rsid w:val="00F20172"/>
    <w:rsid w:val="00F20294"/>
    <w:rsid w:val="00F202CC"/>
    <w:rsid w:val="00F20307"/>
    <w:rsid w:val="00F20373"/>
    <w:rsid w:val="00F203EB"/>
    <w:rsid w:val="00F20595"/>
    <w:rsid w:val="00F206BC"/>
    <w:rsid w:val="00F20794"/>
    <w:rsid w:val="00F20856"/>
    <w:rsid w:val="00F209B9"/>
    <w:rsid w:val="00F209D2"/>
    <w:rsid w:val="00F20A75"/>
    <w:rsid w:val="00F20AB1"/>
    <w:rsid w:val="00F20AD2"/>
    <w:rsid w:val="00F20C15"/>
    <w:rsid w:val="00F20C2F"/>
    <w:rsid w:val="00F20D4D"/>
    <w:rsid w:val="00F20E6E"/>
    <w:rsid w:val="00F20F69"/>
    <w:rsid w:val="00F20FA4"/>
    <w:rsid w:val="00F210DC"/>
    <w:rsid w:val="00F210E6"/>
    <w:rsid w:val="00F212E5"/>
    <w:rsid w:val="00F21365"/>
    <w:rsid w:val="00F214A3"/>
    <w:rsid w:val="00F214D9"/>
    <w:rsid w:val="00F216A5"/>
    <w:rsid w:val="00F216E7"/>
    <w:rsid w:val="00F21933"/>
    <w:rsid w:val="00F21959"/>
    <w:rsid w:val="00F2198C"/>
    <w:rsid w:val="00F21A91"/>
    <w:rsid w:val="00F21AAB"/>
    <w:rsid w:val="00F21B44"/>
    <w:rsid w:val="00F21C35"/>
    <w:rsid w:val="00F21CD1"/>
    <w:rsid w:val="00F21EBF"/>
    <w:rsid w:val="00F21F8F"/>
    <w:rsid w:val="00F2211B"/>
    <w:rsid w:val="00F22188"/>
    <w:rsid w:val="00F22194"/>
    <w:rsid w:val="00F22311"/>
    <w:rsid w:val="00F223A3"/>
    <w:rsid w:val="00F22451"/>
    <w:rsid w:val="00F2261E"/>
    <w:rsid w:val="00F22881"/>
    <w:rsid w:val="00F22899"/>
    <w:rsid w:val="00F22900"/>
    <w:rsid w:val="00F22956"/>
    <w:rsid w:val="00F22963"/>
    <w:rsid w:val="00F229BE"/>
    <w:rsid w:val="00F229DF"/>
    <w:rsid w:val="00F22A9C"/>
    <w:rsid w:val="00F22BF8"/>
    <w:rsid w:val="00F22C74"/>
    <w:rsid w:val="00F22C82"/>
    <w:rsid w:val="00F22CB0"/>
    <w:rsid w:val="00F22D43"/>
    <w:rsid w:val="00F22EBA"/>
    <w:rsid w:val="00F22F14"/>
    <w:rsid w:val="00F22F2D"/>
    <w:rsid w:val="00F23052"/>
    <w:rsid w:val="00F2313D"/>
    <w:rsid w:val="00F23149"/>
    <w:rsid w:val="00F2322D"/>
    <w:rsid w:val="00F23296"/>
    <w:rsid w:val="00F2331B"/>
    <w:rsid w:val="00F23328"/>
    <w:rsid w:val="00F23352"/>
    <w:rsid w:val="00F233A2"/>
    <w:rsid w:val="00F23426"/>
    <w:rsid w:val="00F234A8"/>
    <w:rsid w:val="00F235EE"/>
    <w:rsid w:val="00F236B3"/>
    <w:rsid w:val="00F23747"/>
    <w:rsid w:val="00F23761"/>
    <w:rsid w:val="00F237EB"/>
    <w:rsid w:val="00F237F1"/>
    <w:rsid w:val="00F23855"/>
    <w:rsid w:val="00F239B3"/>
    <w:rsid w:val="00F23A21"/>
    <w:rsid w:val="00F23A47"/>
    <w:rsid w:val="00F23A7B"/>
    <w:rsid w:val="00F23B19"/>
    <w:rsid w:val="00F23B38"/>
    <w:rsid w:val="00F23C16"/>
    <w:rsid w:val="00F23CBC"/>
    <w:rsid w:val="00F23CC7"/>
    <w:rsid w:val="00F23D79"/>
    <w:rsid w:val="00F23DB4"/>
    <w:rsid w:val="00F23EA3"/>
    <w:rsid w:val="00F23EC8"/>
    <w:rsid w:val="00F23F5B"/>
    <w:rsid w:val="00F2405B"/>
    <w:rsid w:val="00F2412A"/>
    <w:rsid w:val="00F24199"/>
    <w:rsid w:val="00F243F1"/>
    <w:rsid w:val="00F24405"/>
    <w:rsid w:val="00F24493"/>
    <w:rsid w:val="00F245C8"/>
    <w:rsid w:val="00F245F4"/>
    <w:rsid w:val="00F2468B"/>
    <w:rsid w:val="00F246CD"/>
    <w:rsid w:val="00F246F1"/>
    <w:rsid w:val="00F2474A"/>
    <w:rsid w:val="00F2488F"/>
    <w:rsid w:val="00F24B3E"/>
    <w:rsid w:val="00F24C31"/>
    <w:rsid w:val="00F24CF5"/>
    <w:rsid w:val="00F24D20"/>
    <w:rsid w:val="00F24DF7"/>
    <w:rsid w:val="00F24E6D"/>
    <w:rsid w:val="00F24E74"/>
    <w:rsid w:val="00F24E81"/>
    <w:rsid w:val="00F24FA2"/>
    <w:rsid w:val="00F2504F"/>
    <w:rsid w:val="00F25090"/>
    <w:rsid w:val="00F250C9"/>
    <w:rsid w:val="00F250F3"/>
    <w:rsid w:val="00F2513D"/>
    <w:rsid w:val="00F2529A"/>
    <w:rsid w:val="00F253F6"/>
    <w:rsid w:val="00F2542F"/>
    <w:rsid w:val="00F2550C"/>
    <w:rsid w:val="00F255C2"/>
    <w:rsid w:val="00F25688"/>
    <w:rsid w:val="00F25718"/>
    <w:rsid w:val="00F25727"/>
    <w:rsid w:val="00F257AC"/>
    <w:rsid w:val="00F2585C"/>
    <w:rsid w:val="00F258FD"/>
    <w:rsid w:val="00F25968"/>
    <w:rsid w:val="00F25B5E"/>
    <w:rsid w:val="00F25D18"/>
    <w:rsid w:val="00F25E13"/>
    <w:rsid w:val="00F25EAA"/>
    <w:rsid w:val="00F25F46"/>
    <w:rsid w:val="00F25F6C"/>
    <w:rsid w:val="00F25FF6"/>
    <w:rsid w:val="00F2603E"/>
    <w:rsid w:val="00F26104"/>
    <w:rsid w:val="00F26162"/>
    <w:rsid w:val="00F2616B"/>
    <w:rsid w:val="00F26184"/>
    <w:rsid w:val="00F2619B"/>
    <w:rsid w:val="00F2619F"/>
    <w:rsid w:val="00F26262"/>
    <w:rsid w:val="00F26282"/>
    <w:rsid w:val="00F265A2"/>
    <w:rsid w:val="00F265A5"/>
    <w:rsid w:val="00F26603"/>
    <w:rsid w:val="00F26620"/>
    <w:rsid w:val="00F2664F"/>
    <w:rsid w:val="00F26677"/>
    <w:rsid w:val="00F2673A"/>
    <w:rsid w:val="00F26747"/>
    <w:rsid w:val="00F267C5"/>
    <w:rsid w:val="00F268B2"/>
    <w:rsid w:val="00F268D7"/>
    <w:rsid w:val="00F2693E"/>
    <w:rsid w:val="00F2699E"/>
    <w:rsid w:val="00F269DD"/>
    <w:rsid w:val="00F26A22"/>
    <w:rsid w:val="00F26A91"/>
    <w:rsid w:val="00F26B46"/>
    <w:rsid w:val="00F26BAE"/>
    <w:rsid w:val="00F26C08"/>
    <w:rsid w:val="00F26C30"/>
    <w:rsid w:val="00F26CDE"/>
    <w:rsid w:val="00F26E6D"/>
    <w:rsid w:val="00F26EA5"/>
    <w:rsid w:val="00F27090"/>
    <w:rsid w:val="00F27231"/>
    <w:rsid w:val="00F272AE"/>
    <w:rsid w:val="00F27361"/>
    <w:rsid w:val="00F27371"/>
    <w:rsid w:val="00F2743C"/>
    <w:rsid w:val="00F27442"/>
    <w:rsid w:val="00F27446"/>
    <w:rsid w:val="00F27668"/>
    <w:rsid w:val="00F276C5"/>
    <w:rsid w:val="00F277A3"/>
    <w:rsid w:val="00F277FC"/>
    <w:rsid w:val="00F278AA"/>
    <w:rsid w:val="00F279AA"/>
    <w:rsid w:val="00F27C33"/>
    <w:rsid w:val="00F27C3D"/>
    <w:rsid w:val="00F27C54"/>
    <w:rsid w:val="00F27D20"/>
    <w:rsid w:val="00F27D48"/>
    <w:rsid w:val="00F27E47"/>
    <w:rsid w:val="00F27E54"/>
    <w:rsid w:val="00F27E8A"/>
    <w:rsid w:val="00F27EA3"/>
    <w:rsid w:val="00F3029C"/>
    <w:rsid w:val="00F302B1"/>
    <w:rsid w:val="00F3059D"/>
    <w:rsid w:val="00F305EE"/>
    <w:rsid w:val="00F306E3"/>
    <w:rsid w:val="00F3079B"/>
    <w:rsid w:val="00F307DB"/>
    <w:rsid w:val="00F3085F"/>
    <w:rsid w:val="00F30990"/>
    <w:rsid w:val="00F309C5"/>
    <w:rsid w:val="00F309D0"/>
    <w:rsid w:val="00F30AFF"/>
    <w:rsid w:val="00F30BAD"/>
    <w:rsid w:val="00F30C2C"/>
    <w:rsid w:val="00F30CBC"/>
    <w:rsid w:val="00F30CFE"/>
    <w:rsid w:val="00F30D56"/>
    <w:rsid w:val="00F30D92"/>
    <w:rsid w:val="00F30E0E"/>
    <w:rsid w:val="00F30EAB"/>
    <w:rsid w:val="00F30F55"/>
    <w:rsid w:val="00F3108B"/>
    <w:rsid w:val="00F31097"/>
    <w:rsid w:val="00F311ED"/>
    <w:rsid w:val="00F31251"/>
    <w:rsid w:val="00F313B1"/>
    <w:rsid w:val="00F314C0"/>
    <w:rsid w:val="00F314E6"/>
    <w:rsid w:val="00F315D3"/>
    <w:rsid w:val="00F3171E"/>
    <w:rsid w:val="00F31760"/>
    <w:rsid w:val="00F31828"/>
    <w:rsid w:val="00F31860"/>
    <w:rsid w:val="00F318B7"/>
    <w:rsid w:val="00F318BA"/>
    <w:rsid w:val="00F318C8"/>
    <w:rsid w:val="00F318D4"/>
    <w:rsid w:val="00F3198E"/>
    <w:rsid w:val="00F31993"/>
    <w:rsid w:val="00F319A3"/>
    <w:rsid w:val="00F319AD"/>
    <w:rsid w:val="00F31A36"/>
    <w:rsid w:val="00F31AA8"/>
    <w:rsid w:val="00F31B01"/>
    <w:rsid w:val="00F31B5C"/>
    <w:rsid w:val="00F31DE0"/>
    <w:rsid w:val="00F31DF8"/>
    <w:rsid w:val="00F31E74"/>
    <w:rsid w:val="00F31F35"/>
    <w:rsid w:val="00F32038"/>
    <w:rsid w:val="00F320B8"/>
    <w:rsid w:val="00F3214E"/>
    <w:rsid w:val="00F321A0"/>
    <w:rsid w:val="00F321C8"/>
    <w:rsid w:val="00F322F9"/>
    <w:rsid w:val="00F3232D"/>
    <w:rsid w:val="00F32397"/>
    <w:rsid w:val="00F32462"/>
    <w:rsid w:val="00F32496"/>
    <w:rsid w:val="00F324B4"/>
    <w:rsid w:val="00F32593"/>
    <w:rsid w:val="00F32648"/>
    <w:rsid w:val="00F32671"/>
    <w:rsid w:val="00F32761"/>
    <w:rsid w:val="00F327C7"/>
    <w:rsid w:val="00F327D1"/>
    <w:rsid w:val="00F32818"/>
    <w:rsid w:val="00F32976"/>
    <w:rsid w:val="00F32985"/>
    <w:rsid w:val="00F32A61"/>
    <w:rsid w:val="00F32B1C"/>
    <w:rsid w:val="00F32C06"/>
    <w:rsid w:val="00F32C24"/>
    <w:rsid w:val="00F32CC9"/>
    <w:rsid w:val="00F32E8C"/>
    <w:rsid w:val="00F32E9E"/>
    <w:rsid w:val="00F32F97"/>
    <w:rsid w:val="00F33034"/>
    <w:rsid w:val="00F330A2"/>
    <w:rsid w:val="00F330E0"/>
    <w:rsid w:val="00F3324D"/>
    <w:rsid w:val="00F33317"/>
    <w:rsid w:val="00F33476"/>
    <w:rsid w:val="00F3354D"/>
    <w:rsid w:val="00F336A4"/>
    <w:rsid w:val="00F33767"/>
    <w:rsid w:val="00F33825"/>
    <w:rsid w:val="00F3393A"/>
    <w:rsid w:val="00F33A2E"/>
    <w:rsid w:val="00F33ACE"/>
    <w:rsid w:val="00F33B6F"/>
    <w:rsid w:val="00F33D4A"/>
    <w:rsid w:val="00F33DF6"/>
    <w:rsid w:val="00F33E49"/>
    <w:rsid w:val="00F33F9F"/>
    <w:rsid w:val="00F34077"/>
    <w:rsid w:val="00F34157"/>
    <w:rsid w:val="00F3419A"/>
    <w:rsid w:val="00F341B2"/>
    <w:rsid w:val="00F342BC"/>
    <w:rsid w:val="00F3436F"/>
    <w:rsid w:val="00F343F2"/>
    <w:rsid w:val="00F344E4"/>
    <w:rsid w:val="00F3453B"/>
    <w:rsid w:val="00F345B7"/>
    <w:rsid w:val="00F345C6"/>
    <w:rsid w:val="00F346CA"/>
    <w:rsid w:val="00F346CD"/>
    <w:rsid w:val="00F34723"/>
    <w:rsid w:val="00F34734"/>
    <w:rsid w:val="00F34859"/>
    <w:rsid w:val="00F348B9"/>
    <w:rsid w:val="00F348D1"/>
    <w:rsid w:val="00F34985"/>
    <w:rsid w:val="00F34A18"/>
    <w:rsid w:val="00F34AA9"/>
    <w:rsid w:val="00F34B7D"/>
    <w:rsid w:val="00F34D08"/>
    <w:rsid w:val="00F34EA5"/>
    <w:rsid w:val="00F34F30"/>
    <w:rsid w:val="00F3501A"/>
    <w:rsid w:val="00F3519F"/>
    <w:rsid w:val="00F35266"/>
    <w:rsid w:val="00F352CC"/>
    <w:rsid w:val="00F35428"/>
    <w:rsid w:val="00F35627"/>
    <w:rsid w:val="00F35693"/>
    <w:rsid w:val="00F357A9"/>
    <w:rsid w:val="00F35891"/>
    <w:rsid w:val="00F358DE"/>
    <w:rsid w:val="00F35AB2"/>
    <w:rsid w:val="00F35B23"/>
    <w:rsid w:val="00F35D00"/>
    <w:rsid w:val="00F35E31"/>
    <w:rsid w:val="00F35EC5"/>
    <w:rsid w:val="00F35F11"/>
    <w:rsid w:val="00F35F26"/>
    <w:rsid w:val="00F35FD9"/>
    <w:rsid w:val="00F36055"/>
    <w:rsid w:val="00F36160"/>
    <w:rsid w:val="00F361A9"/>
    <w:rsid w:val="00F361C5"/>
    <w:rsid w:val="00F362DE"/>
    <w:rsid w:val="00F36313"/>
    <w:rsid w:val="00F36349"/>
    <w:rsid w:val="00F363ED"/>
    <w:rsid w:val="00F364BD"/>
    <w:rsid w:val="00F365D4"/>
    <w:rsid w:val="00F3661B"/>
    <w:rsid w:val="00F36689"/>
    <w:rsid w:val="00F36727"/>
    <w:rsid w:val="00F3673C"/>
    <w:rsid w:val="00F36898"/>
    <w:rsid w:val="00F36A65"/>
    <w:rsid w:val="00F36B1B"/>
    <w:rsid w:val="00F36BA3"/>
    <w:rsid w:val="00F36C1B"/>
    <w:rsid w:val="00F36CF1"/>
    <w:rsid w:val="00F36D2B"/>
    <w:rsid w:val="00F36E5E"/>
    <w:rsid w:val="00F36F63"/>
    <w:rsid w:val="00F3705C"/>
    <w:rsid w:val="00F37094"/>
    <w:rsid w:val="00F371CA"/>
    <w:rsid w:val="00F37225"/>
    <w:rsid w:val="00F37274"/>
    <w:rsid w:val="00F37326"/>
    <w:rsid w:val="00F37538"/>
    <w:rsid w:val="00F3768A"/>
    <w:rsid w:val="00F37694"/>
    <w:rsid w:val="00F37743"/>
    <w:rsid w:val="00F378A9"/>
    <w:rsid w:val="00F3798E"/>
    <w:rsid w:val="00F37A88"/>
    <w:rsid w:val="00F37D48"/>
    <w:rsid w:val="00F37D83"/>
    <w:rsid w:val="00F37E4B"/>
    <w:rsid w:val="00F37E9D"/>
    <w:rsid w:val="00F4010B"/>
    <w:rsid w:val="00F4013B"/>
    <w:rsid w:val="00F40148"/>
    <w:rsid w:val="00F40196"/>
    <w:rsid w:val="00F401EC"/>
    <w:rsid w:val="00F40316"/>
    <w:rsid w:val="00F405EC"/>
    <w:rsid w:val="00F40691"/>
    <w:rsid w:val="00F4073B"/>
    <w:rsid w:val="00F4077A"/>
    <w:rsid w:val="00F4099C"/>
    <w:rsid w:val="00F409A7"/>
    <w:rsid w:val="00F40A0B"/>
    <w:rsid w:val="00F40BCD"/>
    <w:rsid w:val="00F40BE0"/>
    <w:rsid w:val="00F40CA9"/>
    <w:rsid w:val="00F40CB0"/>
    <w:rsid w:val="00F40DB7"/>
    <w:rsid w:val="00F40F07"/>
    <w:rsid w:val="00F40F49"/>
    <w:rsid w:val="00F40F7C"/>
    <w:rsid w:val="00F40F98"/>
    <w:rsid w:val="00F41083"/>
    <w:rsid w:val="00F41361"/>
    <w:rsid w:val="00F41535"/>
    <w:rsid w:val="00F41634"/>
    <w:rsid w:val="00F41734"/>
    <w:rsid w:val="00F4178A"/>
    <w:rsid w:val="00F41814"/>
    <w:rsid w:val="00F41866"/>
    <w:rsid w:val="00F419C1"/>
    <w:rsid w:val="00F41ACB"/>
    <w:rsid w:val="00F41B6F"/>
    <w:rsid w:val="00F41B99"/>
    <w:rsid w:val="00F41BCD"/>
    <w:rsid w:val="00F41CEC"/>
    <w:rsid w:val="00F41D38"/>
    <w:rsid w:val="00F41E39"/>
    <w:rsid w:val="00F41E53"/>
    <w:rsid w:val="00F41E8B"/>
    <w:rsid w:val="00F41F18"/>
    <w:rsid w:val="00F42198"/>
    <w:rsid w:val="00F42202"/>
    <w:rsid w:val="00F42285"/>
    <w:rsid w:val="00F4228C"/>
    <w:rsid w:val="00F423C6"/>
    <w:rsid w:val="00F4254E"/>
    <w:rsid w:val="00F4256D"/>
    <w:rsid w:val="00F425C5"/>
    <w:rsid w:val="00F42619"/>
    <w:rsid w:val="00F4261F"/>
    <w:rsid w:val="00F426BD"/>
    <w:rsid w:val="00F42747"/>
    <w:rsid w:val="00F4281B"/>
    <w:rsid w:val="00F42897"/>
    <w:rsid w:val="00F4295E"/>
    <w:rsid w:val="00F42960"/>
    <w:rsid w:val="00F42C53"/>
    <w:rsid w:val="00F42C5C"/>
    <w:rsid w:val="00F42D4A"/>
    <w:rsid w:val="00F42E3E"/>
    <w:rsid w:val="00F42E5A"/>
    <w:rsid w:val="00F42E5C"/>
    <w:rsid w:val="00F42FBE"/>
    <w:rsid w:val="00F4304A"/>
    <w:rsid w:val="00F4306D"/>
    <w:rsid w:val="00F430C0"/>
    <w:rsid w:val="00F4324A"/>
    <w:rsid w:val="00F432BB"/>
    <w:rsid w:val="00F432EB"/>
    <w:rsid w:val="00F43316"/>
    <w:rsid w:val="00F43421"/>
    <w:rsid w:val="00F43469"/>
    <w:rsid w:val="00F43524"/>
    <w:rsid w:val="00F43604"/>
    <w:rsid w:val="00F4361B"/>
    <w:rsid w:val="00F436CE"/>
    <w:rsid w:val="00F436E7"/>
    <w:rsid w:val="00F438FA"/>
    <w:rsid w:val="00F439F5"/>
    <w:rsid w:val="00F43A58"/>
    <w:rsid w:val="00F43A59"/>
    <w:rsid w:val="00F43AE2"/>
    <w:rsid w:val="00F43B34"/>
    <w:rsid w:val="00F43B4E"/>
    <w:rsid w:val="00F43DAC"/>
    <w:rsid w:val="00F43DD1"/>
    <w:rsid w:val="00F43E98"/>
    <w:rsid w:val="00F43EEE"/>
    <w:rsid w:val="00F44051"/>
    <w:rsid w:val="00F4411C"/>
    <w:rsid w:val="00F44326"/>
    <w:rsid w:val="00F446B6"/>
    <w:rsid w:val="00F4476F"/>
    <w:rsid w:val="00F448B3"/>
    <w:rsid w:val="00F4491F"/>
    <w:rsid w:val="00F44968"/>
    <w:rsid w:val="00F4498A"/>
    <w:rsid w:val="00F449DC"/>
    <w:rsid w:val="00F44A5D"/>
    <w:rsid w:val="00F44B1D"/>
    <w:rsid w:val="00F44C82"/>
    <w:rsid w:val="00F44D4F"/>
    <w:rsid w:val="00F44D7A"/>
    <w:rsid w:val="00F44E09"/>
    <w:rsid w:val="00F44F9B"/>
    <w:rsid w:val="00F452AA"/>
    <w:rsid w:val="00F45302"/>
    <w:rsid w:val="00F45594"/>
    <w:rsid w:val="00F456B3"/>
    <w:rsid w:val="00F4575B"/>
    <w:rsid w:val="00F4577A"/>
    <w:rsid w:val="00F4579E"/>
    <w:rsid w:val="00F45973"/>
    <w:rsid w:val="00F4598B"/>
    <w:rsid w:val="00F459BF"/>
    <w:rsid w:val="00F45A98"/>
    <w:rsid w:val="00F45B89"/>
    <w:rsid w:val="00F45C18"/>
    <w:rsid w:val="00F45C5B"/>
    <w:rsid w:val="00F45CC8"/>
    <w:rsid w:val="00F45CEF"/>
    <w:rsid w:val="00F45D36"/>
    <w:rsid w:val="00F45DC7"/>
    <w:rsid w:val="00F45DD1"/>
    <w:rsid w:val="00F45DF1"/>
    <w:rsid w:val="00F45F98"/>
    <w:rsid w:val="00F45FC9"/>
    <w:rsid w:val="00F46076"/>
    <w:rsid w:val="00F4612D"/>
    <w:rsid w:val="00F46141"/>
    <w:rsid w:val="00F4617A"/>
    <w:rsid w:val="00F4629C"/>
    <w:rsid w:val="00F46407"/>
    <w:rsid w:val="00F46417"/>
    <w:rsid w:val="00F464AC"/>
    <w:rsid w:val="00F4661F"/>
    <w:rsid w:val="00F46760"/>
    <w:rsid w:val="00F46924"/>
    <w:rsid w:val="00F46A28"/>
    <w:rsid w:val="00F46ACE"/>
    <w:rsid w:val="00F46BE9"/>
    <w:rsid w:val="00F46C65"/>
    <w:rsid w:val="00F46D91"/>
    <w:rsid w:val="00F46DF2"/>
    <w:rsid w:val="00F46E41"/>
    <w:rsid w:val="00F46E7D"/>
    <w:rsid w:val="00F46EB9"/>
    <w:rsid w:val="00F46EC3"/>
    <w:rsid w:val="00F46F67"/>
    <w:rsid w:val="00F46FA5"/>
    <w:rsid w:val="00F46FB7"/>
    <w:rsid w:val="00F46FFB"/>
    <w:rsid w:val="00F4710F"/>
    <w:rsid w:val="00F4714E"/>
    <w:rsid w:val="00F4721E"/>
    <w:rsid w:val="00F4727E"/>
    <w:rsid w:val="00F472F4"/>
    <w:rsid w:val="00F47353"/>
    <w:rsid w:val="00F47372"/>
    <w:rsid w:val="00F47540"/>
    <w:rsid w:val="00F4764D"/>
    <w:rsid w:val="00F4765D"/>
    <w:rsid w:val="00F47671"/>
    <w:rsid w:val="00F476BE"/>
    <w:rsid w:val="00F47761"/>
    <w:rsid w:val="00F47765"/>
    <w:rsid w:val="00F4786B"/>
    <w:rsid w:val="00F47876"/>
    <w:rsid w:val="00F47945"/>
    <w:rsid w:val="00F47ABA"/>
    <w:rsid w:val="00F47C44"/>
    <w:rsid w:val="00F47D7E"/>
    <w:rsid w:val="00F47DDC"/>
    <w:rsid w:val="00F47FA6"/>
    <w:rsid w:val="00F500A7"/>
    <w:rsid w:val="00F50140"/>
    <w:rsid w:val="00F501F4"/>
    <w:rsid w:val="00F50226"/>
    <w:rsid w:val="00F5023C"/>
    <w:rsid w:val="00F50251"/>
    <w:rsid w:val="00F50261"/>
    <w:rsid w:val="00F5034D"/>
    <w:rsid w:val="00F50412"/>
    <w:rsid w:val="00F504EE"/>
    <w:rsid w:val="00F50664"/>
    <w:rsid w:val="00F50733"/>
    <w:rsid w:val="00F507A4"/>
    <w:rsid w:val="00F50AA1"/>
    <w:rsid w:val="00F50B0B"/>
    <w:rsid w:val="00F50B27"/>
    <w:rsid w:val="00F50BC3"/>
    <w:rsid w:val="00F50C0A"/>
    <w:rsid w:val="00F50DD1"/>
    <w:rsid w:val="00F50ECB"/>
    <w:rsid w:val="00F50F25"/>
    <w:rsid w:val="00F50FA4"/>
    <w:rsid w:val="00F510A2"/>
    <w:rsid w:val="00F5114E"/>
    <w:rsid w:val="00F512EB"/>
    <w:rsid w:val="00F51375"/>
    <w:rsid w:val="00F513A5"/>
    <w:rsid w:val="00F513F3"/>
    <w:rsid w:val="00F515A9"/>
    <w:rsid w:val="00F517C9"/>
    <w:rsid w:val="00F51B14"/>
    <w:rsid w:val="00F51B7A"/>
    <w:rsid w:val="00F51BEE"/>
    <w:rsid w:val="00F51C51"/>
    <w:rsid w:val="00F51D74"/>
    <w:rsid w:val="00F51DA2"/>
    <w:rsid w:val="00F52028"/>
    <w:rsid w:val="00F52062"/>
    <w:rsid w:val="00F52070"/>
    <w:rsid w:val="00F52095"/>
    <w:rsid w:val="00F5210A"/>
    <w:rsid w:val="00F521BB"/>
    <w:rsid w:val="00F521C1"/>
    <w:rsid w:val="00F5239D"/>
    <w:rsid w:val="00F523A3"/>
    <w:rsid w:val="00F5246C"/>
    <w:rsid w:val="00F5252C"/>
    <w:rsid w:val="00F525B4"/>
    <w:rsid w:val="00F526D6"/>
    <w:rsid w:val="00F52712"/>
    <w:rsid w:val="00F52734"/>
    <w:rsid w:val="00F52875"/>
    <w:rsid w:val="00F529F3"/>
    <w:rsid w:val="00F52C05"/>
    <w:rsid w:val="00F52C9D"/>
    <w:rsid w:val="00F52CA5"/>
    <w:rsid w:val="00F52CC7"/>
    <w:rsid w:val="00F52DDE"/>
    <w:rsid w:val="00F52DF1"/>
    <w:rsid w:val="00F52F50"/>
    <w:rsid w:val="00F530BC"/>
    <w:rsid w:val="00F530E3"/>
    <w:rsid w:val="00F53148"/>
    <w:rsid w:val="00F53242"/>
    <w:rsid w:val="00F53383"/>
    <w:rsid w:val="00F533A9"/>
    <w:rsid w:val="00F5342C"/>
    <w:rsid w:val="00F534B0"/>
    <w:rsid w:val="00F535D3"/>
    <w:rsid w:val="00F535E2"/>
    <w:rsid w:val="00F5360A"/>
    <w:rsid w:val="00F53637"/>
    <w:rsid w:val="00F536C4"/>
    <w:rsid w:val="00F537AD"/>
    <w:rsid w:val="00F537BA"/>
    <w:rsid w:val="00F537D4"/>
    <w:rsid w:val="00F53824"/>
    <w:rsid w:val="00F538AB"/>
    <w:rsid w:val="00F53AE7"/>
    <w:rsid w:val="00F53B57"/>
    <w:rsid w:val="00F53BD3"/>
    <w:rsid w:val="00F53D42"/>
    <w:rsid w:val="00F53DA2"/>
    <w:rsid w:val="00F53E76"/>
    <w:rsid w:val="00F53EAC"/>
    <w:rsid w:val="00F5402F"/>
    <w:rsid w:val="00F54139"/>
    <w:rsid w:val="00F54175"/>
    <w:rsid w:val="00F54182"/>
    <w:rsid w:val="00F542B1"/>
    <w:rsid w:val="00F544D0"/>
    <w:rsid w:val="00F54554"/>
    <w:rsid w:val="00F54562"/>
    <w:rsid w:val="00F545D6"/>
    <w:rsid w:val="00F5482F"/>
    <w:rsid w:val="00F54891"/>
    <w:rsid w:val="00F548FA"/>
    <w:rsid w:val="00F5497B"/>
    <w:rsid w:val="00F54A1B"/>
    <w:rsid w:val="00F54C82"/>
    <w:rsid w:val="00F54D07"/>
    <w:rsid w:val="00F54DD0"/>
    <w:rsid w:val="00F54DD1"/>
    <w:rsid w:val="00F54DD4"/>
    <w:rsid w:val="00F54E84"/>
    <w:rsid w:val="00F54EB2"/>
    <w:rsid w:val="00F54F49"/>
    <w:rsid w:val="00F54F79"/>
    <w:rsid w:val="00F54F7B"/>
    <w:rsid w:val="00F550DC"/>
    <w:rsid w:val="00F5516C"/>
    <w:rsid w:val="00F5524A"/>
    <w:rsid w:val="00F552D5"/>
    <w:rsid w:val="00F55316"/>
    <w:rsid w:val="00F5531A"/>
    <w:rsid w:val="00F55349"/>
    <w:rsid w:val="00F553DC"/>
    <w:rsid w:val="00F55448"/>
    <w:rsid w:val="00F554ED"/>
    <w:rsid w:val="00F555FB"/>
    <w:rsid w:val="00F556D0"/>
    <w:rsid w:val="00F5575A"/>
    <w:rsid w:val="00F5584B"/>
    <w:rsid w:val="00F55899"/>
    <w:rsid w:val="00F55920"/>
    <w:rsid w:val="00F55A9E"/>
    <w:rsid w:val="00F55B33"/>
    <w:rsid w:val="00F55B48"/>
    <w:rsid w:val="00F5609C"/>
    <w:rsid w:val="00F560E1"/>
    <w:rsid w:val="00F56129"/>
    <w:rsid w:val="00F56181"/>
    <w:rsid w:val="00F561FA"/>
    <w:rsid w:val="00F562A4"/>
    <w:rsid w:val="00F5632D"/>
    <w:rsid w:val="00F5648E"/>
    <w:rsid w:val="00F565E3"/>
    <w:rsid w:val="00F566FC"/>
    <w:rsid w:val="00F56728"/>
    <w:rsid w:val="00F5678E"/>
    <w:rsid w:val="00F567BC"/>
    <w:rsid w:val="00F5684A"/>
    <w:rsid w:val="00F568A7"/>
    <w:rsid w:val="00F56939"/>
    <w:rsid w:val="00F56962"/>
    <w:rsid w:val="00F56A5B"/>
    <w:rsid w:val="00F56AE2"/>
    <w:rsid w:val="00F56B8B"/>
    <w:rsid w:val="00F56D93"/>
    <w:rsid w:val="00F56E46"/>
    <w:rsid w:val="00F56F77"/>
    <w:rsid w:val="00F56F9C"/>
    <w:rsid w:val="00F5718D"/>
    <w:rsid w:val="00F571CA"/>
    <w:rsid w:val="00F573F4"/>
    <w:rsid w:val="00F5740F"/>
    <w:rsid w:val="00F57440"/>
    <w:rsid w:val="00F575A3"/>
    <w:rsid w:val="00F576CB"/>
    <w:rsid w:val="00F57767"/>
    <w:rsid w:val="00F57A0C"/>
    <w:rsid w:val="00F57A45"/>
    <w:rsid w:val="00F57B78"/>
    <w:rsid w:val="00F57CA4"/>
    <w:rsid w:val="00F57CE5"/>
    <w:rsid w:val="00F57CF3"/>
    <w:rsid w:val="00F57D26"/>
    <w:rsid w:val="00F57D5F"/>
    <w:rsid w:val="00F60253"/>
    <w:rsid w:val="00F6030F"/>
    <w:rsid w:val="00F60395"/>
    <w:rsid w:val="00F603F9"/>
    <w:rsid w:val="00F60501"/>
    <w:rsid w:val="00F60540"/>
    <w:rsid w:val="00F605FC"/>
    <w:rsid w:val="00F6073B"/>
    <w:rsid w:val="00F607E6"/>
    <w:rsid w:val="00F60BA0"/>
    <w:rsid w:val="00F60BC4"/>
    <w:rsid w:val="00F60DD4"/>
    <w:rsid w:val="00F60EA1"/>
    <w:rsid w:val="00F60EAE"/>
    <w:rsid w:val="00F60F05"/>
    <w:rsid w:val="00F60F85"/>
    <w:rsid w:val="00F60F8B"/>
    <w:rsid w:val="00F6111E"/>
    <w:rsid w:val="00F61129"/>
    <w:rsid w:val="00F61179"/>
    <w:rsid w:val="00F611AA"/>
    <w:rsid w:val="00F611FB"/>
    <w:rsid w:val="00F612AD"/>
    <w:rsid w:val="00F6131E"/>
    <w:rsid w:val="00F6139A"/>
    <w:rsid w:val="00F613A1"/>
    <w:rsid w:val="00F61422"/>
    <w:rsid w:val="00F6152A"/>
    <w:rsid w:val="00F6153B"/>
    <w:rsid w:val="00F61631"/>
    <w:rsid w:val="00F6164F"/>
    <w:rsid w:val="00F617C4"/>
    <w:rsid w:val="00F61911"/>
    <w:rsid w:val="00F619D2"/>
    <w:rsid w:val="00F61B62"/>
    <w:rsid w:val="00F61DBB"/>
    <w:rsid w:val="00F61E3C"/>
    <w:rsid w:val="00F61F0B"/>
    <w:rsid w:val="00F61FA8"/>
    <w:rsid w:val="00F61FAB"/>
    <w:rsid w:val="00F62048"/>
    <w:rsid w:val="00F6209B"/>
    <w:rsid w:val="00F62582"/>
    <w:rsid w:val="00F625BE"/>
    <w:rsid w:val="00F626AF"/>
    <w:rsid w:val="00F62852"/>
    <w:rsid w:val="00F6285B"/>
    <w:rsid w:val="00F6290A"/>
    <w:rsid w:val="00F62952"/>
    <w:rsid w:val="00F6298A"/>
    <w:rsid w:val="00F62A3E"/>
    <w:rsid w:val="00F62A65"/>
    <w:rsid w:val="00F62ADA"/>
    <w:rsid w:val="00F62B26"/>
    <w:rsid w:val="00F62BC9"/>
    <w:rsid w:val="00F62BD7"/>
    <w:rsid w:val="00F62C9E"/>
    <w:rsid w:val="00F62CD6"/>
    <w:rsid w:val="00F62D11"/>
    <w:rsid w:val="00F62E10"/>
    <w:rsid w:val="00F62E9D"/>
    <w:rsid w:val="00F62ECE"/>
    <w:rsid w:val="00F62EED"/>
    <w:rsid w:val="00F62EF1"/>
    <w:rsid w:val="00F62FB0"/>
    <w:rsid w:val="00F63068"/>
    <w:rsid w:val="00F63148"/>
    <w:rsid w:val="00F63211"/>
    <w:rsid w:val="00F6326A"/>
    <w:rsid w:val="00F632FF"/>
    <w:rsid w:val="00F63325"/>
    <w:rsid w:val="00F63351"/>
    <w:rsid w:val="00F63368"/>
    <w:rsid w:val="00F633DD"/>
    <w:rsid w:val="00F633F3"/>
    <w:rsid w:val="00F63473"/>
    <w:rsid w:val="00F63558"/>
    <w:rsid w:val="00F6357F"/>
    <w:rsid w:val="00F63616"/>
    <w:rsid w:val="00F63641"/>
    <w:rsid w:val="00F6366E"/>
    <w:rsid w:val="00F636C0"/>
    <w:rsid w:val="00F63777"/>
    <w:rsid w:val="00F638E9"/>
    <w:rsid w:val="00F63930"/>
    <w:rsid w:val="00F63A51"/>
    <w:rsid w:val="00F63ADF"/>
    <w:rsid w:val="00F63B72"/>
    <w:rsid w:val="00F63B77"/>
    <w:rsid w:val="00F63C64"/>
    <w:rsid w:val="00F63DD0"/>
    <w:rsid w:val="00F63EA2"/>
    <w:rsid w:val="00F63EF1"/>
    <w:rsid w:val="00F63FA9"/>
    <w:rsid w:val="00F641AF"/>
    <w:rsid w:val="00F6423B"/>
    <w:rsid w:val="00F643CF"/>
    <w:rsid w:val="00F6442F"/>
    <w:rsid w:val="00F64475"/>
    <w:rsid w:val="00F64480"/>
    <w:rsid w:val="00F6448F"/>
    <w:rsid w:val="00F64525"/>
    <w:rsid w:val="00F64540"/>
    <w:rsid w:val="00F6455D"/>
    <w:rsid w:val="00F645B6"/>
    <w:rsid w:val="00F6468C"/>
    <w:rsid w:val="00F64727"/>
    <w:rsid w:val="00F6474E"/>
    <w:rsid w:val="00F6475A"/>
    <w:rsid w:val="00F6475D"/>
    <w:rsid w:val="00F64767"/>
    <w:rsid w:val="00F64804"/>
    <w:rsid w:val="00F64851"/>
    <w:rsid w:val="00F648AC"/>
    <w:rsid w:val="00F64A06"/>
    <w:rsid w:val="00F64A90"/>
    <w:rsid w:val="00F64B23"/>
    <w:rsid w:val="00F64BAC"/>
    <w:rsid w:val="00F64C8B"/>
    <w:rsid w:val="00F64D0E"/>
    <w:rsid w:val="00F64D6B"/>
    <w:rsid w:val="00F64D7A"/>
    <w:rsid w:val="00F64E13"/>
    <w:rsid w:val="00F64EF5"/>
    <w:rsid w:val="00F64F5D"/>
    <w:rsid w:val="00F64FE7"/>
    <w:rsid w:val="00F65095"/>
    <w:rsid w:val="00F6511F"/>
    <w:rsid w:val="00F65187"/>
    <w:rsid w:val="00F651C8"/>
    <w:rsid w:val="00F65377"/>
    <w:rsid w:val="00F65498"/>
    <w:rsid w:val="00F65595"/>
    <w:rsid w:val="00F65679"/>
    <w:rsid w:val="00F658DA"/>
    <w:rsid w:val="00F65903"/>
    <w:rsid w:val="00F65965"/>
    <w:rsid w:val="00F659B2"/>
    <w:rsid w:val="00F65AC1"/>
    <w:rsid w:val="00F65ACB"/>
    <w:rsid w:val="00F65C3D"/>
    <w:rsid w:val="00F65C5C"/>
    <w:rsid w:val="00F65CD2"/>
    <w:rsid w:val="00F65E03"/>
    <w:rsid w:val="00F65EAF"/>
    <w:rsid w:val="00F65EEB"/>
    <w:rsid w:val="00F65F31"/>
    <w:rsid w:val="00F660CA"/>
    <w:rsid w:val="00F6610F"/>
    <w:rsid w:val="00F66182"/>
    <w:rsid w:val="00F66184"/>
    <w:rsid w:val="00F661BA"/>
    <w:rsid w:val="00F66326"/>
    <w:rsid w:val="00F6635E"/>
    <w:rsid w:val="00F6640A"/>
    <w:rsid w:val="00F665D8"/>
    <w:rsid w:val="00F66665"/>
    <w:rsid w:val="00F66868"/>
    <w:rsid w:val="00F66964"/>
    <w:rsid w:val="00F66A01"/>
    <w:rsid w:val="00F66A40"/>
    <w:rsid w:val="00F66B78"/>
    <w:rsid w:val="00F66BAF"/>
    <w:rsid w:val="00F66C1F"/>
    <w:rsid w:val="00F66C32"/>
    <w:rsid w:val="00F66C58"/>
    <w:rsid w:val="00F66D1E"/>
    <w:rsid w:val="00F66DA7"/>
    <w:rsid w:val="00F66E8A"/>
    <w:rsid w:val="00F66F7A"/>
    <w:rsid w:val="00F66FC3"/>
    <w:rsid w:val="00F66FF2"/>
    <w:rsid w:val="00F670F1"/>
    <w:rsid w:val="00F67137"/>
    <w:rsid w:val="00F6739D"/>
    <w:rsid w:val="00F673CE"/>
    <w:rsid w:val="00F67517"/>
    <w:rsid w:val="00F67546"/>
    <w:rsid w:val="00F67633"/>
    <w:rsid w:val="00F67721"/>
    <w:rsid w:val="00F67807"/>
    <w:rsid w:val="00F67931"/>
    <w:rsid w:val="00F67BE0"/>
    <w:rsid w:val="00F67EA3"/>
    <w:rsid w:val="00F67F67"/>
    <w:rsid w:val="00F67FB8"/>
    <w:rsid w:val="00F67FDC"/>
    <w:rsid w:val="00F700F3"/>
    <w:rsid w:val="00F700FD"/>
    <w:rsid w:val="00F70133"/>
    <w:rsid w:val="00F701CB"/>
    <w:rsid w:val="00F701D2"/>
    <w:rsid w:val="00F7022C"/>
    <w:rsid w:val="00F702E4"/>
    <w:rsid w:val="00F7043C"/>
    <w:rsid w:val="00F70447"/>
    <w:rsid w:val="00F704D7"/>
    <w:rsid w:val="00F704F4"/>
    <w:rsid w:val="00F70657"/>
    <w:rsid w:val="00F7080F"/>
    <w:rsid w:val="00F708C5"/>
    <w:rsid w:val="00F709B5"/>
    <w:rsid w:val="00F70AB5"/>
    <w:rsid w:val="00F70BF8"/>
    <w:rsid w:val="00F70C1C"/>
    <w:rsid w:val="00F70C35"/>
    <w:rsid w:val="00F70CA0"/>
    <w:rsid w:val="00F70F03"/>
    <w:rsid w:val="00F70F61"/>
    <w:rsid w:val="00F70FF0"/>
    <w:rsid w:val="00F71020"/>
    <w:rsid w:val="00F71273"/>
    <w:rsid w:val="00F712DA"/>
    <w:rsid w:val="00F713A8"/>
    <w:rsid w:val="00F71650"/>
    <w:rsid w:val="00F716A1"/>
    <w:rsid w:val="00F71750"/>
    <w:rsid w:val="00F71929"/>
    <w:rsid w:val="00F719E7"/>
    <w:rsid w:val="00F71AEB"/>
    <w:rsid w:val="00F71B30"/>
    <w:rsid w:val="00F71B73"/>
    <w:rsid w:val="00F71B9C"/>
    <w:rsid w:val="00F71C7D"/>
    <w:rsid w:val="00F71D77"/>
    <w:rsid w:val="00F71D90"/>
    <w:rsid w:val="00F71F4D"/>
    <w:rsid w:val="00F71F86"/>
    <w:rsid w:val="00F7204C"/>
    <w:rsid w:val="00F72054"/>
    <w:rsid w:val="00F721BE"/>
    <w:rsid w:val="00F722FB"/>
    <w:rsid w:val="00F72322"/>
    <w:rsid w:val="00F72365"/>
    <w:rsid w:val="00F723E3"/>
    <w:rsid w:val="00F7241D"/>
    <w:rsid w:val="00F724A6"/>
    <w:rsid w:val="00F72599"/>
    <w:rsid w:val="00F7261F"/>
    <w:rsid w:val="00F72794"/>
    <w:rsid w:val="00F72869"/>
    <w:rsid w:val="00F728CF"/>
    <w:rsid w:val="00F72970"/>
    <w:rsid w:val="00F72B18"/>
    <w:rsid w:val="00F72B25"/>
    <w:rsid w:val="00F72B58"/>
    <w:rsid w:val="00F72C3A"/>
    <w:rsid w:val="00F72D91"/>
    <w:rsid w:val="00F72DC0"/>
    <w:rsid w:val="00F72DEE"/>
    <w:rsid w:val="00F72E43"/>
    <w:rsid w:val="00F72E87"/>
    <w:rsid w:val="00F72F78"/>
    <w:rsid w:val="00F7300C"/>
    <w:rsid w:val="00F730D4"/>
    <w:rsid w:val="00F731D7"/>
    <w:rsid w:val="00F73282"/>
    <w:rsid w:val="00F732B7"/>
    <w:rsid w:val="00F7330B"/>
    <w:rsid w:val="00F733A2"/>
    <w:rsid w:val="00F73471"/>
    <w:rsid w:val="00F73523"/>
    <w:rsid w:val="00F73550"/>
    <w:rsid w:val="00F7356E"/>
    <w:rsid w:val="00F73632"/>
    <w:rsid w:val="00F7365C"/>
    <w:rsid w:val="00F7367F"/>
    <w:rsid w:val="00F7380C"/>
    <w:rsid w:val="00F7380E"/>
    <w:rsid w:val="00F73852"/>
    <w:rsid w:val="00F7387F"/>
    <w:rsid w:val="00F739B3"/>
    <w:rsid w:val="00F73A70"/>
    <w:rsid w:val="00F73B6E"/>
    <w:rsid w:val="00F73B91"/>
    <w:rsid w:val="00F73C6E"/>
    <w:rsid w:val="00F73E09"/>
    <w:rsid w:val="00F73F6C"/>
    <w:rsid w:val="00F73F92"/>
    <w:rsid w:val="00F73FED"/>
    <w:rsid w:val="00F740B5"/>
    <w:rsid w:val="00F7415B"/>
    <w:rsid w:val="00F741DB"/>
    <w:rsid w:val="00F741F0"/>
    <w:rsid w:val="00F74217"/>
    <w:rsid w:val="00F74350"/>
    <w:rsid w:val="00F7447D"/>
    <w:rsid w:val="00F744F9"/>
    <w:rsid w:val="00F74667"/>
    <w:rsid w:val="00F7474F"/>
    <w:rsid w:val="00F747F5"/>
    <w:rsid w:val="00F7485C"/>
    <w:rsid w:val="00F749AB"/>
    <w:rsid w:val="00F74A4A"/>
    <w:rsid w:val="00F74AC6"/>
    <w:rsid w:val="00F74B6D"/>
    <w:rsid w:val="00F74B95"/>
    <w:rsid w:val="00F74C5B"/>
    <w:rsid w:val="00F74C8B"/>
    <w:rsid w:val="00F74CCB"/>
    <w:rsid w:val="00F74D45"/>
    <w:rsid w:val="00F74E18"/>
    <w:rsid w:val="00F74E3C"/>
    <w:rsid w:val="00F75020"/>
    <w:rsid w:val="00F7503A"/>
    <w:rsid w:val="00F750FB"/>
    <w:rsid w:val="00F75114"/>
    <w:rsid w:val="00F7513A"/>
    <w:rsid w:val="00F7516B"/>
    <w:rsid w:val="00F75256"/>
    <w:rsid w:val="00F7525C"/>
    <w:rsid w:val="00F75394"/>
    <w:rsid w:val="00F753FA"/>
    <w:rsid w:val="00F7541F"/>
    <w:rsid w:val="00F7544C"/>
    <w:rsid w:val="00F754D5"/>
    <w:rsid w:val="00F75530"/>
    <w:rsid w:val="00F75622"/>
    <w:rsid w:val="00F756A2"/>
    <w:rsid w:val="00F756A9"/>
    <w:rsid w:val="00F7575B"/>
    <w:rsid w:val="00F757F0"/>
    <w:rsid w:val="00F7580E"/>
    <w:rsid w:val="00F75810"/>
    <w:rsid w:val="00F75A1F"/>
    <w:rsid w:val="00F75AC3"/>
    <w:rsid w:val="00F75B0C"/>
    <w:rsid w:val="00F75B11"/>
    <w:rsid w:val="00F75BAC"/>
    <w:rsid w:val="00F75CE2"/>
    <w:rsid w:val="00F75DF0"/>
    <w:rsid w:val="00F75E00"/>
    <w:rsid w:val="00F75E73"/>
    <w:rsid w:val="00F75F00"/>
    <w:rsid w:val="00F75F06"/>
    <w:rsid w:val="00F75F19"/>
    <w:rsid w:val="00F75FBF"/>
    <w:rsid w:val="00F76045"/>
    <w:rsid w:val="00F760F2"/>
    <w:rsid w:val="00F76170"/>
    <w:rsid w:val="00F7617C"/>
    <w:rsid w:val="00F76183"/>
    <w:rsid w:val="00F76189"/>
    <w:rsid w:val="00F764EA"/>
    <w:rsid w:val="00F76618"/>
    <w:rsid w:val="00F766A7"/>
    <w:rsid w:val="00F766DF"/>
    <w:rsid w:val="00F76825"/>
    <w:rsid w:val="00F7689F"/>
    <w:rsid w:val="00F76962"/>
    <w:rsid w:val="00F76A70"/>
    <w:rsid w:val="00F76AFD"/>
    <w:rsid w:val="00F76BC4"/>
    <w:rsid w:val="00F76C07"/>
    <w:rsid w:val="00F76CBD"/>
    <w:rsid w:val="00F76CFA"/>
    <w:rsid w:val="00F76DD8"/>
    <w:rsid w:val="00F76E4E"/>
    <w:rsid w:val="00F76E7B"/>
    <w:rsid w:val="00F76F59"/>
    <w:rsid w:val="00F76F83"/>
    <w:rsid w:val="00F77154"/>
    <w:rsid w:val="00F7749C"/>
    <w:rsid w:val="00F775DF"/>
    <w:rsid w:val="00F776AB"/>
    <w:rsid w:val="00F776B7"/>
    <w:rsid w:val="00F776F0"/>
    <w:rsid w:val="00F7771C"/>
    <w:rsid w:val="00F7777D"/>
    <w:rsid w:val="00F7782D"/>
    <w:rsid w:val="00F77924"/>
    <w:rsid w:val="00F7796A"/>
    <w:rsid w:val="00F779AB"/>
    <w:rsid w:val="00F77B0C"/>
    <w:rsid w:val="00F77CE8"/>
    <w:rsid w:val="00F77D19"/>
    <w:rsid w:val="00F77D5D"/>
    <w:rsid w:val="00F77DBD"/>
    <w:rsid w:val="00F77DE3"/>
    <w:rsid w:val="00F77E04"/>
    <w:rsid w:val="00F77EDD"/>
    <w:rsid w:val="00F800D5"/>
    <w:rsid w:val="00F80258"/>
    <w:rsid w:val="00F8026F"/>
    <w:rsid w:val="00F803C6"/>
    <w:rsid w:val="00F8041E"/>
    <w:rsid w:val="00F8049E"/>
    <w:rsid w:val="00F804B6"/>
    <w:rsid w:val="00F80547"/>
    <w:rsid w:val="00F8065D"/>
    <w:rsid w:val="00F8067B"/>
    <w:rsid w:val="00F806B7"/>
    <w:rsid w:val="00F80723"/>
    <w:rsid w:val="00F80739"/>
    <w:rsid w:val="00F80870"/>
    <w:rsid w:val="00F809A0"/>
    <w:rsid w:val="00F809D6"/>
    <w:rsid w:val="00F80B8C"/>
    <w:rsid w:val="00F80BAC"/>
    <w:rsid w:val="00F80C89"/>
    <w:rsid w:val="00F80CDC"/>
    <w:rsid w:val="00F80D70"/>
    <w:rsid w:val="00F80FC1"/>
    <w:rsid w:val="00F80FC4"/>
    <w:rsid w:val="00F80FD3"/>
    <w:rsid w:val="00F8108E"/>
    <w:rsid w:val="00F81092"/>
    <w:rsid w:val="00F812B0"/>
    <w:rsid w:val="00F812BC"/>
    <w:rsid w:val="00F814AC"/>
    <w:rsid w:val="00F81557"/>
    <w:rsid w:val="00F81573"/>
    <w:rsid w:val="00F815A8"/>
    <w:rsid w:val="00F81610"/>
    <w:rsid w:val="00F81660"/>
    <w:rsid w:val="00F81754"/>
    <w:rsid w:val="00F817B4"/>
    <w:rsid w:val="00F818DF"/>
    <w:rsid w:val="00F819B5"/>
    <w:rsid w:val="00F819B7"/>
    <w:rsid w:val="00F81BC8"/>
    <w:rsid w:val="00F81CE8"/>
    <w:rsid w:val="00F81DF6"/>
    <w:rsid w:val="00F81E03"/>
    <w:rsid w:val="00F81F5C"/>
    <w:rsid w:val="00F81F75"/>
    <w:rsid w:val="00F81FCB"/>
    <w:rsid w:val="00F81FDA"/>
    <w:rsid w:val="00F81FFD"/>
    <w:rsid w:val="00F82019"/>
    <w:rsid w:val="00F82229"/>
    <w:rsid w:val="00F8223A"/>
    <w:rsid w:val="00F8223B"/>
    <w:rsid w:val="00F82257"/>
    <w:rsid w:val="00F82301"/>
    <w:rsid w:val="00F82309"/>
    <w:rsid w:val="00F8263E"/>
    <w:rsid w:val="00F82658"/>
    <w:rsid w:val="00F82684"/>
    <w:rsid w:val="00F827D9"/>
    <w:rsid w:val="00F828B1"/>
    <w:rsid w:val="00F828BF"/>
    <w:rsid w:val="00F828C7"/>
    <w:rsid w:val="00F8297A"/>
    <w:rsid w:val="00F82981"/>
    <w:rsid w:val="00F829DA"/>
    <w:rsid w:val="00F82A94"/>
    <w:rsid w:val="00F82ADB"/>
    <w:rsid w:val="00F82C7C"/>
    <w:rsid w:val="00F82CB2"/>
    <w:rsid w:val="00F82D2C"/>
    <w:rsid w:val="00F82DA3"/>
    <w:rsid w:val="00F82F71"/>
    <w:rsid w:val="00F82FE6"/>
    <w:rsid w:val="00F830A4"/>
    <w:rsid w:val="00F830E7"/>
    <w:rsid w:val="00F83100"/>
    <w:rsid w:val="00F831C5"/>
    <w:rsid w:val="00F83252"/>
    <w:rsid w:val="00F83291"/>
    <w:rsid w:val="00F832EE"/>
    <w:rsid w:val="00F832F2"/>
    <w:rsid w:val="00F83428"/>
    <w:rsid w:val="00F83502"/>
    <w:rsid w:val="00F8351D"/>
    <w:rsid w:val="00F83538"/>
    <w:rsid w:val="00F835B8"/>
    <w:rsid w:val="00F835C3"/>
    <w:rsid w:val="00F83707"/>
    <w:rsid w:val="00F8373C"/>
    <w:rsid w:val="00F83945"/>
    <w:rsid w:val="00F8394A"/>
    <w:rsid w:val="00F83A3C"/>
    <w:rsid w:val="00F83AAD"/>
    <w:rsid w:val="00F83AB0"/>
    <w:rsid w:val="00F83B50"/>
    <w:rsid w:val="00F83B88"/>
    <w:rsid w:val="00F83C09"/>
    <w:rsid w:val="00F83CF9"/>
    <w:rsid w:val="00F83F0B"/>
    <w:rsid w:val="00F8402C"/>
    <w:rsid w:val="00F841A2"/>
    <w:rsid w:val="00F841C9"/>
    <w:rsid w:val="00F84283"/>
    <w:rsid w:val="00F8446F"/>
    <w:rsid w:val="00F84539"/>
    <w:rsid w:val="00F847BA"/>
    <w:rsid w:val="00F8488B"/>
    <w:rsid w:val="00F848F2"/>
    <w:rsid w:val="00F84925"/>
    <w:rsid w:val="00F84928"/>
    <w:rsid w:val="00F849A3"/>
    <w:rsid w:val="00F84A4C"/>
    <w:rsid w:val="00F84BAE"/>
    <w:rsid w:val="00F84BF1"/>
    <w:rsid w:val="00F84D4D"/>
    <w:rsid w:val="00F84DAC"/>
    <w:rsid w:val="00F84E23"/>
    <w:rsid w:val="00F84EF3"/>
    <w:rsid w:val="00F84EF8"/>
    <w:rsid w:val="00F84F40"/>
    <w:rsid w:val="00F84F71"/>
    <w:rsid w:val="00F84FB6"/>
    <w:rsid w:val="00F84FED"/>
    <w:rsid w:val="00F84FFD"/>
    <w:rsid w:val="00F85011"/>
    <w:rsid w:val="00F85032"/>
    <w:rsid w:val="00F850A4"/>
    <w:rsid w:val="00F85124"/>
    <w:rsid w:val="00F85139"/>
    <w:rsid w:val="00F8516C"/>
    <w:rsid w:val="00F85171"/>
    <w:rsid w:val="00F85172"/>
    <w:rsid w:val="00F8519F"/>
    <w:rsid w:val="00F8521C"/>
    <w:rsid w:val="00F85281"/>
    <w:rsid w:val="00F852E1"/>
    <w:rsid w:val="00F8544F"/>
    <w:rsid w:val="00F8545F"/>
    <w:rsid w:val="00F8547D"/>
    <w:rsid w:val="00F8565E"/>
    <w:rsid w:val="00F856C4"/>
    <w:rsid w:val="00F856D6"/>
    <w:rsid w:val="00F8573F"/>
    <w:rsid w:val="00F8574C"/>
    <w:rsid w:val="00F8579A"/>
    <w:rsid w:val="00F8581E"/>
    <w:rsid w:val="00F858F5"/>
    <w:rsid w:val="00F85B1E"/>
    <w:rsid w:val="00F85B8E"/>
    <w:rsid w:val="00F85BC7"/>
    <w:rsid w:val="00F85C70"/>
    <w:rsid w:val="00F85EDC"/>
    <w:rsid w:val="00F85F0C"/>
    <w:rsid w:val="00F85F1E"/>
    <w:rsid w:val="00F861EC"/>
    <w:rsid w:val="00F86206"/>
    <w:rsid w:val="00F86272"/>
    <w:rsid w:val="00F862D9"/>
    <w:rsid w:val="00F863E0"/>
    <w:rsid w:val="00F86405"/>
    <w:rsid w:val="00F864C3"/>
    <w:rsid w:val="00F864FA"/>
    <w:rsid w:val="00F86521"/>
    <w:rsid w:val="00F866AF"/>
    <w:rsid w:val="00F8674A"/>
    <w:rsid w:val="00F867A8"/>
    <w:rsid w:val="00F867E0"/>
    <w:rsid w:val="00F867EC"/>
    <w:rsid w:val="00F867F2"/>
    <w:rsid w:val="00F8688B"/>
    <w:rsid w:val="00F86933"/>
    <w:rsid w:val="00F869DB"/>
    <w:rsid w:val="00F86D96"/>
    <w:rsid w:val="00F86E98"/>
    <w:rsid w:val="00F86EEE"/>
    <w:rsid w:val="00F86F88"/>
    <w:rsid w:val="00F87201"/>
    <w:rsid w:val="00F872A3"/>
    <w:rsid w:val="00F872B8"/>
    <w:rsid w:val="00F873C1"/>
    <w:rsid w:val="00F873D2"/>
    <w:rsid w:val="00F87463"/>
    <w:rsid w:val="00F87488"/>
    <w:rsid w:val="00F876DD"/>
    <w:rsid w:val="00F878E6"/>
    <w:rsid w:val="00F8794E"/>
    <w:rsid w:val="00F87B03"/>
    <w:rsid w:val="00F87B14"/>
    <w:rsid w:val="00F87B84"/>
    <w:rsid w:val="00F87BB3"/>
    <w:rsid w:val="00F87BF5"/>
    <w:rsid w:val="00F87C06"/>
    <w:rsid w:val="00F87C68"/>
    <w:rsid w:val="00F87CFF"/>
    <w:rsid w:val="00F87D13"/>
    <w:rsid w:val="00F87D63"/>
    <w:rsid w:val="00F87D6C"/>
    <w:rsid w:val="00F87E34"/>
    <w:rsid w:val="00F87F47"/>
    <w:rsid w:val="00F90156"/>
    <w:rsid w:val="00F901E0"/>
    <w:rsid w:val="00F90270"/>
    <w:rsid w:val="00F90273"/>
    <w:rsid w:val="00F903E0"/>
    <w:rsid w:val="00F904B8"/>
    <w:rsid w:val="00F90713"/>
    <w:rsid w:val="00F90722"/>
    <w:rsid w:val="00F90761"/>
    <w:rsid w:val="00F9076D"/>
    <w:rsid w:val="00F90776"/>
    <w:rsid w:val="00F907D4"/>
    <w:rsid w:val="00F90942"/>
    <w:rsid w:val="00F90989"/>
    <w:rsid w:val="00F90A51"/>
    <w:rsid w:val="00F90AAD"/>
    <w:rsid w:val="00F90BC5"/>
    <w:rsid w:val="00F90BCC"/>
    <w:rsid w:val="00F90BE9"/>
    <w:rsid w:val="00F90E57"/>
    <w:rsid w:val="00F90F5E"/>
    <w:rsid w:val="00F90FA0"/>
    <w:rsid w:val="00F9135B"/>
    <w:rsid w:val="00F91377"/>
    <w:rsid w:val="00F9143A"/>
    <w:rsid w:val="00F9148E"/>
    <w:rsid w:val="00F9159E"/>
    <w:rsid w:val="00F915A3"/>
    <w:rsid w:val="00F915CF"/>
    <w:rsid w:val="00F9167E"/>
    <w:rsid w:val="00F91704"/>
    <w:rsid w:val="00F917F3"/>
    <w:rsid w:val="00F91875"/>
    <w:rsid w:val="00F9188A"/>
    <w:rsid w:val="00F918AA"/>
    <w:rsid w:val="00F918DB"/>
    <w:rsid w:val="00F91AF8"/>
    <w:rsid w:val="00F91C74"/>
    <w:rsid w:val="00F91C9F"/>
    <w:rsid w:val="00F91DF8"/>
    <w:rsid w:val="00F91E0D"/>
    <w:rsid w:val="00F91E65"/>
    <w:rsid w:val="00F91F63"/>
    <w:rsid w:val="00F91FD8"/>
    <w:rsid w:val="00F92144"/>
    <w:rsid w:val="00F92186"/>
    <w:rsid w:val="00F9219B"/>
    <w:rsid w:val="00F921B3"/>
    <w:rsid w:val="00F92202"/>
    <w:rsid w:val="00F92311"/>
    <w:rsid w:val="00F9234A"/>
    <w:rsid w:val="00F9235A"/>
    <w:rsid w:val="00F923CD"/>
    <w:rsid w:val="00F923E0"/>
    <w:rsid w:val="00F9248F"/>
    <w:rsid w:val="00F924B8"/>
    <w:rsid w:val="00F92526"/>
    <w:rsid w:val="00F9255C"/>
    <w:rsid w:val="00F92596"/>
    <w:rsid w:val="00F92690"/>
    <w:rsid w:val="00F9275C"/>
    <w:rsid w:val="00F9277B"/>
    <w:rsid w:val="00F927E4"/>
    <w:rsid w:val="00F92816"/>
    <w:rsid w:val="00F929DA"/>
    <w:rsid w:val="00F92A0A"/>
    <w:rsid w:val="00F92B05"/>
    <w:rsid w:val="00F92B67"/>
    <w:rsid w:val="00F92BFB"/>
    <w:rsid w:val="00F92D19"/>
    <w:rsid w:val="00F92DF6"/>
    <w:rsid w:val="00F92F33"/>
    <w:rsid w:val="00F92F49"/>
    <w:rsid w:val="00F92FE6"/>
    <w:rsid w:val="00F93013"/>
    <w:rsid w:val="00F930BF"/>
    <w:rsid w:val="00F932F1"/>
    <w:rsid w:val="00F9332B"/>
    <w:rsid w:val="00F933BD"/>
    <w:rsid w:val="00F933F5"/>
    <w:rsid w:val="00F933F6"/>
    <w:rsid w:val="00F935D7"/>
    <w:rsid w:val="00F93697"/>
    <w:rsid w:val="00F93707"/>
    <w:rsid w:val="00F93791"/>
    <w:rsid w:val="00F93838"/>
    <w:rsid w:val="00F938A7"/>
    <w:rsid w:val="00F938DC"/>
    <w:rsid w:val="00F9390B"/>
    <w:rsid w:val="00F93945"/>
    <w:rsid w:val="00F93976"/>
    <w:rsid w:val="00F939C9"/>
    <w:rsid w:val="00F93A19"/>
    <w:rsid w:val="00F93A33"/>
    <w:rsid w:val="00F93BAD"/>
    <w:rsid w:val="00F93C73"/>
    <w:rsid w:val="00F93D73"/>
    <w:rsid w:val="00F93E7C"/>
    <w:rsid w:val="00F93EEA"/>
    <w:rsid w:val="00F93F6E"/>
    <w:rsid w:val="00F93FC4"/>
    <w:rsid w:val="00F93FF4"/>
    <w:rsid w:val="00F94000"/>
    <w:rsid w:val="00F94015"/>
    <w:rsid w:val="00F940A2"/>
    <w:rsid w:val="00F941C6"/>
    <w:rsid w:val="00F94217"/>
    <w:rsid w:val="00F9425E"/>
    <w:rsid w:val="00F943D2"/>
    <w:rsid w:val="00F944E9"/>
    <w:rsid w:val="00F945F8"/>
    <w:rsid w:val="00F948F1"/>
    <w:rsid w:val="00F948FA"/>
    <w:rsid w:val="00F949C3"/>
    <w:rsid w:val="00F94AE6"/>
    <w:rsid w:val="00F94C93"/>
    <w:rsid w:val="00F94D48"/>
    <w:rsid w:val="00F94EA7"/>
    <w:rsid w:val="00F94EF3"/>
    <w:rsid w:val="00F94FB4"/>
    <w:rsid w:val="00F950C5"/>
    <w:rsid w:val="00F9518D"/>
    <w:rsid w:val="00F95449"/>
    <w:rsid w:val="00F954E1"/>
    <w:rsid w:val="00F954F5"/>
    <w:rsid w:val="00F95522"/>
    <w:rsid w:val="00F95670"/>
    <w:rsid w:val="00F9569E"/>
    <w:rsid w:val="00F9571D"/>
    <w:rsid w:val="00F9573A"/>
    <w:rsid w:val="00F958E1"/>
    <w:rsid w:val="00F95AA8"/>
    <w:rsid w:val="00F95CCD"/>
    <w:rsid w:val="00F95D26"/>
    <w:rsid w:val="00F95D33"/>
    <w:rsid w:val="00F95D95"/>
    <w:rsid w:val="00F95E02"/>
    <w:rsid w:val="00F95EA4"/>
    <w:rsid w:val="00F95F12"/>
    <w:rsid w:val="00F96003"/>
    <w:rsid w:val="00F961D0"/>
    <w:rsid w:val="00F961D8"/>
    <w:rsid w:val="00F96349"/>
    <w:rsid w:val="00F96617"/>
    <w:rsid w:val="00F9671F"/>
    <w:rsid w:val="00F967A5"/>
    <w:rsid w:val="00F9688C"/>
    <w:rsid w:val="00F968A2"/>
    <w:rsid w:val="00F96ACE"/>
    <w:rsid w:val="00F96ADB"/>
    <w:rsid w:val="00F96B97"/>
    <w:rsid w:val="00F96BAA"/>
    <w:rsid w:val="00F96C77"/>
    <w:rsid w:val="00F96D05"/>
    <w:rsid w:val="00F96D48"/>
    <w:rsid w:val="00F96F28"/>
    <w:rsid w:val="00F96F69"/>
    <w:rsid w:val="00F96F76"/>
    <w:rsid w:val="00F96FB1"/>
    <w:rsid w:val="00F96FCC"/>
    <w:rsid w:val="00F97032"/>
    <w:rsid w:val="00F970FB"/>
    <w:rsid w:val="00F971AB"/>
    <w:rsid w:val="00F971EA"/>
    <w:rsid w:val="00F97233"/>
    <w:rsid w:val="00F97235"/>
    <w:rsid w:val="00F97277"/>
    <w:rsid w:val="00F97373"/>
    <w:rsid w:val="00F973AA"/>
    <w:rsid w:val="00F974B9"/>
    <w:rsid w:val="00F974BA"/>
    <w:rsid w:val="00F97502"/>
    <w:rsid w:val="00F97569"/>
    <w:rsid w:val="00F975D2"/>
    <w:rsid w:val="00F9760B"/>
    <w:rsid w:val="00F97642"/>
    <w:rsid w:val="00F978A8"/>
    <w:rsid w:val="00F97937"/>
    <w:rsid w:val="00F9797F"/>
    <w:rsid w:val="00F97981"/>
    <w:rsid w:val="00F97994"/>
    <w:rsid w:val="00F97A03"/>
    <w:rsid w:val="00F97B3D"/>
    <w:rsid w:val="00F97B5D"/>
    <w:rsid w:val="00F97B70"/>
    <w:rsid w:val="00F97C0F"/>
    <w:rsid w:val="00F97C53"/>
    <w:rsid w:val="00F97C6C"/>
    <w:rsid w:val="00F97C93"/>
    <w:rsid w:val="00F97D77"/>
    <w:rsid w:val="00F97DC3"/>
    <w:rsid w:val="00F97DFE"/>
    <w:rsid w:val="00F97FA6"/>
    <w:rsid w:val="00FA00DC"/>
    <w:rsid w:val="00FA00E2"/>
    <w:rsid w:val="00FA00FB"/>
    <w:rsid w:val="00FA0111"/>
    <w:rsid w:val="00FA0354"/>
    <w:rsid w:val="00FA040F"/>
    <w:rsid w:val="00FA04F3"/>
    <w:rsid w:val="00FA053A"/>
    <w:rsid w:val="00FA06E9"/>
    <w:rsid w:val="00FA088C"/>
    <w:rsid w:val="00FA08F7"/>
    <w:rsid w:val="00FA0A70"/>
    <w:rsid w:val="00FA0B79"/>
    <w:rsid w:val="00FA0E42"/>
    <w:rsid w:val="00FA0E4F"/>
    <w:rsid w:val="00FA0ECA"/>
    <w:rsid w:val="00FA0F1C"/>
    <w:rsid w:val="00FA0F48"/>
    <w:rsid w:val="00FA1112"/>
    <w:rsid w:val="00FA132E"/>
    <w:rsid w:val="00FA1374"/>
    <w:rsid w:val="00FA13D3"/>
    <w:rsid w:val="00FA1485"/>
    <w:rsid w:val="00FA148C"/>
    <w:rsid w:val="00FA159D"/>
    <w:rsid w:val="00FA165B"/>
    <w:rsid w:val="00FA166B"/>
    <w:rsid w:val="00FA16B2"/>
    <w:rsid w:val="00FA16F8"/>
    <w:rsid w:val="00FA1746"/>
    <w:rsid w:val="00FA1794"/>
    <w:rsid w:val="00FA17FA"/>
    <w:rsid w:val="00FA181D"/>
    <w:rsid w:val="00FA1A14"/>
    <w:rsid w:val="00FA1C35"/>
    <w:rsid w:val="00FA1DED"/>
    <w:rsid w:val="00FA2001"/>
    <w:rsid w:val="00FA20C6"/>
    <w:rsid w:val="00FA2131"/>
    <w:rsid w:val="00FA2181"/>
    <w:rsid w:val="00FA225E"/>
    <w:rsid w:val="00FA22C3"/>
    <w:rsid w:val="00FA2422"/>
    <w:rsid w:val="00FA2428"/>
    <w:rsid w:val="00FA259B"/>
    <w:rsid w:val="00FA2686"/>
    <w:rsid w:val="00FA27B0"/>
    <w:rsid w:val="00FA285C"/>
    <w:rsid w:val="00FA287E"/>
    <w:rsid w:val="00FA291B"/>
    <w:rsid w:val="00FA2951"/>
    <w:rsid w:val="00FA2AD2"/>
    <w:rsid w:val="00FA2B89"/>
    <w:rsid w:val="00FA30AB"/>
    <w:rsid w:val="00FA3215"/>
    <w:rsid w:val="00FA324A"/>
    <w:rsid w:val="00FA3250"/>
    <w:rsid w:val="00FA32D3"/>
    <w:rsid w:val="00FA332B"/>
    <w:rsid w:val="00FA3410"/>
    <w:rsid w:val="00FA3417"/>
    <w:rsid w:val="00FA34F3"/>
    <w:rsid w:val="00FA35A8"/>
    <w:rsid w:val="00FA3652"/>
    <w:rsid w:val="00FA379F"/>
    <w:rsid w:val="00FA39FA"/>
    <w:rsid w:val="00FA3A17"/>
    <w:rsid w:val="00FA3A8D"/>
    <w:rsid w:val="00FA3A8F"/>
    <w:rsid w:val="00FA3B09"/>
    <w:rsid w:val="00FA3BBD"/>
    <w:rsid w:val="00FA3C5F"/>
    <w:rsid w:val="00FA3D42"/>
    <w:rsid w:val="00FA42B7"/>
    <w:rsid w:val="00FA42F7"/>
    <w:rsid w:val="00FA43C6"/>
    <w:rsid w:val="00FA45F5"/>
    <w:rsid w:val="00FA478E"/>
    <w:rsid w:val="00FA4909"/>
    <w:rsid w:val="00FA49CF"/>
    <w:rsid w:val="00FA4A8E"/>
    <w:rsid w:val="00FA4B89"/>
    <w:rsid w:val="00FA4B90"/>
    <w:rsid w:val="00FA4BCB"/>
    <w:rsid w:val="00FA4C39"/>
    <w:rsid w:val="00FA4D94"/>
    <w:rsid w:val="00FA4DDE"/>
    <w:rsid w:val="00FA4E8C"/>
    <w:rsid w:val="00FA4F3E"/>
    <w:rsid w:val="00FA513B"/>
    <w:rsid w:val="00FA51F1"/>
    <w:rsid w:val="00FA54AF"/>
    <w:rsid w:val="00FA5506"/>
    <w:rsid w:val="00FA5585"/>
    <w:rsid w:val="00FA569D"/>
    <w:rsid w:val="00FA5712"/>
    <w:rsid w:val="00FA5A3D"/>
    <w:rsid w:val="00FA5BC5"/>
    <w:rsid w:val="00FA5BE6"/>
    <w:rsid w:val="00FA5C27"/>
    <w:rsid w:val="00FA5EDE"/>
    <w:rsid w:val="00FA5F20"/>
    <w:rsid w:val="00FA5FE1"/>
    <w:rsid w:val="00FA624C"/>
    <w:rsid w:val="00FA62CB"/>
    <w:rsid w:val="00FA6336"/>
    <w:rsid w:val="00FA6398"/>
    <w:rsid w:val="00FA6401"/>
    <w:rsid w:val="00FA6402"/>
    <w:rsid w:val="00FA6447"/>
    <w:rsid w:val="00FA644C"/>
    <w:rsid w:val="00FA6526"/>
    <w:rsid w:val="00FA6555"/>
    <w:rsid w:val="00FA65AD"/>
    <w:rsid w:val="00FA65FC"/>
    <w:rsid w:val="00FA6632"/>
    <w:rsid w:val="00FA66D3"/>
    <w:rsid w:val="00FA6717"/>
    <w:rsid w:val="00FA697B"/>
    <w:rsid w:val="00FA69B6"/>
    <w:rsid w:val="00FA69EB"/>
    <w:rsid w:val="00FA69EE"/>
    <w:rsid w:val="00FA6B8A"/>
    <w:rsid w:val="00FA6CE7"/>
    <w:rsid w:val="00FA6EEC"/>
    <w:rsid w:val="00FA6F0D"/>
    <w:rsid w:val="00FA6FEF"/>
    <w:rsid w:val="00FA7106"/>
    <w:rsid w:val="00FA7119"/>
    <w:rsid w:val="00FA7123"/>
    <w:rsid w:val="00FA7149"/>
    <w:rsid w:val="00FA716C"/>
    <w:rsid w:val="00FA71B1"/>
    <w:rsid w:val="00FA71DF"/>
    <w:rsid w:val="00FA7251"/>
    <w:rsid w:val="00FA731D"/>
    <w:rsid w:val="00FA7541"/>
    <w:rsid w:val="00FA754E"/>
    <w:rsid w:val="00FA75A1"/>
    <w:rsid w:val="00FA75B2"/>
    <w:rsid w:val="00FA762B"/>
    <w:rsid w:val="00FA77A9"/>
    <w:rsid w:val="00FA784A"/>
    <w:rsid w:val="00FA78C3"/>
    <w:rsid w:val="00FA795C"/>
    <w:rsid w:val="00FA79C2"/>
    <w:rsid w:val="00FA79F2"/>
    <w:rsid w:val="00FA7A14"/>
    <w:rsid w:val="00FA7AD0"/>
    <w:rsid w:val="00FA7B24"/>
    <w:rsid w:val="00FA7BE3"/>
    <w:rsid w:val="00FA7CC7"/>
    <w:rsid w:val="00FA7CCC"/>
    <w:rsid w:val="00FA7D31"/>
    <w:rsid w:val="00FA7DFF"/>
    <w:rsid w:val="00FA7F2B"/>
    <w:rsid w:val="00FA7F52"/>
    <w:rsid w:val="00FB0035"/>
    <w:rsid w:val="00FB00EB"/>
    <w:rsid w:val="00FB0106"/>
    <w:rsid w:val="00FB011C"/>
    <w:rsid w:val="00FB0258"/>
    <w:rsid w:val="00FB0265"/>
    <w:rsid w:val="00FB0403"/>
    <w:rsid w:val="00FB04AD"/>
    <w:rsid w:val="00FB04B6"/>
    <w:rsid w:val="00FB04C3"/>
    <w:rsid w:val="00FB0529"/>
    <w:rsid w:val="00FB0568"/>
    <w:rsid w:val="00FB05EF"/>
    <w:rsid w:val="00FB05F1"/>
    <w:rsid w:val="00FB060E"/>
    <w:rsid w:val="00FB064A"/>
    <w:rsid w:val="00FB0691"/>
    <w:rsid w:val="00FB075C"/>
    <w:rsid w:val="00FB0782"/>
    <w:rsid w:val="00FB097D"/>
    <w:rsid w:val="00FB0A54"/>
    <w:rsid w:val="00FB0A9C"/>
    <w:rsid w:val="00FB0B70"/>
    <w:rsid w:val="00FB0BB2"/>
    <w:rsid w:val="00FB0C49"/>
    <w:rsid w:val="00FB0CA0"/>
    <w:rsid w:val="00FB0E49"/>
    <w:rsid w:val="00FB0EE8"/>
    <w:rsid w:val="00FB0F8A"/>
    <w:rsid w:val="00FB0FF5"/>
    <w:rsid w:val="00FB112E"/>
    <w:rsid w:val="00FB119D"/>
    <w:rsid w:val="00FB11A9"/>
    <w:rsid w:val="00FB11CC"/>
    <w:rsid w:val="00FB1349"/>
    <w:rsid w:val="00FB1373"/>
    <w:rsid w:val="00FB1434"/>
    <w:rsid w:val="00FB15CC"/>
    <w:rsid w:val="00FB15DE"/>
    <w:rsid w:val="00FB1623"/>
    <w:rsid w:val="00FB164D"/>
    <w:rsid w:val="00FB17E7"/>
    <w:rsid w:val="00FB1899"/>
    <w:rsid w:val="00FB18F9"/>
    <w:rsid w:val="00FB1974"/>
    <w:rsid w:val="00FB19A1"/>
    <w:rsid w:val="00FB1F13"/>
    <w:rsid w:val="00FB1F2B"/>
    <w:rsid w:val="00FB1F5A"/>
    <w:rsid w:val="00FB2039"/>
    <w:rsid w:val="00FB20E6"/>
    <w:rsid w:val="00FB21DA"/>
    <w:rsid w:val="00FB2245"/>
    <w:rsid w:val="00FB225B"/>
    <w:rsid w:val="00FB2369"/>
    <w:rsid w:val="00FB2424"/>
    <w:rsid w:val="00FB261F"/>
    <w:rsid w:val="00FB2643"/>
    <w:rsid w:val="00FB26A0"/>
    <w:rsid w:val="00FB2717"/>
    <w:rsid w:val="00FB276A"/>
    <w:rsid w:val="00FB2848"/>
    <w:rsid w:val="00FB2876"/>
    <w:rsid w:val="00FB291B"/>
    <w:rsid w:val="00FB2993"/>
    <w:rsid w:val="00FB2A93"/>
    <w:rsid w:val="00FB2B05"/>
    <w:rsid w:val="00FB2B2E"/>
    <w:rsid w:val="00FB2B86"/>
    <w:rsid w:val="00FB2C93"/>
    <w:rsid w:val="00FB2EDA"/>
    <w:rsid w:val="00FB2FEA"/>
    <w:rsid w:val="00FB2FFC"/>
    <w:rsid w:val="00FB315E"/>
    <w:rsid w:val="00FB3175"/>
    <w:rsid w:val="00FB337B"/>
    <w:rsid w:val="00FB3398"/>
    <w:rsid w:val="00FB34C3"/>
    <w:rsid w:val="00FB36A8"/>
    <w:rsid w:val="00FB37C9"/>
    <w:rsid w:val="00FB381C"/>
    <w:rsid w:val="00FB3872"/>
    <w:rsid w:val="00FB390B"/>
    <w:rsid w:val="00FB3986"/>
    <w:rsid w:val="00FB39A1"/>
    <w:rsid w:val="00FB39F7"/>
    <w:rsid w:val="00FB3AE0"/>
    <w:rsid w:val="00FB3C7A"/>
    <w:rsid w:val="00FB3C7E"/>
    <w:rsid w:val="00FB3C87"/>
    <w:rsid w:val="00FB3D67"/>
    <w:rsid w:val="00FB3D83"/>
    <w:rsid w:val="00FB3DF5"/>
    <w:rsid w:val="00FB40B1"/>
    <w:rsid w:val="00FB40BF"/>
    <w:rsid w:val="00FB410C"/>
    <w:rsid w:val="00FB41FA"/>
    <w:rsid w:val="00FB41FB"/>
    <w:rsid w:val="00FB4272"/>
    <w:rsid w:val="00FB4317"/>
    <w:rsid w:val="00FB433A"/>
    <w:rsid w:val="00FB433F"/>
    <w:rsid w:val="00FB43DE"/>
    <w:rsid w:val="00FB46A4"/>
    <w:rsid w:val="00FB46E9"/>
    <w:rsid w:val="00FB47DD"/>
    <w:rsid w:val="00FB4829"/>
    <w:rsid w:val="00FB4A08"/>
    <w:rsid w:val="00FB4A76"/>
    <w:rsid w:val="00FB4AA5"/>
    <w:rsid w:val="00FB4B48"/>
    <w:rsid w:val="00FB4DC2"/>
    <w:rsid w:val="00FB4EE1"/>
    <w:rsid w:val="00FB5071"/>
    <w:rsid w:val="00FB507C"/>
    <w:rsid w:val="00FB5408"/>
    <w:rsid w:val="00FB5479"/>
    <w:rsid w:val="00FB54D3"/>
    <w:rsid w:val="00FB555A"/>
    <w:rsid w:val="00FB562C"/>
    <w:rsid w:val="00FB5664"/>
    <w:rsid w:val="00FB5984"/>
    <w:rsid w:val="00FB59D9"/>
    <w:rsid w:val="00FB59F2"/>
    <w:rsid w:val="00FB5A1B"/>
    <w:rsid w:val="00FB5A36"/>
    <w:rsid w:val="00FB5B18"/>
    <w:rsid w:val="00FB5DA3"/>
    <w:rsid w:val="00FB5DCB"/>
    <w:rsid w:val="00FB5DDD"/>
    <w:rsid w:val="00FB5DE8"/>
    <w:rsid w:val="00FB5F01"/>
    <w:rsid w:val="00FB5F3E"/>
    <w:rsid w:val="00FB5FB5"/>
    <w:rsid w:val="00FB60FB"/>
    <w:rsid w:val="00FB6139"/>
    <w:rsid w:val="00FB6152"/>
    <w:rsid w:val="00FB61A0"/>
    <w:rsid w:val="00FB6211"/>
    <w:rsid w:val="00FB626F"/>
    <w:rsid w:val="00FB647B"/>
    <w:rsid w:val="00FB6493"/>
    <w:rsid w:val="00FB64ED"/>
    <w:rsid w:val="00FB65B9"/>
    <w:rsid w:val="00FB6609"/>
    <w:rsid w:val="00FB664F"/>
    <w:rsid w:val="00FB6693"/>
    <w:rsid w:val="00FB670F"/>
    <w:rsid w:val="00FB675F"/>
    <w:rsid w:val="00FB680B"/>
    <w:rsid w:val="00FB68CE"/>
    <w:rsid w:val="00FB6994"/>
    <w:rsid w:val="00FB6B1B"/>
    <w:rsid w:val="00FB6B3C"/>
    <w:rsid w:val="00FB6B9C"/>
    <w:rsid w:val="00FB6C58"/>
    <w:rsid w:val="00FB6CA4"/>
    <w:rsid w:val="00FB6D06"/>
    <w:rsid w:val="00FB6F74"/>
    <w:rsid w:val="00FB6FCA"/>
    <w:rsid w:val="00FB70EC"/>
    <w:rsid w:val="00FB7113"/>
    <w:rsid w:val="00FB7123"/>
    <w:rsid w:val="00FB72FF"/>
    <w:rsid w:val="00FB73DC"/>
    <w:rsid w:val="00FB7407"/>
    <w:rsid w:val="00FB74B7"/>
    <w:rsid w:val="00FB75B2"/>
    <w:rsid w:val="00FB7608"/>
    <w:rsid w:val="00FB760B"/>
    <w:rsid w:val="00FB7626"/>
    <w:rsid w:val="00FB7643"/>
    <w:rsid w:val="00FB7648"/>
    <w:rsid w:val="00FB77EA"/>
    <w:rsid w:val="00FB7805"/>
    <w:rsid w:val="00FB7A0E"/>
    <w:rsid w:val="00FB7A2A"/>
    <w:rsid w:val="00FB7A9F"/>
    <w:rsid w:val="00FB7ACB"/>
    <w:rsid w:val="00FB7B17"/>
    <w:rsid w:val="00FB7B36"/>
    <w:rsid w:val="00FB7C01"/>
    <w:rsid w:val="00FB7C7B"/>
    <w:rsid w:val="00FB7DBE"/>
    <w:rsid w:val="00FB7DD1"/>
    <w:rsid w:val="00FB7DF1"/>
    <w:rsid w:val="00FB7E38"/>
    <w:rsid w:val="00FB7E5E"/>
    <w:rsid w:val="00FB7EAE"/>
    <w:rsid w:val="00FB7ECE"/>
    <w:rsid w:val="00FB7F6D"/>
    <w:rsid w:val="00FC0295"/>
    <w:rsid w:val="00FC0326"/>
    <w:rsid w:val="00FC0355"/>
    <w:rsid w:val="00FC040D"/>
    <w:rsid w:val="00FC0461"/>
    <w:rsid w:val="00FC0578"/>
    <w:rsid w:val="00FC0680"/>
    <w:rsid w:val="00FC06B1"/>
    <w:rsid w:val="00FC07BB"/>
    <w:rsid w:val="00FC080D"/>
    <w:rsid w:val="00FC0A14"/>
    <w:rsid w:val="00FC0A27"/>
    <w:rsid w:val="00FC0A57"/>
    <w:rsid w:val="00FC0A5D"/>
    <w:rsid w:val="00FC0A9B"/>
    <w:rsid w:val="00FC0C30"/>
    <w:rsid w:val="00FC0C5B"/>
    <w:rsid w:val="00FC0CBB"/>
    <w:rsid w:val="00FC0D5D"/>
    <w:rsid w:val="00FC0F23"/>
    <w:rsid w:val="00FC10A1"/>
    <w:rsid w:val="00FC1230"/>
    <w:rsid w:val="00FC126D"/>
    <w:rsid w:val="00FC1359"/>
    <w:rsid w:val="00FC13AC"/>
    <w:rsid w:val="00FC13C7"/>
    <w:rsid w:val="00FC156D"/>
    <w:rsid w:val="00FC15C6"/>
    <w:rsid w:val="00FC18B2"/>
    <w:rsid w:val="00FC18F0"/>
    <w:rsid w:val="00FC1927"/>
    <w:rsid w:val="00FC19CD"/>
    <w:rsid w:val="00FC1A8E"/>
    <w:rsid w:val="00FC1AD5"/>
    <w:rsid w:val="00FC1B25"/>
    <w:rsid w:val="00FC1BC9"/>
    <w:rsid w:val="00FC1BF7"/>
    <w:rsid w:val="00FC1BFB"/>
    <w:rsid w:val="00FC1C1A"/>
    <w:rsid w:val="00FC1C78"/>
    <w:rsid w:val="00FC1DC3"/>
    <w:rsid w:val="00FC1F9D"/>
    <w:rsid w:val="00FC1FC2"/>
    <w:rsid w:val="00FC2002"/>
    <w:rsid w:val="00FC2037"/>
    <w:rsid w:val="00FC21EB"/>
    <w:rsid w:val="00FC21F9"/>
    <w:rsid w:val="00FC22B4"/>
    <w:rsid w:val="00FC22E1"/>
    <w:rsid w:val="00FC24EF"/>
    <w:rsid w:val="00FC252C"/>
    <w:rsid w:val="00FC2634"/>
    <w:rsid w:val="00FC2704"/>
    <w:rsid w:val="00FC2785"/>
    <w:rsid w:val="00FC2795"/>
    <w:rsid w:val="00FC27F4"/>
    <w:rsid w:val="00FC27FB"/>
    <w:rsid w:val="00FC298A"/>
    <w:rsid w:val="00FC29EB"/>
    <w:rsid w:val="00FC2A34"/>
    <w:rsid w:val="00FC2B1C"/>
    <w:rsid w:val="00FC2B2B"/>
    <w:rsid w:val="00FC2BBC"/>
    <w:rsid w:val="00FC2C30"/>
    <w:rsid w:val="00FC2C69"/>
    <w:rsid w:val="00FC2C8E"/>
    <w:rsid w:val="00FC2CB7"/>
    <w:rsid w:val="00FC2CCC"/>
    <w:rsid w:val="00FC2CE2"/>
    <w:rsid w:val="00FC2D02"/>
    <w:rsid w:val="00FC2D60"/>
    <w:rsid w:val="00FC2D76"/>
    <w:rsid w:val="00FC2E2D"/>
    <w:rsid w:val="00FC2EB7"/>
    <w:rsid w:val="00FC2F8E"/>
    <w:rsid w:val="00FC301E"/>
    <w:rsid w:val="00FC3105"/>
    <w:rsid w:val="00FC3166"/>
    <w:rsid w:val="00FC3172"/>
    <w:rsid w:val="00FC322F"/>
    <w:rsid w:val="00FC331D"/>
    <w:rsid w:val="00FC3396"/>
    <w:rsid w:val="00FC3447"/>
    <w:rsid w:val="00FC34F7"/>
    <w:rsid w:val="00FC3562"/>
    <w:rsid w:val="00FC3617"/>
    <w:rsid w:val="00FC3647"/>
    <w:rsid w:val="00FC388C"/>
    <w:rsid w:val="00FC39A7"/>
    <w:rsid w:val="00FC3A4B"/>
    <w:rsid w:val="00FC3A74"/>
    <w:rsid w:val="00FC3AAE"/>
    <w:rsid w:val="00FC3CDF"/>
    <w:rsid w:val="00FC3DAB"/>
    <w:rsid w:val="00FC3FAD"/>
    <w:rsid w:val="00FC401D"/>
    <w:rsid w:val="00FC40E1"/>
    <w:rsid w:val="00FC415B"/>
    <w:rsid w:val="00FC41BC"/>
    <w:rsid w:val="00FC41E5"/>
    <w:rsid w:val="00FC4259"/>
    <w:rsid w:val="00FC425F"/>
    <w:rsid w:val="00FC42EF"/>
    <w:rsid w:val="00FC4385"/>
    <w:rsid w:val="00FC4452"/>
    <w:rsid w:val="00FC44B3"/>
    <w:rsid w:val="00FC44D6"/>
    <w:rsid w:val="00FC44EE"/>
    <w:rsid w:val="00FC4501"/>
    <w:rsid w:val="00FC4570"/>
    <w:rsid w:val="00FC4589"/>
    <w:rsid w:val="00FC475B"/>
    <w:rsid w:val="00FC47C3"/>
    <w:rsid w:val="00FC4813"/>
    <w:rsid w:val="00FC4827"/>
    <w:rsid w:val="00FC48B9"/>
    <w:rsid w:val="00FC48DF"/>
    <w:rsid w:val="00FC48EF"/>
    <w:rsid w:val="00FC492C"/>
    <w:rsid w:val="00FC49AD"/>
    <w:rsid w:val="00FC4B7A"/>
    <w:rsid w:val="00FC4C1E"/>
    <w:rsid w:val="00FC4CAA"/>
    <w:rsid w:val="00FC4D64"/>
    <w:rsid w:val="00FC4D78"/>
    <w:rsid w:val="00FC4DB6"/>
    <w:rsid w:val="00FC5079"/>
    <w:rsid w:val="00FC511C"/>
    <w:rsid w:val="00FC5120"/>
    <w:rsid w:val="00FC51AF"/>
    <w:rsid w:val="00FC524E"/>
    <w:rsid w:val="00FC52DD"/>
    <w:rsid w:val="00FC541A"/>
    <w:rsid w:val="00FC5459"/>
    <w:rsid w:val="00FC56B1"/>
    <w:rsid w:val="00FC5751"/>
    <w:rsid w:val="00FC57A6"/>
    <w:rsid w:val="00FC58EB"/>
    <w:rsid w:val="00FC5B1A"/>
    <w:rsid w:val="00FC5CB5"/>
    <w:rsid w:val="00FC5CD0"/>
    <w:rsid w:val="00FC5D3B"/>
    <w:rsid w:val="00FC5EA6"/>
    <w:rsid w:val="00FC5ECF"/>
    <w:rsid w:val="00FC5F5D"/>
    <w:rsid w:val="00FC6155"/>
    <w:rsid w:val="00FC6368"/>
    <w:rsid w:val="00FC6471"/>
    <w:rsid w:val="00FC64CB"/>
    <w:rsid w:val="00FC6589"/>
    <w:rsid w:val="00FC66A3"/>
    <w:rsid w:val="00FC68AE"/>
    <w:rsid w:val="00FC6A36"/>
    <w:rsid w:val="00FC6AEA"/>
    <w:rsid w:val="00FC6C78"/>
    <w:rsid w:val="00FC6CE8"/>
    <w:rsid w:val="00FC6EC3"/>
    <w:rsid w:val="00FC7356"/>
    <w:rsid w:val="00FC7371"/>
    <w:rsid w:val="00FC73A4"/>
    <w:rsid w:val="00FC740A"/>
    <w:rsid w:val="00FC74B5"/>
    <w:rsid w:val="00FC74D3"/>
    <w:rsid w:val="00FC7527"/>
    <w:rsid w:val="00FC7535"/>
    <w:rsid w:val="00FC758B"/>
    <w:rsid w:val="00FC7614"/>
    <w:rsid w:val="00FC76BA"/>
    <w:rsid w:val="00FC781B"/>
    <w:rsid w:val="00FC7861"/>
    <w:rsid w:val="00FC789B"/>
    <w:rsid w:val="00FC79C3"/>
    <w:rsid w:val="00FC7A3C"/>
    <w:rsid w:val="00FC7C51"/>
    <w:rsid w:val="00FC7CE4"/>
    <w:rsid w:val="00FC7E43"/>
    <w:rsid w:val="00FC7E93"/>
    <w:rsid w:val="00FC7F98"/>
    <w:rsid w:val="00FD00D5"/>
    <w:rsid w:val="00FD010F"/>
    <w:rsid w:val="00FD01C6"/>
    <w:rsid w:val="00FD01F8"/>
    <w:rsid w:val="00FD027E"/>
    <w:rsid w:val="00FD02CE"/>
    <w:rsid w:val="00FD0382"/>
    <w:rsid w:val="00FD066A"/>
    <w:rsid w:val="00FD06B2"/>
    <w:rsid w:val="00FD0816"/>
    <w:rsid w:val="00FD0830"/>
    <w:rsid w:val="00FD086F"/>
    <w:rsid w:val="00FD08A1"/>
    <w:rsid w:val="00FD09E2"/>
    <w:rsid w:val="00FD0A26"/>
    <w:rsid w:val="00FD0B3D"/>
    <w:rsid w:val="00FD0B87"/>
    <w:rsid w:val="00FD0B9E"/>
    <w:rsid w:val="00FD0CDA"/>
    <w:rsid w:val="00FD0E0C"/>
    <w:rsid w:val="00FD118B"/>
    <w:rsid w:val="00FD1246"/>
    <w:rsid w:val="00FD134F"/>
    <w:rsid w:val="00FD14FA"/>
    <w:rsid w:val="00FD1515"/>
    <w:rsid w:val="00FD17A2"/>
    <w:rsid w:val="00FD17E9"/>
    <w:rsid w:val="00FD1856"/>
    <w:rsid w:val="00FD18C2"/>
    <w:rsid w:val="00FD1A89"/>
    <w:rsid w:val="00FD1BAC"/>
    <w:rsid w:val="00FD1E23"/>
    <w:rsid w:val="00FD1FF7"/>
    <w:rsid w:val="00FD2125"/>
    <w:rsid w:val="00FD2330"/>
    <w:rsid w:val="00FD23FA"/>
    <w:rsid w:val="00FD24C3"/>
    <w:rsid w:val="00FD2553"/>
    <w:rsid w:val="00FD2654"/>
    <w:rsid w:val="00FD2656"/>
    <w:rsid w:val="00FD26F9"/>
    <w:rsid w:val="00FD27A4"/>
    <w:rsid w:val="00FD2985"/>
    <w:rsid w:val="00FD2C18"/>
    <w:rsid w:val="00FD2E62"/>
    <w:rsid w:val="00FD2E81"/>
    <w:rsid w:val="00FD2EE9"/>
    <w:rsid w:val="00FD3151"/>
    <w:rsid w:val="00FD31A8"/>
    <w:rsid w:val="00FD32B7"/>
    <w:rsid w:val="00FD3427"/>
    <w:rsid w:val="00FD366E"/>
    <w:rsid w:val="00FD370C"/>
    <w:rsid w:val="00FD37A0"/>
    <w:rsid w:val="00FD37A3"/>
    <w:rsid w:val="00FD37C5"/>
    <w:rsid w:val="00FD38D8"/>
    <w:rsid w:val="00FD3A1D"/>
    <w:rsid w:val="00FD3A33"/>
    <w:rsid w:val="00FD3BE1"/>
    <w:rsid w:val="00FD3CB0"/>
    <w:rsid w:val="00FD3CD8"/>
    <w:rsid w:val="00FD3D85"/>
    <w:rsid w:val="00FD3E9B"/>
    <w:rsid w:val="00FD3EB6"/>
    <w:rsid w:val="00FD3F4B"/>
    <w:rsid w:val="00FD3F68"/>
    <w:rsid w:val="00FD400B"/>
    <w:rsid w:val="00FD41F1"/>
    <w:rsid w:val="00FD427D"/>
    <w:rsid w:val="00FD4297"/>
    <w:rsid w:val="00FD4322"/>
    <w:rsid w:val="00FD46A2"/>
    <w:rsid w:val="00FD46B9"/>
    <w:rsid w:val="00FD46DE"/>
    <w:rsid w:val="00FD4744"/>
    <w:rsid w:val="00FD48C2"/>
    <w:rsid w:val="00FD492C"/>
    <w:rsid w:val="00FD4AEA"/>
    <w:rsid w:val="00FD4C84"/>
    <w:rsid w:val="00FD4C97"/>
    <w:rsid w:val="00FD4D49"/>
    <w:rsid w:val="00FD4DFD"/>
    <w:rsid w:val="00FD4E12"/>
    <w:rsid w:val="00FD4E72"/>
    <w:rsid w:val="00FD4E9D"/>
    <w:rsid w:val="00FD4FBC"/>
    <w:rsid w:val="00FD5030"/>
    <w:rsid w:val="00FD5105"/>
    <w:rsid w:val="00FD512D"/>
    <w:rsid w:val="00FD5151"/>
    <w:rsid w:val="00FD51FE"/>
    <w:rsid w:val="00FD5240"/>
    <w:rsid w:val="00FD5260"/>
    <w:rsid w:val="00FD5335"/>
    <w:rsid w:val="00FD534E"/>
    <w:rsid w:val="00FD53A6"/>
    <w:rsid w:val="00FD53DA"/>
    <w:rsid w:val="00FD546E"/>
    <w:rsid w:val="00FD5495"/>
    <w:rsid w:val="00FD54EB"/>
    <w:rsid w:val="00FD5591"/>
    <w:rsid w:val="00FD5609"/>
    <w:rsid w:val="00FD56C9"/>
    <w:rsid w:val="00FD5742"/>
    <w:rsid w:val="00FD57B4"/>
    <w:rsid w:val="00FD585F"/>
    <w:rsid w:val="00FD5960"/>
    <w:rsid w:val="00FD5B76"/>
    <w:rsid w:val="00FD5C39"/>
    <w:rsid w:val="00FD5C46"/>
    <w:rsid w:val="00FD5CBC"/>
    <w:rsid w:val="00FD5ED7"/>
    <w:rsid w:val="00FD5EF1"/>
    <w:rsid w:val="00FD5FA7"/>
    <w:rsid w:val="00FD5FF5"/>
    <w:rsid w:val="00FD60B2"/>
    <w:rsid w:val="00FD6126"/>
    <w:rsid w:val="00FD6329"/>
    <w:rsid w:val="00FD636B"/>
    <w:rsid w:val="00FD6427"/>
    <w:rsid w:val="00FD65E6"/>
    <w:rsid w:val="00FD660A"/>
    <w:rsid w:val="00FD6669"/>
    <w:rsid w:val="00FD6811"/>
    <w:rsid w:val="00FD6A22"/>
    <w:rsid w:val="00FD6A6E"/>
    <w:rsid w:val="00FD6AB8"/>
    <w:rsid w:val="00FD6B1D"/>
    <w:rsid w:val="00FD6B89"/>
    <w:rsid w:val="00FD6CA5"/>
    <w:rsid w:val="00FD6CBB"/>
    <w:rsid w:val="00FD6D5D"/>
    <w:rsid w:val="00FD6D67"/>
    <w:rsid w:val="00FD6DAD"/>
    <w:rsid w:val="00FD6DC0"/>
    <w:rsid w:val="00FD6F6D"/>
    <w:rsid w:val="00FD7289"/>
    <w:rsid w:val="00FD744E"/>
    <w:rsid w:val="00FD74B6"/>
    <w:rsid w:val="00FD74E2"/>
    <w:rsid w:val="00FD7627"/>
    <w:rsid w:val="00FD7650"/>
    <w:rsid w:val="00FD7682"/>
    <w:rsid w:val="00FD7810"/>
    <w:rsid w:val="00FD7848"/>
    <w:rsid w:val="00FD799B"/>
    <w:rsid w:val="00FD7A14"/>
    <w:rsid w:val="00FD7B20"/>
    <w:rsid w:val="00FD7B46"/>
    <w:rsid w:val="00FD7C72"/>
    <w:rsid w:val="00FD7DFE"/>
    <w:rsid w:val="00FD7E25"/>
    <w:rsid w:val="00FD7E2D"/>
    <w:rsid w:val="00FE0006"/>
    <w:rsid w:val="00FE003F"/>
    <w:rsid w:val="00FE01F8"/>
    <w:rsid w:val="00FE0242"/>
    <w:rsid w:val="00FE0392"/>
    <w:rsid w:val="00FE0431"/>
    <w:rsid w:val="00FE0498"/>
    <w:rsid w:val="00FE055F"/>
    <w:rsid w:val="00FE0628"/>
    <w:rsid w:val="00FE0697"/>
    <w:rsid w:val="00FE0754"/>
    <w:rsid w:val="00FE081A"/>
    <w:rsid w:val="00FE0A0F"/>
    <w:rsid w:val="00FE0A89"/>
    <w:rsid w:val="00FE0A8E"/>
    <w:rsid w:val="00FE0AC9"/>
    <w:rsid w:val="00FE0B99"/>
    <w:rsid w:val="00FE0BAF"/>
    <w:rsid w:val="00FE0BBC"/>
    <w:rsid w:val="00FE0C10"/>
    <w:rsid w:val="00FE0DAB"/>
    <w:rsid w:val="00FE0DB1"/>
    <w:rsid w:val="00FE0FEB"/>
    <w:rsid w:val="00FE1153"/>
    <w:rsid w:val="00FE13A9"/>
    <w:rsid w:val="00FE13F5"/>
    <w:rsid w:val="00FE145E"/>
    <w:rsid w:val="00FE14DE"/>
    <w:rsid w:val="00FE15AF"/>
    <w:rsid w:val="00FE160F"/>
    <w:rsid w:val="00FE1703"/>
    <w:rsid w:val="00FE17B0"/>
    <w:rsid w:val="00FE17B1"/>
    <w:rsid w:val="00FE183C"/>
    <w:rsid w:val="00FE1859"/>
    <w:rsid w:val="00FE1880"/>
    <w:rsid w:val="00FE1911"/>
    <w:rsid w:val="00FE1915"/>
    <w:rsid w:val="00FE1A75"/>
    <w:rsid w:val="00FE1ADD"/>
    <w:rsid w:val="00FE1ADE"/>
    <w:rsid w:val="00FE1ADF"/>
    <w:rsid w:val="00FE1AFB"/>
    <w:rsid w:val="00FE1B1F"/>
    <w:rsid w:val="00FE1B29"/>
    <w:rsid w:val="00FE1B46"/>
    <w:rsid w:val="00FE1C1C"/>
    <w:rsid w:val="00FE1C42"/>
    <w:rsid w:val="00FE1CD0"/>
    <w:rsid w:val="00FE1D89"/>
    <w:rsid w:val="00FE1DFC"/>
    <w:rsid w:val="00FE1EC0"/>
    <w:rsid w:val="00FE1F17"/>
    <w:rsid w:val="00FE1FC4"/>
    <w:rsid w:val="00FE2061"/>
    <w:rsid w:val="00FE2093"/>
    <w:rsid w:val="00FE20F1"/>
    <w:rsid w:val="00FE2198"/>
    <w:rsid w:val="00FE22A1"/>
    <w:rsid w:val="00FE235D"/>
    <w:rsid w:val="00FE2382"/>
    <w:rsid w:val="00FE238F"/>
    <w:rsid w:val="00FE239E"/>
    <w:rsid w:val="00FE23E6"/>
    <w:rsid w:val="00FE280F"/>
    <w:rsid w:val="00FE2848"/>
    <w:rsid w:val="00FE2918"/>
    <w:rsid w:val="00FE2980"/>
    <w:rsid w:val="00FE299E"/>
    <w:rsid w:val="00FE29E4"/>
    <w:rsid w:val="00FE2AF9"/>
    <w:rsid w:val="00FE2B2B"/>
    <w:rsid w:val="00FE2B85"/>
    <w:rsid w:val="00FE2BBF"/>
    <w:rsid w:val="00FE2BE9"/>
    <w:rsid w:val="00FE2D56"/>
    <w:rsid w:val="00FE2DF4"/>
    <w:rsid w:val="00FE2E50"/>
    <w:rsid w:val="00FE2E73"/>
    <w:rsid w:val="00FE2FEB"/>
    <w:rsid w:val="00FE3023"/>
    <w:rsid w:val="00FE3045"/>
    <w:rsid w:val="00FE3372"/>
    <w:rsid w:val="00FE33F2"/>
    <w:rsid w:val="00FE34CA"/>
    <w:rsid w:val="00FE3530"/>
    <w:rsid w:val="00FE35AB"/>
    <w:rsid w:val="00FE36A0"/>
    <w:rsid w:val="00FE373F"/>
    <w:rsid w:val="00FE37A5"/>
    <w:rsid w:val="00FE382E"/>
    <w:rsid w:val="00FE3850"/>
    <w:rsid w:val="00FE3891"/>
    <w:rsid w:val="00FE38CE"/>
    <w:rsid w:val="00FE38D7"/>
    <w:rsid w:val="00FE38EC"/>
    <w:rsid w:val="00FE399B"/>
    <w:rsid w:val="00FE3A19"/>
    <w:rsid w:val="00FE3C18"/>
    <w:rsid w:val="00FE3C1E"/>
    <w:rsid w:val="00FE3C65"/>
    <w:rsid w:val="00FE3D25"/>
    <w:rsid w:val="00FE3DA7"/>
    <w:rsid w:val="00FE3E42"/>
    <w:rsid w:val="00FE3E43"/>
    <w:rsid w:val="00FE3ECF"/>
    <w:rsid w:val="00FE3EEE"/>
    <w:rsid w:val="00FE3F4C"/>
    <w:rsid w:val="00FE3F9B"/>
    <w:rsid w:val="00FE4019"/>
    <w:rsid w:val="00FE416E"/>
    <w:rsid w:val="00FE41B4"/>
    <w:rsid w:val="00FE41D5"/>
    <w:rsid w:val="00FE4283"/>
    <w:rsid w:val="00FE4285"/>
    <w:rsid w:val="00FE42D5"/>
    <w:rsid w:val="00FE42D9"/>
    <w:rsid w:val="00FE42F4"/>
    <w:rsid w:val="00FE43C0"/>
    <w:rsid w:val="00FE4573"/>
    <w:rsid w:val="00FE4641"/>
    <w:rsid w:val="00FE4759"/>
    <w:rsid w:val="00FE4844"/>
    <w:rsid w:val="00FE48A3"/>
    <w:rsid w:val="00FE48C0"/>
    <w:rsid w:val="00FE49C9"/>
    <w:rsid w:val="00FE4A25"/>
    <w:rsid w:val="00FE4A37"/>
    <w:rsid w:val="00FE4B2C"/>
    <w:rsid w:val="00FE4D79"/>
    <w:rsid w:val="00FE4EDB"/>
    <w:rsid w:val="00FE4EEB"/>
    <w:rsid w:val="00FE4F1A"/>
    <w:rsid w:val="00FE4F65"/>
    <w:rsid w:val="00FE4FC9"/>
    <w:rsid w:val="00FE5011"/>
    <w:rsid w:val="00FE502A"/>
    <w:rsid w:val="00FE507A"/>
    <w:rsid w:val="00FE50A1"/>
    <w:rsid w:val="00FE5538"/>
    <w:rsid w:val="00FE56C5"/>
    <w:rsid w:val="00FE57FD"/>
    <w:rsid w:val="00FE5947"/>
    <w:rsid w:val="00FE5D41"/>
    <w:rsid w:val="00FE5D5D"/>
    <w:rsid w:val="00FE5DF2"/>
    <w:rsid w:val="00FE5E27"/>
    <w:rsid w:val="00FE6018"/>
    <w:rsid w:val="00FE618C"/>
    <w:rsid w:val="00FE61BB"/>
    <w:rsid w:val="00FE61C1"/>
    <w:rsid w:val="00FE62E1"/>
    <w:rsid w:val="00FE63FD"/>
    <w:rsid w:val="00FE6470"/>
    <w:rsid w:val="00FE6557"/>
    <w:rsid w:val="00FE65F0"/>
    <w:rsid w:val="00FE6623"/>
    <w:rsid w:val="00FE665C"/>
    <w:rsid w:val="00FE667A"/>
    <w:rsid w:val="00FE66ED"/>
    <w:rsid w:val="00FE6742"/>
    <w:rsid w:val="00FE676D"/>
    <w:rsid w:val="00FE68DF"/>
    <w:rsid w:val="00FE68E8"/>
    <w:rsid w:val="00FE6B8C"/>
    <w:rsid w:val="00FE6BCB"/>
    <w:rsid w:val="00FE7077"/>
    <w:rsid w:val="00FE7089"/>
    <w:rsid w:val="00FE70BC"/>
    <w:rsid w:val="00FE70EB"/>
    <w:rsid w:val="00FE7119"/>
    <w:rsid w:val="00FE716B"/>
    <w:rsid w:val="00FE7295"/>
    <w:rsid w:val="00FE72A1"/>
    <w:rsid w:val="00FE73EC"/>
    <w:rsid w:val="00FE7491"/>
    <w:rsid w:val="00FE750C"/>
    <w:rsid w:val="00FE7590"/>
    <w:rsid w:val="00FE761E"/>
    <w:rsid w:val="00FE7669"/>
    <w:rsid w:val="00FE76BD"/>
    <w:rsid w:val="00FE7780"/>
    <w:rsid w:val="00FE77E7"/>
    <w:rsid w:val="00FE78F3"/>
    <w:rsid w:val="00FE78F9"/>
    <w:rsid w:val="00FE7931"/>
    <w:rsid w:val="00FE7966"/>
    <w:rsid w:val="00FE79BB"/>
    <w:rsid w:val="00FE7A81"/>
    <w:rsid w:val="00FE7B3B"/>
    <w:rsid w:val="00FE7CB3"/>
    <w:rsid w:val="00FE7D44"/>
    <w:rsid w:val="00FE7DAA"/>
    <w:rsid w:val="00FE7DEA"/>
    <w:rsid w:val="00FE7F2F"/>
    <w:rsid w:val="00FF007F"/>
    <w:rsid w:val="00FF00D0"/>
    <w:rsid w:val="00FF014D"/>
    <w:rsid w:val="00FF01AB"/>
    <w:rsid w:val="00FF0229"/>
    <w:rsid w:val="00FF0466"/>
    <w:rsid w:val="00FF0542"/>
    <w:rsid w:val="00FF069F"/>
    <w:rsid w:val="00FF06B5"/>
    <w:rsid w:val="00FF078F"/>
    <w:rsid w:val="00FF08A5"/>
    <w:rsid w:val="00FF08BB"/>
    <w:rsid w:val="00FF0918"/>
    <w:rsid w:val="00FF0B7D"/>
    <w:rsid w:val="00FF0C2F"/>
    <w:rsid w:val="00FF0C32"/>
    <w:rsid w:val="00FF0DDB"/>
    <w:rsid w:val="00FF0DF9"/>
    <w:rsid w:val="00FF0E0C"/>
    <w:rsid w:val="00FF0E1B"/>
    <w:rsid w:val="00FF0E1C"/>
    <w:rsid w:val="00FF0F09"/>
    <w:rsid w:val="00FF0F47"/>
    <w:rsid w:val="00FF0F51"/>
    <w:rsid w:val="00FF0F76"/>
    <w:rsid w:val="00FF1074"/>
    <w:rsid w:val="00FF12C2"/>
    <w:rsid w:val="00FF1358"/>
    <w:rsid w:val="00FF14BC"/>
    <w:rsid w:val="00FF150E"/>
    <w:rsid w:val="00FF16F5"/>
    <w:rsid w:val="00FF174C"/>
    <w:rsid w:val="00FF175D"/>
    <w:rsid w:val="00FF17BA"/>
    <w:rsid w:val="00FF17E6"/>
    <w:rsid w:val="00FF1805"/>
    <w:rsid w:val="00FF1859"/>
    <w:rsid w:val="00FF18D2"/>
    <w:rsid w:val="00FF1907"/>
    <w:rsid w:val="00FF19FE"/>
    <w:rsid w:val="00FF1AC1"/>
    <w:rsid w:val="00FF1B58"/>
    <w:rsid w:val="00FF1B7F"/>
    <w:rsid w:val="00FF1B82"/>
    <w:rsid w:val="00FF1BF8"/>
    <w:rsid w:val="00FF1C78"/>
    <w:rsid w:val="00FF1C9D"/>
    <w:rsid w:val="00FF1CF0"/>
    <w:rsid w:val="00FF1D80"/>
    <w:rsid w:val="00FF1D96"/>
    <w:rsid w:val="00FF1E82"/>
    <w:rsid w:val="00FF1F4E"/>
    <w:rsid w:val="00FF1F61"/>
    <w:rsid w:val="00FF2199"/>
    <w:rsid w:val="00FF21F3"/>
    <w:rsid w:val="00FF23FB"/>
    <w:rsid w:val="00FF25F7"/>
    <w:rsid w:val="00FF2764"/>
    <w:rsid w:val="00FF27A5"/>
    <w:rsid w:val="00FF27C2"/>
    <w:rsid w:val="00FF27F7"/>
    <w:rsid w:val="00FF2854"/>
    <w:rsid w:val="00FF29AE"/>
    <w:rsid w:val="00FF29D3"/>
    <w:rsid w:val="00FF2A52"/>
    <w:rsid w:val="00FF2BD5"/>
    <w:rsid w:val="00FF2C11"/>
    <w:rsid w:val="00FF2D0B"/>
    <w:rsid w:val="00FF2E5C"/>
    <w:rsid w:val="00FF2E6F"/>
    <w:rsid w:val="00FF2E70"/>
    <w:rsid w:val="00FF2EFA"/>
    <w:rsid w:val="00FF2FA3"/>
    <w:rsid w:val="00FF31CC"/>
    <w:rsid w:val="00FF33FC"/>
    <w:rsid w:val="00FF341A"/>
    <w:rsid w:val="00FF354E"/>
    <w:rsid w:val="00FF3584"/>
    <w:rsid w:val="00FF3598"/>
    <w:rsid w:val="00FF36BA"/>
    <w:rsid w:val="00FF38C6"/>
    <w:rsid w:val="00FF390D"/>
    <w:rsid w:val="00FF39F2"/>
    <w:rsid w:val="00FF3A77"/>
    <w:rsid w:val="00FF3A85"/>
    <w:rsid w:val="00FF3C0F"/>
    <w:rsid w:val="00FF3CFF"/>
    <w:rsid w:val="00FF3D6E"/>
    <w:rsid w:val="00FF3DC9"/>
    <w:rsid w:val="00FF3E78"/>
    <w:rsid w:val="00FF3EB4"/>
    <w:rsid w:val="00FF3EE2"/>
    <w:rsid w:val="00FF3F16"/>
    <w:rsid w:val="00FF3F99"/>
    <w:rsid w:val="00FF4070"/>
    <w:rsid w:val="00FF407B"/>
    <w:rsid w:val="00FF4169"/>
    <w:rsid w:val="00FF4231"/>
    <w:rsid w:val="00FF4280"/>
    <w:rsid w:val="00FF42C6"/>
    <w:rsid w:val="00FF43BD"/>
    <w:rsid w:val="00FF4503"/>
    <w:rsid w:val="00FF4505"/>
    <w:rsid w:val="00FF4610"/>
    <w:rsid w:val="00FF47B0"/>
    <w:rsid w:val="00FF4891"/>
    <w:rsid w:val="00FF4BB5"/>
    <w:rsid w:val="00FF4BB6"/>
    <w:rsid w:val="00FF4C72"/>
    <w:rsid w:val="00FF4C7A"/>
    <w:rsid w:val="00FF4D4C"/>
    <w:rsid w:val="00FF4D82"/>
    <w:rsid w:val="00FF4D98"/>
    <w:rsid w:val="00FF4F8A"/>
    <w:rsid w:val="00FF52DF"/>
    <w:rsid w:val="00FF531F"/>
    <w:rsid w:val="00FF5450"/>
    <w:rsid w:val="00FF547F"/>
    <w:rsid w:val="00FF557A"/>
    <w:rsid w:val="00FF5592"/>
    <w:rsid w:val="00FF5595"/>
    <w:rsid w:val="00FF55D7"/>
    <w:rsid w:val="00FF55DA"/>
    <w:rsid w:val="00FF5620"/>
    <w:rsid w:val="00FF568B"/>
    <w:rsid w:val="00FF56D0"/>
    <w:rsid w:val="00FF57A7"/>
    <w:rsid w:val="00FF5847"/>
    <w:rsid w:val="00FF58C9"/>
    <w:rsid w:val="00FF5922"/>
    <w:rsid w:val="00FF592B"/>
    <w:rsid w:val="00FF5990"/>
    <w:rsid w:val="00FF5A32"/>
    <w:rsid w:val="00FF5B12"/>
    <w:rsid w:val="00FF5CD6"/>
    <w:rsid w:val="00FF5D18"/>
    <w:rsid w:val="00FF5DFF"/>
    <w:rsid w:val="00FF5EC1"/>
    <w:rsid w:val="00FF608C"/>
    <w:rsid w:val="00FF6132"/>
    <w:rsid w:val="00FF6189"/>
    <w:rsid w:val="00FF638F"/>
    <w:rsid w:val="00FF6401"/>
    <w:rsid w:val="00FF641B"/>
    <w:rsid w:val="00FF6434"/>
    <w:rsid w:val="00FF6441"/>
    <w:rsid w:val="00FF657D"/>
    <w:rsid w:val="00FF6638"/>
    <w:rsid w:val="00FF664D"/>
    <w:rsid w:val="00FF673A"/>
    <w:rsid w:val="00FF68C6"/>
    <w:rsid w:val="00FF68FD"/>
    <w:rsid w:val="00FF69B6"/>
    <w:rsid w:val="00FF6A2B"/>
    <w:rsid w:val="00FF6B99"/>
    <w:rsid w:val="00FF6C28"/>
    <w:rsid w:val="00FF6CB9"/>
    <w:rsid w:val="00FF6D0A"/>
    <w:rsid w:val="00FF6DBC"/>
    <w:rsid w:val="00FF6DCE"/>
    <w:rsid w:val="00FF6DE3"/>
    <w:rsid w:val="00FF6E00"/>
    <w:rsid w:val="00FF6E2B"/>
    <w:rsid w:val="00FF6E6B"/>
    <w:rsid w:val="00FF6EA7"/>
    <w:rsid w:val="00FF6F5D"/>
    <w:rsid w:val="00FF707C"/>
    <w:rsid w:val="00FF70ED"/>
    <w:rsid w:val="00FF70FC"/>
    <w:rsid w:val="00FF7221"/>
    <w:rsid w:val="00FF7255"/>
    <w:rsid w:val="00FF725B"/>
    <w:rsid w:val="00FF72D4"/>
    <w:rsid w:val="00FF73B7"/>
    <w:rsid w:val="00FF73EC"/>
    <w:rsid w:val="00FF742A"/>
    <w:rsid w:val="00FF745E"/>
    <w:rsid w:val="00FF74BD"/>
    <w:rsid w:val="00FF757C"/>
    <w:rsid w:val="00FF75A0"/>
    <w:rsid w:val="00FF75CF"/>
    <w:rsid w:val="00FF76E2"/>
    <w:rsid w:val="00FF77EA"/>
    <w:rsid w:val="00FF77EC"/>
    <w:rsid w:val="00FF7981"/>
    <w:rsid w:val="00FF7B52"/>
    <w:rsid w:val="00FF7E67"/>
    <w:rsid w:val="00FF7E73"/>
    <w:rsid w:val="00FF7FC7"/>
    <w:rsid w:val="07CB821B"/>
    <w:rsid w:val="09048441"/>
    <w:rsid w:val="0B504F96"/>
    <w:rsid w:val="0DBA498C"/>
    <w:rsid w:val="0F18372A"/>
    <w:rsid w:val="1467B458"/>
    <w:rsid w:val="18EDF9BD"/>
    <w:rsid w:val="1E944AC1"/>
    <w:rsid w:val="1EE9CDA1"/>
    <w:rsid w:val="202C12BC"/>
    <w:rsid w:val="21B5AB2C"/>
    <w:rsid w:val="337714C1"/>
    <w:rsid w:val="373523E3"/>
    <w:rsid w:val="421B32DF"/>
    <w:rsid w:val="452EFD39"/>
    <w:rsid w:val="4934EB50"/>
    <w:rsid w:val="4FE51860"/>
    <w:rsid w:val="5411D148"/>
    <w:rsid w:val="5698ADC8"/>
    <w:rsid w:val="580FA4C7"/>
    <w:rsid w:val="60AFE9EA"/>
    <w:rsid w:val="61C1ABC6"/>
    <w:rsid w:val="65A4C23F"/>
    <w:rsid w:val="682D7130"/>
    <w:rsid w:val="703BD88A"/>
    <w:rsid w:val="71A779B4"/>
    <w:rsid w:val="7519567D"/>
    <w:rsid w:val="76909575"/>
    <w:rsid w:val="79D649E0"/>
    <w:rsid w:val="7C1CC851"/>
    <w:rsid w:val="7D2D9EC4"/>
    <w:rsid w:val="7F4855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81BFA74"/>
  <w15:chartTrackingRefBased/>
  <w15:docId w15:val="{F6C2B3B1-43CB-42FB-B04D-E593C5F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E8"/>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C470E8"/>
    <w:pPr>
      <w:spacing w:after="240"/>
      <w:outlineLvl w:val="0"/>
    </w:pPr>
    <w:rPr>
      <w:rFonts w:ascii="Arial Bold" w:hAnsi="Arial Bold"/>
      <w:b/>
      <w:kern w:val="34"/>
      <w:sz w:val="36"/>
    </w:rPr>
  </w:style>
  <w:style w:type="paragraph" w:styleId="Heading2">
    <w:name w:val="heading 2"/>
    <w:basedOn w:val="HeadingBase"/>
    <w:next w:val="Normal"/>
    <w:link w:val="Heading2Char"/>
    <w:qFormat/>
    <w:rsid w:val="00C470E8"/>
    <w:pPr>
      <w:spacing w:before="240" w:after="240"/>
      <w:outlineLvl w:val="1"/>
    </w:pPr>
    <w:rPr>
      <w:rFonts w:ascii="Arial Bold" w:hAnsi="Arial Bold"/>
      <w:b/>
      <w:sz w:val="26"/>
    </w:rPr>
  </w:style>
  <w:style w:type="paragraph" w:styleId="Heading3">
    <w:name w:val="heading 3"/>
    <w:basedOn w:val="HeadingBase"/>
    <w:next w:val="Normal"/>
    <w:link w:val="Heading3Char"/>
    <w:qFormat/>
    <w:rsid w:val="00C470E8"/>
    <w:pPr>
      <w:spacing w:before="120" w:after="120"/>
      <w:outlineLvl w:val="2"/>
    </w:pPr>
    <w:rPr>
      <w:rFonts w:ascii="Arial Bold" w:hAnsi="Arial Bold"/>
      <w:b/>
      <w:sz w:val="22"/>
    </w:rPr>
  </w:style>
  <w:style w:type="paragraph" w:styleId="Heading4">
    <w:name w:val="heading 4"/>
    <w:basedOn w:val="HeadingBase"/>
    <w:next w:val="Normal"/>
    <w:link w:val="Heading4Char"/>
    <w:qFormat/>
    <w:rsid w:val="00C470E8"/>
    <w:pPr>
      <w:spacing w:after="120"/>
      <w:outlineLvl w:val="3"/>
    </w:pPr>
    <w:rPr>
      <w:rFonts w:ascii="Arial Bold" w:hAnsi="Arial Bold"/>
      <w:b/>
      <w:sz w:val="20"/>
    </w:rPr>
  </w:style>
  <w:style w:type="paragraph" w:styleId="Heading5">
    <w:name w:val="heading 5"/>
    <w:basedOn w:val="HeadingBase"/>
    <w:next w:val="Normal"/>
    <w:link w:val="Heading5Char"/>
    <w:qFormat/>
    <w:rsid w:val="00C470E8"/>
    <w:pPr>
      <w:spacing w:after="120"/>
      <w:outlineLvl w:val="4"/>
    </w:pPr>
    <w:rPr>
      <w:bCs/>
      <w:i/>
      <w:iCs/>
      <w:sz w:val="20"/>
      <w:szCs w:val="26"/>
    </w:rPr>
  </w:style>
  <w:style w:type="paragraph" w:styleId="Heading6">
    <w:name w:val="heading 6"/>
    <w:basedOn w:val="HeadingBase"/>
    <w:next w:val="Normal"/>
    <w:link w:val="Heading6Char"/>
    <w:rsid w:val="00C470E8"/>
    <w:pPr>
      <w:spacing w:after="120"/>
      <w:outlineLvl w:val="5"/>
    </w:pPr>
    <w:rPr>
      <w:bCs/>
      <w:sz w:val="20"/>
      <w:szCs w:val="22"/>
    </w:rPr>
  </w:style>
  <w:style w:type="paragraph" w:styleId="Heading7">
    <w:name w:val="heading 7"/>
    <w:basedOn w:val="HeadingBase"/>
    <w:next w:val="Normal"/>
    <w:link w:val="Heading7Char"/>
    <w:rsid w:val="00C470E8"/>
    <w:pPr>
      <w:spacing w:before="120"/>
      <w:outlineLvl w:val="6"/>
    </w:pPr>
    <w:rPr>
      <w:sz w:val="20"/>
      <w:szCs w:val="24"/>
    </w:rPr>
  </w:style>
  <w:style w:type="paragraph" w:styleId="Heading8">
    <w:name w:val="heading 8"/>
    <w:basedOn w:val="HeadingBase"/>
    <w:next w:val="Normal"/>
    <w:link w:val="Heading8Char"/>
    <w:rsid w:val="00C470E8"/>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C470E8"/>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C470E8"/>
    <w:pPr>
      <w:tabs>
        <w:tab w:val="center" w:pos="4153"/>
        <w:tab w:val="right" w:pos="8306"/>
      </w:tabs>
    </w:pPr>
  </w:style>
  <w:style w:type="character" w:customStyle="1" w:styleId="HeaderChar">
    <w:name w:val="Header Char"/>
    <w:basedOn w:val="DefaultParagraphFont"/>
    <w:link w:val="Header"/>
    <w:rsid w:val="00C470E8"/>
    <w:rPr>
      <w:rFonts w:ascii="Arial" w:eastAsia="Times New Roman" w:hAnsi="Arial" w:cs="Times New Roman"/>
      <w:color w:val="002A54" w:themeColor="text2"/>
      <w:sz w:val="18"/>
      <w:szCs w:val="20"/>
      <w:lang w:eastAsia="en-AU"/>
    </w:rPr>
  </w:style>
  <w:style w:type="paragraph" w:styleId="Footer">
    <w:name w:val="footer"/>
    <w:basedOn w:val="FooterBase"/>
    <w:link w:val="FooterChar"/>
    <w:uiPriority w:val="99"/>
    <w:rsid w:val="00C470E8"/>
    <w:pPr>
      <w:tabs>
        <w:tab w:val="center" w:pos="4153"/>
        <w:tab w:val="right" w:pos="8306"/>
      </w:tabs>
    </w:pPr>
  </w:style>
  <w:style w:type="character" w:customStyle="1" w:styleId="FooterChar">
    <w:name w:val="Footer Char"/>
    <w:basedOn w:val="DefaultParagraphFont"/>
    <w:link w:val="Footer"/>
    <w:uiPriority w:val="99"/>
    <w:rsid w:val="00C470E8"/>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C470E8"/>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C470E8"/>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C470E8"/>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C470E8"/>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C470E8"/>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C470E8"/>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C470E8"/>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C470E8"/>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C470E8"/>
    <w:pPr>
      <w:jc w:val="center"/>
    </w:pPr>
    <w:rPr>
      <w:rFonts w:ascii="Arial Bold" w:hAnsi="Arial Bold"/>
      <w:b/>
      <w:caps/>
      <w:sz w:val="22"/>
    </w:rPr>
  </w:style>
  <w:style w:type="paragraph" w:customStyle="1" w:styleId="AlphaParagraph">
    <w:name w:val="Alpha Paragraph"/>
    <w:basedOn w:val="Normal"/>
    <w:rsid w:val="00C470E8"/>
    <w:pPr>
      <w:numPr>
        <w:numId w:val="1"/>
      </w:numPr>
      <w:tabs>
        <w:tab w:val="clear" w:pos="567"/>
        <w:tab w:val="num" w:pos="360"/>
      </w:tabs>
      <w:ind w:left="0" w:firstLine="0"/>
    </w:pPr>
  </w:style>
  <w:style w:type="paragraph" w:customStyle="1" w:styleId="HeadingBase">
    <w:name w:val="Heading Base"/>
    <w:rsid w:val="00C470E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C470E8"/>
    <w:rPr>
      <w:bCs/>
      <w:color w:val="002A54" w:themeColor="text2"/>
      <w:szCs w:val="52"/>
    </w:rPr>
  </w:style>
  <w:style w:type="paragraph" w:customStyle="1" w:styleId="BoxText">
    <w:name w:val="Box Text"/>
    <w:basedOn w:val="Normal"/>
    <w:link w:val="BoxTextChar"/>
    <w:qFormat/>
    <w:rsid w:val="00C470E8"/>
    <w:pPr>
      <w:spacing w:before="120" w:after="120" w:line="240" w:lineRule="auto"/>
    </w:pPr>
  </w:style>
  <w:style w:type="paragraph" w:customStyle="1" w:styleId="BoxBullet">
    <w:name w:val="Box Bullet"/>
    <w:basedOn w:val="BoxText"/>
    <w:rsid w:val="00C470E8"/>
    <w:pPr>
      <w:numPr>
        <w:numId w:val="2"/>
      </w:numPr>
    </w:pPr>
  </w:style>
  <w:style w:type="paragraph" w:customStyle="1" w:styleId="BoxHeading">
    <w:name w:val="Box Heading"/>
    <w:basedOn w:val="HeadingBase"/>
    <w:next w:val="BoxText"/>
    <w:rsid w:val="00C470E8"/>
    <w:pPr>
      <w:spacing w:before="120" w:after="120"/>
    </w:pPr>
    <w:rPr>
      <w:b/>
      <w:sz w:val="20"/>
    </w:rPr>
  </w:style>
  <w:style w:type="character" w:customStyle="1" w:styleId="Heading6Char">
    <w:name w:val="Heading 6 Char"/>
    <w:basedOn w:val="DefaultParagraphFont"/>
    <w:link w:val="Heading6"/>
    <w:rsid w:val="00C470E8"/>
    <w:rPr>
      <w:rFonts w:ascii="Arial" w:eastAsia="Times New Roman" w:hAnsi="Arial" w:cs="Times New Roman"/>
      <w:bCs/>
      <w:sz w:val="20"/>
      <w:lang w:eastAsia="en-AU"/>
    </w:rPr>
  </w:style>
  <w:style w:type="paragraph" w:customStyle="1" w:styleId="Bullet">
    <w:name w:val="Bullet"/>
    <w:aliases w:val="Body,Bullet + line,b,b + line,b1,level 1,BodyNum,Bullet Char1,Bullet Char1 Char Char Char,Bullet Char1 Char Char Char Char,b1 Char Char Char,bulleted,CG-Bullet"/>
    <w:basedOn w:val="Normal"/>
    <w:link w:val="BulletChar"/>
    <w:qFormat/>
    <w:rsid w:val="00C470E8"/>
    <w:pPr>
      <w:numPr>
        <w:numId w:val="3"/>
      </w:numPr>
      <w:spacing w:after="160"/>
    </w:pPr>
  </w:style>
  <w:style w:type="paragraph" w:styleId="Caption">
    <w:name w:val="caption"/>
    <w:basedOn w:val="Normal"/>
    <w:next w:val="Normal"/>
    <w:rsid w:val="00C470E8"/>
    <w:rPr>
      <w:b/>
      <w:bCs/>
    </w:rPr>
  </w:style>
  <w:style w:type="paragraph" w:customStyle="1" w:styleId="ChartandTableFootnote">
    <w:name w:val="Chart and Table Footnote"/>
    <w:basedOn w:val="HeadingBase"/>
    <w:next w:val="Normal"/>
    <w:rsid w:val="00C470E8"/>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C470E8"/>
    <w:pPr>
      <w:keepNext w:val="0"/>
      <w:numPr>
        <w:numId w:val="20"/>
      </w:numPr>
      <w:spacing w:before="30"/>
    </w:pPr>
    <w:rPr>
      <w:color w:val="000000"/>
      <w:sz w:val="16"/>
    </w:rPr>
  </w:style>
  <w:style w:type="paragraph" w:customStyle="1" w:styleId="ChartandTableFootnoteSmall">
    <w:name w:val="Chart and Table Footnote Small"/>
    <w:basedOn w:val="HeadingBase"/>
    <w:next w:val="Normal"/>
    <w:rsid w:val="00C470E8"/>
    <w:pPr>
      <w:keepNext w:val="0"/>
      <w:tabs>
        <w:tab w:val="left" w:pos="284"/>
      </w:tabs>
      <w:jc w:val="both"/>
    </w:pPr>
    <w:rPr>
      <w:color w:val="000000"/>
      <w:sz w:val="15"/>
    </w:rPr>
  </w:style>
  <w:style w:type="paragraph" w:customStyle="1" w:styleId="ChartGraphic">
    <w:name w:val="Chart Graphic"/>
    <w:basedOn w:val="HeadingBase"/>
    <w:rsid w:val="00C470E8"/>
    <w:rPr>
      <w:sz w:val="20"/>
    </w:rPr>
  </w:style>
  <w:style w:type="paragraph" w:customStyle="1" w:styleId="TableLine">
    <w:name w:val="Table Line"/>
    <w:basedOn w:val="Normal"/>
    <w:next w:val="Normal"/>
    <w:autoRedefine/>
    <w:rsid w:val="00C470E8"/>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C470E8"/>
    <w:pPr>
      <w:spacing w:after="60"/>
    </w:pPr>
    <w:rPr>
      <w:sz w:val="19"/>
    </w:rPr>
  </w:style>
  <w:style w:type="character" w:styleId="CommentReference">
    <w:name w:val="annotation reference"/>
    <w:basedOn w:val="DefaultParagraphFont"/>
    <w:qFormat/>
    <w:rsid w:val="00C470E8"/>
    <w:rPr>
      <w:sz w:val="16"/>
      <w:szCs w:val="16"/>
    </w:rPr>
  </w:style>
  <w:style w:type="paragraph" w:styleId="CommentText">
    <w:name w:val="annotation text"/>
    <w:basedOn w:val="Normal"/>
    <w:link w:val="CommentTextChar"/>
    <w:rsid w:val="00C470E8"/>
  </w:style>
  <w:style w:type="character" w:customStyle="1" w:styleId="CommentTextChar">
    <w:name w:val="Comment Text Char"/>
    <w:basedOn w:val="DefaultParagraphFont"/>
    <w:link w:val="CommentText"/>
    <w:rsid w:val="00C470E8"/>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C470E8"/>
    <w:rPr>
      <w:b/>
      <w:bCs/>
    </w:rPr>
  </w:style>
  <w:style w:type="character" w:customStyle="1" w:styleId="CommentSubjectChar">
    <w:name w:val="Comment Subject Char"/>
    <w:basedOn w:val="CommentTextChar"/>
    <w:link w:val="CommentSubject"/>
    <w:semiHidden/>
    <w:rsid w:val="00C470E8"/>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C470E8"/>
    <w:pPr>
      <w:spacing w:after="720"/>
      <w:outlineLvl w:val="9"/>
    </w:pPr>
  </w:style>
  <w:style w:type="character" w:styleId="Strong">
    <w:name w:val="Strong"/>
    <w:basedOn w:val="DefaultParagraphFont"/>
    <w:uiPriority w:val="22"/>
    <w:qFormat/>
    <w:rsid w:val="006C0E27"/>
    <w:rPr>
      <w:b/>
      <w:bCs/>
      <w:color w:val="auto"/>
    </w:rPr>
  </w:style>
  <w:style w:type="paragraph" w:customStyle="1" w:styleId="Dash">
    <w:name w:val="Dash"/>
    <w:basedOn w:val="Normal"/>
    <w:link w:val="DashChar"/>
    <w:qFormat/>
    <w:rsid w:val="00C470E8"/>
    <w:pPr>
      <w:numPr>
        <w:ilvl w:val="1"/>
        <w:numId w:val="3"/>
      </w:numPr>
      <w:tabs>
        <w:tab w:val="left" w:pos="567"/>
      </w:tabs>
    </w:pPr>
  </w:style>
  <w:style w:type="paragraph" w:styleId="DocumentMap">
    <w:name w:val="Document Map"/>
    <w:basedOn w:val="Normal"/>
    <w:link w:val="DocumentMapChar"/>
    <w:semiHidden/>
    <w:rsid w:val="00C470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C470E8"/>
    <w:rPr>
      <w:rFonts w:ascii="Tahoma" w:eastAsia="Times New Roman" w:hAnsi="Tahoma" w:cs="Tahoma"/>
      <w:sz w:val="19"/>
      <w:szCs w:val="20"/>
      <w:shd w:val="clear" w:color="auto" w:fill="000080"/>
      <w:lang w:eastAsia="en-AU"/>
    </w:rPr>
  </w:style>
  <w:style w:type="paragraph" w:customStyle="1" w:styleId="DoubleDot">
    <w:name w:val="Double Dot"/>
    <w:basedOn w:val="Normal"/>
    <w:link w:val="DoubleDotChar"/>
    <w:qFormat/>
    <w:rsid w:val="00C470E8"/>
    <w:pPr>
      <w:numPr>
        <w:ilvl w:val="2"/>
        <w:numId w:val="3"/>
      </w:numPr>
      <w:tabs>
        <w:tab w:val="clear" w:pos="850"/>
        <w:tab w:val="num" w:pos="360"/>
        <w:tab w:val="left" w:pos="851"/>
      </w:tabs>
    </w:pPr>
  </w:style>
  <w:style w:type="paragraph" w:customStyle="1" w:styleId="FigureHeading">
    <w:name w:val="Figure Heading"/>
    <w:basedOn w:val="HeadingBase"/>
    <w:next w:val="ChartGraphic"/>
    <w:rsid w:val="00C470E8"/>
    <w:pPr>
      <w:spacing w:before="120" w:after="20"/>
    </w:pPr>
    <w:rPr>
      <w:b/>
      <w:sz w:val="20"/>
    </w:rPr>
  </w:style>
  <w:style w:type="paragraph" w:customStyle="1" w:styleId="FooterBase">
    <w:name w:val="Footer Base"/>
    <w:rsid w:val="00C470E8"/>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C470E8"/>
    <w:pPr>
      <w:pBdr>
        <w:top w:val="single" w:sz="4" w:space="10" w:color="002A54" w:themeColor="text2"/>
      </w:pBdr>
      <w:jc w:val="left"/>
    </w:pPr>
    <w:rPr>
      <w:sz w:val="18"/>
    </w:rPr>
  </w:style>
  <w:style w:type="paragraph" w:customStyle="1" w:styleId="FooterOdd">
    <w:name w:val="Footer Odd"/>
    <w:basedOn w:val="Footer"/>
    <w:qFormat/>
    <w:rsid w:val="00C470E8"/>
    <w:pPr>
      <w:pBdr>
        <w:top w:val="single" w:sz="4" w:space="10" w:color="002A54" w:themeColor="text2"/>
      </w:pBdr>
      <w:jc w:val="right"/>
    </w:pPr>
    <w:rPr>
      <w:sz w:val="18"/>
    </w:rPr>
  </w:style>
  <w:style w:type="character" w:styleId="FootnoteReference">
    <w:name w:val="footnote reference"/>
    <w:aliases w:val="fr,(NECG) Footnote Reference"/>
    <w:basedOn w:val="DefaultParagraphFont"/>
    <w:rsid w:val="00C470E8"/>
    <w:rPr>
      <w:vertAlign w:val="superscript"/>
    </w:rPr>
  </w:style>
  <w:style w:type="paragraph" w:styleId="FootnoteText">
    <w:name w:val="footnote text"/>
    <w:basedOn w:val="Normal"/>
    <w:link w:val="FootnoteTextChar"/>
    <w:rsid w:val="00C470E8"/>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C470E8"/>
    <w:rPr>
      <w:rFonts w:ascii="Book Antiqua" w:eastAsia="Times New Roman" w:hAnsi="Book Antiqua" w:cs="Times New Roman"/>
      <w:sz w:val="18"/>
      <w:szCs w:val="20"/>
      <w:lang w:eastAsia="en-AU"/>
    </w:rPr>
  </w:style>
  <w:style w:type="paragraph" w:customStyle="1" w:styleId="HeaderBase">
    <w:name w:val="Header Base"/>
    <w:rsid w:val="00C470E8"/>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C470E8"/>
  </w:style>
  <w:style w:type="paragraph" w:customStyle="1" w:styleId="HeaderOdd">
    <w:name w:val="Header Odd"/>
    <w:basedOn w:val="HeaderBase"/>
    <w:rsid w:val="00C470E8"/>
    <w:pPr>
      <w:jc w:val="right"/>
    </w:pPr>
  </w:style>
  <w:style w:type="character" w:customStyle="1" w:styleId="Heading1Char">
    <w:name w:val="Heading 1 Char"/>
    <w:basedOn w:val="DefaultParagraphFont"/>
    <w:link w:val="Heading1"/>
    <w:rsid w:val="00C470E8"/>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C470E8"/>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C470E8"/>
    <w:rPr>
      <w:rFonts w:ascii="Arial Bold" w:eastAsia="Times New Roman" w:hAnsi="Arial Bold" w:cs="Times New Roman"/>
      <w:b/>
      <w:szCs w:val="20"/>
      <w:lang w:eastAsia="en-AU"/>
    </w:rPr>
  </w:style>
  <w:style w:type="paragraph" w:customStyle="1" w:styleId="Heading3noTOC">
    <w:name w:val="Heading 3 no TOC"/>
    <w:basedOn w:val="Heading3"/>
    <w:rsid w:val="00C470E8"/>
    <w:pPr>
      <w:outlineLvl w:val="9"/>
    </w:pPr>
  </w:style>
  <w:style w:type="character" w:customStyle="1" w:styleId="Heading4Char">
    <w:name w:val="Heading 4 Char"/>
    <w:basedOn w:val="DefaultParagraphFont"/>
    <w:link w:val="Heading4"/>
    <w:rsid w:val="00C470E8"/>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C470E8"/>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C470E8"/>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C470E8"/>
    <w:rPr>
      <w:rFonts w:ascii="Times New Roman" w:eastAsia="Times New Roman" w:hAnsi="Times New Roman" w:cs="Times New Roman"/>
      <w:i/>
      <w:iCs/>
      <w:sz w:val="16"/>
      <w:szCs w:val="24"/>
      <w:lang w:eastAsia="en-AU"/>
    </w:rPr>
  </w:style>
  <w:style w:type="character" w:styleId="Hyperlink">
    <w:name w:val="Hyperlink"/>
    <w:basedOn w:val="DefaultParagraphFont"/>
    <w:uiPriority w:val="99"/>
    <w:unhideWhenUsed/>
    <w:rsid w:val="00C470E8"/>
    <w:rPr>
      <w:color w:val="auto"/>
      <w:u w:val="single"/>
    </w:rPr>
  </w:style>
  <w:style w:type="paragraph" w:styleId="Index4">
    <w:name w:val="index 4"/>
    <w:basedOn w:val="Normal"/>
    <w:next w:val="Normal"/>
    <w:autoRedefine/>
    <w:semiHidden/>
    <w:rsid w:val="00C470E8"/>
    <w:pPr>
      <w:ind w:left="800" w:hanging="200"/>
    </w:pPr>
  </w:style>
  <w:style w:type="paragraph" w:styleId="Index5">
    <w:name w:val="index 5"/>
    <w:basedOn w:val="Normal"/>
    <w:next w:val="Normal"/>
    <w:autoRedefine/>
    <w:semiHidden/>
    <w:rsid w:val="00C470E8"/>
    <w:pPr>
      <w:ind w:left="1000" w:hanging="200"/>
    </w:pPr>
  </w:style>
  <w:style w:type="paragraph" w:styleId="Index6">
    <w:name w:val="index 6"/>
    <w:basedOn w:val="Normal"/>
    <w:next w:val="Normal"/>
    <w:autoRedefine/>
    <w:semiHidden/>
    <w:rsid w:val="00C470E8"/>
    <w:pPr>
      <w:ind w:left="1200" w:hanging="200"/>
    </w:pPr>
  </w:style>
  <w:style w:type="paragraph" w:styleId="Index7">
    <w:name w:val="index 7"/>
    <w:basedOn w:val="Normal"/>
    <w:next w:val="Normal"/>
    <w:autoRedefine/>
    <w:semiHidden/>
    <w:rsid w:val="00C470E8"/>
    <w:pPr>
      <w:ind w:left="1400" w:hanging="200"/>
    </w:pPr>
  </w:style>
  <w:style w:type="paragraph" w:styleId="Index8">
    <w:name w:val="index 8"/>
    <w:basedOn w:val="Normal"/>
    <w:next w:val="Normal"/>
    <w:autoRedefine/>
    <w:semiHidden/>
    <w:rsid w:val="00C470E8"/>
    <w:pPr>
      <w:ind w:left="1600" w:hanging="200"/>
    </w:pPr>
  </w:style>
  <w:style w:type="paragraph" w:styleId="Index9">
    <w:name w:val="index 9"/>
    <w:basedOn w:val="Normal"/>
    <w:next w:val="Normal"/>
    <w:autoRedefine/>
    <w:semiHidden/>
    <w:rsid w:val="00C470E8"/>
    <w:pPr>
      <w:ind w:left="1800" w:hanging="200"/>
    </w:pPr>
  </w:style>
  <w:style w:type="paragraph" w:styleId="MacroText">
    <w:name w:val="macro"/>
    <w:link w:val="MacroTextChar"/>
    <w:unhideWhenUsed/>
    <w:rsid w:val="00C470E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C470E8"/>
    <w:rPr>
      <w:rFonts w:ascii="Courier New" w:eastAsia="Times New Roman" w:hAnsi="Courier New" w:cs="Courier New"/>
      <w:sz w:val="20"/>
      <w:szCs w:val="20"/>
      <w:lang w:eastAsia="en-AU"/>
    </w:rPr>
  </w:style>
  <w:style w:type="paragraph" w:styleId="NormalIndent">
    <w:name w:val="Normal Indent"/>
    <w:basedOn w:val="Normal"/>
    <w:rsid w:val="00C470E8"/>
    <w:pPr>
      <w:ind w:left="567"/>
    </w:pPr>
  </w:style>
  <w:style w:type="paragraph" w:customStyle="1" w:styleId="NoteTableHeading">
    <w:name w:val="Note Table Heading"/>
    <w:basedOn w:val="HeadingBase"/>
    <w:next w:val="Normal"/>
    <w:rsid w:val="00C470E8"/>
    <w:pPr>
      <w:spacing w:before="240"/>
    </w:pPr>
    <w:rPr>
      <w:b/>
      <w:sz w:val="20"/>
    </w:rPr>
  </w:style>
  <w:style w:type="paragraph" w:customStyle="1" w:styleId="OverviewParagraph">
    <w:name w:val="Overview Paragraph"/>
    <w:basedOn w:val="Normal"/>
    <w:rsid w:val="00C470E8"/>
    <w:pPr>
      <w:spacing w:before="120" w:after="120" w:line="240" w:lineRule="auto"/>
    </w:pPr>
  </w:style>
  <w:style w:type="paragraph" w:customStyle="1" w:styleId="SingleParagraph">
    <w:name w:val="Single Paragraph"/>
    <w:basedOn w:val="Normal"/>
    <w:rsid w:val="00C470E8"/>
    <w:pPr>
      <w:spacing w:before="0" w:after="0"/>
    </w:pPr>
  </w:style>
  <w:style w:type="paragraph" w:customStyle="1" w:styleId="Source">
    <w:name w:val="Source"/>
    <w:basedOn w:val="Normal"/>
    <w:rsid w:val="00C470E8"/>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C470E8"/>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C470E8"/>
    <w:pPr>
      <w:jc w:val="center"/>
    </w:pPr>
  </w:style>
  <w:style w:type="paragraph" w:customStyle="1" w:styleId="TableColumnHeadingLeft">
    <w:name w:val="Table Column Heading Left"/>
    <w:basedOn w:val="TableColumnHeadingBase"/>
    <w:next w:val="Normal"/>
    <w:rsid w:val="00C470E8"/>
  </w:style>
  <w:style w:type="paragraph" w:customStyle="1" w:styleId="TableColumnHeadingRight">
    <w:name w:val="Table Column Heading Right"/>
    <w:basedOn w:val="TableColumnHeadingBase"/>
    <w:next w:val="Normal"/>
    <w:rsid w:val="00C470E8"/>
    <w:pPr>
      <w:jc w:val="right"/>
    </w:pPr>
  </w:style>
  <w:style w:type="paragraph" w:customStyle="1" w:styleId="TableGraphic">
    <w:name w:val="Table Graphic"/>
    <w:basedOn w:val="Normal"/>
    <w:next w:val="Normal"/>
    <w:rsid w:val="00C470E8"/>
    <w:pPr>
      <w:spacing w:after="0" w:line="240" w:lineRule="auto"/>
      <w:ind w:right="-113"/>
    </w:pPr>
  </w:style>
  <w:style w:type="table" w:styleId="TableGrid">
    <w:name w:val="Table Grid"/>
    <w:basedOn w:val="TableNormal"/>
    <w:rsid w:val="00C470E8"/>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C470E8"/>
    <w:pPr>
      <w:spacing w:before="120" w:after="20"/>
    </w:pPr>
    <w:rPr>
      <w:b/>
      <w:sz w:val="20"/>
    </w:rPr>
  </w:style>
  <w:style w:type="paragraph" w:customStyle="1" w:styleId="TableHeadingcontinued">
    <w:name w:val="Table Heading continued"/>
    <w:basedOn w:val="HeadingBase"/>
    <w:next w:val="TableGraphic"/>
    <w:rsid w:val="00C470E8"/>
    <w:pPr>
      <w:spacing w:before="120" w:after="20"/>
    </w:pPr>
    <w:rPr>
      <w:rFonts w:ascii="Arial Bold" w:hAnsi="Arial Bold"/>
      <w:b/>
      <w:sz w:val="20"/>
    </w:rPr>
  </w:style>
  <w:style w:type="paragraph" w:styleId="TableofFigures">
    <w:name w:val="table of figures"/>
    <w:basedOn w:val="Normal"/>
    <w:next w:val="Normal"/>
    <w:rsid w:val="00C470E8"/>
  </w:style>
  <w:style w:type="paragraph" w:customStyle="1" w:styleId="TableTextBase">
    <w:name w:val="Table Text Base"/>
    <w:basedOn w:val="Normal"/>
    <w:rsid w:val="00C470E8"/>
    <w:pPr>
      <w:spacing w:before="20" w:after="20" w:line="240" w:lineRule="auto"/>
    </w:pPr>
    <w:rPr>
      <w:rFonts w:ascii="Arial" w:hAnsi="Arial"/>
      <w:sz w:val="16"/>
    </w:rPr>
  </w:style>
  <w:style w:type="paragraph" w:customStyle="1" w:styleId="TableTextCentred">
    <w:name w:val="Table Text Centred"/>
    <w:basedOn w:val="TableTextBase"/>
    <w:rsid w:val="00C470E8"/>
    <w:pPr>
      <w:jc w:val="center"/>
    </w:pPr>
  </w:style>
  <w:style w:type="paragraph" w:customStyle="1" w:styleId="TableTextIndented">
    <w:name w:val="Table Text Indented"/>
    <w:basedOn w:val="TableTextBase"/>
    <w:rsid w:val="00C470E8"/>
    <w:pPr>
      <w:ind w:left="284"/>
    </w:pPr>
  </w:style>
  <w:style w:type="paragraph" w:customStyle="1" w:styleId="TableTextLeft">
    <w:name w:val="Table Text Left"/>
    <w:basedOn w:val="TableTextBase"/>
    <w:rsid w:val="00C470E8"/>
  </w:style>
  <w:style w:type="paragraph" w:customStyle="1" w:styleId="TableTextRight">
    <w:name w:val="Table Text Right"/>
    <w:basedOn w:val="TableTextBase"/>
    <w:rsid w:val="00C470E8"/>
    <w:pPr>
      <w:jc w:val="right"/>
    </w:pPr>
  </w:style>
  <w:style w:type="paragraph" w:styleId="TOAHeading">
    <w:name w:val="toa heading"/>
    <w:basedOn w:val="Normal"/>
    <w:next w:val="Normal"/>
    <w:rsid w:val="00C470E8"/>
    <w:pPr>
      <w:spacing w:before="120"/>
    </w:pPr>
    <w:rPr>
      <w:rFonts w:ascii="Arial" w:hAnsi="Arial" w:cs="Arial"/>
      <w:b/>
      <w:bCs/>
      <w:sz w:val="24"/>
      <w:szCs w:val="24"/>
    </w:rPr>
  </w:style>
  <w:style w:type="paragraph" w:styleId="TOC1">
    <w:name w:val="toc 1"/>
    <w:basedOn w:val="HeaderBase"/>
    <w:next w:val="Normal"/>
    <w:uiPriority w:val="39"/>
    <w:rsid w:val="00C470E8"/>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C470E8"/>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C470E8"/>
    <w:pPr>
      <w:tabs>
        <w:tab w:val="right" w:leader="dot" w:pos="7700"/>
      </w:tabs>
      <w:spacing w:before="40"/>
      <w:ind w:right="851"/>
    </w:pPr>
    <w:rPr>
      <w:sz w:val="20"/>
    </w:rPr>
  </w:style>
  <w:style w:type="paragraph" w:styleId="TOC4">
    <w:name w:val="toc 4"/>
    <w:basedOn w:val="HeadingBase"/>
    <w:next w:val="Normal"/>
    <w:uiPriority w:val="2"/>
    <w:unhideWhenUsed/>
    <w:rsid w:val="00C470E8"/>
    <w:pPr>
      <w:tabs>
        <w:tab w:val="right" w:leader="dot" w:pos="7700"/>
      </w:tabs>
      <w:spacing w:before="40"/>
      <w:ind w:right="851"/>
    </w:pPr>
    <w:rPr>
      <w:sz w:val="20"/>
    </w:rPr>
  </w:style>
  <w:style w:type="paragraph" w:styleId="TOC5">
    <w:name w:val="toc 5"/>
    <w:basedOn w:val="Normal"/>
    <w:next w:val="Normal"/>
    <w:autoRedefine/>
    <w:uiPriority w:val="2"/>
    <w:semiHidden/>
    <w:rsid w:val="00C470E8"/>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C470E8"/>
    <w:pPr>
      <w:tabs>
        <w:tab w:val="left" w:pos="851"/>
      </w:tabs>
      <w:ind w:left="851" w:hanging="851"/>
    </w:pPr>
    <w:rPr>
      <w:color w:val="000000"/>
    </w:rPr>
  </w:style>
  <w:style w:type="paragraph" w:styleId="TOC7">
    <w:name w:val="toc 7"/>
    <w:basedOn w:val="Normal"/>
    <w:next w:val="Normal"/>
    <w:autoRedefine/>
    <w:uiPriority w:val="2"/>
    <w:semiHidden/>
    <w:rsid w:val="00C470E8"/>
    <w:pPr>
      <w:ind w:left="1200"/>
    </w:pPr>
  </w:style>
  <w:style w:type="paragraph" w:styleId="TOC8">
    <w:name w:val="toc 8"/>
    <w:basedOn w:val="Normal"/>
    <w:next w:val="Normal"/>
    <w:autoRedefine/>
    <w:uiPriority w:val="2"/>
    <w:semiHidden/>
    <w:rsid w:val="00C470E8"/>
    <w:pPr>
      <w:ind w:left="1400"/>
    </w:pPr>
  </w:style>
  <w:style w:type="paragraph" w:styleId="TOC9">
    <w:name w:val="toc 9"/>
    <w:basedOn w:val="Normal"/>
    <w:next w:val="Normal"/>
    <w:autoRedefine/>
    <w:uiPriority w:val="2"/>
    <w:semiHidden/>
    <w:rsid w:val="00C470E8"/>
    <w:pPr>
      <w:ind w:left="1600"/>
    </w:pPr>
  </w:style>
  <w:style w:type="paragraph" w:customStyle="1" w:styleId="TPHeading1">
    <w:name w:val="TP Heading 1"/>
    <w:basedOn w:val="HeadingBase"/>
    <w:semiHidden/>
    <w:rsid w:val="00C470E8"/>
    <w:pPr>
      <w:spacing w:before="60" w:after="60"/>
      <w:ind w:left="1134"/>
    </w:pPr>
    <w:rPr>
      <w:rFonts w:ascii="Arial Bold" w:hAnsi="Arial Bold"/>
      <w:b/>
      <w:caps/>
      <w:spacing w:val="-10"/>
      <w:sz w:val="28"/>
    </w:rPr>
  </w:style>
  <w:style w:type="paragraph" w:customStyle="1" w:styleId="TPHeading2">
    <w:name w:val="TP Heading 2"/>
    <w:basedOn w:val="HeadingBase"/>
    <w:rsid w:val="00C470E8"/>
    <w:pPr>
      <w:ind w:left="1134"/>
    </w:pPr>
    <w:rPr>
      <w:caps/>
      <w:spacing w:val="-10"/>
      <w:sz w:val="28"/>
    </w:rPr>
  </w:style>
  <w:style w:type="paragraph" w:customStyle="1" w:styleId="TPHeading3">
    <w:name w:val="TP Heading 3"/>
    <w:basedOn w:val="HeadingBase"/>
    <w:semiHidden/>
    <w:rsid w:val="00C470E8"/>
    <w:pPr>
      <w:ind w:left="1134"/>
    </w:pPr>
    <w:rPr>
      <w:caps/>
      <w:spacing w:val="-10"/>
    </w:rPr>
  </w:style>
  <w:style w:type="paragraph" w:customStyle="1" w:styleId="TPHeading3bold">
    <w:name w:val="TP Heading 3 bold"/>
    <w:basedOn w:val="TPHeading3"/>
    <w:semiHidden/>
    <w:rsid w:val="00C470E8"/>
    <w:rPr>
      <w:rFonts w:cs="Arial"/>
      <w:b/>
      <w:sz w:val="22"/>
      <w:szCs w:val="22"/>
    </w:rPr>
  </w:style>
  <w:style w:type="paragraph" w:customStyle="1" w:styleId="TPHEADING3boldspace">
    <w:name w:val="TP HEADING 3 bold space"/>
    <w:basedOn w:val="TPHeading3bold"/>
    <w:semiHidden/>
    <w:rsid w:val="00C470E8"/>
    <w:pPr>
      <w:spacing w:after="120"/>
    </w:pPr>
  </w:style>
  <w:style w:type="paragraph" w:customStyle="1" w:styleId="TPHEADING3space">
    <w:name w:val="TP HEADING 3 space"/>
    <w:basedOn w:val="TPHeading3"/>
    <w:semiHidden/>
    <w:rsid w:val="00C470E8"/>
    <w:pPr>
      <w:spacing w:before="120" w:after="120"/>
    </w:pPr>
    <w:rPr>
      <w:rFonts w:cs="Arial"/>
      <w:sz w:val="22"/>
      <w:szCs w:val="22"/>
    </w:rPr>
  </w:style>
  <w:style w:type="paragraph" w:customStyle="1" w:styleId="TPHeading4">
    <w:name w:val="TP Heading 4"/>
    <w:basedOn w:val="TPHeading3"/>
    <w:semiHidden/>
    <w:rsid w:val="00C470E8"/>
    <w:rPr>
      <w:sz w:val="20"/>
    </w:rPr>
  </w:style>
  <w:style w:type="paragraph" w:customStyle="1" w:styleId="TPHEADING4space">
    <w:name w:val="TP HEADING 4 space"/>
    <w:basedOn w:val="TPHEADING3space"/>
    <w:semiHidden/>
    <w:rsid w:val="00C470E8"/>
  </w:style>
  <w:style w:type="paragraph" w:customStyle="1" w:styleId="ChartLine">
    <w:name w:val="Chart Line"/>
    <w:basedOn w:val="Normal"/>
    <w:autoRedefine/>
    <w:qFormat/>
    <w:rsid w:val="0052065E"/>
    <w:pPr>
      <w:pBdr>
        <w:bottom w:val="single" w:sz="4" w:space="0" w:color="626A77" w:themeColor="background2" w:themeShade="E6"/>
      </w:pBdr>
      <w:tabs>
        <w:tab w:val="left" w:pos="2030"/>
      </w:tabs>
      <w:spacing w:before="0" w:line="240" w:lineRule="auto"/>
    </w:pPr>
    <w:rPr>
      <w:noProof/>
      <w:sz w:val="4"/>
      <w:szCs w:val="22"/>
    </w:rPr>
  </w:style>
  <w:style w:type="paragraph" w:customStyle="1" w:styleId="ChartMainHeading">
    <w:name w:val="Chart Main Heading"/>
    <w:basedOn w:val="Normal"/>
    <w:next w:val="ChartGraphic"/>
    <w:rsid w:val="00C470E8"/>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C470E8"/>
    <w:rPr>
      <w:sz w:val="16"/>
    </w:rPr>
  </w:style>
  <w:style w:type="paragraph" w:customStyle="1" w:styleId="Box-continuedon">
    <w:name w:val="Box - continued on"/>
    <w:basedOn w:val="Normal"/>
    <w:qFormat/>
    <w:rsid w:val="00C470E8"/>
    <w:pPr>
      <w:jc w:val="right"/>
    </w:pPr>
    <w:rPr>
      <w:rFonts w:asciiTheme="majorHAnsi" w:hAnsiTheme="majorHAnsi" w:cstheme="majorHAnsi"/>
      <w:i/>
      <w:iCs/>
      <w:sz w:val="18"/>
      <w:szCs w:val="24"/>
    </w:rPr>
  </w:style>
  <w:style w:type="character" w:customStyle="1" w:styleId="Heading9Char">
    <w:name w:val="Heading 9 Char"/>
    <w:basedOn w:val="DefaultParagraphFont"/>
    <w:link w:val="Heading9"/>
    <w:uiPriority w:val="9"/>
    <w:rsid w:val="00C470E8"/>
    <w:rPr>
      <w:rFonts w:ascii="Cambria" w:eastAsia="Times New Roman" w:hAnsi="Cambria" w:cs="Times New Roman"/>
      <w:lang w:eastAsia="en-AU"/>
    </w:rPr>
  </w:style>
  <w:style w:type="paragraph" w:customStyle="1" w:styleId="GhostLine">
    <w:name w:val="Ghost Line"/>
    <w:basedOn w:val="NoSpacing"/>
    <w:qFormat/>
    <w:rsid w:val="00C470E8"/>
    <w:pPr>
      <w:jc w:val="both"/>
    </w:pPr>
    <w:rPr>
      <w:rFonts w:ascii="Book Antiqua" w:hAnsi="Book Antiqua"/>
      <w:sz w:val="2"/>
    </w:rPr>
  </w:style>
  <w:style w:type="paragraph" w:styleId="NoSpacing">
    <w:name w:val="No Spacing"/>
    <w:link w:val="NoSpacingChar"/>
    <w:uiPriority w:val="1"/>
    <w:qFormat/>
    <w:rsid w:val="00C470E8"/>
    <w:pPr>
      <w:spacing w:after="0" w:line="240" w:lineRule="auto"/>
    </w:pPr>
    <w:rPr>
      <w:rFonts w:eastAsia="Times New Roman" w:cs="Times New Roman"/>
      <w:sz w:val="19"/>
      <w:szCs w:val="20"/>
      <w:lang w:eastAsia="en-AU"/>
    </w:rPr>
  </w:style>
  <w:style w:type="paragraph" w:customStyle="1" w:styleId="Halftitle">
    <w:name w:val="Half title"/>
    <w:basedOn w:val="Normal"/>
    <w:semiHidden/>
    <w:qFormat/>
    <w:rsid w:val="00E17866"/>
    <w:pPr>
      <w:spacing w:after="60" w:line="240" w:lineRule="auto"/>
    </w:pPr>
    <w:rPr>
      <w:rFonts w:asciiTheme="minorHAnsi" w:eastAsia="SimSun" w:hAnsiTheme="minorHAnsi"/>
      <w:sz w:val="18"/>
      <w:lang w:eastAsia="zh-CN"/>
    </w:rPr>
  </w:style>
  <w:style w:type="character" w:customStyle="1" w:styleId="A5">
    <w:name w:val="A5"/>
    <w:uiPriority w:val="99"/>
    <w:rsid w:val="00E17866"/>
    <w:rPr>
      <w:rFonts w:cs="Swiss 721 BT"/>
      <w:color w:val="000000"/>
      <w:sz w:val="20"/>
      <w:szCs w:val="20"/>
    </w:rPr>
  </w:style>
  <w:style w:type="paragraph" w:customStyle="1" w:styleId="AppendixHeading">
    <w:name w:val="Appendix Heading"/>
    <w:basedOn w:val="HeadingBase"/>
    <w:rsid w:val="00E17866"/>
    <w:pPr>
      <w:spacing w:after="240"/>
      <w:jc w:val="center"/>
      <w:outlineLvl w:val="3"/>
    </w:pPr>
    <w:rPr>
      <w:b/>
      <w:smallCaps/>
      <w:sz w:val="30"/>
    </w:rPr>
  </w:style>
  <w:style w:type="paragraph" w:customStyle="1" w:styleId="BoxSubHeading">
    <w:name w:val="Box Sub Heading"/>
    <w:basedOn w:val="Heading6"/>
    <w:rsid w:val="00E17866"/>
    <w:pPr>
      <w:spacing w:before="120" w:after="40"/>
    </w:pPr>
  </w:style>
  <w:style w:type="paragraph" w:customStyle="1" w:styleId="ChartHeading">
    <w:name w:val="Chart Heading"/>
    <w:basedOn w:val="HeadingBase"/>
    <w:next w:val="ChartGraphic"/>
    <w:autoRedefine/>
    <w:qFormat/>
    <w:rsid w:val="003320DC"/>
    <w:pPr>
      <w:framePr w:hSpace="180" w:wrap="around" w:vAnchor="text" w:hAnchor="margin" w:y="206"/>
      <w:spacing w:before="240" w:after="240" w:line="240" w:lineRule="exact"/>
    </w:pPr>
    <w:rPr>
      <w:b/>
      <w:noProof/>
      <w:sz w:val="20"/>
    </w:rPr>
  </w:style>
  <w:style w:type="paragraph" w:customStyle="1" w:styleId="ContentsnoToC">
    <w:name w:val="Contents no ToC"/>
    <w:basedOn w:val="ContentsHeading"/>
    <w:rsid w:val="00E17866"/>
  </w:style>
  <w:style w:type="paragraph" w:customStyle="1" w:styleId="SourceBox">
    <w:name w:val="Source Box"/>
    <w:basedOn w:val="Source"/>
    <w:rsid w:val="00E17866"/>
    <w:pPr>
      <w:spacing w:after="120"/>
    </w:pPr>
  </w:style>
  <w:style w:type="paragraph" w:styleId="TableofAuthorities">
    <w:name w:val="table of authorities"/>
    <w:basedOn w:val="Normal"/>
    <w:next w:val="Normal"/>
    <w:rsid w:val="00E17866"/>
    <w:pPr>
      <w:ind w:left="200" w:hanging="200"/>
    </w:pPr>
    <w:rPr>
      <w:rFonts w:asciiTheme="minorHAnsi" w:hAnsiTheme="minorHAnsi"/>
    </w:rPr>
  </w:style>
  <w:style w:type="character" w:customStyle="1" w:styleId="BulletChar">
    <w:name w:val="Bullet Char"/>
    <w:aliases w:val="Body Char,Bullet + line Char,b Char,b + line Char,b1 Char,level 1 Char,BodyNum Char,Bullet Char1 Char,Bullet Char1 Char Char Char Char1,Bullet Char1 Char Char Char Char Char,Number Char,Recommendation Char,b + line Char Char,b Char Char"/>
    <w:basedOn w:val="DefaultParagraphFont"/>
    <w:link w:val="Bullet"/>
    <w:qFormat/>
    <w:rsid w:val="00E17866"/>
    <w:rPr>
      <w:rFonts w:ascii="Book Antiqua" w:eastAsia="Times New Roman" w:hAnsi="Book Antiqua" w:cs="Times New Roman"/>
      <w:sz w:val="19"/>
      <w:szCs w:val="20"/>
      <w:lang w:eastAsia="en-AU"/>
    </w:rPr>
  </w:style>
  <w:style w:type="character" w:customStyle="1" w:styleId="DashChar">
    <w:name w:val="Dash Char"/>
    <w:basedOn w:val="DefaultParagraphFont"/>
    <w:link w:val="Dash"/>
    <w:rsid w:val="00E17866"/>
    <w:rPr>
      <w:rFonts w:ascii="Book Antiqua" w:eastAsia="Times New Roman" w:hAnsi="Book Antiqua" w:cs="Times New Roman"/>
      <w:sz w:val="19"/>
      <w:szCs w:val="20"/>
      <w:lang w:eastAsia="en-AU"/>
    </w:rPr>
  </w:style>
  <w:style w:type="character" w:styleId="FollowedHyperlink">
    <w:name w:val="FollowedHyperlink"/>
    <w:basedOn w:val="DefaultParagraphFont"/>
    <w:uiPriority w:val="99"/>
    <w:semiHidden/>
    <w:unhideWhenUsed/>
    <w:rsid w:val="00E17866"/>
    <w:rPr>
      <w:color w:val="954F72"/>
      <w:u w:val="single"/>
    </w:rPr>
  </w:style>
  <w:style w:type="paragraph" w:styleId="Revision">
    <w:name w:val="Revision"/>
    <w:hidden/>
    <w:uiPriority w:val="99"/>
    <w:semiHidden/>
    <w:rsid w:val="00E17866"/>
    <w:pPr>
      <w:spacing w:after="0" w:line="240" w:lineRule="auto"/>
    </w:pPr>
  </w:style>
  <w:style w:type="paragraph" w:customStyle="1" w:styleId="Exampletext">
    <w:name w:val="Example text"/>
    <w:basedOn w:val="Normal"/>
    <w:link w:val="ExampletextCharChar"/>
    <w:semiHidden/>
    <w:rsid w:val="00E17866"/>
    <w:rPr>
      <w:rFonts w:asciiTheme="minorHAnsi" w:hAnsiTheme="minorHAnsi"/>
      <w:i/>
      <w:color w:val="FF0000"/>
      <w:lang w:val="x-none" w:eastAsia="x-none"/>
    </w:rPr>
  </w:style>
  <w:style w:type="character" w:customStyle="1" w:styleId="ExampletextCharChar">
    <w:name w:val="Example text Char Char"/>
    <w:link w:val="Exampletext"/>
    <w:semiHidden/>
    <w:rsid w:val="00E17866"/>
    <w:rPr>
      <w:rFonts w:eastAsia="Times New Roman" w:cs="Times New Roman"/>
      <w:i/>
      <w:color w:val="FF0000"/>
      <w:sz w:val="19"/>
      <w:szCs w:val="20"/>
      <w:lang w:val="x-none" w:eastAsia="x-none"/>
    </w:rPr>
  </w:style>
  <w:style w:type="character" w:styleId="Emphasis">
    <w:name w:val="Emphasis"/>
    <w:basedOn w:val="DefaultParagraphFont"/>
    <w:uiPriority w:val="20"/>
    <w:qFormat/>
    <w:rsid w:val="00E17866"/>
    <w:rPr>
      <w:i/>
      <w:iCs/>
    </w:rPr>
  </w:style>
  <w:style w:type="table" w:customStyle="1" w:styleId="TableGrid1">
    <w:name w:val="Table Grid1"/>
    <w:basedOn w:val="TableNormal"/>
    <w:next w:val="TableGrid"/>
    <w:uiPriority w:val="39"/>
    <w:rsid w:val="00E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 (numbered)"/>
    <w:basedOn w:val="Normal"/>
    <w:autoRedefine/>
    <w:uiPriority w:val="1"/>
    <w:qFormat/>
    <w:rsid w:val="00E17866"/>
    <w:pPr>
      <w:tabs>
        <w:tab w:val="num" w:pos="283"/>
      </w:tabs>
      <w:spacing w:after="120" w:line="240" w:lineRule="auto"/>
      <w:ind w:left="283" w:hanging="283"/>
    </w:pPr>
    <w:rPr>
      <w:rFonts w:asciiTheme="minorHAnsi" w:hAnsiTheme="minorHAnsi"/>
    </w:rPr>
  </w:style>
  <w:style w:type="numbering" w:customStyle="1" w:styleId="Listnumberedmultilevel">
    <w:name w:val="List (numbered)_multilevel"/>
    <w:uiPriority w:val="99"/>
    <w:rsid w:val="00E17866"/>
    <w:pPr>
      <w:numPr>
        <w:numId w:val="25"/>
      </w:numPr>
    </w:pPr>
  </w:style>
  <w:style w:type="table" w:styleId="GridTable4-Accent3">
    <w:name w:val="Grid Table 4 Accent 3"/>
    <w:basedOn w:val="TableNormal"/>
    <w:uiPriority w:val="49"/>
    <w:rsid w:val="00E17866"/>
    <w:pPr>
      <w:spacing w:after="0" w:line="240" w:lineRule="auto"/>
    </w:pPr>
    <w:rPr>
      <w:rFonts w:ascii="Times New Roman" w:hAnsi="Times New Roman" w:cs="Times New Roman"/>
      <w:sz w:val="24"/>
      <w:szCs w:val="24"/>
    </w:rPr>
    <w:tblPr>
      <w:tblStyleRowBandSize w:val="1"/>
      <w:tblStyleColBandSize w:val="1"/>
      <w:tblInd w:w="0" w:type="nil"/>
      <w:tblBorders>
        <w:top w:val="single" w:sz="4" w:space="0" w:color="B690C9" w:themeColor="accent3" w:themeTint="99"/>
        <w:left w:val="single" w:sz="4" w:space="0" w:color="B690C9" w:themeColor="accent3" w:themeTint="99"/>
        <w:bottom w:val="single" w:sz="4" w:space="0" w:color="B690C9" w:themeColor="accent3" w:themeTint="99"/>
        <w:right w:val="single" w:sz="4" w:space="0" w:color="B690C9" w:themeColor="accent3" w:themeTint="99"/>
        <w:insideH w:val="single" w:sz="4" w:space="0" w:color="B690C9" w:themeColor="accent3" w:themeTint="99"/>
        <w:insideV w:val="single" w:sz="4" w:space="0" w:color="B690C9" w:themeColor="accent3" w:themeTint="99"/>
      </w:tblBorders>
    </w:tblPr>
    <w:tblStylePr w:type="firstRow">
      <w:rPr>
        <w:b/>
        <w:bCs/>
        <w:color w:val="FFFFFF" w:themeColor="background1"/>
      </w:rPr>
      <w:tblPr/>
      <w:tcPr>
        <w:tcBorders>
          <w:top w:val="single" w:sz="4" w:space="0" w:color="844D9E" w:themeColor="accent3"/>
          <w:left w:val="single" w:sz="4" w:space="0" w:color="844D9E" w:themeColor="accent3"/>
          <w:bottom w:val="single" w:sz="4" w:space="0" w:color="844D9E" w:themeColor="accent3"/>
          <w:right w:val="single" w:sz="4" w:space="0" w:color="844D9E" w:themeColor="accent3"/>
          <w:insideH w:val="nil"/>
          <w:insideV w:val="nil"/>
        </w:tcBorders>
        <w:shd w:val="clear" w:color="auto" w:fill="844D9E" w:themeFill="accent3"/>
      </w:tcPr>
    </w:tblStylePr>
    <w:tblStylePr w:type="lastRow">
      <w:rPr>
        <w:b/>
        <w:bCs/>
      </w:rPr>
      <w:tblPr/>
      <w:tcPr>
        <w:tcBorders>
          <w:top w:val="double" w:sz="4" w:space="0" w:color="844D9E" w:themeColor="accent3"/>
        </w:tcBorders>
      </w:tcPr>
    </w:tblStylePr>
    <w:tblStylePr w:type="firstCol">
      <w:rPr>
        <w:b/>
        <w:bCs/>
      </w:rPr>
    </w:tblStylePr>
    <w:tblStylePr w:type="lastCol">
      <w:rPr>
        <w:b/>
        <w:bCs/>
      </w:rPr>
    </w:tblStylePr>
    <w:tblStylePr w:type="band1Vert">
      <w:tblPr/>
      <w:tcPr>
        <w:shd w:val="clear" w:color="auto" w:fill="E6DAED" w:themeFill="accent3" w:themeFillTint="33"/>
      </w:tcPr>
    </w:tblStylePr>
    <w:tblStylePr w:type="band1Horz">
      <w:tblPr/>
      <w:tcPr>
        <w:shd w:val="clear" w:color="auto" w:fill="E6DAED" w:themeFill="accent3" w:themeFillTint="33"/>
      </w:tcPr>
    </w:tblStylePr>
  </w:style>
  <w:style w:type="character" w:styleId="BookTitle">
    <w:name w:val="Book Title"/>
    <w:uiPriority w:val="33"/>
    <w:qFormat/>
    <w:rsid w:val="00E17866"/>
    <w:rPr>
      <w:i/>
      <w:iCs/>
      <w:smallCaps/>
      <w:spacing w:val="5"/>
    </w:rPr>
  </w:style>
  <w:style w:type="character" w:customStyle="1" w:styleId="TextSubpoint1Char">
    <w:name w:val="Text Sub point 1 Char"/>
    <w:basedOn w:val="DefaultParagraphFont"/>
    <w:link w:val="TextSubpoint1"/>
    <w:locked/>
    <w:rsid w:val="00E17866"/>
    <w:rPr>
      <w:rFonts w:ascii="Times New Roman" w:hAnsi="Times New Roman" w:cs="Times New Roman"/>
      <w:sz w:val="24"/>
      <w:szCs w:val="24"/>
      <w:lang w:eastAsia="en-AU"/>
    </w:rPr>
  </w:style>
  <w:style w:type="paragraph" w:customStyle="1" w:styleId="TextSubpoint1">
    <w:name w:val="Text Sub point 1"/>
    <w:basedOn w:val="Normal"/>
    <w:link w:val="TextSubpoint1Char"/>
    <w:qFormat/>
    <w:rsid w:val="00E17866"/>
    <w:pPr>
      <w:numPr>
        <w:numId w:val="22"/>
      </w:numPr>
      <w:tabs>
        <w:tab w:val="num" w:pos="360"/>
      </w:tabs>
      <w:spacing w:before="120" w:after="120" w:line="276" w:lineRule="auto"/>
      <w:ind w:left="0" w:firstLine="0"/>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E17866"/>
    <w:rPr>
      <w:color w:val="605E5C"/>
      <w:shd w:val="clear" w:color="auto" w:fill="E1DFDD"/>
    </w:rPr>
  </w:style>
  <w:style w:type="table" w:customStyle="1" w:styleId="ListTable5Dark-Accent51">
    <w:name w:val="List Table 5 Dark - Accent 51"/>
    <w:basedOn w:val="TableNormal"/>
    <w:uiPriority w:val="50"/>
    <w:rsid w:val="00E17866"/>
    <w:pPr>
      <w:spacing w:after="0" w:line="240" w:lineRule="auto"/>
    </w:pPr>
    <w:rPr>
      <w:color w:val="013161" w:themeColor="accent1" w:themeShade="80"/>
      <w:lang w:val="en-US"/>
    </w:rPr>
    <w:tblPr>
      <w:tblStyleRowBandSize w:val="1"/>
      <w:tblStyleColBandSize w:val="1"/>
      <w:tblInd w:w="0" w:type="nil"/>
      <w:tblBorders>
        <w:top w:val="single" w:sz="24" w:space="0" w:color="213657" w:themeColor="accent5"/>
        <w:left w:val="single" w:sz="24" w:space="0" w:color="213657" w:themeColor="accent5"/>
        <w:bottom w:val="single" w:sz="24" w:space="0" w:color="213657" w:themeColor="accent5"/>
        <w:right w:val="single" w:sz="24" w:space="0" w:color="213657" w:themeColor="accent5"/>
      </w:tblBorders>
    </w:tblPr>
    <w:tcPr>
      <w:shd w:val="clear" w:color="auto" w:fill="626A77" w:themeFill="background2" w:themeFillShade="E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
    <w:name w:val="Body Text"/>
    <w:basedOn w:val="Normal"/>
    <w:link w:val="BodyTextChar"/>
    <w:uiPriority w:val="99"/>
    <w:semiHidden/>
    <w:unhideWhenUsed/>
    <w:rsid w:val="00E17866"/>
    <w:pPr>
      <w:spacing w:after="120"/>
    </w:pPr>
    <w:rPr>
      <w:rFonts w:asciiTheme="minorHAnsi" w:hAnsiTheme="minorHAnsi"/>
    </w:rPr>
  </w:style>
  <w:style w:type="character" w:customStyle="1" w:styleId="BodyTextChar">
    <w:name w:val="Body Text Char"/>
    <w:basedOn w:val="DefaultParagraphFont"/>
    <w:link w:val="BodyText"/>
    <w:uiPriority w:val="99"/>
    <w:semiHidden/>
    <w:rsid w:val="00E17866"/>
    <w:rPr>
      <w:rFonts w:eastAsia="Times New Roman" w:cs="Times New Roman"/>
      <w:sz w:val="19"/>
      <w:szCs w:val="20"/>
      <w:lang w:eastAsia="en-AU"/>
    </w:rPr>
  </w:style>
  <w:style w:type="character" w:customStyle="1" w:styleId="SmartLink1">
    <w:name w:val="SmartLink1"/>
    <w:basedOn w:val="DefaultParagraphFont"/>
    <w:uiPriority w:val="99"/>
    <w:semiHidden/>
    <w:unhideWhenUsed/>
    <w:rsid w:val="00E17866"/>
    <w:rPr>
      <w:color w:val="0000FF"/>
      <w:u w:val="single"/>
      <w:shd w:val="clear" w:color="auto" w:fill="F3F2F1"/>
    </w:rPr>
  </w:style>
  <w:style w:type="paragraph" w:styleId="TOCHeading">
    <w:name w:val="TOC Heading"/>
    <w:basedOn w:val="Heading1"/>
    <w:next w:val="Normal"/>
    <w:uiPriority w:val="39"/>
    <w:unhideWhenUsed/>
    <w:qFormat/>
    <w:rsid w:val="00E17866"/>
    <w:pPr>
      <w:keepLines/>
      <w:spacing w:before="240" w:after="0" w:line="259" w:lineRule="auto"/>
      <w:outlineLvl w:val="9"/>
    </w:pPr>
    <w:rPr>
      <w:rFonts w:eastAsiaTheme="majorEastAsia" w:cstheme="majorBidi"/>
      <w:b w:val="0"/>
      <w:color w:val="024A91" w:themeColor="accent1" w:themeShade="BF"/>
      <w:kern w:val="0"/>
      <w:sz w:val="32"/>
      <w:szCs w:val="32"/>
      <w:lang w:val="en-US" w:eastAsia="en-US"/>
    </w:rPr>
  </w:style>
  <w:style w:type="paragraph" w:customStyle="1" w:styleId="Charttitle">
    <w:name w:val="Chart title"/>
    <w:basedOn w:val="Normal"/>
    <w:qFormat/>
    <w:rsid w:val="00E17866"/>
    <w:pPr>
      <w:keepNext/>
      <w:spacing w:after="120" w:line="240" w:lineRule="auto"/>
      <w:jc w:val="center"/>
    </w:pPr>
    <w:rPr>
      <w:rFonts w:ascii="Segoe UI" w:eastAsiaTheme="minorHAnsi" w:hAnsi="Segoe UI"/>
      <w:b/>
      <w:sz w:val="22"/>
      <w:lang w:eastAsia="en-US"/>
    </w:rPr>
  </w:style>
  <w:style w:type="table" w:customStyle="1" w:styleId="TableGrid3">
    <w:name w:val="Table Grid3"/>
    <w:basedOn w:val="TableNormal"/>
    <w:next w:val="TableGrid"/>
    <w:uiPriority w:val="39"/>
    <w:rsid w:val="00E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E17866"/>
    <w:pPr>
      <w:spacing w:before="100" w:beforeAutospacing="1" w:after="100" w:afterAutospacing="1" w:line="240" w:lineRule="auto"/>
    </w:pPr>
    <w:rPr>
      <w:rFonts w:ascii="Times New Roman" w:eastAsiaTheme="minorHAnsi" w:hAnsi="Times New Roman"/>
      <w:sz w:val="24"/>
      <w:szCs w:val="24"/>
    </w:rPr>
  </w:style>
  <w:style w:type="paragraph" w:customStyle="1" w:styleId="s7">
    <w:name w:val="s7"/>
    <w:basedOn w:val="Normal"/>
    <w:uiPriority w:val="99"/>
    <w:semiHidden/>
    <w:rsid w:val="00E17866"/>
    <w:pPr>
      <w:spacing w:before="100" w:beforeAutospacing="1" w:after="100" w:afterAutospacing="1" w:line="240" w:lineRule="auto"/>
    </w:pPr>
    <w:rPr>
      <w:rFonts w:ascii="Times New Roman" w:eastAsiaTheme="minorHAnsi" w:hAnsi="Times New Roman"/>
      <w:sz w:val="24"/>
      <w:szCs w:val="24"/>
    </w:rPr>
  </w:style>
  <w:style w:type="table" w:customStyle="1" w:styleId="TableGrid5">
    <w:name w:val="Table Grid5"/>
    <w:basedOn w:val="TableNormal"/>
    <w:next w:val="TableGrid"/>
    <w:uiPriority w:val="39"/>
    <w:rsid w:val="00E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White">
    <w:name w:val="Statement White"/>
    <w:basedOn w:val="Normal"/>
    <w:autoRedefine/>
    <w:qFormat/>
    <w:rsid w:val="00E17866"/>
    <w:pPr>
      <w:textboxTightWrap w:val="firstAndLastLine"/>
    </w:pPr>
    <w:rPr>
      <w:rFonts w:asciiTheme="minorHAnsi" w:hAnsiTheme="minorHAnsi" w:cstheme="minorHAnsi"/>
      <w:color w:val="FFFFFF" w:themeColor="background1"/>
      <w:kern w:val="18"/>
      <w:sz w:val="18"/>
    </w:rPr>
  </w:style>
  <w:style w:type="paragraph" w:customStyle="1" w:styleId="FooterOddWHITE">
    <w:name w:val="Footer Odd WHITE"/>
    <w:basedOn w:val="FooterOdd"/>
    <w:qFormat/>
    <w:rsid w:val="00E17866"/>
    <w:pPr>
      <w:pBdr>
        <w:top w:val="single" w:sz="4" w:space="10" w:color="FFFFFF" w:themeColor="background1"/>
      </w:pBdr>
    </w:pPr>
    <w:rPr>
      <w:color w:val="FFFFFF" w:themeColor="background1"/>
    </w:rPr>
  </w:style>
  <w:style w:type="paragraph" w:customStyle="1" w:styleId="StatementWhite-Bullet">
    <w:name w:val="Statement White - Bullet"/>
    <w:basedOn w:val="Bullet"/>
    <w:qFormat/>
    <w:rsid w:val="00E17866"/>
    <w:pPr>
      <w:numPr>
        <w:numId w:val="0"/>
      </w:numPr>
      <w:tabs>
        <w:tab w:val="num" w:pos="926"/>
      </w:tabs>
      <w:ind w:left="926" w:hanging="360"/>
    </w:pPr>
    <w:rPr>
      <w:rFonts w:asciiTheme="minorHAnsi" w:hAnsiTheme="minorHAnsi"/>
      <w:color w:val="FFFFFF" w:themeColor="background1"/>
    </w:rPr>
  </w:style>
  <w:style w:type="paragraph" w:styleId="NormalWeb">
    <w:name w:val="Normal (Web)"/>
    <w:basedOn w:val="Normal"/>
    <w:uiPriority w:val="99"/>
    <w:unhideWhenUsed/>
    <w:rsid w:val="00E17866"/>
    <w:pPr>
      <w:spacing w:before="100" w:beforeAutospacing="1" w:after="100" w:afterAutospacing="1" w:line="240" w:lineRule="auto"/>
      <w:jc w:val="both"/>
    </w:pPr>
    <w:rPr>
      <w:rFonts w:ascii="Times New Roman" w:hAnsi="Times New Roman"/>
      <w:sz w:val="24"/>
      <w:szCs w:val="24"/>
    </w:rPr>
  </w:style>
  <w:style w:type="paragraph" w:customStyle="1" w:styleId="OutlineNumbered1">
    <w:name w:val="Outline Numbered 1"/>
    <w:basedOn w:val="Normal"/>
    <w:link w:val="OutlineNumbered1Char"/>
    <w:rsid w:val="00E17866"/>
    <w:pPr>
      <w:numPr>
        <w:numId w:val="23"/>
      </w:numPr>
      <w:tabs>
        <w:tab w:val="num" w:pos="360"/>
      </w:tabs>
      <w:spacing w:before="0" w:after="160" w:line="259" w:lineRule="auto"/>
      <w:ind w:left="0" w:firstLine="0"/>
    </w:pPr>
    <w:rPr>
      <w:rFonts w:asciiTheme="minorHAnsi" w:eastAsiaTheme="minorHAnsi" w:hAnsiTheme="minorHAnsi" w:cstheme="minorBidi"/>
      <w:sz w:val="22"/>
      <w:szCs w:val="22"/>
      <w:lang w:val="en-GB" w:eastAsia="en-US"/>
    </w:rPr>
  </w:style>
  <w:style w:type="character" w:customStyle="1" w:styleId="OutlineNumbered1Char">
    <w:name w:val="Outline Numbered 1 Char"/>
    <w:basedOn w:val="DefaultParagraphFont"/>
    <w:link w:val="OutlineNumbered1"/>
    <w:rsid w:val="00E17866"/>
    <w:rPr>
      <w:lang w:val="en-GB"/>
    </w:rPr>
  </w:style>
  <w:style w:type="paragraph" w:customStyle="1" w:styleId="OutlineNumbered2">
    <w:name w:val="Outline Numbered 2"/>
    <w:basedOn w:val="Normal"/>
    <w:link w:val="OutlineNumbered2Char"/>
    <w:rsid w:val="00E17866"/>
    <w:pPr>
      <w:numPr>
        <w:ilvl w:val="1"/>
        <w:numId w:val="23"/>
      </w:numPr>
      <w:tabs>
        <w:tab w:val="clear" w:pos="1040"/>
        <w:tab w:val="num" w:pos="360"/>
      </w:tabs>
      <w:spacing w:before="0" w:after="160" w:line="259" w:lineRule="auto"/>
      <w:ind w:left="0" w:firstLine="0"/>
    </w:pPr>
    <w:rPr>
      <w:lang w:val="en-GB"/>
    </w:rPr>
  </w:style>
  <w:style w:type="paragraph" w:customStyle="1" w:styleId="OutlineNumbered3">
    <w:name w:val="Outline Numbered 3"/>
    <w:basedOn w:val="Normal"/>
    <w:link w:val="OutlineNumbered3Char"/>
    <w:rsid w:val="00E17866"/>
    <w:pPr>
      <w:numPr>
        <w:ilvl w:val="2"/>
        <w:numId w:val="23"/>
      </w:numPr>
      <w:tabs>
        <w:tab w:val="clear" w:pos="1560"/>
        <w:tab w:val="num" w:pos="360"/>
      </w:tabs>
      <w:spacing w:before="0" w:after="160" w:line="259" w:lineRule="auto"/>
      <w:ind w:left="0" w:firstLine="0"/>
    </w:pPr>
    <w:rPr>
      <w:lang w:val="en-GB"/>
    </w:rPr>
  </w:style>
  <w:style w:type="character" w:styleId="EndnoteReference">
    <w:name w:val="endnote reference"/>
    <w:basedOn w:val="DefaultParagraphFont"/>
    <w:uiPriority w:val="99"/>
    <w:unhideWhenUsed/>
    <w:qFormat/>
    <w:rsid w:val="00E17866"/>
    <w:rPr>
      <w:vertAlign w:val="superscript"/>
    </w:rPr>
  </w:style>
  <w:style w:type="paragraph" w:styleId="EndnoteText">
    <w:name w:val="endnote text"/>
    <w:basedOn w:val="Normal"/>
    <w:link w:val="EndnoteTextChar"/>
    <w:uiPriority w:val="99"/>
    <w:semiHidden/>
    <w:unhideWhenUsed/>
    <w:qFormat/>
    <w:rsid w:val="00E17866"/>
    <w:pPr>
      <w:spacing w:before="0" w:after="0" w:line="240" w:lineRule="auto"/>
    </w:pPr>
    <w:rPr>
      <w:rFonts w:asciiTheme="minorHAnsi" w:hAnsiTheme="minorHAnsi"/>
      <w:sz w:val="20"/>
    </w:rPr>
  </w:style>
  <w:style w:type="character" w:customStyle="1" w:styleId="EndnoteTextChar">
    <w:name w:val="Endnote Text Char"/>
    <w:basedOn w:val="DefaultParagraphFont"/>
    <w:link w:val="EndnoteText"/>
    <w:uiPriority w:val="99"/>
    <w:semiHidden/>
    <w:rsid w:val="00E17866"/>
    <w:rPr>
      <w:rFonts w:eastAsia="Times New Roman" w:cs="Times New Roman"/>
      <w:sz w:val="20"/>
      <w:szCs w:val="20"/>
      <w:lang w:eastAsia="en-AU"/>
    </w:rPr>
  </w:style>
  <w:style w:type="paragraph" w:styleId="ListParagraph">
    <w:name w:val="List Paragraph"/>
    <w:aliases w:val="1 heading,Bullet 1,Bullet Points,Bullet point,CV text,Colorful List - Accent 11,Dot pt,F5 List Paragraph,Indicator Text,L,List Paragraph Char Char Char,List Paragraph1,List Paragraph11,No Spacing1,Numbered Para 1,Recommendation,Table text"/>
    <w:basedOn w:val="Normal"/>
    <w:link w:val="ListParagraphChar"/>
    <w:uiPriority w:val="34"/>
    <w:qFormat/>
    <w:rsid w:val="00E17866"/>
    <w:pPr>
      <w:spacing w:before="0" w:after="0" w:line="240" w:lineRule="auto"/>
      <w:ind w:left="720"/>
    </w:pPr>
    <w:rPr>
      <w:rFonts w:ascii="Calibri" w:eastAsiaTheme="minorHAnsi" w:hAnsi="Calibri" w:cs="Calibri"/>
      <w:sz w:val="22"/>
      <w:szCs w:val="22"/>
      <w:lang w:eastAsia="en-US"/>
    </w:rPr>
  </w:style>
  <w:style w:type="character" w:customStyle="1" w:styleId="BoxTextChar">
    <w:name w:val="Box Text Char"/>
    <w:basedOn w:val="DefaultParagraphFont"/>
    <w:link w:val="BoxText"/>
    <w:rsid w:val="00E17866"/>
    <w:rPr>
      <w:rFonts w:ascii="Book Antiqua" w:eastAsia="Times New Roman" w:hAnsi="Book Antiqua" w:cs="Times New Roman"/>
      <w:sz w:val="19"/>
      <w:szCs w:val="20"/>
      <w:lang w:eastAsia="en-AU"/>
    </w:rPr>
  </w:style>
  <w:style w:type="paragraph" w:customStyle="1" w:styleId="Boxdash">
    <w:name w:val="Box dash"/>
    <w:basedOn w:val="Dash"/>
    <w:qFormat/>
    <w:rsid w:val="00E17866"/>
    <w:pPr>
      <w:numPr>
        <w:ilvl w:val="0"/>
        <w:numId w:val="27"/>
      </w:numPr>
      <w:tabs>
        <w:tab w:val="num" w:pos="850"/>
      </w:tabs>
      <w:spacing w:before="120" w:after="120"/>
      <w:ind w:left="568" w:hanging="284"/>
    </w:pPr>
    <w:rPr>
      <w:rFonts w:asciiTheme="minorHAnsi" w:hAnsiTheme="minorHAnsi"/>
    </w:rPr>
  </w:style>
  <w:style w:type="character" w:customStyle="1" w:styleId="superscript">
    <w:name w:val="superscript"/>
    <w:basedOn w:val="DefaultParagraphFont"/>
    <w:rsid w:val="00E17866"/>
  </w:style>
  <w:style w:type="character" w:customStyle="1" w:styleId="ListParagraphChar">
    <w:name w:val="List Paragraph Char"/>
    <w:aliases w:val="1 heading Char,Bullet 1 Char,Bullet Points Char,Bullet point Char,CV text Char,Colorful List - Accent 11 Char,Dot pt Char,F5 List Paragraph Char,Indicator Text Char,L Char,List Paragraph Char Char Char Char,List Paragraph1 Char"/>
    <w:basedOn w:val="DefaultParagraphFont"/>
    <w:link w:val="ListParagraph"/>
    <w:uiPriority w:val="34"/>
    <w:qFormat/>
    <w:locked/>
    <w:rsid w:val="00E17866"/>
    <w:rPr>
      <w:rFonts w:ascii="Calibri" w:hAnsi="Calibri" w:cs="Calibri"/>
    </w:rPr>
  </w:style>
  <w:style w:type="character" w:customStyle="1" w:styleId="DoubleDotChar">
    <w:name w:val="Double Dot Char"/>
    <w:basedOn w:val="DefaultParagraphFont"/>
    <w:link w:val="DoubleDot"/>
    <w:rsid w:val="00E17866"/>
    <w:rPr>
      <w:rFonts w:ascii="Book Antiqua" w:eastAsia="Times New Roman" w:hAnsi="Book Antiqua" w:cs="Times New Roman"/>
      <w:sz w:val="19"/>
      <w:szCs w:val="20"/>
      <w:lang w:eastAsia="en-AU"/>
    </w:rPr>
  </w:style>
  <w:style w:type="character" w:customStyle="1" w:styleId="OutlineNumbered2Char">
    <w:name w:val="Outline Numbered 2 Char"/>
    <w:basedOn w:val="DashChar"/>
    <w:link w:val="OutlineNumbered2"/>
    <w:rsid w:val="00E17866"/>
    <w:rPr>
      <w:rFonts w:ascii="Book Antiqua" w:eastAsia="Times New Roman" w:hAnsi="Book Antiqua" w:cs="Times New Roman"/>
      <w:sz w:val="19"/>
      <w:szCs w:val="20"/>
      <w:lang w:val="en-GB" w:eastAsia="en-AU"/>
    </w:rPr>
  </w:style>
  <w:style w:type="character" w:customStyle="1" w:styleId="OutlineNumbered3Char">
    <w:name w:val="Outline Numbered 3 Char"/>
    <w:basedOn w:val="DashChar"/>
    <w:link w:val="OutlineNumbered3"/>
    <w:rsid w:val="00E17866"/>
    <w:rPr>
      <w:rFonts w:ascii="Book Antiqua" w:eastAsia="Times New Roman" w:hAnsi="Book Antiqua" w:cs="Times New Roman"/>
      <w:sz w:val="19"/>
      <w:szCs w:val="20"/>
      <w:lang w:val="en-GB" w:eastAsia="en-AU"/>
    </w:rPr>
  </w:style>
  <w:style w:type="character" w:styleId="IntenseEmphasis">
    <w:name w:val="Intense Emphasis"/>
    <w:basedOn w:val="DefaultParagraphFont"/>
    <w:uiPriority w:val="21"/>
    <w:qFormat/>
    <w:rsid w:val="00E17866"/>
    <w:rPr>
      <w:i/>
      <w:iCs/>
      <w:color w:val="0364C3" w:themeColor="accent1"/>
    </w:rPr>
  </w:style>
  <w:style w:type="paragraph" w:customStyle="1" w:styleId="FooterOddREV">
    <w:name w:val="Footer Odd REV"/>
    <w:basedOn w:val="FooterOdd"/>
    <w:autoRedefine/>
    <w:qFormat/>
    <w:rsid w:val="00E17866"/>
    <w:pPr>
      <w:pBdr>
        <w:top w:val="single" w:sz="4" w:space="8" w:color="FFFFFF" w:themeColor="background1"/>
      </w:pBdr>
      <w:tabs>
        <w:tab w:val="clear" w:pos="8306"/>
      </w:tabs>
      <w:spacing w:before="240"/>
      <w:textboxTightWrap w:val="firstAndLastLine"/>
    </w:pPr>
    <w:rPr>
      <w:rFonts w:asciiTheme="majorHAnsi" w:hAnsiTheme="majorHAnsi"/>
      <w:bCs/>
      <w:color w:val="FFFFFF" w:themeColor="background1"/>
    </w:rPr>
  </w:style>
  <w:style w:type="paragraph" w:customStyle="1" w:styleId="Boxheading-centred">
    <w:name w:val="Box heading - centred"/>
    <w:basedOn w:val="BoxHeading"/>
    <w:qFormat/>
    <w:rsid w:val="00E17866"/>
    <w:pPr>
      <w:jc w:val="center"/>
    </w:pPr>
    <w:rPr>
      <w:rFonts w:eastAsia="Book Antiqua"/>
      <w:lang w:eastAsia="en-US"/>
    </w:rPr>
  </w:style>
  <w:style w:type="paragraph" w:customStyle="1" w:styleId="Boxtext-whitecentred">
    <w:name w:val="Box text - white centred"/>
    <w:basedOn w:val="NoSpacing"/>
    <w:qFormat/>
    <w:rsid w:val="00E17866"/>
    <w:pPr>
      <w:jc w:val="center"/>
    </w:pPr>
    <w:rPr>
      <w:rFonts w:asciiTheme="majorHAnsi" w:eastAsia="Book Antiqua" w:hAnsiTheme="majorHAnsi" w:cstheme="majorHAnsi"/>
      <w:bCs/>
      <w:color w:val="FFFFFF" w:themeColor="background1"/>
      <w:lang w:eastAsia="en-US"/>
    </w:rPr>
  </w:style>
  <w:style w:type="character" w:styleId="SubtleEmphasis">
    <w:name w:val="Subtle Emphasis"/>
    <w:basedOn w:val="DefaultParagraphFont"/>
    <w:uiPriority w:val="19"/>
    <w:qFormat/>
    <w:rsid w:val="00E17866"/>
    <w:rPr>
      <w:i/>
      <w:iCs/>
      <w:color w:val="404040" w:themeColor="text1" w:themeTint="BF"/>
    </w:rPr>
  </w:style>
  <w:style w:type="character" w:styleId="Mention">
    <w:name w:val="Mention"/>
    <w:basedOn w:val="DefaultParagraphFont"/>
    <w:uiPriority w:val="99"/>
    <w:unhideWhenUsed/>
    <w:rsid w:val="000811C7"/>
    <w:rPr>
      <w:color w:val="2B579A"/>
      <w:shd w:val="clear" w:color="auto" w:fill="E1DFDD"/>
    </w:rPr>
  </w:style>
  <w:style w:type="character" w:customStyle="1" w:styleId="NoSpacingChar">
    <w:name w:val="No Spacing Char"/>
    <w:basedOn w:val="DefaultParagraphFont"/>
    <w:link w:val="NoSpacing"/>
    <w:uiPriority w:val="1"/>
    <w:rsid w:val="00AA4396"/>
    <w:rPr>
      <w:rFonts w:eastAsia="Times New Roman" w:cs="Times New Roman"/>
      <w:sz w:val="19"/>
      <w:szCs w:val="20"/>
      <w:lang w:eastAsia="en-AU"/>
    </w:rPr>
  </w:style>
  <w:style w:type="paragraph" w:customStyle="1" w:styleId="Default">
    <w:name w:val="Default"/>
    <w:rsid w:val="001F4ECB"/>
    <w:pPr>
      <w:autoSpaceDE w:val="0"/>
      <w:autoSpaceDN w:val="0"/>
      <w:adjustRightInd w:val="0"/>
      <w:spacing w:after="0" w:line="240" w:lineRule="auto"/>
    </w:pPr>
    <w:rPr>
      <w:rFonts w:ascii="Arial" w:hAnsi="Arial" w:cs="Arial"/>
      <w:color w:val="000000"/>
      <w:sz w:val="24"/>
      <w:szCs w:val="24"/>
    </w:rPr>
  </w:style>
  <w:style w:type="paragraph" w:customStyle="1" w:styleId="FileProperties">
    <w:name w:val="File Properties"/>
    <w:basedOn w:val="Normal"/>
    <w:rsid w:val="00C470E8"/>
    <w:pPr>
      <w:spacing w:before="0"/>
    </w:pPr>
    <w:rPr>
      <w:i/>
    </w:rPr>
  </w:style>
  <w:style w:type="character" w:styleId="UnresolvedMention">
    <w:name w:val="Unresolved Mention"/>
    <w:basedOn w:val="DefaultParagraphFont"/>
    <w:uiPriority w:val="99"/>
    <w:semiHidden/>
    <w:unhideWhenUsed/>
    <w:rsid w:val="00B00A5B"/>
    <w:rPr>
      <w:color w:val="605E5C"/>
      <w:shd w:val="clear" w:color="auto" w:fill="E1DFDD"/>
    </w:rPr>
  </w:style>
  <w:style w:type="character" w:customStyle="1" w:styleId="FramedHeader">
    <w:name w:val="Framed Header"/>
    <w:basedOn w:val="DefaultParagraphFont"/>
    <w:rsid w:val="00C470E8"/>
    <w:rPr>
      <w:rFonts w:ascii="Book Antiqua" w:hAnsi="Book Antiqua"/>
      <w:i/>
      <w:dstrike w:val="0"/>
      <w:color w:val="auto"/>
      <w:sz w:val="20"/>
      <w:vertAlign w:val="baseline"/>
    </w:rPr>
  </w:style>
  <w:style w:type="character" w:customStyle="1" w:styleId="HiddenSequenceCode">
    <w:name w:val="Hidden Sequence Code"/>
    <w:basedOn w:val="DefaultParagraphFont"/>
    <w:rsid w:val="00C470E8"/>
    <w:rPr>
      <w:rFonts w:ascii="Times New Roman" w:hAnsi="Times New Roman"/>
      <w:vanish/>
      <w:sz w:val="16"/>
    </w:rPr>
  </w:style>
  <w:style w:type="character" w:styleId="PageNumber">
    <w:name w:val="page number"/>
    <w:basedOn w:val="DefaultParagraphFont"/>
    <w:rsid w:val="00C470E8"/>
    <w:rPr>
      <w:rFonts w:ascii="Arial" w:hAnsi="Arial" w:cs="Arial"/>
    </w:rPr>
  </w:style>
  <w:style w:type="character" w:customStyle="1" w:styleId="IntenseQuoteChar">
    <w:name w:val="Intense Quote Char"/>
    <w:basedOn w:val="DefaultParagraphFont"/>
    <w:link w:val="IntenseQuote"/>
    <w:uiPriority w:val="30"/>
    <w:rsid w:val="002717B9"/>
    <w:rPr>
      <w:i/>
      <w:iCs/>
      <w:color w:val="024A91" w:themeColor="accent1" w:themeShade="BF"/>
    </w:rPr>
  </w:style>
  <w:style w:type="paragraph" w:styleId="IntenseQuote">
    <w:name w:val="Intense Quote"/>
    <w:basedOn w:val="Normal"/>
    <w:next w:val="Normal"/>
    <w:link w:val="IntenseQuoteChar"/>
    <w:uiPriority w:val="30"/>
    <w:qFormat/>
    <w:rsid w:val="002717B9"/>
    <w:pPr>
      <w:pBdr>
        <w:top w:val="single" w:sz="4" w:space="10" w:color="024A91" w:themeColor="accent1" w:themeShade="BF"/>
        <w:bottom w:val="single" w:sz="4" w:space="10" w:color="024A91" w:themeColor="accent1" w:themeShade="BF"/>
      </w:pBdr>
      <w:spacing w:before="360" w:after="360" w:line="279" w:lineRule="auto"/>
      <w:ind w:left="864" w:right="864"/>
      <w:jc w:val="center"/>
    </w:pPr>
    <w:rPr>
      <w:rFonts w:asciiTheme="minorHAnsi" w:eastAsiaTheme="minorHAnsi" w:hAnsiTheme="minorHAnsi" w:cstheme="minorBidi"/>
      <w:i/>
      <w:iCs/>
      <w:color w:val="024A91" w:themeColor="accent1" w:themeShade="BF"/>
      <w:sz w:val="22"/>
      <w:szCs w:val="22"/>
      <w:lang w:eastAsia="en-US"/>
    </w:rPr>
  </w:style>
  <w:style w:type="character" w:customStyle="1" w:styleId="IntenseQuoteChar1">
    <w:name w:val="Intense Quote Char1"/>
    <w:basedOn w:val="DefaultParagraphFont"/>
    <w:uiPriority w:val="30"/>
    <w:rsid w:val="002717B9"/>
    <w:rPr>
      <w:rFonts w:ascii="Book Antiqua" w:eastAsia="Times New Roman" w:hAnsi="Book Antiqua" w:cs="Times New Roman"/>
      <w:i/>
      <w:iCs/>
      <w:color w:val="0364C3" w:themeColor="accent1"/>
      <w:sz w:val="19"/>
      <w:szCs w:val="20"/>
      <w:lang w:eastAsia="en-AU"/>
    </w:rPr>
  </w:style>
  <w:style w:type="paragraph" w:customStyle="1" w:styleId="xmsolistparagraph">
    <w:name w:val="x_msolistparagraph"/>
    <w:basedOn w:val="Normal"/>
    <w:rsid w:val="00D05A1C"/>
    <w:pPr>
      <w:spacing w:before="100" w:beforeAutospacing="1" w:after="100" w:afterAutospacing="1" w:line="240" w:lineRule="auto"/>
    </w:pPr>
    <w:rPr>
      <w:rFonts w:ascii="Calibri" w:eastAsiaTheme="minorHAnsi" w:hAnsi="Calibri" w:cs="Calibri"/>
      <w:sz w:val="22"/>
      <w:szCs w:val="22"/>
    </w:rPr>
  </w:style>
  <w:style w:type="paragraph" w:customStyle="1" w:styleId="xmsonormal">
    <w:name w:val="x_msonormal"/>
    <w:basedOn w:val="Normal"/>
    <w:rsid w:val="003207B5"/>
    <w:pPr>
      <w:spacing w:before="100" w:beforeAutospacing="1" w:after="100" w:afterAutospacing="1" w:line="240" w:lineRule="auto"/>
    </w:pPr>
    <w:rPr>
      <w:rFonts w:ascii="Calibri" w:eastAsiaTheme="minorHAnsi" w:hAnsi="Calibri" w:cs="Calibri"/>
      <w:sz w:val="22"/>
      <w:szCs w:val="22"/>
    </w:rPr>
  </w:style>
  <w:style w:type="character" w:customStyle="1" w:styleId="ui-provider">
    <w:name w:val="ui-provider"/>
    <w:basedOn w:val="DefaultParagraphFont"/>
    <w:rsid w:val="00FA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546">
      <w:bodyDiv w:val="1"/>
      <w:marLeft w:val="0"/>
      <w:marRight w:val="0"/>
      <w:marTop w:val="0"/>
      <w:marBottom w:val="0"/>
      <w:divBdr>
        <w:top w:val="none" w:sz="0" w:space="0" w:color="auto"/>
        <w:left w:val="none" w:sz="0" w:space="0" w:color="auto"/>
        <w:bottom w:val="none" w:sz="0" w:space="0" w:color="auto"/>
        <w:right w:val="none" w:sz="0" w:space="0" w:color="auto"/>
      </w:divBdr>
    </w:div>
    <w:div w:id="217473757">
      <w:bodyDiv w:val="1"/>
      <w:marLeft w:val="0"/>
      <w:marRight w:val="0"/>
      <w:marTop w:val="0"/>
      <w:marBottom w:val="0"/>
      <w:divBdr>
        <w:top w:val="none" w:sz="0" w:space="0" w:color="auto"/>
        <w:left w:val="none" w:sz="0" w:space="0" w:color="auto"/>
        <w:bottom w:val="none" w:sz="0" w:space="0" w:color="auto"/>
        <w:right w:val="none" w:sz="0" w:space="0" w:color="auto"/>
      </w:divBdr>
    </w:div>
    <w:div w:id="363021146">
      <w:bodyDiv w:val="1"/>
      <w:marLeft w:val="0"/>
      <w:marRight w:val="0"/>
      <w:marTop w:val="0"/>
      <w:marBottom w:val="0"/>
      <w:divBdr>
        <w:top w:val="none" w:sz="0" w:space="0" w:color="auto"/>
        <w:left w:val="none" w:sz="0" w:space="0" w:color="auto"/>
        <w:bottom w:val="none" w:sz="0" w:space="0" w:color="auto"/>
        <w:right w:val="none" w:sz="0" w:space="0" w:color="auto"/>
      </w:divBdr>
    </w:div>
    <w:div w:id="390422876">
      <w:bodyDiv w:val="1"/>
      <w:marLeft w:val="0"/>
      <w:marRight w:val="0"/>
      <w:marTop w:val="0"/>
      <w:marBottom w:val="0"/>
      <w:divBdr>
        <w:top w:val="none" w:sz="0" w:space="0" w:color="auto"/>
        <w:left w:val="none" w:sz="0" w:space="0" w:color="auto"/>
        <w:bottom w:val="none" w:sz="0" w:space="0" w:color="auto"/>
        <w:right w:val="none" w:sz="0" w:space="0" w:color="auto"/>
      </w:divBdr>
    </w:div>
    <w:div w:id="394203149">
      <w:bodyDiv w:val="1"/>
      <w:marLeft w:val="0"/>
      <w:marRight w:val="0"/>
      <w:marTop w:val="0"/>
      <w:marBottom w:val="0"/>
      <w:divBdr>
        <w:top w:val="none" w:sz="0" w:space="0" w:color="auto"/>
        <w:left w:val="none" w:sz="0" w:space="0" w:color="auto"/>
        <w:bottom w:val="none" w:sz="0" w:space="0" w:color="auto"/>
        <w:right w:val="none" w:sz="0" w:space="0" w:color="auto"/>
      </w:divBdr>
    </w:div>
    <w:div w:id="773328582">
      <w:bodyDiv w:val="1"/>
      <w:marLeft w:val="0"/>
      <w:marRight w:val="0"/>
      <w:marTop w:val="0"/>
      <w:marBottom w:val="0"/>
      <w:divBdr>
        <w:top w:val="none" w:sz="0" w:space="0" w:color="auto"/>
        <w:left w:val="none" w:sz="0" w:space="0" w:color="auto"/>
        <w:bottom w:val="none" w:sz="0" w:space="0" w:color="auto"/>
        <w:right w:val="none" w:sz="0" w:space="0" w:color="auto"/>
      </w:divBdr>
    </w:div>
    <w:div w:id="938635276">
      <w:bodyDiv w:val="1"/>
      <w:marLeft w:val="0"/>
      <w:marRight w:val="0"/>
      <w:marTop w:val="0"/>
      <w:marBottom w:val="0"/>
      <w:divBdr>
        <w:top w:val="none" w:sz="0" w:space="0" w:color="auto"/>
        <w:left w:val="none" w:sz="0" w:space="0" w:color="auto"/>
        <w:bottom w:val="none" w:sz="0" w:space="0" w:color="auto"/>
        <w:right w:val="none" w:sz="0" w:space="0" w:color="auto"/>
      </w:divBdr>
    </w:div>
    <w:div w:id="1403092151">
      <w:bodyDiv w:val="1"/>
      <w:marLeft w:val="0"/>
      <w:marRight w:val="0"/>
      <w:marTop w:val="0"/>
      <w:marBottom w:val="0"/>
      <w:divBdr>
        <w:top w:val="none" w:sz="0" w:space="0" w:color="auto"/>
        <w:left w:val="none" w:sz="0" w:space="0" w:color="auto"/>
        <w:bottom w:val="none" w:sz="0" w:space="0" w:color="auto"/>
        <w:right w:val="none" w:sz="0" w:space="0" w:color="auto"/>
      </w:divBdr>
    </w:div>
    <w:div w:id="1782141262">
      <w:bodyDiv w:val="1"/>
      <w:marLeft w:val="0"/>
      <w:marRight w:val="0"/>
      <w:marTop w:val="0"/>
      <w:marBottom w:val="0"/>
      <w:divBdr>
        <w:top w:val="none" w:sz="0" w:space="0" w:color="auto"/>
        <w:left w:val="none" w:sz="0" w:space="0" w:color="auto"/>
        <w:bottom w:val="none" w:sz="0" w:space="0" w:color="auto"/>
        <w:right w:val="none" w:sz="0" w:space="0" w:color="auto"/>
      </w:divBdr>
    </w:div>
    <w:div w:id="17984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eativecommons.org/licenses/by/4.0/" TargetMode="Externa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hyperlink" Target="http://www.budget.gov.au" TargetMode="External"/><Relationship Id="rId34" Type="http://schemas.openxmlformats.org/officeDocument/2006/relationships/image" Target="media/image7.emf"/><Relationship Id="rId42" Type="http://schemas.openxmlformats.org/officeDocument/2006/relationships/footer" Target="footer1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5.emf"/><Relationship Id="rId37" Type="http://schemas.openxmlformats.org/officeDocument/2006/relationships/header" Target="header3.xm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hyperlink" Target="http://www.pmc.gov.au/honours-and-symbols/commonwealth-coat-arms" TargetMode="External"/><Relationship Id="rId31" Type="http://schemas.openxmlformats.org/officeDocument/2006/relationships/image" Target="media/image4.emf"/><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oter" Target="footer10.xml"/><Relationship Id="rId35" Type="http://schemas.openxmlformats.org/officeDocument/2006/relationships/image" Target="media/image8.emf"/><Relationship Id="rId43" Type="http://schemas.openxmlformats.org/officeDocument/2006/relationships/footer" Target="footer1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footer" Target="footer6.xml"/><Relationship Id="rId33" Type="http://schemas.openxmlformats.org/officeDocument/2006/relationships/image" Target="media/image6.emf"/><Relationship Id="rId38" Type="http://schemas.openxmlformats.org/officeDocument/2006/relationships/header" Target="header4.xml"/><Relationship Id="rId46" Type="http://schemas.openxmlformats.org/officeDocument/2006/relationships/footer" Target="footer16.xml"/><Relationship Id="rId20" Type="http://schemas.openxmlformats.org/officeDocument/2006/relationships/hyperlink" Target="mailto:media@treasury.gov.au" TargetMode="External"/><Relationship Id="rId41" Type="http://schemas.openxmlformats.org/officeDocument/2006/relationships/header" Target="header5.xml"/></Relationships>
</file>

<file path=word/_rels/endnotes.xml.rels><?xml version="1.0" encoding="UTF-8" standalone="yes"?>
<Relationships xmlns="http://schemas.openxmlformats.org/package/2006/relationships"><Relationship Id="rId13" Type="http://schemas.openxmlformats.org/officeDocument/2006/relationships/hyperlink" Target="https://eige.europa.eu/newsroom/news/more-equal-sharing-care-would-reduce-workplace-gender-inequality?language_content_entity=en" TargetMode="External"/><Relationship Id="rId18" Type="http://schemas.openxmlformats.org/officeDocument/2006/relationships/hyperlink" Target="https://thefatheringproject.org/wp-content/uploads/2022/11/221012_research-doc-3.pdf" TargetMode="External"/><Relationship Id="rId26" Type="http://schemas.openxmlformats.org/officeDocument/2006/relationships/hyperlink" Target="https://www.industry.gov.au/publications/stem-equity-monitor/higher-education-data/vocational-education-and-training-enrolment-and-completion-stem-and-other-fields" TargetMode="External"/><Relationship Id="rId39" Type="http://schemas.openxmlformats.org/officeDocument/2006/relationships/hyperlink" Target="https://grattan.edu.au/wp-content/uploads/2022/03/Not-so-universal-how-to-reduce-out-of-pocket-healthcare-payments-Grattan-Report.pdf" TargetMode="External"/><Relationship Id="rId21" Type="http://schemas.openxmlformats.org/officeDocument/2006/relationships/hyperlink" Target="https://treasury.gov.au/employment-whitepaper/final-report" TargetMode="External"/><Relationship Id="rId34" Type="http://schemas.openxmlformats.org/officeDocument/2006/relationships/hyperlink" Target="https://www.aihw.gov.au/reports/australias-welfare/indigenous-employment" TargetMode="External"/><Relationship Id="rId42" Type="http://schemas.openxmlformats.org/officeDocument/2006/relationships/hyperlink" Target="https://www.google.com.au/url?sa=t&amp;rct=j&amp;q=&amp;esrc=s&amp;source=web&amp;cd=&amp;ved=2ahUKEwit38WQ3uaFAxXcslYBHUU0DdkQFnoECCIQAQ&amp;url=https%3A%2F%2Fwww.sharethedignity.org.au%2Fend-period-poverty%2Findigenous-menstrual-health&amp;usg=AOvVaw3wfGYwA9aawpffkleAvMFQ&amp;opi=89978449" TargetMode="External"/><Relationship Id="rId47" Type="http://schemas.openxmlformats.org/officeDocument/2006/relationships/hyperlink" Target="https://doi.org/10.1080/13697137.2021.1936486" TargetMode="External"/><Relationship Id="rId50" Type="http://schemas.openxmlformats.org/officeDocument/2006/relationships/hyperlink" Target="https://rednose.org.au/page/pregnancy-and-infant-loss-remembrance-day-2022" TargetMode="External"/><Relationship Id="rId55" Type="http://schemas.openxmlformats.org/officeDocument/2006/relationships/hyperlink" Target="https://www.weforum.org/publications/global-gender-gap-report-2023/" TargetMode="External"/><Relationship Id="rId63" Type="http://schemas.openxmlformats.org/officeDocument/2006/relationships/hyperlink" Target="https://www.dfat.gov.au/sites/default/files/performance-of-australian-development-cooperation-report-2022-2023.pdf" TargetMode="External"/><Relationship Id="rId7" Type="http://schemas.openxmlformats.org/officeDocument/2006/relationships/hyperlink" Target="https://www.dss.gov.au/women-programs-services-reducing-violence-safety-programs/evaluation-of-the-escaping-violence-payment-evp-trial" TargetMode="External"/><Relationship Id="rId2" Type="http://schemas.openxmlformats.org/officeDocument/2006/relationships/hyperlink" Target="https://www.wgea.gov.au/sites/default/files/documents/FINAL%20VERSION_She%27s%20Pricedless_2022.pdf" TargetMode="External"/><Relationship Id="rId16" Type="http://schemas.openxmlformats.org/officeDocument/2006/relationships/hyperlink" Target="https://grattan.edu.au/wp-content/uploads/2021/09/Dad-Days-Grattan-Institute-Report.pdf" TargetMode="External"/><Relationship Id="rId29" Type="http://schemas.openxmlformats.org/officeDocument/2006/relationships/hyperlink" Target="https://data.gov.au/dataset/ds-dga-ce4c58ec-c930-4a05-8a37-f244d960e5f8/details?q=" TargetMode="External"/><Relationship Id="rId11" Type="http://schemas.openxmlformats.org/officeDocument/2006/relationships/hyperlink" Target="https://assets.website-files.com/61c2583e4730c0d5b054b8ab/623ba530bc6676dfcdb1d5dc_2021%20NSSS%20National%20Report.pdf" TargetMode="External"/><Relationship Id="rId24" Type="http://schemas.openxmlformats.org/officeDocument/2006/relationships/hyperlink" Target="https://www.pmc.gov.au/resources/10-year-plan" TargetMode="External"/><Relationship Id="rId32" Type="http://schemas.openxmlformats.org/officeDocument/2006/relationships/hyperlink" Target="https://www.abs.gov.au/census" TargetMode="External"/><Relationship Id="rId37" Type="http://schemas.openxmlformats.org/officeDocument/2006/relationships/hyperlink" Target="https://www.pmc.gov.au/resources/national-strategy-achieve-gender-equality-discussion-paper/current-state/health" TargetMode="External"/><Relationship Id="rId40" Type="http://schemas.openxmlformats.org/officeDocument/2006/relationships/hyperlink" Target="https://www1.racgp.org.au/ajgp/2019/june/factors-influencing-young-womens-contraceptive-cho" TargetMode="External"/><Relationship Id="rId45" Type="http://schemas.openxmlformats.org/officeDocument/2006/relationships/hyperlink" Target="https://www.jeanhailes.org.au/uploads/15_Research/Menopause-and-Australian-Women-FINAL_V2_TGD.pdf" TargetMode="External"/><Relationship Id="rId53" Type="http://schemas.openxmlformats.org/officeDocument/2006/relationships/hyperlink" Target="https://www.mhfa.com.au/women-and-mental-health-across-the-lifespan/" TargetMode="External"/><Relationship Id="rId58" Type="http://schemas.openxmlformats.org/officeDocument/2006/relationships/hyperlink" Target="https://www.pmc.gov.au/office-women/womens-leadership/gender-balance-australian-government-boards" TargetMode="External"/><Relationship Id="rId5" Type="http://schemas.openxmlformats.org/officeDocument/2006/relationships/hyperlink" Target="https://assets.website-files.com/62b998c0c9af9f65bba26051/63228540ce74a60866ee4e98_TheChoice-violence-or-poverty-web.pdf" TargetMode="External"/><Relationship Id="rId61" Type="http://schemas.openxmlformats.org/officeDocument/2006/relationships/hyperlink" Target="https://www.wgea.gov.au/sites/default/files/documents/17%20April%202019%20Gender%20Segregation%20Final.pdf" TargetMode="External"/><Relationship Id="rId19" Type="http://schemas.openxmlformats.org/officeDocument/2006/relationships/hyperlink" Target="https://www.abs.gov.au/statistics/labour/earnings-and-working-conditions/average-weekly-earnings-australia/nov-2023" TargetMode="External"/><Relationship Id="rId14" Type="http://schemas.openxmlformats.org/officeDocument/2006/relationships/hyperlink" Target="https://assets.kpmg.com/content/dam/kpmg/au/pdf/2021/better-system-for-paid-parental-leave-report.pdf" TargetMode="External"/><Relationship Id="rId22" Type="http://schemas.openxmlformats.org/officeDocument/2006/relationships/hyperlink" Target="https://www.education.gov.au/australian-universities-accord/resources/final-report" TargetMode="External"/><Relationship Id="rId27" Type="http://schemas.openxmlformats.org/officeDocument/2006/relationships/hyperlink" Target="https://www.industry.gov.au/publications/stem-equity-monitor/workforce-data/stem-qualified-occupations" TargetMode="External"/><Relationship Id="rId30" Type="http://schemas.openxmlformats.org/officeDocument/2006/relationships/hyperlink" Target="https://www.wgea.gov.au/data-statistics/data-explorer" TargetMode="External"/><Relationship Id="rId35" Type="http://schemas.openxmlformats.org/officeDocument/2006/relationships/hyperlink" Target="https://www.abs.gov.au/statistics/health/disability/disability-ageing-and-carers-australia-summary-findings/2018" TargetMode="External"/><Relationship Id="rId43" Type="http://schemas.openxmlformats.org/officeDocument/2006/relationships/hyperlink" Target="https://www.aihw.gov.au/reports/australias-welfare/profile-of-indigenous-australians" TargetMode="External"/><Relationship Id="rId48" Type="http://schemas.openxmlformats.org/officeDocument/2006/relationships/hyperlink" Target="https://www.aihw.gov.au/reports/mothers-babies/australias-mothers-babies/contents/antenatal-period/antenatal-visits" TargetMode="External"/><Relationship Id="rId56" Type="http://schemas.openxmlformats.org/officeDocument/2006/relationships/hyperlink" Target="https://www.apsc.gov.au/initiatives-and-programs/workforce-information/research-analysis-and-publications/state-service/state-service-report-2023/aps-profile/gender-equality-aps" TargetMode="External"/><Relationship Id="rId8" Type="http://schemas.openxmlformats.org/officeDocument/2006/relationships/hyperlink" Target="https://clcs.org.au/wp-content/uploads/2024/03/SotS22-23SurveyReport_ASectorInCrisis.pdf" TargetMode="External"/><Relationship Id="rId51" Type="http://schemas.openxmlformats.org/officeDocument/2006/relationships/hyperlink" Target="https://miscarriageaustralia.com.au/understanding-miscarriage/recurrent-miscarriage/" TargetMode="External"/><Relationship Id="rId3" Type="http://schemas.openxmlformats.org/officeDocument/2006/relationships/hyperlink" Target="https://www.abs.gov.au/statistics/people/education/education-and-work-australia/latest-release" TargetMode="External"/><Relationship Id="rId12" Type="http://schemas.openxmlformats.org/officeDocument/2006/relationships/hyperlink" Target="https://wiyiyaniuthangani.humanrights.gov.au/sites/default/files/2024-03/Caring%20about%20Care%20Report%202024.pdf" TargetMode="External"/><Relationship Id="rId17" Type="http://schemas.openxmlformats.org/officeDocument/2006/relationships/hyperlink" Target="https://minerva-access.unimelb.edu.au/items/c83a45b7-45c9-496f-9999-4c37b5dde8aa" TargetMode="External"/><Relationship Id="rId25" Type="http://schemas.openxmlformats.org/officeDocument/2006/relationships/hyperlink" Target="https://www.industry.gov.au/publications/stem-equity-monitor/higher-education-data/university-enrolment-and-completion-stem-and-other-fields" TargetMode="External"/><Relationship Id="rId33" Type="http://schemas.openxmlformats.org/officeDocument/2006/relationships/hyperlink" Target="https://www.abs.gov.au/statistics/labour/employment-and-unemployment/labour-force-australia/latest-release" TargetMode="External"/><Relationship Id="rId38" Type="http://schemas.openxmlformats.org/officeDocument/2006/relationships/hyperlink" Target="https://www.health.gov.au/womens-health-advisory-council/resources/publications/endgenderbias-survey-results-summary-report" TargetMode="External"/><Relationship Id="rId46" Type="http://schemas.openxmlformats.org/officeDocument/2006/relationships/hyperlink" Target="https://pubmed.ncbi.nlm.nih.gov/34240683/" TargetMode="External"/><Relationship Id="rId59" Type="http://schemas.openxmlformats.org/officeDocument/2006/relationships/hyperlink" Target="https://www.aicd.com.au/content/dam/aicd/pdf/news-media/research/2023/gender-diversity-progress-report-q2-march-to-june-2023-web.pdf" TargetMode="External"/><Relationship Id="rId20" Type="http://schemas.openxmlformats.org/officeDocument/2006/relationships/hyperlink" Target="https://www.education.gov.au/higher-education-statistics/completion-rates-cohort-analyses" TargetMode="External"/><Relationship Id="rId41" Type="http://schemas.openxmlformats.org/officeDocument/2006/relationships/hyperlink" Target="https://www1.racgp.org.au/ajgp/2020/june/reproductive-health-1" TargetMode="External"/><Relationship Id="rId54" Type="http://schemas.openxmlformats.org/officeDocument/2006/relationships/hyperlink" Target="https://www.abs.gov.au/statistics/health/mental-health/national-study-mental-health-and-wellbeing/2020-2022" TargetMode="External"/><Relationship Id="rId62" Type="http://schemas.openxmlformats.org/officeDocument/2006/relationships/hyperlink" Target="https://app.powerbi.com/view?r=eyJrIjoiZGU1YWFhZDgtMmRhZi00YTgyLThhMzItYjc2ODk5NTg0MTg1IiwidCI6IjhkMmUwZjRjLTU1ZjItNGNiMS04ZWU3LWRhNWRkM2ZmMzYwMCJ9" TargetMode="External"/><Relationship Id="rId1" Type="http://schemas.openxmlformats.org/officeDocument/2006/relationships/hyperlink" Target="https://www.aic.gov.au/publications/sr/sr46" TargetMode="External"/><Relationship Id="rId6" Type="http://schemas.openxmlformats.org/officeDocument/2006/relationships/hyperlink" Target="https://www.abs.gov.au/statistics/people/crime-and-justice/partner-violence/latest-release" TargetMode="External"/><Relationship Id="rId15" Type="http://schemas.openxmlformats.org/officeDocument/2006/relationships/hyperlink" Target="https://www.wgea.gov.au/sites/default/files/documents/2022-23%20WGEA%20Gender%20Equality%20Scorecard.pdf" TargetMode="External"/><Relationship Id="rId23" Type="http://schemas.openxmlformats.org/officeDocument/2006/relationships/hyperlink" Target="https://www.jobsandskills.gov.au/publications/the-clean-energy-generation" TargetMode="External"/><Relationship Id="rId28" Type="http://schemas.openxmlformats.org/officeDocument/2006/relationships/hyperlink" Target="https://www.wgea.gov.au/sites/default/files/documents/august_2019_grad_factsheet_0.pdf" TargetMode="External"/><Relationship Id="rId36" Type="http://schemas.openxmlformats.org/officeDocument/2006/relationships/hyperlink" Target="https://www.aihw.gov.au/reports/disability/people-with-disability-in-australia/data?page=3" TargetMode="External"/><Relationship Id="rId49" Type="http://schemas.openxmlformats.org/officeDocument/2006/relationships/hyperlink" Target="https://miscarriageaustralia.com.au/understanding-miscarriage/what-is-miscarriage/" TargetMode="External"/><Relationship Id="rId57" Type="http://schemas.openxmlformats.org/officeDocument/2006/relationships/hyperlink" Target="https://cew.org.au/wp-content/uploads/2023-Census-FINAL.pdf" TargetMode="External"/><Relationship Id="rId10" Type="http://schemas.openxmlformats.org/officeDocument/2006/relationships/hyperlink" Target="https://humanrights.gov.au/our-work/aboriginal-and-torres-strait-islander-social-justice/publications/wiyi-yani-u-thangani" TargetMode="External"/><Relationship Id="rId31" Type="http://schemas.openxmlformats.org/officeDocument/2006/relationships/hyperlink" Target="https://www.wgea.gov.au/sites/default/files/documents/Employer%20Gender%20Pay%20Gaps%20Snapshot_FINAL_1.pdf" TargetMode="External"/><Relationship Id="rId44" Type="http://schemas.openxmlformats.org/officeDocument/2006/relationships/hyperlink" Target="https://theconversation.com/indigenous-girls-missing-school-during-their-periods-the-state-of-hygiene-in-remote-australia-79348" TargetMode="External"/><Relationship Id="rId52" Type="http://schemas.openxmlformats.org/officeDocument/2006/relationships/hyperlink" Target="https://www.aihw.gov.au/reports/mothers-babies/stillbirths-and-neonatal-deaths" TargetMode="External"/><Relationship Id="rId60" Type="http://schemas.openxmlformats.org/officeDocument/2006/relationships/hyperlink" Target="https://onlinelibrary.wiley.com/doi/10.1111/1467-8489.12527" TargetMode="External"/><Relationship Id="rId4" Type="http://schemas.openxmlformats.org/officeDocument/2006/relationships/hyperlink" Target="https://www.aic.gov.au/publications/sr/sr46" TargetMode="External"/><Relationship Id="rId9" Type="http://schemas.openxmlformats.org/officeDocument/2006/relationships/hyperlink" Target="https://www.aihw.gov.au/family-domestic-and-sexual-violence/responses-and-outcomes/ho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MudmapEVID xmlns="9115ddca-c623-419f-a3c0-6a1c58c4dac8"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LetterID xmlns="9115ddca-c623-419f-a3c0-6a1c58c4da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8" ma:contentTypeDescription="Create a new document." ma:contentTypeScope="" ma:versionID="7571fde376dbe1ffea08831cec20a6be">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b7f4dd7f9a17a6f45efef350b3b244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element ref="ns2:MediaServiceSearchProperties" minOccurs="0"/>
                <xsd:element ref="ns2:MudmapEVID" minOccurs="0"/>
                <xsd:element ref="ns2:Lett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format="Dropdown" ma:hidden="true" ma:internalName="Sign_x002d_off_x0020_status">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udmapEVID" ma:index="33" nillable="true" ma:displayName="Mudmap EV ID" ma:description="This is the ID in column A of the live Mudmap" ma:format="Dropdown" ma:internalName="MudmapEVID">
      <xsd:simpleType>
        <xsd:restriction base="dms:Text">
          <xsd:maxLength value="255"/>
        </xsd:restriction>
      </xsd:simpleType>
    </xsd:element>
    <xsd:element name="LetterID" ma:index="34" nillable="true" ma:displayName="Letter ID" ma:format="Dropdown" ma:internalName="Let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BE9F-1817-4977-B58C-70B9D18184E1}">
  <ds:schemaRefs>
    <ds:schemaRef ds:uri="http://schemas.microsoft.com/office/2006/documentManagement/types"/>
    <ds:schemaRef ds:uri="244fe85f-b655-4145-9b20-543b75dc1c24"/>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9115ddca-c623-419f-a3c0-6a1c58c4dac8"/>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02C439-7472-45F3-B86F-D16F89699854}">
  <ds:schemaRefs>
    <ds:schemaRef ds:uri="http://schemas.microsoft.com/sharepoint/v3/contenttype/forms"/>
  </ds:schemaRefs>
</ds:datastoreItem>
</file>

<file path=customXml/itemProps3.xml><?xml version="1.0" encoding="utf-8"?>
<ds:datastoreItem xmlns:ds="http://schemas.openxmlformats.org/officeDocument/2006/customXml" ds:itemID="{E359D3B1-2D77-491A-B8FC-31819939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37</TotalTime>
  <Pages>94</Pages>
  <Words>25843</Words>
  <Characters>146533</Characters>
  <Application>Microsoft Office Word</Application>
  <DocSecurity>0</DocSecurity>
  <Lines>2570</Lines>
  <Paragraphs>783</Paragraphs>
  <ScaleCrop>false</ScaleCrop>
  <HeadingPairs>
    <vt:vector size="2" baseType="variant">
      <vt:variant>
        <vt:lpstr>Title</vt:lpstr>
      </vt:variant>
      <vt:variant>
        <vt:i4>1</vt:i4>
      </vt:variant>
    </vt:vector>
  </HeadingPairs>
  <TitlesOfParts>
    <vt:vector size="1" baseType="lpstr">
      <vt:lpstr>Women's Budget Statement</vt:lpstr>
    </vt:vector>
  </TitlesOfParts>
  <Company>Australian Government - The Treasury</Company>
  <LinksUpToDate>false</LinksUpToDate>
  <CharactersWithSpaces>171593</CharactersWithSpaces>
  <SharedDoc>false</SharedDoc>
  <HLinks>
    <vt:vector size="690" baseType="variant">
      <vt:variant>
        <vt:i4>1179696</vt:i4>
      </vt:variant>
      <vt:variant>
        <vt:i4>298</vt:i4>
      </vt:variant>
      <vt:variant>
        <vt:i4>0</vt:i4>
      </vt:variant>
      <vt:variant>
        <vt:i4>5</vt:i4>
      </vt:variant>
      <vt:variant>
        <vt:lpwstr/>
      </vt:variant>
      <vt:variant>
        <vt:lpwstr>_Toc166232439</vt:lpwstr>
      </vt:variant>
      <vt:variant>
        <vt:i4>1179696</vt:i4>
      </vt:variant>
      <vt:variant>
        <vt:i4>292</vt:i4>
      </vt:variant>
      <vt:variant>
        <vt:i4>0</vt:i4>
      </vt:variant>
      <vt:variant>
        <vt:i4>5</vt:i4>
      </vt:variant>
      <vt:variant>
        <vt:lpwstr/>
      </vt:variant>
      <vt:variant>
        <vt:lpwstr>_Toc166232438</vt:lpwstr>
      </vt:variant>
      <vt:variant>
        <vt:i4>1179696</vt:i4>
      </vt:variant>
      <vt:variant>
        <vt:i4>286</vt:i4>
      </vt:variant>
      <vt:variant>
        <vt:i4>0</vt:i4>
      </vt:variant>
      <vt:variant>
        <vt:i4>5</vt:i4>
      </vt:variant>
      <vt:variant>
        <vt:lpwstr/>
      </vt:variant>
      <vt:variant>
        <vt:lpwstr>_Toc166232437</vt:lpwstr>
      </vt:variant>
      <vt:variant>
        <vt:i4>1179696</vt:i4>
      </vt:variant>
      <vt:variant>
        <vt:i4>280</vt:i4>
      </vt:variant>
      <vt:variant>
        <vt:i4>0</vt:i4>
      </vt:variant>
      <vt:variant>
        <vt:i4>5</vt:i4>
      </vt:variant>
      <vt:variant>
        <vt:lpwstr/>
      </vt:variant>
      <vt:variant>
        <vt:lpwstr>_Toc166232436</vt:lpwstr>
      </vt:variant>
      <vt:variant>
        <vt:i4>1179696</vt:i4>
      </vt:variant>
      <vt:variant>
        <vt:i4>274</vt:i4>
      </vt:variant>
      <vt:variant>
        <vt:i4>0</vt:i4>
      </vt:variant>
      <vt:variant>
        <vt:i4>5</vt:i4>
      </vt:variant>
      <vt:variant>
        <vt:lpwstr/>
      </vt:variant>
      <vt:variant>
        <vt:lpwstr>_Toc166232435</vt:lpwstr>
      </vt:variant>
      <vt:variant>
        <vt:i4>1179696</vt:i4>
      </vt:variant>
      <vt:variant>
        <vt:i4>268</vt:i4>
      </vt:variant>
      <vt:variant>
        <vt:i4>0</vt:i4>
      </vt:variant>
      <vt:variant>
        <vt:i4>5</vt:i4>
      </vt:variant>
      <vt:variant>
        <vt:lpwstr/>
      </vt:variant>
      <vt:variant>
        <vt:lpwstr>_Toc166232434</vt:lpwstr>
      </vt:variant>
      <vt:variant>
        <vt:i4>1179696</vt:i4>
      </vt:variant>
      <vt:variant>
        <vt:i4>262</vt:i4>
      </vt:variant>
      <vt:variant>
        <vt:i4>0</vt:i4>
      </vt:variant>
      <vt:variant>
        <vt:i4>5</vt:i4>
      </vt:variant>
      <vt:variant>
        <vt:lpwstr/>
      </vt:variant>
      <vt:variant>
        <vt:lpwstr>_Toc166232433</vt:lpwstr>
      </vt:variant>
      <vt:variant>
        <vt:i4>1179696</vt:i4>
      </vt:variant>
      <vt:variant>
        <vt:i4>256</vt:i4>
      </vt:variant>
      <vt:variant>
        <vt:i4>0</vt:i4>
      </vt:variant>
      <vt:variant>
        <vt:i4>5</vt:i4>
      </vt:variant>
      <vt:variant>
        <vt:lpwstr/>
      </vt:variant>
      <vt:variant>
        <vt:lpwstr>_Toc166232432</vt:lpwstr>
      </vt:variant>
      <vt:variant>
        <vt:i4>1179696</vt:i4>
      </vt:variant>
      <vt:variant>
        <vt:i4>250</vt:i4>
      </vt:variant>
      <vt:variant>
        <vt:i4>0</vt:i4>
      </vt:variant>
      <vt:variant>
        <vt:i4>5</vt:i4>
      </vt:variant>
      <vt:variant>
        <vt:lpwstr/>
      </vt:variant>
      <vt:variant>
        <vt:lpwstr>_Toc166232431</vt:lpwstr>
      </vt:variant>
      <vt:variant>
        <vt:i4>1179696</vt:i4>
      </vt:variant>
      <vt:variant>
        <vt:i4>244</vt:i4>
      </vt:variant>
      <vt:variant>
        <vt:i4>0</vt:i4>
      </vt:variant>
      <vt:variant>
        <vt:i4>5</vt:i4>
      </vt:variant>
      <vt:variant>
        <vt:lpwstr/>
      </vt:variant>
      <vt:variant>
        <vt:lpwstr>_Toc166232430</vt:lpwstr>
      </vt:variant>
      <vt:variant>
        <vt:i4>1245232</vt:i4>
      </vt:variant>
      <vt:variant>
        <vt:i4>238</vt:i4>
      </vt:variant>
      <vt:variant>
        <vt:i4>0</vt:i4>
      </vt:variant>
      <vt:variant>
        <vt:i4>5</vt:i4>
      </vt:variant>
      <vt:variant>
        <vt:lpwstr/>
      </vt:variant>
      <vt:variant>
        <vt:lpwstr>_Toc166232429</vt:lpwstr>
      </vt:variant>
      <vt:variant>
        <vt:i4>1245232</vt:i4>
      </vt:variant>
      <vt:variant>
        <vt:i4>232</vt:i4>
      </vt:variant>
      <vt:variant>
        <vt:i4>0</vt:i4>
      </vt:variant>
      <vt:variant>
        <vt:i4>5</vt:i4>
      </vt:variant>
      <vt:variant>
        <vt:lpwstr/>
      </vt:variant>
      <vt:variant>
        <vt:lpwstr>_Toc166232428</vt:lpwstr>
      </vt:variant>
      <vt:variant>
        <vt:i4>1245232</vt:i4>
      </vt:variant>
      <vt:variant>
        <vt:i4>226</vt:i4>
      </vt:variant>
      <vt:variant>
        <vt:i4>0</vt:i4>
      </vt:variant>
      <vt:variant>
        <vt:i4>5</vt:i4>
      </vt:variant>
      <vt:variant>
        <vt:lpwstr/>
      </vt:variant>
      <vt:variant>
        <vt:lpwstr>_Toc166232427</vt:lpwstr>
      </vt:variant>
      <vt:variant>
        <vt:i4>1245232</vt:i4>
      </vt:variant>
      <vt:variant>
        <vt:i4>220</vt:i4>
      </vt:variant>
      <vt:variant>
        <vt:i4>0</vt:i4>
      </vt:variant>
      <vt:variant>
        <vt:i4>5</vt:i4>
      </vt:variant>
      <vt:variant>
        <vt:lpwstr/>
      </vt:variant>
      <vt:variant>
        <vt:lpwstr>_Toc166232426</vt:lpwstr>
      </vt:variant>
      <vt:variant>
        <vt:i4>1245232</vt:i4>
      </vt:variant>
      <vt:variant>
        <vt:i4>214</vt:i4>
      </vt:variant>
      <vt:variant>
        <vt:i4>0</vt:i4>
      </vt:variant>
      <vt:variant>
        <vt:i4>5</vt:i4>
      </vt:variant>
      <vt:variant>
        <vt:lpwstr/>
      </vt:variant>
      <vt:variant>
        <vt:lpwstr>_Toc166232425</vt:lpwstr>
      </vt:variant>
      <vt:variant>
        <vt:i4>1245232</vt:i4>
      </vt:variant>
      <vt:variant>
        <vt:i4>208</vt:i4>
      </vt:variant>
      <vt:variant>
        <vt:i4>0</vt:i4>
      </vt:variant>
      <vt:variant>
        <vt:i4>5</vt:i4>
      </vt:variant>
      <vt:variant>
        <vt:lpwstr/>
      </vt:variant>
      <vt:variant>
        <vt:lpwstr>_Toc166232424</vt:lpwstr>
      </vt:variant>
      <vt:variant>
        <vt:i4>1245232</vt:i4>
      </vt:variant>
      <vt:variant>
        <vt:i4>202</vt:i4>
      </vt:variant>
      <vt:variant>
        <vt:i4>0</vt:i4>
      </vt:variant>
      <vt:variant>
        <vt:i4>5</vt:i4>
      </vt:variant>
      <vt:variant>
        <vt:lpwstr/>
      </vt:variant>
      <vt:variant>
        <vt:lpwstr>_Toc166232423</vt:lpwstr>
      </vt:variant>
      <vt:variant>
        <vt:i4>1245232</vt:i4>
      </vt:variant>
      <vt:variant>
        <vt:i4>196</vt:i4>
      </vt:variant>
      <vt:variant>
        <vt:i4>0</vt:i4>
      </vt:variant>
      <vt:variant>
        <vt:i4>5</vt:i4>
      </vt:variant>
      <vt:variant>
        <vt:lpwstr/>
      </vt:variant>
      <vt:variant>
        <vt:lpwstr>_Toc166232422</vt:lpwstr>
      </vt:variant>
      <vt:variant>
        <vt:i4>1245232</vt:i4>
      </vt:variant>
      <vt:variant>
        <vt:i4>190</vt:i4>
      </vt:variant>
      <vt:variant>
        <vt:i4>0</vt:i4>
      </vt:variant>
      <vt:variant>
        <vt:i4>5</vt:i4>
      </vt:variant>
      <vt:variant>
        <vt:lpwstr/>
      </vt:variant>
      <vt:variant>
        <vt:lpwstr>_Toc166232421</vt:lpwstr>
      </vt:variant>
      <vt:variant>
        <vt:i4>1245232</vt:i4>
      </vt:variant>
      <vt:variant>
        <vt:i4>184</vt:i4>
      </vt:variant>
      <vt:variant>
        <vt:i4>0</vt:i4>
      </vt:variant>
      <vt:variant>
        <vt:i4>5</vt:i4>
      </vt:variant>
      <vt:variant>
        <vt:lpwstr/>
      </vt:variant>
      <vt:variant>
        <vt:lpwstr>_Toc166232420</vt:lpwstr>
      </vt:variant>
      <vt:variant>
        <vt:i4>1048624</vt:i4>
      </vt:variant>
      <vt:variant>
        <vt:i4>178</vt:i4>
      </vt:variant>
      <vt:variant>
        <vt:i4>0</vt:i4>
      </vt:variant>
      <vt:variant>
        <vt:i4>5</vt:i4>
      </vt:variant>
      <vt:variant>
        <vt:lpwstr/>
      </vt:variant>
      <vt:variant>
        <vt:lpwstr>_Toc166232419</vt:lpwstr>
      </vt:variant>
      <vt:variant>
        <vt:i4>1048624</vt:i4>
      </vt:variant>
      <vt:variant>
        <vt:i4>172</vt:i4>
      </vt:variant>
      <vt:variant>
        <vt:i4>0</vt:i4>
      </vt:variant>
      <vt:variant>
        <vt:i4>5</vt:i4>
      </vt:variant>
      <vt:variant>
        <vt:lpwstr/>
      </vt:variant>
      <vt:variant>
        <vt:lpwstr>_Toc166232418</vt:lpwstr>
      </vt:variant>
      <vt:variant>
        <vt:i4>1048624</vt:i4>
      </vt:variant>
      <vt:variant>
        <vt:i4>166</vt:i4>
      </vt:variant>
      <vt:variant>
        <vt:i4>0</vt:i4>
      </vt:variant>
      <vt:variant>
        <vt:i4>5</vt:i4>
      </vt:variant>
      <vt:variant>
        <vt:lpwstr/>
      </vt:variant>
      <vt:variant>
        <vt:lpwstr>_Toc166232417</vt:lpwstr>
      </vt:variant>
      <vt:variant>
        <vt:i4>1048624</vt:i4>
      </vt:variant>
      <vt:variant>
        <vt:i4>160</vt:i4>
      </vt:variant>
      <vt:variant>
        <vt:i4>0</vt:i4>
      </vt:variant>
      <vt:variant>
        <vt:i4>5</vt:i4>
      </vt:variant>
      <vt:variant>
        <vt:lpwstr/>
      </vt:variant>
      <vt:variant>
        <vt:lpwstr>_Toc166232416</vt:lpwstr>
      </vt:variant>
      <vt:variant>
        <vt:i4>1048624</vt:i4>
      </vt:variant>
      <vt:variant>
        <vt:i4>154</vt:i4>
      </vt:variant>
      <vt:variant>
        <vt:i4>0</vt:i4>
      </vt:variant>
      <vt:variant>
        <vt:i4>5</vt:i4>
      </vt:variant>
      <vt:variant>
        <vt:lpwstr/>
      </vt:variant>
      <vt:variant>
        <vt:lpwstr>_Toc166232415</vt:lpwstr>
      </vt:variant>
      <vt:variant>
        <vt:i4>1048624</vt:i4>
      </vt:variant>
      <vt:variant>
        <vt:i4>148</vt:i4>
      </vt:variant>
      <vt:variant>
        <vt:i4>0</vt:i4>
      </vt:variant>
      <vt:variant>
        <vt:i4>5</vt:i4>
      </vt:variant>
      <vt:variant>
        <vt:lpwstr/>
      </vt:variant>
      <vt:variant>
        <vt:lpwstr>_Toc166232414</vt:lpwstr>
      </vt:variant>
      <vt:variant>
        <vt:i4>1048624</vt:i4>
      </vt:variant>
      <vt:variant>
        <vt:i4>142</vt:i4>
      </vt:variant>
      <vt:variant>
        <vt:i4>0</vt:i4>
      </vt:variant>
      <vt:variant>
        <vt:i4>5</vt:i4>
      </vt:variant>
      <vt:variant>
        <vt:lpwstr/>
      </vt:variant>
      <vt:variant>
        <vt:lpwstr>_Toc166232413</vt:lpwstr>
      </vt:variant>
      <vt:variant>
        <vt:i4>1048624</vt:i4>
      </vt:variant>
      <vt:variant>
        <vt:i4>136</vt:i4>
      </vt:variant>
      <vt:variant>
        <vt:i4>0</vt:i4>
      </vt:variant>
      <vt:variant>
        <vt:i4>5</vt:i4>
      </vt:variant>
      <vt:variant>
        <vt:lpwstr/>
      </vt:variant>
      <vt:variant>
        <vt:lpwstr>_Toc166232412</vt:lpwstr>
      </vt:variant>
      <vt:variant>
        <vt:i4>1048624</vt:i4>
      </vt:variant>
      <vt:variant>
        <vt:i4>130</vt:i4>
      </vt:variant>
      <vt:variant>
        <vt:i4>0</vt:i4>
      </vt:variant>
      <vt:variant>
        <vt:i4>5</vt:i4>
      </vt:variant>
      <vt:variant>
        <vt:lpwstr/>
      </vt:variant>
      <vt:variant>
        <vt:lpwstr>_Toc166232411</vt:lpwstr>
      </vt:variant>
      <vt:variant>
        <vt:i4>1048624</vt:i4>
      </vt:variant>
      <vt:variant>
        <vt:i4>124</vt:i4>
      </vt:variant>
      <vt:variant>
        <vt:i4>0</vt:i4>
      </vt:variant>
      <vt:variant>
        <vt:i4>5</vt:i4>
      </vt:variant>
      <vt:variant>
        <vt:lpwstr/>
      </vt:variant>
      <vt:variant>
        <vt:lpwstr>_Toc166232410</vt:lpwstr>
      </vt:variant>
      <vt:variant>
        <vt:i4>1114160</vt:i4>
      </vt:variant>
      <vt:variant>
        <vt:i4>118</vt:i4>
      </vt:variant>
      <vt:variant>
        <vt:i4>0</vt:i4>
      </vt:variant>
      <vt:variant>
        <vt:i4>5</vt:i4>
      </vt:variant>
      <vt:variant>
        <vt:lpwstr/>
      </vt:variant>
      <vt:variant>
        <vt:lpwstr>_Toc166232409</vt:lpwstr>
      </vt:variant>
      <vt:variant>
        <vt:i4>1114160</vt:i4>
      </vt:variant>
      <vt:variant>
        <vt:i4>112</vt:i4>
      </vt:variant>
      <vt:variant>
        <vt:i4>0</vt:i4>
      </vt:variant>
      <vt:variant>
        <vt:i4>5</vt:i4>
      </vt:variant>
      <vt:variant>
        <vt:lpwstr/>
      </vt:variant>
      <vt:variant>
        <vt:lpwstr>_Toc166232408</vt:lpwstr>
      </vt:variant>
      <vt:variant>
        <vt:i4>1114160</vt:i4>
      </vt:variant>
      <vt:variant>
        <vt:i4>106</vt:i4>
      </vt:variant>
      <vt:variant>
        <vt:i4>0</vt:i4>
      </vt:variant>
      <vt:variant>
        <vt:i4>5</vt:i4>
      </vt:variant>
      <vt:variant>
        <vt:lpwstr/>
      </vt:variant>
      <vt:variant>
        <vt:lpwstr>_Toc166232407</vt:lpwstr>
      </vt:variant>
      <vt:variant>
        <vt:i4>1114160</vt:i4>
      </vt:variant>
      <vt:variant>
        <vt:i4>100</vt:i4>
      </vt:variant>
      <vt:variant>
        <vt:i4>0</vt:i4>
      </vt:variant>
      <vt:variant>
        <vt:i4>5</vt:i4>
      </vt:variant>
      <vt:variant>
        <vt:lpwstr/>
      </vt:variant>
      <vt:variant>
        <vt:lpwstr>_Toc166232406</vt:lpwstr>
      </vt:variant>
      <vt:variant>
        <vt:i4>1114160</vt:i4>
      </vt:variant>
      <vt:variant>
        <vt:i4>94</vt:i4>
      </vt:variant>
      <vt:variant>
        <vt:i4>0</vt:i4>
      </vt:variant>
      <vt:variant>
        <vt:i4>5</vt:i4>
      </vt:variant>
      <vt:variant>
        <vt:lpwstr/>
      </vt:variant>
      <vt:variant>
        <vt:lpwstr>_Toc166232405</vt:lpwstr>
      </vt:variant>
      <vt:variant>
        <vt:i4>1114160</vt:i4>
      </vt:variant>
      <vt:variant>
        <vt:i4>88</vt:i4>
      </vt:variant>
      <vt:variant>
        <vt:i4>0</vt:i4>
      </vt:variant>
      <vt:variant>
        <vt:i4>5</vt:i4>
      </vt:variant>
      <vt:variant>
        <vt:lpwstr/>
      </vt:variant>
      <vt:variant>
        <vt:lpwstr>_Toc166232404</vt:lpwstr>
      </vt:variant>
      <vt:variant>
        <vt:i4>5374022</vt:i4>
      </vt:variant>
      <vt:variant>
        <vt:i4>71</vt:i4>
      </vt:variant>
      <vt:variant>
        <vt:i4>0</vt:i4>
      </vt:variant>
      <vt:variant>
        <vt:i4>5</vt:i4>
      </vt:variant>
      <vt:variant>
        <vt:lpwstr>http://www.budget.gov.au/</vt:lpwstr>
      </vt:variant>
      <vt:variant>
        <vt:lpwstr/>
      </vt:variant>
      <vt:variant>
        <vt:i4>105</vt:i4>
      </vt:variant>
      <vt:variant>
        <vt:i4>68</vt:i4>
      </vt:variant>
      <vt:variant>
        <vt:i4>0</vt:i4>
      </vt:variant>
      <vt:variant>
        <vt:i4>5</vt:i4>
      </vt:variant>
      <vt:variant>
        <vt:lpwstr>mailto:media@treasury.gov.au</vt:lpwstr>
      </vt:variant>
      <vt:variant>
        <vt:lpwstr/>
      </vt:variant>
      <vt:variant>
        <vt:i4>25</vt:i4>
      </vt:variant>
      <vt:variant>
        <vt:i4>65</vt:i4>
      </vt:variant>
      <vt:variant>
        <vt:i4>0</vt:i4>
      </vt:variant>
      <vt:variant>
        <vt:i4>5</vt:i4>
      </vt:variant>
      <vt:variant>
        <vt:lpwstr>http://www.pmc.gov.au/honours-and-symbols/commonwealth-coat-arms</vt:lpwstr>
      </vt:variant>
      <vt:variant>
        <vt:lpwstr/>
      </vt:variant>
      <vt:variant>
        <vt:i4>5308424</vt:i4>
      </vt:variant>
      <vt:variant>
        <vt:i4>62</vt:i4>
      </vt:variant>
      <vt:variant>
        <vt:i4>0</vt:i4>
      </vt:variant>
      <vt:variant>
        <vt:i4>5</vt:i4>
      </vt:variant>
      <vt:variant>
        <vt:lpwstr>https://creativecommons.org/licenses/by/4.0/</vt:lpwstr>
      </vt:variant>
      <vt:variant>
        <vt:lpwstr/>
      </vt:variant>
      <vt:variant>
        <vt:i4>917578</vt:i4>
      </vt:variant>
      <vt:variant>
        <vt:i4>59</vt:i4>
      </vt:variant>
      <vt:variant>
        <vt:i4>0</vt:i4>
      </vt:variant>
      <vt:variant>
        <vt:i4>5</vt:i4>
      </vt:variant>
      <vt:variant>
        <vt:lpwstr>http://creativecommons.org/licenses/by/4.0/legalcode</vt:lpwstr>
      </vt:variant>
      <vt:variant>
        <vt:lpwstr/>
      </vt:variant>
      <vt:variant>
        <vt:i4>5308424</vt:i4>
      </vt:variant>
      <vt:variant>
        <vt:i4>56</vt:i4>
      </vt:variant>
      <vt:variant>
        <vt:i4>0</vt:i4>
      </vt:variant>
      <vt:variant>
        <vt:i4>5</vt:i4>
      </vt:variant>
      <vt:variant>
        <vt:lpwstr>https://creativecommons.org/licenses/by/4.0/</vt:lpwstr>
      </vt:variant>
      <vt:variant>
        <vt:lpwstr/>
      </vt:variant>
      <vt:variant>
        <vt:i4>6684794</vt:i4>
      </vt:variant>
      <vt:variant>
        <vt:i4>24</vt:i4>
      </vt:variant>
      <vt:variant>
        <vt:i4>0</vt:i4>
      </vt:variant>
      <vt:variant>
        <vt:i4>5</vt:i4>
      </vt:variant>
      <vt:variant>
        <vt:lpwstr>https://www.dfat.gov.au/sites/default/files/performance-of-australian-development-cooperation-report-2022-2023.pdf</vt:lpwstr>
      </vt:variant>
      <vt:variant>
        <vt:lpwstr/>
      </vt:variant>
      <vt:variant>
        <vt:i4>6684794</vt:i4>
      </vt:variant>
      <vt:variant>
        <vt:i4>21</vt:i4>
      </vt:variant>
      <vt:variant>
        <vt:i4>0</vt:i4>
      </vt:variant>
      <vt:variant>
        <vt:i4>5</vt:i4>
      </vt:variant>
      <vt:variant>
        <vt:lpwstr>https://www.dfat.gov.au/sites/default/files/performance-of-australian-development-cooperation-report-2022-2023.pdf</vt:lpwstr>
      </vt:variant>
      <vt:variant>
        <vt:lpwstr/>
      </vt:variant>
      <vt:variant>
        <vt:i4>7143539</vt:i4>
      </vt:variant>
      <vt:variant>
        <vt:i4>18</vt:i4>
      </vt:variant>
      <vt:variant>
        <vt:i4>0</vt:i4>
      </vt:variant>
      <vt:variant>
        <vt:i4>5</vt:i4>
      </vt:variant>
      <vt:variant>
        <vt:lpwstr>https://www.aph.gov.au/Senators_and_Members/Parliamentarian_Search_Results?q=&amp;sen=1&amp;par=-1&amp;gen=0&amp;ps=0</vt:lpwstr>
      </vt:variant>
      <vt:variant>
        <vt:lpwstr/>
      </vt:variant>
      <vt:variant>
        <vt:i4>8257610</vt:i4>
      </vt:variant>
      <vt:variant>
        <vt:i4>15</vt:i4>
      </vt:variant>
      <vt:variant>
        <vt:i4>0</vt:i4>
      </vt:variant>
      <vt:variant>
        <vt:i4>5</vt:i4>
      </vt:variant>
      <vt:variant>
        <vt:lpwstr>mailto:Damian.Mullaly@TREASURY.GOV.AU</vt:lpwstr>
      </vt:variant>
      <vt:variant>
        <vt:lpwstr/>
      </vt:variant>
      <vt:variant>
        <vt:i4>8257610</vt:i4>
      </vt:variant>
      <vt:variant>
        <vt:i4>12</vt:i4>
      </vt:variant>
      <vt:variant>
        <vt:i4>0</vt:i4>
      </vt:variant>
      <vt:variant>
        <vt:i4>5</vt:i4>
      </vt:variant>
      <vt:variant>
        <vt:lpwstr>mailto:Damian.Mullaly@TREASURY.GOV.AU</vt:lpwstr>
      </vt:variant>
      <vt:variant>
        <vt:lpwstr/>
      </vt:variant>
      <vt:variant>
        <vt:i4>3014662</vt:i4>
      </vt:variant>
      <vt:variant>
        <vt:i4>9</vt:i4>
      </vt:variant>
      <vt:variant>
        <vt:i4>0</vt:i4>
      </vt:variant>
      <vt:variant>
        <vt:i4>5</vt:i4>
      </vt:variant>
      <vt:variant>
        <vt:lpwstr>mailto:Georga.Webb@TREASURY.GOV.AU</vt:lpwstr>
      </vt:variant>
      <vt:variant>
        <vt:lpwstr/>
      </vt:variant>
      <vt:variant>
        <vt:i4>2752566</vt:i4>
      </vt:variant>
      <vt:variant>
        <vt:i4>6</vt:i4>
      </vt:variant>
      <vt:variant>
        <vt:i4>0</vt:i4>
      </vt:variant>
      <vt:variant>
        <vt:i4>5</vt:i4>
      </vt:variant>
      <vt:variant>
        <vt:lpwstr>https://www.industry.gov.au/publications/stem-equity-monitor/higher-education-data/vocational-education-and-training-enrolment-and-completion-stem-and-other-fields</vt:lpwstr>
      </vt:variant>
      <vt:variant>
        <vt:lpwstr/>
      </vt:variant>
      <vt:variant>
        <vt:i4>4849671</vt:i4>
      </vt:variant>
      <vt:variant>
        <vt:i4>3</vt:i4>
      </vt:variant>
      <vt:variant>
        <vt:i4>0</vt:i4>
      </vt:variant>
      <vt:variant>
        <vt:i4>5</vt:i4>
      </vt:variant>
      <vt:variant>
        <vt:lpwstr>https://www.industry.gov.au/publications/stem-equity-monitor/higher-education-data/university-enrolment-and-completion-stem-and-other-fields</vt:lpwstr>
      </vt:variant>
      <vt:variant>
        <vt:lpwstr/>
      </vt:variant>
      <vt:variant>
        <vt:i4>8126500</vt:i4>
      </vt:variant>
      <vt:variant>
        <vt:i4>0</vt:i4>
      </vt:variant>
      <vt:variant>
        <vt:i4>0</vt:i4>
      </vt:variant>
      <vt:variant>
        <vt:i4>5</vt:i4>
      </vt:variant>
      <vt:variant>
        <vt:lpwstr>https://www.pm.gov.au/media/meeting-national-cabinet-gender-based-violence</vt:lpwstr>
      </vt:variant>
      <vt:variant>
        <vt:lpwstr/>
      </vt:variant>
      <vt:variant>
        <vt:i4>6684794</vt:i4>
      </vt:variant>
      <vt:variant>
        <vt:i4>189</vt:i4>
      </vt:variant>
      <vt:variant>
        <vt:i4>0</vt:i4>
      </vt:variant>
      <vt:variant>
        <vt:i4>5</vt:i4>
      </vt:variant>
      <vt:variant>
        <vt:lpwstr>https://www.dfat.gov.au/sites/default/files/performance-of-australian-development-cooperation-report-2022-2023.pdf</vt:lpwstr>
      </vt:variant>
      <vt:variant>
        <vt:lpwstr/>
      </vt:variant>
      <vt:variant>
        <vt:i4>2818146</vt:i4>
      </vt:variant>
      <vt:variant>
        <vt:i4>186</vt:i4>
      </vt:variant>
      <vt:variant>
        <vt:i4>0</vt:i4>
      </vt:variant>
      <vt:variant>
        <vt:i4>5</vt:i4>
      </vt:variant>
      <vt:variant>
        <vt:lpwstr>https://app.powerbi.com/view?r=eyJrIjoiZGU1YWFhZDgtMmRhZi00YTgyLThhMzItYjc2ODk5NTg0MTg1IiwidCI6IjhkMmUwZjRjLTU1ZjItNGNiMS04ZWU3LWRhNWRkM2ZmMzYwMCJ9</vt:lpwstr>
      </vt:variant>
      <vt:variant>
        <vt:lpwstr/>
      </vt:variant>
      <vt:variant>
        <vt:i4>983125</vt:i4>
      </vt:variant>
      <vt:variant>
        <vt:i4>183</vt:i4>
      </vt:variant>
      <vt:variant>
        <vt:i4>0</vt:i4>
      </vt:variant>
      <vt:variant>
        <vt:i4>5</vt:i4>
      </vt:variant>
      <vt:variant>
        <vt:lpwstr>https://www.wgea.gov.au/sites/default/files/documents/17 April 2019 Gender Segregation Final.pdf</vt:lpwstr>
      </vt:variant>
      <vt:variant>
        <vt:lpwstr/>
      </vt:variant>
      <vt:variant>
        <vt:i4>2359398</vt:i4>
      </vt:variant>
      <vt:variant>
        <vt:i4>180</vt:i4>
      </vt:variant>
      <vt:variant>
        <vt:i4>0</vt:i4>
      </vt:variant>
      <vt:variant>
        <vt:i4>5</vt:i4>
      </vt:variant>
      <vt:variant>
        <vt:lpwstr>https://onlinelibrary.wiley.com/doi/10.1111/1467-8489.12527</vt:lpwstr>
      </vt:variant>
      <vt:variant>
        <vt:lpwstr/>
      </vt:variant>
      <vt:variant>
        <vt:i4>5439565</vt:i4>
      </vt:variant>
      <vt:variant>
        <vt:i4>177</vt:i4>
      </vt:variant>
      <vt:variant>
        <vt:i4>0</vt:i4>
      </vt:variant>
      <vt:variant>
        <vt:i4>5</vt:i4>
      </vt:variant>
      <vt:variant>
        <vt:lpwstr>https://www.aicd.com.au/content/dam/aicd/pdf/news-media/research/2023/gender-diversity-progress-report-q2-march-to-june-2023-web.pdf</vt:lpwstr>
      </vt:variant>
      <vt:variant>
        <vt:lpwstr/>
      </vt:variant>
      <vt:variant>
        <vt:i4>6094872</vt:i4>
      </vt:variant>
      <vt:variant>
        <vt:i4>174</vt:i4>
      </vt:variant>
      <vt:variant>
        <vt:i4>0</vt:i4>
      </vt:variant>
      <vt:variant>
        <vt:i4>5</vt:i4>
      </vt:variant>
      <vt:variant>
        <vt:lpwstr>https://www.pmc.gov.au/office-women/womens-leadership/gender-balance-australian-government-boards</vt:lpwstr>
      </vt:variant>
      <vt:variant>
        <vt:lpwstr/>
      </vt:variant>
      <vt:variant>
        <vt:i4>3342377</vt:i4>
      </vt:variant>
      <vt:variant>
        <vt:i4>171</vt:i4>
      </vt:variant>
      <vt:variant>
        <vt:i4>0</vt:i4>
      </vt:variant>
      <vt:variant>
        <vt:i4>5</vt:i4>
      </vt:variant>
      <vt:variant>
        <vt:lpwstr>https://cew.org.au/wp-content/uploads/2023-Census-FINAL.pdf</vt:lpwstr>
      </vt:variant>
      <vt:variant>
        <vt:lpwstr/>
      </vt:variant>
      <vt:variant>
        <vt:i4>1114126</vt:i4>
      </vt:variant>
      <vt:variant>
        <vt:i4>168</vt:i4>
      </vt:variant>
      <vt:variant>
        <vt:i4>0</vt:i4>
      </vt:variant>
      <vt:variant>
        <vt:i4>5</vt:i4>
      </vt:variant>
      <vt:variant>
        <vt:lpwstr>https://www.apsc.gov.au/initiatives-and-programs/workforce-information/research-analysis-and-publications/state-service/state-service-report-2023/aps-profile/gender-equality-aps</vt:lpwstr>
      </vt:variant>
      <vt:variant>
        <vt:lpwstr/>
      </vt:variant>
      <vt:variant>
        <vt:i4>2621541</vt:i4>
      </vt:variant>
      <vt:variant>
        <vt:i4>165</vt:i4>
      </vt:variant>
      <vt:variant>
        <vt:i4>0</vt:i4>
      </vt:variant>
      <vt:variant>
        <vt:i4>5</vt:i4>
      </vt:variant>
      <vt:variant>
        <vt:lpwstr>https://www.weforum.org/publications/global-gender-gap-report-2023/</vt:lpwstr>
      </vt:variant>
      <vt:variant>
        <vt:lpwstr/>
      </vt:variant>
      <vt:variant>
        <vt:i4>8060973</vt:i4>
      </vt:variant>
      <vt:variant>
        <vt:i4>162</vt:i4>
      </vt:variant>
      <vt:variant>
        <vt:i4>0</vt:i4>
      </vt:variant>
      <vt:variant>
        <vt:i4>5</vt:i4>
      </vt:variant>
      <vt:variant>
        <vt:lpwstr>https://www.abs.gov.au/statistics/health/mental-health/national-study-mental-health-and-wellbeing/2020-2022</vt:lpwstr>
      </vt:variant>
      <vt:variant>
        <vt:lpwstr/>
      </vt:variant>
      <vt:variant>
        <vt:i4>1114132</vt:i4>
      </vt:variant>
      <vt:variant>
        <vt:i4>159</vt:i4>
      </vt:variant>
      <vt:variant>
        <vt:i4>0</vt:i4>
      </vt:variant>
      <vt:variant>
        <vt:i4>5</vt:i4>
      </vt:variant>
      <vt:variant>
        <vt:lpwstr>https://www.mhfa.com.au/women-and-mental-health-across-the-lifespan/</vt:lpwstr>
      </vt:variant>
      <vt:variant>
        <vt:lpwstr/>
      </vt:variant>
      <vt:variant>
        <vt:i4>2621541</vt:i4>
      </vt:variant>
      <vt:variant>
        <vt:i4>156</vt:i4>
      </vt:variant>
      <vt:variant>
        <vt:i4>0</vt:i4>
      </vt:variant>
      <vt:variant>
        <vt:i4>5</vt:i4>
      </vt:variant>
      <vt:variant>
        <vt:lpwstr>https://www.aihw.gov.au/reports/mothers-babies/stillbirths-and-neonatal-deaths</vt:lpwstr>
      </vt:variant>
      <vt:variant>
        <vt:lpwstr/>
      </vt:variant>
      <vt:variant>
        <vt:i4>5570655</vt:i4>
      </vt:variant>
      <vt:variant>
        <vt:i4>153</vt:i4>
      </vt:variant>
      <vt:variant>
        <vt:i4>0</vt:i4>
      </vt:variant>
      <vt:variant>
        <vt:i4>5</vt:i4>
      </vt:variant>
      <vt:variant>
        <vt:lpwstr>https://miscarriageaustralia.com.au/understanding-miscarriage/recurrent-miscarriage/</vt:lpwstr>
      </vt:variant>
      <vt:variant>
        <vt:lpwstr/>
      </vt:variant>
      <vt:variant>
        <vt:i4>196633</vt:i4>
      </vt:variant>
      <vt:variant>
        <vt:i4>150</vt:i4>
      </vt:variant>
      <vt:variant>
        <vt:i4>0</vt:i4>
      </vt:variant>
      <vt:variant>
        <vt:i4>5</vt:i4>
      </vt:variant>
      <vt:variant>
        <vt:lpwstr>https://rednose.org.au/page/pregnancy-and-infant-loss-remembrance-day-2022</vt:lpwstr>
      </vt:variant>
      <vt:variant>
        <vt:lpwstr>:~:text=Every%20year%2C%20around%20110%2C000%20Australians,of%20termination%20for%20medical%20reasons.</vt:lpwstr>
      </vt:variant>
      <vt:variant>
        <vt:i4>2883685</vt:i4>
      </vt:variant>
      <vt:variant>
        <vt:i4>147</vt:i4>
      </vt:variant>
      <vt:variant>
        <vt:i4>0</vt:i4>
      </vt:variant>
      <vt:variant>
        <vt:i4>5</vt:i4>
      </vt:variant>
      <vt:variant>
        <vt:lpwstr>https://miscarriageaustralia.com.au/understanding-miscarriage/what-is-miscarriage/</vt:lpwstr>
      </vt:variant>
      <vt:variant>
        <vt:lpwstr/>
      </vt:variant>
      <vt:variant>
        <vt:i4>7798827</vt:i4>
      </vt:variant>
      <vt:variant>
        <vt:i4>144</vt:i4>
      </vt:variant>
      <vt:variant>
        <vt:i4>0</vt:i4>
      </vt:variant>
      <vt:variant>
        <vt:i4>5</vt:i4>
      </vt:variant>
      <vt:variant>
        <vt:lpwstr>https://www.aihw.gov.au/reports/mothers-babies/australias-mothers-babies/contents/antenatal-period/antenatal-visits</vt:lpwstr>
      </vt:variant>
      <vt:variant>
        <vt:lpwstr/>
      </vt:variant>
      <vt:variant>
        <vt:i4>917568</vt:i4>
      </vt:variant>
      <vt:variant>
        <vt:i4>141</vt:i4>
      </vt:variant>
      <vt:variant>
        <vt:i4>0</vt:i4>
      </vt:variant>
      <vt:variant>
        <vt:i4>5</vt:i4>
      </vt:variant>
      <vt:variant>
        <vt:lpwstr>https://doi.org/10.1080/13697137.2021.1936486</vt:lpwstr>
      </vt:variant>
      <vt:variant>
        <vt:lpwstr/>
      </vt:variant>
      <vt:variant>
        <vt:i4>983054</vt:i4>
      </vt:variant>
      <vt:variant>
        <vt:i4>138</vt:i4>
      </vt:variant>
      <vt:variant>
        <vt:i4>0</vt:i4>
      </vt:variant>
      <vt:variant>
        <vt:i4>5</vt:i4>
      </vt:variant>
      <vt:variant>
        <vt:lpwstr>https://pubmed.ncbi.nlm.nih.gov/34240683/</vt:lpwstr>
      </vt:variant>
      <vt:variant>
        <vt:lpwstr/>
      </vt:variant>
      <vt:variant>
        <vt:i4>3342419</vt:i4>
      </vt:variant>
      <vt:variant>
        <vt:i4>135</vt:i4>
      </vt:variant>
      <vt:variant>
        <vt:i4>0</vt:i4>
      </vt:variant>
      <vt:variant>
        <vt:i4>5</vt:i4>
      </vt:variant>
      <vt:variant>
        <vt:lpwstr>https://www.jeanhailes.org.au/uploads/15_Research/Menopause-and-Australian-Women-FINAL_V2_TGD.pdf</vt:lpwstr>
      </vt:variant>
      <vt:variant>
        <vt:lpwstr/>
      </vt:variant>
      <vt:variant>
        <vt:i4>3539040</vt:i4>
      </vt:variant>
      <vt:variant>
        <vt:i4>132</vt:i4>
      </vt:variant>
      <vt:variant>
        <vt:i4>0</vt:i4>
      </vt:variant>
      <vt:variant>
        <vt:i4>5</vt:i4>
      </vt:variant>
      <vt:variant>
        <vt:lpwstr>https://theconversation.com/indigenous-girls-missing-school-during-their-periods-the-state-of-hygiene-in-remote-australia-79348</vt:lpwstr>
      </vt:variant>
      <vt:variant>
        <vt:lpwstr/>
      </vt:variant>
      <vt:variant>
        <vt:i4>786502</vt:i4>
      </vt:variant>
      <vt:variant>
        <vt:i4>129</vt:i4>
      </vt:variant>
      <vt:variant>
        <vt:i4>0</vt:i4>
      </vt:variant>
      <vt:variant>
        <vt:i4>5</vt:i4>
      </vt:variant>
      <vt:variant>
        <vt:lpwstr>https://www.aihw.gov.au/reports/australias-welfare/profile-of-indigenous-australians</vt:lpwstr>
      </vt:variant>
      <vt:variant>
        <vt:lpwstr/>
      </vt:variant>
      <vt:variant>
        <vt:i4>6357095</vt:i4>
      </vt:variant>
      <vt:variant>
        <vt:i4>126</vt:i4>
      </vt:variant>
      <vt:variant>
        <vt:i4>0</vt:i4>
      </vt:variant>
      <vt:variant>
        <vt:i4>5</vt:i4>
      </vt:variant>
      <vt:variant>
        <vt:lpwstr>https://www.google.com.au/url?sa=t&amp;rct=j&amp;q=&amp;esrc=s&amp;source=web&amp;cd=&amp;ved=2ahUKEwit38WQ3uaFAxXcslYBHUU0DdkQFnoECCIQAQ&amp;url=https%3A%2F%2Fwww.sharethedignity.org.au%2Fend-period-poverty%2Findigenous-menstrual-health&amp;usg=AOvVaw3wfGYwA9aawpffkleAvMFQ&amp;opi=89978449</vt:lpwstr>
      </vt:variant>
      <vt:variant>
        <vt:lpwstr/>
      </vt:variant>
      <vt:variant>
        <vt:i4>3276833</vt:i4>
      </vt:variant>
      <vt:variant>
        <vt:i4>123</vt:i4>
      </vt:variant>
      <vt:variant>
        <vt:i4>0</vt:i4>
      </vt:variant>
      <vt:variant>
        <vt:i4>5</vt:i4>
      </vt:variant>
      <vt:variant>
        <vt:lpwstr>https://www1.racgp.org.au/ajgp/2020/june/reproductive-health-1</vt:lpwstr>
      </vt:variant>
      <vt:variant>
        <vt:lpwstr/>
      </vt:variant>
      <vt:variant>
        <vt:i4>2293819</vt:i4>
      </vt:variant>
      <vt:variant>
        <vt:i4>120</vt:i4>
      </vt:variant>
      <vt:variant>
        <vt:i4>0</vt:i4>
      </vt:variant>
      <vt:variant>
        <vt:i4>5</vt:i4>
      </vt:variant>
      <vt:variant>
        <vt:lpwstr>https://www1.racgp.org.au/ajgp/2019/june/factors-influencing-young-womens-contraceptive-cho</vt:lpwstr>
      </vt:variant>
      <vt:variant>
        <vt:lpwstr>:~:text=Approximately%2070%25%20of%20Australian%20women,some%20form%20of%20birth%20control.&amp;text=On%20the%20basis%20of%202013,%25%20used%20vasectomy%2Ftubal%20ligation.</vt:lpwstr>
      </vt:variant>
      <vt:variant>
        <vt:i4>589855</vt:i4>
      </vt:variant>
      <vt:variant>
        <vt:i4>117</vt:i4>
      </vt:variant>
      <vt:variant>
        <vt:i4>0</vt:i4>
      </vt:variant>
      <vt:variant>
        <vt:i4>5</vt:i4>
      </vt:variant>
      <vt:variant>
        <vt:lpwstr>https://grattan.edu.au/wp-content/uploads/2022/03/Not-so-universal-how-to-reduce-out-of-pocket-healthcare-payments-Grattan-Report.pdf</vt:lpwstr>
      </vt:variant>
      <vt:variant>
        <vt:lpwstr/>
      </vt:variant>
      <vt:variant>
        <vt:i4>3473510</vt:i4>
      </vt:variant>
      <vt:variant>
        <vt:i4>114</vt:i4>
      </vt:variant>
      <vt:variant>
        <vt:i4>0</vt:i4>
      </vt:variant>
      <vt:variant>
        <vt:i4>5</vt:i4>
      </vt:variant>
      <vt:variant>
        <vt:lpwstr>https://www.health.gov.au/womens-health-advisory-council/resources/publications/endgenderbias-survey-results-summary-report</vt:lpwstr>
      </vt:variant>
      <vt:variant>
        <vt:lpwstr/>
      </vt:variant>
      <vt:variant>
        <vt:i4>5308426</vt:i4>
      </vt:variant>
      <vt:variant>
        <vt:i4>111</vt:i4>
      </vt:variant>
      <vt:variant>
        <vt:i4>0</vt:i4>
      </vt:variant>
      <vt:variant>
        <vt:i4>5</vt:i4>
      </vt:variant>
      <vt:variant>
        <vt:lpwstr>https://www.pmc.gov.au/resources/national-strategy-achieve-gender-equality-discussion-paper/current-state/health</vt:lpwstr>
      </vt:variant>
      <vt:variant>
        <vt:lpwstr/>
      </vt:variant>
      <vt:variant>
        <vt:i4>2949237</vt:i4>
      </vt:variant>
      <vt:variant>
        <vt:i4>108</vt:i4>
      </vt:variant>
      <vt:variant>
        <vt:i4>0</vt:i4>
      </vt:variant>
      <vt:variant>
        <vt:i4>5</vt:i4>
      </vt:variant>
      <vt:variant>
        <vt:lpwstr>https://www.aihw.gov.au/reports/disability/people-with-disability-in-australia/data?page=3</vt:lpwstr>
      </vt:variant>
      <vt:variant>
        <vt:lpwstr/>
      </vt:variant>
      <vt:variant>
        <vt:i4>1572949</vt:i4>
      </vt:variant>
      <vt:variant>
        <vt:i4>105</vt:i4>
      </vt:variant>
      <vt:variant>
        <vt:i4>0</vt:i4>
      </vt:variant>
      <vt:variant>
        <vt:i4>5</vt:i4>
      </vt:variant>
      <vt:variant>
        <vt:lpwstr>https://www.abs.gov.au/statistics/health/disability/disability-ageing-and-carers-australia-summary-findings/2018</vt:lpwstr>
      </vt:variant>
      <vt:variant>
        <vt:lpwstr/>
      </vt:variant>
      <vt:variant>
        <vt:i4>524361</vt:i4>
      </vt:variant>
      <vt:variant>
        <vt:i4>102</vt:i4>
      </vt:variant>
      <vt:variant>
        <vt:i4>0</vt:i4>
      </vt:variant>
      <vt:variant>
        <vt:i4>5</vt:i4>
      </vt:variant>
      <vt:variant>
        <vt:lpwstr>https://www.aihw.gov.au/reports/australias-welfare/indigenous-employment</vt:lpwstr>
      </vt:variant>
      <vt:variant>
        <vt:lpwstr/>
      </vt:variant>
      <vt:variant>
        <vt:i4>2359338</vt:i4>
      </vt:variant>
      <vt:variant>
        <vt:i4>99</vt:i4>
      </vt:variant>
      <vt:variant>
        <vt:i4>0</vt:i4>
      </vt:variant>
      <vt:variant>
        <vt:i4>5</vt:i4>
      </vt:variant>
      <vt:variant>
        <vt:lpwstr>https://www.abs.gov.au/statistics/labour/employment-and-unemployment/labour-force-australia/latest-release</vt:lpwstr>
      </vt:variant>
      <vt:variant>
        <vt:lpwstr/>
      </vt:variant>
      <vt:variant>
        <vt:i4>4718619</vt:i4>
      </vt:variant>
      <vt:variant>
        <vt:i4>96</vt:i4>
      </vt:variant>
      <vt:variant>
        <vt:i4>0</vt:i4>
      </vt:variant>
      <vt:variant>
        <vt:i4>5</vt:i4>
      </vt:variant>
      <vt:variant>
        <vt:lpwstr>https://www.abs.gov.au/census</vt:lpwstr>
      </vt:variant>
      <vt:variant>
        <vt:lpwstr/>
      </vt:variant>
      <vt:variant>
        <vt:i4>2818148</vt:i4>
      </vt:variant>
      <vt:variant>
        <vt:i4>93</vt:i4>
      </vt:variant>
      <vt:variant>
        <vt:i4>0</vt:i4>
      </vt:variant>
      <vt:variant>
        <vt:i4>5</vt:i4>
      </vt:variant>
      <vt:variant>
        <vt:lpwstr>https://www.wgea.gov.au/sites/default/files/documents/Employer Gender Pay Gaps Snapshot_FINAL_1.pdf</vt:lpwstr>
      </vt:variant>
      <vt:variant>
        <vt:lpwstr/>
      </vt:variant>
      <vt:variant>
        <vt:i4>5046343</vt:i4>
      </vt:variant>
      <vt:variant>
        <vt:i4>90</vt:i4>
      </vt:variant>
      <vt:variant>
        <vt:i4>0</vt:i4>
      </vt:variant>
      <vt:variant>
        <vt:i4>5</vt:i4>
      </vt:variant>
      <vt:variant>
        <vt:lpwstr>https://www.wgea.gov.au/data-statistics/data-explorer</vt:lpwstr>
      </vt:variant>
      <vt:variant>
        <vt:lpwstr/>
      </vt:variant>
      <vt:variant>
        <vt:i4>6815861</vt:i4>
      </vt:variant>
      <vt:variant>
        <vt:i4>87</vt:i4>
      </vt:variant>
      <vt:variant>
        <vt:i4>0</vt:i4>
      </vt:variant>
      <vt:variant>
        <vt:i4>5</vt:i4>
      </vt:variant>
      <vt:variant>
        <vt:lpwstr>https://data.gov.au/dataset/ds-dga-ce4c58ec-c930-4a05-8a37-f244d960e5f8/details?q=</vt:lpwstr>
      </vt:variant>
      <vt:variant>
        <vt:lpwstr/>
      </vt:variant>
      <vt:variant>
        <vt:i4>852038</vt:i4>
      </vt:variant>
      <vt:variant>
        <vt:i4>84</vt:i4>
      </vt:variant>
      <vt:variant>
        <vt:i4>0</vt:i4>
      </vt:variant>
      <vt:variant>
        <vt:i4>5</vt:i4>
      </vt:variant>
      <vt:variant>
        <vt:lpwstr>https://www.wgea.gov.au/sites/default/files/documents/august_2019_grad_factsheet_0.pdf</vt:lpwstr>
      </vt:variant>
      <vt:variant>
        <vt:lpwstr/>
      </vt:variant>
      <vt:variant>
        <vt:i4>8257579</vt:i4>
      </vt:variant>
      <vt:variant>
        <vt:i4>81</vt:i4>
      </vt:variant>
      <vt:variant>
        <vt:i4>0</vt:i4>
      </vt:variant>
      <vt:variant>
        <vt:i4>5</vt:i4>
      </vt:variant>
      <vt:variant>
        <vt:lpwstr>https://www.industry.gov.au/publications/stem-equity-monitor/workforce-data/stem-qualified-occupations</vt:lpwstr>
      </vt:variant>
      <vt:variant>
        <vt:lpwstr/>
      </vt:variant>
      <vt:variant>
        <vt:i4>2752566</vt:i4>
      </vt:variant>
      <vt:variant>
        <vt:i4>78</vt:i4>
      </vt:variant>
      <vt:variant>
        <vt:i4>0</vt:i4>
      </vt:variant>
      <vt:variant>
        <vt:i4>5</vt:i4>
      </vt:variant>
      <vt:variant>
        <vt:lpwstr>https://www.industry.gov.au/publications/stem-equity-monitor/higher-education-data/vocational-education-and-training-enrolment-and-completion-stem-and-other-fields</vt:lpwstr>
      </vt:variant>
      <vt:variant>
        <vt:lpwstr/>
      </vt:variant>
      <vt:variant>
        <vt:i4>4849671</vt:i4>
      </vt:variant>
      <vt:variant>
        <vt:i4>75</vt:i4>
      </vt:variant>
      <vt:variant>
        <vt:i4>0</vt:i4>
      </vt:variant>
      <vt:variant>
        <vt:i4>5</vt:i4>
      </vt:variant>
      <vt:variant>
        <vt:lpwstr>https://www.industry.gov.au/publications/stem-equity-monitor/higher-education-data/university-enrolment-and-completion-stem-and-other-fields</vt:lpwstr>
      </vt:variant>
      <vt:variant>
        <vt:lpwstr/>
      </vt:variant>
      <vt:variant>
        <vt:i4>4325388</vt:i4>
      </vt:variant>
      <vt:variant>
        <vt:i4>72</vt:i4>
      </vt:variant>
      <vt:variant>
        <vt:i4>0</vt:i4>
      </vt:variant>
      <vt:variant>
        <vt:i4>5</vt:i4>
      </vt:variant>
      <vt:variant>
        <vt:lpwstr>https://www.wgea.gov.au/sites/default/files/documents/2022-23 WGEA Gender Equality Scorecard.pdf</vt:lpwstr>
      </vt:variant>
      <vt:variant>
        <vt:lpwstr/>
      </vt:variant>
      <vt:variant>
        <vt:i4>4259927</vt:i4>
      </vt:variant>
      <vt:variant>
        <vt:i4>69</vt:i4>
      </vt:variant>
      <vt:variant>
        <vt:i4>0</vt:i4>
      </vt:variant>
      <vt:variant>
        <vt:i4>5</vt:i4>
      </vt:variant>
      <vt:variant>
        <vt:lpwstr>https://www.pmc.gov.au/resources/10-year-plan</vt:lpwstr>
      </vt:variant>
      <vt:variant>
        <vt:lpwstr/>
      </vt:variant>
      <vt:variant>
        <vt:i4>262223</vt:i4>
      </vt:variant>
      <vt:variant>
        <vt:i4>66</vt:i4>
      </vt:variant>
      <vt:variant>
        <vt:i4>0</vt:i4>
      </vt:variant>
      <vt:variant>
        <vt:i4>5</vt:i4>
      </vt:variant>
      <vt:variant>
        <vt:lpwstr>https://www.jobsandskills.gov.au/publications/the-clean-energy-generation</vt:lpwstr>
      </vt:variant>
      <vt:variant>
        <vt:lpwstr/>
      </vt:variant>
      <vt:variant>
        <vt:i4>2162720</vt:i4>
      </vt:variant>
      <vt:variant>
        <vt:i4>63</vt:i4>
      </vt:variant>
      <vt:variant>
        <vt:i4>0</vt:i4>
      </vt:variant>
      <vt:variant>
        <vt:i4>5</vt:i4>
      </vt:variant>
      <vt:variant>
        <vt:lpwstr>https://www.education.gov.au/australian-universities-accord/resources/final-report</vt:lpwstr>
      </vt:variant>
      <vt:variant>
        <vt:lpwstr/>
      </vt:variant>
      <vt:variant>
        <vt:i4>3342436</vt:i4>
      </vt:variant>
      <vt:variant>
        <vt:i4>60</vt:i4>
      </vt:variant>
      <vt:variant>
        <vt:i4>0</vt:i4>
      </vt:variant>
      <vt:variant>
        <vt:i4>5</vt:i4>
      </vt:variant>
      <vt:variant>
        <vt:lpwstr>https://treasury.gov.au/employment-whitepaper/final-report</vt:lpwstr>
      </vt:variant>
      <vt:variant>
        <vt:lpwstr/>
      </vt:variant>
      <vt:variant>
        <vt:i4>4456450</vt:i4>
      </vt:variant>
      <vt:variant>
        <vt:i4>57</vt:i4>
      </vt:variant>
      <vt:variant>
        <vt:i4>0</vt:i4>
      </vt:variant>
      <vt:variant>
        <vt:i4>5</vt:i4>
      </vt:variant>
      <vt:variant>
        <vt:lpwstr>https://www.education.gov.au/higher-education-statistics/completion-rates-cohort-analyses</vt:lpwstr>
      </vt:variant>
      <vt:variant>
        <vt:lpwstr/>
      </vt:variant>
      <vt:variant>
        <vt:i4>6815801</vt:i4>
      </vt:variant>
      <vt:variant>
        <vt:i4>54</vt:i4>
      </vt:variant>
      <vt:variant>
        <vt:i4>0</vt:i4>
      </vt:variant>
      <vt:variant>
        <vt:i4>5</vt:i4>
      </vt:variant>
      <vt:variant>
        <vt:lpwstr>https://www.abs.gov.au/statistics/labour/earnings-and-working-conditions/average-weekly-earnings-australia/nov-2023</vt:lpwstr>
      </vt:variant>
      <vt:variant>
        <vt:lpwstr/>
      </vt:variant>
      <vt:variant>
        <vt:i4>2359324</vt:i4>
      </vt:variant>
      <vt:variant>
        <vt:i4>51</vt:i4>
      </vt:variant>
      <vt:variant>
        <vt:i4>0</vt:i4>
      </vt:variant>
      <vt:variant>
        <vt:i4>5</vt:i4>
      </vt:variant>
      <vt:variant>
        <vt:lpwstr>https://thefatheringproject.org/wp-content/uploads/2022/11/221012_research-doc-3.pdf</vt:lpwstr>
      </vt:variant>
      <vt:variant>
        <vt:lpwstr/>
      </vt:variant>
      <vt:variant>
        <vt:i4>5177347</vt:i4>
      </vt:variant>
      <vt:variant>
        <vt:i4>48</vt:i4>
      </vt:variant>
      <vt:variant>
        <vt:i4>0</vt:i4>
      </vt:variant>
      <vt:variant>
        <vt:i4>5</vt:i4>
      </vt:variant>
      <vt:variant>
        <vt:lpwstr>https://minerva-access.unimelb.edu.au/items/c83a45b7-45c9-496f-9999-4c37b5dde8aa</vt:lpwstr>
      </vt:variant>
      <vt:variant>
        <vt:lpwstr/>
      </vt:variant>
      <vt:variant>
        <vt:i4>3538992</vt:i4>
      </vt:variant>
      <vt:variant>
        <vt:i4>45</vt:i4>
      </vt:variant>
      <vt:variant>
        <vt:i4>0</vt:i4>
      </vt:variant>
      <vt:variant>
        <vt:i4>5</vt:i4>
      </vt:variant>
      <vt:variant>
        <vt:lpwstr>https://grattan.edu.au/wp-content/uploads/2021/09/Dad-Days-Grattan-Institute-Report.pdf</vt:lpwstr>
      </vt:variant>
      <vt:variant>
        <vt:lpwstr/>
      </vt:variant>
      <vt:variant>
        <vt:i4>4325388</vt:i4>
      </vt:variant>
      <vt:variant>
        <vt:i4>42</vt:i4>
      </vt:variant>
      <vt:variant>
        <vt:i4>0</vt:i4>
      </vt:variant>
      <vt:variant>
        <vt:i4>5</vt:i4>
      </vt:variant>
      <vt:variant>
        <vt:lpwstr>https://www.wgea.gov.au/sites/default/files/documents/2022-23 WGEA Gender Equality Scorecard.pdf</vt:lpwstr>
      </vt:variant>
      <vt:variant>
        <vt:lpwstr/>
      </vt:variant>
      <vt:variant>
        <vt:i4>4915229</vt:i4>
      </vt:variant>
      <vt:variant>
        <vt:i4>39</vt:i4>
      </vt:variant>
      <vt:variant>
        <vt:i4>0</vt:i4>
      </vt:variant>
      <vt:variant>
        <vt:i4>5</vt:i4>
      </vt:variant>
      <vt:variant>
        <vt:lpwstr>https://assets.kpmg.com/content/dam/kpmg/au/pdf/2021/better-system-for-paid-parental-leave-report.pdf</vt:lpwstr>
      </vt:variant>
      <vt:variant>
        <vt:lpwstr/>
      </vt:variant>
      <vt:variant>
        <vt:i4>5439570</vt:i4>
      </vt:variant>
      <vt:variant>
        <vt:i4>36</vt:i4>
      </vt:variant>
      <vt:variant>
        <vt:i4>0</vt:i4>
      </vt:variant>
      <vt:variant>
        <vt:i4>5</vt:i4>
      </vt:variant>
      <vt:variant>
        <vt:lpwstr>https://eige.europa.eu/newsroom/news/more-equal-sharing-care-would-reduce-workplace-gender-inequality?language_content_entity=en</vt:lpwstr>
      </vt:variant>
      <vt:variant>
        <vt:lpwstr/>
      </vt:variant>
      <vt:variant>
        <vt:i4>7995432</vt:i4>
      </vt:variant>
      <vt:variant>
        <vt:i4>33</vt:i4>
      </vt:variant>
      <vt:variant>
        <vt:i4>0</vt:i4>
      </vt:variant>
      <vt:variant>
        <vt:i4>5</vt:i4>
      </vt:variant>
      <vt:variant>
        <vt:lpwstr>https://wiyiyaniuthangani.humanrights.gov.au/sites/default/files/2024-03/Caring about Care Report 2024.pdf</vt:lpwstr>
      </vt:variant>
      <vt:variant>
        <vt:lpwstr/>
      </vt:variant>
      <vt:variant>
        <vt:i4>1900581</vt:i4>
      </vt:variant>
      <vt:variant>
        <vt:i4>30</vt:i4>
      </vt:variant>
      <vt:variant>
        <vt:i4>0</vt:i4>
      </vt:variant>
      <vt:variant>
        <vt:i4>5</vt:i4>
      </vt:variant>
      <vt:variant>
        <vt:lpwstr>https://assets.website-files.com/61c2583e4730c0d5b054b8ab/623ba530bc6676dfcdb1d5dc_2021 NSSS National Report.pdf</vt:lpwstr>
      </vt:variant>
      <vt:variant>
        <vt:lpwstr/>
      </vt:variant>
      <vt:variant>
        <vt:i4>6357045</vt:i4>
      </vt:variant>
      <vt:variant>
        <vt:i4>27</vt:i4>
      </vt:variant>
      <vt:variant>
        <vt:i4>0</vt:i4>
      </vt:variant>
      <vt:variant>
        <vt:i4>5</vt:i4>
      </vt:variant>
      <vt:variant>
        <vt:lpwstr>https://humanrights.gov.au/our-work/aboriginal-and-torres-strait-islander-social-justice/publications/wiyi-yani-u-thangani</vt:lpwstr>
      </vt:variant>
      <vt:variant>
        <vt:lpwstr/>
      </vt:variant>
      <vt:variant>
        <vt:i4>2228335</vt:i4>
      </vt:variant>
      <vt:variant>
        <vt:i4>24</vt:i4>
      </vt:variant>
      <vt:variant>
        <vt:i4>0</vt:i4>
      </vt:variant>
      <vt:variant>
        <vt:i4>5</vt:i4>
      </vt:variant>
      <vt:variant>
        <vt:lpwstr>https://www.aihw.gov.au/family-domestic-and-sexual-violence/responses-and-outcomes/housing</vt:lpwstr>
      </vt:variant>
      <vt:variant>
        <vt:lpwstr/>
      </vt:variant>
      <vt:variant>
        <vt:i4>1310816</vt:i4>
      </vt:variant>
      <vt:variant>
        <vt:i4>21</vt:i4>
      </vt:variant>
      <vt:variant>
        <vt:i4>0</vt:i4>
      </vt:variant>
      <vt:variant>
        <vt:i4>5</vt:i4>
      </vt:variant>
      <vt:variant>
        <vt:lpwstr>https://clcs.org.au/wp-content/uploads/2024/03/SotS22-23SurveyReport_ASectorInCrisis.pdf</vt:lpwstr>
      </vt:variant>
      <vt:variant>
        <vt:lpwstr/>
      </vt:variant>
      <vt:variant>
        <vt:i4>8323108</vt:i4>
      </vt:variant>
      <vt:variant>
        <vt:i4>18</vt:i4>
      </vt:variant>
      <vt:variant>
        <vt:i4>0</vt:i4>
      </vt:variant>
      <vt:variant>
        <vt:i4>5</vt:i4>
      </vt:variant>
      <vt:variant>
        <vt:lpwstr>https://www.dss.gov.au/women-programs-services-reducing-violence-safety-programs/evaluation-of-the-escaping-violence-payment-evp-trial</vt:lpwstr>
      </vt:variant>
      <vt:variant>
        <vt:lpwstr/>
      </vt:variant>
      <vt:variant>
        <vt:i4>3670114</vt:i4>
      </vt:variant>
      <vt:variant>
        <vt:i4>15</vt:i4>
      </vt:variant>
      <vt:variant>
        <vt:i4>0</vt:i4>
      </vt:variant>
      <vt:variant>
        <vt:i4>5</vt:i4>
      </vt:variant>
      <vt:variant>
        <vt:lpwstr>https://www.abs.gov.au/statistics/people/crime-and-justice/partner-violence/latest-release</vt:lpwstr>
      </vt:variant>
      <vt:variant>
        <vt:lpwstr/>
      </vt:variant>
      <vt:variant>
        <vt:i4>5767277</vt:i4>
      </vt:variant>
      <vt:variant>
        <vt:i4>12</vt:i4>
      </vt:variant>
      <vt:variant>
        <vt:i4>0</vt:i4>
      </vt:variant>
      <vt:variant>
        <vt:i4>5</vt:i4>
      </vt:variant>
      <vt:variant>
        <vt:lpwstr>https://assets.website-files.com/62b998c0c9af9f65bba26051/63228540ce74a60866ee4e98_TheChoice-violence-or-poverty-web.pdf</vt:lpwstr>
      </vt:variant>
      <vt:variant>
        <vt:lpwstr/>
      </vt:variant>
      <vt:variant>
        <vt:i4>3932193</vt:i4>
      </vt:variant>
      <vt:variant>
        <vt:i4>9</vt:i4>
      </vt:variant>
      <vt:variant>
        <vt:i4>0</vt:i4>
      </vt:variant>
      <vt:variant>
        <vt:i4>5</vt:i4>
      </vt:variant>
      <vt:variant>
        <vt:lpwstr>https://www.aic.gov.au/publications/sr/sr46</vt:lpwstr>
      </vt:variant>
      <vt:variant>
        <vt:lpwstr/>
      </vt:variant>
      <vt:variant>
        <vt:i4>6422565</vt:i4>
      </vt:variant>
      <vt:variant>
        <vt:i4>6</vt:i4>
      </vt:variant>
      <vt:variant>
        <vt:i4>0</vt:i4>
      </vt:variant>
      <vt:variant>
        <vt:i4>5</vt:i4>
      </vt:variant>
      <vt:variant>
        <vt:lpwstr>https://www.abs.gov.au/statistics/people/education/education-and-work-australia/latest-release</vt:lpwstr>
      </vt:variant>
      <vt:variant>
        <vt:lpwstr/>
      </vt:variant>
      <vt:variant>
        <vt:i4>983119</vt:i4>
      </vt:variant>
      <vt:variant>
        <vt:i4>3</vt:i4>
      </vt:variant>
      <vt:variant>
        <vt:i4>0</vt:i4>
      </vt:variant>
      <vt:variant>
        <vt:i4>5</vt:i4>
      </vt:variant>
      <vt:variant>
        <vt:lpwstr>https://www.wgea.gov.au/sites/default/files/documents/FINAL VERSION_She%27s Pricedless_2022.pdf</vt:lpwstr>
      </vt:variant>
      <vt:variant>
        <vt:lpwstr/>
      </vt:variant>
      <vt:variant>
        <vt:i4>3932193</vt:i4>
      </vt:variant>
      <vt:variant>
        <vt:i4>0</vt:i4>
      </vt:variant>
      <vt:variant>
        <vt:i4>0</vt:i4>
      </vt:variant>
      <vt:variant>
        <vt:i4>5</vt:i4>
      </vt:variant>
      <vt:variant>
        <vt:lpwstr>https://www.aic.gov.au/publications/sr/sr46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Budget Statement</dc:title>
  <dc:subject>Budget 2024–25</dc:subject>
  <dc:creator>Australian Government</dc:creator>
  <cp:keywords/>
  <dc:description/>
  <cp:lastModifiedBy>van der Hoeven, Megan</cp:lastModifiedBy>
  <cp:revision>5</cp:revision>
  <cp:lastPrinted>2024-05-12T23:13:00Z</cp:lastPrinted>
  <dcterms:created xsi:type="dcterms:W3CDTF">2024-05-13T01:35:00Z</dcterms:created>
  <dcterms:modified xsi:type="dcterms:W3CDTF">2024-05-13T02:10:00Z</dcterms:modified>
</cp:coreProperties>
</file>