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0BA3" w14:textId="77777777" w:rsidR="006917BE" w:rsidRDefault="006917BE" w:rsidP="006917BE">
      <w:pPr>
        <w:pStyle w:val="Heading1"/>
        <w:rPr>
          <w:lang w:val="en-US"/>
        </w:rPr>
      </w:pPr>
      <w:r>
        <w:rPr>
          <w:lang w:val="en-US"/>
        </w:rPr>
        <w:t>Appendix A: Agency Outcome Statements</w:t>
      </w:r>
    </w:p>
    <w:p w14:paraId="19E14CCD" w14:textId="77777777" w:rsidR="006917BE" w:rsidRDefault="006917BE" w:rsidP="007D5235">
      <w:r>
        <w:t>This appendix provides a table of the Outcomes managed by each agency. It assists users to understand the Agency Resourcing Table.</w:t>
      </w:r>
    </w:p>
    <w:p w14:paraId="734C0D1E" w14:textId="77777777" w:rsidR="006917BE" w:rsidRDefault="006917BE" w:rsidP="007D5235">
      <w:r>
        <w:t>The Outcome statements are listed by portfolio, in the order of: portfolio department(s) of state, corporate Commonwealth entities (*) and Commonwealth companies (#), and then other agencies. Within these categories, agencies are listed alphabetically by official name. This is the same order as displayed in the annual Appropriation Bills and the Agency Resourcing Table.</w:t>
      </w:r>
    </w:p>
    <w:p w14:paraId="47A01E07" w14:textId="5866F64D" w:rsidR="006917BE" w:rsidRDefault="006917BE" w:rsidP="007D5235">
      <w:r>
        <w:t xml:space="preserve">Outcome statements articulate Government objectives and serve </w:t>
      </w:r>
      <w:r w:rsidR="00092931">
        <w:t>3</w:t>
      </w:r>
      <w:r>
        <w:t xml:space="preserve"> main purposes:</w:t>
      </w:r>
    </w:p>
    <w:p w14:paraId="64ACBC32" w14:textId="77777777" w:rsidR="006917BE" w:rsidRPr="008E1FC6" w:rsidRDefault="006917BE" w:rsidP="008E1FC6">
      <w:pPr>
        <w:pStyle w:val="Bullet"/>
      </w:pPr>
      <w:r w:rsidRPr="008E1FC6">
        <w:t>to explain the purposes for which annual appropriations are approved by the Parliament for use by agencies</w:t>
      </w:r>
    </w:p>
    <w:p w14:paraId="51BCB935" w14:textId="77777777" w:rsidR="006917BE" w:rsidRPr="008E1FC6" w:rsidRDefault="006917BE" w:rsidP="008E1FC6">
      <w:pPr>
        <w:pStyle w:val="Bullet"/>
      </w:pPr>
      <w:r w:rsidRPr="008E1FC6">
        <w:t>to provide a basis for budgeting and reporting against the use of funds</w:t>
      </w:r>
    </w:p>
    <w:p w14:paraId="6ED6F47D" w14:textId="77777777" w:rsidR="009C2469" w:rsidRDefault="006917BE" w:rsidP="007D5235">
      <w:pPr>
        <w:pStyle w:val="Bullet"/>
      </w:pPr>
      <w:r w:rsidRPr="008E1FC6">
        <w:t>to measure and assess non</w:t>
      </w:r>
      <w:r w:rsidR="00E61E44" w:rsidRPr="008E1FC6">
        <w:noBreakHyphen/>
      </w:r>
      <w:r w:rsidRPr="008E1FC6">
        <w:t>financial performance in contributing to Government policy objectives.</w:t>
      </w:r>
      <w:r w:rsidR="009C2469">
        <w:t xml:space="preserve"> </w:t>
      </w:r>
    </w:p>
    <w:p w14:paraId="119C1DB8" w14:textId="043E8DEA" w:rsidR="006917BE" w:rsidRDefault="006917BE" w:rsidP="003E75CC">
      <w:pPr>
        <w:pStyle w:val="Bullet"/>
        <w:numPr>
          <w:ilvl w:val="0"/>
          <w:numId w:val="0"/>
        </w:numPr>
      </w:pPr>
      <w:r>
        <w:t>This appendix contains approved Outcome statements for GGS agencies. It does not include agencies that are not within the GGS, such as Public Financial Corporations or Public Non</w:t>
      </w:r>
      <w:r w:rsidR="00E61E44">
        <w:noBreakHyphen/>
      </w:r>
      <w:r>
        <w:t xml:space="preserve">Financial Corporations. </w:t>
      </w:r>
    </w:p>
    <w:p w14:paraId="2D2CE101" w14:textId="1034503F" w:rsidR="006917BE" w:rsidRDefault="006917BE" w:rsidP="007D5235">
      <w:r>
        <w:t xml:space="preserve">Further information on the nature and structure of these agencies can be found in the </w:t>
      </w:r>
      <w:r w:rsidRPr="00101BEC">
        <w:rPr>
          <w:i/>
        </w:rPr>
        <w:t>Flipchart of PGPA Act Commonwealth entities and companies</w:t>
      </w:r>
      <w:r>
        <w:t>, which is available on the Finance website.</w:t>
      </w:r>
    </w:p>
    <w:p w14:paraId="2DC0AFF1" w14:textId="399152C7" w:rsidR="00CB1CB4" w:rsidRDefault="00CB1CB4">
      <w:pPr>
        <w:spacing w:before="0" w:after="160" w:line="259" w:lineRule="auto"/>
        <w:rPr>
          <w:rFonts w:ascii="Arial Bold" w:hAnsi="Arial Bold"/>
          <w:b/>
          <w:sz w:val="26"/>
          <w:lang w:val="en-US"/>
        </w:rPr>
      </w:pPr>
      <w:r>
        <w:rPr>
          <w:lang w:val="en-US"/>
        </w:rPr>
        <w:br w:type="page"/>
      </w:r>
    </w:p>
    <w:p w14:paraId="46E5FE61" w14:textId="22D94A38" w:rsidR="009D6891" w:rsidRPr="008837BC" w:rsidRDefault="00C31BF0" w:rsidP="008837BC">
      <w:pPr>
        <w:pStyle w:val="Heading2"/>
      </w:pPr>
      <w:r w:rsidRPr="008837BC">
        <w:lastRenderedPageBreak/>
        <w:t>Agency Outcome Statements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58"/>
        <w:gridCol w:w="947"/>
        <w:gridCol w:w="4395"/>
      </w:tblGrid>
      <w:tr w:rsidR="009D6891" w:rsidRPr="000B2CE7" w14:paraId="7D453C24" w14:textId="77777777" w:rsidTr="00341237">
        <w:trPr>
          <w:cantSplit/>
          <w:trHeight w:val="20"/>
        </w:trPr>
        <w:tc>
          <w:tcPr>
            <w:tcW w:w="5000" w:type="pct"/>
            <w:gridSpan w:val="3"/>
            <w:shd w:val="clear" w:color="244062" w:fill="FFFFFF"/>
          </w:tcPr>
          <w:p w14:paraId="005CA57C" w14:textId="77777777" w:rsidR="009D6891" w:rsidRPr="00092931" w:rsidRDefault="009D6891" w:rsidP="00092931">
            <w:pPr>
              <w:pStyle w:val="TableColumnHeadingLeft"/>
            </w:pPr>
            <w:r w:rsidRPr="00092931">
              <w:t xml:space="preserve">Parliament </w:t>
            </w:r>
          </w:p>
        </w:tc>
      </w:tr>
      <w:tr w:rsidR="002466AA" w:rsidRPr="000B2CE7" w14:paraId="4ED075E9" w14:textId="77777777" w:rsidTr="00E800E5">
        <w:trPr>
          <w:cantSplit/>
          <w:trHeight w:val="20"/>
        </w:trPr>
        <w:tc>
          <w:tcPr>
            <w:tcW w:w="1531" w:type="pct"/>
            <w:shd w:val="clear" w:color="244062" w:fill="FFFFFF"/>
            <w:hideMark/>
          </w:tcPr>
          <w:p w14:paraId="642136D3" w14:textId="77777777" w:rsidR="009D6891" w:rsidRPr="00092931" w:rsidRDefault="009D6891" w:rsidP="00092931">
            <w:pPr>
              <w:pStyle w:val="TableColumnHeadingLeft"/>
            </w:pPr>
            <w:r w:rsidRPr="00092931">
              <w:t>Entity</w:t>
            </w:r>
          </w:p>
        </w:tc>
        <w:tc>
          <w:tcPr>
            <w:tcW w:w="615" w:type="pct"/>
            <w:shd w:val="clear" w:color="244062" w:fill="FFFFFF"/>
            <w:hideMark/>
          </w:tcPr>
          <w:p w14:paraId="69412DB8" w14:textId="77777777" w:rsidR="009D6891" w:rsidRPr="00092931" w:rsidRDefault="009D6891" w:rsidP="00092931">
            <w:pPr>
              <w:pStyle w:val="TableColumnHeadingLeft"/>
            </w:pPr>
            <w:r w:rsidRPr="00092931">
              <w:t>Outcome</w:t>
            </w:r>
          </w:p>
        </w:tc>
        <w:tc>
          <w:tcPr>
            <w:tcW w:w="2854" w:type="pct"/>
            <w:shd w:val="clear" w:color="244062" w:fill="FFFFFF"/>
            <w:hideMark/>
          </w:tcPr>
          <w:p w14:paraId="0483C95C" w14:textId="77777777" w:rsidR="009D6891" w:rsidRPr="00092931" w:rsidRDefault="009D6891" w:rsidP="00092931">
            <w:pPr>
              <w:pStyle w:val="TableColumnHeadingLeft"/>
            </w:pPr>
            <w:r w:rsidRPr="00092931">
              <w:t>Description</w:t>
            </w:r>
          </w:p>
        </w:tc>
      </w:tr>
      <w:tr w:rsidR="00E74275" w:rsidRPr="00947007" w14:paraId="1239BA34" w14:textId="77777777" w:rsidTr="00341237">
        <w:trPr>
          <w:cantSplit/>
          <w:trHeight w:val="375"/>
        </w:trPr>
        <w:tc>
          <w:tcPr>
            <w:tcW w:w="1531" w:type="pct"/>
            <w:shd w:val="clear" w:color="auto" w:fill="auto"/>
          </w:tcPr>
          <w:p w14:paraId="64334DE7" w14:textId="5A7F73E6" w:rsidR="00E74275" w:rsidRPr="00092931" w:rsidRDefault="00E74275" w:rsidP="00092931">
            <w:pPr>
              <w:pStyle w:val="TableTextLeft"/>
            </w:pPr>
            <w:r w:rsidRPr="00092931">
              <w:t>Department of the Senate</w:t>
            </w:r>
          </w:p>
        </w:tc>
        <w:tc>
          <w:tcPr>
            <w:tcW w:w="615" w:type="pct"/>
            <w:shd w:val="clear" w:color="auto" w:fill="auto"/>
          </w:tcPr>
          <w:p w14:paraId="1F407F25" w14:textId="7849FE52" w:rsidR="00E74275" w:rsidRPr="00947007" w:rsidRDefault="00E74275" w:rsidP="00092931">
            <w:pPr>
              <w:pStyle w:val="TableTextLeft"/>
            </w:pPr>
            <w:r w:rsidRPr="00947007">
              <w:t>1</w:t>
            </w:r>
          </w:p>
        </w:tc>
        <w:tc>
          <w:tcPr>
            <w:tcW w:w="2854" w:type="pct"/>
            <w:shd w:val="clear" w:color="auto" w:fill="auto"/>
          </w:tcPr>
          <w:p w14:paraId="085A7B52" w14:textId="476125D5" w:rsidR="00E74275" w:rsidRPr="00FD5367" w:rsidRDefault="00E74275" w:rsidP="00E74275">
            <w:pPr>
              <w:pStyle w:val="TableTextLeft"/>
              <w:ind w:right="283"/>
            </w:pPr>
            <w:r w:rsidRPr="0071194C">
              <w:t>Advisory and administrative support services to enable the Senate and Senators to fulfil their representative and legislative duties</w:t>
            </w:r>
          </w:p>
        </w:tc>
      </w:tr>
      <w:tr w:rsidR="00BF0F56" w:rsidRPr="00947007" w14:paraId="6E1BB946" w14:textId="77777777" w:rsidTr="00341237">
        <w:trPr>
          <w:cantSplit/>
          <w:trHeight w:val="375"/>
        </w:trPr>
        <w:tc>
          <w:tcPr>
            <w:tcW w:w="1531" w:type="pct"/>
            <w:shd w:val="clear" w:color="auto" w:fill="auto"/>
          </w:tcPr>
          <w:p w14:paraId="24095FFC" w14:textId="419E21CF" w:rsidR="00BF0F56" w:rsidRPr="00092931" w:rsidRDefault="00BF0F56" w:rsidP="00092931">
            <w:pPr>
              <w:pStyle w:val="TableTextLeft"/>
            </w:pPr>
            <w:r w:rsidRPr="00092931">
              <w:t>Department of the House of Representatives</w:t>
            </w:r>
          </w:p>
        </w:tc>
        <w:tc>
          <w:tcPr>
            <w:tcW w:w="615" w:type="pct"/>
            <w:shd w:val="clear" w:color="auto" w:fill="auto"/>
          </w:tcPr>
          <w:p w14:paraId="16B3FFB8" w14:textId="6A83DE5C" w:rsidR="00BF0F56" w:rsidRPr="00947007" w:rsidRDefault="00BF0F56" w:rsidP="00092931">
            <w:pPr>
              <w:pStyle w:val="TableTextLeft"/>
            </w:pPr>
            <w:r w:rsidRPr="00947007">
              <w:t>1</w:t>
            </w:r>
          </w:p>
        </w:tc>
        <w:tc>
          <w:tcPr>
            <w:tcW w:w="2854" w:type="pct"/>
            <w:shd w:val="clear" w:color="auto" w:fill="auto"/>
          </w:tcPr>
          <w:p w14:paraId="12660007" w14:textId="5FF6594B" w:rsidR="00BF0F56" w:rsidRPr="0071194C" w:rsidRDefault="00BF0F56" w:rsidP="00BF0F56">
            <w:pPr>
              <w:pStyle w:val="TableTextLeft"/>
              <w:ind w:right="283"/>
            </w:pPr>
            <w:r w:rsidRPr="0071194C">
              <w:t>Advisory and administrative services support the House of Representatives to fulfil its representative and legislative role</w:t>
            </w:r>
          </w:p>
        </w:tc>
      </w:tr>
      <w:tr w:rsidR="00BF0F56" w:rsidRPr="00947007" w14:paraId="1115C8DA" w14:textId="77777777" w:rsidTr="00341237">
        <w:trPr>
          <w:cantSplit/>
          <w:trHeight w:val="375"/>
        </w:trPr>
        <w:tc>
          <w:tcPr>
            <w:tcW w:w="1531" w:type="pct"/>
            <w:shd w:val="clear" w:color="auto" w:fill="auto"/>
          </w:tcPr>
          <w:p w14:paraId="4BA92652" w14:textId="77777777" w:rsidR="00BF0F56" w:rsidRPr="00092931" w:rsidRDefault="00BF0F56" w:rsidP="00092931">
            <w:pPr>
              <w:pStyle w:val="TableTextLeft"/>
            </w:pPr>
            <w:r w:rsidRPr="00092931">
              <w:t>Department of Parliamentary Services</w:t>
            </w:r>
          </w:p>
        </w:tc>
        <w:tc>
          <w:tcPr>
            <w:tcW w:w="615" w:type="pct"/>
            <w:shd w:val="clear" w:color="auto" w:fill="auto"/>
          </w:tcPr>
          <w:p w14:paraId="332FF1EE" w14:textId="77777777" w:rsidR="00BF0F56" w:rsidRPr="00947007" w:rsidRDefault="00BF0F56" w:rsidP="00092931">
            <w:pPr>
              <w:pStyle w:val="TableTextLeft"/>
            </w:pPr>
            <w:r w:rsidRPr="00947007">
              <w:t>1</w:t>
            </w:r>
          </w:p>
        </w:tc>
        <w:tc>
          <w:tcPr>
            <w:tcW w:w="2854" w:type="pct"/>
            <w:shd w:val="clear" w:color="auto" w:fill="auto"/>
          </w:tcPr>
          <w:p w14:paraId="5160FEA4" w14:textId="77777777" w:rsidR="00BF0F56" w:rsidRPr="00FD5367" w:rsidRDefault="00BF0F56" w:rsidP="00BF0F56">
            <w:pPr>
              <w:pStyle w:val="TableTextLeft"/>
            </w:pPr>
            <w:r w:rsidRPr="0071194C">
              <w:t>Support the functions of Parliament and parliamentarians through the provision of professional services, advice and facilities and maintain Australian Parliament House</w:t>
            </w:r>
          </w:p>
        </w:tc>
      </w:tr>
      <w:tr w:rsidR="00BF0F56" w:rsidRPr="00947007" w14:paraId="60CC71BC" w14:textId="77777777" w:rsidTr="00341237">
        <w:trPr>
          <w:cantSplit/>
          <w:trHeight w:val="274"/>
        </w:trPr>
        <w:tc>
          <w:tcPr>
            <w:tcW w:w="1531" w:type="pct"/>
            <w:shd w:val="clear" w:color="auto" w:fill="auto"/>
          </w:tcPr>
          <w:p w14:paraId="0BC6FC8F" w14:textId="77777777" w:rsidR="00BF0F56" w:rsidRPr="00092931" w:rsidRDefault="00BF0F56" w:rsidP="00092931">
            <w:pPr>
              <w:pStyle w:val="TableTextLeft"/>
            </w:pPr>
            <w:r w:rsidRPr="00092931">
              <w:t>Parliamentary Budget Office</w:t>
            </w:r>
          </w:p>
        </w:tc>
        <w:tc>
          <w:tcPr>
            <w:tcW w:w="615" w:type="pct"/>
            <w:shd w:val="clear" w:color="auto" w:fill="auto"/>
          </w:tcPr>
          <w:p w14:paraId="6BD3B79D" w14:textId="77777777" w:rsidR="00BF0F56" w:rsidRPr="00947007" w:rsidRDefault="00BF0F56" w:rsidP="00092931">
            <w:pPr>
              <w:pStyle w:val="TableTextLeft"/>
            </w:pPr>
            <w:r w:rsidRPr="00947007">
              <w:t>1</w:t>
            </w:r>
          </w:p>
        </w:tc>
        <w:tc>
          <w:tcPr>
            <w:tcW w:w="2854" w:type="pct"/>
            <w:shd w:val="clear" w:color="auto" w:fill="auto"/>
          </w:tcPr>
          <w:p w14:paraId="3437EEAF" w14:textId="23C3A2C7" w:rsidR="00BF0F56" w:rsidRPr="00FD5367" w:rsidRDefault="00BF0F56" w:rsidP="00BF0F56">
            <w:pPr>
              <w:pStyle w:val="TableTextLeft"/>
            </w:pPr>
            <w:r w:rsidRPr="0071194C">
              <w:t>Inform the Parliament by providing independent and non</w:t>
            </w:r>
            <w:r w:rsidR="00E61E44">
              <w:noBreakHyphen/>
            </w:r>
            <w:r w:rsidRPr="0071194C">
              <w:t>partisan analysis of the budget cycle, fiscal policy and the financial implications of proposals</w:t>
            </w:r>
          </w:p>
        </w:tc>
      </w:tr>
    </w:tbl>
    <w:p w14:paraId="1E34220D" w14:textId="77777777" w:rsidR="009D6891" w:rsidRPr="008837BC" w:rsidRDefault="009D6891" w:rsidP="008837BC">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59"/>
        <w:gridCol w:w="947"/>
        <w:gridCol w:w="4394"/>
      </w:tblGrid>
      <w:tr w:rsidR="009D6891" w:rsidRPr="000B2CE7" w14:paraId="2DB1BA99" w14:textId="77777777">
        <w:trPr>
          <w:cantSplit/>
          <w:trHeight w:val="20"/>
          <w:tblHeader/>
        </w:trPr>
        <w:tc>
          <w:tcPr>
            <w:tcW w:w="5000" w:type="pct"/>
            <w:gridSpan w:val="3"/>
            <w:shd w:val="clear" w:color="auto" w:fill="auto"/>
          </w:tcPr>
          <w:p w14:paraId="510AFDA6" w14:textId="77777777" w:rsidR="009D6891" w:rsidRPr="000B2CE7" w:rsidRDefault="009D6891">
            <w:pPr>
              <w:pStyle w:val="TableColumnHeadingLeft"/>
              <w:rPr>
                <w:highlight w:val="yellow"/>
              </w:rPr>
            </w:pPr>
            <w:r w:rsidRPr="00926198">
              <w:t>Agriculture, Fisheries and Forestry</w:t>
            </w:r>
          </w:p>
        </w:tc>
      </w:tr>
      <w:tr w:rsidR="009D6891" w:rsidRPr="000B2CE7" w14:paraId="70C5B566" w14:textId="77777777">
        <w:trPr>
          <w:cantSplit/>
          <w:trHeight w:val="20"/>
          <w:tblHeader/>
        </w:trPr>
        <w:tc>
          <w:tcPr>
            <w:tcW w:w="1532" w:type="pct"/>
            <w:shd w:val="clear" w:color="244062" w:fill="FFFFFF"/>
            <w:hideMark/>
          </w:tcPr>
          <w:p w14:paraId="16504BA3" w14:textId="77777777" w:rsidR="009D6891" w:rsidRPr="000B2CE7" w:rsidRDefault="009D6891">
            <w:pPr>
              <w:pStyle w:val="TableColumnHeadingLeft"/>
            </w:pPr>
            <w:r w:rsidRPr="000B2CE7">
              <w:t>Entity</w:t>
            </w:r>
          </w:p>
        </w:tc>
        <w:tc>
          <w:tcPr>
            <w:tcW w:w="615" w:type="pct"/>
            <w:shd w:val="clear" w:color="244062" w:fill="FFFFFF"/>
            <w:hideMark/>
          </w:tcPr>
          <w:p w14:paraId="21726DB4" w14:textId="77777777" w:rsidR="009D6891" w:rsidRPr="000B2CE7" w:rsidRDefault="009D6891">
            <w:pPr>
              <w:pStyle w:val="TableColumnHeadingLeft"/>
            </w:pPr>
            <w:r w:rsidRPr="000B2CE7">
              <w:t>Outcome</w:t>
            </w:r>
          </w:p>
        </w:tc>
        <w:tc>
          <w:tcPr>
            <w:tcW w:w="2853" w:type="pct"/>
            <w:shd w:val="clear" w:color="244062" w:fill="FFFFFF"/>
            <w:hideMark/>
          </w:tcPr>
          <w:p w14:paraId="3DE762CA" w14:textId="77777777" w:rsidR="009D6891" w:rsidRPr="000B2CE7" w:rsidRDefault="009D6891">
            <w:pPr>
              <w:pStyle w:val="TableColumnHeadingLeft"/>
            </w:pPr>
            <w:r w:rsidRPr="000B2CE7">
              <w:t>Description</w:t>
            </w:r>
          </w:p>
        </w:tc>
      </w:tr>
      <w:tr w:rsidR="009D6891" w:rsidRPr="00B47A77" w14:paraId="7724D72C" w14:textId="77777777">
        <w:trPr>
          <w:cantSplit/>
          <w:trHeight w:val="375"/>
        </w:trPr>
        <w:tc>
          <w:tcPr>
            <w:tcW w:w="1532" w:type="pct"/>
            <w:shd w:val="clear" w:color="auto" w:fill="auto"/>
          </w:tcPr>
          <w:p w14:paraId="6BCCF7F9" w14:textId="77777777" w:rsidR="009D6891" w:rsidRPr="00A96DD6" w:rsidRDefault="009D6891" w:rsidP="00092931">
            <w:pPr>
              <w:pStyle w:val="TableTextLeft"/>
            </w:pPr>
            <w:r w:rsidRPr="00A96DD6">
              <w:t>Department of Agriculture, Fisheries and Forestry</w:t>
            </w:r>
          </w:p>
        </w:tc>
        <w:tc>
          <w:tcPr>
            <w:tcW w:w="615" w:type="pct"/>
            <w:shd w:val="clear" w:color="auto" w:fill="auto"/>
          </w:tcPr>
          <w:p w14:paraId="3151F748" w14:textId="77777777" w:rsidR="009D6891" w:rsidRPr="00795280" w:rsidRDefault="009D6891" w:rsidP="00092931">
            <w:pPr>
              <w:pStyle w:val="TableTextLeft"/>
              <w:rPr>
                <w:highlight w:val="yellow"/>
              </w:rPr>
            </w:pPr>
            <w:r>
              <w:t>1</w:t>
            </w:r>
          </w:p>
        </w:tc>
        <w:tc>
          <w:tcPr>
            <w:tcW w:w="2853" w:type="pct"/>
            <w:shd w:val="clear" w:color="auto" w:fill="auto"/>
          </w:tcPr>
          <w:p w14:paraId="30884752" w14:textId="2B0A74AE" w:rsidR="009D6891" w:rsidRPr="005F6575" w:rsidRDefault="009D6891">
            <w:pPr>
              <w:pStyle w:val="TableTextLeft"/>
            </w:pPr>
            <w:r w:rsidRPr="0071194C">
              <w:t>More sustainable, productive, internationally competitive and profitable Australian agricultural, food and fibre industries through policies and initiatives that promote better resource management practices, innovation, self</w:t>
            </w:r>
            <w:r w:rsidR="00E61E44">
              <w:noBreakHyphen/>
            </w:r>
            <w:r w:rsidRPr="0071194C">
              <w:t>reliance and improved access to international markets</w:t>
            </w:r>
          </w:p>
        </w:tc>
      </w:tr>
      <w:tr w:rsidR="009D6891" w:rsidRPr="00B47A77" w14:paraId="51BCFE89" w14:textId="77777777">
        <w:trPr>
          <w:cantSplit/>
          <w:trHeight w:val="375"/>
        </w:trPr>
        <w:tc>
          <w:tcPr>
            <w:tcW w:w="1532" w:type="pct"/>
            <w:shd w:val="clear" w:color="auto" w:fill="auto"/>
          </w:tcPr>
          <w:p w14:paraId="5B5FB0A3" w14:textId="77777777" w:rsidR="009D6891" w:rsidRPr="00A96DD6" w:rsidRDefault="009D6891" w:rsidP="00092931">
            <w:pPr>
              <w:pStyle w:val="TableTextLeft"/>
            </w:pPr>
            <w:r w:rsidRPr="00A96DD6">
              <w:t>Department of Agriculture, Fisheries and Forestry</w:t>
            </w:r>
          </w:p>
        </w:tc>
        <w:tc>
          <w:tcPr>
            <w:tcW w:w="615" w:type="pct"/>
            <w:shd w:val="clear" w:color="auto" w:fill="auto"/>
          </w:tcPr>
          <w:p w14:paraId="01084E96" w14:textId="77777777" w:rsidR="009D6891" w:rsidRPr="00795280" w:rsidRDefault="009D6891" w:rsidP="00092931">
            <w:pPr>
              <w:pStyle w:val="TableTextLeft"/>
              <w:rPr>
                <w:highlight w:val="yellow"/>
              </w:rPr>
            </w:pPr>
            <w:r>
              <w:t>2</w:t>
            </w:r>
          </w:p>
        </w:tc>
        <w:tc>
          <w:tcPr>
            <w:tcW w:w="2853" w:type="pct"/>
            <w:shd w:val="clear" w:color="auto" w:fill="auto"/>
          </w:tcPr>
          <w:p w14:paraId="36BB7D26" w14:textId="5C57695A" w:rsidR="009D6891" w:rsidRPr="005F6575" w:rsidRDefault="009D6891">
            <w:pPr>
              <w:pStyle w:val="TableTextLeft"/>
            </w:pPr>
            <w:r w:rsidRPr="0071194C">
              <w:t>Safeguard Australia</w:t>
            </w:r>
            <w:r w:rsidR="00E61E44">
              <w:t>’</w:t>
            </w:r>
            <w:r w:rsidRPr="0071194C">
              <w:t>s animal and plant health status to maintain overseas markets and protect the economy and environment from the impact of exotic pests and diseases, through risk assessment, inspection and certification, and the implementation of emergency response arrangements for Australian agricultural, food and fibre industries</w:t>
            </w:r>
          </w:p>
        </w:tc>
      </w:tr>
      <w:tr w:rsidR="009D6891" w:rsidRPr="00B47A77" w14:paraId="24B16823" w14:textId="77777777">
        <w:trPr>
          <w:cantSplit/>
          <w:trHeight w:val="375"/>
        </w:trPr>
        <w:tc>
          <w:tcPr>
            <w:tcW w:w="1532" w:type="pct"/>
            <w:shd w:val="clear" w:color="auto" w:fill="auto"/>
          </w:tcPr>
          <w:p w14:paraId="5A7DAA01" w14:textId="77777777" w:rsidR="009D6891" w:rsidRPr="00B47A77" w:rsidRDefault="009D6891" w:rsidP="00092931">
            <w:pPr>
              <w:pStyle w:val="TableTextLeft"/>
            </w:pPr>
            <w:r w:rsidRPr="00B47A77">
              <w:t>Australian Pesticides and</w:t>
            </w:r>
            <w:r>
              <w:t> </w:t>
            </w:r>
            <w:r w:rsidRPr="00B47A77">
              <w:t>Veterinary Medicines</w:t>
            </w:r>
            <w:r>
              <w:t> </w:t>
            </w:r>
            <w:r w:rsidRPr="00B47A77">
              <w:t>Authority*</w:t>
            </w:r>
          </w:p>
        </w:tc>
        <w:tc>
          <w:tcPr>
            <w:tcW w:w="615" w:type="pct"/>
            <w:shd w:val="clear" w:color="auto" w:fill="auto"/>
          </w:tcPr>
          <w:p w14:paraId="21EFD935" w14:textId="77777777" w:rsidR="009D6891" w:rsidRPr="00B47A77" w:rsidRDefault="009D6891" w:rsidP="00092931">
            <w:pPr>
              <w:pStyle w:val="TableTextLeft"/>
            </w:pPr>
            <w:r w:rsidRPr="00B47A77">
              <w:t>1</w:t>
            </w:r>
          </w:p>
        </w:tc>
        <w:tc>
          <w:tcPr>
            <w:tcW w:w="2853" w:type="pct"/>
            <w:shd w:val="clear" w:color="auto" w:fill="auto"/>
          </w:tcPr>
          <w:p w14:paraId="096C8EDD" w14:textId="77777777" w:rsidR="009D6891" w:rsidRPr="00B47A77" w:rsidRDefault="009D6891">
            <w:pPr>
              <w:pStyle w:val="TableTextLeft"/>
            </w:pPr>
            <w:r w:rsidRPr="0071194C">
              <w:t>Protection of the health and safety of people, animals, the environment, and agricultural and livestock industries through regulation of pesticides and veterinary medicines</w:t>
            </w:r>
          </w:p>
        </w:tc>
      </w:tr>
      <w:tr w:rsidR="009D6891" w:rsidRPr="00B47A77" w14:paraId="38EDAED1" w14:textId="77777777">
        <w:trPr>
          <w:cantSplit/>
          <w:trHeight w:val="375"/>
        </w:trPr>
        <w:tc>
          <w:tcPr>
            <w:tcW w:w="1532" w:type="pct"/>
            <w:shd w:val="clear" w:color="auto" w:fill="auto"/>
          </w:tcPr>
          <w:p w14:paraId="44F4D4DD" w14:textId="77777777" w:rsidR="009D6891" w:rsidRPr="00B47A77" w:rsidRDefault="009D6891" w:rsidP="00092931">
            <w:pPr>
              <w:pStyle w:val="TableTextLeft"/>
            </w:pPr>
            <w:r w:rsidRPr="00B47A77">
              <w:t>Cotton Research and Development Corporation*</w:t>
            </w:r>
          </w:p>
        </w:tc>
        <w:tc>
          <w:tcPr>
            <w:tcW w:w="615" w:type="pct"/>
            <w:shd w:val="clear" w:color="auto" w:fill="auto"/>
          </w:tcPr>
          <w:p w14:paraId="7F970D6E" w14:textId="77777777" w:rsidR="009D6891" w:rsidRPr="00B47A77" w:rsidRDefault="009D6891" w:rsidP="00092931">
            <w:pPr>
              <w:pStyle w:val="TableTextLeft"/>
            </w:pPr>
            <w:r w:rsidRPr="00B47A77">
              <w:t>1</w:t>
            </w:r>
          </w:p>
        </w:tc>
        <w:tc>
          <w:tcPr>
            <w:tcW w:w="2853" w:type="pct"/>
            <w:shd w:val="clear" w:color="auto" w:fill="auto"/>
          </w:tcPr>
          <w:p w14:paraId="60EB2B6C" w14:textId="77777777" w:rsidR="009D6891" w:rsidRPr="00B47A77" w:rsidRDefault="009D6891">
            <w:pPr>
              <w:pStyle w:val="TableTextLeft"/>
            </w:pPr>
            <w:r w:rsidRPr="0071194C">
              <w:t>Adoption of innovation that leads to increased productivity, competitiveness and environmental sustainability through investment in research and development that benefits the Australian cotton industry and the wider community</w:t>
            </w:r>
          </w:p>
        </w:tc>
      </w:tr>
      <w:tr w:rsidR="009D6891" w:rsidRPr="00B47A77" w14:paraId="6165E26B" w14:textId="77777777">
        <w:trPr>
          <w:cantSplit/>
          <w:trHeight w:val="274"/>
        </w:trPr>
        <w:tc>
          <w:tcPr>
            <w:tcW w:w="1532" w:type="pct"/>
            <w:shd w:val="clear" w:color="auto" w:fill="auto"/>
          </w:tcPr>
          <w:p w14:paraId="115866F0" w14:textId="77777777" w:rsidR="009D6891" w:rsidRPr="00B47A77" w:rsidRDefault="009D6891" w:rsidP="00092931">
            <w:pPr>
              <w:pStyle w:val="TableTextLeft"/>
            </w:pPr>
            <w:r w:rsidRPr="00B47A77">
              <w:t>Fisheries Research and Development Corporation*</w:t>
            </w:r>
          </w:p>
        </w:tc>
        <w:tc>
          <w:tcPr>
            <w:tcW w:w="615" w:type="pct"/>
            <w:shd w:val="clear" w:color="auto" w:fill="auto"/>
          </w:tcPr>
          <w:p w14:paraId="0771C4F5" w14:textId="77777777" w:rsidR="009D6891" w:rsidRPr="00B47A77" w:rsidRDefault="009D6891" w:rsidP="00092931">
            <w:pPr>
              <w:pStyle w:val="TableTextLeft"/>
            </w:pPr>
            <w:r w:rsidRPr="00B47A77">
              <w:t>1</w:t>
            </w:r>
          </w:p>
        </w:tc>
        <w:tc>
          <w:tcPr>
            <w:tcW w:w="2853" w:type="pct"/>
            <w:shd w:val="clear" w:color="auto" w:fill="auto"/>
          </w:tcPr>
          <w:p w14:paraId="329D8E39" w14:textId="77777777" w:rsidR="009D6891" w:rsidRPr="00B47A77" w:rsidRDefault="009D6891">
            <w:pPr>
              <w:pStyle w:val="TableTextLeft"/>
              <w:ind w:right="227"/>
            </w:pPr>
            <w:r w:rsidRPr="0071194C">
              <w:t>Increased economic, social and environmental benefits for Australian fishing and aquaculture, and the wider community, by investing in knowledge, innovation, and marketing</w:t>
            </w:r>
          </w:p>
        </w:tc>
      </w:tr>
      <w:tr w:rsidR="009D6891" w:rsidRPr="00B47A77" w14:paraId="0D954A2E" w14:textId="77777777">
        <w:trPr>
          <w:cantSplit/>
          <w:trHeight w:val="274"/>
        </w:trPr>
        <w:tc>
          <w:tcPr>
            <w:tcW w:w="1532" w:type="pct"/>
            <w:shd w:val="clear" w:color="auto" w:fill="auto"/>
          </w:tcPr>
          <w:p w14:paraId="1CAC082D" w14:textId="77777777" w:rsidR="009D6891" w:rsidRPr="00B47A77" w:rsidRDefault="009D6891" w:rsidP="00092931">
            <w:pPr>
              <w:pStyle w:val="TableTextLeft"/>
            </w:pPr>
            <w:r w:rsidRPr="00B47A77">
              <w:t>Grains Research and Development Corporation*</w:t>
            </w:r>
          </w:p>
        </w:tc>
        <w:tc>
          <w:tcPr>
            <w:tcW w:w="615" w:type="pct"/>
            <w:shd w:val="clear" w:color="auto" w:fill="auto"/>
          </w:tcPr>
          <w:p w14:paraId="0EC27001" w14:textId="77777777" w:rsidR="009D6891" w:rsidRPr="00B47A77" w:rsidRDefault="009D6891" w:rsidP="00092931">
            <w:pPr>
              <w:pStyle w:val="TableTextLeft"/>
            </w:pPr>
            <w:r w:rsidRPr="00B47A77">
              <w:t>1</w:t>
            </w:r>
          </w:p>
        </w:tc>
        <w:tc>
          <w:tcPr>
            <w:tcW w:w="2853" w:type="pct"/>
            <w:shd w:val="clear" w:color="auto" w:fill="auto"/>
          </w:tcPr>
          <w:p w14:paraId="544F9F0B" w14:textId="77777777" w:rsidR="009D6891" w:rsidRPr="00B47A77" w:rsidRDefault="009D6891">
            <w:pPr>
              <w:pStyle w:val="TableTextLeft"/>
              <w:ind w:right="227"/>
            </w:pPr>
            <w:r w:rsidRPr="0071194C">
              <w:t>New information and products that enhance the productivity, competitiveness and environmental sustainability of Australian grain growers and benefit the industry and wider community, through planning, managing and implementing investments in grains research and development</w:t>
            </w:r>
          </w:p>
        </w:tc>
      </w:tr>
      <w:tr w:rsidR="009D6891" w:rsidRPr="00B47A77" w14:paraId="24666BB9" w14:textId="77777777">
        <w:trPr>
          <w:cantSplit/>
          <w:trHeight w:val="274"/>
        </w:trPr>
        <w:tc>
          <w:tcPr>
            <w:tcW w:w="1532" w:type="pct"/>
            <w:shd w:val="clear" w:color="auto" w:fill="auto"/>
          </w:tcPr>
          <w:p w14:paraId="334B90BE" w14:textId="77777777" w:rsidR="009D6891" w:rsidRPr="00B47A77" w:rsidRDefault="009D6891" w:rsidP="00092931">
            <w:pPr>
              <w:pStyle w:val="TableTextLeft"/>
            </w:pPr>
            <w:r w:rsidRPr="00B47A77">
              <w:t>Regional Investment Corporation*</w:t>
            </w:r>
          </w:p>
        </w:tc>
        <w:tc>
          <w:tcPr>
            <w:tcW w:w="615" w:type="pct"/>
            <w:shd w:val="clear" w:color="auto" w:fill="auto"/>
          </w:tcPr>
          <w:p w14:paraId="74FC8E2E" w14:textId="77777777" w:rsidR="009D6891" w:rsidRPr="00B47A77" w:rsidRDefault="009D6891" w:rsidP="00092931">
            <w:pPr>
              <w:pStyle w:val="TableTextLeft"/>
            </w:pPr>
            <w:r w:rsidRPr="00B47A77">
              <w:t>1</w:t>
            </w:r>
          </w:p>
        </w:tc>
        <w:tc>
          <w:tcPr>
            <w:tcW w:w="2853" w:type="pct"/>
            <w:shd w:val="clear" w:color="auto" w:fill="auto"/>
          </w:tcPr>
          <w:p w14:paraId="17E76DA7" w14:textId="3D21427E" w:rsidR="009D6891" w:rsidRPr="00B47A77" w:rsidRDefault="009D6891">
            <w:pPr>
              <w:pStyle w:val="TableTextLeft"/>
              <w:ind w:right="113"/>
            </w:pPr>
            <w:r w:rsidRPr="0071194C">
              <w:t>Encourage growth, investment and resilience in Australian farm businesses and rural and regional communities by delivering the Commonwealth</w:t>
            </w:r>
            <w:r w:rsidR="00E61E44">
              <w:t>’</w:t>
            </w:r>
            <w:r w:rsidRPr="0071194C">
              <w:t>s farm business concessional loans</w:t>
            </w:r>
          </w:p>
        </w:tc>
      </w:tr>
      <w:tr w:rsidR="009D6891" w:rsidRPr="00B47A77" w14:paraId="708603EF" w14:textId="77777777">
        <w:trPr>
          <w:cantSplit/>
          <w:trHeight w:val="274"/>
        </w:trPr>
        <w:tc>
          <w:tcPr>
            <w:tcW w:w="1532" w:type="pct"/>
            <w:shd w:val="clear" w:color="auto" w:fill="auto"/>
          </w:tcPr>
          <w:p w14:paraId="083F59B3" w14:textId="77777777" w:rsidR="009D6891" w:rsidRPr="00B47A77" w:rsidRDefault="009D6891">
            <w:pPr>
              <w:pStyle w:val="TableTextLeft"/>
            </w:pPr>
            <w:r w:rsidRPr="00B47A77">
              <w:lastRenderedPageBreak/>
              <w:t>Rural Industries Research and Development Corporation*</w:t>
            </w:r>
          </w:p>
        </w:tc>
        <w:tc>
          <w:tcPr>
            <w:tcW w:w="615" w:type="pct"/>
            <w:shd w:val="clear" w:color="auto" w:fill="auto"/>
          </w:tcPr>
          <w:p w14:paraId="0160D211" w14:textId="77777777" w:rsidR="009D6891" w:rsidRPr="00B47A77" w:rsidRDefault="009D6891">
            <w:pPr>
              <w:pStyle w:val="TableTextCentred"/>
              <w:jc w:val="left"/>
            </w:pPr>
            <w:r w:rsidRPr="00B47A77">
              <w:t>1</w:t>
            </w:r>
          </w:p>
        </w:tc>
        <w:tc>
          <w:tcPr>
            <w:tcW w:w="2853" w:type="pct"/>
            <w:shd w:val="clear" w:color="auto" w:fill="auto"/>
          </w:tcPr>
          <w:p w14:paraId="7A6785D4" w14:textId="4A997B2B" w:rsidR="009D6891" w:rsidRPr="00B47A77" w:rsidRDefault="009D6891">
            <w:pPr>
              <w:pStyle w:val="TableTextLeft"/>
              <w:ind w:right="113"/>
            </w:pPr>
            <w:r w:rsidRPr="0071194C">
              <w:t>Growth in the long</w:t>
            </w:r>
            <w:r w:rsidR="00E61E44">
              <w:noBreakHyphen/>
            </w:r>
            <w:r w:rsidRPr="0071194C">
              <w:t>term prosperity of Australian rural industries by investing, through partnerships with industry, in research, development, extension, and commercialisation that fosters sustainable and profitable existing and emerging rural industries, and cross sector opportunities and challenges</w:t>
            </w:r>
          </w:p>
        </w:tc>
      </w:tr>
      <w:tr w:rsidR="009D6891" w:rsidRPr="00B47A77" w14:paraId="2FEAADB4" w14:textId="77777777">
        <w:trPr>
          <w:cantSplit/>
          <w:trHeight w:val="274"/>
        </w:trPr>
        <w:tc>
          <w:tcPr>
            <w:tcW w:w="1532" w:type="pct"/>
            <w:shd w:val="clear" w:color="auto" w:fill="auto"/>
          </w:tcPr>
          <w:p w14:paraId="6051DF2F" w14:textId="77777777" w:rsidR="009D6891" w:rsidRPr="00B47A77" w:rsidRDefault="009D6891">
            <w:pPr>
              <w:pStyle w:val="TableTextLeft"/>
            </w:pPr>
            <w:r w:rsidRPr="00B47A77">
              <w:t>Wine Australia*</w:t>
            </w:r>
          </w:p>
        </w:tc>
        <w:tc>
          <w:tcPr>
            <w:tcW w:w="615" w:type="pct"/>
            <w:shd w:val="clear" w:color="auto" w:fill="auto"/>
          </w:tcPr>
          <w:p w14:paraId="3FEBF58D" w14:textId="77777777" w:rsidR="009D6891" w:rsidRPr="00B47A77" w:rsidRDefault="009D6891">
            <w:pPr>
              <w:pStyle w:val="TableTextCentred"/>
              <w:jc w:val="left"/>
            </w:pPr>
            <w:r w:rsidRPr="00B47A77">
              <w:t>1</w:t>
            </w:r>
          </w:p>
        </w:tc>
        <w:tc>
          <w:tcPr>
            <w:tcW w:w="2853" w:type="pct"/>
            <w:shd w:val="clear" w:color="auto" w:fill="auto"/>
          </w:tcPr>
          <w:p w14:paraId="5A37F624" w14:textId="77777777" w:rsidR="009D6891" w:rsidRPr="00B47A77" w:rsidRDefault="009D6891">
            <w:pPr>
              <w:pStyle w:val="TableTextLeft"/>
              <w:ind w:right="170"/>
            </w:pPr>
            <w:r w:rsidRPr="0071194C">
              <w:t>Foster and enable a competitive Australian wine industry by investing in research and development, building markets, disseminating knowledge and ensuring compliance</w:t>
            </w:r>
          </w:p>
        </w:tc>
      </w:tr>
      <w:tr w:rsidR="009D6891" w:rsidRPr="00B47A77" w14:paraId="0B9D6A36" w14:textId="77777777">
        <w:trPr>
          <w:cantSplit/>
          <w:trHeight w:val="375"/>
        </w:trPr>
        <w:tc>
          <w:tcPr>
            <w:tcW w:w="1532" w:type="pct"/>
            <w:shd w:val="clear" w:color="auto" w:fill="auto"/>
          </w:tcPr>
          <w:p w14:paraId="59169813" w14:textId="77777777" w:rsidR="009D6891" w:rsidRPr="00322183" w:rsidRDefault="009D6891">
            <w:pPr>
              <w:pStyle w:val="TableTextLeft"/>
            </w:pPr>
            <w:r w:rsidRPr="00322183">
              <w:t>Australian Fisheries Management Authority</w:t>
            </w:r>
          </w:p>
        </w:tc>
        <w:tc>
          <w:tcPr>
            <w:tcW w:w="615" w:type="pct"/>
            <w:shd w:val="clear" w:color="auto" w:fill="auto"/>
          </w:tcPr>
          <w:p w14:paraId="52D4E7E5" w14:textId="77777777" w:rsidR="009D6891" w:rsidRPr="00322183" w:rsidRDefault="009D6891">
            <w:pPr>
              <w:pStyle w:val="TableTextCentred"/>
              <w:jc w:val="left"/>
            </w:pPr>
            <w:r w:rsidRPr="00322183">
              <w:t>1</w:t>
            </w:r>
          </w:p>
        </w:tc>
        <w:tc>
          <w:tcPr>
            <w:tcW w:w="2853" w:type="pct"/>
            <w:shd w:val="clear" w:color="auto" w:fill="auto"/>
          </w:tcPr>
          <w:p w14:paraId="4CD1119C" w14:textId="7689169A" w:rsidR="009D6891" w:rsidRPr="00322183" w:rsidRDefault="009D6891">
            <w:pPr>
              <w:pStyle w:val="TableTextLeft"/>
              <w:rPr>
                <w:color w:val="000000"/>
              </w:rPr>
            </w:pPr>
            <w:r w:rsidRPr="0071194C">
              <w:rPr>
                <w:rFonts w:eastAsia="Calibri"/>
              </w:rPr>
              <w:t>Ecologically sustainable and economically efficient Commonwealth fisheries, through understanding and monitoring Australia</w:t>
            </w:r>
            <w:r w:rsidR="00E61E44">
              <w:rPr>
                <w:rFonts w:eastAsia="Calibri"/>
              </w:rPr>
              <w:t>’</w:t>
            </w:r>
            <w:r w:rsidRPr="0071194C">
              <w:rPr>
                <w:rFonts w:eastAsia="Calibri"/>
              </w:rPr>
              <w:t>s marine living resources and regulating and monitoring commercial fishing, including domestic licensing and deterrence of illegal foreign fishing</w:t>
            </w:r>
          </w:p>
        </w:tc>
      </w:tr>
    </w:tbl>
    <w:p w14:paraId="3100599B" w14:textId="77777777" w:rsidR="009D6891" w:rsidRPr="00B47A77"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59"/>
        <w:gridCol w:w="947"/>
        <w:gridCol w:w="4394"/>
      </w:tblGrid>
      <w:tr w:rsidR="009D6891" w:rsidRPr="00B47A77" w14:paraId="74D2E075" w14:textId="77777777">
        <w:trPr>
          <w:cantSplit/>
          <w:trHeight w:val="20"/>
          <w:tblHeader/>
        </w:trPr>
        <w:tc>
          <w:tcPr>
            <w:tcW w:w="5000" w:type="pct"/>
            <w:gridSpan w:val="3"/>
            <w:shd w:val="clear" w:color="244062" w:fill="FFFFFF"/>
          </w:tcPr>
          <w:p w14:paraId="757A6DCA" w14:textId="7FA1F49B" w:rsidR="009D6891" w:rsidRPr="00B47A77" w:rsidRDefault="009D6891">
            <w:pPr>
              <w:pStyle w:val="TableColumnHeadingLeft"/>
              <w:rPr>
                <w:color w:val="000000"/>
              </w:rPr>
            </w:pPr>
            <w:r w:rsidRPr="00B47A77">
              <w:rPr>
                <w:color w:val="000000"/>
              </w:rPr>
              <w:t>Attorney</w:t>
            </w:r>
            <w:r w:rsidR="00E61E44">
              <w:rPr>
                <w:color w:val="000000"/>
              </w:rPr>
              <w:noBreakHyphen/>
            </w:r>
            <w:r w:rsidRPr="00B47A77">
              <w:rPr>
                <w:color w:val="000000"/>
              </w:rPr>
              <w:t>General</w:t>
            </w:r>
            <w:r w:rsidR="00E61E44">
              <w:rPr>
                <w:color w:val="000000"/>
              </w:rPr>
              <w:t>’</w:t>
            </w:r>
            <w:r w:rsidRPr="00B47A77">
              <w:rPr>
                <w:color w:val="000000"/>
              </w:rPr>
              <w:t>s</w:t>
            </w:r>
          </w:p>
        </w:tc>
      </w:tr>
      <w:tr w:rsidR="009D6891" w:rsidRPr="00B47A77" w14:paraId="19C5D348" w14:textId="77777777">
        <w:trPr>
          <w:cantSplit/>
          <w:trHeight w:val="20"/>
          <w:tblHeader/>
        </w:trPr>
        <w:tc>
          <w:tcPr>
            <w:tcW w:w="1532" w:type="pct"/>
            <w:shd w:val="clear" w:color="244062" w:fill="FFFFFF"/>
            <w:hideMark/>
          </w:tcPr>
          <w:p w14:paraId="58F9CEEE" w14:textId="77777777" w:rsidR="009D6891" w:rsidRPr="00B47A77" w:rsidRDefault="009D6891">
            <w:pPr>
              <w:pStyle w:val="TableColumnHeadingLeft"/>
            </w:pPr>
            <w:r w:rsidRPr="00B47A77">
              <w:t>Entity</w:t>
            </w:r>
          </w:p>
        </w:tc>
        <w:tc>
          <w:tcPr>
            <w:tcW w:w="615" w:type="pct"/>
            <w:shd w:val="clear" w:color="244062" w:fill="FFFFFF"/>
            <w:hideMark/>
          </w:tcPr>
          <w:p w14:paraId="028465FE" w14:textId="77777777" w:rsidR="009D6891" w:rsidRPr="00B47A77" w:rsidRDefault="009D6891">
            <w:pPr>
              <w:pStyle w:val="TableColumnHeadingCentred"/>
              <w:jc w:val="left"/>
            </w:pPr>
            <w:r w:rsidRPr="00B47A77">
              <w:t>Outcome</w:t>
            </w:r>
          </w:p>
        </w:tc>
        <w:tc>
          <w:tcPr>
            <w:tcW w:w="2853" w:type="pct"/>
            <w:shd w:val="clear" w:color="244062" w:fill="FFFFFF"/>
            <w:hideMark/>
          </w:tcPr>
          <w:p w14:paraId="2C497979" w14:textId="77777777" w:rsidR="009D6891" w:rsidRPr="00B47A77" w:rsidRDefault="009D6891">
            <w:pPr>
              <w:pStyle w:val="TableColumnHeadingLeft"/>
            </w:pPr>
            <w:r w:rsidRPr="00B47A77">
              <w:t>Description</w:t>
            </w:r>
          </w:p>
        </w:tc>
      </w:tr>
      <w:tr w:rsidR="009D6891" w:rsidRPr="00B47A77" w14:paraId="2F48B01C"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5471DBD" w14:textId="28F61300" w:rsidR="009D6891" w:rsidRPr="009808E8" w:rsidRDefault="009D6891">
            <w:pPr>
              <w:pStyle w:val="TableTextLeft"/>
            </w:pPr>
            <w:r w:rsidRPr="009808E8">
              <w:t>Attorney</w:t>
            </w:r>
            <w:r w:rsidR="00E61E44">
              <w:noBreakHyphen/>
            </w:r>
            <w:r w:rsidRPr="009808E8">
              <w:t>General</w:t>
            </w:r>
            <w:r w:rsidR="00E61E44">
              <w:t>’</w:t>
            </w:r>
            <w:r w:rsidRPr="009808E8">
              <w:t>s Department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44CB86C" w14:textId="77777777" w:rsidR="009D6891" w:rsidRPr="005A0335" w:rsidRDefault="009D6891">
            <w:pPr>
              <w:pStyle w:val="TableTextCentred"/>
              <w:jc w:val="left"/>
            </w:pPr>
            <w:r w:rsidRPr="005A0335">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2E4BDC21" w14:textId="55A3AACF" w:rsidR="009D6891" w:rsidRPr="005A0335" w:rsidRDefault="009D6891">
            <w:pPr>
              <w:pStyle w:val="TableTextLeft"/>
            </w:pPr>
            <w:r w:rsidRPr="0071194C">
              <w:t>A just and secure society through the maintenance and improvement of Australia</w:t>
            </w:r>
            <w:r w:rsidR="00E61E44">
              <w:t>’</w:t>
            </w:r>
            <w:r w:rsidRPr="0071194C">
              <w:t>s law, justice, security and integrity frameworks</w:t>
            </w:r>
          </w:p>
        </w:tc>
      </w:tr>
      <w:tr w:rsidR="009D6891" w:rsidRPr="00F7674C" w14:paraId="167207C6"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1298FF03" w14:textId="77777777" w:rsidR="009D6891" w:rsidRPr="009808E8" w:rsidRDefault="009D6891">
            <w:pPr>
              <w:pStyle w:val="TableTextLeft"/>
            </w:pPr>
            <w:r w:rsidRPr="009808E8">
              <w:t>Australian Human Rights</w:t>
            </w:r>
            <w:r>
              <w:t> </w:t>
            </w:r>
            <w:r w:rsidRPr="009808E8">
              <w:t>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27BCB97" w14:textId="77777777" w:rsidR="009D6891" w:rsidRPr="00F7674C" w:rsidRDefault="009D6891">
            <w:pPr>
              <w:pStyle w:val="TableTextCentred"/>
              <w:jc w:val="left"/>
            </w:pPr>
            <w:r w:rsidRPr="00F7674C">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23E2DDB" w14:textId="783F0479" w:rsidR="009D6891" w:rsidRPr="00F7674C" w:rsidRDefault="00212B67">
            <w:pPr>
              <w:pStyle w:val="TableTextLeft"/>
            </w:pPr>
            <w:r w:rsidRPr="00212B67">
              <w:t>An Australian society in which human rights are respected, protected, and promoted through independent investigation and resolution of complaints, contributions to law and policy reforms, research, education, partnerships, and monitoring and reporting on human rights</w:t>
            </w:r>
          </w:p>
        </w:tc>
      </w:tr>
      <w:tr w:rsidR="009D6891" w:rsidRPr="00B47A77" w14:paraId="4D34CB93"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FA0E8E8" w14:textId="77777777" w:rsidR="009D6891" w:rsidRPr="009808E8" w:rsidRDefault="009D6891">
            <w:pPr>
              <w:pStyle w:val="TableTextLeft"/>
            </w:pPr>
            <w:r w:rsidRPr="009808E8">
              <w:t>Administrative Appeals</w:t>
            </w:r>
            <w:r>
              <w:t> </w:t>
            </w:r>
            <w:r w:rsidRPr="009808E8">
              <w:t>Tribunal</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B13EC0A" w14:textId="77777777" w:rsidR="009D6891" w:rsidRPr="00475E27" w:rsidRDefault="009D6891">
            <w:pPr>
              <w:pStyle w:val="TableTextCentred"/>
              <w:jc w:val="left"/>
              <w:rPr>
                <w:highlight w:val="yellow"/>
              </w:rPr>
            </w:pPr>
            <w:r w:rsidRPr="00D954C0">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56531AB7" w14:textId="77777777" w:rsidR="009D6891" w:rsidRPr="00475E27" w:rsidRDefault="009D6891">
            <w:pPr>
              <w:pStyle w:val="TableTextLeft"/>
              <w:rPr>
                <w:highlight w:val="yellow"/>
              </w:rPr>
            </w:pPr>
            <w:r w:rsidRPr="0071194C">
              <w:t>Provide correct or preferable decisions through a mechanism of independent review of administrative decisions that is accessible, fair, just, economical, informal, quick and proportionate</w:t>
            </w:r>
          </w:p>
        </w:tc>
      </w:tr>
      <w:tr w:rsidR="009D6891" w:rsidRPr="00B47A77" w14:paraId="6945BD37"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D72B239" w14:textId="77777777" w:rsidR="009D6891" w:rsidRPr="009808E8" w:rsidRDefault="009D6891">
            <w:pPr>
              <w:pStyle w:val="TableTextLeft"/>
            </w:pPr>
            <w:r w:rsidRPr="009808E8">
              <w:t>Australian Commission for Law Enforcement Integrity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42C1D28" w14:textId="77777777" w:rsidR="009D6891" w:rsidRPr="00475E27" w:rsidRDefault="009D6891">
            <w:pPr>
              <w:pStyle w:val="TableTextCentred"/>
              <w:jc w:val="left"/>
              <w:rPr>
                <w:highlight w:val="yellow"/>
              </w:rPr>
            </w:pPr>
            <w:r w:rsidRPr="00966D0C">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1B676977" w14:textId="77777777" w:rsidR="009D6891" w:rsidRPr="00475E27" w:rsidRDefault="009D6891">
            <w:pPr>
              <w:pStyle w:val="TableTextLeft"/>
              <w:ind w:right="113"/>
              <w:rPr>
                <w:highlight w:val="yellow"/>
              </w:rPr>
            </w:pPr>
            <w:r w:rsidRPr="0071194C">
              <w:t>Independent assurance to the Australian Government that Commonwealth law enforcement agencies and their staff act with integrity by detecting, investigating and preventing corruption</w:t>
            </w:r>
          </w:p>
        </w:tc>
      </w:tr>
      <w:tr w:rsidR="009D6891" w:rsidRPr="00B47A77" w14:paraId="004917DB"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3378CFA8" w14:textId="77777777" w:rsidR="009D6891" w:rsidRPr="009808E8" w:rsidRDefault="009D6891">
            <w:pPr>
              <w:pStyle w:val="TableTextLeft"/>
            </w:pPr>
            <w:r w:rsidRPr="009808E8">
              <w:t>Australian Criminal Intelligence 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CC3305B" w14:textId="77777777" w:rsidR="009D6891" w:rsidRPr="00966D0C" w:rsidRDefault="009D6891">
            <w:pPr>
              <w:pStyle w:val="TableTextCentred"/>
              <w:jc w:val="left"/>
              <w:rPr>
                <w:rFonts w:cs="Arial"/>
                <w:szCs w:val="16"/>
              </w:rPr>
            </w:pPr>
            <w:r w:rsidRPr="00966D0C">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2722E21C" w14:textId="77777777" w:rsidR="009D6891" w:rsidRPr="00966D0C" w:rsidRDefault="009D6891">
            <w:pPr>
              <w:pStyle w:val="TableTextLeft"/>
              <w:ind w:right="113"/>
              <w:rPr>
                <w:rFonts w:eastAsia="Calibri"/>
              </w:rPr>
            </w:pPr>
            <w:r w:rsidRPr="0071194C">
              <w:rPr>
                <w:rFonts w:eastAsia="Calibri"/>
              </w:rPr>
              <w:t>To protect Australia from criminal threats through coordinating a strategic response and the collection, assessment and dissemination of intelligence and policing information</w:t>
            </w:r>
          </w:p>
        </w:tc>
      </w:tr>
      <w:tr w:rsidR="009D6891" w:rsidRPr="00F7674C" w14:paraId="719FBA9B"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F24CB35" w14:textId="77777777" w:rsidR="009D6891" w:rsidRPr="009808E8" w:rsidRDefault="009D6891">
            <w:pPr>
              <w:pStyle w:val="TableTextLeft"/>
            </w:pPr>
            <w:r w:rsidRPr="009808E8">
              <w:t>Australian Federal Police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1946EE6" w14:textId="77777777" w:rsidR="009D6891" w:rsidRPr="00F7674C" w:rsidRDefault="009D6891">
            <w:pPr>
              <w:pStyle w:val="TableTextCentred"/>
              <w:jc w:val="left"/>
            </w:pPr>
            <w:r w:rsidRPr="00F7674C">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066F29B5" w14:textId="68EC3956" w:rsidR="009D6891" w:rsidRPr="00F7674C" w:rsidRDefault="009D6891">
            <w:pPr>
              <w:pStyle w:val="TableTextLeft"/>
            </w:pPr>
            <w:r w:rsidRPr="0071194C">
              <w:rPr>
                <w:rFonts w:eastAsia="Calibri"/>
              </w:rPr>
              <w:t>Reduce criminal and national security threats to Australia</w:t>
            </w:r>
            <w:r w:rsidR="00E61E44">
              <w:rPr>
                <w:rFonts w:eastAsia="Calibri"/>
              </w:rPr>
              <w:t>’</w:t>
            </w:r>
            <w:r w:rsidRPr="0071194C">
              <w:rPr>
                <w:rFonts w:eastAsia="Calibri"/>
              </w:rPr>
              <w:t>s collective economic and societal interests through cooperative national and international policing services, primarily focused on the prevention, detection, disruption, investigation and prosecution of criminal activity</w:t>
            </w:r>
          </w:p>
        </w:tc>
      </w:tr>
      <w:tr w:rsidR="009D6891" w:rsidRPr="00F7674C" w14:paraId="01BDC44F"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17C6C501" w14:textId="77777777" w:rsidR="009D6891" w:rsidRPr="009808E8" w:rsidRDefault="009D6891">
            <w:pPr>
              <w:pStyle w:val="TableTextLeft"/>
            </w:pPr>
            <w:r w:rsidRPr="009808E8">
              <w:t>Australian Federal Police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F80643F" w14:textId="77777777" w:rsidR="009D6891" w:rsidRPr="00F7674C" w:rsidRDefault="009D6891">
            <w:pPr>
              <w:pStyle w:val="TableTextCentred"/>
              <w:jc w:val="left"/>
            </w:pPr>
            <w:r w:rsidRPr="00F7674C">
              <w:t>2</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B929729" w14:textId="77777777" w:rsidR="009D6891" w:rsidRPr="00F7674C" w:rsidRDefault="009D6891">
            <w:pPr>
              <w:pStyle w:val="TableTextLeft"/>
            </w:pPr>
            <w:r w:rsidRPr="0071194C">
              <w:t>A safe and secure environment through policing activities on behalf of the Australian Capital Territory Government</w:t>
            </w:r>
          </w:p>
        </w:tc>
      </w:tr>
      <w:tr w:rsidR="009D6891" w:rsidRPr="00F7674C" w14:paraId="402F91F2"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6820B7F4" w14:textId="77777777" w:rsidR="009D6891" w:rsidRPr="009808E8" w:rsidRDefault="009D6891">
            <w:pPr>
              <w:pStyle w:val="TableTextLeft"/>
            </w:pPr>
            <w:r w:rsidRPr="009808E8">
              <w:t>Australian Federal Police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A3E00C1" w14:textId="77777777" w:rsidR="009D6891" w:rsidRPr="00F7674C" w:rsidRDefault="009D6891">
            <w:pPr>
              <w:pStyle w:val="TableTextCentred"/>
              <w:jc w:val="left"/>
            </w:pPr>
            <w:r w:rsidRPr="00F7674C">
              <w:t>3</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47AFD949" w14:textId="77777777" w:rsidR="009D6891" w:rsidRPr="00F7674C" w:rsidRDefault="009D6891">
            <w:pPr>
              <w:pStyle w:val="TableTextLeft"/>
              <w:ind w:right="170"/>
            </w:pPr>
            <w:r w:rsidRPr="0071194C">
              <w:t>Safeguarding Australians and Australian interests through the delivery of policing services primarily focused on protective services, aviation policing and international missions</w:t>
            </w:r>
          </w:p>
        </w:tc>
      </w:tr>
      <w:tr w:rsidR="009D6891" w:rsidRPr="00B47A77" w14:paraId="47629593"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BFED53D" w14:textId="77777777" w:rsidR="009D6891" w:rsidRPr="009808E8" w:rsidRDefault="009D6891">
            <w:pPr>
              <w:pStyle w:val="TableTextLeft"/>
            </w:pPr>
            <w:r w:rsidRPr="009808E8">
              <w:t>Australian Financial Security</w:t>
            </w:r>
            <w:r>
              <w:t> </w:t>
            </w:r>
            <w:r w:rsidRPr="009808E8">
              <w:t>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A478DAD" w14:textId="77777777" w:rsidR="009D6891" w:rsidRPr="00966D0C" w:rsidRDefault="009D6891">
            <w:pPr>
              <w:pStyle w:val="TableTextCentred"/>
              <w:jc w:val="left"/>
            </w:pPr>
            <w:r w:rsidRPr="00966D0C">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26132441" w14:textId="1555C92D" w:rsidR="009D6891" w:rsidRPr="00966D0C" w:rsidRDefault="009D6891">
            <w:pPr>
              <w:pStyle w:val="TableTextLeft"/>
              <w:ind w:right="57"/>
              <w:rPr>
                <w:rFonts w:eastAsia="Calibri"/>
              </w:rPr>
            </w:pPr>
            <w:r w:rsidRPr="0071194C">
              <w:rPr>
                <w:rFonts w:eastAsia="Calibri"/>
              </w:rPr>
              <w:t>Maintain confidence in Australia</w:t>
            </w:r>
            <w:r w:rsidR="00E61E44">
              <w:rPr>
                <w:rFonts w:eastAsia="Calibri"/>
              </w:rPr>
              <w:t>’</w:t>
            </w:r>
            <w:r w:rsidRPr="0071194C">
              <w:rPr>
                <w:rFonts w:eastAsia="Calibri"/>
              </w:rPr>
              <w:t>s personal insolvency and personal property securities systems by delivering fair, efficient and effective regulatory, trustee, registry and information services</w:t>
            </w:r>
          </w:p>
        </w:tc>
      </w:tr>
      <w:tr w:rsidR="009D6891" w:rsidRPr="00B47A77" w14:paraId="13E84CA8"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C10F894" w14:textId="77777777" w:rsidR="009D6891" w:rsidRPr="009808E8" w:rsidRDefault="009D6891">
            <w:pPr>
              <w:pStyle w:val="TableTextLeft"/>
            </w:pPr>
            <w:r w:rsidRPr="009808E8">
              <w:rPr>
                <w:color w:val="000000"/>
              </w:rPr>
              <w:lastRenderedPageBreak/>
              <w:t>Australian Institute of</w:t>
            </w:r>
            <w:r>
              <w:rPr>
                <w:color w:val="000000"/>
              </w:rPr>
              <w:t> </w:t>
            </w:r>
            <w:r w:rsidRPr="009808E8">
              <w:rPr>
                <w:color w:val="000000"/>
              </w:rPr>
              <w:t>Criminology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21D06E1" w14:textId="77777777" w:rsidR="009D6891" w:rsidRPr="000D5A60" w:rsidRDefault="009D6891">
            <w:pPr>
              <w:pStyle w:val="TableTextCentred"/>
              <w:jc w:val="left"/>
            </w:pPr>
            <w:r w:rsidRPr="000D5A60">
              <w:rPr>
                <w:color w:val="000000"/>
              </w:rPr>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4E9DB9A8" w14:textId="27072268" w:rsidR="009D6891" w:rsidRPr="000D5A60" w:rsidRDefault="009D6891">
            <w:pPr>
              <w:pStyle w:val="TableTextLeft"/>
              <w:rPr>
                <w:rFonts w:eastAsia="Calibri"/>
              </w:rPr>
            </w:pPr>
            <w:r w:rsidRPr="0071194C">
              <w:rPr>
                <w:color w:val="000000"/>
              </w:rPr>
              <w:t>Informed crime and justice policy and practice in Australia by undertaking, funding and disseminating policy</w:t>
            </w:r>
            <w:r w:rsidR="00E61E44">
              <w:rPr>
                <w:color w:val="000000"/>
              </w:rPr>
              <w:noBreakHyphen/>
            </w:r>
            <w:r w:rsidRPr="0071194C">
              <w:rPr>
                <w:color w:val="000000"/>
              </w:rPr>
              <w:t>relevant research of national significance</w:t>
            </w:r>
          </w:p>
        </w:tc>
      </w:tr>
      <w:tr w:rsidR="009D6891" w:rsidRPr="00B47A77" w14:paraId="71205B69"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1D18EB7" w14:textId="77777777" w:rsidR="009D6891" w:rsidRPr="009808E8" w:rsidRDefault="009D6891">
            <w:pPr>
              <w:pStyle w:val="TableTextLeft"/>
            </w:pPr>
            <w:r w:rsidRPr="009808E8">
              <w:t>Australian Law Reform</w:t>
            </w:r>
            <w:r>
              <w:t> </w:t>
            </w:r>
            <w:r w:rsidRPr="009808E8">
              <w:t>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F5CD978" w14:textId="77777777" w:rsidR="009D6891" w:rsidRPr="00533503" w:rsidRDefault="009D6891">
            <w:pPr>
              <w:pStyle w:val="TableTextCentred"/>
              <w:jc w:val="left"/>
            </w:pPr>
            <w:r w:rsidRPr="00533503">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580FCC60" w14:textId="77777777" w:rsidR="009D6891" w:rsidRPr="00533503" w:rsidRDefault="009D6891">
            <w:pPr>
              <w:pStyle w:val="TableTextLeft"/>
              <w:rPr>
                <w:rFonts w:eastAsia="Calibri"/>
              </w:rPr>
            </w:pPr>
            <w:r w:rsidRPr="0071194C">
              <w:rPr>
                <w:rFonts w:eastAsia="Calibri"/>
              </w:rPr>
              <w:t>Informed government decisions about the development, reform and harmonisation of Australian laws and related processes through research, analysis, reports and community consultation and education</w:t>
            </w:r>
          </w:p>
        </w:tc>
      </w:tr>
      <w:tr w:rsidR="009D6891" w:rsidRPr="00B47A77" w14:paraId="64F985A1"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15FB180" w14:textId="77777777" w:rsidR="009D6891" w:rsidRPr="009808E8" w:rsidRDefault="009D6891">
            <w:pPr>
              <w:pStyle w:val="TableTextLeft"/>
              <w:rPr>
                <w:color w:val="000000"/>
              </w:rPr>
            </w:pPr>
            <w:r w:rsidRPr="009808E8">
              <w:rPr>
                <w:color w:val="000000"/>
              </w:rPr>
              <w:t>Australian Transaction Reports and Analysis Centre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F2933C5" w14:textId="77777777" w:rsidR="009D6891" w:rsidRPr="00B47A77" w:rsidRDefault="009D6891">
            <w:pPr>
              <w:pStyle w:val="TableTextCentred"/>
              <w:jc w:val="left"/>
              <w:rPr>
                <w:color w:val="000000"/>
              </w:rPr>
            </w:pPr>
            <w:r w:rsidRPr="00533503">
              <w:rPr>
                <w:color w:val="000000"/>
              </w:rPr>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7AB3F637" w14:textId="6F487CBD" w:rsidR="009D6891" w:rsidRPr="00B47A77" w:rsidRDefault="009D6891">
            <w:pPr>
              <w:pStyle w:val="TableTextLeft"/>
              <w:rPr>
                <w:color w:val="000000"/>
              </w:rPr>
            </w:pPr>
            <w:r w:rsidRPr="0071194C">
              <w:rPr>
                <w:color w:val="000000"/>
              </w:rPr>
              <w:t>The protection of the financial system from criminal abuse through actionable financial intelligence, risk</w:t>
            </w:r>
            <w:r w:rsidR="00E61E44">
              <w:rPr>
                <w:color w:val="000000"/>
              </w:rPr>
              <w:noBreakHyphen/>
            </w:r>
            <w:r w:rsidRPr="0071194C">
              <w:rPr>
                <w:color w:val="000000"/>
              </w:rPr>
              <w:t>based regulation, and collaboration with domestic and international partners</w:t>
            </w:r>
          </w:p>
        </w:tc>
      </w:tr>
      <w:tr w:rsidR="009D6891" w:rsidRPr="00B47A77" w14:paraId="3ECF2068"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3884FD2" w14:textId="77777777" w:rsidR="009D6891" w:rsidRPr="009808E8" w:rsidRDefault="009D6891">
            <w:pPr>
              <w:pStyle w:val="TableTextLeft"/>
              <w:rPr>
                <w:color w:val="000000"/>
              </w:rPr>
            </w:pPr>
            <w:r w:rsidRPr="009808E8">
              <w:rPr>
                <w:color w:val="000000"/>
              </w:rPr>
              <w:t>Federal Court of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F6B1F6E" w14:textId="77777777" w:rsidR="009D6891" w:rsidRPr="00B47A77" w:rsidRDefault="009D6891">
            <w:pPr>
              <w:pStyle w:val="TableTextCentred"/>
              <w:jc w:val="left"/>
              <w:rPr>
                <w:color w:val="000000"/>
              </w:rPr>
            </w:pPr>
            <w:r w:rsidRPr="00B47A77">
              <w:rPr>
                <w:color w:val="000000"/>
              </w:rPr>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BA18744" w14:textId="77777777" w:rsidR="009D6891" w:rsidRPr="00B47A77" w:rsidRDefault="009D6891">
            <w:pPr>
              <w:pStyle w:val="TableTextLeft"/>
              <w:ind w:right="113"/>
              <w:rPr>
                <w:color w:val="000000"/>
              </w:rPr>
            </w:pPr>
            <w:r w:rsidRPr="0071194C">
              <w:rPr>
                <w:color w:val="000000"/>
              </w:rPr>
              <w:t>Apply and uphold the rule of law for litigants in the Federal Court of Australia and parties in the National Native Title Tribunal through the resolution of matters according to law and through the effective management of the administrative affairs of the Court and Tribunal</w:t>
            </w:r>
          </w:p>
        </w:tc>
      </w:tr>
      <w:tr w:rsidR="009D6891" w:rsidRPr="00B47A77" w14:paraId="7909CEAE"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B1B146B" w14:textId="77777777" w:rsidR="009D6891" w:rsidRPr="00B47A77" w:rsidRDefault="009D6891">
            <w:pPr>
              <w:pStyle w:val="TableTextLeft"/>
              <w:rPr>
                <w:color w:val="000000"/>
              </w:rPr>
            </w:pPr>
            <w:r w:rsidRPr="00B47A77">
              <w:rPr>
                <w:color w:val="000000"/>
              </w:rPr>
              <w:t>Federal Court of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8EB1028" w14:textId="77777777" w:rsidR="009D6891" w:rsidRPr="00B47A77" w:rsidRDefault="009D6891">
            <w:pPr>
              <w:pStyle w:val="TableTextCentred"/>
              <w:jc w:val="left"/>
              <w:rPr>
                <w:color w:val="000000"/>
              </w:rPr>
            </w:pPr>
            <w:r w:rsidRPr="00B47A77">
              <w:rPr>
                <w:color w:val="000000"/>
              </w:rPr>
              <w:t>2</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7CD7ACB6" w14:textId="0FB1D491" w:rsidR="009D6891" w:rsidRPr="00B47A77" w:rsidRDefault="009D6891">
            <w:pPr>
              <w:pStyle w:val="TableTextLeft"/>
              <w:ind w:right="170"/>
              <w:rPr>
                <w:color w:val="000000"/>
              </w:rPr>
            </w:pPr>
            <w:r w:rsidRPr="0071194C">
              <w:rPr>
                <w:color w:val="000000"/>
              </w:rPr>
              <w:t>Apply and uphold the rule of law for litigants in the Federal Circuit and Family Court of Australia (Division 1) through the just, safe, efficient and timely resolution of family law matters, particularly more complex family law matters including appeals, according to law, through the encouragement of appropriate dispute resolution processes and through the effective management of the administrative affairs of the Co</w:t>
            </w:r>
            <w:r w:rsidR="00391AB5">
              <w:rPr>
                <w:color w:val="000000"/>
              </w:rPr>
              <w:t>urt</w:t>
            </w:r>
          </w:p>
        </w:tc>
      </w:tr>
      <w:tr w:rsidR="009D6891" w:rsidRPr="00B47A77" w14:paraId="35AC2B6B"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84AE020" w14:textId="77777777" w:rsidR="009D6891" w:rsidRPr="00B47A77" w:rsidRDefault="009D6891">
            <w:pPr>
              <w:pStyle w:val="TableTextLeft"/>
              <w:rPr>
                <w:color w:val="000000"/>
              </w:rPr>
            </w:pPr>
            <w:r w:rsidRPr="00B47A77">
              <w:rPr>
                <w:color w:val="000000"/>
              </w:rPr>
              <w:t>Federal Court of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B84E94B" w14:textId="77777777" w:rsidR="009D6891" w:rsidRPr="00B47A77" w:rsidRDefault="009D6891">
            <w:pPr>
              <w:pStyle w:val="TableTextCentred"/>
              <w:jc w:val="left"/>
              <w:rPr>
                <w:color w:val="000000"/>
              </w:rPr>
            </w:pPr>
            <w:r w:rsidRPr="00B47A77">
              <w:rPr>
                <w:color w:val="000000"/>
              </w:rPr>
              <w:t>3</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74F6A887" w14:textId="77777777" w:rsidR="009D6891" w:rsidRPr="00B47A77" w:rsidRDefault="009D6891">
            <w:pPr>
              <w:pStyle w:val="TableTextLeft"/>
              <w:rPr>
                <w:color w:val="000000"/>
              </w:rPr>
            </w:pPr>
            <w:r w:rsidRPr="0071194C">
              <w:rPr>
                <w:color w:val="000000"/>
              </w:rPr>
              <w:t>Apply and uphold the rule of law for litigants in the Federal Circuit and Family Court of Australia (Division 2) through the just, safe, efficient and timely resolution of family law and general federal law matters according to law, through the encouragement of appropriate dispute resolution processes and through the effective management of the administrative affairs of the Court</w:t>
            </w:r>
          </w:p>
        </w:tc>
      </w:tr>
      <w:tr w:rsidR="009D6891" w:rsidRPr="00B47A77" w14:paraId="77E656FE"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90A82C3" w14:textId="77777777" w:rsidR="009D6891" w:rsidRPr="00B47A77" w:rsidRDefault="009D6891">
            <w:pPr>
              <w:pStyle w:val="TableTextLeft"/>
              <w:rPr>
                <w:color w:val="000000"/>
              </w:rPr>
            </w:pPr>
            <w:r w:rsidRPr="00B47A77">
              <w:rPr>
                <w:color w:val="000000"/>
              </w:rPr>
              <w:t>Federal Court of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34732FB" w14:textId="77777777" w:rsidR="009D6891" w:rsidRPr="00B47A77" w:rsidRDefault="009D6891">
            <w:pPr>
              <w:pStyle w:val="TableTextCentred"/>
              <w:jc w:val="left"/>
              <w:rPr>
                <w:color w:val="000000"/>
              </w:rPr>
            </w:pPr>
            <w:r w:rsidRPr="00B47A77">
              <w:rPr>
                <w:color w:val="000000"/>
              </w:rPr>
              <w:t>4</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2D7B8D3E" w14:textId="77777777" w:rsidR="009D6891" w:rsidRPr="00B47A77" w:rsidRDefault="009D6891">
            <w:pPr>
              <w:pStyle w:val="TableTextLeft"/>
              <w:rPr>
                <w:color w:val="000000"/>
              </w:rPr>
            </w:pPr>
            <w:r w:rsidRPr="004B676C">
              <w:rPr>
                <w:color w:val="000000"/>
              </w:rPr>
              <w:t>Improved administration and support of the resolution of matters according to law for litigants in the Federal Court of Australia, the Federal Circuit and Family Court of Australia, and parties in the National Native Title Tribunal, through efficient and effective provision of shared corporate and registry services</w:t>
            </w:r>
          </w:p>
        </w:tc>
      </w:tr>
      <w:tr w:rsidR="009D6891" w:rsidRPr="00B47A77" w14:paraId="7FF5DA25"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AA43573" w14:textId="77777777" w:rsidR="009D6891" w:rsidRPr="009808E8" w:rsidRDefault="009D6891">
            <w:pPr>
              <w:pStyle w:val="TableTextLeft"/>
              <w:rPr>
                <w:color w:val="000000"/>
              </w:rPr>
            </w:pPr>
            <w:r w:rsidRPr="009808E8">
              <w:rPr>
                <w:color w:val="000000"/>
              </w:rPr>
              <w:t>High Court of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8A35B42" w14:textId="77777777" w:rsidR="009D6891" w:rsidRPr="00B47A77" w:rsidRDefault="009D6891">
            <w:pPr>
              <w:pStyle w:val="TableTextCentred"/>
              <w:jc w:val="left"/>
              <w:rPr>
                <w:color w:val="000000"/>
              </w:rPr>
            </w:pPr>
            <w:r w:rsidRPr="00B47A77">
              <w:rPr>
                <w:color w:val="000000"/>
              </w:rPr>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5DF0F50D" w14:textId="77777777" w:rsidR="009D6891" w:rsidRPr="00B47A77" w:rsidRDefault="009D6891">
            <w:pPr>
              <w:pStyle w:val="TableTextLeft"/>
              <w:rPr>
                <w:color w:val="000000"/>
              </w:rPr>
            </w:pPr>
            <w:r w:rsidRPr="004B676C">
              <w:rPr>
                <w:color w:val="000000"/>
              </w:rPr>
              <w:t>To interpret and uphold the Australian Constitution and perform the functions of the ultimate appellate Court in Australia</w:t>
            </w:r>
          </w:p>
        </w:tc>
      </w:tr>
      <w:tr w:rsidR="00F121A2" w:rsidRPr="00B47A77" w14:paraId="01D4313B"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0F05159" w14:textId="018784D5" w:rsidR="00F121A2" w:rsidRPr="009808E8" w:rsidRDefault="00F121A2" w:rsidP="00F121A2">
            <w:pPr>
              <w:pStyle w:val="TableTextLeft"/>
              <w:rPr>
                <w:color w:val="000000"/>
              </w:rPr>
            </w:pPr>
            <w:r>
              <w:t>National Anti</w:t>
            </w:r>
            <w:r w:rsidR="00E61E44">
              <w:noBreakHyphen/>
            </w:r>
            <w:r>
              <w:t>Corruption Commission</w:t>
            </w:r>
            <w:r>
              <w:rPr>
                <w:rFonts w:cs="Arial"/>
              </w:rPr>
              <w: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E6DBBF7" w14:textId="4FF9917C" w:rsidR="00F121A2" w:rsidRPr="00B47A77" w:rsidRDefault="00F121A2" w:rsidP="00F121A2">
            <w:pPr>
              <w:pStyle w:val="TableTextCentred"/>
              <w:jc w:val="left"/>
              <w:rPr>
                <w:color w:val="000000"/>
              </w:rPr>
            </w:pPr>
            <w:r>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62D0DDA7" w14:textId="5830192E" w:rsidR="00F121A2" w:rsidRPr="004B676C" w:rsidRDefault="00F121A2" w:rsidP="00F121A2">
            <w:pPr>
              <w:pStyle w:val="TableTextLeft"/>
              <w:rPr>
                <w:color w:val="000000"/>
              </w:rPr>
            </w:pPr>
            <w:r w:rsidRPr="006D05CB">
              <w:rPr>
                <w:color w:val="000000"/>
              </w:rPr>
              <w:t>Independent assurance to the Australian community that corrupt conduct involving Commonwealth public officials is prevented, detected, investigated and responded to appropriately</w:t>
            </w:r>
          </w:p>
        </w:tc>
      </w:tr>
      <w:tr w:rsidR="00F121A2" w:rsidRPr="00B47A77" w14:paraId="2742DA55"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8758C02" w14:textId="77777777" w:rsidR="00F121A2" w:rsidRPr="009808E8" w:rsidRDefault="00F121A2" w:rsidP="00F121A2">
            <w:pPr>
              <w:pStyle w:val="TableTextLeft"/>
              <w:rPr>
                <w:rFonts w:cs="Arial"/>
                <w:color w:val="000000"/>
                <w:szCs w:val="16"/>
              </w:rPr>
            </w:pPr>
            <w:r w:rsidRPr="009808E8">
              <w:rPr>
                <w:rFonts w:cs="Arial"/>
                <w:color w:val="000000"/>
                <w:szCs w:val="16"/>
              </w:rPr>
              <w:t>Office of the Australian Information Commissioner</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088E3FF" w14:textId="77777777" w:rsidR="00F121A2" w:rsidRPr="00B47A77" w:rsidRDefault="00F121A2" w:rsidP="00F121A2">
            <w:pPr>
              <w:pStyle w:val="TableTextBase"/>
              <w:rPr>
                <w:color w:val="000000"/>
              </w:rPr>
            </w:pPr>
            <w:r w:rsidRPr="00B47A77">
              <w:rPr>
                <w:color w:val="000000"/>
              </w:rPr>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5E9F7B1C" w14:textId="61D0822A" w:rsidR="00F121A2" w:rsidRPr="00B47A77" w:rsidRDefault="00F121A2" w:rsidP="00F121A2">
            <w:pPr>
              <w:pStyle w:val="TableTextLeft"/>
            </w:pPr>
            <w:r w:rsidRPr="000537E7">
              <w:t>Provision of public access to Commonwealth Government information, protection of individuals</w:t>
            </w:r>
            <w:r w:rsidR="00E61E44">
              <w:t>’</w:t>
            </w:r>
            <w:r w:rsidRPr="000537E7">
              <w:t xml:space="preserve"> personal information, and performance of information commissioner, freedom of information and privacy functions</w:t>
            </w:r>
          </w:p>
        </w:tc>
      </w:tr>
      <w:tr w:rsidR="00F121A2" w:rsidRPr="00B47A77" w14:paraId="038CD964"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4ABEBDB4" w14:textId="77777777" w:rsidR="00F121A2" w:rsidRPr="009808E8" w:rsidRDefault="00F121A2" w:rsidP="00F121A2">
            <w:pPr>
              <w:pStyle w:val="TableTextLeft"/>
              <w:rPr>
                <w:rFonts w:cs="Arial"/>
                <w:color w:val="000000"/>
                <w:szCs w:val="16"/>
              </w:rPr>
            </w:pPr>
            <w:r w:rsidRPr="009808E8">
              <w:rPr>
                <w:rFonts w:cs="Arial"/>
                <w:color w:val="000000"/>
                <w:szCs w:val="16"/>
              </w:rPr>
              <w:t>Office of the Commonwealth Ombudsman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2807F88" w14:textId="77777777" w:rsidR="00F121A2" w:rsidRPr="00B47A77" w:rsidRDefault="00F121A2" w:rsidP="00F121A2">
            <w:pPr>
              <w:pStyle w:val="TableTextBase"/>
              <w:rPr>
                <w:color w:val="000000"/>
              </w:rPr>
            </w:pPr>
            <w:r w:rsidRPr="00B47A77">
              <w:rPr>
                <w:color w:val="000000"/>
              </w:rPr>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66A92F6A" w14:textId="77777777" w:rsidR="00F121A2" w:rsidRPr="00B47A77" w:rsidRDefault="00F121A2" w:rsidP="00F121A2">
            <w:pPr>
              <w:pStyle w:val="TableTextLeft"/>
            </w:pPr>
            <w:r w:rsidRPr="000537E7">
              <w:t>Fair and accountable administrative action by Australian Government entities and prescribed private sector organisations, by investigating complaints, reviewing administrative action and statutory compliance inspections and reporting</w:t>
            </w:r>
          </w:p>
        </w:tc>
      </w:tr>
      <w:tr w:rsidR="00F121A2" w:rsidRPr="00B47A77" w14:paraId="158720CE"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4D7C89AC" w14:textId="77777777" w:rsidR="00F121A2" w:rsidRPr="009808E8" w:rsidRDefault="00F121A2" w:rsidP="00F121A2">
            <w:pPr>
              <w:pStyle w:val="TableTextLeft"/>
            </w:pPr>
            <w:r w:rsidRPr="009808E8">
              <w:t>Office of the Director of Public</w:t>
            </w:r>
            <w:r>
              <w:t> </w:t>
            </w:r>
            <w:r w:rsidRPr="009808E8">
              <w:t>Prosecutions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DBA7C1A" w14:textId="77777777" w:rsidR="00F121A2" w:rsidRPr="00B47A77" w:rsidRDefault="00F121A2" w:rsidP="00F121A2">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637CB83" w14:textId="77777777" w:rsidR="00F121A2" w:rsidRPr="00B47A77" w:rsidRDefault="00F121A2" w:rsidP="00F121A2">
            <w:pPr>
              <w:pStyle w:val="TableTextLeft"/>
            </w:pPr>
            <w:r w:rsidRPr="000537E7">
              <w:t>Contribute to a fair, safe and just society by delivering an effective, independent prosecution service in accordance with the Prosecution Policy of the Commonwealth</w:t>
            </w:r>
          </w:p>
        </w:tc>
      </w:tr>
      <w:tr w:rsidR="00F121A2" w:rsidRPr="00B47A77" w14:paraId="16206C41"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C024BDC" w14:textId="57A8B699" w:rsidR="00F121A2" w:rsidRPr="009808E8" w:rsidRDefault="00F121A2" w:rsidP="00F121A2">
            <w:pPr>
              <w:pStyle w:val="TableTextLeft"/>
            </w:pPr>
            <w:r w:rsidRPr="009808E8">
              <w:lastRenderedPageBreak/>
              <w:t>Office of the Inspector</w:t>
            </w:r>
            <w:r w:rsidR="00E61E44">
              <w:noBreakHyphen/>
            </w:r>
            <w:r w:rsidRPr="009808E8">
              <w:t>General of Intelligence and Security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F252CA1" w14:textId="77777777" w:rsidR="00F121A2" w:rsidRPr="00B47A77" w:rsidRDefault="00F121A2" w:rsidP="00F121A2">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502E2A7A" w14:textId="0851D8C9" w:rsidR="00F121A2" w:rsidRPr="00B47A77" w:rsidRDefault="00F121A2" w:rsidP="00F121A2">
            <w:pPr>
              <w:pStyle w:val="TableTextLeft"/>
              <w:ind w:right="57"/>
            </w:pPr>
            <w:r w:rsidRPr="000537E7">
              <w:t>Independent assurance for the Prime Minister, senior ministers and Parliament as to whether Australia</w:t>
            </w:r>
            <w:r w:rsidR="00E61E44">
              <w:t>’</w:t>
            </w:r>
            <w:r w:rsidRPr="000537E7">
              <w:t>s intelligence and security agencies act legally and with propriety by inspecting, inquiring into and reporting on their activities</w:t>
            </w:r>
          </w:p>
        </w:tc>
      </w:tr>
      <w:tr w:rsidR="00F121A2" w:rsidRPr="00B47A77" w14:paraId="76904EE4"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4E5BC99" w14:textId="77777777" w:rsidR="00F121A2" w:rsidRPr="009808E8" w:rsidRDefault="00F121A2" w:rsidP="00F121A2">
            <w:pPr>
              <w:pStyle w:val="TableTextLeft"/>
            </w:pPr>
            <w:r w:rsidRPr="009808E8">
              <w:t>Office of Parliamentary Counsel</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C812242" w14:textId="77777777" w:rsidR="00F121A2" w:rsidRPr="00B47A77" w:rsidRDefault="00F121A2" w:rsidP="00F121A2">
            <w:pPr>
              <w:pStyle w:val="TableTextCentred"/>
              <w:jc w:val="left"/>
            </w:pPr>
            <w:r w:rsidRPr="00533503">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710C0E5F" w14:textId="77777777" w:rsidR="00F121A2" w:rsidRPr="00B47A77" w:rsidRDefault="00F121A2" w:rsidP="00F121A2">
            <w:pPr>
              <w:pStyle w:val="TableTextLeft"/>
            </w:pPr>
            <w:r w:rsidRPr="000537E7">
              <w:t>A body of Commonwealth laws and instruments that give effect to intended policy, and that are coherent, readable and readily accessible, through the drafting and publication of those laws and instruments</w:t>
            </w:r>
          </w:p>
        </w:tc>
      </w:tr>
      <w:tr w:rsidR="00F121A2" w:rsidRPr="00B47A77" w14:paraId="740AF92B"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192F6EC0" w14:textId="77777777" w:rsidR="00F121A2" w:rsidRPr="009808E8" w:rsidRDefault="00F121A2" w:rsidP="00F121A2">
            <w:pPr>
              <w:pStyle w:val="TableTextLeft"/>
            </w:pPr>
            <w:r w:rsidRPr="009808E8">
              <w:t>Office of the Special Investigator</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BB88135" w14:textId="77777777" w:rsidR="00F121A2" w:rsidRPr="00B47A77" w:rsidRDefault="00F121A2" w:rsidP="00F121A2">
            <w:pPr>
              <w:pStyle w:val="TableTextCentred"/>
              <w:jc w:val="left"/>
            </w:pPr>
            <w:r w:rsidRPr="00533503">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0041B6B5" w14:textId="77777777" w:rsidR="00F121A2" w:rsidRPr="00B47A77" w:rsidRDefault="00F121A2" w:rsidP="00F121A2">
            <w:pPr>
              <w:pStyle w:val="TableTextLeft"/>
            </w:pPr>
            <w:r w:rsidRPr="000537E7">
              <w:t>Ensure Australian law and principles of justice are upheld through investigating activities of Australian Defence Force personnel in Afghanistan from 2005 to 2016, and referring alleged criminal offences including breaches of the Laws of Armed Conflict for prosecution</w:t>
            </w:r>
          </w:p>
        </w:tc>
      </w:tr>
    </w:tbl>
    <w:p w14:paraId="6405E865" w14:textId="77777777" w:rsidR="009D6891"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59"/>
        <w:gridCol w:w="947"/>
        <w:gridCol w:w="4394"/>
      </w:tblGrid>
      <w:tr w:rsidR="009D6891" w:rsidRPr="000B2CE7" w14:paraId="1E3C266B" w14:textId="77777777">
        <w:trPr>
          <w:cantSplit/>
          <w:trHeight w:val="20"/>
          <w:tblHeader/>
        </w:trPr>
        <w:tc>
          <w:tcPr>
            <w:tcW w:w="5000" w:type="pct"/>
            <w:gridSpan w:val="3"/>
            <w:shd w:val="clear" w:color="auto" w:fill="auto"/>
          </w:tcPr>
          <w:p w14:paraId="51B169FE" w14:textId="77777777" w:rsidR="009D6891" w:rsidRPr="000B2CE7" w:rsidRDefault="009D6891">
            <w:pPr>
              <w:pStyle w:val="TableColumnHeadingLeft"/>
              <w:rPr>
                <w:color w:val="000000"/>
                <w:highlight w:val="yellow"/>
              </w:rPr>
            </w:pPr>
            <w:r>
              <w:rPr>
                <w:color w:val="000000"/>
              </w:rPr>
              <w:t>Climate Change, Energy, the Environment and Water</w:t>
            </w:r>
          </w:p>
        </w:tc>
      </w:tr>
      <w:tr w:rsidR="009D6891" w:rsidRPr="000B2CE7" w14:paraId="30F6F422" w14:textId="77777777">
        <w:trPr>
          <w:cantSplit/>
          <w:trHeight w:val="20"/>
          <w:tblHeader/>
        </w:trPr>
        <w:tc>
          <w:tcPr>
            <w:tcW w:w="1532" w:type="pct"/>
            <w:shd w:val="clear" w:color="244062" w:fill="FFFFFF"/>
            <w:hideMark/>
          </w:tcPr>
          <w:p w14:paraId="049A94FE" w14:textId="77777777" w:rsidR="009D6891" w:rsidRPr="000B2CE7" w:rsidRDefault="009D6891">
            <w:pPr>
              <w:pStyle w:val="TableColumnHeadingLeft"/>
            </w:pPr>
            <w:r w:rsidRPr="000B2CE7">
              <w:t>Entity</w:t>
            </w:r>
          </w:p>
        </w:tc>
        <w:tc>
          <w:tcPr>
            <w:tcW w:w="615" w:type="pct"/>
            <w:shd w:val="clear" w:color="244062" w:fill="FFFFFF"/>
            <w:hideMark/>
          </w:tcPr>
          <w:p w14:paraId="395277A4" w14:textId="77777777" w:rsidR="009D6891" w:rsidRPr="000B2CE7" w:rsidRDefault="009D6891">
            <w:pPr>
              <w:pStyle w:val="TableColumnHeadingCentred"/>
              <w:jc w:val="left"/>
              <w:rPr>
                <w:color w:val="000000"/>
              </w:rPr>
            </w:pPr>
            <w:r w:rsidRPr="000B2CE7">
              <w:rPr>
                <w:color w:val="000000"/>
              </w:rPr>
              <w:t>Outcome</w:t>
            </w:r>
          </w:p>
        </w:tc>
        <w:tc>
          <w:tcPr>
            <w:tcW w:w="2853" w:type="pct"/>
            <w:shd w:val="clear" w:color="244062" w:fill="FFFFFF"/>
            <w:hideMark/>
          </w:tcPr>
          <w:p w14:paraId="2BC49E3A" w14:textId="77777777" w:rsidR="009D6891" w:rsidRPr="000B2CE7" w:rsidRDefault="009D6891">
            <w:pPr>
              <w:pStyle w:val="TableColumnHeadingLeft"/>
            </w:pPr>
            <w:r w:rsidRPr="000B2CE7">
              <w:t>Description</w:t>
            </w:r>
          </w:p>
        </w:tc>
      </w:tr>
      <w:tr w:rsidR="009D6891" w:rsidRPr="00B47A77" w14:paraId="7B80E8C9" w14:textId="77777777">
        <w:trPr>
          <w:cantSplit/>
          <w:trHeight w:val="375"/>
        </w:trPr>
        <w:tc>
          <w:tcPr>
            <w:tcW w:w="1532" w:type="pct"/>
            <w:shd w:val="clear" w:color="auto" w:fill="auto"/>
          </w:tcPr>
          <w:p w14:paraId="0D0086C2" w14:textId="77777777" w:rsidR="009D6891" w:rsidRPr="002E5C5E" w:rsidRDefault="009D6891">
            <w:pPr>
              <w:pStyle w:val="TableTextLeft"/>
            </w:pPr>
            <w:r w:rsidRPr="002E5C5E">
              <w:t>Department of Climate Change, Energy, the Environment and Water</w:t>
            </w:r>
          </w:p>
        </w:tc>
        <w:tc>
          <w:tcPr>
            <w:tcW w:w="615" w:type="pct"/>
            <w:shd w:val="clear" w:color="auto" w:fill="auto"/>
          </w:tcPr>
          <w:p w14:paraId="683E821D" w14:textId="77777777" w:rsidR="009D6891" w:rsidRPr="00B47A77" w:rsidRDefault="009D6891">
            <w:pPr>
              <w:pStyle w:val="TableTextCentred"/>
              <w:jc w:val="left"/>
            </w:pPr>
            <w:r w:rsidRPr="00B47A77">
              <w:t>1</w:t>
            </w:r>
          </w:p>
        </w:tc>
        <w:tc>
          <w:tcPr>
            <w:tcW w:w="2853" w:type="pct"/>
            <w:shd w:val="clear" w:color="auto" w:fill="auto"/>
          </w:tcPr>
          <w:p w14:paraId="411270DF" w14:textId="04758891" w:rsidR="009D6891" w:rsidRPr="005F6575" w:rsidRDefault="001C685E">
            <w:pPr>
              <w:pStyle w:val="TableTextLeft"/>
            </w:pPr>
            <w:r w:rsidRPr="001C685E">
              <w:t>Support the transition of Australia</w:t>
            </w:r>
            <w:r w:rsidR="00E61E44">
              <w:t>’</w:t>
            </w:r>
            <w:r w:rsidRPr="001C685E">
              <w:t>s economy to net</w:t>
            </w:r>
            <w:r w:rsidR="00E61E44">
              <w:noBreakHyphen/>
            </w:r>
            <w:r w:rsidRPr="001C685E">
              <w:t>zero emissions by 2050; transition energy to support net zero while maintaining security, reliability and affordability; support actions to promote adaptation and strengthen resilience of Australia</w:t>
            </w:r>
            <w:r w:rsidR="00E61E44">
              <w:t>’</w:t>
            </w:r>
            <w:r w:rsidRPr="001C685E">
              <w:t>s economy, society and environment; and take a leadership role internationally in responding to climate change</w:t>
            </w:r>
          </w:p>
        </w:tc>
      </w:tr>
      <w:tr w:rsidR="009D6891" w:rsidRPr="00B47A77" w14:paraId="127EE229" w14:textId="77777777">
        <w:trPr>
          <w:cantSplit/>
          <w:trHeight w:val="375"/>
        </w:trPr>
        <w:tc>
          <w:tcPr>
            <w:tcW w:w="1532" w:type="pct"/>
            <w:shd w:val="clear" w:color="auto" w:fill="auto"/>
          </w:tcPr>
          <w:p w14:paraId="1B6F55B1" w14:textId="77777777" w:rsidR="009D6891" w:rsidRPr="002E5C5E" w:rsidRDefault="009D6891">
            <w:pPr>
              <w:pStyle w:val="TableTextLeft"/>
            </w:pPr>
            <w:r w:rsidRPr="002E5C5E">
              <w:t>Department of Climate Change, Energy, the Environment and Water</w:t>
            </w:r>
          </w:p>
        </w:tc>
        <w:tc>
          <w:tcPr>
            <w:tcW w:w="615" w:type="pct"/>
            <w:shd w:val="clear" w:color="auto" w:fill="auto"/>
          </w:tcPr>
          <w:p w14:paraId="193725B8" w14:textId="77777777" w:rsidR="009D6891" w:rsidRPr="00B47A77" w:rsidRDefault="009D6891">
            <w:pPr>
              <w:pStyle w:val="TableTextCentred"/>
              <w:jc w:val="left"/>
            </w:pPr>
            <w:r w:rsidRPr="00B47A77">
              <w:t>2</w:t>
            </w:r>
          </w:p>
        </w:tc>
        <w:tc>
          <w:tcPr>
            <w:tcW w:w="2853" w:type="pct"/>
            <w:shd w:val="clear" w:color="auto" w:fill="auto"/>
          </w:tcPr>
          <w:p w14:paraId="73AEC315" w14:textId="17C8B314" w:rsidR="009D6891" w:rsidRPr="005F6575" w:rsidRDefault="000E68A3">
            <w:pPr>
              <w:pStyle w:val="TableTextLeft"/>
            </w:pPr>
            <w:r w:rsidRPr="000E68A3">
              <w:t>Conserve, protect and sustainably manage our natural resources including through a nature positive approach; protect and conserve our natural and cultural heritage; reduce and regulate the use of pollutants and hazardous substances; and take a leadership role on these issues internationally</w:t>
            </w:r>
          </w:p>
        </w:tc>
      </w:tr>
      <w:tr w:rsidR="009D6891" w:rsidRPr="00B47A77" w14:paraId="1A7B3C6F" w14:textId="77777777">
        <w:trPr>
          <w:cantSplit/>
          <w:trHeight w:val="375"/>
        </w:trPr>
        <w:tc>
          <w:tcPr>
            <w:tcW w:w="1532" w:type="pct"/>
            <w:shd w:val="clear" w:color="auto" w:fill="auto"/>
          </w:tcPr>
          <w:p w14:paraId="28B6F72B" w14:textId="77777777" w:rsidR="009D6891" w:rsidRPr="002E5C5E" w:rsidRDefault="009D6891">
            <w:pPr>
              <w:pStyle w:val="TableTextLeft"/>
            </w:pPr>
            <w:r w:rsidRPr="002E5C5E">
              <w:t>Department of Climate Change, Energy, the Environment and Water</w:t>
            </w:r>
          </w:p>
        </w:tc>
        <w:tc>
          <w:tcPr>
            <w:tcW w:w="615" w:type="pct"/>
            <w:shd w:val="clear" w:color="auto" w:fill="auto"/>
          </w:tcPr>
          <w:p w14:paraId="0E34EFE9" w14:textId="77777777" w:rsidR="009D6891" w:rsidRPr="00B47A77" w:rsidRDefault="009D6891">
            <w:pPr>
              <w:pStyle w:val="TableTextCentred"/>
              <w:jc w:val="left"/>
            </w:pPr>
            <w:r w:rsidRPr="00B47A77">
              <w:t>3</w:t>
            </w:r>
          </w:p>
        </w:tc>
        <w:tc>
          <w:tcPr>
            <w:tcW w:w="2853" w:type="pct"/>
            <w:shd w:val="clear" w:color="auto" w:fill="auto"/>
          </w:tcPr>
          <w:p w14:paraId="1FE47578" w14:textId="4E792048" w:rsidR="009D6891" w:rsidRPr="00B47A77" w:rsidRDefault="00436544">
            <w:pPr>
              <w:pStyle w:val="TableTextLeft"/>
              <w:rPr>
                <w:rFonts w:eastAsia="Calibri"/>
              </w:rPr>
            </w:pPr>
            <w:r w:rsidRPr="00436544">
              <w:t>Advance Australia</w:t>
            </w:r>
            <w:r w:rsidR="00E61E44">
              <w:t>’</w:t>
            </w:r>
            <w:r w:rsidRPr="00436544">
              <w:t>s environmental, scientific, strategic and economic interests in the Antarctic region by protecting, researching and administering the region, including through international engagement</w:t>
            </w:r>
          </w:p>
        </w:tc>
      </w:tr>
      <w:tr w:rsidR="009D6891" w:rsidRPr="00B47A77" w14:paraId="50289B47" w14:textId="77777777">
        <w:trPr>
          <w:cantSplit/>
          <w:trHeight w:val="375"/>
        </w:trPr>
        <w:tc>
          <w:tcPr>
            <w:tcW w:w="1532" w:type="pct"/>
            <w:shd w:val="clear" w:color="auto" w:fill="auto"/>
          </w:tcPr>
          <w:p w14:paraId="04CA3EE0" w14:textId="77777777" w:rsidR="009D6891" w:rsidRPr="002E5C5E" w:rsidRDefault="009D6891">
            <w:pPr>
              <w:pStyle w:val="TableTextLeft"/>
            </w:pPr>
            <w:r w:rsidRPr="002E5C5E">
              <w:t>Department of Climate Change, Energy, the Environment and Water</w:t>
            </w:r>
          </w:p>
        </w:tc>
        <w:tc>
          <w:tcPr>
            <w:tcW w:w="615" w:type="pct"/>
            <w:shd w:val="clear" w:color="auto" w:fill="auto"/>
          </w:tcPr>
          <w:p w14:paraId="5DDAD4F7" w14:textId="77777777" w:rsidR="009D6891" w:rsidRPr="00B47A77" w:rsidRDefault="009D6891">
            <w:pPr>
              <w:pStyle w:val="TableTextCentred"/>
              <w:jc w:val="left"/>
            </w:pPr>
            <w:r w:rsidRPr="00B47A77">
              <w:t>4</w:t>
            </w:r>
          </w:p>
        </w:tc>
        <w:tc>
          <w:tcPr>
            <w:tcW w:w="2853" w:type="pct"/>
            <w:shd w:val="clear" w:color="auto" w:fill="auto"/>
          </w:tcPr>
          <w:p w14:paraId="2F28ED69" w14:textId="6061AC0A" w:rsidR="009D6891" w:rsidRPr="00B47A77" w:rsidRDefault="00790E21">
            <w:pPr>
              <w:pStyle w:val="TableTextLeft"/>
              <w:rPr>
                <w:rFonts w:eastAsia="Calibri"/>
                <w:color w:val="333333"/>
              </w:rPr>
            </w:pPr>
            <w:r w:rsidRPr="00790E21">
              <w:rPr>
                <w:rFonts w:eastAsia="Calibri"/>
              </w:rPr>
              <w:t>Improve the health of rivers and wetlands and enhance the sustainable, efficient and productive use of Australia</w:t>
            </w:r>
            <w:r w:rsidR="00E61E44">
              <w:rPr>
                <w:rFonts w:eastAsia="Calibri"/>
              </w:rPr>
              <w:t>’</w:t>
            </w:r>
            <w:r w:rsidRPr="00790E21">
              <w:rPr>
                <w:rFonts w:eastAsia="Calibri"/>
              </w:rPr>
              <w:t>s water resources</w:t>
            </w:r>
          </w:p>
        </w:tc>
      </w:tr>
      <w:tr w:rsidR="009D6891" w:rsidRPr="00B47A77" w14:paraId="1E354C77" w14:textId="77777777">
        <w:trPr>
          <w:cantSplit/>
          <w:trHeight w:val="375"/>
        </w:trPr>
        <w:tc>
          <w:tcPr>
            <w:tcW w:w="1532" w:type="pct"/>
            <w:shd w:val="clear" w:color="auto" w:fill="auto"/>
          </w:tcPr>
          <w:p w14:paraId="40D9CD3B" w14:textId="77777777" w:rsidR="009D6891" w:rsidRPr="002E5C5E" w:rsidRDefault="009D6891">
            <w:pPr>
              <w:pStyle w:val="TableTextLeft"/>
              <w:rPr>
                <w:color w:val="000000"/>
              </w:rPr>
            </w:pPr>
            <w:r w:rsidRPr="002E5C5E">
              <w:rPr>
                <w:color w:val="000000"/>
              </w:rPr>
              <w:t>Australian Institute of Marine</w:t>
            </w:r>
            <w:r>
              <w:rPr>
                <w:color w:val="000000"/>
              </w:rPr>
              <w:t> </w:t>
            </w:r>
            <w:r w:rsidRPr="002E5C5E">
              <w:rPr>
                <w:color w:val="000000"/>
              </w:rPr>
              <w:t>Science*</w:t>
            </w:r>
          </w:p>
        </w:tc>
        <w:tc>
          <w:tcPr>
            <w:tcW w:w="615" w:type="pct"/>
            <w:shd w:val="clear" w:color="auto" w:fill="auto"/>
          </w:tcPr>
          <w:p w14:paraId="7EA3337C" w14:textId="77777777" w:rsidR="009D6891" w:rsidRPr="00B47A77" w:rsidRDefault="009D6891">
            <w:pPr>
              <w:pStyle w:val="TableTextCentred"/>
              <w:jc w:val="left"/>
            </w:pPr>
            <w:r w:rsidRPr="00B47A77">
              <w:t>1</w:t>
            </w:r>
          </w:p>
        </w:tc>
        <w:tc>
          <w:tcPr>
            <w:tcW w:w="2853" w:type="pct"/>
            <w:shd w:val="clear" w:color="auto" w:fill="auto"/>
          </w:tcPr>
          <w:p w14:paraId="55FB2132" w14:textId="2D1D75CB" w:rsidR="009D6891" w:rsidRPr="00B47A77" w:rsidRDefault="009D6891">
            <w:pPr>
              <w:pStyle w:val="TableTextLeft"/>
              <w:rPr>
                <w:rFonts w:eastAsia="Calibri"/>
              </w:rPr>
            </w:pPr>
            <w:r w:rsidRPr="000537E7">
              <w:t>Growth of knowledge to support protection and sustainable development of Australia</w:t>
            </w:r>
            <w:r w:rsidR="00E61E44">
              <w:t>’</w:t>
            </w:r>
            <w:r w:rsidRPr="000537E7">
              <w:t>s marine resources through innovative marine science and technology</w:t>
            </w:r>
          </w:p>
        </w:tc>
      </w:tr>
      <w:tr w:rsidR="009D6891" w:rsidRPr="00B47A77" w14:paraId="04151353"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DC327C6" w14:textId="77777777" w:rsidR="009D6891" w:rsidRPr="002E5C5E" w:rsidRDefault="009D6891">
            <w:pPr>
              <w:pStyle w:val="TableTextLeft"/>
            </w:pPr>
            <w:r w:rsidRPr="002E5C5E">
              <w:t>Australian Renewable Energy</w:t>
            </w:r>
            <w:r>
              <w:t> </w:t>
            </w:r>
            <w:r w:rsidRPr="002E5C5E">
              <w:t>Agency*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2D9E020" w14:textId="77777777" w:rsidR="009D6891" w:rsidRPr="00B47A77" w:rsidRDefault="009D6891">
            <w:pPr>
              <w:pStyle w:val="TableTextBase"/>
              <w:rPr>
                <w:color w:val="000000"/>
              </w:rPr>
            </w:pPr>
            <w:r w:rsidRPr="00B47A77">
              <w:rPr>
                <w:color w:val="000000"/>
              </w:rPr>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B77F594" w14:textId="77777777" w:rsidR="009D6891" w:rsidRPr="00B47A77" w:rsidRDefault="009D6891">
            <w:pPr>
              <w:pStyle w:val="TableTextBase"/>
              <w:rPr>
                <w:color w:val="000000"/>
              </w:rPr>
            </w:pPr>
            <w:r w:rsidRPr="000537E7">
              <w:rPr>
                <w:rFonts w:cs="Arial"/>
                <w:color w:val="000000"/>
                <w:szCs w:val="16"/>
              </w:rPr>
              <w:t>Support improvements in the competitiveness of renewable energy and related technologies and the supply of renewable energy by administering financial assistance, developing analysis and advice about, and sharing information and knowledge with regard to, renewable energy and related technologies</w:t>
            </w:r>
          </w:p>
        </w:tc>
      </w:tr>
      <w:tr w:rsidR="009D6891" w:rsidRPr="00B47A77" w14:paraId="08AF0003" w14:textId="77777777">
        <w:trPr>
          <w:cantSplit/>
          <w:trHeight w:val="375"/>
        </w:trPr>
        <w:tc>
          <w:tcPr>
            <w:tcW w:w="1532" w:type="pct"/>
            <w:shd w:val="clear" w:color="auto" w:fill="auto"/>
          </w:tcPr>
          <w:p w14:paraId="3793017D" w14:textId="77777777" w:rsidR="009D6891" w:rsidRPr="002E5C5E" w:rsidRDefault="009D6891">
            <w:pPr>
              <w:pStyle w:val="TableTextLeft"/>
            </w:pPr>
            <w:r w:rsidRPr="002E5C5E">
              <w:t>Clean Energy Finance Corporation*</w:t>
            </w:r>
          </w:p>
        </w:tc>
        <w:tc>
          <w:tcPr>
            <w:tcW w:w="615" w:type="pct"/>
            <w:shd w:val="clear" w:color="auto" w:fill="auto"/>
          </w:tcPr>
          <w:p w14:paraId="1DACE3F1" w14:textId="77777777" w:rsidR="009D6891" w:rsidRPr="00B47A77" w:rsidRDefault="009D6891">
            <w:pPr>
              <w:pStyle w:val="TableTextBase"/>
              <w:rPr>
                <w:color w:val="000000"/>
              </w:rPr>
            </w:pPr>
            <w:r w:rsidRPr="00B47A77">
              <w:rPr>
                <w:color w:val="000000"/>
              </w:rPr>
              <w:t>1</w:t>
            </w:r>
          </w:p>
        </w:tc>
        <w:tc>
          <w:tcPr>
            <w:tcW w:w="2853" w:type="pct"/>
            <w:shd w:val="clear" w:color="auto" w:fill="auto"/>
          </w:tcPr>
          <w:p w14:paraId="0CB14BA0" w14:textId="4C39F306" w:rsidR="009D6891" w:rsidRPr="00B47A77" w:rsidRDefault="00212B67">
            <w:pPr>
              <w:pStyle w:val="TableTextBase"/>
              <w:rPr>
                <w:color w:val="000000"/>
              </w:rPr>
            </w:pPr>
            <w:r w:rsidRPr="00212B67">
              <w:rPr>
                <w:rFonts w:cs="Arial"/>
                <w:color w:val="000000"/>
                <w:szCs w:val="16"/>
              </w:rPr>
              <w:t>Facilitate increased flows of finance into Australia</w:t>
            </w:r>
            <w:r w:rsidR="00E61E44">
              <w:rPr>
                <w:rFonts w:cs="Arial"/>
                <w:color w:val="000000"/>
                <w:szCs w:val="16"/>
              </w:rPr>
              <w:t>’</w:t>
            </w:r>
            <w:r w:rsidRPr="00212B67">
              <w:rPr>
                <w:rFonts w:cs="Arial"/>
                <w:color w:val="000000"/>
                <w:szCs w:val="16"/>
              </w:rPr>
              <w:t>s clean energy sector and facilitate the achievement of Australia</w:t>
            </w:r>
            <w:r w:rsidR="00E61E44">
              <w:rPr>
                <w:rFonts w:cs="Arial"/>
                <w:color w:val="000000"/>
                <w:szCs w:val="16"/>
              </w:rPr>
              <w:t>’</w:t>
            </w:r>
            <w:r w:rsidRPr="00212B67">
              <w:rPr>
                <w:rFonts w:cs="Arial"/>
                <w:color w:val="000000"/>
                <w:szCs w:val="16"/>
              </w:rPr>
              <w:t>s greenhouse gas emissions reduction targets, by investing in renewable energy (including finance to upgrade, expand and modernise Australia</w:t>
            </w:r>
            <w:r w:rsidR="00E61E44">
              <w:rPr>
                <w:rFonts w:cs="Arial"/>
                <w:color w:val="000000"/>
                <w:szCs w:val="16"/>
              </w:rPr>
              <w:t>’</w:t>
            </w:r>
            <w:r w:rsidRPr="00212B67">
              <w:rPr>
                <w:rFonts w:cs="Arial"/>
                <w:color w:val="000000"/>
                <w:szCs w:val="16"/>
              </w:rPr>
              <w:t>s electricity grid), low emissions and energy efficiency technologies, building industry capacity, and disseminating information to industry stakeholders</w:t>
            </w:r>
          </w:p>
        </w:tc>
      </w:tr>
      <w:tr w:rsidR="009D6891" w:rsidRPr="00B47A77" w14:paraId="1D4F52FF" w14:textId="77777777">
        <w:trPr>
          <w:cantSplit/>
          <w:trHeight w:val="375"/>
        </w:trPr>
        <w:tc>
          <w:tcPr>
            <w:tcW w:w="1532" w:type="pct"/>
            <w:shd w:val="clear" w:color="auto" w:fill="auto"/>
          </w:tcPr>
          <w:p w14:paraId="3CA0201F" w14:textId="77777777" w:rsidR="009D6891" w:rsidRPr="002E5C5E" w:rsidRDefault="009D6891">
            <w:pPr>
              <w:pStyle w:val="TableTextLeft"/>
            </w:pPr>
            <w:r w:rsidRPr="002E5C5E">
              <w:lastRenderedPageBreak/>
              <w:t>Director of National Parks*</w:t>
            </w:r>
          </w:p>
        </w:tc>
        <w:tc>
          <w:tcPr>
            <w:tcW w:w="615" w:type="pct"/>
            <w:shd w:val="clear" w:color="auto" w:fill="auto"/>
          </w:tcPr>
          <w:p w14:paraId="65FD2578" w14:textId="77777777" w:rsidR="009D6891" w:rsidRPr="00B47A77" w:rsidRDefault="009D6891">
            <w:pPr>
              <w:pStyle w:val="TableTextCentred"/>
              <w:jc w:val="left"/>
            </w:pPr>
            <w:r w:rsidRPr="00B47A77">
              <w:t>1</w:t>
            </w:r>
          </w:p>
        </w:tc>
        <w:tc>
          <w:tcPr>
            <w:tcW w:w="2853" w:type="pct"/>
            <w:shd w:val="clear" w:color="auto" w:fill="auto"/>
          </w:tcPr>
          <w:p w14:paraId="3B934F20" w14:textId="68CC387A" w:rsidR="009D6891" w:rsidRPr="00B47A77" w:rsidRDefault="009D6891">
            <w:pPr>
              <w:pStyle w:val="TableTextLeft"/>
            </w:pPr>
            <w:r w:rsidRPr="000537E7">
              <w:t>Management of Commonwealth reserves as outstanding natural places that enhance Australia</w:t>
            </w:r>
            <w:r w:rsidR="00E61E44">
              <w:t>’</w:t>
            </w:r>
            <w:r w:rsidRPr="000537E7">
              <w:t>s well</w:t>
            </w:r>
            <w:r w:rsidR="00E61E44">
              <w:noBreakHyphen/>
            </w:r>
            <w:r w:rsidRPr="000537E7">
              <w:t>being through the protection and conservation of their natural and cultural values, supporting the aspirations of Aboriginal and Torres Strait Islander people in managing their traditional land and sea country, and offering world class natural and cultural visitor experiences</w:t>
            </w:r>
          </w:p>
        </w:tc>
      </w:tr>
      <w:tr w:rsidR="009D6891" w:rsidRPr="00B47A77" w14:paraId="0935FEEB" w14:textId="77777777">
        <w:trPr>
          <w:cantSplit/>
          <w:trHeight w:val="274"/>
        </w:trPr>
        <w:tc>
          <w:tcPr>
            <w:tcW w:w="1532" w:type="pct"/>
            <w:shd w:val="clear" w:color="auto" w:fill="auto"/>
          </w:tcPr>
          <w:p w14:paraId="072FC859" w14:textId="0ED46A7E" w:rsidR="009D6891" w:rsidRPr="002E5C5E" w:rsidRDefault="009D6891">
            <w:pPr>
              <w:pStyle w:val="TableTextLeft"/>
            </w:pPr>
            <w:r w:rsidRPr="002E5C5E">
              <w:t>Murray</w:t>
            </w:r>
            <w:r w:rsidR="00E61E44">
              <w:noBreakHyphen/>
            </w:r>
            <w:r w:rsidRPr="002E5C5E">
              <w:t>Darling Basin</w:t>
            </w:r>
            <w:r>
              <w:t> </w:t>
            </w:r>
            <w:r w:rsidRPr="002E5C5E">
              <w:t>Authority*</w:t>
            </w:r>
          </w:p>
        </w:tc>
        <w:tc>
          <w:tcPr>
            <w:tcW w:w="615" w:type="pct"/>
            <w:shd w:val="clear" w:color="auto" w:fill="auto"/>
          </w:tcPr>
          <w:p w14:paraId="4F25AB4A" w14:textId="77777777" w:rsidR="009D6891" w:rsidRPr="00B47A77" w:rsidRDefault="009D6891">
            <w:pPr>
              <w:pStyle w:val="TableTextCentred"/>
              <w:jc w:val="left"/>
            </w:pPr>
            <w:r w:rsidRPr="00B47A77">
              <w:t>1</w:t>
            </w:r>
          </w:p>
        </w:tc>
        <w:tc>
          <w:tcPr>
            <w:tcW w:w="2853" w:type="pct"/>
            <w:shd w:val="clear" w:color="auto" w:fill="auto"/>
          </w:tcPr>
          <w:p w14:paraId="73290F1F" w14:textId="35040969" w:rsidR="009D6891" w:rsidRPr="00B47A77" w:rsidRDefault="009D6891">
            <w:pPr>
              <w:pStyle w:val="TableTextLeft"/>
            </w:pPr>
            <w:r w:rsidRPr="000537E7">
              <w:t>Equitable and sustainable use of the Murray</w:t>
            </w:r>
            <w:r w:rsidR="00E61E44">
              <w:noBreakHyphen/>
            </w:r>
            <w:r w:rsidRPr="000537E7">
              <w:t>Darling Basin by governments and the community including through development and implementation of a Basin Plan, operation of the River Murray system, shared natural resource management programs, research, information and advice</w:t>
            </w:r>
          </w:p>
        </w:tc>
      </w:tr>
      <w:tr w:rsidR="009D6891" w:rsidRPr="00B47A77" w14:paraId="0E15A82C" w14:textId="77777777">
        <w:trPr>
          <w:cantSplit/>
          <w:trHeight w:val="274"/>
        </w:trPr>
        <w:tc>
          <w:tcPr>
            <w:tcW w:w="1532" w:type="pct"/>
            <w:shd w:val="clear" w:color="auto" w:fill="auto"/>
          </w:tcPr>
          <w:p w14:paraId="77812B26" w14:textId="77777777" w:rsidR="009D6891" w:rsidRPr="002E5C5E" w:rsidRDefault="009D6891">
            <w:pPr>
              <w:pStyle w:val="TableTextLeft"/>
            </w:pPr>
            <w:r w:rsidRPr="002E5C5E">
              <w:t>Sydney Harbour Federation</w:t>
            </w:r>
            <w:r>
              <w:t> </w:t>
            </w:r>
            <w:r w:rsidRPr="002E5C5E">
              <w:t>Trust*</w:t>
            </w:r>
          </w:p>
        </w:tc>
        <w:tc>
          <w:tcPr>
            <w:tcW w:w="615" w:type="pct"/>
            <w:shd w:val="clear" w:color="auto" w:fill="auto"/>
          </w:tcPr>
          <w:p w14:paraId="31615055" w14:textId="77777777" w:rsidR="009D6891" w:rsidRPr="00B47A77" w:rsidRDefault="009D6891">
            <w:pPr>
              <w:pStyle w:val="TableTextCentred"/>
              <w:jc w:val="left"/>
            </w:pPr>
            <w:r w:rsidRPr="00B47A77">
              <w:t>1</w:t>
            </w:r>
          </w:p>
        </w:tc>
        <w:tc>
          <w:tcPr>
            <w:tcW w:w="2853" w:type="pct"/>
            <w:shd w:val="clear" w:color="auto" w:fill="auto"/>
          </w:tcPr>
          <w:p w14:paraId="7D53ACB5" w14:textId="6DE6FCFB" w:rsidR="009D6891" w:rsidRPr="00B47A77" w:rsidRDefault="00212B67">
            <w:pPr>
              <w:pStyle w:val="TableTextLeft"/>
            </w:pPr>
            <w:r w:rsidRPr="00212B67">
              <w:t>Enhanced appreciation and understanding of the natural and cultural values of Sydney Harbour and its contribution to the national story and world</w:t>
            </w:r>
            <w:r w:rsidR="00E61E44">
              <w:t>’</w:t>
            </w:r>
            <w:r w:rsidRPr="00212B67">
              <w:t>s heritage for all visitors, through the remediation, conservation and adaptive re</w:t>
            </w:r>
            <w:r w:rsidR="00E61E44">
              <w:noBreakHyphen/>
            </w:r>
            <w:r w:rsidRPr="00212B67">
              <w:t>use of, and access to, Trust lands on Sydney Harbour</w:t>
            </w:r>
          </w:p>
        </w:tc>
      </w:tr>
      <w:tr w:rsidR="009D6891" w:rsidRPr="00B47A77" w14:paraId="01DFB604" w14:textId="77777777">
        <w:trPr>
          <w:cantSplit/>
          <w:trHeight w:val="375"/>
        </w:trPr>
        <w:tc>
          <w:tcPr>
            <w:tcW w:w="1532" w:type="pct"/>
            <w:shd w:val="clear" w:color="auto" w:fill="auto"/>
          </w:tcPr>
          <w:p w14:paraId="6FE162BE" w14:textId="77777777" w:rsidR="009D6891" w:rsidRPr="002E5C5E" w:rsidRDefault="009D6891">
            <w:pPr>
              <w:pStyle w:val="TableTextLeft"/>
            </w:pPr>
            <w:r w:rsidRPr="002E5C5E">
              <w:t>Bureau of Meteorology</w:t>
            </w:r>
          </w:p>
        </w:tc>
        <w:tc>
          <w:tcPr>
            <w:tcW w:w="615" w:type="pct"/>
            <w:shd w:val="clear" w:color="auto" w:fill="auto"/>
          </w:tcPr>
          <w:p w14:paraId="34960D28" w14:textId="77777777" w:rsidR="009D6891" w:rsidRPr="00427D03" w:rsidRDefault="009D6891">
            <w:pPr>
              <w:pStyle w:val="TableTextCentred"/>
              <w:jc w:val="left"/>
            </w:pPr>
            <w:r w:rsidRPr="00475E27">
              <w:t>1</w:t>
            </w:r>
          </w:p>
        </w:tc>
        <w:tc>
          <w:tcPr>
            <w:tcW w:w="2853" w:type="pct"/>
            <w:shd w:val="clear" w:color="auto" w:fill="auto"/>
          </w:tcPr>
          <w:p w14:paraId="7B83945D" w14:textId="77777777" w:rsidR="009D6891" w:rsidRPr="00427D03" w:rsidRDefault="009D6891">
            <w:pPr>
              <w:pStyle w:val="TableTextLeft"/>
            </w:pPr>
            <w:r w:rsidRPr="000537E7">
              <w:t>Enabling a safe, prosperous, secure and healthy Australia through the provision of weather, water, climate, ocean and space weather services</w:t>
            </w:r>
          </w:p>
        </w:tc>
      </w:tr>
      <w:tr w:rsidR="009D6891" w:rsidRPr="00B47A77" w14:paraId="1C85BACA" w14:textId="77777777">
        <w:trPr>
          <w:cantSplit/>
          <w:trHeight w:val="375"/>
        </w:trPr>
        <w:tc>
          <w:tcPr>
            <w:tcW w:w="1532" w:type="pct"/>
            <w:shd w:val="clear" w:color="auto" w:fill="auto"/>
          </w:tcPr>
          <w:p w14:paraId="7E565F3D" w14:textId="77777777" w:rsidR="009D6891" w:rsidRPr="002E5C5E" w:rsidRDefault="009D6891">
            <w:pPr>
              <w:pStyle w:val="TableTextLeft"/>
            </w:pPr>
            <w:r w:rsidRPr="002E5C5E">
              <w:t>Clean Energy Regulator</w:t>
            </w:r>
          </w:p>
        </w:tc>
        <w:tc>
          <w:tcPr>
            <w:tcW w:w="615" w:type="pct"/>
            <w:shd w:val="clear" w:color="auto" w:fill="auto"/>
          </w:tcPr>
          <w:p w14:paraId="5290924F" w14:textId="77777777" w:rsidR="009D6891" w:rsidRPr="00B47A77" w:rsidRDefault="009D6891">
            <w:pPr>
              <w:pStyle w:val="TableTextCentred"/>
              <w:jc w:val="left"/>
            </w:pPr>
            <w:r w:rsidRPr="00B47A77">
              <w:t>1</w:t>
            </w:r>
          </w:p>
        </w:tc>
        <w:tc>
          <w:tcPr>
            <w:tcW w:w="2853" w:type="pct"/>
            <w:shd w:val="clear" w:color="auto" w:fill="auto"/>
          </w:tcPr>
          <w:p w14:paraId="0F49C7E1" w14:textId="54FE1AAE" w:rsidR="009D6891" w:rsidRPr="00B47A77" w:rsidRDefault="009D6891">
            <w:pPr>
              <w:pStyle w:val="TableTextLeft"/>
            </w:pPr>
            <w:r w:rsidRPr="000537E7">
              <w:t>Contribute to a reduction in Australia</w:t>
            </w:r>
            <w:r w:rsidR="00E61E44">
              <w:t>’</w:t>
            </w:r>
            <w:r w:rsidRPr="000537E7">
              <w:t>s net greenhouse gas emissions, including through the administration of market based mechanisms that incentivise reduction in emissions and the promotion of additional renewable electricity generation</w:t>
            </w:r>
          </w:p>
        </w:tc>
      </w:tr>
      <w:tr w:rsidR="009D6891" w:rsidRPr="00B47A77" w14:paraId="5481841C" w14:textId="77777777">
        <w:trPr>
          <w:cantSplit/>
          <w:trHeight w:val="375"/>
        </w:trPr>
        <w:tc>
          <w:tcPr>
            <w:tcW w:w="1532" w:type="pct"/>
            <w:shd w:val="clear" w:color="auto" w:fill="auto"/>
          </w:tcPr>
          <w:p w14:paraId="515B85C3" w14:textId="77777777" w:rsidR="009D6891" w:rsidRPr="002E5C5E" w:rsidRDefault="009D6891">
            <w:pPr>
              <w:pStyle w:val="TableTextLeft"/>
            </w:pPr>
            <w:r w:rsidRPr="002E5C5E">
              <w:t>Clean Energy Regulator</w:t>
            </w:r>
          </w:p>
        </w:tc>
        <w:tc>
          <w:tcPr>
            <w:tcW w:w="615" w:type="pct"/>
            <w:shd w:val="clear" w:color="auto" w:fill="auto"/>
          </w:tcPr>
          <w:p w14:paraId="3F277463" w14:textId="77777777" w:rsidR="009D6891" w:rsidRPr="00B47A77" w:rsidRDefault="009D6891">
            <w:pPr>
              <w:pStyle w:val="TableTextCentred"/>
              <w:jc w:val="left"/>
            </w:pPr>
            <w:r w:rsidRPr="00B47A77">
              <w:t>2</w:t>
            </w:r>
          </w:p>
        </w:tc>
        <w:tc>
          <w:tcPr>
            <w:tcW w:w="2853" w:type="pct"/>
            <w:shd w:val="clear" w:color="auto" w:fill="auto"/>
          </w:tcPr>
          <w:p w14:paraId="67A8DF0A" w14:textId="78C4F686" w:rsidR="009D6891" w:rsidRPr="00B47A77" w:rsidRDefault="009D6891">
            <w:pPr>
              <w:pStyle w:val="TableTextLeft"/>
            </w:pPr>
            <w:r w:rsidRPr="000537E7">
              <w:t>Contribute to the sustainable management of Australia</w:t>
            </w:r>
            <w:r w:rsidR="00E61E44">
              <w:t>’</w:t>
            </w:r>
            <w:r w:rsidRPr="000537E7">
              <w:t>s biodiversity through the administration of market based mechanisms that incentivise the preservation and improvement of diverse ecosystems</w:t>
            </w:r>
          </w:p>
        </w:tc>
      </w:tr>
      <w:tr w:rsidR="009D6891" w:rsidRPr="00B47A77" w14:paraId="002286C3" w14:textId="77777777">
        <w:trPr>
          <w:cantSplit/>
          <w:trHeight w:val="375"/>
        </w:trPr>
        <w:tc>
          <w:tcPr>
            <w:tcW w:w="1532" w:type="pct"/>
            <w:shd w:val="clear" w:color="auto" w:fill="auto"/>
          </w:tcPr>
          <w:p w14:paraId="07B5FB38" w14:textId="77777777" w:rsidR="009D6891" w:rsidRPr="002E5C5E" w:rsidRDefault="009D6891">
            <w:pPr>
              <w:pStyle w:val="TableTextLeft"/>
            </w:pPr>
            <w:r w:rsidRPr="002E5C5E">
              <w:t>Climate Change Authority</w:t>
            </w:r>
          </w:p>
        </w:tc>
        <w:tc>
          <w:tcPr>
            <w:tcW w:w="615" w:type="pct"/>
            <w:shd w:val="clear" w:color="auto" w:fill="auto"/>
          </w:tcPr>
          <w:p w14:paraId="6B734D09" w14:textId="77777777" w:rsidR="009D6891" w:rsidRPr="00B47A77" w:rsidRDefault="009D6891">
            <w:pPr>
              <w:pStyle w:val="TableTextCentred"/>
              <w:jc w:val="left"/>
            </w:pPr>
            <w:r w:rsidRPr="00B47A77">
              <w:t>1</w:t>
            </w:r>
          </w:p>
        </w:tc>
        <w:tc>
          <w:tcPr>
            <w:tcW w:w="2853" w:type="pct"/>
            <w:shd w:val="clear" w:color="auto" w:fill="auto"/>
          </w:tcPr>
          <w:p w14:paraId="415F4D3A" w14:textId="77777777" w:rsidR="009D6891" w:rsidRPr="00B47A77" w:rsidRDefault="009D6891">
            <w:pPr>
              <w:pStyle w:val="TableTextLeft"/>
            </w:pPr>
            <w:r w:rsidRPr="000537E7">
              <w:t>Provide expert advice to the Australian Government on climate change initiatives, including through conducting regular and specifically commissioned reviews and through undertaking climate change research</w:t>
            </w:r>
          </w:p>
        </w:tc>
      </w:tr>
      <w:tr w:rsidR="009D6891" w:rsidRPr="00D954C0" w14:paraId="673C9E1C" w14:textId="77777777">
        <w:trPr>
          <w:cantSplit/>
          <w:trHeight w:val="274"/>
        </w:trPr>
        <w:tc>
          <w:tcPr>
            <w:tcW w:w="1532" w:type="pct"/>
            <w:shd w:val="clear" w:color="auto" w:fill="auto"/>
          </w:tcPr>
          <w:p w14:paraId="47988E67" w14:textId="77777777" w:rsidR="009D6891" w:rsidRPr="002E5C5E" w:rsidRDefault="009D6891">
            <w:pPr>
              <w:pStyle w:val="TableTextLeft"/>
            </w:pPr>
            <w:r w:rsidRPr="002E5C5E">
              <w:t>Great Barrier Reef Marine</w:t>
            </w:r>
            <w:r>
              <w:t> </w:t>
            </w:r>
            <w:r w:rsidRPr="002E5C5E">
              <w:t>Park Authority</w:t>
            </w:r>
          </w:p>
        </w:tc>
        <w:tc>
          <w:tcPr>
            <w:tcW w:w="615" w:type="pct"/>
            <w:shd w:val="clear" w:color="auto" w:fill="auto"/>
          </w:tcPr>
          <w:p w14:paraId="429BDBA9" w14:textId="77777777" w:rsidR="009D6891" w:rsidRPr="00475E27" w:rsidRDefault="009D6891">
            <w:pPr>
              <w:pStyle w:val="TableTextCentred"/>
              <w:jc w:val="left"/>
            </w:pPr>
            <w:r w:rsidRPr="00475E27">
              <w:t>1</w:t>
            </w:r>
          </w:p>
        </w:tc>
        <w:tc>
          <w:tcPr>
            <w:tcW w:w="2853" w:type="pct"/>
            <w:shd w:val="clear" w:color="auto" w:fill="auto"/>
          </w:tcPr>
          <w:p w14:paraId="7046CD3D" w14:textId="7178EEF1" w:rsidR="009D6891" w:rsidRPr="00475E27" w:rsidRDefault="009D6891">
            <w:pPr>
              <w:pStyle w:val="TableTextLeft"/>
            </w:pPr>
            <w:r w:rsidRPr="000537E7">
              <w:t>The long</w:t>
            </w:r>
            <w:r w:rsidR="00E61E44">
              <w:noBreakHyphen/>
            </w:r>
            <w:r w:rsidRPr="000537E7">
              <w:t>term protection, ecologically sustainable use, understanding and enjoyment of the Great Barrier Reef for all Australians and the international community, through the care and development of the Marine Park</w:t>
            </w:r>
          </w:p>
        </w:tc>
      </w:tr>
      <w:tr w:rsidR="009D6891" w:rsidRPr="00891AAA" w14:paraId="23D5EC85" w14:textId="77777777">
        <w:trPr>
          <w:cantSplit/>
          <w:trHeight w:val="274"/>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1B8A893E" w14:textId="77777777" w:rsidR="009D6891" w:rsidRPr="002E5C5E" w:rsidRDefault="009D6891">
            <w:pPr>
              <w:pStyle w:val="TableTextLeft"/>
            </w:pPr>
            <w:r w:rsidRPr="002E5C5E">
              <w:t>North Queensland Water Infrastructure 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CBFC6AC" w14:textId="77777777" w:rsidR="009D6891" w:rsidRPr="00891AAA" w:rsidRDefault="009D6891">
            <w:pPr>
              <w:pStyle w:val="TableTextCentred"/>
              <w:jc w:val="left"/>
            </w:pPr>
            <w:r w:rsidRPr="00891AAA">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54358255" w14:textId="77777777" w:rsidR="009D6891" w:rsidRPr="00891AAA" w:rsidRDefault="009D6891">
            <w:pPr>
              <w:pStyle w:val="TableTextLeft"/>
            </w:pPr>
            <w:r w:rsidRPr="000537E7">
              <w:t>Progress the development of water resource projects in North Queensland, through strategic planning and coordination of information sharing among relevant regulatory authorities and stakeholders</w:t>
            </w:r>
          </w:p>
        </w:tc>
      </w:tr>
    </w:tbl>
    <w:p w14:paraId="60DF6489" w14:textId="32995A28" w:rsidR="009D6891"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59"/>
        <w:gridCol w:w="947"/>
        <w:gridCol w:w="4394"/>
      </w:tblGrid>
      <w:tr w:rsidR="009D6891" w:rsidRPr="00B47A77" w14:paraId="03AA4A6D" w14:textId="77777777">
        <w:trPr>
          <w:cantSplit/>
          <w:trHeight w:val="20"/>
          <w:tblHeader/>
        </w:trPr>
        <w:tc>
          <w:tcPr>
            <w:tcW w:w="5000" w:type="pct"/>
            <w:gridSpan w:val="3"/>
            <w:shd w:val="clear" w:color="244062" w:fill="FFFFFF"/>
          </w:tcPr>
          <w:p w14:paraId="7520BAC7" w14:textId="77777777" w:rsidR="009D6891" w:rsidRPr="00B47A77" w:rsidRDefault="009D6891" w:rsidP="00092931">
            <w:pPr>
              <w:pStyle w:val="TableColumnHeadingLeft"/>
            </w:pPr>
            <w:r w:rsidRPr="00B47A77">
              <w:t>Defence</w:t>
            </w:r>
          </w:p>
        </w:tc>
      </w:tr>
      <w:tr w:rsidR="009D6891" w:rsidRPr="00B47A77" w14:paraId="64E6FF2C" w14:textId="77777777">
        <w:trPr>
          <w:cantSplit/>
          <w:trHeight w:val="20"/>
          <w:tblHeader/>
        </w:trPr>
        <w:tc>
          <w:tcPr>
            <w:tcW w:w="1532" w:type="pct"/>
            <w:shd w:val="clear" w:color="244062" w:fill="FFFFFF"/>
            <w:hideMark/>
          </w:tcPr>
          <w:p w14:paraId="36F5DAE4" w14:textId="77777777" w:rsidR="009D6891" w:rsidRPr="00B47A77" w:rsidRDefault="009D6891" w:rsidP="00092931">
            <w:pPr>
              <w:pStyle w:val="TableColumnHeadingLeft"/>
            </w:pPr>
            <w:r w:rsidRPr="00B47A77">
              <w:t>Entity</w:t>
            </w:r>
          </w:p>
        </w:tc>
        <w:tc>
          <w:tcPr>
            <w:tcW w:w="615" w:type="pct"/>
            <w:shd w:val="clear" w:color="244062" w:fill="FFFFFF"/>
            <w:hideMark/>
          </w:tcPr>
          <w:p w14:paraId="10DB2583" w14:textId="77777777" w:rsidR="009D6891" w:rsidRPr="00B47A77" w:rsidRDefault="009D6891" w:rsidP="00092931">
            <w:pPr>
              <w:pStyle w:val="TableColumnHeadingLeft"/>
            </w:pPr>
            <w:r w:rsidRPr="00B47A77">
              <w:t>Outcome</w:t>
            </w:r>
          </w:p>
        </w:tc>
        <w:tc>
          <w:tcPr>
            <w:tcW w:w="2853" w:type="pct"/>
            <w:shd w:val="clear" w:color="244062" w:fill="FFFFFF"/>
            <w:hideMark/>
          </w:tcPr>
          <w:p w14:paraId="423ACD69" w14:textId="77777777" w:rsidR="009D6891" w:rsidRPr="00B47A77" w:rsidRDefault="009D6891" w:rsidP="00092931">
            <w:pPr>
              <w:pStyle w:val="TableColumnHeadingLeft"/>
            </w:pPr>
            <w:r w:rsidRPr="00B47A77">
              <w:t>Description</w:t>
            </w:r>
          </w:p>
        </w:tc>
      </w:tr>
      <w:tr w:rsidR="009D6891" w:rsidRPr="00B47A77" w14:paraId="7EED6B92"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CD82683" w14:textId="77777777" w:rsidR="009D6891" w:rsidRPr="00125620" w:rsidRDefault="009D6891">
            <w:pPr>
              <w:pStyle w:val="TableTextLeft"/>
            </w:pPr>
            <w:r w:rsidRPr="00125620">
              <w:t>Department of Defence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B4A15CD" w14:textId="77777777" w:rsidR="009D6891" w:rsidRPr="00B47A77" w:rsidRDefault="009D6891">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44334BBD" w14:textId="77777777" w:rsidR="009D6891" w:rsidRPr="00B47A77" w:rsidRDefault="009D6891">
            <w:pPr>
              <w:pStyle w:val="TableTextLeft"/>
              <w:ind w:right="454"/>
            </w:pPr>
            <w:r w:rsidRPr="00B21200">
              <w:t>Defend Australia and its national interests through the conduct of operations and provision of support for the Australian community and civilian authorities in accordance with Government direction</w:t>
            </w:r>
          </w:p>
        </w:tc>
      </w:tr>
      <w:tr w:rsidR="009D6891" w:rsidRPr="00B47A77" w14:paraId="6B53B353"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544BF0A" w14:textId="77777777" w:rsidR="009D6891" w:rsidRPr="00125620" w:rsidRDefault="009D6891">
            <w:pPr>
              <w:pStyle w:val="TableTextLeft"/>
            </w:pPr>
            <w:r w:rsidRPr="00125620">
              <w:t>Department of Defence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961DE56" w14:textId="77777777" w:rsidR="009D6891" w:rsidRPr="00B47A77" w:rsidRDefault="009D6891">
            <w:pPr>
              <w:pStyle w:val="TableTextCentred"/>
              <w:jc w:val="left"/>
            </w:pPr>
            <w:r w:rsidRPr="00B47A77">
              <w:t>2</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6A9B853F" w14:textId="22E19722" w:rsidR="009D6891" w:rsidRPr="00B47A77" w:rsidRDefault="009D6891">
            <w:pPr>
              <w:pStyle w:val="TableTextLeft"/>
            </w:pPr>
            <w:r w:rsidRPr="00B21200">
              <w:t>Protect and advance Australia</w:t>
            </w:r>
            <w:r w:rsidR="00E61E44">
              <w:t>’</w:t>
            </w:r>
            <w:r w:rsidRPr="00B21200">
              <w:t>s strategic interests through the provision of strategic policy, the development, delivery and sustainment of military, intelligence and enabling capabilities, and the promotion of regional and global security and stability as directed by Government</w:t>
            </w:r>
          </w:p>
        </w:tc>
      </w:tr>
      <w:tr w:rsidR="00EE01C1" w:rsidRPr="00B47A77" w14:paraId="3DADB2AD"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5137782" w14:textId="77777777" w:rsidR="00EE01C1" w:rsidRPr="00125620" w:rsidRDefault="00EE01C1" w:rsidP="00EE01C1">
            <w:pPr>
              <w:pStyle w:val="TableTextLeft"/>
            </w:pPr>
            <w:r w:rsidRPr="00125620">
              <w:lastRenderedPageBreak/>
              <w:t>Defence Housing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6DC6F8C" w14:textId="77777777" w:rsidR="00EE01C1" w:rsidRPr="00B47A77" w:rsidRDefault="00EE01C1" w:rsidP="00EE01C1">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61B025F9" w14:textId="77777777" w:rsidR="00EE01C1" w:rsidRPr="00B47A77" w:rsidRDefault="00EE01C1" w:rsidP="00EE01C1">
            <w:pPr>
              <w:pStyle w:val="TableTextLeft"/>
            </w:pPr>
            <w:r w:rsidRPr="00B21200">
              <w:t>To contribute to the Defence outcome by providing total housing services that meet Defence operational and client needs through a strong customer and business focus</w:t>
            </w:r>
          </w:p>
        </w:tc>
      </w:tr>
      <w:tr w:rsidR="00EE01C1" w:rsidRPr="00B47A77" w14:paraId="181226E0"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4BAC5BEE" w14:textId="77777777" w:rsidR="00EE01C1" w:rsidRPr="00125620" w:rsidRDefault="00EE01C1" w:rsidP="00EE01C1">
            <w:pPr>
              <w:pStyle w:val="TableTextLeft"/>
            </w:pPr>
            <w:r w:rsidRPr="00125620">
              <w:t>Australian Signals Directorate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E4FA56F" w14:textId="77777777" w:rsidR="00EE01C1" w:rsidRPr="00B47A77" w:rsidRDefault="00EE01C1" w:rsidP="00EE01C1">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408A6359" w14:textId="77777777" w:rsidR="00EE01C1" w:rsidRPr="00B47A77" w:rsidRDefault="00EE01C1" w:rsidP="00EE01C1">
            <w:pPr>
              <w:pStyle w:val="TableTextLeft"/>
            </w:pPr>
            <w:r w:rsidRPr="00B21200">
              <w:t>Defend Australia from global threats and advance our national interests through the provision of foreign signals intelligence, cyber security and offensive cyber operations, as directed by Government</w:t>
            </w:r>
          </w:p>
        </w:tc>
      </w:tr>
      <w:tr w:rsidR="00EE01C1" w:rsidRPr="00B47A77" w14:paraId="15E5A026"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B6A152D" w14:textId="2F84EBFD" w:rsidR="00EE01C1" w:rsidRPr="00125620" w:rsidRDefault="00EE01C1" w:rsidP="00EE01C1">
            <w:pPr>
              <w:pStyle w:val="TableTextLeft"/>
            </w:pPr>
            <w:r w:rsidRPr="00125620">
              <w:t>Department of Veterans</w:t>
            </w:r>
            <w:r w:rsidR="00E61E44">
              <w:t>’</w:t>
            </w:r>
            <w:r>
              <w:t> </w:t>
            </w:r>
            <w:r w:rsidRPr="00125620">
              <w:t>Affairs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FBB22DB" w14:textId="77777777" w:rsidR="00EE01C1" w:rsidRPr="00B47A77" w:rsidRDefault="00EE01C1" w:rsidP="00EE01C1">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49351EA6" w14:textId="38769F2C" w:rsidR="00EE01C1" w:rsidRPr="00B47A77" w:rsidRDefault="00EE01C1" w:rsidP="00EE01C1">
            <w:pPr>
              <w:pStyle w:val="TableTextLeft"/>
            </w:pPr>
            <w:r w:rsidRPr="00B21200">
              <w:t>Maintain and enhance the financial wellbeing and self</w:t>
            </w:r>
            <w:r w:rsidR="00E61E44">
              <w:noBreakHyphen/>
            </w:r>
            <w:r w:rsidRPr="00B21200">
              <w:t>sufficiency of eligible persons and their dependants through access to income support, compensation, and other support services, including advice and information about entitlements</w:t>
            </w:r>
          </w:p>
        </w:tc>
      </w:tr>
      <w:tr w:rsidR="00EE01C1" w:rsidRPr="00B47A77" w14:paraId="735AEFE7"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53D7D1D" w14:textId="485CF478" w:rsidR="00EE01C1" w:rsidRPr="00125620" w:rsidRDefault="00EE01C1" w:rsidP="00EE01C1">
            <w:pPr>
              <w:pStyle w:val="TableTextLeft"/>
            </w:pPr>
            <w:r w:rsidRPr="00125620">
              <w:t>Department of Veterans</w:t>
            </w:r>
            <w:r w:rsidR="00E61E44">
              <w:t>’</w:t>
            </w:r>
            <w:r>
              <w:t> </w:t>
            </w:r>
            <w:r w:rsidRPr="00125620">
              <w:t>Affairs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2F59AED" w14:textId="77777777" w:rsidR="00EE01C1" w:rsidRPr="00B47A77" w:rsidRDefault="00EE01C1" w:rsidP="00EE01C1">
            <w:pPr>
              <w:pStyle w:val="TableTextCentred"/>
              <w:jc w:val="left"/>
            </w:pPr>
            <w:r w:rsidRPr="00B47A77">
              <w:t>2</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63454452" w14:textId="53C65CBA" w:rsidR="00EE01C1" w:rsidRPr="00B47A77" w:rsidRDefault="00212B67" w:rsidP="00EE01C1">
            <w:pPr>
              <w:pStyle w:val="TableTextLeft"/>
            </w:pPr>
            <w:r w:rsidRPr="00212B67">
              <w:t>Maintain and enhance the physical and mental wellbeing and quality of life of eligible persons and their dependants through health and other care services that promote early intervention, prevention and treatment, including advice and information about health service entitlements</w:t>
            </w:r>
          </w:p>
        </w:tc>
      </w:tr>
      <w:tr w:rsidR="00EE01C1" w:rsidRPr="00B47A77" w14:paraId="76FD9E7A"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2B26343" w14:textId="06A10267" w:rsidR="00EE01C1" w:rsidRPr="00125620" w:rsidRDefault="00EE01C1" w:rsidP="00EE01C1">
            <w:pPr>
              <w:pStyle w:val="TableTextLeft"/>
            </w:pPr>
            <w:r w:rsidRPr="00125620">
              <w:t>Department of Veterans</w:t>
            </w:r>
            <w:r w:rsidR="00E61E44">
              <w:t>’</w:t>
            </w:r>
            <w:r>
              <w:t> </w:t>
            </w:r>
            <w:r w:rsidRPr="00125620">
              <w:t>Affairs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096BC03" w14:textId="77777777" w:rsidR="00EE01C1" w:rsidRPr="00B47A77" w:rsidRDefault="00EE01C1" w:rsidP="00EE01C1">
            <w:pPr>
              <w:pStyle w:val="TableTextCentred"/>
              <w:jc w:val="left"/>
            </w:pPr>
            <w:r w:rsidRPr="00B47A77">
              <w:t>3</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01B77B30" w14:textId="35464D1C" w:rsidR="00EE01C1" w:rsidRPr="00B47A77" w:rsidRDefault="00EE01C1" w:rsidP="00EE01C1">
            <w:pPr>
              <w:pStyle w:val="TableTextLeft"/>
            </w:pPr>
            <w:r w:rsidRPr="00B21200">
              <w:t>Acknowledgement and commemoration of those who served Australia and its allies in wars, conflicts and peace operations through promoting recognition of service and sacrifice, preservation of Australia</w:t>
            </w:r>
            <w:r w:rsidR="00E61E44">
              <w:t>’</w:t>
            </w:r>
            <w:r w:rsidRPr="00B21200">
              <w:t>s wartime heritage, and official commemorations</w:t>
            </w:r>
          </w:p>
        </w:tc>
      </w:tr>
      <w:tr w:rsidR="00DB53EA" w:rsidRPr="00B47A77" w14:paraId="7FDA45DA"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6AA5694" w14:textId="7BE72A4B" w:rsidR="00DB53EA" w:rsidRPr="00125620" w:rsidRDefault="00DB53EA" w:rsidP="00DB53EA">
            <w:pPr>
              <w:pStyle w:val="TableTextLeft"/>
            </w:pPr>
            <w:r w:rsidRPr="00125620">
              <w:t>Australian War Memorial*</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FC874A8" w14:textId="6E4E80CB" w:rsidR="00DB53EA" w:rsidRPr="00B47A77" w:rsidRDefault="00DB53EA" w:rsidP="00DB53EA">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48304BD7" w14:textId="54AFEE32" w:rsidR="00DB53EA" w:rsidRPr="00B21200" w:rsidRDefault="00DB53EA" w:rsidP="00DB53EA">
            <w:pPr>
              <w:pStyle w:val="TableTextLeft"/>
            </w:pPr>
            <w:r w:rsidRPr="00B21200">
              <w:t>Australians remembering, interpreting and understanding the Australian experience of war and its enduring impact through maintaining and developing the national memorial, its collection and exhibition of historical material, commemorative ceremonies and research</w:t>
            </w:r>
          </w:p>
        </w:tc>
      </w:tr>
    </w:tbl>
    <w:p w14:paraId="74E72E95" w14:textId="77777777" w:rsidR="009D6891" w:rsidRPr="00B47A77"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59"/>
        <w:gridCol w:w="944"/>
        <w:gridCol w:w="4397"/>
      </w:tblGrid>
      <w:tr w:rsidR="009D6891" w:rsidRPr="00B47A77" w14:paraId="7D47D78D" w14:textId="77777777">
        <w:trPr>
          <w:cantSplit/>
          <w:trHeight w:val="20"/>
          <w:tblHeader/>
        </w:trPr>
        <w:tc>
          <w:tcPr>
            <w:tcW w:w="5000" w:type="pct"/>
            <w:gridSpan w:val="3"/>
            <w:shd w:val="clear" w:color="244062" w:fill="FFFFFF"/>
          </w:tcPr>
          <w:p w14:paraId="63F3065C" w14:textId="77777777" w:rsidR="009D6891" w:rsidRPr="00B47A77" w:rsidRDefault="009D6891">
            <w:pPr>
              <w:pStyle w:val="TableColumnHeadingLeft"/>
              <w:ind w:right="601"/>
              <w:rPr>
                <w:color w:val="000000"/>
              </w:rPr>
            </w:pPr>
            <w:r w:rsidRPr="00B47A77">
              <w:rPr>
                <w:color w:val="000000"/>
              </w:rPr>
              <w:br w:type="page"/>
            </w:r>
            <w:r w:rsidRPr="00B47A77">
              <w:rPr>
                <w:rFonts w:ascii="Book Antiqua" w:hAnsi="Book Antiqua"/>
                <w:b w:val="0"/>
                <w:color w:val="000000"/>
                <w:sz w:val="20"/>
              </w:rPr>
              <w:br w:type="page"/>
            </w:r>
            <w:r w:rsidRPr="00B47A77">
              <w:rPr>
                <w:color w:val="000000"/>
              </w:rPr>
              <w:t xml:space="preserve">Education </w:t>
            </w:r>
          </w:p>
        </w:tc>
      </w:tr>
      <w:tr w:rsidR="009D6891" w:rsidRPr="00B47A77" w14:paraId="685B9A2C" w14:textId="77777777">
        <w:trPr>
          <w:cantSplit/>
          <w:trHeight w:val="20"/>
          <w:tblHeader/>
        </w:trPr>
        <w:tc>
          <w:tcPr>
            <w:tcW w:w="1532" w:type="pct"/>
            <w:shd w:val="clear" w:color="244062" w:fill="FFFFFF"/>
            <w:hideMark/>
          </w:tcPr>
          <w:p w14:paraId="48253E26" w14:textId="77777777" w:rsidR="009D6891" w:rsidRPr="00B47A77" w:rsidRDefault="009D6891">
            <w:pPr>
              <w:pStyle w:val="TableColumnHeadingLeft"/>
            </w:pPr>
            <w:r w:rsidRPr="00B47A77">
              <w:t>Entity</w:t>
            </w:r>
          </w:p>
        </w:tc>
        <w:tc>
          <w:tcPr>
            <w:tcW w:w="613" w:type="pct"/>
            <w:shd w:val="clear" w:color="244062" w:fill="FFFFFF"/>
            <w:hideMark/>
          </w:tcPr>
          <w:p w14:paraId="57CE1072" w14:textId="77777777" w:rsidR="009D6891" w:rsidRPr="00B47A77" w:rsidRDefault="009D6891">
            <w:pPr>
              <w:pStyle w:val="TableColumnHeadingCentred"/>
              <w:jc w:val="left"/>
              <w:rPr>
                <w:color w:val="000000"/>
              </w:rPr>
            </w:pPr>
            <w:r w:rsidRPr="00B47A77">
              <w:rPr>
                <w:color w:val="000000"/>
              </w:rPr>
              <w:t>Outcome</w:t>
            </w:r>
          </w:p>
        </w:tc>
        <w:tc>
          <w:tcPr>
            <w:tcW w:w="2855" w:type="pct"/>
            <w:shd w:val="clear" w:color="244062" w:fill="FFFFFF"/>
            <w:hideMark/>
          </w:tcPr>
          <w:p w14:paraId="1759BAAF" w14:textId="77777777" w:rsidR="009D6891" w:rsidRPr="00B47A77" w:rsidRDefault="009D6891">
            <w:pPr>
              <w:pStyle w:val="TableColumnHeadingLeft"/>
            </w:pPr>
            <w:r w:rsidRPr="00B47A77">
              <w:t>Description</w:t>
            </w:r>
          </w:p>
        </w:tc>
      </w:tr>
      <w:tr w:rsidR="009D6891" w:rsidRPr="00B47A77" w14:paraId="22B5CEE4"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1D367895" w14:textId="77777777" w:rsidR="009D6891" w:rsidRPr="007F5A58" w:rsidRDefault="009D6891">
            <w:pPr>
              <w:pStyle w:val="TableTextLeft"/>
            </w:pPr>
            <w:r w:rsidRPr="007F5A58">
              <w:t>Department of Education</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DBCA380" w14:textId="77777777" w:rsidR="009D6891" w:rsidRPr="00B47A77" w:rsidRDefault="009D6891">
            <w:pPr>
              <w:pStyle w:val="TableTextCentred"/>
              <w:jc w:val="left"/>
            </w:pPr>
            <w:r w:rsidRPr="00B47A77">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58D94841" w14:textId="7BE03511" w:rsidR="009D6891" w:rsidRPr="00B47A77" w:rsidRDefault="001C685E">
            <w:pPr>
              <w:pStyle w:val="TableTextLeft"/>
            </w:pPr>
            <w:r w:rsidRPr="001C685E">
              <w:t>Improved early learning, schooling, student educational outcomes and transitions to and from school through access to quality early childhood education and care, support, parent engagement, quality teaching and learning environments</w:t>
            </w:r>
          </w:p>
        </w:tc>
      </w:tr>
      <w:tr w:rsidR="009D6891" w:rsidRPr="00B47A77" w14:paraId="74AA9669"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33CEBC2C" w14:textId="77777777" w:rsidR="009D6891" w:rsidRPr="007F5A58" w:rsidRDefault="009D6891">
            <w:pPr>
              <w:pStyle w:val="TableTextLeft"/>
            </w:pPr>
            <w:r w:rsidRPr="007F5A58">
              <w:t>Department of Education</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D15B86E" w14:textId="77777777" w:rsidR="009D6891" w:rsidRPr="00B47A77" w:rsidRDefault="009D6891">
            <w:pPr>
              <w:pStyle w:val="TableTextCentred"/>
              <w:jc w:val="left"/>
            </w:pPr>
            <w:r w:rsidRPr="00B47A77">
              <w:t>2</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655122A2" w14:textId="77777777" w:rsidR="009D6891" w:rsidRPr="00B47A77" w:rsidRDefault="009D6891">
            <w:pPr>
              <w:pStyle w:val="TableTextLeft"/>
            </w:pPr>
            <w:r w:rsidRPr="00240AEA">
              <w:t>Promote growth in economic productivity and social wellbeing through access to quality higher education, international education, and international quality research</w:t>
            </w:r>
          </w:p>
        </w:tc>
      </w:tr>
      <w:tr w:rsidR="009D6891" w:rsidRPr="00B47A77" w14:paraId="51F6F6BB"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4F593A1F" w14:textId="77777777" w:rsidR="009D6891" w:rsidRPr="007F5A58" w:rsidRDefault="009D6891">
            <w:pPr>
              <w:pStyle w:val="TableTextLeft"/>
            </w:pPr>
            <w:r w:rsidRPr="007F5A58">
              <w:t>Australian Curriculum, Assessment and Reporting</w:t>
            </w:r>
            <w:r>
              <w:t> </w:t>
            </w:r>
            <w:r w:rsidRPr="007F5A58">
              <w:t>Authority*</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D179A65" w14:textId="77777777" w:rsidR="009D6891" w:rsidRPr="00B47A77" w:rsidRDefault="009D6891">
            <w:pPr>
              <w:pStyle w:val="TableTextCentred"/>
              <w:jc w:val="left"/>
            </w:pPr>
            <w:r w:rsidRPr="00B47A77">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7D8AD414" w14:textId="77777777" w:rsidR="009D6891" w:rsidRPr="00B47A77" w:rsidRDefault="009D6891">
            <w:pPr>
              <w:pStyle w:val="TableTextLeft"/>
              <w:ind w:right="283"/>
              <w:rPr>
                <w:rFonts w:cs="Arial"/>
                <w:color w:val="000000"/>
                <w:szCs w:val="16"/>
              </w:rPr>
            </w:pPr>
            <w:r w:rsidRPr="00240AEA">
              <w:rPr>
                <w:rFonts w:cs="Arial"/>
                <w:color w:val="000000"/>
                <w:szCs w:val="16"/>
              </w:rPr>
              <w:t>Improved quality and consistency of school education in Australia through a national curriculum, national assessment, data collection, and performance reporting system</w:t>
            </w:r>
          </w:p>
        </w:tc>
      </w:tr>
      <w:tr w:rsidR="009D6891" w:rsidRPr="00B47A77" w14:paraId="74E0B723"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A643A54" w14:textId="77777777" w:rsidR="009D6891" w:rsidRPr="007F5A58" w:rsidRDefault="009D6891">
            <w:pPr>
              <w:pStyle w:val="TableTextLeft"/>
            </w:pPr>
            <w:r w:rsidRPr="007F5A58">
              <w:t>Australian Institute for Teaching and School Leadership Limited</w:t>
            </w:r>
            <w:r w:rsidRPr="00E861DD">
              <w:rPr>
                <w:vertAlign w:val="superscript"/>
              </w:rPr>
              <w:t>#</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21E6C8D" w14:textId="77777777" w:rsidR="009D6891" w:rsidRPr="00B47A77" w:rsidRDefault="009D6891">
            <w:pPr>
              <w:pStyle w:val="TableTextCentred"/>
              <w:jc w:val="left"/>
            </w:pPr>
            <w:r w:rsidRPr="00B47A77">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2437345E" w14:textId="77777777" w:rsidR="009D6891" w:rsidRPr="00B47A77" w:rsidRDefault="009D6891">
            <w:pPr>
              <w:pStyle w:val="TableTextLeft"/>
              <w:rPr>
                <w:rFonts w:cs="Arial"/>
                <w:color w:val="000000"/>
                <w:szCs w:val="16"/>
              </w:rPr>
            </w:pPr>
            <w:r w:rsidRPr="00240AEA">
              <w:rPr>
                <w:rFonts w:cs="Arial"/>
                <w:color w:val="000000"/>
                <w:szCs w:val="16"/>
              </w:rPr>
              <w:t>Enhance the quality of teaching and school leadership through developing standards, recognising teaching excellence, providing professional development opportunities, and supporting the teaching profession</w:t>
            </w:r>
          </w:p>
        </w:tc>
      </w:tr>
      <w:tr w:rsidR="009D6891" w:rsidRPr="00B47A77" w14:paraId="2DB18FF3"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6BDEB45F" w14:textId="77777777" w:rsidR="009D6891" w:rsidRPr="007F5A58" w:rsidRDefault="009D6891">
            <w:pPr>
              <w:pStyle w:val="TableTextLeft"/>
            </w:pPr>
            <w:r w:rsidRPr="007F5A58">
              <w:t>Australian Research Council</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59BA87B0" w14:textId="77777777" w:rsidR="009D6891" w:rsidRPr="00B47A77" w:rsidRDefault="009D6891">
            <w:pPr>
              <w:pStyle w:val="TableTextCentred"/>
              <w:jc w:val="left"/>
            </w:pPr>
            <w:r w:rsidRPr="00B47A77">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63F4496C" w14:textId="77777777" w:rsidR="009D6891" w:rsidRPr="00B47A77" w:rsidRDefault="009D6891">
            <w:pPr>
              <w:pStyle w:val="TableTextLeft"/>
              <w:rPr>
                <w:rFonts w:cs="Arial"/>
                <w:color w:val="000000"/>
                <w:szCs w:val="16"/>
              </w:rPr>
            </w:pPr>
            <w:r w:rsidRPr="00240AEA">
              <w:rPr>
                <w:rFonts w:cs="Arial"/>
                <w:color w:val="000000"/>
                <w:szCs w:val="16"/>
              </w:rPr>
              <w:t>Growth of knowledge and innovation through managing research funding schemes, measuring research excellence and providing advice</w:t>
            </w:r>
          </w:p>
        </w:tc>
      </w:tr>
      <w:tr w:rsidR="009D6891" w:rsidRPr="00B47A77" w14:paraId="1807F983"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FEC1D58" w14:textId="77777777" w:rsidR="009D6891" w:rsidRPr="00B47A77" w:rsidRDefault="009D6891">
            <w:pPr>
              <w:pStyle w:val="TableTextLeft"/>
            </w:pPr>
            <w:r w:rsidRPr="007F5A58">
              <w:lastRenderedPageBreak/>
              <w:t>Tertiary Education Quality and Standards Agency</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02E780E" w14:textId="77777777" w:rsidR="009D6891" w:rsidRPr="00B47A77" w:rsidRDefault="009D6891">
            <w:pPr>
              <w:pStyle w:val="TableTextCentred"/>
              <w:jc w:val="left"/>
            </w:pPr>
            <w:r w:rsidRPr="00B47A77">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41C0AF0A" w14:textId="5A55192E" w:rsidR="009D6891" w:rsidRPr="00B47A77" w:rsidRDefault="009D6891">
            <w:pPr>
              <w:pStyle w:val="TableTextLeft"/>
              <w:ind w:right="283"/>
              <w:rPr>
                <w:rFonts w:cs="Arial"/>
                <w:color w:val="000000"/>
                <w:szCs w:val="16"/>
              </w:rPr>
            </w:pPr>
            <w:r w:rsidRPr="00240AEA">
              <w:rPr>
                <w:rFonts w:cs="Arial"/>
                <w:color w:val="000000"/>
                <w:szCs w:val="16"/>
              </w:rPr>
              <w:t>Contribute to a high</w:t>
            </w:r>
            <w:r w:rsidR="00E61E44">
              <w:rPr>
                <w:rFonts w:cs="Arial"/>
                <w:color w:val="000000"/>
                <w:szCs w:val="16"/>
              </w:rPr>
              <w:noBreakHyphen/>
            </w:r>
            <w:r w:rsidRPr="00240AEA">
              <w:rPr>
                <w:rFonts w:cs="Arial"/>
                <w:color w:val="000000"/>
                <w:szCs w:val="16"/>
              </w:rPr>
              <w:t>quality higher education sector through streamlined and nationally consistent higher education regulatory arrangements; registration of higher education providers; accreditation of higher education courses; and investigation, quality assurance and dissemination of higher education standards and performance</w:t>
            </w:r>
          </w:p>
        </w:tc>
      </w:tr>
    </w:tbl>
    <w:p w14:paraId="04FBD921" w14:textId="77777777" w:rsidR="009D6891"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59"/>
        <w:gridCol w:w="944"/>
        <w:gridCol w:w="4397"/>
      </w:tblGrid>
      <w:tr w:rsidR="009D6891" w:rsidRPr="00B47A77" w14:paraId="50ACE53E" w14:textId="77777777">
        <w:trPr>
          <w:cantSplit/>
          <w:trHeight w:val="20"/>
          <w:tblHeader/>
        </w:trPr>
        <w:tc>
          <w:tcPr>
            <w:tcW w:w="5000" w:type="pct"/>
            <w:gridSpan w:val="3"/>
            <w:shd w:val="clear" w:color="244062" w:fill="FFFFFF"/>
          </w:tcPr>
          <w:p w14:paraId="4CC585DA" w14:textId="77777777" w:rsidR="009D6891" w:rsidRPr="00B47A77" w:rsidRDefault="009D6891">
            <w:pPr>
              <w:pStyle w:val="TableColumnHeadingLeft"/>
              <w:ind w:right="601"/>
              <w:rPr>
                <w:color w:val="000000"/>
              </w:rPr>
            </w:pPr>
            <w:r w:rsidRPr="00B47A77">
              <w:rPr>
                <w:color w:val="000000"/>
              </w:rPr>
              <w:br w:type="page"/>
            </w:r>
            <w:r w:rsidRPr="00B47A77">
              <w:rPr>
                <w:rFonts w:ascii="Book Antiqua" w:hAnsi="Book Antiqua"/>
                <w:b w:val="0"/>
                <w:color w:val="000000"/>
                <w:sz w:val="20"/>
              </w:rPr>
              <w:br w:type="page"/>
            </w:r>
            <w:r>
              <w:rPr>
                <w:color w:val="000000"/>
              </w:rPr>
              <w:t xml:space="preserve">Employment and Workplace Relations </w:t>
            </w:r>
            <w:r w:rsidRPr="00B47A77">
              <w:rPr>
                <w:color w:val="000000"/>
              </w:rPr>
              <w:t xml:space="preserve"> </w:t>
            </w:r>
          </w:p>
        </w:tc>
      </w:tr>
      <w:tr w:rsidR="009D6891" w:rsidRPr="00B47A77" w14:paraId="66B772F3" w14:textId="77777777">
        <w:trPr>
          <w:cantSplit/>
          <w:trHeight w:val="20"/>
          <w:tblHeader/>
        </w:trPr>
        <w:tc>
          <w:tcPr>
            <w:tcW w:w="1532" w:type="pct"/>
            <w:shd w:val="clear" w:color="244062" w:fill="FFFFFF"/>
            <w:hideMark/>
          </w:tcPr>
          <w:p w14:paraId="13E36EB1" w14:textId="77777777" w:rsidR="009D6891" w:rsidRPr="00B47A77" w:rsidRDefault="009D6891">
            <w:pPr>
              <w:pStyle w:val="TableColumnHeadingLeft"/>
            </w:pPr>
            <w:r w:rsidRPr="00B47A77">
              <w:t>Entity</w:t>
            </w:r>
          </w:p>
        </w:tc>
        <w:tc>
          <w:tcPr>
            <w:tcW w:w="613" w:type="pct"/>
            <w:shd w:val="clear" w:color="244062" w:fill="FFFFFF"/>
            <w:hideMark/>
          </w:tcPr>
          <w:p w14:paraId="171A36BF" w14:textId="77777777" w:rsidR="009D6891" w:rsidRPr="00B47A77" w:rsidRDefault="009D6891">
            <w:pPr>
              <w:pStyle w:val="TableColumnHeadingCentred"/>
              <w:jc w:val="left"/>
            </w:pPr>
            <w:r w:rsidRPr="009E300F">
              <w:t>Outcome</w:t>
            </w:r>
          </w:p>
        </w:tc>
        <w:tc>
          <w:tcPr>
            <w:tcW w:w="2855" w:type="pct"/>
            <w:shd w:val="clear" w:color="244062" w:fill="FFFFFF"/>
            <w:hideMark/>
          </w:tcPr>
          <w:p w14:paraId="63B30AF0" w14:textId="77777777" w:rsidR="009D6891" w:rsidRPr="00B47A77" w:rsidRDefault="009D6891">
            <w:pPr>
              <w:pStyle w:val="TableColumnHeadingLeft"/>
            </w:pPr>
            <w:r w:rsidRPr="00B47A77">
              <w:t>Description</w:t>
            </w:r>
          </w:p>
        </w:tc>
      </w:tr>
      <w:tr w:rsidR="009D6891" w:rsidRPr="00B47A77" w14:paraId="5120311E"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6C1C559" w14:textId="77777777" w:rsidR="009D6891" w:rsidRPr="007F5A58" w:rsidRDefault="009D6891">
            <w:pPr>
              <w:pStyle w:val="TableTextLeft"/>
            </w:pPr>
            <w:r w:rsidRPr="007F5A58">
              <w:t>Department of Employment and Workplace Relations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2BC9E7A" w14:textId="77777777" w:rsidR="009D6891" w:rsidRPr="00B47A77" w:rsidRDefault="009D6891">
            <w:pPr>
              <w:pStyle w:val="TableTextCentred"/>
              <w:jc w:val="left"/>
            </w:pPr>
            <w:r w:rsidRPr="00B47A77">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4918A289" w14:textId="77777777" w:rsidR="009D6891" w:rsidRPr="00B47A77" w:rsidRDefault="009D6891">
            <w:pPr>
              <w:pStyle w:val="TableTextLeft"/>
              <w:ind w:right="113"/>
            </w:pPr>
            <w:r w:rsidRPr="00240AEA">
              <w:t>Foster a productive and competitive labour market through policies and programs that assist job seekers into work, including secure work, and meet employer and industry needs</w:t>
            </w:r>
          </w:p>
        </w:tc>
      </w:tr>
      <w:tr w:rsidR="009D6891" w:rsidRPr="00B47A77" w14:paraId="152AF567"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B093373" w14:textId="77777777" w:rsidR="009D6891" w:rsidRPr="007F5A58" w:rsidRDefault="009D6891">
            <w:pPr>
              <w:pStyle w:val="TableTextLeft"/>
            </w:pPr>
            <w:r w:rsidRPr="007F5A58">
              <w:t>Department of Employment and Workplace Relations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B079DAB" w14:textId="77777777" w:rsidR="009D6891" w:rsidRPr="00B47A77" w:rsidRDefault="009D6891">
            <w:pPr>
              <w:pStyle w:val="TableTextCentred"/>
              <w:jc w:val="left"/>
            </w:pPr>
            <w:r w:rsidRPr="00B47A77">
              <w:t>2</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3E386943" w14:textId="77777777" w:rsidR="009D6891" w:rsidRPr="00B47A77" w:rsidRDefault="009D6891">
            <w:pPr>
              <w:pStyle w:val="TableTextLeft"/>
            </w:pPr>
            <w:r w:rsidRPr="00240AEA">
              <w:t>Promote growth in economic productivity and social wellbeing through access to quality skills and training</w:t>
            </w:r>
          </w:p>
        </w:tc>
      </w:tr>
      <w:tr w:rsidR="009D6891" w:rsidRPr="00B47A77" w14:paraId="700A35D6"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C151D87" w14:textId="77777777" w:rsidR="009D6891" w:rsidRPr="007F5A58" w:rsidRDefault="009D6891">
            <w:pPr>
              <w:pStyle w:val="TableTextLeft"/>
            </w:pPr>
            <w:r w:rsidRPr="007F5A58">
              <w:t>Department of Employment and Workplace Relations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11A84DB" w14:textId="77777777" w:rsidR="009D6891" w:rsidRPr="00B47A77" w:rsidRDefault="009D6891">
            <w:pPr>
              <w:pStyle w:val="TableTextCentred"/>
              <w:jc w:val="left"/>
            </w:pPr>
            <w:r w:rsidRPr="00B47A77">
              <w:t>3</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3167A3F8" w14:textId="77777777" w:rsidR="009D6891" w:rsidRPr="00B47A77" w:rsidRDefault="009D6891">
            <w:pPr>
              <w:pStyle w:val="TableTextLeft"/>
              <w:rPr>
                <w:rFonts w:eastAsia="Calibri"/>
              </w:rPr>
            </w:pPr>
            <w:r w:rsidRPr="00240AEA">
              <w:rPr>
                <w:rFonts w:eastAsia="Calibri"/>
              </w:rPr>
              <w:t>Facilitate jobs growth, including secure work through policies and programs that promote fair, productive and safe workplaces</w:t>
            </w:r>
          </w:p>
        </w:tc>
      </w:tr>
      <w:tr w:rsidR="009D6891" w:rsidRPr="00B47A77" w14:paraId="0D983383"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2C03D4A" w14:textId="77777777" w:rsidR="009D6891" w:rsidRPr="007F5A58" w:rsidRDefault="009D6891">
            <w:pPr>
              <w:pStyle w:val="TableTextLeft"/>
            </w:pPr>
            <w:r w:rsidRPr="007F5A58">
              <w:t>Comcare*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3FC251D" w14:textId="77777777" w:rsidR="009D6891" w:rsidRPr="00B47A77" w:rsidRDefault="009D6891">
            <w:pPr>
              <w:pStyle w:val="TableTextCentred"/>
              <w:jc w:val="left"/>
            </w:pPr>
            <w:r>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6B288C38" w14:textId="77777777" w:rsidR="009D6891" w:rsidRPr="00B47A77" w:rsidRDefault="009D6891">
            <w:pPr>
              <w:pStyle w:val="TableTextLeft"/>
            </w:pPr>
            <w:r w:rsidRPr="00240AEA">
              <w:t>Promote and enable safe and healthy work</w:t>
            </w:r>
          </w:p>
        </w:tc>
      </w:tr>
      <w:tr w:rsidR="009D6891" w:rsidRPr="00B47A77" w14:paraId="751342FD"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2FCE31C" w14:textId="77777777" w:rsidR="009D6891" w:rsidRPr="007F5A58" w:rsidRDefault="009D6891">
            <w:pPr>
              <w:pStyle w:val="TableTextLeft"/>
            </w:pPr>
            <w:r w:rsidRPr="007F5A58">
              <w:t>Asbestos Safety and Eradication Agency</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5AA17DB1" w14:textId="77777777" w:rsidR="009D6891" w:rsidRPr="00B47A77" w:rsidRDefault="009D6891">
            <w:pPr>
              <w:pStyle w:val="TableTextCentred"/>
              <w:jc w:val="left"/>
            </w:pPr>
            <w:r>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005FC4F3" w14:textId="4A3FD1EF" w:rsidR="009D6891" w:rsidRPr="00B47A77" w:rsidRDefault="009D6891">
            <w:pPr>
              <w:pStyle w:val="TableTextLeft"/>
            </w:pPr>
            <w:r w:rsidRPr="00240AEA">
              <w:t>Assist in the prevention of exposure to asbestos fibres and the elimination of asbestos</w:t>
            </w:r>
            <w:r w:rsidR="00E61E44">
              <w:noBreakHyphen/>
            </w:r>
            <w:r w:rsidRPr="00240AEA">
              <w:t>related disease in Australia through implementing the National Strategic Plan for Asbestos Awareness and Management in Australia</w:t>
            </w:r>
          </w:p>
        </w:tc>
      </w:tr>
      <w:tr w:rsidR="009D6891" w:rsidRPr="00B47A77" w14:paraId="34F1AD6B"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EFDE443" w14:textId="77777777" w:rsidR="009D6891" w:rsidRPr="007F5A58" w:rsidRDefault="009D6891">
            <w:pPr>
              <w:pStyle w:val="TableTextLeft"/>
            </w:pPr>
            <w:r w:rsidRPr="007F5A58">
              <w:t>Australian Skills Quality</w:t>
            </w:r>
            <w:r>
              <w:t> </w:t>
            </w:r>
            <w:r w:rsidRPr="007F5A58">
              <w:t>Authority</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D2ACC68" w14:textId="77777777" w:rsidR="009D6891" w:rsidRPr="00B47A77" w:rsidRDefault="009D6891">
            <w:pPr>
              <w:pStyle w:val="TableTextCentred"/>
              <w:jc w:val="left"/>
            </w:pPr>
            <w:r>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1DF0AB8B" w14:textId="77777777" w:rsidR="009D6891" w:rsidRPr="00B47A77" w:rsidRDefault="009D6891">
            <w:pPr>
              <w:pStyle w:val="TableTextLeft"/>
            </w:pPr>
            <w:r w:rsidRPr="00240AEA">
              <w:t>Through our regulation and partnership with stakeholders, ensure quality vocational education and training so that students, employers, the community and governments have confidence in the integrity of national qualifications issued by training providers</w:t>
            </w:r>
          </w:p>
        </w:tc>
      </w:tr>
      <w:tr w:rsidR="009D6891" w:rsidRPr="00B47A77" w14:paraId="017428B9"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3696A502" w14:textId="77777777" w:rsidR="009D6891" w:rsidRPr="007F5A58" w:rsidRDefault="009D6891">
            <w:pPr>
              <w:pStyle w:val="TableTextLeft"/>
            </w:pPr>
            <w:r w:rsidRPr="007F5A58">
              <w:t>Fair Work Commission</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C450DF9" w14:textId="77777777" w:rsidR="009D6891" w:rsidRPr="00B47A77" w:rsidRDefault="009D6891">
            <w:pPr>
              <w:pStyle w:val="TableTextCentred"/>
              <w:jc w:val="left"/>
            </w:pPr>
            <w:r>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1035F7E8" w14:textId="77777777" w:rsidR="009D6891" w:rsidRPr="00B47A77" w:rsidRDefault="009D6891">
            <w:pPr>
              <w:pStyle w:val="TableTextLeft"/>
              <w:ind w:right="113"/>
            </w:pPr>
            <w:r w:rsidRPr="00240AEA">
              <w:t>Simple, fair and flexible workplace relations for employees and employers through the exercise of powers to set and vary minimum wages and modern awards, facilitate collective bargaining, approve agreements, deal with disputes, and promote the financial transparency and effective governance of registered employee and employer organisations</w:t>
            </w:r>
          </w:p>
        </w:tc>
      </w:tr>
      <w:tr w:rsidR="009D6891" w:rsidRPr="00B47A77" w14:paraId="0364DDDA"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604ADF7A" w14:textId="77777777" w:rsidR="009D6891" w:rsidRPr="007F5A58" w:rsidRDefault="009D6891">
            <w:pPr>
              <w:pStyle w:val="TableTextLeft"/>
            </w:pPr>
            <w:r>
              <w:t>Office of the Fair Work Ombudsman</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36C33D9" w14:textId="77777777" w:rsidR="009D6891" w:rsidRPr="00B47A77" w:rsidRDefault="009D6891">
            <w:pPr>
              <w:pStyle w:val="TableTextCentred"/>
              <w:jc w:val="left"/>
            </w:pPr>
            <w:r>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590DD9AE" w14:textId="77777777" w:rsidR="009D6891" w:rsidRPr="00B47A77" w:rsidRDefault="009D6891">
            <w:pPr>
              <w:pStyle w:val="TableTextLeft"/>
            </w:pPr>
            <w:r w:rsidRPr="00240AEA">
              <w:t>Compliance with workplace relations legislation through advice, education and where necessary enforcement</w:t>
            </w:r>
          </w:p>
        </w:tc>
      </w:tr>
      <w:tr w:rsidR="009D6891" w:rsidRPr="00B47A77" w14:paraId="0AE21436"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4F9FAE6A" w14:textId="77777777" w:rsidR="009D6891" w:rsidRPr="007F5A58" w:rsidRDefault="009D6891">
            <w:pPr>
              <w:pStyle w:val="TableTextLeft"/>
            </w:pPr>
            <w:r w:rsidRPr="007F5A58">
              <w:t>Safe Work Australia</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BF2F784" w14:textId="77777777" w:rsidR="009D6891" w:rsidRPr="00B47A77" w:rsidRDefault="009D6891">
            <w:pPr>
              <w:pStyle w:val="TableTextCentred"/>
              <w:jc w:val="left"/>
            </w:pPr>
            <w:r>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730E6914" w14:textId="25CA38FF" w:rsidR="009D6891" w:rsidRPr="00B47A77" w:rsidRDefault="009D6891">
            <w:pPr>
              <w:pStyle w:val="TableTextLeft"/>
            </w:pPr>
            <w:r w:rsidRPr="00240AEA">
              <w:t>Healthier, safer and more productive workplaces through improvements to Australian work health and safety and workers</w:t>
            </w:r>
            <w:r w:rsidR="00E61E44">
              <w:t>’</w:t>
            </w:r>
            <w:r w:rsidRPr="00240AEA">
              <w:t xml:space="preserve"> compensation arrangements</w:t>
            </w:r>
          </w:p>
        </w:tc>
      </w:tr>
      <w:tr w:rsidR="009D6891" w:rsidRPr="00B47A77" w14:paraId="72E26DFF"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1E2E1D7B" w14:textId="77777777" w:rsidR="009D6891" w:rsidRPr="007F5A58" w:rsidRDefault="009D6891">
            <w:pPr>
              <w:pStyle w:val="TableTextLeft"/>
            </w:pPr>
            <w:r w:rsidRPr="007F5A58">
              <w:t>Seafarers Safety, Rehabilitation and Compensation Authority</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A2DC48F" w14:textId="77777777" w:rsidR="009D6891" w:rsidRPr="00B47A77" w:rsidRDefault="009D6891">
            <w:pPr>
              <w:pStyle w:val="TableTextCentred"/>
              <w:jc w:val="left"/>
            </w:pPr>
            <w:r>
              <w:t>1</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78DA89B9" w14:textId="77777777" w:rsidR="009D6891" w:rsidRPr="00B47A77" w:rsidRDefault="009D6891">
            <w:pPr>
              <w:pStyle w:val="TableTextLeft"/>
            </w:pPr>
            <w:r w:rsidRPr="00240AEA">
              <w:t>Safe and healthy workplaces, and cost effective and fair compensation</w:t>
            </w:r>
          </w:p>
        </w:tc>
      </w:tr>
    </w:tbl>
    <w:p w14:paraId="73A2D023" w14:textId="77777777" w:rsidR="009D6891"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Table"/>
      </w:tblPr>
      <w:tblGrid>
        <w:gridCol w:w="2358"/>
        <w:gridCol w:w="947"/>
        <w:gridCol w:w="4395"/>
      </w:tblGrid>
      <w:tr w:rsidR="009D6891" w:rsidRPr="00B47A77" w14:paraId="51A0FF31" w14:textId="77777777" w:rsidTr="00354B02">
        <w:trPr>
          <w:trHeight w:val="20"/>
          <w:tblHeader/>
        </w:trPr>
        <w:tc>
          <w:tcPr>
            <w:tcW w:w="5000" w:type="pct"/>
            <w:gridSpan w:val="3"/>
            <w:shd w:val="clear" w:color="244062" w:fill="FFFFFF"/>
          </w:tcPr>
          <w:p w14:paraId="4817BC56" w14:textId="77777777" w:rsidR="009D6891" w:rsidRPr="00B47A77" w:rsidRDefault="009D6891">
            <w:pPr>
              <w:pStyle w:val="TableColumnHeadingLeft"/>
              <w:rPr>
                <w:color w:val="000000"/>
              </w:rPr>
            </w:pPr>
            <w:r w:rsidRPr="00B47A77">
              <w:rPr>
                <w:color w:val="000000"/>
              </w:rPr>
              <w:lastRenderedPageBreak/>
              <w:t>Finance</w:t>
            </w:r>
          </w:p>
        </w:tc>
      </w:tr>
      <w:tr w:rsidR="009D6891" w:rsidRPr="00B47A77" w14:paraId="49A51F22" w14:textId="77777777" w:rsidTr="00354B02">
        <w:trPr>
          <w:trHeight w:val="20"/>
          <w:tblHeader/>
        </w:trPr>
        <w:tc>
          <w:tcPr>
            <w:tcW w:w="1531" w:type="pct"/>
            <w:shd w:val="clear" w:color="244062" w:fill="FFFFFF"/>
            <w:hideMark/>
          </w:tcPr>
          <w:p w14:paraId="286ACD60" w14:textId="77777777" w:rsidR="009D6891" w:rsidRPr="00B47A77" w:rsidRDefault="009D6891">
            <w:pPr>
              <w:pStyle w:val="TableColumnHeadingLeft"/>
            </w:pPr>
            <w:r w:rsidRPr="00B47A77">
              <w:t>Entity</w:t>
            </w:r>
          </w:p>
        </w:tc>
        <w:tc>
          <w:tcPr>
            <w:tcW w:w="615" w:type="pct"/>
            <w:shd w:val="clear" w:color="244062" w:fill="FFFFFF"/>
            <w:hideMark/>
          </w:tcPr>
          <w:p w14:paraId="245595CC" w14:textId="77777777" w:rsidR="009D6891" w:rsidRPr="00B47A77" w:rsidRDefault="009D6891">
            <w:pPr>
              <w:pStyle w:val="TableColumnHeadingCentred"/>
              <w:jc w:val="left"/>
              <w:rPr>
                <w:color w:val="000000"/>
              </w:rPr>
            </w:pPr>
            <w:r w:rsidRPr="00B47A77">
              <w:rPr>
                <w:color w:val="000000"/>
              </w:rPr>
              <w:t>Outcome</w:t>
            </w:r>
          </w:p>
        </w:tc>
        <w:tc>
          <w:tcPr>
            <w:tcW w:w="2854" w:type="pct"/>
            <w:shd w:val="clear" w:color="244062" w:fill="FFFFFF"/>
            <w:hideMark/>
          </w:tcPr>
          <w:p w14:paraId="02607640" w14:textId="77777777" w:rsidR="009D6891" w:rsidRPr="00B47A77" w:rsidRDefault="009D6891">
            <w:pPr>
              <w:pStyle w:val="TableColumnHeadingLeft"/>
            </w:pPr>
            <w:r w:rsidRPr="00B47A77">
              <w:t>Description</w:t>
            </w:r>
          </w:p>
        </w:tc>
      </w:tr>
      <w:tr w:rsidR="009D6891" w:rsidRPr="00B47A77" w14:paraId="05D2B1D5" w14:textId="77777777" w:rsidTr="00354B02">
        <w:trPr>
          <w:trHeight w:val="375"/>
          <w:tblHeader/>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5EA849CC" w14:textId="77777777" w:rsidR="009D6891" w:rsidRPr="007F5A58" w:rsidRDefault="009D6891">
            <w:pPr>
              <w:pStyle w:val="TableTextLeft"/>
            </w:pPr>
            <w:r w:rsidRPr="007F5A58">
              <w:t>Department of Finance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923FDE8" w14:textId="77777777" w:rsidR="009D6891" w:rsidRPr="00B47A77" w:rsidRDefault="009D6891">
            <w:pPr>
              <w:pStyle w:val="TableTextCentred"/>
              <w:jc w:val="left"/>
            </w:pPr>
            <w:r w:rsidRPr="00B47A77">
              <w:t>1</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74D0B593" w14:textId="0C4A5403" w:rsidR="009D6891" w:rsidRPr="00B47A77" w:rsidRDefault="009D6891">
            <w:pPr>
              <w:pStyle w:val="TableTextLeft"/>
              <w:ind w:right="227"/>
            </w:pPr>
            <w:r w:rsidRPr="004E264E">
              <w:t>Support sustainable Australian Government finances through providing high</w:t>
            </w:r>
            <w:r w:rsidR="00E61E44">
              <w:noBreakHyphen/>
            </w:r>
            <w:r w:rsidRPr="004E264E">
              <w:t>quality policy advice and operational support to the government and Commonwealth entities to maintain effective and efficient use of public resources</w:t>
            </w:r>
          </w:p>
        </w:tc>
      </w:tr>
      <w:tr w:rsidR="009D6891" w:rsidRPr="00B47A77" w14:paraId="3D52C203" w14:textId="77777777" w:rsidTr="00354B02">
        <w:trPr>
          <w:trHeight w:val="375"/>
          <w:tblHeader/>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7EFCDB5E" w14:textId="77777777" w:rsidR="009D6891" w:rsidRPr="007F5A58" w:rsidRDefault="009D6891">
            <w:pPr>
              <w:pStyle w:val="TableTextLeft"/>
            </w:pPr>
            <w:r w:rsidRPr="007F5A58">
              <w:t>Department of Finance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5789EAF" w14:textId="77777777" w:rsidR="009D6891" w:rsidRPr="00B47A77" w:rsidRDefault="009D6891">
            <w:pPr>
              <w:pStyle w:val="TableTextCentred"/>
              <w:jc w:val="left"/>
            </w:pPr>
            <w:r w:rsidRPr="00B47A77">
              <w:t>2</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3F6C6B07" w14:textId="427DE2CC" w:rsidR="009D6891" w:rsidRPr="00B47A77" w:rsidRDefault="001C685E">
            <w:pPr>
              <w:pStyle w:val="TableTextLeft"/>
              <w:ind w:right="113"/>
            </w:pPr>
            <w:r w:rsidRPr="001C685E">
              <w:t>Support an efficient and high performing public sector</w:t>
            </w:r>
            <w:r w:rsidR="000F12B4">
              <w:t xml:space="preserve"> through</w:t>
            </w:r>
            <w:r w:rsidRPr="001C685E">
              <w:t xml:space="preserve"> providing leadership to Commonwealth entities </w:t>
            </w:r>
            <w:r w:rsidR="000F12B4">
              <w:t>in</w:t>
            </w:r>
            <w:r w:rsidRPr="001C685E">
              <w:t xml:space="preserve"> ongoing improvements to public sector governance, including </w:t>
            </w:r>
            <w:r w:rsidR="000F12B4">
              <w:t xml:space="preserve">through </w:t>
            </w:r>
            <w:r w:rsidRPr="001C685E">
              <w:t>systems, frameworks, policy advice,</w:t>
            </w:r>
            <w:r w:rsidR="000F12B4">
              <w:t xml:space="preserve"> </w:t>
            </w:r>
            <w:r w:rsidRPr="001C685E">
              <w:t>service delivery</w:t>
            </w:r>
            <w:r w:rsidR="000F12B4">
              <w:t>,</w:t>
            </w:r>
            <w:r w:rsidRPr="001C685E">
              <w:t xml:space="preserve"> and managing, acquiring and divesting government investments</w:t>
            </w:r>
          </w:p>
        </w:tc>
      </w:tr>
      <w:tr w:rsidR="009D6891" w:rsidRPr="00B47A77" w14:paraId="614C0619" w14:textId="77777777" w:rsidTr="00354B02">
        <w:trPr>
          <w:trHeight w:val="375"/>
          <w:tblHeader/>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2AE9B818" w14:textId="77777777" w:rsidR="009D6891" w:rsidRPr="007F5A58" w:rsidRDefault="009D6891">
            <w:pPr>
              <w:pStyle w:val="TableTextLeft"/>
            </w:pPr>
            <w:r w:rsidRPr="007F5A58">
              <w:t>Department of Finance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34843BD" w14:textId="77777777" w:rsidR="009D6891" w:rsidRPr="00B47A77" w:rsidRDefault="009D6891">
            <w:pPr>
              <w:pStyle w:val="TableTextCentred"/>
              <w:jc w:val="left"/>
            </w:pPr>
            <w:r w:rsidRPr="00B47A77">
              <w:t>3</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665B8D63" w14:textId="77777777" w:rsidR="009D6891" w:rsidRPr="00B47A77" w:rsidRDefault="009D6891">
            <w:pPr>
              <w:pStyle w:val="TableTextLeft"/>
            </w:pPr>
            <w:r w:rsidRPr="004E264E">
              <w:t>Support for Parliamentarians and others as required by the Australian Government through the delivery of, and advice on, work expenses and allowances, entitlements and targeted programs</w:t>
            </w:r>
          </w:p>
        </w:tc>
      </w:tr>
      <w:tr w:rsidR="009D6891" w:rsidRPr="00B47A77" w14:paraId="0A613229" w14:textId="77777777" w:rsidTr="00354B02">
        <w:trPr>
          <w:trHeight w:val="375"/>
          <w:tblHeader/>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3C92E5F1" w14:textId="77777777" w:rsidR="009D6891" w:rsidRPr="007F5A58" w:rsidRDefault="009D6891">
            <w:pPr>
              <w:pStyle w:val="TableTextLeft"/>
            </w:pPr>
            <w:r w:rsidRPr="007F5A58">
              <w:t>Commonwealth Superannuation Corporation*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A8C27DD" w14:textId="77777777" w:rsidR="009D6891" w:rsidRPr="00B47A77" w:rsidRDefault="009D6891">
            <w:pPr>
              <w:pStyle w:val="TableTextCentred"/>
              <w:jc w:val="left"/>
            </w:pPr>
            <w:r w:rsidRPr="00B47A77">
              <w:t>1</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1DE236E8" w14:textId="77777777" w:rsidR="009D6891" w:rsidRPr="00B47A77" w:rsidRDefault="009D6891">
            <w:pPr>
              <w:pStyle w:val="TableTextLeft"/>
              <w:ind w:right="227"/>
            </w:pPr>
            <w:r w:rsidRPr="004E264E">
              <w:t>Retirement and insurance benefits for scheme members and beneficiaries, including past, present and future employees of the Australian Government and other eligible employers and members of the Australian Defence Force, through investment and administration of their superannuation funds and schemes</w:t>
            </w:r>
          </w:p>
        </w:tc>
      </w:tr>
      <w:tr w:rsidR="009D6891" w:rsidRPr="00B47A77" w14:paraId="42B6F901" w14:textId="77777777" w:rsidTr="00354B02">
        <w:trPr>
          <w:trHeight w:val="375"/>
          <w:tblHeader/>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4DCDF422" w14:textId="77777777" w:rsidR="009D6891" w:rsidRPr="007F5A58" w:rsidRDefault="009D6891">
            <w:pPr>
              <w:pStyle w:val="TableTextLeft"/>
            </w:pPr>
            <w:r w:rsidRPr="007F5A58">
              <w:t>Australian Electoral 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11BA0C1" w14:textId="77777777" w:rsidR="009D6891" w:rsidRPr="00B47A77" w:rsidRDefault="009D6891">
            <w:pPr>
              <w:pStyle w:val="TableTextCentred"/>
              <w:jc w:val="left"/>
            </w:pPr>
            <w:r w:rsidRPr="00B47A77">
              <w:t>1</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4BF2F53D" w14:textId="77777777" w:rsidR="009D6891" w:rsidRPr="00B47A77" w:rsidRDefault="009D6891">
            <w:pPr>
              <w:pStyle w:val="TableTextLeft"/>
            </w:pPr>
            <w:r w:rsidRPr="004E264E">
              <w:t>Maintain an impartial and independent electoral system for eligible voters through active electoral roll management, efficient delivery of polling services, and targeted education and public awareness programs</w:t>
            </w:r>
          </w:p>
        </w:tc>
      </w:tr>
      <w:tr w:rsidR="009D6891" w:rsidRPr="00B47A77" w14:paraId="06103BAF" w14:textId="77777777" w:rsidTr="00354B02">
        <w:trPr>
          <w:trHeight w:val="375"/>
          <w:tblHeader/>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007B7F06" w14:textId="77777777" w:rsidR="009D6891" w:rsidRPr="007F5A58" w:rsidRDefault="009D6891">
            <w:pPr>
              <w:pStyle w:val="TableTextLeft"/>
            </w:pPr>
            <w:r w:rsidRPr="007F5A58">
              <w:t>Digital Transformation Agency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CC4ACA0" w14:textId="77777777" w:rsidR="009D6891" w:rsidRPr="00B47A77" w:rsidRDefault="009D6891">
            <w:pPr>
              <w:pStyle w:val="TableTextCentred"/>
              <w:jc w:val="left"/>
            </w:pPr>
            <w:r>
              <w:t>1</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401F2661" w14:textId="4E49D797" w:rsidR="009D6891" w:rsidRPr="00B47A77" w:rsidRDefault="009D6891">
            <w:pPr>
              <w:pStyle w:val="TableTextLeft"/>
            </w:pPr>
            <w:r w:rsidRPr="004E264E">
              <w:t>Support the government</w:t>
            </w:r>
            <w:r w:rsidR="00E61E44">
              <w:t>’</w:t>
            </w:r>
            <w:r w:rsidRPr="004E264E">
              <w:t>s digital transformation, and simplify processes, reduce costs and generate reuse opportunities, through strategic and policy leadership, advice, strategic coordination and oversight of digital and ICT investment, and management of whole</w:t>
            </w:r>
            <w:r w:rsidR="00E61E44">
              <w:noBreakHyphen/>
            </w:r>
            <w:r w:rsidRPr="004E264E">
              <w:t>of</w:t>
            </w:r>
            <w:r w:rsidR="00E61E44">
              <w:noBreakHyphen/>
            </w:r>
            <w:r w:rsidRPr="004E264E">
              <w:t>government digital and ICT procurement</w:t>
            </w:r>
          </w:p>
        </w:tc>
      </w:tr>
      <w:tr w:rsidR="009D6891" w:rsidRPr="00B47A77" w14:paraId="0F589ED9" w14:textId="77777777" w:rsidTr="00354B02">
        <w:trPr>
          <w:trHeight w:val="375"/>
          <w:tblHeader/>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37CE5BAD" w14:textId="77777777" w:rsidR="009D6891" w:rsidRPr="007F5A58" w:rsidRDefault="009D6891">
            <w:pPr>
              <w:pStyle w:val="TableTextLeft"/>
            </w:pPr>
            <w:r w:rsidRPr="007F5A58">
              <w:t>Future Fund Management</w:t>
            </w:r>
            <w:r>
              <w:t> </w:t>
            </w:r>
            <w:r w:rsidRPr="007F5A58">
              <w:t>Agency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29FD10C" w14:textId="77777777" w:rsidR="009D6891" w:rsidRPr="00B47A77" w:rsidRDefault="009D6891">
            <w:pPr>
              <w:pStyle w:val="TableTextCentred"/>
              <w:jc w:val="left"/>
            </w:pPr>
            <w:r w:rsidRPr="00B47A77">
              <w:t>1</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48235AA1" w14:textId="1F714420" w:rsidR="009D6891" w:rsidRPr="00B47A77" w:rsidRDefault="009D6891">
            <w:pPr>
              <w:pStyle w:val="TableTextLeft"/>
            </w:pPr>
            <w:r w:rsidRPr="004E264E">
              <w:t>Strengthen the Commonwealth</w:t>
            </w:r>
            <w:r w:rsidR="00E61E44">
              <w:t>’</w:t>
            </w:r>
            <w:r w:rsidRPr="004E264E">
              <w:t>s financial position for the benefit of the Australian people, by managing the investment activities of the Future Fund and certain other Australian Government investment funds in line with their Investment Mandates</w:t>
            </w:r>
          </w:p>
        </w:tc>
      </w:tr>
      <w:tr w:rsidR="009D6891" w:rsidRPr="00B47A77" w14:paraId="34FB8B1B" w14:textId="77777777" w:rsidTr="00354B02">
        <w:trPr>
          <w:trHeight w:val="375"/>
          <w:tblHeader/>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55D29278" w14:textId="77777777" w:rsidR="009D6891" w:rsidRPr="007F5A58" w:rsidRDefault="009D6891">
            <w:pPr>
              <w:pStyle w:val="TableTextLeft"/>
            </w:pPr>
            <w:r w:rsidRPr="007F5A58">
              <w:t>Independent Parliamentary Expenses 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A49E2CF" w14:textId="77777777" w:rsidR="009D6891" w:rsidRPr="00B47A77" w:rsidRDefault="009D6891">
            <w:pPr>
              <w:pStyle w:val="TableTextCentred"/>
              <w:jc w:val="left"/>
            </w:pPr>
            <w:r w:rsidRPr="00B47A77">
              <w:t>1</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4F8ED12D" w14:textId="77777777" w:rsidR="009D6891" w:rsidRPr="00B47A77" w:rsidRDefault="009D6891">
            <w:pPr>
              <w:pStyle w:val="TableTextLeft"/>
            </w:pPr>
            <w:r w:rsidRPr="004E264E">
              <w:t>Support for current and former Parliamentarians and others as required by the Australian Government through the delivery of, independent oversight and advice on, work resources and travel resources</w:t>
            </w:r>
          </w:p>
        </w:tc>
      </w:tr>
    </w:tbl>
    <w:p w14:paraId="311469E5" w14:textId="77777777" w:rsidR="009D6891"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Table"/>
      </w:tblPr>
      <w:tblGrid>
        <w:gridCol w:w="2358"/>
        <w:gridCol w:w="947"/>
        <w:gridCol w:w="4395"/>
      </w:tblGrid>
      <w:tr w:rsidR="009D6891" w:rsidRPr="00B47A77" w14:paraId="6A41158E" w14:textId="77777777" w:rsidTr="000F146A">
        <w:trPr>
          <w:cantSplit/>
          <w:trHeight w:val="23"/>
          <w:tblHeader/>
        </w:trPr>
        <w:tc>
          <w:tcPr>
            <w:tcW w:w="5000" w:type="pct"/>
            <w:gridSpan w:val="3"/>
            <w:shd w:val="clear" w:color="244062" w:fill="FFFFFF"/>
            <w:hideMark/>
          </w:tcPr>
          <w:p w14:paraId="772F3CEC" w14:textId="77777777" w:rsidR="009D6891" w:rsidRPr="000F146A" w:rsidRDefault="009D6891" w:rsidP="000F146A">
            <w:pPr>
              <w:pStyle w:val="TableColumnHeadingLeft"/>
            </w:pPr>
            <w:r w:rsidRPr="000F146A">
              <w:t>Foreign Affairs and Trade</w:t>
            </w:r>
          </w:p>
        </w:tc>
      </w:tr>
      <w:tr w:rsidR="009D6891" w:rsidRPr="00B47A77" w14:paraId="45CE9779" w14:textId="77777777" w:rsidTr="000F146A">
        <w:trPr>
          <w:cantSplit/>
          <w:trHeight w:val="375"/>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5DE4D11C" w14:textId="77777777" w:rsidR="009D6891" w:rsidRPr="001027F3" w:rsidRDefault="009D6891">
            <w:pPr>
              <w:pStyle w:val="TableTextLeft"/>
            </w:pPr>
            <w:r w:rsidRPr="001027F3">
              <w:t>Department of Foreign Affairs</w:t>
            </w:r>
            <w:r>
              <w:t> </w:t>
            </w:r>
            <w:r w:rsidRPr="001027F3">
              <w:t>and Trade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E3707EC" w14:textId="77777777" w:rsidR="009D6891" w:rsidRPr="00B47A77" w:rsidRDefault="009D6891">
            <w:pPr>
              <w:pStyle w:val="TableTextCentred"/>
              <w:jc w:val="left"/>
            </w:pPr>
            <w:r w:rsidRPr="00B47A77">
              <w:t>1</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1037C007" w14:textId="1431B795" w:rsidR="009D6891" w:rsidRPr="00B47A77" w:rsidRDefault="009D6891">
            <w:pPr>
              <w:pStyle w:val="TableTextLeft"/>
            </w:pPr>
            <w:r w:rsidRPr="004E264E">
              <w:t>The advancement of Australia</w:t>
            </w:r>
            <w:r w:rsidR="00E61E44">
              <w:t>’</w:t>
            </w:r>
            <w:r w:rsidRPr="004E264E">
              <w:t>s international strategic, security and economic interests including through bilateral, regional and multilateral engagement on Australian Government foreign, trade and international development policy priorities</w:t>
            </w:r>
          </w:p>
        </w:tc>
      </w:tr>
      <w:tr w:rsidR="009D6891" w:rsidRPr="00B47A77" w14:paraId="49342846" w14:textId="77777777" w:rsidTr="000F146A">
        <w:trPr>
          <w:cantSplit/>
          <w:trHeight w:val="375"/>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2195C903" w14:textId="77777777" w:rsidR="009D6891" w:rsidRPr="001027F3" w:rsidRDefault="009D6891">
            <w:pPr>
              <w:pStyle w:val="TableTextLeft"/>
            </w:pPr>
            <w:r w:rsidRPr="001027F3">
              <w:t>Department of Foreign Affairs</w:t>
            </w:r>
            <w:r>
              <w:t> </w:t>
            </w:r>
            <w:r w:rsidRPr="001027F3">
              <w:t>and Trade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A4D3995" w14:textId="77777777" w:rsidR="009D6891" w:rsidRPr="00B47A77" w:rsidRDefault="009D6891">
            <w:pPr>
              <w:pStyle w:val="TableTextCentred"/>
              <w:jc w:val="left"/>
            </w:pPr>
            <w:r w:rsidRPr="00B47A77">
              <w:t>2</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4FA6B32A" w14:textId="77777777" w:rsidR="009D6891" w:rsidRPr="00B47A77" w:rsidRDefault="009D6891">
            <w:pPr>
              <w:pStyle w:val="TableTextLeft"/>
            </w:pPr>
            <w:r w:rsidRPr="004E264E">
              <w:t>The protection and welfare of Australians abroad and access to secure international travel documentation through timely and responsive travel advice and consular and passport services in Australia and overseas</w:t>
            </w:r>
          </w:p>
        </w:tc>
      </w:tr>
      <w:tr w:rsidR="009D6891" w:rsidRPr="00B47A77" w14:paraId="77453607" w14:textId="77777777" w:rsidTr="000F146A">
        <w:trPr>
          <w:cantSplit/>
          <w:trHeight w:val="375"/>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70F9F359" w14:textId="77777777" w:rsidR="009D6891" w:rsidRPr="001027F3" w:rsidRDefault="009D6891">
            <w:pPr>
              <w:pStyle w:val="TableTextLeft"/>
            </w:pPr>
            <w:r w:rsidRPr="001027F3">
              <w:lastRenderedPageBreak/>
              <w:t>Department of Foreign Affairs</w:t>
            </w:r>
            <w:r>
              <w:t> </w:t>
            </w:r>
            <w:r w:rsidRPr="001027F3">
              <w:t>and Trade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FF98914" w14:textId="77777777" w:rsidR="009D6891" w:rsidRPr="00B47A77" w:rsidRDefault="009D6891">
            <w:pPr>
              <w:pStyle w:val="TableTextCentred"/>
              <w:jc w:val="left"/>
            </w:pPr>
            <w:r w:rsidRPr="00B47A77">
              <w:t>3</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630CA5E5" w14:textId="40DA93B0" w:rsidR="009D6891" w:rsidRPr="00B47A77" w:rsidRDefault="009D6891">
            <w:pPr>
              <w:pStyle w:val="TableTextLeft"/>
              <w:ind w:right="227"/>
            </w:pPr>
            <w:r w:rsidRPr="004E264E">
              <w:t>A secure Australian Government presence overseas through the provision of security services and information and communications technology infrastructure, and the management of the Commonwealth</w:t>
            </w:r>
            <w:r w:rsidR="00E61E44">
              <w:t>’</w:t>
            </w:r>
            <w:r w:rsidRPr="004E264E">
              <w:t>s overseas property estate</w:t>
            </w:r>
          </w:p>
        </w:tc>
      </w:tr>
      <w:tr w:rsidR="009D6891" w:rsidRPr="00B47A77" w14:paraId="7D51C028" w14:textId="77777777" w:rsidTr="000F146A">
        <w:trPr>
          <w:cantSplit/>
          <w:trHeight w:val="375"/>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3536A3B4" w14:textId="77777777" w:rsidR="009D6891" w:rsidRPr="001027F3" w:rsidRDefault="009D6891">
            <w:pPr>
              <w:pStyle w:val="TableTextLeft"/>
            </w:pPr>
            <w:r w:rsidRPr="001027F3">
              <w:t>Tourism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C32FF4B" w14:textId="77777777" w:rsidR="009D6891" w:rsidRPr="00B47A77" w:rsidRDefault="009D6891">
            <w:pPr>
              <w:pStyle w:val="TableTextCentred"/>
              <w:jc w:val="left"/>
            </w:pPr>
            <w:r w:rsidRPr="00B47A77">
              <w:t>1</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1B789DFD" w14:textId="77777777" w:rsidR="009D6891" w:rsidRPr="00B47A77" w:rsidRDefault="009D6891">
            <w:pPr>
              <w:pStyle w:val="TableTextLeft"/>
            </w:pPr>
            <w:r w:rsidRPr="004E264E">
              <w:t>Grow demand and foster a competitive and sustainable Australian tourism industry through partnership marketing to targeted global consumers in key markets</w:t>
            </w:r>
          </w:p>
        </w:tc>
      </w:tr>
      <w:tr w:rsidR="009D6891" w:rsidRPr="00B47A77" w14:paraId="547D353D" w14:textId="77777777" w:rsidTr="000F146A">
        <w:trPr>
          <w:cantSplit/>
          <w:trHeight w:val="375"/>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4445C926" w14:textId="77777777" w:rsidR="009D6891" w:rsidRPr="001027F3" w:rsidRDefault="009D6891">
            <w:pPr>
              <w:pStyle w:val="TableTextLeft"/>
            </w:pPr>
            <w:r w:rsidRPr="001027F3">
              <w:t>Australian Centre for International Agricultural Research</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4429224" w14:textId="77777777" w:rsidR="009D6891" w:rsidRPr="00B47A77" w:rsidRDefault="009D6891">
            <w:pPr>
              <w:pStyle w:val="TableTextCentred"/>
              <w:jc w:val="left"/>
            </w:pPr>
            <w:r w:rsidRPr="00B47A77">
              <w:t>1</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48ED5907" w14:textId="77777777" w:rsidR="009D6891" w:rsidRPr="00B47A77" w:rsidRDefault="009D6891">
            <w:pPr>
              <w:pStyle w:val="TableTextLeft"/>
            </w:pPr>
            <w:r w:rsidRPr="004E264E">
              <w:t>To achieve more productive and sustainable agricultural systems for the benefit of developing countries and Australia through international agricultural research and training partnerships</w:t>
            </w:r>
          </w:p>
        </w:tc>
      </w:tr>
      <w:tr w:rsidR="009D6891" w:rsidRPr="00B47A77" w14:paraId="2B313B73" w14:textId="77777777" w:rsidTr="000F146A">
        <w:trPr>
          <w:cantSplit/>
          <w:trHeight w:val="375"/>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62703AE0" w14:textId="77777777" w:rsidR="009D6891" w:rsidRPr="001027F3" w:rsidRDefault="009D6891">
            <w:pPr>
              <w:pStyle w:val="TableTextLeft"/>
            </w:pPr>
            <w:r w:rsidRPr="001027F3">
              <w:t>Australian Secret Intelligence</w:t>
            </w:r>
            <w:r>
              <w:t> </w:t>
            </w:r>
            <w:r w:rsidRPr="001027F3">
              <w:t>Service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68F9BCA" w14:textId="77777777" w:rsidR="009D6891" w:rsidRPr="00B47A77" w:rsidRDefault="009D6891">
            <w:pPr>
              <w:pStyle w:val="TableTextCentred"/>
              <w:jc w:val="left"/>
            </w:pPr>
            <w:r w:rsidRPr="00B47A77">
              <w:t>1</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4E5843E3" w14:textId="442CAB22" w:rsidR="009D6891" w:rsidRPr="00B47A77" w:rsidRDefault="009D6891">
            <w:pPr>
              <w:pStyle w:val="TableTextLeft"/>
            </w:pPr>
            <w:r w:rsidRPr="004E264E">
              <w:t>Enhanced understanding for the Government of the overseas environment affecting Australia</w:t>
            </w:r>
            <w:r w:rsidR="00E61E44">
              <w:t>’</w:t>
            </w:r>
            <w:r w:rsidRPr="004E264E">
              <w:t>s interests through the provision of covert intelligence services about the capabilities, intentions or activities of people or organisations outside Australia</w:t>
            </w:r>
          </w:p>
        </w:tc>
      </w:tr>
      <w:tr w:rsidR="009D6891" w:rsidRPr="00B47A77" w14:paraId="703831A2" w14:textId="77777777" w:rsidTr="000F146A">
        <w:trPr>
          <w:cantSplit/>
          <w:trHeight w:val="375"/>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1AC27868" w14:textId="77777777" w:rsidR="009D6891" w:rsidRPr="001027F3" w:rsidRDefault="009D6891">
            <w:pPr>
              <w:pStyle w:val="TableTextLeft"/>
            </w:pPr>
            <w:r w:rsidRPr="001027F3">
              <w:t>Australian Trade and Investment 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191E827" w14:textId="77777777" w:rsidR="009D6891" w:rsidRPr="00B47A77" w:rsidRDefault="009D6891">
            <w:pPr>
              <w:pStyle w:val="TableTextCentred"/>
              <w:jc w:val="left"/>
            </w:pPr>
            <w:r w:rsidRPr="00B47A77">
              <w:t>1</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4583E6C0" w14:textId="32ECFE6B" w:rsidR="009D6891" w:rsidRPr="00B47A77" w:rsidRDefault="00212B67">
            <w:pPr>
              <w:pStyle w:val="TableTextLeft"/>
              <w:ind w:right="57"/>
            </w:pPr>
            <w:r w:rsidRPr="00212B67">
              <w:t>To contribute to Australia</w:t>
            </w:r>
            <w:r w:rsidR="00E61E44">
              <w:t>’</w:t>
            </w:r>
            <w:r w:rsidRPr="00212B67">
              <w:t>s economic prosperity by supporting Australian exporters to expand internationally, attracting productive international investment, and growing the visitor economy</w:t>
            </w:r>
          </w:p>
        </w:tc>
      </w:tr>
      <w:tr w:rsidR="009D6891" w:rsidRPr="00B47A77" w14:paraId="64D6B5E6" w14:textId="77777777" w:rsidTr="000F146A">
        <w:trPr>
          <w:cantSplit/>
          <w:trHeight w:val="375"/>
        </w:trPr>
        <w:tc>
          <w:tcPr>
            <w:tcW w:w="1531" w:type="pct"/>
            <w:tcBorders>
              <w:top w:val="single" w:sz="4" w:space="0" w:color="auto"/>
              <w:left w:val="single" w:sz="4" w:space="0" w:color="auto"/>
              <w:bottom w:val="single" w:sz="4" w:space="0" w:color="auto"/>
              <w:right w:val="single" w:sz="4" w:space="0" w:color="auto"/>
            </w:tcBorders>
            <w:shd w:val="clear" w:color="auto" w:fill="auto"/>
          </w:tcPr>
          <w:p w14:paraId="36D5048B" w14:textId="77777777" w:rsidR="009D6891" w:rsidRPr="001027F3" w:rsidRDefault="009D6891">
            <w:pPr>
              <w:pStyle w:val="TableTextLeft"/>
            </w:pPr>
            <w:r w:rsidRPr="001027F3">
              <w:t>Australian Trade and Investment 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51C2988" w14:textId="77777777" w:rsidR="009D6891" w:rsidRPr="00B47A77" w:rsidRDefault="009D6891">
            <w:pPr>
              <w:pStyle w:val="TableTextCentred"/>
              <w:jc w:val="left"/>
            </w:pPr>
            <w:r w:rsidRPr="00B47A77">
              <w:t>2</w:t>
            </w:r>
          </w:p>
        </w:tc>
        <w:tc>
          <w:tcPr>
            <w:tcW w:w="2854" w:type="pct"/>
            <w:tcBorders>
              <w:top w:val="single" w:sz="4" w:space="0" w:color="auto"/>
              <w:left w:val="single" w:sz="4" w:space="0" w:color="auto"/>
              <w:bottom w:val="single" w:sz="4" w:space="0" w:color="auto"/>
              <w:right w:val="single" w:sz="4" w:space="0" w:color="auto"/>
            </w:tcBorders>
            <w:shd w:val="clear" w:color="auto" w:fill="auto"/>
          </w:tcPr>
          <w:p w14:paraId="44720280" w14:textId="77777777" w:rsidR="009D6891" w:rsidRPr="00B47A77" w:rsidRDefault="009D6891">
            <w:pPr>
              <w:pStyle w:val="TableTextLeft"/>
            </w:pPr>
            <w:r w:rsidRPr="004E264E">
              <w:t>The protection and welfare of Australians abroad through timely and responsive consular and passport services in specific locations overseas</w:t>
            </w:r>
          </w:p>
        </w:tc>
      </w:tr>
    </w:tbl>
    <w:p w14:paraId="1C0D2ABF" w14:textId="77777777" w:rsidR="009D6891" w:rsidRPr="00B47A77"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w:tblPr>
      <w:tblGrid>
        <w:gridCol w:w="2359"/>
        <w:gridCol w:w="947"/>
        <w:gridCol w:w="4394"/>
      </w:tblGrid>
      <w:tr w:rsidR="009D6891" w:rsidRPr="00B47A77" w14:paraId="346BFDA4" w14:textId="77777777">
        <w:trPr>
          <w:cantSplit/>
          <w:trHeight w:val="20"/>
          <w:tblHeader/>
        </w:trPr>
        <w:tc>
          <w:tcPr>
            <w:tcW w:w="5000" w:type="pct"/>
            <w:gridSpan w:val="3"/>
            <w:shd w:val="clear" w:color="244062" w:fill="FFFFFF"/>
          </w:tcPr>
          <w:p w14:paraId="402DB455" w14:textId="77777777" w:rsidR="009D6891" w:rsidRPr="00B47A77" w:rsidRDefault="009D6891">
            <w:pPr>
              <w:pStyle w:val="TableColumnHeadingLeft"/>
              <w:rPr>
                <w:color w:val="000000"/>
              </w:rPr>
            </w:pPr>
            <w:r w:rsidRPr="00B47A77">
              <w:rPr>
                <w:rFonts w:ascii="Book Antiqua" w:hAnsi="Book Antiqua"/>
                <w:color w:val="000000"/>
                <w:sz w:val="20"/>
              </w:rPr>
              <w:br w:type="page"/>
            </w:r>
            <w:r w:rsidRPr="00B47A77">
              <w:rPr>
                <w:color w:val="000000"/>
              </w:rPr>
              <w:t>Health</w:t>
            </w:r>
            <w:r>
              <w:rPr>
                <w:color w:val="000000"/>
              </w:rPr>
              <w:t xml:space="preserve"> and Aged Care</w:t>
            </w:r>
          </w:p>
        </w:tc>
      </w:tr>
      <w:tr w:rsidR="009D6891" w:rsidRPr="00B47A77" w14:paraId="53DCD64E" w14:textId="77777777">
        <w:trPr>
          <w:cantSplit/>
          <w:trHeight w:val="20"/>
          <w:tblHeader/>
        </w:trPr>
        <w:tc>
          <w:tcPr>
            <w:tcW w:w="1532" w:type="pct"/>
            <w:shd w:val="clear" w:color="244062" w:fill="FFFFFF"/>
            <w:hideMark/>
          </w:tcPr>
          <w:p w14:paraId="2DEE5179" w14:textId="77777777" w:rsidR="009D6891" w:rsidRPr="00B47A77" w:rsidRDefault="009D6891">
            <w:pPr>
              <w:pStyle w:val="TableColumnHeadingLeft"/>
            </w:pPr>
            <w:r w:rsidRPr="00B47A77">
              <w:t>Entity</w:t>
            </w:r>
          </w:p>
        </w:tc>
        <w:tc>
          <w:tcPr>
            <w:tcW w:w="615" w:type="pct"/>
            <w:shd w:val="clear" w:color="244062" w:fill="FFFFFF"/>
            <w:hideMark/>
          </w:tcPr>
          <w:p w14:paraId="2AB86114" w14:textId="77777777" w:rsidR="009D6891" w:rsidRPr="00B47A77" w:rsidRDefault="009D6891">
            <w:pPr>
              <w:pStyle w:val="TableColumnHeadingCentred"/>
              <w:jc w:val="left"/>
            </w:pPr>
            <w:r w:rsidRPr="00B47A77">
              <w:t>Outcome</w:t>
            </w:r>
          </w:p>
        </w:tc>
        <w:tc>
          <w:tcPr>
            <w:tcW w:w="2853" w:type="pct"/>
            <w:shd w:val="clear" w:color="244062" w:fill="FFFFFF"/>
            <w:hideMark/>
          </w:tcPr>
          <w:p w14:paraId="7E711919" w14:textId="77777777" w:rsidR="009D6891" w:rsidRPr="00B47A77" w:rsidRDefault="009D6891">
            <w:pPr>
              <w:pStyle w:val="TableColumnHeadingLeft"/>
            </w:pPr>
            <w:r w:rsidRPr="00B47A77">
              <w:t>Description</w:t>
            </w:r>
          </w:p>
        </w:tc>
      </w:tr>
      <w:tr w:rsidR="009D6891" w:rsidRPr="00B47A77" w14:paraId="303654AA"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A1662D9" w14:textId="77777777" w:rsidR="009D6891" w:rsidRPr="001027F3" w:rsidRDefault="009D6891">
            <w:pPr>
              <w:pStyle w:val="TableTextLeft"/>
            </w:pPr>
            <w:r w:rsidRPr="001027F3">
              <w:t>Department of Health and</w:t>
            </w:r>
            <w:r>
              <w:t> </w:t>
            </w:r>
            <w:r w:rsidRPr="001027F3">
              <w:t>Aged Care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7DB09FB" w14:textId="77777777" w:rsidR="009D6891" w:rsidRPr="00B47A77" w:rsidRDefault="009D6891">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191AB249" w14:textId="12A80760" w:rsidR="009D6891" w:rsidRPr="00B47A77" w:rsidRDefault="009D6891">
            <w:pPr>
              <w:pStyle w:val="TableTextLeft"/>
            </w:pPr>
            <w:r w:rsidRPr="004E264E">
              <w:t>Better equip Australia to meet current and future health needs of all Australians through the delivery of evidence</w:t>
            </w:r>
            <w:r w:rsidR="00E61E44">
              <w:noBreakHyphen/>
            </w:r>
            <w:r w:rsidRPr="004E264E">
              <w:t>based health policies; improved access to comprehensive and coordinated health care; ensuring sustainable funding for health services, research and technologies; and protecting the health and safety of the Australian community</w:t>
            </w:r>
          </w:p>
        </w:tc>
      </w:tr>
      <w:tr w:rsidR="009D6891" w:rsidRPr="00B47A77" w14:paraId="4B5674B9"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F5AD5CD" w14:textId="77777777" w:rsidR="009D6891" w:rsidRPr="001027F3" w:rsidRDefault="009D6891">
            <w:pPr>
              <w:pStyle w:val="TableTextLeft"/>
            </w:pPr>
            <w:r w:rsidRPr="001027F3">
              <w:t>Department of Health and</w:t>
            </w:r>
            <w:r>
              <w:t> </w:t>
            </w:r>
            <w:r w:rsidRPr="001027F3">
              <w:t>Aged Care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AC8DD5B" w14:textId="77777777" w:rsidR="009D6891" w:rsidRPr="00B47A77" w:rsidRDefault="009D6891">
            <w:pPr>
              <w:pStyle w:val="TableTextCentred"/>
              <w:jc w:val="left"/>
            </w:pPr>
            <w:r w:rsidRPr="00B47A77">
              <w:t>2</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16E0DBA1" w14:textId="65002EDB" w:rsidR="009D6891" w:rsidRPr="00B47A77" w:rsidRDefault="009D6891">
            <w:pPr>
              <w:pStyle w:val="TableTextLeft"/>
            </w:pPr>
            <w:r w:rsidRPr="004E264E">
              <w:t>Ensuring improved access for all Australians to cost</w:t>
            </w:r>
            <w:r w:rsidR="00E61E44">
              <w:noBreakHyphen/>
            </w:r>
            <w:r w:rsidRPr="004E264E">
              <w:t>effective and affordable medicines, medical, dental and hearing services; improved choice in healthcare services, through guaranteeing Medicare and the Pharmaceutical Benefits Scheme; supporting targeted assistance strategies and private health insurance</w:t>
            </w:r>
          </w:p>
        </w:tc>
      </w:tr>
      <w:tr w:rsidR="009D6891" w:rsidRPr="00B47A77" w14:paraId="08F3DDCE"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4EC8B0C0" w14:textId="77777777" w:rsidR="009D6891" w:rsidRPr="001027F3" w:rsidRDefault="009D6891">
            <w:pPr>
              <w:pStyle w:val="TableTextLeft"/>
            </w:pPr>
            <w:r w:rsidRPr="001027F3">
              <w:t>Department of Health and</w:t>
            </w:r>
            <w:r>
              <w:t> </w:t>
            </w:r>
            <w:r w:rsidRPr="001027F3">
              <w:t>Aged Care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431A3E6" w14:textId="77777777" w:rsidR="009D6891" w:rsidRPr="00B47A77" w:rsidRDefault="009D6891">
            <w:pPr>
              <w:pStyle w:val="TableTextCentred"/>
              <w:jc w:val="left"/>
            </w:pPr>
            <w:r w:rsidRPr="00B47A77">
              <w:t>3</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7F69627A" w14:textId="084B3CE3" w:rsidR="009D6891" w:rsidRPr="00B47A77" w:rsidRDefault="001C685E">
            <w:pPr>
              <w:pStyle w:val="TableTextLeft"/>
            </w:pPr>
            <w:r w:rsidRPr="001C685E">
              <w:t>Improved wellbeing for older Australians through targeted support, access to appropriate, high</w:t>
            </w:r>
            <w:r w:rsidR="00E61E44">
              <w:noBreakHyphen/>
            </w:r>
            <w:r w:rsidRPr="001C685E">
              <w:t>quality care, and related information services</w:t>
            </w:r>
          </w:p>
        </w:tc>
      </w:tr>
      <w:tr w:rsidR="009D6891" w:rsidRPr="00B47A77" w14:paraId="11BF27DA"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E90E881" w14:textId="77777777" w:rsidR="009D6891" w:rsidRPr="001027F3" w:rsidRDefault="009D6891">
            <w:pPr>
              <w:pStyle w:val="TableTextLeft"/>
            </w:pPr>
            <w:r w:rsidRPr="001027F3">
              <w:t>Department of Health and</w:t>
            </w:r>
            <w:r>
              <w:t> </w:t>
            </w:r>
            <w:r w:rsidRPr="001027F3">
              <w:t>Aged Care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83446F9" w14:textId="77777777" w:rsidR="009D6891" w:rsidRPr="00B47A77" w:rsidRDefault="009D6891">
            <w:pPr>
              <w:pStyle w:val="TableTextCentred"/>
              <w:jc w:val="left"/>
            </w:pPr>
            <w:r w:rsidRPr="00B47A77">
              <w:t>4</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8939B72" w14:textId="3D555EDA" w:rsidR="009D6891" w:rsidRPr="00B47A77" w:rsidRDefault="001C685E">
            <w:pPr>
              <w:pStyle w:val="TableTextLeft"/>
            </w:pPr>
            <w:r w:rsidRPr="001C685E">
              <w:t>Improved opportunities for community participation in sport and physical activity, excellence in high</w:t>
            </w:r>
            <w:r w:rsidR="00E61E44">
              <w:noBreakHyphen/>
            </w:r>
            <w:r w:rsidRPr="001C685E">
              <w:t>performance athletes, and protecting the integrity of sport through investment in sport infrastructure, coordination of Commonwealth involvement in major sporting events, and research and international cooperation on sport issues</w:t>
            </w:r>
          </w:p>
        </w:tc>
      </w:tr>
      <w:tr w:rsidR="009D6891" w:rsidRPr="00B47A77" w14:paraId="524C7D2D"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6D689BF3" w14:textId="77777777" w:rsidR="009D6891" w:rsidRPr="001027F3" w:rsidRDefault="009D6891">
            <w:pPr>
              <w:pStyle w:val="TableTextLeft"/>
            </w:pPr>
            <w:r w:rsidRPr="001027F3">
              <w:t>Australian Commission on</w:t>
            </w:r>
            <w:r>
              <w:t> </w:t>
            </w:r>
            <w:r w:rsidRPr="001027F3">
              <w:t>Safety and Quality in Health Care*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133BD99" w14:textId="77777777" w:rsidR="009D6891" w:rsidRPr="00B47A77" w:rsidRDefault="009D6891">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18FD8E65" w14:textId="77777777" w:rsidR="009D6891" w:rsidRPr="00B47A77" w:rsidRDefault="009D6891">
            <w:pPr>
              <w:pStyle w:val="TableTextLeft"/>
            </w:pPr>
            <w:r w:rsidRPr="00F93B18">
              <w:t>Improved safety and quality in health care across the health system, including through the development, support for implementation, and monitoring of national clinical safety and quality guidelines and standards</w:t>
            </w:r>
          </w:p>
        </w:tc>
      </w:tr>
      <w:tr w:rsidR="009D6891" w:rsidRPr="00B47A77" w14:paraId="13BCE391"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B6B01EF" w14:textId="77777777" w:rsidR="009D6891" w:rsidRPr="001027F3" w:rsidRDefault="009D6891">
            <w:pPr>
              <w:pStyle w:val="TableTextLeft"/>
            </w:pPr>
            <w:r w:rsidRPr="001027F3">
              <w:t>Australian Digital Health</w:t>
            </w:r>
            <w:r>
              <w:t> </w:t>
            </w:r>
            <w:r w:rsidRPr="001027F3">
              <w:t>Agency*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3361ED1" w14:textId="77777777" w:rsidR="009D6891" w:rsidRPr="00B47A77" w:rsidRDefault="009D6891">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E490E78" w14:textId="77777777" w:rsidR="009D6891" w:rsidRPr="00B47A77" w:rsidRDefault="009D6891">
            <w:pPr>
              <w:pStyle w:val="TableTextLeft"/>
            </w:pPr>
            <w:r w:rsidRPr="00F93B18">
              <w:t>To deliver national digital healthcare systems to enable and support improvement in health outcomes for Australians</w:t>
            </w:r>
          </w:p>
        </w:tc>
      </w:tr>
      <w:tr w:rsidR="009D6891" w:rsidRPr="00B47A77" w14:paraId="15B1D794"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0730093" w14:textId="77777777" w:rsidR="009D6891" w:rsidRPr="001027F3" w:rsidRDefault="009D6891">
            <w:pPr>
              <w:pStyle w:val="TableTextLeft"/>
            </w:pPr>
            <w:r w:rsidRPr="001027F3">
              <w:lastRenderedPageBreak/>
              <w:t>Australian Institute of Health</w:t>
            </w:r>
            <w:r>
              <w:t> </w:t>
            </w:r>
            <w:r w:rsidRPr="001027F3">
              <w:t>and Welfare*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6E9EB81" w14:textId="77777777" w:rsidR="009D6891" w:rsidRPr="00B47A77" w:rsidRDefault="009D6891">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6FCA77A" w14:textId="300975DE" w:rsidR="009D6891" w:rsidRPr="00B47A77" w:rsidRDefault="009D6891">
            <w:pPr>
              <w:pStyle w:val="TableTextLeft"/>
            </w:pPr>
            <w:r w:rsidRPr="00F93B18">
              <w:t>A robust evidence</w:t>
            </w:r>
            <w:r w:rsidR="00B263D8">
              <w:t xml:space="preserve"> </w:t>
            </w:r>
            <w:r w:rsidRPr="00F93B18">
              <w:t>base for the health, housing and community sectors, including through developing and disseminating comparable health and welfare information and statistics</w:t>
            </w:r>
          </w:p>
        </w:tc>
      </w:tr>
      <w:tr w:rsidR="009D6891" w:rsidRPr="00B47A77" w14:paraId="0AFD3C77"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62A7FD97" w14:textId="77777777" w:rsidR="009D6891" w:rsidRPr="001027F3" w:rsidRDefault="009D6891">
            <w:pPr>
              <w:pStyle w:val="TableTextLeft"/>
            </w:pPr>
            <w:r w:rsidRPr="001027F3">
              <w:t>Australian Sports 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1B865DE" w14:textId="77777777" w:rsidR="009D6891" w:rsidRPr="00B47A77" w:rsidRDefault="009D6891">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7A28D195" w14:textId="77777777" w:rsidR="009D6891" w:rsidRPr="00B47A77" w:rsidRDefault="009D6891">
            <w:pPr>
              <w:pStyle w:val="TableTextLeft"/>
            </w:pPr>
            <w:r w:rsidRPr="00F93B18">
              <w:t>Increased participation in organised sport and continued international sporting success including through leadership and development of a cohesive and effective sports sector, provision of targeted financial support, and the operation of the Australian Institute of Sport</w:t>
            </w:r>
          </w:p>
        </w:tc>
      </w:tr>
      <w:tr w:rsidR="009D6891" w:rsidRPr="00B47A77" w14:paraId="2341C984"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3005541C" w14:textId="77777777" w:rsidR="009D6891" w:rsidRPr="001027F3" w:rsidRDefault="009D6891">
            <w:pPr>
              <w:pStyle w:val="TableTextLeft"/>
            </w:pPr>
            <w:r w:rsidRPr="001027F3">
              <w:t>Food Standards Australia New Zealand*</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7787676" w14:textId="77777777" w:rsidR="009D6891" w:rsidRPr="00B47A77" w:rsidRDefault="009D6891">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436560DD" w14:textId="0BFBF2DE" w:rsidR="009D6891" w:rsidRPr="00B47A77" w:rsidRDefault="009D6891">
            <w:pPr>
              <w:pStyle w:val="TableTextLeft"/>
            </w:pPr>
            <w:r w:rsidRPr="00F93B18">
              <w:t>A safe food supply and well</w:t>
            </w:r>
            <w:r w:rsidR="00E61E44">
              <w:noBreakHyphen/>
            </w:r>
            <w:r w:rsidRPr="00F93B18">
              <w:t>informed consumers in Australia and New Zealand, including through the development of food regulatory measures and the promotion of their consistent implementation, coordination of food recall activities and the monitoring of consumer and industry food practices</w:t>
            </w:r>
          </w:p>
        </w:tc>
      </w:tr>
      <w:tr w:rsidR="009D6891" w:rsidRPr="00B47A77" w14:paraId="6E8693DE"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DDC8E84" w14:textId="77777777" w:rsidR="009D6891" w:rsidRPr="0015782B" w:rsidRDefault="009D6891">
            <w:pPr>
              <w:pStyle w:val="TableTextLeft"/>
            </w:pPr>
            <w:r w:rsidRPr="001027F3">
              <w:t>Independent Health and Aged</w:t>
            </w:r>
            <w:r>
              <w:t> </w:t>
            </w:r>
            <w:r w:rsidRPr="001027F3">
              <w:t>Care Pricing 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1543553" w14:textId="77777777" w:rsidR="009D6891" w:rsidRPr="0015782B" w:rsidRDefault="009D6891">
            <w:pPr>
              <w:pStyle w:val="TableTextCentred"/>
              <w:jc w:val="left"/>
            </w:pPr>
            <w:r w:rsidRPr="0015782B">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168E5CB0" w14:textId="485CFCC9" w:rsidR="009D6891" w:rsidRPr="00B47A77" w:rsidRDefault="009D6891">
            <w:pPr>
              <w:pStyle w:val="TableTextLeft"/>
            </w:pPr>
            <w:r w:rsidRPr="00F93B18">
              <w:t>Support public hospitals and aged care services to improve efficiency in, and access to, services through the provision of independent pricing determinations and advice and designing pricing systems that promote sustainable and high</w:t>
            </w:r>
            <w:r w:rsidR="00E61E44">
              <w:noBreakHyphen/>
            </w:r>
            <w:r w:rsidRPr="00F93B18">
              <w:t>quality care</w:t>
            </w:r>
          </w:p>
        </w:tc>
      </w:tr>
      <w:tr w:rsidR="00B81C3B" w:rsidRPr="00B47A77" w14:paraId="126C2B02"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496E5364" w14:textId="20742256" w:rsidR="00B81C3B" w:rsidRPr="001027F3" w:rsidRDefault="00B81C3B" w:rsidP="00B81C3B">
            <w:pPr>
              <w:pStyle w:val="TableTextLeft"/>
            </w:pPr>
            <w:r w:rsidRPr="005F6575">
              <w:t>Australian Sports Foundation</w:t>
            </w:r>
            <w:r>
              <w:t> </w:t>
            </w:r>
            <w:r w:rsidRPr="005F6575">
              <w:t>Limited</w:t>
            </w:r>
            <w:r w:rsidR="003F6964" w:rsidRPr="00E861DD">
              <w:rPr>
                <w:vertAlign w:val="superscript"/>
              </w:rPr>
              <w: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8821179" w14:textId="7D13C398" w:rsidR="00B81C3B" w:rsidRPr="00B47A77" w:rsidRDefault="00B81C3B" w:rsidP="00B81C3B">
            <w:pPr>
              <w:pStyle w:val="TableTextCentred"/>
              <w:jc w:val="left"/>
            </w:pPr>
            <w:r w:rsidRPr="005F6575">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20E5293F" w14:textId="7A43901B" w:rsidR="00B81C3B" w:rsidRPr="00F93B18" w:rsidRDefault="00B81C3B" w:rsidP="00B81C3B">
            <w:pPr>
              <w:pStyle w:val="TableTextLeft"/>
              <w:rPr>
                <w:rFonts w:cs="Arial"/>
                <w:color w:val="000000"/>
                <w:szCs w:val="16"/>
              </w:rPr>
            </w:pPr>
            <w:r w:rsidRPr="00F93B18">
              <w:t>Improved Australian sporting infrastructure through assisting eligible organisations to raise funds for registered sporting projects</w:t>
            </w:r>
          </w:p>
        </w:tc>
      </w:tr>
      <w:tr w:rsidR="00B81C3B" w:rsidRPr="00B47A77" w14:paraId="7CD75BEE"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3BE39F60" w14:textId="77777777" w:rsidR="00B81C3B" w:rsidRPr="00B47A77" w:rsidRDefault="00B81C3B" w:rsidP="00B81C3B">
            <w:pPr>
              <w:pStyle w:val="TableTextLeft"/>
            </w:pPr>
            <w:r w:rsidRPr="001027F3">
              <w:t>Aged Care Quality and Safety</w:t>
            </w:r>
            <w:r>
              <w:t> </w:t>
            </w:r>
            <w:r w:rsidRPr="001027F3">
              <w:t>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6660184" w14:textId="77777777" w:rsidR="00B81C3B" w:rsidRPr="00B47A77" w:rsidRDefault="00B81C3B" w:rsidP="00B81C3B">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254DE0D" w14:textId="5576DFCB" w:rsidR="00B81C3B" w:rsidRPr="00B47A77" w:rsidRDefault="00B81C3B" w:rsidP="00B81C3B">
            <w:pPr>
              <w:pStyle w:val="TableTextLeft"/>
              <w:rPr>
                <w:rFonts w:cs="Arial"/>
                <w:color w:val="000000"/>
                <w:szCs w:val="16"/>
              </w:rPr>
            </w:pPr>
            <w:r w:rsidRPr="00F93B18">
              <w:rPr>
                <w:rFonts w:cs="Arial"/>
                <w:color w:val="000000"/>
                <w:szCs w:val="16"/>
              </w:rPr>
              <w:t>Protect and enhance the safety, health, wellbeing and quality of life of aged care consumers, including through effective engagement with them, regulation and education of Commonwealth</w:t>
            </w:r>
            <w:r>
              <w:rPr>
                <w:rFonts w:cs="Arial"/>
                <w:color w:val="000000"/>
                <w:szCs w:val="16"/>
              </w:rPr>
              <w:noBreakHyphen/>
            </w:r>
            <w:r w:rsidRPr="00F93B18">
              <w:rPr>
                <w:rFonts w:cs="Arial"/>
                <w:color w:val="000000"/>
                <w:szCs w:val="16"/>
              </w:rPr>
              <w:t>funded aged care service providers and resolution of aged care complaints</w:t>
            </w:r>
          </w:p>
        </w:tc>
      </w:tr>
      <w:tr w:rsidR="00B81C3B" w:rsidRPr="00B47A77" w14:paraId="039594B3"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6CEEB70A" w14:textId="49144A5C" w:rsidR="00B81C3B" w:rsidRPr="005F6575" w:rsidRDefault="00B81C3B" w:rsidP="00B81C3B">
            <w:pPr>
              <w:pStyle w:val="TableTextLeft"/>
            </w:pPr>
            <w:bookmarkStart w:id="0" w:name="_Hlk134252292"/>
            <w:r w:rsidRPr="001027F3">
              <w:t>Australian National Preventive Health Agency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CF0E4F5" w14:textId="77777777" w:rsidR="00B81C3B" w:rsidRPr="005F6575" w:rsidRDefault="00B81C3B" w:rsidP="00B81C3B">
            <w:pPr>
              <w:pStyle w:val="TableTextCentred"/>
              <w:jc w:val="left"/>
            </w:pPr>
            <w:r w:rsidRPr="005F6575">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608C5B40" w14:textId="7397B352" w:rsidR="00B81C3B" w:rsidRPr="00B47A77" w:rsidRDefault="00B81C3B" w:rsidP="00B81C3B">
            <w:pPr>
              <w:pStyle w:val="TableTextLeft"/>
            </w:pPr>
            <w:r w:rsidRPr="00F93B18">
              <w:t>A reduction in the prevalence of preventable disease, including through research and evaluation to build the evidence base for future action, and by managing lifestyle education campaigns and developing partnerships with non</w:t>
            </w:r>
            <w:r>
              <w:noBreakHyphen/>
            </w:r>
            <w:r w:rsidRPr="00F93B18">
              <w:t>government sectors</w:t>
            </w:r>
          </w:p>
        </w:tc>
      </w:tr>
      <w:tr w:rsidR="00B81C3B" w:rsidRPr="00B47A77" w14:paraId="09127D07"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1C764077" w14:textId="48D0C882" w:rsidR="00B81C3B" w:rsidRPr="001027F3" w:rsidRDefault="00B81C3B" w:rsidP="00B81C3B">
            <w:pPr>
              <w:pStyle w:val="TableTextLeft"/>
            </w:pPr>
            <w:r w:rsidRPr="005F6575">
              <w:t>Australian Organ and Tissue Donation and Transplantation 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F93D9DC" w14:textId="77777777" w:rsidR="00B81C3B" w:rsidRPr="00B47A77" w:rsidRDefault="00B81C3B" w:rsidP="00B81C3B">
            <w:pPr>
              <w:pStyle w:val="TableTextCentred"/>
              <w:jc w:val="left"/>
            </w:pPr>
            <w:r>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6619DBCF" w14:textId="5D43334A" w:rsidR="00B81C3B" w:rsidRPr="00B47A77" w:rsidRDefault="00B81C3B" w:rsidP="00B81C3B">
            <w:pPr>
              <w:pStyle w:val="TableTextLeft"/>
            </w:pPr>
            <w:r w:rsidRPr="004E264E">
              <w:t>Improved access to organ and tissue transplants, including through a nationally coordinated and consistent approach and system</w:t>
            </w:r>
          </w:p>
        </w:tc>
      </w:tr>
      <w:bookmarkEnd w:id="0"/>
      <w:tr w:rsidR="00B81C3B" w:rsidRPr="00B47A77" w14:paraId="568E6CAA"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5532D71" w14:textId="77777777" w:rsidR="00B81C3B" w:rsidRPr="001027F3" w:rsidRDefault="00B81C3B" w:rsidP="00B81C3B">
            <w:pPr>
              <w:pStyle w:val="TableTextLeft"/>
            </w:pPr>
            <w:r w:rsidRPr="001027F3">
              <w:t>Australian Radiation Protection and Nuclear Safety</w:t>
            </w:r>
            <w:r>
              <w:t> </w:t>
            </w:r>
            <w:r w:rsidRPr="001027F3">
              <w:t>Agency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3030EDD" w14:textId="77777777" w:rsidR="00B81C3B" w:rsidRPr="00B47A77" w:rsidRDefault="00B81C3B" w:rsidP="00B81C3B">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275DDA5A" w14:textId="77777777" w:rsidR="00B81C3B" w:rsidRPr="00B47A77" w:rsidRDefault="00B81C3B" w:rsidP="00B81C3B">
            <w:pPr>
              <w:pStyle w:val="TableTextLeft"/>
            </w:pPr>
            <w:r w:rsidRPr="00F93B18">
              <w:t>Protection of people and the environment through radiation protection and nuclear safety research, policy, advice, codes, standards, services and regulation</w:t>
            </w:r>
          </w:p>
        </w:tc>
      </w:tr>
      <w:tr w:rsidR="00B81C3B" w:rsidRPr="00B47A77" w14:paraId="4C51AD30"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FFC04EB" w14:textId="77777777" w:rsidR="00B81C3B" w:rsidRPr="001027F3" w:rsidRDefault="00B81C3B" w:rsidP="00B81C3B">
            <w:pPr>
              <w:pStyle w:val="TableTextLeft"/>
            </w:pPr>
            <w:r w:rsidRPr="001027F3">
              <w:t>Cancer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255B073" w14:textId="77777777" w:rsidR="00B81C3B" w:rsidRPr="00B47A77" w:rsidRDefault="00B81C3B" w:rsidP="00B81C3B">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2C5ECFAB" w14:textId="77777777" w:rsidR="00B81C3B" w:rsidRPr="00B47A77" w:rsidRDefault="00B81C3B" w:rsidP="00B81C3B">
            <w:pPr>
              <w:pStyle w:val="TableTextLeft"/>
            </w:pPr>
            <w:r w:rsidRPr="00F93B18">
              <w:t>Minimised impacts of cancer, including through national leadership in cancer control with targeted research and clinical trials; evidence informed clinical practice; strengthened national data capacity; community and consumer information and support</w:t>
            </w:r>
          </w:p>
        </w:tc>
      </w:tr>
      <w:tr w:rsidR="00B81C3B" w:rsidRPr="00B47A77" w14:paraId="7DC311C2"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46DE1A7" w14:textId="77777777" w:rsidR="00B81C3B" w:rsidRPr="001027F3" w:rsidRDefault="00B81C3B" w:rsidP="00B81C3B">
            <w:pPr>
              <w:pStyle w:val="TableTextLeft"/>
            </w:pPr>
            <w:r w:rsidRPr="001027F3">
              <w:t>National Blood 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676ADFE" w14:textId="77777777" w:rsidR="00B81C3B" w:rsidRPr="00B47A77" w:rsidRDefault="00B81C3B" w:rsidP="00B81C3B">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01FDB987" w14:textId="77777777" w:rsidR="00B81C3B" w:rsidRPr="00B47A77" w:rsidRDefault="00B81C3B" w:rsidP="00B81C3B">
            <w:pPr>
              <w:pStyle w:val="TableTextLeft"/>
            </w:pPr>
            <w:r w:rsidRPr="00F93B18">
              <w:t>Access to a secure supply of safe and affordable blood products, including through national supply arrangements and coordination of best practice standards within agreed funding policies under the national blood arrangements</w:t>
            </w:r>
          </w:p>
        </w:tc>
      </w:tr>
      <w:tr w:rsidR="00B81C3B" w:rsidRPr="00B47A77" w14:paraId="16986B44"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3F8D35A4" w14:textId="77777777" w:rsidR="00B81C3B" w:rsidRPr="005F6575" w:rsidRDefault="00B81C3B" w:rsidP="00B81C3B">
            <w:pPr>
              <w:pStyle w:val="TableTextLeft"/>
            </w:pPr>
            <w:r w:rsidRPr="005F6575">
              <w:t>National Health Funding Body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74FB038" w14:textId="77777777" w:rsidR="00B81C3B" w:rsidRPr="005F6575" w:rsidRDefault="00B81C3B" w:rsidP="00B81C3B">
            <w:pPr>
              <w:pStyle w:val="TableTextCentred"/>
              <w:jc w:val="left"/>
            </w:pPr>
            <w:r w:rsidRPr="005F6575">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7280D71" w14:textId="77777777" w:rsidR="00B81C3B" w:rsidRPr="00B47A77" w:rsidRDefault="00B81C3B" w:rsidP="00B81C3B">
            <w:pPr>
              <w:pStyle w:val="TableTextLeft"/>
              <w:ind w:right="170"/>
            </w:pPr>
            <w:r w:rsidRPr="00F93B18">
              <w:t>Improve transparency of public hospital funding in Australia by supporting the obligations and responsibilities of the Administrator of the National Health Funding Pool through best practice administration of public hospital funding</w:t>
            </w:r>
          </w:p>
        </w:tc>
      </w:tr>
      <w:tr w:rsidR="00B81C3B" w:rsidRPr="00B47A77" w14:paraId="2BDDE459"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057C08E" w14:textId="77777777" w:rsidR="00B81C3B" w:rsidRPr="00B47A77" w:rsidRDefault="00B81C3B" w:rsidP="00B81C3B">
            <w:pPr>
              <w:pStyle w:val="TableTextLeft"/>
            </w:pPr>
            <w:r w:rsidRPr="001027F3">
              <w:lastRenderedPageBreak/>
              <w:t>National Health and Medical</w:t>
            </w:r>
            <w:r>
              <w:t> </w:t>
            </w:r>
            <w:r w:rsidRPr="001027F3">
              <w:t>Research Council</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182F1E8" w14:textId="77777777" w:rsidR="00B81C3B" w:rsidRPr="00B47A77" w:rsidRDefault="00B81C3B" w:rsidP="00B81C3B">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478747E5" w14:textId="4F781344" w:rsidR="00B81C3B" w:rsidRPr="00B47A77" w:rsidRDefault="00B81C3B" w:rsidP="00B81C3B">
            <w:pPr>
              <w:pStyle w:val="TableTextLeft"/>
            </w:pPr>
            <w:r w:rsidRPr="00F93B18">
              <w:t>Improved health and medical knowledge, including through funding research, translating research findings into evidence</w:t>
            </w:r>
            <w:r>
              <w:noBreakHyphen/>
            </w:r>
            <w:r w:rsidRPr="00F93B18">
              <w:t>based clinical practice, administering legislation governing research, issuing guidelines and advice for ethics in health and the promotion of public health</w:t>
            </w:r>
          </w:p>
        </w:tc>
      </w:tr>
      <w:tr w:rsidR="00B81C3B" w:rsidRPr="00B47A77" w14:paraId="2743B805"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A8E0119" w14:textId="77777777" w:rsidR="00B81C3B" w:rsidRPr="001027F3" w:rsidRDefault="00B81C3B" w:rsidP="00B81C3B">
            <w:pPr>
              <w:pStyle w:val="TableTextLeft"/>
            </w:pPr>
            <w:r w:rsidRPr="001027F3">
              <w:t>National Mental Health</w:t>
            </w:r>
            <w:r>
              <w:t> </w:t>
            </w:r>
            <w:r w:rsidRPr="001027F3">
              <w:t>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4CD02F6" w14:textId="77777777" w:rsidR="00B81C3B" w:rsidRPr="00B47A77" w:rsidRDefault="00B81C3B" w:rsidP="00B81C3B">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7F759FB" w14:textId="18527BC3" w:rsidR="00B81C3B" w:rsidRPr="00B47A77" w:rsidRDefault="00B81C3B" w:rsidP="00B81C3B">
            <w:pPr>
              <w:pStyle w:val="TableTextLeft"/>
            </w:pPr>
            <w:r w:rsidRPr="00F93B18">
              <w:t>Provide expert advice to the Australian Government and cross</w:t>
            </w:r>
            <w:r>
              <w:noBreakHyphen/>
            </w:r>
            <w:r w:rsidRPr="00F93B18">
              <w:t>sectoral leadership on the policy, programs, services and systems that support mental health in Australia, including through administering the Annual National Report Card on Mental Health and Suicide Prevention, undertaking performance monitoring and reporting, and engaging consumers and carers</w:t>
            </w:r>
          </w:p>
        </w:tc>
      </w:tr>
      <w:tr w:rsidR="00B81C3B" w:rsidRPr="00B47A77" w14:paraId="1FC969D1"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6BF75661" w14:textId="77777777" w:rsidR="00B81C3B" w:rsidRPr="001027F3" w:rsidRDefault="00B81C3B" w:rsidP="00B81C3B">
            <w:pPr>
              <w:pStyle w:val="TableTextLeft"/>
            </w:pPr>
            <w:r w:rsidRPr="001027F3">
              <w:t>Professional Services Review</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AB9BAC8" w14:textId="77777777" w:rsidR="00B81C3B" w:rsidRPr="00B47A77" w:rsidRDefault="00B81C3B" w:rsidP="00B81C3B">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123F41BB" w14:textId="75FB8110" w:rsidR="00B81C3B" w:rsidRPr="00B47A77" w:rsidRDefault="00B81C3B" w:rsidP="00B81C3B">
            <w:pPr>
              <w:pStyle w:val="TableTextLeft"/>
            </w:pPr>
            <w:r w:rsidRPr="00F93B18">
              <w:t xml:space="preserve">A reduction of the risks to patients and costs to the Australian Government of inappropriate practice, including through investigating health services claimed under the Medicare and </w:t>
            </w:r>
            <w:r>
              <w:t>p</w:t>
            </w:r>
            <w:r w:rsidRPr="00F93B18">
              <w:t>harmaceutical benefits schemes</w:t>
            </w:r>
          </w:p>
        </w:tc>
      </w:tr>
      <w:tr w:rsidR="00B81C3B" w:rsidRPr="00B47A77" w14:paraId="23D1FDFE"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CED4A53" w14:textId="77777777" w:rsidR="00B81C3B" w:rsidRPr="001027F3" w:rsidRDefault="00B81C3B" w:rsidP="00B81C3B">
            <w:pPr>
              <w:pStyle w:val="TableTextLeft"/>
            </w:pPr>
            <w:r w:rsidRPr="001027F3">
              <w:t>Sport Integrity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6490C00" w14:textId="77777777" w:rsidR="00B81C3B" w:rsidRPr="00B47A77" w:rsidRDefault="00B81C3B" w:rsidP="00B81C3B">
            <w:pPr>
              <w:pStyle w:val="TableTextCentred"/>
              <w:jc w:val="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B5E182B" w14:textId="77777777" w:rsidR="00B81C3B" w:rsidRPr="00B47A77" w:rsidRDefault="00B81C3B" w:rsidP="00B81C3B">
            <w:pPr>
              <w:pStyle w:val="TableTextLeft"/>
              <w:ind w:right="57"/>
            </w:pPr>
            <w:r w:rsidRPr="00F93B18">
              <w:rPr>
                <w:rFonts w:eastAsia="Calibri"/>
              </w:rPr>
              <w:t>Protection of the integrity of Australian sport and the health and welfare of those who participate in sport through the coordination of a national approach to all sports integrity matters</w:t>
            </w:r>
          </w:p>
        </w:tc>
      </w:tr>
    </w:tbl>
    <w:p w14:paraId="4A09C0FB" w14:textId="77777777" w:rsidR="009D6891" w:rsidRPr="00B47A77"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62"/>
        <w:gridCol w:w="947"/>
        <w:gridCol w:w="4391"/>
      </w:tblGrid>
      <w:tr w:rsidR="009D6891" w:rsidRPr="00B47A77" w14:paraId="0D7A9E1B" w14:textId="77777777">
        <w:trPr>
          <w:cantSplit/>
          <w:trHeight w:val="20"/>
          <w:tblHeader/>
        </w:trPr>
        <w:tc>
          <w:tcPr>
            <w:tcW w:w="5000" w:type="pct"/>
            <w:gridSpan w:val="3"/>
            <w:shd w:val="clear" w:color="244062" w:fill="FFFFFF"/>
          </w:tcPr>
          <w:p w14:paraId="733D3080" w14:textId="77777777" w:rsidR="009D6891" w:rsidRPr="00B47A77" w:rsidRDefault="009D6891">
            <w:pPr>
              <w:pStyle w:val="TableColumnHeadingLeft"/>
              <w:rPr>
                <w:color w:val="000000"/>
              </w:rPr>
            </w:pPr>
            <w:r w:rsidRPr="00B47A77">
              <w:rPr>
                <w:color w:val="000000"/>
              </w:rPr>
              <w:t>Home Affairs</w:t>
            </w:r>
          </w:p>
        </w:tc>
      </w:tr>
      <w:tr w:rsidR="009D6891" w:rsidRPr="00B47A77" w14:paraId="560FE0FA" w14:textId="77777777">
        <w:trPr>
          <w:cantSplit/>
          <w:trHeight w:val="20"/>
          <w:tblHeader/>
        </w:trPr>
        <w:tc>
          <w:tcPr>
            <w:tcW w:w="1534" w:type="pct"/>
            <w:shd w:val="clear" w:color="244062" w:fill="FFFFFF"/>
            <w:hideMark/>
          </w:tcPr>
          <w:p w14:paraId="3410322C" w14:textId="77777777" w:rsidR="009D6891" w:rsidRPr="00B47A77" w:rsidRDefault="009D6891">
            <w:pPr>
              <w:pStyle w:val="TableColumnHeadingLeft"/>
            </w:pPr>
            <w:r w:rsidRPr="00B47A77">
              <w:t>Entity</w:t>
            </w:r>
          </w:p>
        </w:tc>
        <w:tc>
          <w:tcPr>
            <w:tcW w:w="615" w:type="pct"/>
            <w:shd w:val="clear" w:color="244062" w:fill="FFFFFF"/>
            <w:hideMark/>
          </w:tcPr>
          <w:p w14:paraId="6C619CF2" w14:textId="77777777" w:rsidR="009D6891" w:rsidRPr="00B47A77" w:rsidRDefault="009D6891">
            <w:pPr>
              <w:pStyle w:val="TableColumnHeadingCentred"/>
              <w:jc w:val="left"/>
              <w:rPr>
                <w:color w:val="000000"/>
              </w:rPr>
            </w:pPr>
            <w:r w:rsidRPr="00B47A77">
              <w:rPr>
                <w:color w:val="000000"/>
              </w:rPr>
              <w:t>Outcome</w:t>
            </w:r>
          </w:p>
        </w:tc>
        <w:tc>
          <w:tcPr>
            <w:tcW w:w="2851" w:type="pct"/>
            <w:shd w:val="clear" w:color="244062" w:fill="FFFFFF"/>
            <w:hideMark/>
          </w:tcPr>
          <w:p w14:paraId="77CEDD62" w14:textId="77777777" w:rsidR="009D6891" w:rsidRPr="00B47A77" w:rsidRDefault="009D6891">
            <w:pPr>
              <w:pStyle w:val="TableColumnHeadingLeft"/>
            </w:pPr>
            <w:r w:rsidRPr="00B47A77">
              <w:t>Description</w:t>
            </w:r>
          </w:p>
        </w:tc>
      </w:tr>
      <w:tr w:rsidR="009D6891" w:rsidRPr="00B47A77" w14:paraId="68BA19BD"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3A36B1B6" w14:textId="77777777" w:rsidR="009D6891" w:rsidRPr="005F6575" w:rsidRDefault="009D6891">
            <w:pPr>
              <w:pStyle w:val="TableTextLeft"/>
            </w:pPr>
            <w:r w:rsidRPr="005F6575">
              <w:t>Department of Home Affairs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F4C5341" w14:textId="77777777" w:rsidR="009D6891" w:rsidRPr="005F6575" w:rsidRDefault="009D6891">
            <w:pPr>
              <w:pStyle w:val="TableTextLeft"/>
            </w:pPr>
            <w:r w:rsidRPr="005F6575">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0E22D10A" w14:textId="77777777" w:rsidR="009D6891" w:rsidRPr="00B47A77" w:rsidRDefault="009D6891">
            <w:pPr>
              <w:pStyle w:val="TableTextLeft"/>
              <w:rPr>
                <w:color w:val="000000"/>
              </w:rPr>
            </w:pPr>
            <w:r w:rsidRPr="008524EC">
              <w:rPr>
                <w:rFonts w:eastAsia="Calibri"/>
              </w:rPr>
              <w:t>Protect Australia from national security and criminal threats, and support national resilience, through effective national coordination, policy and strategy development, and regional cooperation</w:t>
            </w:r>
          </w:p>
        </w:tc>
      </w:tr>
      <w:tr w:rsidR="009D6891" w:rsidRPr="00B47A77" w14:paraId="014C4732"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467A4ED6" w14:textId="77777777" w:rsidR="009D6891" w:rsidRPr="009B5986" w:rsidRDefault="009D6891">
            <w:pPr>
              <w:pStyle w:val="TableTextLeft"/>
            </w:pPr>
            <w:r w:rsidRPr="009B5986">
              <w:t>Department of Home Affairs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D2F4626" w14:textId="77777777" w:rsidR="009D6891" w:rsidRPr="00B47A77" w:rsidRDefault="009D6891">
            <w:pPr>
              <w:pStyle w:val="TableTextLeft"/>
            </w:pPr>
            <w:r w:rsidRPr="00B47A77">
              <w:t>2</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79A31AE9" w14:textId="77777777" w:rsidR="009D6891" w:rsidRPr="00B47A77" w:rsidRDefault="009D6891">
            <w:pPr>
              <w:pStyle w:val="TableTextLeft"/>
              <w:rPr>
                <w:color w:val="000000"/>
              </w:rPr>
            </w:pPr>
            <w:r w:rsidRPr="008524EC">
              <w:rPr>
                <w:rFonts w:eastAsia="Calibri"/>
              </w:rPr>
              <w:t>Support a prosperous and united Australia through effective coordination and delivery of immigration and social cohesion policies and programs</w:t>
            </w:r>
          </w:p>
        </w:tc>
      </w:tr>
      <w:tr w:rsidR="009D6891" w:rsidRPr="00B47A77" w14:paraId="5564B5D6"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66540807" w14:textId="77777777" w:rsidR="009D6891" w:rsidRPr="009B5986" w:rsidRDefault="009D6891">
            <w:pPr>
              <w:pStyle w:val="TableTextLeft"/>
            </w:pPr>
            <w:r w:rsidRPr="009B5986">
              <w:t>Department of Home Affairs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0C4DD98" w14:textId="77777777" w:rsidR="009D6891" w:rsidRPr="00B47A77" w:rsidRDefault="009D6891">
            <w:pPr>
              <w:pStyle w:val="TableTextLeft"/>
            </w:pPr>
            <w:r w:rsidRPr="00B47A77">
              <w:t>3</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5B75E87C" w14:textId="77777777" w:rsidR="009D6891" w:rsidRPr="00B47A77" w:rsidRDefault="009D6891">
            <w:pPr>
              <w:pStyle w:val="TableTextLeft"/>
              <w:rPr>
                <w:color w:val="000000"/>
              </w:rPr>
            </w:pPr>
            <w:r w:rsidRPr="008524EC">
              <w:rPr>
                <w:rFonts w:eastAsia="Calibri"/>
              </w:rPr>
              <w:t>Advance a prosperous and secure Australia through trade and travel facilitation and modernisation, and effective customs, immigration, maritime and enforcement activities across the border continuum</w:t>
            </w:r>
          </w:p>
        </w:tc>
      </w:tr>
      <w:tr w:rsidR="009D6891" w:rsidRPr="00B47A77" w14:paraId="16372BDC"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13A0B5F3" w14:textId="77777777" w:rsidR="009D6891" w:rsidRPr="009B5986" w:rsidRDefault="009D6891">
            <w:pPr>
              <w:pStyle w:val="TableTextLeft"/>
            </w:pPr>
            <w:r w:rsidRPr="009B5986">
              <w:t>Australian Security Intelligence Organisation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770F1A3" w14:textId="77777777" w:rsidR="009D6891" w:rsidRPr="00B47A77" w:rsidRDefault="009D6891">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62F2C331" w14:textId="77777777" w:rsidR="009D6891" w:rsidRPr="00B47A77" w:rsidRDefault="009D6891">
            <w:pPr>
              <w:pStyle w:val="TableTextLeft"/>
              <w:rPr>
                <w:color w:val="000000"/>
              </w:rPr>
            </w:pPr>
            <w:r w:rsidRPr="008524EC">
              <w:rPr>
                <w:color w:val="000000"/>
              </w:rPr>
              <w:t>To protect Australia, its people and its interests from threats to security through intelligence collection, assessment and advice to Government</w:t>
            </w:r>
          </w:p>
        </w:tc>
      </w:tr>
      <w:tr w:rsidR="009D6891" w:rsidRPr="00B47A77" w14:paraId="5987C004"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5D9A5077" w14:textId="77777777" w:rsidR="009D6891" w:rsidRPr="009B5986" w:rsidRDefault="009D6891">
            <w:pPr>
              <w:pStyle w:val="TableTextLeft"/>
            </w:pPr>
            <w:r w:rsidRPr="009B5986">
              <w:t>National Emergency Management Agency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40DD241" w14:textId="77777777" w:rsidR="009D6891" w:rsidRPr="00B47A77" w:rsidRDefault="009D6891">
            <w:pPr>
              <w:pStyle w:val="TableTextLeft"/>
            </w:pPr>
            <w:r>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2147C61B" w14:textId="33D72AC6" w:rsidR="009D6891" w:rsidRPr="00B47A77" w:rsidRDefault="009D6891">
            <w:pPr>
              <w:pStyle w:val="TableTextLeft"/>
              <w:rPr>
                <w:color w:val="000000"/>
              </w:rPr>
            </w:pPr>
            <w:r w:rsidRPr="008524EC">
              <w:rPr>
                <w:color w:val="000000"/>
              </w:rPr>
              <w:t>To develop, lead and coordinate the Commonwealth</w:t>
            </w:r>
            <w:r w:rsidR="00E61E44">
              <w:rPr>
                <w:color w:val="000000"/>
              </w:rPr>
              <w:t>’</w:t>
            </w:r>
            <w:r w:rsidRPr="008524EC">
              <w:rPr>
                <w:color w:val="000000"/>
              </w:rPr>
              <w:t>s approach to emergency management, including the support of activities relating to preparedness, response, relief, recovery, reconstruction, risk reduction and resilience for all</w:t>
            </w:r>
            <w:r w:rsidR="00E61E44">
              <w:rPr>
                <w:color w:val="000000"/>
              </w:rPr>
              <w:noBreakHyphen/>
            </w:r>
            <w:r w:rsidRPr="008524EC">
              <w:rPr>
                <w:color w:val="000000"/>
              </w:rPr>
              <w:t>hazard emergencies and disasters</w:t>
            </w:r>
          </w:p>
        </w:tc>
      </w:tr>
    </w:tbl>
    <w:p w14:paraId="47DE3ADC" w14:textId="77777777" w:rsidR="009D6891" w:rsidRPr="00B47A77"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62"/>
        <w:gridCol w:w="947"/>
        <w:gridCol w:w="4391"/>
      </w:tblGrid>
      <w:tr w:rsidR="009D6891" w:rsidRPr="00B47A77" w14:paraId="0CE5F8B9" w14:textId="77777777">
        <w:trPr>
          <w:cantSplit/>
          <w:trHeight w:val="20"/>
          <w:tblHeader/>
        </w:trPr>
        <w:tc>
          <w:tcPr>
            <w:tcW w:w="5000" w:type="pct"/>
            <w:gridSpan w:val="3"/>
            <w:shd w:val="clear" w:color="244062" w:fill="FFFFFF"/>
          </w:tcPr>
          <w:p w14:paraId="3384E8DB" w14:textId="77777777" w:rsidR="009D6891" w:rsidRPr="00B47A77" w:rsidRDefault="009D6891">
            <w:pPr>
              <w:pStyle w:val="TableColumnHeadingLeft"/>
              <w:rPr>
                <w:color w:val="000000"/>
              </w:rPr>
            </w:pPr>
            <w:r>
              <w:rPr>
                <w:color w:val="000000"/>
              </w:rPr>
              <w:t>Industry, Science</w:t>
            </w:r>
            <w:r w:rsidRPr="00B47A77">
              <w:rPr>
                <w:color w:val="000000"/>
              </w:rPr>
              <w:t xml:space="preserve"> and Resources</w:t>
            </w:r>
          </w:p>
        </w:tc>
      </w:tr>
      <w:tr w:rsidR="009D6891" w:rsidRPr="00B47A77" w14:paraId="3359CA2C" w14:textId="77777777">
        <w:trPr>
          <w:cantSplit/>
          <w:trHeight w:val="20"/>
          <w:tblHeader/>
        </w:trPr>
        <w:tc>
          <w:tcPr>
            <w:tcW w:w="1534" w:type="pct"/>
            <w:shd w:val="clear" w:color="244062" w:fill="FFFFFF"/>
            <w:hideMark/>
          </w:tcPr>
          <w:p w14:paraId="6D83788B" w14:textId="77777777" w:rsidR="009D6891" w:rsidRPr="00B47A77" w:rsidRDefault="009D6891">
            <w:pPr>
              <w:pStyle w:val="TableColumnHeadingLeft"/>
            </w:pPr>
            <w:r w:rsidRPr="00B47A77">
              <w:t>Entity</w:t>
            </w:r>
          </w:p>
        </w:tc>
        <w:tc>
          <w:tcPr>
            <w:tcW w:w="615" w:type="pct"/>
            <w:shd w:val="clear" w:color="244062" w:fill="FFFFFF"/>
            <w:hideMark/>
          </w:tcPr>
          <w:p w14:paraId="67B45432" w14:textId="77777777" w:rsidR="009D6891" w:rsidRPr="00B47A77" w:rsidRDefault="009D6891">
            <w:pPr>
              <w:pStyle w:val="TableColumnHeadingCentred"/>
              <w:jc w:val="left"/>
              <w:rPr>
                <w:color w:val="000000"/>
              </w:rPr>
            </w:pPr>
            <w:r w:rsidRPr="00B47A77">
              <w:rPr>
                <w:color w:val="000000"/>
              </w:rPr>
              <w:t>Outcome</w:t>
            </w:r>
          </w:p>
        </w:tc>
        <w:tc>
          <w:tcPr>
            <w:tcW w:w="2851" w:type="pct"/>
            <w:shd w:val="clear" w:color="244062" w:fill="FFFFFF"/>
            <w:hideMark/>
          </w:tcPr>
          <w:p w14:paraId="0C0EEAFE" w14:textId="77777777" w:rsidR="009D6891" w:rsidRPr="00B47A77" w:rsidRDefault="009D6891">
            <w:pPr>
              <w:pStyle w:val="TableColumnHeadingLeft"/>
            </w:pPr>
            <w:r w:rsidRPr="00B47A77">
              <w:t>Description</w:t>
            </w:r>
          </w:p>
        </w:tc>
      </w:tr>
      <w:tr w:rsidR="009D6891" w:rsidRPr="00B47A77" w14:paraId="4A40A338"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16ADC0CB" w14:textId="77777777" w:rsidR="009D6891" w:rsidRPr="00B47A77" w:rsidRDefault="009D6891">
            <w:pPr>
              <w:pStyle w:val="TableTextLeft"/>
            </w:pPr>
            <w:r w:rsidRPr="009B5986">
              <w:t>Department of Industry, Science and Resources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2C9F82D" w14:textId="77777777" w:rsidR="009D6891" w:rsidRPr="00B47A77" w:rsidRDefault="009D6891">
            <w:pPr>
              <w:pStyle w:val="TableTextCentred"/>
              <w:jc w:val="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39429450" w14:textId="77777777" w:rsidR="009D6891" w:rsidRPr="00B47A77" w:rsidRDefault="009D6891">
            <w:pPr>
              <w:pStyle w:val="TableTextLeft"/>
              <w:ind w:right="283"/>
            </w:pPr>
            <w:r w:rsidRPr="008524EC">
              <w:t>Support economic growth, productivity and job creation for all Australians by investing in science, technology and commercialisation, growing innovative and competitive businesses, industries and regions, and supporting resources</w:t>
            </w:r>
          </w:p>
        </w:tc>
      </w:tr>
      <w:tr w:rsidR="009D6891" w:rsidRPr="00B47A77" w14:paraId="15831840"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CC2733C" w14:textId="77777777" w:rsidR="009D6891" w:rsidRPr="009B5986" w:rsidRDefault="009D6891">
            <w:pPr>
              <w:pStyle w:val="TableTextLeft"/>
            </w:pPr>
            <w:r w:rsidRPr="009B5986">
              <w:t>Australian Nuclear Science and Technology Organisation*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ACBA11C" w14:textId="77777777" w:rsidR="009D6891" w:rsidRPr="00B47A77" w:rsidRDefault="009D6891">
            <w:pPr>
              <w:pStyle w:val="TableTextCentred"/>
              <w:jc w:val="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30F0809F" w14:textId="345FF4C1" w:rsidR="009D6891" w:rsidRPr="00B47A77" w:rsidRDefault="009D6891">
            <w:pPr>
              <w:pStyle w:val="TableTextLeft"/>
            </w:pPr>
            <w:r w:rsidRPr="008524EC">
              <w:t>Improved knowledge, innovative capacity and healthcare through nuclear</w:t>
            </w:r>
            <w:r w:rsidR="00E61E44">
              <w:noBreakHyphen/>
            </w:r>
            <w:r w:rsidRPr="008524EC">
              <w:t>based facilities, research, training, products, services and advice to Government, industry, the education sector and the Australian population</w:t>
            </w:r>
          </w:p>
        </w:tc>
      </w:tr>
      <w:tr w:rsidR="009D6891" w:rsidRPr="00B47A77" w14:paraId="06F5BB44"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61460379" w14:textId="77777777" w:rsidR="009D6891" w:rsidRPr="009B5986" w:rsidRDefault="009D6891">
            <w:pPr>
              <w:pStyle w:val="TableTextLeft"/>
            </w:pPr>
            <w:r w:rsidRPr="009B5986">
              <w:lastRenderedPageBreak/>
              <w:t>Commonwealth Scientific and</w:t>
            </w:r>
            <w:r>
              <w:t> </w:t>
            </w:r>
            <w:r w:rsidRPr="009B5986">
              <w:t>Industrial Research Organisation*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60029F3" w14:textId="77777777" w:rsidR="009D6891" w:rsidRPr="00B47A77" w:rsidRDefault="009D6891">
            <w:pPr>
              <w:pStyle w:val="TableTextCentred"/>
              <w:jc w:val="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5F5625D1" w14:textId="77777777" w:rsidR="009D6891" w:rsidRPr="00B47A77" w:rsidRDefault="009D6891">
            <w:pPr>
              <w:pStyle w:val="TableTextLeft"/>
            </w:pPr>
            <w:r w:rsidRPr="001D5ADD">
              <w:t>Innovative scientific and technology solutions to national challenges and opportunities to benefit industry, the environment and the community, through scientific research and capability development, services and advice</w:t>
            </w:r>
          </w:p>
        </w:tc>
      </w:tr>
      <w:tr w:rsidR="009D6891" w:rsidRPr="00B47A77" w14:paraId="05228DE6"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1C1DC83E" w14:textId="77777777" w:rsidR="009D6891" w:rsidRPr="005F6575" w:rsidRDefault="009D6891">
            <w:pPr>
              <w:pStyle w:val="TableTextLeft"/>
            </w:pPr>
            <w:r w:rsidRPr="005F6575">
              <w:t>National Offshore Petroleum Safety and Environmental Management 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D97B044" w14:textId="77777777" w:rsidR="009D6891" w:rsidRPr="005F6575" w:rsidRDefault="009D6891">
            <w:pPr>
              <w:pStyle w:val="TableTextCentred"/>
              <w:jc w:val="left"/>
            </w:pPr>
            <w:r w:rsidRPr="005F6575">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7F51EDF3" w14:textId="2F3905C3" w:rsidR="009D6891" w:rsidRPr="00B47A77" w:rsidRDefault="009D6891">
            <w:pPr>
              <w:pStyle w:val="TableTextLeft"/>
              <w:ind w:right="227"/>
            </w:pPr>
            <w:r w:rsidRPr="001D5ADD">
              <w:t>Promote and enforce the effective management of risks to the workforce, the environment and the structural integrity of facilities, wells and well</w:t>
            </w:r>
            <w:r w:rsidR="00E61E44">
              <w:noBreakHyphen/>
            </w:r>
            <w:r w:rsidRPr="001D5ADD">
              <w:t>related equipment of the Australian offshore petroleum and greenhouse gas storage industries through regulatory oversight</w:t>
            </w:r>
          </w:p>
        </w:tc>
      </w:tr>
      <w:tr w:rsidR="00F91181" w:rsidRPr="00B47A77" w14:paraId="6E195DE8"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1FD2BE66" w14:textId="311A2780" w:rsidR="00F91181" w:rsidRPr="005F6575" w:rsidRDefault="00F91181">
            <w:pPr>
              <w:pStyle w:val="TableTextLeft"/>
            </w:pPr>
            <w:r>
              <w:t>National Reconstruction Fund Corporation</w:t>
            </w:r>
            <w:r w:rsidRPr="00A72286">
              <w:t>*</w:t>
            </w:r>
            <w:r>
              <w:rPr>
                <w:rFonts w:cs="Arial"/>
              </w:rPr>
              <w: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2DF0EBE" w14:textId="5802DD3F" w:rsidR="00F91181" w:rsidRPr="005F6575" w:rsidRDefault="00F91181">
            <w:pPr>
              <w:pStyle w:val="TableTextCentred"/>
              <w:jc w:val="left"/>
            </w:pPr>
            <w:r>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724577FF" w14:textId="1DD6AFCD" w:rsidR="00F91181" w:rsidRPr="001D5ADD" w:rsidRDefault="00E40EBF">
            <w:pPr>
              <w:pStyle w:val="TableTextLeft"/>
              <w:ind w:right="227"/>
            </w:pPr>
            <w:r w:rsidRPr="00E40EBF">
              <w:t>Facilitate increased flows of finance into priority areas of the Australian economy, through targeted investments to diversify and transform Australian industry, create secure, well</w:t>
            </w:r>
            <w:r w:rsidR="00E61E44">
              <w:noBreakHyphen/>
            </w:r>
            <w:r w:rsidRPr="00E40EBF">
              <w:t>paying jobs, and boost sovereign capability</w:t>
            </w:r>
          </w:p>
        </w:tc>
      </w:tr>
      <w:tr w:rsidR="009D6891" w:rsidRPr="00B47A77" w14:paraId="0935B3D1"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19AA6588" w14:textId="77777777" w:rsidR="009D6891" w:rsidRPr="009B5986" w:rsidRDefault="009D6891">
            <w:pPr>
              <w:pStyle w:val="TableTextLeft"/>
            </w:pPr>
            <w:r w:rsidRPr="009B5986">
              <w:t>Geoscience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905D5FE" w14:textId="77777777" w:rsidR="009D6891" w:rsidRPr="00B47A77" w:rsidRDefault="009D6891">
            <w:pPr>
              <w:pStyle w:val="TableTextCentred"/>
              <w:jc w:val="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2FEF44F8" w14:textId="2CF38640" w:rsidR="009D6891" w:rsidRPr="00B47A77" w:rsidRDefault="009D6891">
            <w:pPr>
              <w:pStyle w:val="TableTextLeft"/>
            </w:pPr>
            <w:r w:rsidRPr="001D5ADD">
              <w:t>Informed government, industry and community decisions on the economic, social and environmental management of the nation</w:t>
            </w:r>
            <w:r w:rsidR="00E61E44">
              <w:t>’</w:t>
            </w:r>
            <w:r w:rsidRPr="001D5ADD">
              <w:t>s natural resources through enabling access to geoscientific and spatial information</w:t>
            </w:r>
          </w:p>
        </w:tc>
      </w:tr>
      <w:tr w:rsidR="009D6891" w:rsidRPr="00B47A77" w14:paraId="33081C57"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6C40049B" w14:textId="77777777" w:rsidR="009D6891" w:rsidRPr="009B5986" w:rsidRDefault="009D6891">
            <w:pPr>
              <w:pStyle w:val="TableTextLeft"/>
            </w:pPr>
            <w:r w:rsidRPr="009B5986">
              <w:t>IP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EFDAA8A" w14:textId="77777777" w:rsidR="009D6891" w:rsidRPr="00B47A77" w:rsidRDefault="009D6891">
            <w:pPr>
              <w:pStyle w:val="TableTextCentred"/>
              <w:jc w:val="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14845045" w14:textId="77777777" w:rsidR="009D6891" w:rsidRPr="00B47A77" w:rsidRDefault="009D6891">
            <w:pPr>
              <w:pStyle w:val="TableTextLeft"/>
              <w:ind w:right="57"/>
            </w:pPr>
            <w:r w:rsidRPr="001D5ADD">
              <w:t>Increased innovation, investment and trade in Australia, and by Australians overseas, through the administration of the registrable intellectual property rights system, promoting public awareness and industry engagement, and advising government</w:t>
            </w:r>
          </w:p>
        </w:tc>
      </w:tr>
    </w:tbl>
    <w:p w14:paraId="59341510" w14:textId="77777777" w:rsidR="009D6891"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62"/>
        <w:gridCol w:w="947"/>
        <w:gridCol w:w="4391"/>
      </w:tblGrid>
      <w:tr w:rsidR="009D6891" w:rsidRPr="00B47A77" w14:paraId="5DCADD2E" w14:textId="77777777">
        <w:trPr>
          <w:cantSplit/>
          <w:trHeight w:val="20"/>
          <w:tblHeader/>
        </w:trPr>
        <w:tc>
          <w:tcPr>
            <w:tcW w:w="5000" w:type="pct"/>
            <w:gridSpan w:val="3"/>
            <w:shd w:val="clear" w:color="244062" w:fill="FFFFFF"/>
            <w:vAlign w:val="center"/>
          </w:tcPr>
          <w:p w14:paraId="3E18F063" w14:textId="77777777" w:rsidR="009D6891" w:rsidRPr="00B47A77" w:rsidRDefault="009D6891">
            <w:pPr>
              <w:pStyle w:val="TableColumnHeadingLeft"/>
            </w:pPr>
            <w:r w:rsidRPr="00B47A77">
              <w:t>Infrastructure, Transport, Regional Development and Communications</w:t>
            </w:r>
            <w:r>
              <w:t xml:space="preserve"> and the Arts</w:t>
            </w:r>
          </w:p>
        </w:tc>
      </w:tr>
      <w:tr w:rsidR="009D6891" w:rsidRPr="00503DB1" w14:paraId="1BC375F7" w14:textId="77777777">
        <w:trPr>
          <w:cantSplit/>
          <w:trHeight w:val="20"/>
          <w:tblHeader/>
        </w:trPr>
        <w:tc>
          <w:tcPr>
            <w:tcW w:w="1534" w:type="pct"/>
            <w:shd w:val="clear" w:color="auto" w:fill="auto"/>
            <w:vAlign w:val="center"/>
            <w:hideMark/>
          </w:tcPr>
          <w:p w14:paraId="4A941809" w14:textId="77777777" w:rsidR="009D6891" w:rsidRPr="00503DB1" w:rsidRDefault="009D6891">
            <w:pPr>
              <w:pStyle w:val="TableColumnHeadingLeft"/>
            </w:pPr>
            <w:r w:rsidRPr="00503DB1">
              <w:t>Entity</w:t>
            </w:r>
          </w:p>
        </w:tc>
        <w:tc>
          <w:tcPr>
            <w:tcW w:w="615" w:type="pct"/>
            <w:shd w:val="clear" w:color="auto" w:fill="auto"/>
            <w:vAlign w:val="center"/>
            <w:hideMark/>
          </w:tcPr>
          <w:p w14:paraId="2E6AE172" w14:textId="77777777" w:rsidR="009D6891" w:rsidRPr="00503DB1" w:rsidRDefault="009D6891">
            <w:pPr>
              <w:pStyle w:val="TableColumnHeadingLeft"/>
            </w:pPr>
            <w:r w:rsidRPr="00503DB1">
              <w:t>Outcome</w:t>
            </w:r>
          </w:p>
        </w:tc>
        <w:tc>
          <w:tcPr>
            <w:tcW w:w="2851" w:type="pct"/>
            <w:shd w:val="clear" w:color="auto" w:fill="auto"/>
            <w:vAlign w:val="center"/>
            <w:hideMark/>
          </w:tcPr>
          <w:p w14:paraId="55579387" w14:textId="77777777" w:rsidR="009D6891" w:rsidRPr="00503DB1" w:rsidRDefault="009D6891">
            <w:pPr>
              <w:pStyle w:val="TableColumnHeadingLeft"/>
            </w:pPr>
            <w:r w:rsidRPr="00503DB1">
              <w:t>Description</w:t>
            </w:r>
          </w:p>
        </w:tc>
      </w:tr>
      <w:tr w:rsidR="009D6891" w:rsidRPr="00503DB1" w14:paraId="0361EA0F"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349148FE" w14:textId="77777777" w:rsidR="009D6891" w:rsidRPr="00503DB1" w:rsidRDefault="009D6891">
            <w:pPr>
              <w:pStyle w:val="TableTextLeft"/>
            </w:pPr>
            <w:r w:rsidRPr="00503DB1">
              <w:t>Department of Infrastructure, Transport, Regional Development, Communications and the Arts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4A9FDF5" w14:textId="77777777" w:rsidR="009D6891" w:rsidRPr="00503DB1" w:rsidRDefault="009D6891">
            <w:pPr>
              <w:pStyle w:val="TableTextLeft"/>
            </w:pPr>
            <w:r w:rsidRPr="00503DB1">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488076FF" w14:textId="77777777" w:rsidR="009D6891" w:rsidRPr="00503DB1" w:rsidRDefault="009D6891">
            <w:pPr>
              <w:pStyle w:val="TableTextLeft"/>
            </w:pPr>
            <w:r w:rsidRPr="001D5ADD">
              <w:t>Improved infrastructure across Australia through investment in and coordination of transport and other infrastructure</w:t>
            </w:r>
          </w:p>
        </w:tc>
      </w:tr>
      <w:tr w:rsidR="009D6891" w:rsidRPr="00503DB1" w14:paraId="3F697387"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5E5CF79F" w14:textId="77777777" w:rsidR="009D6891" w:rsidRPr="00503DB1" w:rsidRDefault="009D6891">
            <w:pPr>
              <w:pStyle w:val="TableTextLeft"/>
            </w:pPr>
            <w:r w:rsidRPr="00503DB1">
              <w:t>Department of Infrastructure, Transport, Regional Development, Communications and the Arts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F94751D" w14:textId="77777777" w:rsidR="009D6891" w:rsidRPr="00503DB1" w:rsidRDefault="009D6891">
            <w:pPr>
              <w:pStyle w:val="TableTextLeft"/>
            </w:pPr>
            <w:r w:rsidRPr="00503DB1">
              <w:t>2</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6D5DB804" w14:textId="77777777" w:rsidR="009D6891" w:rsidRPr="00503DB1" w:rsidRDefault="009D6891">
            <w:pPr>
              <w:pStyle w:val="TableTextLeft"/>
            </w:pPr>
            <w:r w:rsidRPr="001D5ADD">
              <w:t>An efficient, sustainable, competitive, safe and secure transport system for all transport users through regulation, financial assistance and safety investigations</w:t>
            </w:r>
          </w:p>
        </w:tc>
      </w:tr>
      <w:tr w:rsidR="009D6891" w:rsidRPr="00503DB1" w14:paraId="40D9B914"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4B81E878" w14:textId="77777777" w:rsidR="009D6891" w:rsidRPr="00503DB1" w:rsidRDefault="009D6891">
            <w:pPr>
              <w:pStyle w:val="TableTextLeft"/>
            </w:pPr>
            <w:r w:rsidRPr="00503DB1">
              <w:t>Department of Infrastructure, Transport, Regional Development, Communications and the Arts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1C0290C" w14:textId="77777777" w:rsidR="009D6891" w:rsidRPr="00503DB1" w:rsidRDefault="009D6891">
            <w:pPr>
              <w:pStyle w:val="TableTextLeft"/>
            </w:pPr>
            <w:r w:rsidRPr="00503DB1">
              <w:t>3</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53F388F3" w14:textId="52345429" w:rsidR="009D6891" w:rsidRPr="00503DB1" w:rsidRDefault="009D6891">
            <w:pPr>
              <w:pStyle w:val="TableTextLeft"/>
              <w:ind w:right="170"/>
            </w:pPr>
            <w:r w:rsidRPr="001D5ADD">
              <w:t>Strengthening the sustainability, capacity and diversity of Australia</w:t>
            </w:r>
            <w:r w:rsidR="00E61E44">
              <w:t>’</w:t>
            </w:r>
            <w:r w:rsidRPr="001D5ADD">
              <w:t>s cities and regions including northern Australia, including through facilitating local partnerships between all levels of government and local communities; through investment in infrastructure and measures that stimulate economic growth; and providing grants and financial assistance</w:t>
            </w:r>
          </w:p>
        </w:tc>
      </w:tr>
      <w:tr w:rsidR="009D6891" w:rsidRPr="00503DB1" w14:paraId="03C12FD9"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7B9E1632" w14:textId="77777777" w:rsidR="009D6891" w:rsidRPr="00503DB1" w:rsidRDefault="009D6891">
            <w:pPr>
              <w:pStyle w:val="TableTextLeft"/>
            </w:pPr>
            <w:r w:rsidRPr="00503DB1">
              <w:t>Department of Infrastructure, Transport, Regional Development, Communications and the Arts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AC66583" w14:textId="77777777" w:rsidR="009D6891" w:rsidRPr="00503DB1" w:rsidRDefault="009D6891">
            <w:pPr>
              <w:pStyle w:val="TableTextLeft"/>
            </w:pPr>
            <w:r w:rsidRPr="00503DB1">
              <w:t>4</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28313B6B" w14:textId="1813F06A" w:rsidR="009D6891" w:rsidRPr="00503DB1" w:rsidRDefault="009D6891">
            <w:pPr>
              <w:pStyle w:val="TableTextLeft"/>
            </w:pPr>
            <w:r w:rsidRPr="001D5ADD">
              <w:t>Good governance and service delivery in the Australian territories including through the maintenance and improvement of the laws and services for non</w:t>
            </w:r>
            <w:r w:rsidR="00E61E44">
              <w:noBreakHyphen/>
            </w:r>
            <w:r w:rsidRPr="001D5ADD">
              <w:t>self</w:t>
            </w:r>
            <w:r w:rsidR="00E61E44">
              <w:noBreakHyphen/>
            </w:r>
            <w:r w:rsidRPr="001D5ADD">
              <w:t>governing territories, and the overarching legislative framework for self</w:t>
            </w:r>
            <w:r w:rsidR="00E61E44">
              <w:noBreakHyphen/>
            </w:r>
            <w:r w:rsidRPr="001D5ADD">
              <w:t>governing territories</w:t>
            </w:r>
          </w:p>
        </w:tc>
      </w:tr>
      <w:tr w:rsidR="009D6891" w:rsidRPr="00503DB1" w14:paraId="66CBFB7F"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5553F3F" w14:textId="77777777" w:rsidR="009D6891" w:rsidRPr="00503DB1" w:rsidRDefault="009D6891">
            <w:pPr>
              <w:pStyle w:val="TableTextLeft"/>
            </w:pPr>
            <w:r w:rsidRPr="00503DB1">
              <w:t>Department of Infrastructure, Transport, Regional Development, Communications and the Arts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2681C31" w14:textId="77777777" w:rsidR="009D6891" w:rsidRPr="00503DB1" w:rsidRDefault="009D6891">
            <w:pPr>
              <w:pStyle w:val="TableTextLeft"/>
            </w:pPr>
            <w:r w:rsidRPr="00503DB1">
              <w:t>5</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7F0E6880" w14:textId="77777777" w:rsidR="009D6891" w:rsidRPr="00503DB1" w:rsidRDefault="009D6891">
            <w:pPr>
              <w:pStyle w:val="TableTextLeft"/>
              <w:rPr>
                <w:rFonts w:eastAsia="Calibri"/>
              </w:rPr>
            </w:pPr>
            <w:r w:rsidRPr="001D5ADD">
              <w:rPr>
                <w:rFonts w:eastAsia="Calibri"/>
              </w:rPr>
              <w:t>Promote an innovative and competitive communications sector, through policy development, advice and program delivery, so all Australians can realise the full potential of digital technologies and communications services</w:t>
            </w:r>
          </w:p>
        </w:tc>
      </w:tr>
      <w:tr w:rsidR="009D6891" w:rsidRPr="00B47A77" w14:paraId="591D4B78"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3A7C20DC" w14:textId="77777777" w:rsidR="009D6891" w:rsidRPr="00503DB1" w:rsidRDefault="009D6891">
            <w:pPr>
              <w:pStyle w:val="TableTextLeft"/>
            </w:pPr>
            <w:r w:rsidRPr="00503DB1">
              <w:t>Department of Infrastructure, Transport, Regional Development, Communications and the Arts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7057D13" w14:textId="77777777" w:rsidR="009D6891" w:rsidRPr="00503DB1" w:rsidRDefault="009D6891">
            <w:pPr>
              <w:pStyle w:val="TableTextLeft"/>
            </w:pPr>
            <w:r w:rsidRPr="00503DB1">
              <w:t>6</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389C23FC" w14:textId="1E9D7849" w:rsidR="009D6891" w:rsidRPr="00B47A77" w:rsidRDefault="009D6891">
            <w:pPr>
              <w:pStyle w:val="TableTextLeft"/>
              <w:rPr>
                <w:rFonts w:eastAsia="Calibri"/>
              </w:rPr>
            </w:pPr>
            <w:r w:rsidRPr="001D5ADD">
              <w:rPr>
                <w:rFonts w:eastAsia="Calibri"/>
              </w:rPr>
              <w:t>Participation in, and access to, Australia</w:t>
            </w:r>
            <w:r w:rsidR="00E61E44">
              <w:rPr>
                <w:rFonts w:eastAsia="Calibri"/>
              </w:rPr>
              <w:t>’</w:t>
            </w:r>
            <w:r w:rsidRPr="001D5ADD">
              <w:rPr>
                <w:rFonts w:eastAsia="Calibri"/>
              </w:rPr>
              <w:t>s arts and culture through developing and supporting cultural expression</w:t>
            </w:r>
          </w:p>
        </w:tc>
      </w:tr>
      <w:tr w:rsidR="009D6891" w:rsidRPr="00B47A77" w14:paraId="1F55EB9D"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53E51B07" w14:textId="77777777" w:rsidR="009D6891" w:rsidRPr="002E3282" w:rsidRDefault="009D6891">
            <w:pPr>
              <w:pStyle w:val="TableTextLeft"/>
            </w:pPr>
            <w:r w:rsidRPr="002E3282">
              <w:lastRenderedPageBreak/>
              <w:t>Australia Council*</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74AAC9E" w14:textId="77777777" w:rsidR="009D6891" w:rsidRPr="00B47A77" w:rsidRDefault="009D6891">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26CCF168" w14:textId="77777777" w:rsidR="009D6891" w:rsidRPr="00B47A77" w:rsidRDefault="009D6891">
            <w:pPr>
              <w:pStyle w:val="TableTextLeft"/>
            </w:pPr>
            <w:r w:rsidRPr="001D5ADD">
              <w:t>Supporting Australian artists and arts organisations to create and present excellent art that is accessed by audiences across Australia and abroad</w:t>
            </w:r>
          </w:p>
        </w:tc>
      </w:tr>
      <w:tr w:rsidR="009D6891" w:rsidRPr="00B47A77" w14:paraId="38EC8CBF"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3E3CAECA" w14:textId="77777777" w:rsidR="009D6891" w:rsidRPr="002E3282" w:rsidRDefault="009D6891">
            <w:pPr>
              <w:pStyle w:val="TableTextLeft"/>
            </w:pPr>
            <w:r w:rsidRPr="002E3282">
              <w:t>Australian Broadcasting Corporation*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90A6389" w14:textId="77777777" w:rsidR="009D6891" w:rsidRPr="00B47A77" w:rsidRDefault="009D6891">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5E9944AD" w14:textId="2B371F24" w:rsidR="009D6891" w:rsidRPr="00B47A77" w:rsidRDefault="009D6891">
            <w:pPr>
              <w:pStyle w:val="TableTextLeft"/>
            </w:pPr>
            <w:r w:rsidRPr="001D5ADD">
              <w:t xml:space="preserve">Informed, educated and entertained audiences </w:t>
            </w:r>
            <w:r w:rsidR="00947A70">
              <w:t>–</w:t>
            </w:r>
            <w:r w:rsidRPr="001D5ADD">
              <w:t xml:space="preserve"> throughout Australia and overseas </w:t>
            </w:r>
            <w:r w:rsidR="00947A70">
              <w:t>–</w:t>
            </w:r>
            <w:r w:rsidRPr="001D5ADD">
              <w:t xml:space="preserve"> through innovative and comprehensive media and related services</w:t>
            </w:r>
          </w:p>
        </w:tc>
      </w:tr>
      <w:tr w:rsidR="009D6891" w:rsidRPr="00B47A77" w14:paraId="2A2C0851"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65E04471" w14:textId="77777777" w:rsidR="009D6891" w:rsidRPr="002E3282" w:rsidRDefault="009D6891">
            <w:pPr>
              <w:pStyle w:val="TableTextLeft"/>
            </w:pPr>
            <w:r w:rsidRPr="002E3282">
              <w:t>Australian Film, Television and Radio School*</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7AE80B6" w14:textId="77777777" w:rsidR="009D6891" w:rsidRPr="00B47A77" w:rsidRDefault="009D6891">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2C8CA1E8" w14:textId="6544A6CA" w:rsidR="009D6891" w:rsidRPr="00B47A77" w:rsidRDefault="009D6891">
            <w:pPr>
              <w:pStyle w:val="TableTextLeft"/>
            </w:pPr>
            <w:r w:rsidRPr="001D5ADD">
              <w:t>Support the development of a professional screen arts and broadcast culture in Australia including through the provision of specialist industry</w:t>
            </w:r>
            <w:r w:rsidR="00E61E44">
              <w:noBreakHyphen/>
            </w:r>
            <w:r w:rsidRPr="001D5ADD">
              <w:t>focused education, training, and research</w:t>
            </w:r>
          </w:p>
        </w:tc>
      </w:tr>
      <w:tr w:rsidR="009D6891" w:rsidRPr="00B47A77" w14:paraId="28F28222"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7647C664" w14:textId="77777777" w:rsidR="009D6891" w:rsidRPr="002E3282" w:rsidRDefault="009D6891">
            <w:pPr>
              <w:pStyle w:val="TableTextLeft"/>
            </w:pPr>
            <w:r w:rsidRPr="002E3282">
              <w:t>Australian Maritime Safety</w:t>
            </w:r>
            <w:r>
              <w:t> </w:t>
            </w:r>
            <w:r w:rsidRPr="002E3282">
              <w:t>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A92E8A8" w14:textId="77777777" w:rsidR="009D6891" w:rsidRPr="00B47A77" w:rsidRDefault="009D6891">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30F45876" w14:textId="77777777" w:rsidR="009D6891" w:rsidRPr="00B47A77" w:rsidRDefault="009D6891">
            <w:pPr>
              <w:pStyle w:val="TableTextLeft"/>
            </w:pPr>
            <w:r w:rsidRPr="001D5ADD">
              <w:t>Minimise the risk of shipping incidents and pollution in Australian waters through ship safety and environment protection regulation and services and maximise people saved from maritime and aviation incidents through search and rescue coordination</w:t>
            </w:r>
          </w:p>
        </w:tc>
      </w:tr>
      <w:tr w:rsidR="009D6891" w:rsidRPr="00B47A77" w14:paraId="0728317B"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7A770EF7" w14:textId="77777777" w:rsidR="009D6891" w:rsidRPr="002E3282" w:rsidRDefault="009D6891">
            <w:pPr>
              <w:pStyle w:val="TableTextLeft"/>
            </w:pPr>
            <w:r w:rsidRPr="002E3282">
              <w:t>Australian National Maritime</w:t>
            </w:r>
            <w:r>
              <w:t> </w:t>
            </w:r>
            <w:r w:rsidRPr="002E3282">
              <w:t>Museum*</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48617E9" w14:textId="77777777" w:rsidR="009D6891" w:rsidRPr="00B47A77" w:rsidRDefault="009D6891">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67501AFC" w14:textId="4C106AF3" w:rsidR="009D6891" w:rsidRPr="00B47A77" w:rsidRDefault="009D6891">
            <w:pPr>
              <w:pStyle w:val="TableTextLeft"/>
            </w:pPr>
            <w:r w:rsidRPr="001D5ADD">
              <w:t>Increased knowledge, appreciation and enjoyment of Australia</w:t>
            </w:r>
            <w:r w:rsidR="00E61E44">
              <w:t>’</w:t>
            </w:r>
            <w:r w:rsidRPr="001D5ADD">
              <w:t>s maritime heritage by managing the National Maritime Collection and staging programs, exhibitions and events</w:t>
            </w:r>
          </w:p>
        </w:tc>
      </w:tr>
      <w:tr w:rsidR="009D6891" w:rsidRPr="00B47A77" w14:paraId="43F87C7D"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BFEFFCC" w14:textId="77777777" w:rsidR="009D6891" w:rsidRPr="002E3282" w:rsidRDefault="009D6891">
            <w:pPr>
              <w:pStyle w:val="TableTextLeft"/>
            </w:pPr>
            <w:r w:rsidRPr="002E3282">
              <w:t>Civil Aviation Safety</w:t>
            </w:r>
            <w:r>
              <w:t> </w:t>
            </w:r>
            <w:r w:rsidRPr="002E3282">
              <w:t>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0A7ECDA" w14:textId="77777777" w:rsidR="009D6891" w:rsidRPr="00B47A77" w:rsidRDefault="009D6891">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75366CCA" w14:textId="77777777" w:rsidR="009D6891" w:rsidRPr="00B47A77" w:rsidRDefault="009D6891">
            <w:pPr>
              <w:pStyle w:val="TableTextLeft"/>
            </w:pPr>
            <w:r w:rsidRPr="001D5ADD">
              <w:t>Maximise aviation safety through a regulatory regime, detailed technical material on safety standards, comprehensive aviation industry oversight, risk analysis, industry consultation, education and training</w:t>
            </w:r>
          </w:p>
        </w:tc>
      </w:tr>
      <w:tr w:rsidR="00D07C95" w:rsidRPr="00B47A77" w14:paraId="71285EED"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2FE067C" w14:textId="20772B2C" w:rsidR="00D07C95" w:rsidRPr="002E3282" w:rsidRDefault="00D07C95" w:rsidP="00D07C95">
            <w:pPr>
              <w:pStyle w:val="TableTextLeft"/>
            </w:pPr>
            <w:r>
              <w:t>High Speed Rail Authority</w:t>
            </w:r>
            <w:r w:rsidR="00646E12">
              <w:t>*</w:t>
            </w:r>
            <w:r w:rsidR="00E40EBF">
              <w:rPr>
                <w:rFonts w:cs="Arial"/>
              </w:rPr>
              <w: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64B9579" w14:textId="6E853BD0" w:rsidR="00D07C95" w:rsidRPr="00B47A77" w:rsidRDefault="00D07C95" w:rsidP="00D07C95">
            <w:pPr>
              <w:pStyle w:val="TableTextLeft"/>
            </w:pPr>
            <w:r>
              <w:rPr>
                <w:color w:val="000000"/>
              </w:rPr>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1CB1EEF1" w14:textId="3A061521" w:rsidR="00D07C95" w:rsidRPr="001D5ADD" w:rsidRDefault="00D07C95" w:rsidP="00D07C95">
            <w:pPr>
              <w:pStyle w:val="TableTextLeft"/>
            </w:pPr>
            <w:r w:rsidRPr="00F701DB">
              <w:rPr>
                <w:rFonts w:cs="Arial"/>
                <w:color w:val="000000"/>
                <w:szCs w:val="16"/>
              </w:rPr>
              <w:t>Developing a high speed rail network between capital cities and key regional centres through policy development and planning, national coordination and strategic advice to enhance Australia</w:t>
            </w:r>
            <w:r w:rsidR="00E61E44">
              <w:rPr>
                <w:rFonts w:cs="Arial"/>
                <w:color w:val="000000"/>
                <w:szCs w:val="16"/>
              </w:rPr>
              <w:t>’</w:t>
            </w:r>
            <w:r w:rsidRPr="00F701DB">
              <w:rPr>
                <w:rFonts w:cs="Arial"/>
                <w:color w:val="000000"/>
                <w:szCs w:val="16"/>
              </w:rPr>
              <w:t>s long</w:t>
            </w:r>
            <w:r w:rsidR="00E61E44">
              <w:rPr>
                <w:rFonts w:cs="Arial"/>
                <w:color w:val="000000"/>
                <w:szCs w:val="16"/>
              </w:rPr>
              <w:noBreakHyphen/>
            </w:r>
            <w:r w:rsidRPr="00F701DB">
              <w:rPr>
                <w:rFonts w:cs="Arial"/>
                <w:color w:val="000000"/>
                <w:szCs w:val="16"/>
              </w:rPr>
              <w:t>term rail investment</w:t>
            </w:r>
          </w:p>
        </w:tc>
      </w:tr>
      <w:tr w:rsidR="00D07C95" w:rsidRPr="00B47A77" w14:paraId="68AC8F58"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ECCB209" w14:textId="77777777" w:rsidR="00D07C95" w:rsidRPr="002E3282" w:rsidRDefault="00D07C95" w:rsidP="00D07C95">
            <w:pPr>
              <w:pStyle w:val="TableTextLeft"/>
            </w:pPr>
            <w:r w:rsidRPr="002E3282">
              <w:t>Infrastructure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DD6C8F3"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33E80FA2" w14:textId="5623B730" w:rsidR="00D07C95" w:rsidRPr="00B47A77" w:rsidRDefault="00D07C95" w:rsidP="00D07C95">
            <w:pPr>
              <w:pStyle w:val="TableTextLeft"/>
            </w:pPr>
            <w:r w:rsidRPr="001D5ADD">
              <w:t>Improve decision</w:t>
            </w:r>
            <w:r w:rsidR="00E61E44">
              <w:noBreakHyphen/>
            </w:r>
            <w:r w:rsidRPr="001D5ADD">
              <w:t>making on matters relating to infrastructure; advise governments and others on matters relating to infrastructure, including better assessment of infrastructure needs and prioritisation of infrastructure projects; and promote best practice infrastructure planning, financing, delivery and operation</w:t>
            </w:r>
          </w:p>
        </w:tc>
      </w:tr>
      <w:tr w:rsidR="00D07C95" w:rsidRPr="00B47A77" w14:paraId="6AD44DCC"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3F040679" w14:textId="77777777" w:rsidR="00D07C95" w:rsidRPr="002E3282" w:rsidRDefault="00D07C95" w:rsidP="00D07C95">
            <w:pPr>
              <w:pStyle w:val="TableTextLeft"/>
            </w:pPr>
            <w:r w:rsidRPr="002E3282">
              <w:t>National Film and Sound Archive of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8793231"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7C873A4B" w14:textId="4CE468FD" w:rsidR="00D07C95" w:rsidRPr="00B47A77" w:rsidRDefault="00D07C95" w:rsidP="00D07C95">
            <w:pPr>
              <w:pStyle w:val="TableTextLeft"/>
            </w:pPr>
            <w:r w:rsidRPr="00FA4D65">
              <w:t>Increased engagement with Australia</w:t>
            </w:r>
            <w:r w:rsidR="00E61E44">
              <w:t>’</w:t>
            </w:r>
            <w:r w:rsidRPr="00FA4D65">
              <w:t xml:space="preserve">s </w:t>
            </w:r>
            <w:proofErr w:type="spellStart"/>
            <w:r w:rsidRPr="00FA4D65">
              <w:t>audiovisual</w:t>
            </w:r>
            <w:proofErr w:type="spellEnd"/>
            <w:r w:rsidRPr="00FA4D65">
              <w:t xml:space="preserve"> culture past and present through developing, preserving, maintaining and promoting the national </w:t>
            </w:r>
            <w:proofErr w:type="spellStart"/>
            <w:r w:rsidRPr="00FA4D65">
              <w:t>audiovisual</w:t>
            </w:r>
            <w:proofErr w:type="spellEnd"/>
            <w:r w:rsidRPr="00FA4D65">
              <w:t xml:space="preserve"> collection of historic and cultural significance</w:t>
            </w:r>
          </w:p>
        </w:tc>
      </w:tr>
      <w:tr w:rsidR="00D07C95" w:rsidRPr="00B47A77" w14:paraId="1343886F"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6DB9835E" w14:textId="77777777" w:rsidR="00D07C95" w:rsidRPr="002E3282" w:rsidRDefault="00D07C95" w:rsidP="00D07C95">
            <w:pPr>
              <w:pStyle w:val="TableTextLeft"/>
            </w:pPr>
            <w:r w:rsidRPr="002E3282">
              <w:t>National Gallery of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0F19B86"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4FE80639" w14:textId="77777777" w:rsidR="00D07C95" w:rsidRPr="00B47A77" w:rsidRDefault="00D07C95" w:rsidP="00D07C95">
            <w:pPr>
              <w:pStyle w:val="TableTextLeft"/>
            </w:pPr>
            <w:r w:rsidRPr="00FA4D65">
              <w:t>Increased understanding, knowledge and enjoyment of the visual arts by providing access to, and information about, works of art locally, nationally and internationally</w:t>
            </w:r>
          </w:p>
        </w:tc>
      </w:tr>
      <w:tr w:rsidR="00D07C95" w:rsidRPr="00B47A77" w14:paraId="3BBFA334"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0D5D375" w14:textId="77777777" w:rsidR="00D07C95" w:rsidRPr="002E3282" w:rsidRDefault="00D07C95" w:rsidP="00D07C95">
            <w:pPr>
              <w:pStyle w:val="TableTextLeft"/>
            </w:pPr>
            <w:r w:rsidRPr="002E3282">
              <w:t>National Library of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61DEDC5"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0537763D" w14:textId="77777777" w:rsidR="00D07C95" w:rsidRPr="00B47A77" w:rsidRDefault="00D07C95" w:rsidP="00D07C95">
            <w:pPr>
              <w:pStyle w:val="TableTextLeft"/>
            </w:pPr>
            <w:r w:rsidRPr="00FA4D65">
              <w:t>Enhanced learning, knowledge creation, enjoyment and understanding of Australian life and society by providing access to a national collection of library material</w:t>
            </w:r>
          </w:p>
        </w:tc>
      </w:tr>
      <w:tr w:rsidR="00D07C95" w:rsidRPr="00B47A77" w14:paraId="793D38FF"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41E4DFB3" w14:textId="77777777" w:rsidR="00D07C95" w:rsidRPr="002E3282" w:rsidRDefault="00D07C95" w:rsidP="00D07C95">
            <w:pPr>
              <w:pStyle w:val="TableTextLeft"/>
            </w:pPr>
            <w:r w:rsidRPr="002E3282">
              <w:t>National Museum of</w:t>
            </w:r>
            <w:r>
              <w:t> </w:t>
            </w:r>
            <w:r w:rsidRPr="002E3282">
              <w:t>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466BFC1"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74D70DE6" w14:textId="173DDF20" w:rsidR="00D07C95" w:rsidRPr="00B47A77" w:rsidRDefault="00D07C95" w:rsidP="00D07C95">
            <w:pPr>
              <w:pStyle w:val="TableTextLeft"/>
            </w:pPr>
            <w:r w:rsidRPr="00FA4D65">
              <w:t>Increased awareness and understanding of Australia</w:t>
            </w:r>
            <w:r w:rsidR="00E61E44">
              <w:t>’</w:t>
            </w:r>
            <w:r w:rsidRPr="00FA4D65">
              <w:t>s history and culture by managing the National Museum</w:t>
            </w:r>
            <w:r w:rsidR="00E61E44">
              <w:t>’</w:t>
            </w:r>
            <w:r w:rsidRPr="00FA4D65">
              <w:t>s collections and providing access through public programs and exhibitions</w:t>
            </w:r>
          </w:p>
        </w:tc>
      </w:tr>
      <w:tr w:rsidR="00D07C95" w:rsidRPr="00B47A77" w14:paraId="2DD66FC4"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3CC085FF" w14:textId="77777777" w:rsidR="00D07C95" w:rsidRPr="002E3282" w:rsidRDefault="00D07C95" w:rsidP="00D07C95">
            <w:pPr>
              <w:pStyle w:val="TableTextLeft"/>
            </w:pPr>
            <w:r w:rsidRPr="002E3282">
              <w:t>National Portrait Gallery of</w:t>
            </w:r>
            <w:r>
              <w:t> </w:t>
            </w:r>
            <w:r w:rsidRPr="002E3282">
              <w:t>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0E16F1D"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23707F75" w14:textId="77777777" w:rsidR="00D07C95" w:rsidRPr="00B47A77" w:rsidRDefault="00D07C95" w:rsidP="00D07C95">
            <w:pPr>
              <w:pStyle w:val="TableTextLeft"/>
              <w:ind w:right="397"/>
            </w:pPr>
            <w:r w:rsidRPr="00FA4D65">
              <w:t>Enhanced understanding and appreciation of Australian identity, culture and diversity through portraiture by engaging the public in education programs and exhibitions, and by developing and preserving the national portrait collection</w:t>
            </w:r>
          </w:p>
        </w:tc>
      </w:tr>
      <w:tr w:rsidR="00D07C95" w:rsidRPr="00B47A77" w14:paraId="7E2B4944"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168A77E4" w14:textId="77777777" w:rsidR="00D07C95" w:rsidRPr="002E3282" w:rsidRDefault="00D07C95" w:rsidP="00D07C95">
            <w:pPr>
              <w:pStyle w:val="TableTextLeft"/>
            </w:pPr>
            <w:r w:rsidRPr="002E3282">
              <w:lastRenderedPageBreak/>
              <w:t>National Transport 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9261675"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25385BED" w14:textId="77777777" w:rsidR="00D07C95" w:rsidRPr="00B47A77" w:rsidRDefault="00D07C95" w:rsidP="00D07C95">
            <w:pPr>
              <w:pStyle w:val="TableTextLeft"/>
              <w:ind w:right="397"/>
            </w:pPr>
            <w:r w:rsidRPr="00FA4D65">
              <w:t>Improved transport productivity, efficiency, safety and environmental performance and regulatory efficiency in Australia through developing, monitoring and maintaining nationally consistent regulatory and operational arrangements relating to road, rail and intermodal transport</w:t>
            </w:r>
          </w:p>
        </w:tc>
      </w:tr>
      <w:tr w:rsidR="00D07C95" w:rsidRPr="00B47A77" w14:paraId="3A192EC7"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5DA6C26B" w14:textId="77777777" w:rsidR="00D07C95" w:rsidRPr="002E3282" w:rsidRDefault="00D07C95" w:rsidP="00D07C95">
            <w:pPr>
              <w:pStyle w:val="TableTextLeft"/>
            </w:pPr>
            <w:r w:rsidRPr="002E3282">
              <w:t>Northern Australia Infrastructure Facility*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17D6181"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22127B84" w14:textId="4C934496" w:rsidR="00D07C95" w:rsidRPr="00B47A77" w:rsidRDefault="001C685E" w:rsidP="00D07C95">
            <w:pPr>
              <w:pStyle w:val="TableTextLeft"/>
              <w:ind w:right="397"/>
            </w:pPr>
            <w:r w:rsidRPr="001C685E">
              <w:t>Enable economic growth in Northern Australia, by facilitating private sector investment in economic infrastructure, primarily through the provision of concessional financing delivered through the State and Territory Governments</w:t>
            </w:r>
          </w:p>
        </w:tc>
      </w:tr>
      <w:tr w:rsidR="00D07C95" w:rsidRPr="00B47A77" w14:paraId="0425DFC7"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73244821" w14:textId="77777777" w:rsidR="00D07C95" w:rsidRPr="002E3282" w:rsidRDefault="00D07C95" w:rsidP="00D07C95">
            <w:pPr>
              <w:pStyle w:val="TableTextLeft"/>
            </w:pPr>
            <w:r w:rsidRPr="002E3282">
              <w:t>Old Parliament House*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1F010E6" w14:textId="77777777" w:rsidR="00D07C95" w:rsidRPr="00B47A77" w:rsidRDefault="00D07C95" w:rsidP="00D07C95">
            <w:pPr>
              <w:pStyle w:val="TableTextLeft"/>
            </w:pPr>
            <w:r>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01C52B97" w14:textId="77777777" w:rsidR="00D07C95" w:rsidRPr="00B47A77" w:rsidRDefault="00D07C95" w:rsidP="00D07C95">
            <w:pPr>
              <w:pStyle w:val="TableTextLeft"/>
            </w:pPr>
            <w:r w:rsidRPr="00FA4D65">
              <w:t>An enhanced appreciation and understanding of the political and social heritage of Australia for members of the public, through activities including the conservation and upkeep of, and the provision of access to, Old Parliament House and the development of its collections, exhibitions and educational programs</w:t>
            </w:r>
          </w:p>
        </w:tc>
      </w:tr>
      <w:tr w:rsidR="00D07C95" w:rsidRPr="00B47A77" w14:paraId="4402B208"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3C06974F" w14:textId="77777777" w:rsidR="00D07C95" w:rsidRPr="002E3282" w:rsidRDefault="00D07C95" w:rsidP="00D07C95">
            <w:pPr>
              <w:pStyle w:val="TableTextLeft"/>
            </w:pPr>
            <w:r w:rsidRPr="002E3282">
              <w:t>Screen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3E77D24"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42B8BBA0" w14:textId="77777777" w:rsidR="00D07C95" w:rsidRPr="00B47A77" w:rsidRDefault="00D07C95" w:rsidP="00D07C95">
            <w:pPr>
              <w:pStyle w:val="TableTextLeft"/>
            </w:pPr>
            <w:r w:rsidRPr="00FA4D65">
              <w:t>Promote engaged audiences and support a creative, innovative and commercially sustainable screen industry through the funding and promotion of diverse Australian screen product</w:t>
            </w:r>
          </w:p>
        </w:tc>
      </w:tr>
      <w:tr w:rsidR="00D07C95" w:rsidRPr="00B47A77" w14:paraId="6B68B9F4"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3674ACA2" w14:textId="77777777" w:rsidR="00D07C95" w:rsidRPr="002E3282" w:rsidRDefault="00D07C95" w:rsidP="00D07C95">
            <w:pPr>
              <w:pStyle w:val="TableTextLeft"/>
            </w:pPr>
            <w:r w:rsidRPr="002E3282">
              <w:t>Special Broadcasting Service</w:t>
            </w:r>
            <w:r>
              <w:t> </w:t>
            </w:r>
            <w:r w:rsidRPr="002E3282">
              <w:t>Corporation*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50F8085"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2EC2349A" w14:textId="5BBB803B" w:rsidR="00D07C95" w:rsidRPr="00B47A77" w:rsidRDefault="00D07C95" w:rsidP="00D07C95">
            <w:pPr>
              <w:pStyle w:val="TableTextLeft"/>
            </w:pPr>
            <w:r w:rsidRPr="00FA4D65">
              <w:t>Provide multilingual and multicultural services that inform, educate and entertain all Australians and in so doing reflect Australia</w:t>
            </w:r>
            <w:r w:rsidR="00E61E44">
              <w:t>’</w:t>
            </w:r>
            <w:r w:rsidRPr="00FA4D65">
              <w:t>s multicultural society</w:t>
            </w:r>
          </w:p>
        </w:tc>
      </w:tr>
      <w:tr w:rsidR="00D07C95" w:rsidRPr="00B47A77" w14:paraId="3723EB75"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BB2C6D2" w14:textId="77777777" w:rsidR="00D07C95" w:rsidRPr="002E3282" w:rsidRDefault="00D07C95" w:rsidP="00D07C95">
            <w:pPr>
              <w:pStyle w:val="TableTextLeft"/>
            </w:pPr>
            <w:r w:rsidRPr="002E3282">
              <w:t>Creative Partnerships Australia Ltd</w:t>
            </w:r>
            <w:r w:rsidRPr="00E861DD">
              <w:rPr>
                <w:vertAlign w:val="superscript"/>
              </w:rPr>
              <w: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4821F77"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0EFDBC0D" w14:textId="77777777" w:rsidR="00D07C95" w:rsidRPr="00B47A77" w:rsidRDefault="00D07C95" w:rsidP="00D07C95">
            <w:pPr>
              <w:pStyle w:val="TableTextLeft"/>
            </w:pPr>
            <w:r w:rsidRPr="001D5ADD">
              <w:t>A cultural environment that enriches the lives of all Australians</w:t>
            </w:r>
          </w:p>
        </w:tc>
      </w:tr>
      <w:tr w:rsidR="00D07C95" w:rsidRPr="00B47A77" w14:paraId="6E76B7FE"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780CABD6" w14:textId="77777777" w:rsidR="00D07C95" w:rsidRPr="002E3282" w:rsidRDefault="00D07C95" w:rsidP="00D07C95">
            <w:pPr>
              <w:pStyle w:val="TableTextLeft"/>
            </w:pPr>
            <w:r w:rsidRPr="002E3282">
              <w:t>Australian Communications and Media 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92923C3"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5A4D9C6C" w14:textId="77777777" w:rsidR="00D07C95" w:rsidRPr="00B47A77" w:rsidRDefault="00D07C95" w:rsidP="00D07C95">
            <w:pPr>
              <w:pStyle w:val="TableTextLeft"/>
            </w:pPr>
            <w:r w:rsidRPr="001D5ADD">
              <w:t>A communications and media environment that balances the needs of the industry and the Australian community through regulation, education and advice</w:t>
            </w:r>
          </w:p>
        </w:tc>
      </w:tr>
      <w:tr w:rsidR="00D07C95" w:rsidRPr="00B47A77" w14:paraId="76C0017D"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5B7D8687" w14:textId="77777777" w:rsidR="00D07C95" w:rsidRPr="002E3282" w:rsidRDefault="00D07C95" w:rsidP="00D07C95">
            <w:pPr>
              <w:pStyle w:val="TableTextLeft"/>
            </w:pPr>
            <w:r w:rsidRPr="002E3282">
              <w:t>Australian Transport Safety</w:t>
            </w:r>
            <w:r>
              <w:t> </w:t>
            </w:r>
            <w:r w:rsidRPr="002E3282">
              <w:t>Bureau</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99EE199" w14:textId="77777777" w:rsidR="00D07C95" w:rsidRPr="00B47A77" w:rsidRDefault="00D07C95" w:rsidP="00D07C95">
            <w:pPr>
              <w:pStyle w:val="TableTextLeft"/>
              <w:rPr>
                <w:color w:val="000000"/>
              </w:rPr>
            </w:pPr>
            <w:r w:rsidRPr="00B47A77">
              <w:rPr>
                <w:color w:val="000000"/>
              </w:rPr>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5F41B4C0" w14:textId="0FCB49B6" w:rsidR="00D07C95" w:rsidRPr="00B47A77" w:rsidRDefault="00D07C95" w:rsidP="00D07C95">
            <w:pPr>
              <w:pStyle w:val="TableTextLeft"/>
              <w:rPr>
                <w:rFonts w:cs="Arial"/>
                <w:color w:val="000000"/>
                <w:szCs w:val="16"/>
              </w:rPr>
            </w:pPr>
            <w:r w:rsidRPr="001D5ADD">
              <w:rPr>
                <w:rFonts w:cs="Arial"/>
                <w:color w:val="000000"/>
                <w:szCs w:val="16"/>
              </w:rPr>
              <w:t xml:space="preserve">Improved transport safety in Australia including through: Independent </w:t>
            </w:r>
            <w:r w:rsidR="00E61E44">
              <w:rPr>
                <w:rFonts w:cs="Arial"/>
                <w:color w:val="000000"/>
                <w:szCs w:val="16"/>
              </w:rPr>
              <w:t>‘</w:t>
            </w:r>
            <w:r w:rsidRPr="001D5ADD">
              <w:rPr>
                <w:rFonts w:cs="Arial"/>
                <w:color w:val="000000"/>
                <w:szCs w:val="16"/>
              </w:rPr>
              <w:t>no blame</w:t>
            </w:r>
            <w:r w:rsidR="00E61E44">
              <w:rPr>
                <w:rFonts w:cs="Arial"/>
                <w:color w:val="000000"/>
                <w:szCs w:val="16"/>
              </w:rPr>
              <w:t>’</w:t>
            </w:r>
            <w:r w:rsidRPr="001D5ADD">
              <w:rPr>
                <w:rFonts w:cs="Arial"/>
                <w:color w:val="000000"/>
                <w:szCs w:val="16"/>
              </w:rPr>
              <w:t xml:space="preserve"> investigation of transport accidents and other safety occurrences; safety data recording, analysis and research; and influencing safety action</w:t>
            </w:r>
          </w:p>
        </w:tc>
      </w:tr>
      <w:tr w:rsidR="00D07C95" w:rsidRPr="00B47A77" w14:paraId="5DDE436C"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3F060D26" w14:textId="77777777" w:rsidR="00D07C95" w:rsidRPr="002E3282" w:rsidRDefault="00D07C95" w:rsidP="00D07C95">
            <w:pPr>
              <w:pStyle w:val="TableTextLeft"/>
            </w:pPr>
            <w:r w:rsidRPr="002E3282">
              <w:t>National Archives of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63344A4" w14:textId="77777777" w:rsidR="00D07C95" w:rsidRPr="00B47A77" w:rsidRDefault="00D07C95" w:rsidP="00D07C95">
            <w:pPr>
              <w:pStyle w:val="TableTextLeft"/>
            </w:pPr>
            <w:r>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57DD3F9D" w14:textId="5DCF3478" w:rsidR="00D07C95" w:rsidRPr="00B47A77" w:rsidRDefault="00D07C95" w:rsidP="00D07C95">
            <w:pPr>
              <w:pStyle w:val="TableTextLeft"/>
            </w:pPr>
            <w:r w:rsidRPr="001D5ADD">
              <w:t>To promote the creation, management and preservation of authentic, reliable and usable Commonwealth records and to facilitate Australians</w:t>
            </w:r>
            <w:r w:rsidR="00E61E44">
              <w:t>’</w:t>
            </w:r>
            <w:r w:rsidRPr="001D5ADD">
              <w:t xml:space="preserve"> access to the archival resources of the Commonwealth</w:t>
            </w:r>
          </w:p>
        </w:tc>
      </w:tr>
      <w:tr w:rsidR="00D07C95" w:rsidRPr="00B47A77" w14:paraId="7453CC5B"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32CD7AD3" w14:textId="77777777" w:rsidR="00D07C95" w:rsidRPr="002E3282" w:rsidRDefault="00D07C95" w:rsidP="00D07C95">
            <w:pPr>
              <w:pStyle w:val="TableTextLeft"/>
            </w:pPr>
            <w:r w:rsidRPr="002E3282">
              <w:t>National Capital 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FEDBC68" w14:textId="77777777" w:rsidR="00D07C95" w:rsidRPr="00B47A77" w:rsidRDefault="00D07C95" w:rsidP="00D07C95">
            <w:pPr>
              <w:pStyle w:val="TableText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2E61ADC3" w14:textId="77777777" w:rsidR="00D07C95" w:rsidRPr="00B47A77" w:rsidRDefault="00D07C95" w:rsidP="00D07C95">
            <w:pPr>
              <w:pStyle w:val="TableTextLeft"/>
            </w:pPr>
            <w:r w:rsidRPr="001D5ADD">
              <w:t>To shape Canberra as a capital that all Australians can be proud of by ensuring it is well planned, managed and promoted, consistent with its enduring national significance</w:t>
            </w:r>
          </w:p>
        </w:tc>
      </w:tr>
      <w:tr w:rsidR="00D07C95" w:rsidRPr="00B47A77" w14:paraId="26CB1184"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4DD3B9F1" w14:textId="77777777" w:rsidR="00D07C95" w:rsidRPr="002E3282" w:rsidRDefault="00D07C95" w:rsidP="00D07C95">
            <w:pPr>
              <w:pStyle w:val="TableTextLeft"/>
            </w:pPr>
            <w:r w:rsidRPr="002E3282">
              <w:t>National Faster Rail Agency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E912831" w14:textId="77777777" w:rsidR="00D07C95" w:rsidRPr="00B47A77" w:rsidRDefault="00D07C95" w:rsidP="00D07C95">
            <w:pPr>
              <w:pStyle w:val="TableTextCentred"/>
              <w:jc w:val="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31BFD13E" w14:textId="77777777" w:rsidR="00D07C95" w:rsidRPr="00B47A77" w:rsidRDefault="00D07C95" w:rsidP="00D07C95">
            <w:pPr>
              <w:pStyle w:val="TableTextLeft"/>
              <w:rPr>
                <w:rFonts w:eastAsia="Calibri"/>
              </w:rPr>
            </w:pPr>
            <w:r w:rsidRPr="001D5ADD">
              <w:rPr>
                <w:rFonts w:eastAsia="Calibri"/>
              </w:rPr>
              <w:t>Improved rail infrastructure between our capital cities and their surrounding regional centres by providing coordination, strategic advice and the identification of investments that improve reliability and travel speeds</w:t>
            </w:r>
          </w:p>
        </w:tc>
      </w:tr>
    </w:tbl>
    <w:p w14:paraId="576BAE32" w14:textId="77777777" w:rsidR="009D6891" w:rsidRPr="00B47A77"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62"/>
        <w:gridCol w:w="947"/>
        <w:gridCol w:w="4391"/>
      </w:tblGrid>
      <w:tr w:rsidR="009D6891" w:rsidRPr="00B47A77" w14:paraId="6FF4DAD2" w14:textId="77777777">
        <w:trPr>
          <w:cantSplit/>
          <w:trHeight w:val="20"/>
          <w:tblHeader/>
        </w:trPr>
        <w:tc>
          <w:tcPr>
            <w:tcW w:w="5000" w:type="pct"/>
            <w:gridSpan w:val="3"/>
            <w:shd w:val="clear" w:color="244062" w:fill="FFFFFF"/>
          </w:tcPr>
          <w:p w14:paraId="5906ABAC" w14:textId="77777777" w:rsidR="009D6891" w:rsidRPr="00B47A77" w:rsidRDefault="009D6891">
            <w:pPr>
              <w:pStyle w:val="TableColumnHeadingLeft"/>
              <w:rPr>
                <w:color w:val="000000"/>
              </w:rPr>
            </w:pPr>
            <w:r w:rsidRPr="00B47A77">
              <w:rPr>
                <w:color w:val="000000"/>
              </w:rPr>
              <w:t>Prime Minister and Cabinet</w:t>
            </w:r>
          </w:p>
        </w:tc>
      </w:tr>
      <w:tr w:rsidR="009D6891" w:rsidRPr="00B47A77" w14:paraId="4ADA10C5" w14:textId="77777777">
        <w:trPr>
          <w:cantSplit/>
          <w:trHeight w:val="20"/>
          <w:tblHeader/>
        </w:trPr>
        <w:tc>
          <w:tcPr>
            <w:tcW w:w="1534" w:type="pct"/>
            <w:shd w:val="clear" w:color="244062" w:fill="FFFFFF"/>
            <w:hideMark/>
          </w:tcPr>
          <w:p w14:paraId="1F7B955D" w14:textId="77777777" w:rsidR="009D6891" w:rsidRPr="00B47A77" w:rsidRDefault="009D6891">
            <w:pPr>
              <w:pStyle w:val="TableColumnHeadingCentred"/>
              <w:jc w:val="left"/>
              <w:rPr>
                <w:color w:val="000000"/>
              </w:rPr>
            </w:pPr>
            <w:r w:rsidRPr="00B47A77">
              <w:rPr>
                <w:color w:val="000000"/>
              </w:rPr>
              <w:t>Entity</w:t>
            </w:r>
          </w:p>
        </w:tc>
        <w:tc>
          <w:tcPr>
            <w:tcW w:w="615" w:type="pct"/>
            <w:shd w:val="clear" w:color="244062" w:fill="FFFFFF"/>
            <w:hideMark/>
          </w:tcPr>
          <w:p w14:paraId="631DD9FD" w14:textId="77777777" w:rsidR="009D6891" w:rsidRPr="00B47A77" w:rsidRDefault="009D6891">
            <w:pPr>
              <w:pStyle w:val="TableColumnHeadingCentred"/>
              <w:jc w:val="left"/>
              <w:rPr>
                <w:color w:val="000000"/>
              </w:rPr>
            </w:pPr>
            <w:r w:rsidRPr="00B47A77">
              <w:rPr>
                <w:color w:val="000000"/>
              </w:rPr>
              <w:t>Outcome</w:t>
            </w:r>
          </w:p>
        </w:tc>
        <w:tc>
          <w:tcPr>
            <w:tcW w:w="2851" w:type="pct"/>
            <w:shd w:val="clear" w:color="244062" w:fill="FFFFFF"/>
            <w:hideMark/>
          </w:tcPr>
          <w:p w14:paraId="0B40AA83" w14:textId="77777777" w:rsidR="009D6891" w:rsidRPr="00B47A77" w:rsidRDefault="009D6891">
            <w:pPr>
              <w:pStyle w:val="TableColumnHeadingLeft"/>
            </w:pPr>
            <w:r w:rsidRPr="00B47A77">
              <w:t>Description</w:t>
            </w:r>
          </w:p>
        </w:tc>
      </w:tr>
      <w:tr w:rsidR="009D6891" w:rsidRPr="00B47A77" w14:paraId="51824F95"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AC243B6" w14:textId="77777777" w:rsidR="009D6891" w:rsidRPr="002D35E5" w:rsidRDefault="009D6891">
            <w:pPr>
              <w:pStyle w:val="TableTextLeft"/>
            </w:pPr>
            <w:r w:rsidRPr="002D35E5">
              <w:t>Department of the Prime Minister and Cabinet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9AC7767" w14:textId="77777777" w:rsidR="009D6891" w:rsidRPr="00947007" w:rsidRDefault="009D6891">
            <w:pPr>
              <w:pStyle w:val="TableTextCentred"/>
              <w:jc w:val="left"/>
            </w:pPr>
            <w:r w:rsidRPr="0094700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686DA5E6" w14:textId="75241815" w:rsidR="009D6891" w:rsidRPr="0052056B" w:rsidRDefault="009D6891">
            <w:pPr>
              <w:pStyle w:val="TableTextLeft"/>
            </w:pPr>
            <w:r w:rsidRPr="00FA4D65">
              <w:t>Provide high</w:t>
            </w:r>
            <w:r w:rsidR="00E61E44">
              <w:noBreakHyphen/>
            </w:r>
            <w:r w:rsidRPr="00FA4D65">
              <w:t>quality policy advice and support to the Prime Minister, the Cabinet, Portfolio Ministers and Assistant Ministers including through the coordination of government activities, policy development and program delivery</w:t>
            </w:r>
          </w:p>
        </w:tc>
      </w:tr>
      <w:tr w:rsidR="009D6891" w:rsidRPr="00B47A77" w14:paraId="1A17371A"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0F33D79B" w14:textId="77777777" w:rsidR="009D6891" w:rsidRPr="002D35E5" w:rsidRDefault="009D6891">
            <w:pPr>
              <w:pStyle w:val="TableTextLeft"/>
            </w:pPr>
            <w:r w:rsidRPr="002D35E5">
              <w:lastRenderedPageBreak/>
              <w:t>Department of the Prime Minister and Cabinet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2E30BEE" w14:textId="77777777" w:rsidR="009D6891" w:rsidRPr="00947007" w:rsidRDefault="009D6891">
            <w:pPr>
              <w:pStyle w:val="TableTextCentred"/>
              <w:jc w:val="left"/>
            </w:pPr>
            <w:r>
              <w:t>2</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6B4D9342" w14:textId="4DB0CEB8" w:rsidR="009D6891" w:rsidRPr="0052056B" w:rsidRDefault="009D6891">
            <w:pPr>
              <w:pStyle w:val="TableTextLeft"/>
            </w:pPr>
            <w:r w:rsidRPr="00FA4D65">
              <w:t>Improve results for Indigenous Australians including in relation to school attendance, employment and community safety, through delivering services and program</w:t>
            </w:r>
            <w:r w:rsidR="00DB53EA">
              <w:t>s</w:t>
            </w:r>
            <w:r w:rsidRPr="00FA4D65">
              <w:t>, and through measures that recognise the special place that Indigenous people hold in this Nation</w:t>
            </w:r>
          </w:p>
        </w:tc>
      </w:tr>
      <w:tr w:rsidR="009D6891" w:rsidRPr="00B47A77" w14:paraId="2C430A91"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07A9981F" w14:textId="77777777" w:rsidR="009D6891" w:rsidRPr="002D35E5" w:rsidRDefault="009D6891">
            <w:pPr>
              <w:pStyle w:val="TableTextLeft"/>
            </w:pPr>
            <w:r w:rsidRPr="002D35E5">
              <w:t>Australian Institute of Aboriginal and Torres Strait Islander Studies*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03D8F2B" w14:textId="77777777" w:rsidR="009D6891" w:rsidRPr="00947007" w:rsidRDefault="009D6891">
            <w:pPr>
              <w:pStyle w:val="TableTextCentred"/>
              <w:jc w:val="left"/>
            </w:pPr>
            <w:r w:rsidRPr="0094700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24AA170D" w14:textId="77777777" w:rsidR="009D6891" w:rsidRPr="0052056B" w:rsidRDefault="009D6891">
            <w:pPr>
              <w:pStyle w:val="TableTextLeft"/>
              <w:ind w:right="227"/>
            </w:pPr>
            <w:r w:rsidRPr="00FA4D65">
              <w:t xml:space="preserve">Further understanding of Australian Indigenous cultures, past and present through undertaking and publishing research, and providing access to print and </w:t>
            </w:r>
            <w:proofErr w:type="spellStart"/>
            <w:r w:rsidRPr="00FA4D65">
              <w:t>audiovisual</w:t>
            </w:r>
            <w:proofErr w:type="spellEnd"/>
            <w:r w:rsidRPr="00FA4D65">
              <w:t xml:space="preserve"> collections</w:t>
            </w:r>
          </w:p>
        </w:tc>
      </w:tr>
      <w:tr w:rsidR="009D6891" w:rsidRPr="00B47A77" w14:paraId="7CECF775"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2F92309" w14:textId="77777777" w:rsidR="009D6891" w:rsidRPr="002D35E5" w:rsidRDefault="009D6891">
            <w:pPr>
              <w:pStyle w:val="TableTextLeft"/>
            </w:pPr>
            <w:r w:rsidRPr="002D35E5">
              <w:t>Indigenous Business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AC1D940" w14:textId="77777777" w:rsidR="009D6891" w:rsidRPr="00947007" w:rsidRDefault="009D6891">
            <w:pPr>
              <w:pStyle w:val="TableTextCentred"/>
              <w:jc w:val="left"/>
            </w:pPr>
            <w:r w:rsidRPr="0094700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09B842F2" w14:textId="77777777" w:rsidR="009D6891" w:rsidRPr="0052056B" w:rsidRDefault="009D6891">
            <w:pPr>
              <w:pStyle w:val="TableTextLeft"/>
            </w:pPr>
            <w:r w:rsidRPr="00FA4D65">
              <w:t>Improved wealth acquisition to support the economic independence of Aboriginal and Torres Strait Islander peoples through commercial enterprise, asset acquisition, construction and access to concessional home and business loans</w:t>
            </w:r>
          </w:p>
        </w:tc>
      </w:tr>
      <w:tr w:rsidR="009D6891" w:rsidRPr="00B47A77" w14:paraId="388F2C1E"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9DE3087" w14:textId="77777777" w:rsidR="009D6891" w:rsidRPr="002D35E5" w:rsidRDefault="009D6891">
            <w:pPr>
              <w:pStyle w:val="TableTextLeft"/>
            </w:pPr>
            <w:r w:rsidRPr="002D35E5">
              <w:t>Indigenous Land and Sea</w:t>
            </w:r>
            <w:r>
              <w:t> </w:t>
            </w:r>
            <w:r w:rsidRPr="002D35E5">
              <w:t>Corporation*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BF8699C" w14:textId="77777777" w:rsidR="009D6891" w:rsidRPr="00947007" w:rsidRDefault="009D6891">
            <w:pPr>
              <w:pStyle w:val="TableTextCentred"/>
              <w:jc w:val="left"/>
            </w:pPr>
            <w:r w:rsidRPr="0094700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13F852DA" w14:textId="2B0ED265" w:rsidR="009D6891" w:rsidRPr="0052056B" w:rsidRDefault="009D6891">
            <w:pPr>
              <w:pStyle w:val="TableTextLeft"/>
            </w:pPr>
            <w:r w:rsidRPr="00FA4D65">
              <w:t>Enhanced socio</w:t>
            </w:r>
            <w:r w:rsidR="00E61E44">
              <w:noBreakHyphen/>
            </w:r>
            <w:r w:rsidRPr="00FA4D65">
              <w:t>economic development, maintenance of cultural identity and protection of the environment by Indigenous Australians through the acquisition and management of land, water and water</w:t>
            </w:r>
            <w:r w:rsidR="00E61E44">
              <w:noBreakHyphen/>
            </w:r>
            <w:r w:rsidRPr="00FA4D65">
              <w:t>related rights</w:t>
            </w:r>
          </w:p>
        </w:tc>
      </w:tr>
      <w:tr w:rsidR="00EE01C1" w:rsidRPr="00B47A77" w14:paraId="3E404344"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60F87C42" w14:textId="6F484000" w:rsidR="00EE01C1" w:rsidRPr="002D35E5" w:rsidRDefault="00EE01C1" w:rsidP="00EE01C1">
            <w:pPr>
              <w:pStyle w:val="TableTextLeft"/>
            </w:pPr>
            <w:r>
              <w:t>Northern Territory Aboriginal Investment Corporation</w:t>
            </w:r>
            <w:r w:rsidR="00DB1FAB">
              <w: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7C3DF8C" w14:textId="0D8FE361" w:rsidR="00EE01C1" w:rsidRPr="00947007" w:rsidRDefault="00EE01C1" w:rsidP="00EE01C1">
            <w:pPr>
              <w:pStyle w:val="TableTextCentred"/>
              <w:jc w:val="left"/>
            </w:pPr>
            <w:r>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7063C317" w14:textId="3C453A88" w:rsidR="00EE01C1" w:rsidRPr="00FA4D65" w:rsidRDefault="00EE01C1" w:rsidP="00EE01C1">
            <w:pPr>
              <w:pStyle w:val="TableTextLeft"/>
            </w:pPr>
            <w:r w:rsidRPr="00F64BE7">
              <w:t>Assist cultural maintenance and social well</w:t>
            </w:r>
            <w:r w:rsidR="00E61E44">
              <w:noBreakHyphen/>
            </w:r>
            <w:r w:rsidRPr="00F64BE7">
              <w:t>being, economic self</w:t>
            </w:r>
            <w:r w:rsidR="00E61E44">
              <w:noBreakHyphen/>
            </w:r>
            <w:r w:rsidRPr="00F64BE7">
              <w:t>sufficiency and self</w:t>
            </w:r>
            <w:r w:rsidR="00E61E44">
              <w:noBreakHyphen/>
            </w:r>
            <w:r w:rsidRPr="00F64BE7">
              <w:t>management for the betterment of Aboriginal people living in the Northern Territory through investments, commercial enterprise, beneficial payments and other financial assistance</w:t>
            </w:r>
          </w:p>
        </w:tc>
      </w:tr>
      <w:tr w:rsidR="00EE01C1" w:rsidRPr="00B47A77" w14:paraId="22F86A3F"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679C5A35" w14:textId="77777777" w:rsidR="00EE01C1" w:rsidRPr="002D35E5" w:rsidRDefault="00EE01C1" w:rsidP="00EE01C1">
            <w:pPr>
              <w:pStyle w:val="TableTextLeft"/>
            </w:pPr>
            <w:r w:rsidRPr="002D35E5">
              <w:t>Torres Strait Regional 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43D7EE3" w14:textId="77777777" w:rsidR="00EE01C1" w:rsidRPr="00947007" w:rsidRDefault="00EE01C1" w:rsidP="00EE01C1">
            <w:pPr>
              <w:pStyle w:val="TableTextCentred"/>
              <w:jc w:val="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7639D049" w14:textId="77777777" w:rsidR="00EE01C1" w:rsidRPr="0052056B" w:rsidRDefault="00EE01C1" w:rsidP="00EE01C1">
            <w:pPr>
              <w:pStyle w:val="TableTextLeft"/>
            </w:pPr>
            <w:r w:rsidRPr="000B1688">
              <w:t>Progress towards closing the gap for Torres Strait Islander and Aboriginal people living in the Torres Strait Region through development planning, coordination, sustainable resource management, and preservation and promotion of Indigenous culture</w:t>
            </w:r>
          </w:p>
        </w:tc>
      </w:tr>
      <w:tr w:rsidR="00EE01C1" w:rsidRPr="00B47A77" w14:paraId="336FC23D"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F10B1C1" w14:textId="77777777" w:rsidR="00EE01C1" w:rsidRPr="002D35E5" w:rsidRDefault="00EE01C1" w:rsidP="00EE01C1">
            <w:pPr>
              <w:pStyle w:val="TableTextLeft"/>
            </w:pPr>
            <w:r w:rsidRPr="002D35E5">
              <w:t>Aboriginal Hostels Limited</w:t>
            </w:r>
            <w:r w:rsidRPr="00B43B28">
              <w:rPr>
                <w:vertAlign w:val="superscript"/>
              </w:rPr>
              <w: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E7FFBCD" w14:textId="77777777" w:rsidR="00EE01C1" w:rsidRPr="00947007" w:rsidRDefault="00EE01C1" w:rsidP="00EE01C1">
            <w:pPr>
              <w:pStyle w:val="TableTextCentred"/>
              <w:jc w:val="left"/>
            </w:pPr>
            <w:r w:rsidRPr="0094700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7EEBB445" w14:textId="77777777" w:rsidR="00EE01C1" w:rsidRPr="0052056B" w:rsidRDefault="00EE01C1" w:rsidP="00EE01C1">
            <w:pPr>
              <w:pStyle w:val="TableTextLeft"/>
            </w:pPr>
            <w:r w:rsidRPr="00FA4D65">
              <w:t>Improved access to education, employment, health and other services for Aboriginal and Torres Strait Islander people travelling or relocating through the operation of temporary hostel accommodation services</w:t>
            </w:r>
          </w:p>
        </w:tc>
      </w:tr>
      <w:tr w:rsidR="00EE01C1" w:rsidRPr="00B47A77" w14:paraId="7E733258"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617B6BB6" w14:textId="77777777" w:rsidR="00EE01C1" w:rsidRPr="002D35E5" w:rsidRDefault="00EE01C1" w:rsidP="00EE01C1">
            <w:pPr>
              <w:pStyle w:val="TableTextLeft"/>
            </w:pPr>
            <w:r w:rsidRPr="002D35E5">
              <w:t>National Australia Day Council Limited</w:t>
            </w:r>
            <w:r w:rsidRPr="00E861DD">
              <w:rPr>
                <w:vertAlign w:val="superscript"/>
              </w:rPr>
              <w: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6DFFEE1" w14:textId="77777777" w:rsidR="00EE01C1" w:rsidRPr="00947007" w:rsidRDefault="00EE01C1" w:rsidP="00EE01C1">
            <w:pPr>
              <w:pStyle w:val="TableTextCentred"/>
              <w:jc w:val="left"/>
            </w:pPr>
            <w:r w:rsidRPr="0094700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6A41EECE" w14:textId="77777777" w:rsidR="00EE01C1" w:rsidRPr="0052056B" w:rsidRDefault="00EE01C1" w:rsidP="00EE01C1">
            <w:pPr>
              <w:pStyle w:val="TableTextLeft"/>
            </w:pPr>
            <w:r w:rsidRPr="00F64BE7">
              <w:t>A shared celebration of Australia and Australians through promoting the meaning of and participation in Australia Day and the Australian of the Year Awards</w:t>
            </w:r>
          </w:p>
        </w:tc>
      </w:tr>
      <w:tr w:rsidR="00EE01C1" w:rsidRPr="00B47A77" w14:paraId="4B54A80F"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45F4E2F" w14:textId="77777777" w:rsidR="00EE01C1" w:rsidRPr="002D35E5" w:rsidRDefault="00EE01C1" w:rsidP="00EE01C1">
            <w:pPr>
              <w:pStyle w:val="TableTextLeft"/>
            </w:pPr>
            <w:r w:rsidRPr="002D35E5">
              <w:t>Australian National Audit</w:t>
            </w:r>
            <w:r>
              <w:t> </w:t>
            </w:r>
            <w:r w:rsidRPr="002D35E5">
              <w:t>Office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747306C" w14:textId="77777777" w:rsidR="00EE01C1" w:rsidRPr="00B47A77" w:rsidRDefault="00EE01C1" w:rsidP="00EE01C1">
            <w:pPr>
              <w:pStyle w:val="TableTextCentred"/>
              <w:jc w:val="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011986CA" w14:textId="77777777" w:rsidR="00EE01C1" w:rsidRPr="0052056B" w:rsidRDefault="00EE01C1" w:rsidP="00EE01C1">
            <w:pPr>
              <w:pStyle w:val="TableTextLeft"/>
            </w:pPr>
            <w:r w:rsidRPr="00FA4D65">
              <w:t>To improve public sector performance and accountability through independent reporting on Australian Government administration to Parliament, the Executive and the public</w:t>
            </w:r>
          </w:p>
        </w:tc>
      </w:tr>
      <w:tr w:rsidR="00EE01C1" w:rsidRPr="00B47A77" w14:paraId="6B35CB7B"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09C01588" w14:textId="77777777" w:rsidR="00EE01C1" w:rsidRPr="002D35E5" w:rsidRDefault="00EE01C1" w:rsidP="00EE01C1">
            <w:pPr>
              <w:pStyle w:val="TableTextLeft"/>
            </w:pPr>
            <w:r w:rsidRPr="002D35E5">
              <w:t>Australian Public Service</w:t>
            </w:r>
            <w:r>
              <w:t> </w:t>
            </w:r>
            <w:r w:rsidRPr="002D35E5">
              <w:t>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906A553" w14:textId="77777777" w:rsidR="00EE01C1" w:rsidRPr="00B47A77" w:rsidRDefault="00EE01C1" w:rsidP="00EE01C1">
            <w:pPr>
              <w:pStyle w:val="TableTextCentred"/>
              <w:jc w:val="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7F012D5A" w14:textId="77777777" w:rsidR="00EE01C1" w:rsidRPr="0052056B" w:rsidRDefault="00EE01C1" w:rsidP="00EE01C1">
            <w:pPr>
              <w:pStyle w:val="TableTextLeft"/>
            </w:pPr>
            <w:r w:rsidRPr="00FA4D65">
              <w:t>Increased awareness and adoption of best practice public administration by the public service through leadership, promotion, advice and professional development, drawing on research and evaluation</w:t>
            </w:r>
          </w:p>
        </w:tc>
      </w:tr>
      <w:tr w:rsidR="00EE01C1" w:rsidRPr="00B47A77" w14:paraId="6508F338"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09CC1C35" w14:textId="77777777" w:rsidR="00EE01C1" w:rsidRPr="002D35E5" w:rsidRDefault="00EE01C1" w:rsidP="00EE01C1">
            <w:pPr>
              <w:pStyle w:val="TableTextLeft"/>
            </w:pPr>
            <w:r w:rsidRPr="002D35E5">
              <w:t>National Indigenous Australians Agency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662CDBB" w14:textId="77777777" w:rsidR="00EE01C1" w:rsidRPr="00B47A77" w:rsidRDefault="00EE01C1" w:rsidP="00EE01C1">
            <w:pPr>
              <w:pStyle w:val="TableTextCentred"/>
              <w:jc w:val="left"/>
              <w:rPr>
                <w:rFonts w:cs="Arial"/>
                <w:szCs w:val="16"/>
              </w:rPr>
            </w:pPr>
            <w:r w:rsidRPr="00B47A77">
              <w:rPr>
                <w:rFonts w:cs="Arial"/>
                <w:szCs w:val="16"/>
              </w:rPr>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477B6CC7" w14:textId="7A583713" w:rsidR="00EE01C1" w:rsidRPr="0052056B" w:rsidRDefault="001C685E" w:rsidP="00EE01C1">
            <w:pPr>
              <w:pStyle w:val="TableTextLeft"/>
              <w:ind w:right="57"/>
              <w:rPr>
                <w:rFonts w:eastAsia="Calibri"/>
              </w:rPr>
            </w:pPr>
            <w:r w:rsidRPr="001C685E">
              <w:t>Lead the development and implementation of the Australian Government</w:t>
            </w:r>
            <w:r w:rsidR="00E61E44">
              <w:t>’</w:t>
            </w:r>
            <w:r w:rsidRPr="001C685E">
              <w:t>s agenda to support the self</w:t>
            </w:r>
            <w:r w:rsidR="00E61E44">
              <w:noBreakHyphen/>
            </w:r>
            <w:r w:rsidRPr="001C685E">
              <w:t>determination and aspirations of Aboriginal and Torres Strait Islander peoples and communities through working in partnership and effectively delivering programs</w:t>
            </w:r>
          </w:p>
        </w:tc>
      </w:tr>
      <w:tr w:rsidR="00EE01C1" w:rsidRPr="00B47A77" w14:paraId="4C3C0311"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23679EE3" w14:textId="77777777" w:rsidR="00EE01C1" w:rsidRPr="002D35E5" w:rsidRDefault="00EE01C1" w:rsidP="00EE01C1">
            <w:pPr>
              <w:pStyle w:val="TableTextLeft"/>
            </w:pPr>
            <w:r w:rsidRPr="002D35E5">
              <w:t>Office of National Intelligence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9472163" w14:textId="77777777" w:rsidR="00EE01C1" w:rsidRPr="00B47A77" w:rsidRDefault="00EE01C1" w:rsidP="00EE01C1">
            <w:pPr>
              <w:pStyle w:val="TableTextCentred"/>
              <w:jc w:val="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18D8B247" w14:textId="7E0A708B" w:rsidR="00EE01C1" w:rsidRPr="00B47A77" w:rsidRDefault="00EE01C1" w:rsidP="00EE01C1">
            <w:pPr>
              <w:pStyle w:val="TableTextLeft"/>
            </w:pPr>
            <w:r w:rsidRPr="00F64BE7">
              <w:t>Advancement of Australia</w:t>
            </w:r>
            <w:r w:rsidR="00E61E44">
              <w:t>’</w:t>
            </w:r>
            <w:r w:rsidRPr="00F64BE7">
              <w:t>s national interests through increased government awareness of international developments affecting Australia, and integration, coordination and evaluation of Australia</w:t>
            </w:r>
            <w:r w:rsidR="00E61E44">
              <w:t>’</w:t>
            </w:r>
            <w:r w:rsidRPr="00F64BE7">
              <w:t>s national intelligence capabilities</w:t>
            </w:r>
          </w:p>
        </w:tc>
      </w:tr>
      <w:tr w:rsidR="00EE01C1" w:rsidRPr="00B47A77" w14:paraId="64084BE2"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354E82A3" w14:textId="36F3B9ED" w:rsidR="00EE01C1" w:rsidRPr="002D35E5" w:rsidRDefault="00EE01C1" w:rsidP="00EE01C1">
            <w:pPr>
              <w:pStyle w:val="TableTextLeft"/>
            </w:pPr>
            <w:r w:rsidRPr="002D35E5">
              <w:lastRenderedPageBreak/>
              <w:t>Office of the Official Secretary to the Governor</w:t>
            </w:r>
            <w:r w:rsidR="00E61E44">
              <w:noBreakHyphen/>
            </w:r>
            <w:r w:rsidRPr="002D35E5">
              <w:t>General</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FF66A6E" w14:textId="77777777" w:rsidR="00EE01C1" w:rsidRPr="00B47A77" w:rsidRDefault="00EE01C1" w:rsidP="00EE01C1">
            <w:pPr>
              <w:pStyle w:val="TableTextCentred"/>
              <w:jc w:val="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4B5DAED0" w14:textId="33701F5E" w:rsidR="00EE01C1" w:rsidRPr="00B47A77" w:rsidRDefault="00EE01C1" w:rsidP="00EE01C1">
            <w:pPr>
              <w:pStyle w:val="TableTextLeft"/>
            </w:pPr>
            <w:r w:rsidRPr="00F64BE7">
              <w:t>The performance of the Governor</w:t>
            </w:r>
            <w:r w:rsidR="00E61E44">
              <w:noBreakHyphen/>
            </w:r>
            <w:r w:rsidRPr="00F64BE7">
              <w:t>General</w:t>
            </w:r>
            <w:r w:rsidR="00E61E44">
              <w:t>’</w:t>
            </w:r>
            <w:r w:rsidRPr="00F64BE7">
              <w:t>s role is facilitated through organisation and management of official duties, management and maintenance of the official household and property and administration of the Australian Honours and Awards system</w:t>
            </w:r>
          </w:p>
        </w:tc>
      </w:tr>
      <w:tr w:rsidR="00EE01C1" w:rsidRPr="00B47A77" w14:paraId="58FB83B9" w14:textId="77777777">
        <w:trPr>
          <w:cantSplit/>
          <w:trHeight w:val="375"/>
        </w:trPr>
        <w:tc>
          <w:tcPr>
            <w:tcW w:w="1534" w:type="pct"/>
            <w:tcBorders>
              <w:top w:val="single" w:sz="4" w:space="0" w:color="auto"/>
              <w:left w:val="single" w:sz="4" w:space="0" w:color="auto"/>
              <w:bottom w:val="single" w:sz="4" w:space="0" w:color="auto"/>
              <w:right w:val="single" w:sz="4" w:space="0" w:color="auto"/>
            </w:tcBorders>
            <w:shd w:val="clear" w:color="auto" w:fill="auto"/>
          </w:tcPr>
          <w:p w14:paraId="437E16C7" w14:textId="77777777" w:rsidR="00EE01C1" w:rsidRPr="002D35E5" w:rsidRDefault="00EE01C1" w:rsidP="00EE01C1">
            <w:pPr>
              <w:pStyle w:val="TableTextLeft"/>
            </w:pPr>
            <w:r w:rsidRPr="002D35E5">
              <w:t>Workplace Gender Equality</w:t>
            </w:r>
            <w:r>
              <w:t> </w:t>
            </w:r>
            <w:r w:rsidRPr="002D35E5">
              <w:t>Agency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73CA749" w14:textId="77777777" w:rsidR="00EE01C1" w:rsidRPr="00B47A77" w:rsidRDefault="00EE01C1" w:rsidP="00EE01C1">
            <w:pPr>
              <w:pStyle w:val="TableTextCentred"/>
              <w:jc w:val="left"/>
            </w:pPr>
            <w:r w:rsidRPr="00B47A77">
              <w:t>1</w:t>
            </w:r>
          </w:p>
        </w:tc>
        <w:tc>
          <w:tcPr>
            <w:tcW w:w="2851" w:type="pct"/>
            <w:tcBorders>
              <w:top w:val="single" w:sz="4" w:space="0" w:color="auto"/>
              <w:left w:val="single" w:sz="4" w:space="0" w:color="auto"/>
              <w:bottom w:val="single" w:sz="4" w:space="0" w:color="auto"/>
              <w:right w:val="single" w:sz="4" w:space="0" w:color="auto"/>
            </w:tcBorders>
            <w:shd w:val="clear" w:color="auto" w:fill="auto"/>
          </w:tcPr>
          <w:p w14:paraId="4CEA70F0" w14:textId="77777777" w:rsidR="00EE01C1" w:rsidRPr="00B47A77" w:rsidRDefault="00EE01C1" w:rsidP="00EE01C1">
            <w:pPr>
              <w:pStyle w:val="TableTextLeft"/>
            </w:pPr>
            <w:r w:rsidRPr="000B1688">
              <w:t>Promote and improve gender equality in Australian workplaces including through the provision of advice and assistance to employers and the assessment and measurement of workplace gender data</w:t>
            </w:r>
          </w:p>
        </w:tc>
      </w:tr>
    </w:tbl>
    <w:p w14:paraId="43F9368F" w14:textId="77777777" w:rsidR="009D6891"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59"/>
        <w:gridCol w:w="947"/>
        <w:gridCol w:w="4394"/>
      </w:tblGrid>
      <w:tr w:rsidR="009D6891" w:rsidRPr="00B47A77" w14:paraId="3364800A" w14:textId="77777777">
        <w:trPr>
          <w:cantSplit/>
          <w:trHeight w:val="20"/>
          <w:tblHeader/>
        </w:trPr>
        <w:tc>
          <w:tcPr>
            <w:tcW w:w="5000" w:type="pct"/>
            <w:gridSpan w:val="3"/>
            <w:shd w:val="clear" w:color="244062" w:fill="FFFFFF"/>
            <w:vAlign w:val="center"/>
          </w:tcPr>
          <w:p w14:paraId="4AAEEA6F" w14:textId="77777777" w:rsidR="009D6891" w:rsidRPr="00B47A77" w:rsidRDefault="009D6891">
            <w:pPr>
              <w:pStyle w:val="TableColumnHeadingLeft"/>
              <w:rPr>
                <w:color w:val="000000"/>
              </w:rPr>
            </w:pPr>
            <w:r w:rsidRPr="00B47A77">
              <w:rPr>
                <w:color w:val="000000"/>
              </w:rPr>
              <w:t>Social Services</w:t>
            </w:r>
          </w:p>
        </w:tc>
      </w:tr>
      <w:tr w:rsidR="009D6891" w:rsidRPr="00B47A77" w14:paraId="74173D35" w14:textId="77777777" w:rsidTr="00DB1FAB">
        <w:trPr>
          <w:cantSplit/>
          <w:trHeight w:val="20"/>
          <w:tblHeader/>
        </w:trPr>
        <w:tc>
          <w:tcPr>
            <w:tcW w:w="1532" w:type="pct"/>
            <w:shd w:val="clear" w:color="244062" w:fill="FFFFFF"/>
            <w:vAlign w:val="center"/>
            <w:hideMark/>
          </w:tcPr>
          <w:p w14:paraId="3190BFB3" w14:textId="77777777" w:rsidR="009D6891" w:rsidRPr="00B47A77" w:rsidRDefault="009D6891">
            <w:pPr>
              <w:pStyle w:val="TableColumnHeadingLeft"/>
            </w:pPr>
            <w:r w:rsidRPr="00B47A77">
              <w:t>Entity</w:t>
            </w:r>
          </w:p>
        </w:tc>
        <w:tc>
          <w:tcPr>
            <w:tcW w:w="615" w:type="pct"/>
            <w:shd w:val="clear" w:color="244062" w:fill="FFFFFF"/>
            <w:vAlign w:val="center"/>
            <w:hideMark/>
          </w:tcPr>
          <w:p w14:paraId="1916F51F" w14:textId="77777777" w:rsidR="009D6891" w:rsidRPr="00B47A77" w:rsidRDefault="009D6891">
            <w:pPr>
              <w:pStyle w:val="TableColumnHeadingCentred"/>
              <w:jc w:val="left"/>
              <w:rPr>
                <w:color w:val="000000"/>
              </w:rPr>
            </w:pPr>
            <w:r w:rsidRPr="00B47A77">
              <w:rPr>
                <w:color w:val="000000"/>
              </w:rPr>
              <w:t>Outcome</w:t>
            </w:r>
          </w:p>
        </w:tc>
        <w:tc>
          <w:tcPr>
            <w:tcW w:w="2853" w:type="pct"/>
            <w:shd w:val="clear" w:color="244062" w:fill="FFFFFF"/>
            <w:vAlign w:val="center"/>
            <w:hideMark/>
          </w:tcPr>
          <w:p w14:paraId="20C6577E" w14:textId="77777777" w:rsidR="009D6891" w:rsidRPr="00B47A77" w:rsidRDefault="009D6891">
            <w:pPr>
              <w:pStyle w:val="TableColumnHeadingLeft"/>
            </w:pPr>
            <w:r w:rsidRPr="00B47A77">
              <w:t>Description</w:t>
            </w:r>
          </w:p>
        </w:tc>
      </w:tr>
      <w:tr w:rsidR="009D6891" w:rsidRPr="00B47A77" w14:paraId="4CA467AD" w14:textId="77777777" w:rsidTr="00DB1FAB">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3A94228D" w14:textId="77777777" w:rsidR="009D6891" w:rsidRPr="002D35E5" w:rsidRDefault="009D6891">
            <w:pPr>
              <w:pStyle w:val="TableTextLeft"/>
            </w:pPr>
            <w:r w:rsidRPr="002D35E5">
              <w:t>Department of Social</w:t>
            </w:r>
            <w:r>
              <w:t> </w:t>
            </w:r>
            <w:r w:rsidRPr="002D35E5">
              <w:t>Services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FFE3E48"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7A83FCD" w14:textId="36D230E3" w:rsidR="009D6891" w:rsidRPr="00B47A77" w:rsidRDefault="009D6891">
            <w:pPr>
              <w:pStyle w:val="TableTextLeft"/>
              <w:ind w:right="283"/>
            </w:pPr>
            <w:r w:rsidRPr="00AC0218">
              <w:t>A sustainable social security system that incentivises self</w:t>
            </w:r>
            <w:r w:rsidR="00E61E44">
              <w:noBreakHyphen/>
            </w:r>
            <w:r w:rsidRPr="00AC0218">
              <w:t>reliance and supports people who cannot fully support themselves by providing targeted payments and assistance</w:t>
            </w:r>
          </w:p>
        </w:tc>
      </w:tr>
      <w:tr w:rsidR="009D6891" w:rsidRPr="00B47A77" w14:paraId="797227DA" w14:textId="77777777" w:rsidTr="00DB1FAB">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A2A2745" w14:textId="77777777" w:rsidR="009D6891" w:rsidRPr="002D35E5" w:rsidRDefault="009D6891">
            <w:pPr>
              <w:pStyle w:val="TableTextLeft"/>
            </w:pPr>
            <w:r w:rsidRPr="002D35E5">
              <w:t>Department of Social</w:t>
            </w:r>
            <w:r>
              <w:t> </w:t>
            </w:r>
            <w:r w:rsidRPr="002D35E5">
              <w:t>Services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E317097" w14:textId="77777777" w:rsidR="009D6891" w:rsidRPr="00B47A77" w:rsidRDefault="009D6891">
            <w:pPr>
              <w:pStyle w:val="TableTextLeft"/>
            </w:pPr>
            <w:r w:rsidRPr="00B47A77">
              <w:t>2</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69B90142" w14:textId="77777777" w:rsidR="009D6891" w:rsidRPr="00B47A77" w:rsidRDefault="009D6891">
            <w:pPr>
              <w:pStyle w:val="TableTextLeft"/>
              <w:ind w:right="283"/>
            </w:pPr>
            <w:r w:rsidRPr="00AC0218">
              <w:t>Contribute to stronger and more resilient individuals, children, families and communities by providing targeted supports</w:t>
            </w:r>
          </w:p>
        </w:tc>
      </w:tr>
      <w:tr w:rsidR="009D6891" w:rsidRPr="00B47A77" w14:paraId="0B38ACAF" w14:textId="77777777" w:rsidTr="00DB1FAB">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B6FBF19" w14:textId="77777777" w:rsidR="009D6891" w:rsidRPr="002D35E5" w:rsidRDefault="009D6891">
            <w:pPr>
              <w:pStyle w:val="TableTextLeft"/>
            </w:pPr>
            <w:r w:rsidRPr="002D35E5">
              <w:t>Department of Social</w:t>
            </w:r>
            <w:r>
              <w:t> </w:t>
            </w:r>
            <w:r w:rsidRPr="002D35E5">
              <w:t>Services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902E0F2" w14:textId="77777777" w:rsidR="009D6891" w:rsidRPr="00B47A77" w:rsidRDefault="009D6891">
            <w:pPr>
              <w:pStyle w:val="TableTextLeft"/>
            </w:pPr>
            <w:r w:rsidRPr="00B47A77">
              <w:t>3</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7E7C8CF6" w14:textId="77777777" w:rsidR="009D6891" w:rsidRPr="00B47A77" w:rsidRDefault="009D6891">
            <w:pPr>
              <w:pStyle w:val="TableTextLeft"/>
            </w:pPr>
            <w:r w:rsidRPr="00AC0218">
              <w:t>Supporting the independence of, and economic participation by, people with disability and carers by providing targeted supports</w:t>
            </w:r>
          </w:p>
        </w:tc>
      </w:tr>
      <w:tr w:rsidR="009D6891" w:rsidRPr="00B47A77" w14:paraId="56C929A1" w14:textId="77777777" w:rsidTr="00DB1FAB">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18457E08" w14:textId="77777777" w:rsidR="009D6891" w:rsidRPr="002D35E5" w:rsidRDefault="009D6891">
            <w:pPr>
              <w:pStyle w:val="TableTextLeft"/>
            </w:pPr>
            <w:r w:rsidRPr="002D35E5">
              <w:t>Department of Social</w:t>
            </w:r>
            <w:r>
              <w:t> </w:t>
            </w:r>
            <w:r w:rsidRPr="002D35E5">
              <w:t>Services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D00C52F" w14:textId="77777777" w:rsidR="009D6891" w:rsidRPr="00B47A77" w:rsidRDefault="009D6891">
            <w:pPr>
              <w:pStyle w:val="TableTextLeft"/>
            </w:pPr>
            <w:r w:rsidRPr="00B47A77">
              <w:t>4</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61997277" w14:textId="666F96E1" w:rsidR="009D6891" w:rsidRPr="00B47A77" w:rsidRDefault="00212B67">
            <w:pPr>
              <w:pStyle w:val="TableTextLeft"/>
            </w:pPr>
            <w:r w:rsidRPr="00212B67">
              <w:t>Supporting access to safe and secure housing for individuals, including social housing, and providing targeted supports for preventing and addressing homelessness</w:t>
            </w:r>
          </w:p>
        </w:tc>
      </w:tr>
      <w:tr w:rsidR="009D6891" w:rsidRPr="00B47A77" w14:paraId="77B7B0AE" w14:textId="77777777" w:rsidTr="00DB1FAB">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7E4EDCA0" w14:textId="77777777" w:rsidR="009D6891" w:rsidRPr="002D35E5" w:rsidRDefault="009D6891">
            <w:pPr>
              <w:pStyle w:val="TableTextLeft"/>
            </w:pPr>
            <w:r w:rsidRPr="002D35E5">
              <w:t>National Disability Insurance</w:t>
            </w:r>
            <w:r>
              <w:t> </w:t>
            </w:r>
            <w:r w:rsidRPr="002D35E5">
              <w:t>Agency*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272EFD8"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7E6805E9" w14:textId="77777777" w:rsidR="009D6891" w:rsidRPr="00B47A77" w:rsidRDefault="009D6891">
            <w:pPr>
              <w:pStyle w:val="TableTextLeft"/>
              <w:ind w:right="113"/>
            </w:pPr>
            <w:r w:rsidRPr="00AC0218">
              <w:t>To implement a National Disability Insurance Scheme that provides individual control and choice in the delivery of reasonable and necessary supports to improve independence, social and economic participation of eligible people with disability, their families and carers, and associated referral services and activities</w:t>
            </w:r>
          </w:p>
        </w:tc>
      </w:tr>
      <w:tr w:rsidR="009D6891" w:rsidRPr="00B47A77" w14:paraId="22CAAA2D" w14:textId="77777777" w:rsidTr="00DB1FAB">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D01F8EC" w14:textId="77777777" w:rsidR="009D6891" w:rsidRPr="002D35E5" w:rsidRDefault="009D6891">
            <w:pPr>
              <w:pStyle w:val="TableTextLeft"/>
            </w:pPr>
            <w:r w:rsidRPr="002D35E5">
              <w:t>Australian Institute of Family</w:t>
            </w:r>
            <w:r>
              <w:t> </w:t>
            </w:r>
            <w:r w:rsidRPr="002D35E5">
              <w:t>Studies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FB75D5D"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28857448" w14:textId="77C1A10F" w:rsidR="009D6891" w:rsidRPr="00B47A77" w:rsidRDefault="009D6891">
            <w:pPr>
              <w:pStyle w:val="TableTextLeft"/>
            </w:pPr>
            <w:r w:rsidRPr="00AC0218">
              <w:t>The creation and communication of knowledge for policy</w:t>
            </w:r>
            <w:r w:rsidR="00E61E44">
              <w:noBreakHyphen/>
            </w:r>
            <w:r w:rsidRPr="00AC0218">
              <w:t>makers, service providers and the broader community to improve the wellbeing of children, families and communities</w:t>
            </w:r>
          </w:p>
        </w:tc>
      </w:tr>
      <w:tr w:rsidR="00DB1FAB" w:rsidRPr="00B47A77" w14:paraId="4131ACFF" w14:textId="77777777" w:rsidTr="00DB1FAB">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1BE060C" w14:textId="5B2A8DBD" w:rsidR="00DB1FAB" w:rsidRPr="002D35E5" w:rsidRDefault="00DB1FAB" w:rsidP="00DB1FAB">
            <w:pPr>
              <w:pStyle w:val="TableTextLeft"/>
            </w:pPr>
            <w:r>
              <w:t>Domestic, Family and Sexual Violence 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1FA9C00" w14:textId="0A8C62E1" w:rsidR="00DB1FAB" w:rsidRPr="00B47A77" w:rsidRDefault="00DB1FAB" w:rsidP="00DB1FAB">
            <w:pPr>
              <w:pStyle w:val="TableTextLeft"/>
            </w:pPr>
            <w:r>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63F9B32" w14:textId="0DDBD9A9" w:rsidR="00DB1FAB" w:rsidRPr="00AC0218" w:rsidRDefault="00212B67" w:rsidP="00DB1FAB">
            <w:pPr>
              <w:pStyle w:val="TableTextLeft"/>
            </w:pPr>
            <w:r w:rsidRPr="00212B67">
              <w:t>Amplifying the voices of people with lived experience of domestic, family and sexual violence, providing evidence</w:t>
            </w:r>
            <w:r w:rsidR="00E61E44">
              <w:noBreakHyphen/>
            </w:r>
            <w:r w:rsidRPr="00212B67">
              <w:t>informed policy advice, and promoting coordination and accountability towards ending gender</w:t>
            </w:r>
            <w:r w:rsidR="00E61E44">
              <w:noBreakHyphen/>
            </w:r>
            <w:r w:rsidRPr="00212B67">
              <w:t>based violence</w:t>
            </w:r>
          </w:p>
        </w:tc>
      </w:tr>
      <w:tr w:rsidR="00DB1FAB" w:rsidRPr="00B47A77" w14:paraId="37AA5A06" w14:textId="77777777" w:rsidTr="00DB1FAB">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3EF46C8" w14:textId="77777777" w:rsidR="00DB1FAB" w:rsidRPr="002D35E5" w:rsidRDefault="00DB1FAB" w:rsidP="00DB1FAB">
            <w:pPr>
              <w:pStyle w:val="TableTextLeft"/>
            </w:pPr>
            <w:r w:rsidRPr="002D35E5">
              <w:t>NDIS Quality and Safeguards 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D7B369B" w14:textId="77777777" w:rsidR="00DB1FAB" w:rsidRPr="00B47A77" w:rsidRDefault="00DB1FAB" w:rsidP="00DB1FAB">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1AEAAAE2" w14:textId="77777777" w:rsidR="00DB1FAB" w:rsidRPr="00B47A77" w:rsidRDefault="00DB1FAB" w:rsidP="00DB1FAB">
            <w:pPr>
              <w:pStyle w:val="TableTextLeft"/>
            </w:pPr>
            <w:r w:rsidRPr="00AC0218">
              <w:t>Promote the delivery of quality supports and services to people with disability under the NDIS and other prescribed supports and services, including through nationally consistent and responsive regulation, policy development, advice and education</w:t>
            </w:r>
          </w:p>
        </w:tc>
      </w:tr>
      <w:tr w:rsidR="00DB1FAB" w:rsidRPr="00B47A77" w14:paraId="708B7042" w14:textId="77777777" w:rsidTr="00DB1FAB">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1D4C5B51" w14:textId="77777777" w:rsidR="00DB1FAB" w:rsidRPr="002D35E5" w:rsidRDefault="00DB1FAB" w:rsidP="00DB1FAB">
            <w:pPr>
              <w:pStyle w:val="TableTextLeft"/>
            </w:pPr>
            <w:r w:rsidRPr="002D35E5">
              <w:t>Services Australia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55802AD" w14:textId="77777777" w:rsidR="00DB1FAB" w:rsidRPr="00B47A77" w:rsidRDefault="00DB1FAB" w:rsidP="00DB1FAB">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6C6B6EED" w14:textId="336A3A8F" w:rsidR="00DB1FAB" w:rsidRPr="00B47A77" w:rsidRDefault="00DB1FAB" w:rsidP="00DB1FAB">
            <w:pPr>
              <w:pStyle w:val="TableTextLeft"/>
            </w:pPr>
            <w:r w:rsidRPr="00AC0218">
              <w:t>Deliver high</w:t>
            </w:r>
            <w:r w:rsidR="00E61E44">
              <w:noBreakHyphen/>
            </w:r>
            <w:r w:rsidRPr="00AC0218">
              <w:t>quality, accessible services and payments to individuals, families, businesses and partner agencies on behalf of Government; with a focus on contemporary service delivery and customer experience</w:t>
            </w:r>
          </w:p>
        </w:tc>
      </w:tr>
    </w:tbl>
    <w:p w14:paraId="4E08DC66" w14:textId="77777777" w:rsidR="009D6891" w:rsidRPr="00B47A77" w:rsidRDefault="009D6891" w:rsidP="00341237">
      <w:pPr>
        <w:pStyle w:val="Single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Pr>
      <w:tblGrid>
        <w:gridCol w:w="2359"/>
        <w:gridCol w:w="947"/>
        <w:gridCol w:w="4394"/>
      </w:tblGrid>
      <w:tr w:rsidR="009D6891" w:rsidRPr="00B47A77" w14:paraId="14E57817" w14:textId="77777777">
        <w:trPr>
          <w:cantSplit/>
          <w:trHeight w:val="20"/>
          <w:tblHeader/>
        </w:trPr>
        <w:tc>
          <w:tcPr>
            <w:tcW w:w="5000" w:type="pct"/>
            <w:gridSpan w:val="3"/>
            <w:shd w:val="clear" w:color="244062" w:fill="FFFFFF"/>
            <w:vAlign w:val="center"/>
          </w:tcPr>
          <w:p w14:paraId="44FC0F58" w14:textId="77777777" w:rsidR="009D6891" w:rsidRPr="00B47A77" w:rsidRDefault="009D6891">
            <w:pPr>
              <w:pStyle w:val="TableColumnHeadingLeft"/>
              <w:rPr>
                <w:color w:val="000000"/>
              </w:rPr>
            </w:pPr>
            <w:r w:rsidRPr="00B47A77">
              <w:rPr>
                <w:color w:val="000000"/>
              </w:rPr>
              <w:lastRenderedPageBreak/>
              <w:t>Treasury</w:t>
            </w:r>
          </w:p>
        </w:tc>
      </w:tr>
      <w:tr w:rsidR="009D6891" w:rsidRPr="00B47A77" w14:paraId="4CB17C72" w14:textId="77777777">
        <w:trPr>
          <w:cantSplit/>
          <w:trHeight w:val="20"/>
          <w:tblHeader/>
        </w:trPr>
        <w:tc>
          <w:tcPr>
            <w:tcW w:w="1532" w:type="pct"/>
            <w:shd w:val="clear" w:color="244062" w:fill="FFFFFF"/>
            <w:vAlign w:val="center"/>
            <w:hideMark/>
          </w:tcPr>
          <w:p w14:paraId="423CCB05" w14:textId="77777777" w:rsidR="009D6891" w:rsidRPr="00B47A77" w:rsidRDefault="009D6891">
            <w:pPr>
              <w:pStyle w:val="TableColumnHeadingLeft"/>
            </w:pPr>
            <w:r w:rsidRPr="00B47A77">
              <w:t>Entity</w:t>
            </w:r>
          </w:p>
        </w:tc>
        <w:tc>
          <w:tcPr>
            <w:tcW w:w="615" w:type="pct"/>
            <w:shd w:val="clear" w:color="244062" w:fill="FFFFFF"/>
            <w:vAlign w:val="center"/>
            <w:hideMark/>
          </w:tcPr>
          <w:p w14:paraId="31454F4A" w14:textId="77777777" w:rsidR="009D6891" w:rsidRPr="00B47A77" w:rsidRDefault="009D6891">
            <w:pPr>
              <w:pStyle w:val="TableColumnHeadingCentred"/>
              <w:jc w:val="left"/>
              <w:rPr>
                <w:color w:val="000000"/>
              </w:rPr>
            </w:pPr>
            <w:r w:rsidRPr="00B47A77">
              <w:rPr>
                <w:color w:val="000000"/>
              </w:rPr>
              <w:t>Outcome</w:t>
            </w:r>
          </w:p>
        </w:tc>
        <w:tc>
          <w:tcPr>
            <w:tcW w:w="2853" w:type="pct"/>
            <w:shd w:val="clear" w:color="244062" w:fill="FFFFFF"/>
            <w:vAlign w:val="center"/>
            <w:hideMark/>
          </w:tcPr>
          <w:p w14:paraId="4AFFA6DE" w14:textId="77777777" w:rsidR="009D6891" w:rsidRPr="00B47A77" w:rsidRDefault="009D6891">
            <w:pPr>
              <w:pStyle w:val="TableColumnHeadingLeft"/>
            </w:pPr>
            <w:r w:rsidRPr="00B47A77">
              <w:t>Description</w:t>
            </w:r>
          </w:p>
        </w:tc>
      </w:tr>
      <w:tr w:rsidR="009D6891" w:rsidRPr="00B47A77" w14:paraId="29C75D59"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0000D89" w14:textId="77777777" w:rsidR="009D6891" w:rsidRPr="00B47A77" w:rsidRDefault="009D6891">
            <w:pPr>
              <w:pStyle w:val="TableTextLeft"/>
            </w:pPr>
            <w:r w:rsidRPr="00543CBB">
              <w:t>Department of the Treasury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D141EBB"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77EBBD3A" w14:textId="3F01DE57" w:rsidR="009D6891" w:rsidRPr="00B47A77" w:rsidRDefault="009D6891">
            <w:pPr>
              <w:pStyle w:val="TableTextLeft"/>
            </w:pPr>
            <w:r w:rsidRPr="00AC0218">
              <w:t>Supporting and implementing informed decisions on policies for the good of the Australian people, including for achieving strong, sustainable economic growth, through the provision of advice to Treasury Ministers and the efficient administration of Treasury</w:t>
            </w:r>
            <w:r w:rsidR="00E61E44">
              <w:t>’</w:t>
            </w:r>
            <w:r w:rsidRPr="00AC0218">
              <w:t>s functions</w:t>
            </w:r>
          </w:p>
        </w:tc>
      </w:tr>
      <w:tr w:rsidR="009D6891" w:rsidRPr="00B47A77" w14:paraId="7CE9A9F9"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6054DBCC" w14:textId="77777777" w:rsidR="009D6891" w:rsidRPr="00503DB1" w:rsidRDefault="009D6891">
            <w:pPr>
              <w:pStyle w:val="TableTextLeft"/>
            </w:pPr>
            <w:r w:rsidRPr="00503DB1">
              <w:t>National Housing Finance and Investment Corporation*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281115A" w14:textId="77777777" w:rsidR="009D6891" w:rsidRPr="00503DB1" w:rsidRDefault="009D6891">
            <w:pPr>
              <w:pStyle w:val="TableTextLeft"/>
            </w:pPr>
            <w:r w:rsidRPr="00503DB1">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1C838749" w14:textId="7B04339C" w:rsidR="009D6891" w:rsidRPr="00B47A77" w:rsidRDefault="001C685E">
            <w:pPr>
              <w:pStyle w:val="TableTextLeft"/>
              <w:ind w:right="227"/>
            </w:pPr>
            <w:r w:rsidRPr="001C685E">
              <w:t>Improved housing outcomes for Australians, including through financial and other assistance to improve the efficiency and scale of the community housing sector and increase the supply of social and affordable housing, as well as support for eligible home buyers to access the housing market sooner</w:t>
            </w:r>
          </w:p>
        </w:tc>
      </w:tr>
      <w:tr w:rsidR="009D6891" w:rsidRPr="00B47A77" w14:paraId="7B14967E"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F11088C" w14:textId="77777777" w:rsidR="009D6891" w:rsidRPr="00543CBB" w:rsidRDefault="009D6891">
            <w:pPr>
              <w:pStyle w:val="TableTextLeft"/>
            </w:pPr>
            <w:r w:rsidRPr="00543CBB">
              <w:t>Australian Bureau of Statistics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B81DC2B"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2FE83A62" w14:textId="77777777" w:rsidR="009D6891" w:rsidRPr="00B47A77" w:rsidRDefault="009D6891">
            <w:pPr>
              <w:pStyle w:val="TableTextLeft"/>
            </w:pPr>
            <w:r w:rsidRPr="00C740D7">
              <w:t>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r>
      <w:tr w:rsidR="009D6891" w:rsidRPr="00B47A77" w14:paraId="6FDA26BF"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FDE5842" w14:textId="77777777" w:rsidR="009D6891" w:rsidRPr="00543CBB" w:rsidRDefault="009D6891">
            <w:pPr>
              <w:pStyle w:val="TableTextLeft"/>
            </w:pPr>
            <w:r w:rsidRPr="00543CBB">
              <w:t>Australian Competition and Consumer 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FECB8CF"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677ADF6C" w14:textId="77777777" w:rsidR="009D6891" w:rsidRPr="00B47A77" w:rsidRDefault="009D6891">
            <w:pPr>
              <w:pStyle w:val="TableTextLeft"/>
            </w:pPr>
            <w:r w:rsidRPr="00C740D7">
              <w:t>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r w:rsidR="009D6891" w:rsidRPr="00B47A77" w14:paraId="144C225B"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1F0D5889" w14:textId="77777777" w:rsidR="009D6891" w:rsidRPr="00543CBB" w:rsidRDefault="009D6891">
            <w:pPr>
              <w:pStyle w:val="TableTextLeft"/>
            </w:pPr>
            <w:r w:rsidRPr="00543CBB">
              <w:t>Australian Office of Financial Management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E0A5004"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4CAC97E6" w14:textId="77777777" w:rsidR="009D6891" w:rsidRPr="00B47A77" w:rsidRDefault="009D6891">
            <w:pPr>
              <w:pStyle w:val="TableTextLeft"/>
            </w:pPr>
            <w:r w:rsidRPr="00C740D7">
              <w:t>The advancement of macroeconomic growth and stability, and the effective operation of financial markets, through issuing debt, investing in financial assets and managing debt, investments and cash for the Australian Government</w:t>
            </w:r>
          </w:p>
        </w:tc>
      </w:tr>
      <w:tr w:rsidR="009D6891" w:rsidRPr="00B47A77" w14:paraId="175074B6"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47CEC1B1" w14:textId="77777777" w:rsidR="009D6891" w:rsidRPr="00543CBB" w:rsidRDefault="009D6891">
            <w:pPr>
              <w:pStyle w:val="TableTextLeft"/>
            </w:pPr>
            <w:r w:rsidRPr="00543CBB">
              <w:t>Australian Prudential Regulation Authority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1E98BD3"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57A60667" w14:textId="46722DA3" w:rsidR="009D6891" w:rsidRPr="00B47A77" w:rsidRDefault="009D6891">
            <w:pPr>
              <w:pStyle w:val="TableTextLeft"/>
              <w:ind w:right="170"/>
            </w:pPr>
            <w:r w:rsidRPr="00C740D7">
              <w:t>Enhanced public confidence in Australia</w:t>
            </w:r>
            <w:r w:rsidR="00E61E44">
              <w:t>’</w:t>
            </w:r>
            <w:r w:rsidRPr="00C740D7">
              <w:t>s financial institutions through a framework of prudential regulation which balances financial safety and efficiency, competition, contestability and competitive neutrality and, in balancing these objectives, promotes financial system stability in Australia</w:t>
            </w:r>
          </w:p>
        </w:tc>
      </w:tr>
      <w:tr w:rsidR="009D6891" w:rsidRPr="00B47A77" w14:paraId="60E49F08"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049A350D" w14:textId="77777777" w:rsidR="009D6891" w:rsidRPr="00543CBB" w:rsidRDefault="009D6891">
            <w:pPr>
              <w:pStyle w:val="TableTextLeft"/>
            </w:pPr>
            <w:r w:rsidRPr="00543CBB">
              <w:t>Australian Securities and Investments 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AF1D96A"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1B2E78FF" w14:textId="2F9A3865" w:rsidR="009D6891" w:rsidRPr="00B47A77" w:rsidRDefault="009D6891">
            <w:pPr>
              <w:pStyle w:val="TableTextLeft"/>
            </w:pPr>
            <w:r w:rsidRPr="00C740D7">
              <w:t>Improved confidence in Australia</w:t>
            </w:r>
            <w:r w:rsidR="00E61E44">
              <w:t>’</w:t>
            </w:r>
            <w:r w:rsidRPr="00C740D7">
              <w:t>s financial markets through promoting informed investors and financial consumers, facilitating fair and efficient markets and delivering efficient registry systems</w:t>
            </w:r>
          </w:p>
        </w:tc>
      </w:tr>
      <w:tr w:rsidR="009D6891" w:rsidRPr="00B47A77" w14:paraId="33E0EFCF"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3DB5F24A" w14:textId="77777777" w:rsidR="009D6891" w:rsidRPr="00543CBB" w:rsidRDefault="009D6891">
            <w:pPr>
              <w:pStyle w:val="TableTextLeft"/>
            </w:pPr>
            <w:r w:rsidRPr="00543CBB">
              <w:t>Australian Taxation Office</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81CC871"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53425C6F" w14:textId="1D9AC8AB" w:rsidR="009D6891" w:rsidRPr="00B47A77" w:rsidRDefault="009D6891">
            <w:pPr>
              <w:pStyle w:val="TableTextLeft"/>
            </w:pPr>
            <w:r w:rsidRPr="00C740D7">
              <w:t>Confidence in the administration of aspects of Australia</w:t>
            </w:r>
            <w:r w:rsidR="00E61E44">
              <w:t>’</w:t>
            </w:r>
            <w:r w:rsidRPr="00C740D7">
              <w:t>s taxation and superannuation systems, including through helping people understand their rights and obligations, improving ease of compliance and access to benefits, and managing non</w:t>
            </w:r>
            <w:r w:rsidR="00E61E44">
              <w:noBreakHyphen/>
            </w:r>
            <w:r w:rsidRPr="00C740D7">
              <w:t>compliance with the law; and in delivering effective and efficient business registry services</w:t>
            </w:r>
          </w:p>
        </w:tc>
      </w:tr>
      <w:tr w:rsidR="009D6891" w:rsidRPr="00B47A77" w14:paraId="26B08EA0"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75C97BD" w14:textId="77777777" w:rsidR="009D6891" w:rsidRPr="00543CBB" w:rsidRDefault="009D6891">
            <w:pPr>
              <w:pStyle w:val="TableTextLeft"/>
            </w:pPr>
            <w:r w:rsidRPr="00543CBB">
              <w:t>Commonwealth Grants 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63608B3"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1F8891B" w14:textId="77777777" w:rsidR="009D6891" w:rsidRPr="00B47A77" w:rsidRDefault="009D6891">
            <w:pPr>
              <w:pStyle w:val="TableTextLeft"/>
            </w:pPr>
            <w:r w:rsidRPr="00C740D7">
              <w:t>Informed Government decisions on fiscal equalisation between the States and Territories through advice and recommendations on the distribution of GST revenue</w:t>
            </w:r>
          </w:p>
        </w:tc>
      </w:tr>
      <w:tr w:rsidR="009D6891" w:rsidRPr="00B47A77" w14:paraId="53FDC637"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E5C6458" w14:textId="69063836" w:rsidR="009D6891" w:rsidRPr="00503DB1" w:rsidRDefault="009D6891">
            <w:pPr>
              <w:pStyle w:val="TableTextLeft"/>
            </w:pPr>
            <w:r w:rsidRPr="00503DB1">
              <w:t>Inspector</w:t>
            </w:r>
            <w:r w:rsidR="00E61E44">
              <w:noBreakHyphen/>
            </w:r>
            <w:r w:rsidRPr="00503DB1">
              <w:t>General of Taxation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982641B" w14:textId="77777777" w:rsidR="009D6891" w:rsidRPr="00503DB1" w:rsidRDefault="009D6891">
            <w:pPr>
              <w:pStyle w:val="TableTextLeft"/>
            </w:pPr>
            <w:r w:rsidRPr="00503DB1">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A471502" w14:textId="19817ABE" w:rsidR="009D6891" w:rsidRPr="00B47A77" w:rsidRDefault="001C685E">
            <w:pPr>
              <w:pStyle w:val="TableTextLeft"/>
            </w:pPr>
            <w:r w:rsidRPr="001C685E">
              <w:t>Fair, accountable and improved administration and integrity of the taxation and superannuation systems for the benefit of the Australian community, through independent investigation and reporting</w:t>
            </w:r>
          </w:p>
        </w:tc>
      </w:tr>
      <w:tr w:rsidR="009D6891" w:rsidRPr="00B47A77" w14:paraId="29206E70"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49AA19AD" w14:textId="77777777" w:rsidR="009D6891" w:rsidRPr="00543CBB" w:rsidRDefault="009D6891">
            <w:pPr>
              <w:pStyle w:val="TableTextLeft"/>
            </w:pPr>
            <w:r w:rsidRPr="00543CBB">
              <w:t>National Competition Council</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DA7D8B1"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4B30C5C8" w14:textId="7B15C464" w:rsidR="009D6891" w:rsidRPr="00B47A77" w:rsidRDefault="009D6891">
            <w:pPr>
              <w:pStyle w:val="TableTextLeft"/>
            </w:pPr>
            <w:r w:rsidRPr="00C740D7">
              <w:t xml:space="preserve">Competition in markets that are dependent on access to nationally significant monopoly infrastructure, through recommendations and decisions promoting the efficient operation </w:t>
            </w:r>
            <w:proofErr w:type="gramStart"/>
            <w:r w:rsidR="00AC1373" w:rsidRPr="00C740D7">
              <w:t>of</w:t>
            </w:r>
            <w:r w:rsidR="00AC1373">
              <w:t>,</w:t>
            </w:r>
            <w:proofErr w:type="gramEnd"/>
            <w:r w:rsidR="00AC1373" w:rsidRPr="00C740D7">
              <w:t xml:space="preserve"> use</w:t>
            </w:r>
            <w:r w:rsidRPr="00C740D7">
              <w:t xml:space="preserve"> of and investment in infrastructure</w:t>
            </w:r>
          </w:p>
        </w:tc>
      </w:tr>
      <w:tr w:rsidR="009D6891" w:rsidRPr="00B47A77" w14:paraId="1AE87642"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C397DED" w14:textId="77777777" w:rsidR="009D6891" w:rsidRPr="00543CBB" w:rsidRDefault="009D6891">
            <w:pPr>
              <w:pStyle w:val="TableTextLeft"/>
            </w:pPr>
            <w:r w:rsidRPr="00543CBB">
              <w:lastRenderedPageBreak/>
              <w:t>Office of the Auditing and Assurance Standards Board</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4A0D2A1"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48BD22AF" w14:textId="77777777" w:rsidR="009D6891" w:rsidRPr="00B47A77" w:rsidRDefault="009D6891">
            <w:pPr>
              <w:pStyle w:val="TableTextLeft"/>
              <w:ind w:right="397"/>
            </w:pPr>
            <w:r w:rsidRPr="00AF6528">
              <w:t>The formulation and making of auditing and assurance standards that are used by auditors of Australian entity financial reports or for other auditing and assurance engagements</w:t>
            </w:r>
          </w:p>
        </w:tc>
      </w:tr>
      <w:tr w:rsidR="009D6891" w:rsidRPr="00B47A77" w14:paraId="7C7E8DC6"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630D7DEB" w14:textId="77777777" w:rsidR="009D6891" w:rsidRPr="00543CBB" w:rsidRDefault="009D6891">
            <w:pPr>
              <w:pStyle w:val="TableTextLeft"/>
            </w:pPr>
            <w:r w:rsidRPr="00543CBB">
              <w:t>Office of the Australian Accounting Standards Board</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7A48634"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1DBD2699" w14:textId="2C697143" w:rsidR="009D6891" w:rsidRPr="00B47A77" w:rsidRDefault="00790E21" w:rsidP="007C618C">
            <w:pPr>
              <w:pStyle w:val="TableTextLeft"/>
            </w:pPr>
            <w:r w:rsidRPr="00790E21">
              <w:t>Developing, issuing and maintaining accounting standards, and developing sustainability standards, and related reporting requirements that apply to Australian entities subject to a statutory or other obligation to prepare financial reports and other external reports that are integral</w:t>
            </w:r>
            <w:r w:rsidR="007C618C">
              <w:t> </w:t>
            </w:r>
            <w:r w:rsidRPr="00790E21">
              <w:t>to understanding the entities</w:t>
            </w:r>
            <w:r w:rsidR="00E61E44">
              <w:t>’</w:t>
            </w:r>
            <w:r w:rsidRPr="00790E21">
              <w:t xml:space="preserve"> financial and sustainability</w:t>
            </w:r>
            <w:r w:rsidR="00E61E44">
              <w:noBreakHyphen/>
            </w:r>
            <w:r w:rsidRPr="00790E21">
              <w:t>related information</w:t>
            </w:r>
          </w:p>
        </w:tc>
      </w:tr>
      <w:tr w:rsidR="009D6891" w:rsidRPr="00B47A77" w14:paraId="1134F03C"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1E11EF1A" w14:textId="77777777" w:rsidR="009D6891" w:rsidRPr="00543CBB" w:rsidRDefault="009D6891">
            <w:pPr>
              <w:pStyle w:val="TableTextLeft"/>
            </w:pPr>
            <w:r w:rsidRPr="00543CBB">
              <w:t>Productivity Commission</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10E69D3"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10FE9208" w14:textId="45648BA3" w:rsidR="009D6891" w:rsidRPr="00B47A77" w:rsidRDefault="009D6891">
            <w:pPr>
              <w:pStyle w:val="TableTextLeft"/>
              <w:ind w:right="340"/>
            </w:pPr>
            <w:r w:rsidRPr="00AF6528">
              <w:t>Well</w:t>
            </w:r>
            <w:r w:rsidR="00E61E44">
              <w:noBreakHyphen/>
            </w:r>
            <w:r w:rsidRPr="00AF6528">
              <w:t>informed policy decision</w:t>
            </w:r>
            <w:r w:rsidR="00E61E44">
              <w:noBreakHyphen/>
            </w:r>
            <w:r w:rsidRPr="00AF6528">
              <w:t>making and public understanding on matters relating to Australia</w:t>
            </w:r>
            <w:r w:rsidR="00E61E44">
              <w:t>’</w:t>
            </w:r>
            <w:r w:rsidRPr="00AF6528">
              <w:t>s productivity and living standards, based on independent and transparent analysis from a community</w:t>
            </w:r>
            <w:r w:rsidR="00E61E44">
              <w:noBreakHyphen/>
            </w:r>
            <w:r w:rsidRPr="00AF6528">
              <w:t>wide perspective</w:t>
            </w:r>
          </w:p>
        </w:tc>
      </w:tr>
      <w:tr w:rsidR="009D6891" w:rsidRPr="00B47A77" w14:paraId="59424DF7" w14:textId="77777777">
        <w:trPr>
          <w:cantSplit/>
          <w:trHeight w:val="375"/>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36F0F188" w14:textId="77777777" w:rsidR="009D6891" w:rsidRPr="00B47A77" w:rsidRDefault="009D6891">
            <w:pPr>
              <w:pStyle w:val="TableTextLeft"/>
            </w:pPr>
            <w:r w:rsidRPr="00543CBB">
              <w:t>Royal Australian Mint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46ED009" w14:textId="77777777" w:rsidR="009D6891" w:rsidRPr="00B47A77" w:rsidRDefault="009D6891">
            <w:pPr>
              <w:pStyle w:val="TableTextLeft"/>
            </w:pPr>
            <w:r w:rsidRPr="00B47A77">
              <w:t>1</w:t>
            </w:r>
          </w:p>
        </w:tc>
        <w:tc>
          <w:tcPr>
            <w:tcW w:w="2853" w:type="pct"/>
            <w:tcBorders>
              <w:top w:val="single" w:sz="4" w:space="0" w:color="auto"/>
              <w:left w:val="single" w:sz="4" w:space="0" w:color="auto"/>
              <w:bottom w:val="single" w:sz="4" w:space="0" w:color="auto"/>
              <w:right w:val="single" w:sz="4" w:space="0" w:color="auto"/>
            </w:tcBorders>
            <w:shd w:val="clear" w:color="auto" w:fill="auto"/>
          </w:tcPr>
          <w:p w14:paraId="3A2FDD1C" w14:textId="77777777" w:rsidR="009D6891" w:rsidRPr="00B47A77" w:rsidRDefault="009D6891">
            <w:pPr>
              <w:pStyle w:val="TableTextLeft"/>
            </w:pPr>
            <w:r w:rsidRPr="00AF6528">
              <w:t>The coinage needs of the Australian economy, collectors and foreign countries are met through the manufacture and sale of circulating coins, collector coins and other minted like products</w:t>
            </w:r>
          </w:p>
        </w:tc>
      </w:tr>
    </w:tbl>
    <w:p w14:paraId="5FB5F1EB" w14:textId="77777777" w:rsidR="009D6891" w:rsidRPr="00A72286" w:rsidRDefault="009D6891" w:rsidP="009D6891">
      <w:pPr>
        <w:pStyle w:val="Footnotetable"/>
      </w:pPr>
      <w:r w:rsidRPr="00A72286">
        <w:t xml:space="preserve">* </w:t>
      </w:r>
      <w:r>
        <w:tab/>
      </w:r>
      <w:r w:rsidRPr="00A72286">
        <w:t xml:space="preserve">Corporate Commonwealth entity as defined in section 11 of the </w:t>
      </w:r>
      <w:r w:rsidRPr="00D0493D">
        <w:rPr>
          <w:i/>
          <w:iCs/>
        </w:rPr>
        <w:t>Public Governance, Performance and Accountability Act 2013.</w:t>
      </w:r>
    </w:p>
    <w:p w14:paraId="620EA181" w14:textId="77777777" w:rsidR="009D6891" w:rsidRPr="00D0493D" w:rsidRDefault="009D6891" w:rsidP="009D6891">
      <w:pPr>
        <w:pStyle w:val="Footnotetable"/>
        <w:rPr>
          <w:i/>
          <w:iCs/>
        </w:rPr>
      </w:pPr>
      <w:r w:rsidRPr="00A72286">
        <w:t xml:space="preserve"># </w:t>
      </w:r>
      <w:r>
        <w:tab/>
      </w:r>
      <w:r w:rsidRPr="00A72286">
        <w:t xml:space="preserve">Commonwealth company as defined in section 89 of the </w:t>
      </w:r>
      <w:r w:rsidRPr="00D0493D">
        <w:rPr>
          <w:i/>
          <w:iCs/>
        </w:rPr>
        <w:t>Public Governance, Performance and Accountability Act 2013.</w:t>
      </w:r>
    </w:p>
    <w:p w14:paraId="520D6624" w14:textId="689797D1" w:rsidR="00CE71B4" w:rsidRDefault="00F121A2" w:rsidP="009D2C7F">
      <w:pPr>
        <w:pStyle w:val="Footnotetable"/>
      </w:pPr>
      <w:r>
        <w:rPr>
          <w:rFonts w:cs="Arial"/>
        </w:rPr>
        <w:t>†</w:t>
      </w:r>
      <w:r w:rsidRPr="00A72286">
        <w:t xml:space="preserve"> </w:t>
      </w:r>
      <w:r>
        <w:tab/>
      </w:r>
      <w:r w:rsidR="0037500D">
        <w:t xml:space="preserve">New entity </w:t>
      </w:r>
      <w:r w:rsidR="00EF2562">
        <w:t xml:space="preserve">will </w:t>
      </w:r>
      <w:r w:rsidR="0037500D">
        <w:t>commence during 2023 after Budget 2023</w:t>
      </w:r>
      <w:r w:rsidR="009247EF">
        <w:t>–</w:t>
      </w:r>
      <w:r w:rsidR="0037500D">
        <w:t>24</w:t>
      </w:r>
      <w:r w:rsidR="00EF2562">
        <w:t xml:space="preserve"> is handed down</w:t>
      </w:r>
      <w:r w:rsidR="00532491">
        <w:t>.</w:t>
      </w:r>
      <w:r w:rsidR="00DD155C">
        <w:t xml:space="preserve"> </w:t>
      </w:r>
    </w:p>
    <w:p w14:paraId="07D69B79" w14:textId="77777777" w:rsidR="004859E9" w:rsidRDefault="004859E9" w:rsidP="004859E9">
      <w:pPr>
        <w:pStyle w:val="ChartLine"/>
      </w:pPr>
    </w:p>
    <w:sectPr w:rsidR="004859E9" w:rsidSect="002D4075">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2835" w:right="2098" w:bottom="2466" w:left="2098" w:header="1814" w:footer="1814" w:gutter="0"/>
      <w:pgNumType w:start="17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D587" w14:textId="77777777" w:rsidR="00C6377B" w:rsidRDefault="00C6377B" w:rsidP="00E40261">
      <w:pPr>
        <w:spacing w:after="0" w:line="240" w:lineRule="auto"/>
      </w:pPr>
      <w:r>
        <w:separator/>
      </w:r>
    </w:p>
  </w:endnote>
  <w:endnote w:type="continuationSeparator" w:id="0">
    <w:p w14:paraId="07E451E2" w14:textId="77777777" w:rsidR="00C6377B" w:rsidRDefault="00C6377B" w:rsidP="00E40261">
      <w:pPr>
        <w:spacing w:after="0" w:line="240" w:lineRule="auto"/>
      </w:pPr>
      <w:r>
        <w:continuationSeparator/>
      </w:r>
    </w:p>
  </w:endnote>
  <w:endnote w:type="continuationNotice" w:id="1">
    <w:p w14:paraId="1872E51C" w14:textId="77777777" w:rsidR="00C6377B" w:rsidRDefault="00C637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C956" w14:textId="0778B706" w:rsidR="004C3F27" w:rsidRDefault="004C3F27"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 SUBJECT   \* MERGEFORMAT ">
      <w:r w:rsidR="00FA66B0">
        <w:t>Agency Outcome Statements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F421" w14:textId="7A7879A6" w:rsidR="004C3F27" w:rsidRDefault="008F50A1" w:rsidP="002A6A16">
    <w:pPr>
      <w:pStyle w:val="FooterOdd"/>
    </w:pPr>
    <w:fldSimple w:instr=" SUBJECT   \* MERGEFORMAT ">
      <w:r w:rsidR="00FA66B0">
        <w:t>Agency Outcome Statements</w:t>
      </w:r>
    </w:fldSimple>
    <w:r w:rsidR="004C3F27" w:rsidRPr="00B3705D">
      <w:t xml:space="preserve">  |  </w:t>
    </w:r>
    <w:r w:rsidR="004C3F27" w:rsidRPr="00B3705D">
      <w:rPr>
        <w:b/>
        <w:bCs/>
      </w:rPr>
      <w:t xml:space="preserve">Page </w:t>
    </w:r>
    <w:r w:rsidR="004C3F27" w:rsidRPr="00B3705D">
      <w:rPr>
        <w:b/>
        <w:bCs/>
      </w:rPr>
      <w:fldChar w:fldCharType="begin"/>
    </w:r>
    <w:r w:rsidR="004C3F27" w:rsidRPr="00B3705D">
      <w:rPr>
        <w:b/>
        <w:bCs/>
      </w:rPr>
      <w:instrText xml:space="preserve"> PAGE  \* Arabic  \* MERGEFORMAT </w:instrText>
    </w:r>
    <w:r w:rsidR="004C3F27" w:rsidRPr="00B3705D">
      <w:rPr>
        <w:b/>
        <w:bCs/>
      </w:rPr>
      <w:fldChar w:fldCharType="separate"/>
    </w:r>
    <w:r w:rsidR="004C3F27">
      <w:rPr>
        <w:b/>
        <w:bCs/>
      </w:rPr>
      <w:t>1</w:t>
    </w:r>
    <w:r w:rsidR="004C3F27"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9EE7" w14:textId="7500D126" w:rsidR="00551E91" w:rsidRDefault="008F50A1" w:rsidP="00360947">
    <w:pPr>
      <w:pStyle w:val="FooterOdd"/>
    </w:pPr>
    <w:fldSimple w:instr=" SUBJECT   \* MERGEFORMAT ">
      <w:r w:rsidR="00FA66B0">
        <w:t>Agency Outcome Statements</w:t>
      </w:r>
    </w:fldSimple>
    <w:r w:rsidR="00551E91" w:rsidRPr="00B3705D">
      <w:t xml:space="preserve">  |  </w:t>
    </w:r>
    <w:r w:rsidR="00551E91" w:rsidRPr="00B3705D">
      <w:rPr>
        <w:b/>
        <w:bCs/>
      </w:rPr>
      <w:t xml:space="preserve">Page </w:t>
    </w:r>
    <w:r w:rsidR="00551E91" w:rsidRPr="00B3705D">
      <w:rPr>
        <w:b/>
        <w:bCs/>
      </w:rPr>
      <w:fldChar w:fldCharType="begin"/>
    </w:r>
    <w:r w:rsidR="00551E91" w:rsidRPr="00B3705D">
      <w:rPr>
        <w:b/>
        <w:bCs/>
      </w:rPr>
      <w:instrText xml:space="preserve"> PAGE  \* Arabic  \* MERGEFORMAT </w:instrText>
    </w:r>
    <w:r w:rsidR="00551E91" w:rsidRPr="00B3705D">
      <w:rPr>
        <w:b/>
        <w:bCs/>
      </w:rPr>
      <w:fldChar w:fldCharType="separate"/>
    </w:r>
    <w:r w:rsidR="00551E91">
      <w:rPr>
        <w:b/>
        <w:bCs/>
      </w:rPr>
      <w:t>1</w:t>
    </w:r>
    <w:r w:rsidR="00551E91"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B99D" w14:textId="77777777" w:rsidR="00C6377B" w:rsidRPr="003C1CA4" w:rsidRDefault="00C6377B" w:rsidP="00EB6597">
      <w:pPr>
        <w:spacing w:after="0" w:line="240" w:lineRule="auto"/>
        <w:ind w:right="8277"/>
        <w:rPr>
          <w:rFonts w:asciiTheme="majorHAnsi" w:hAnsiTheme="majorHAnsi"/>
          <w:color w:val="E1E3E6" w:themeColor="background2" w:themeTint="33"/>
        </w:rPr>
      </w:pPr>
      <w:r w:rsidRPr="003C1CA4">
        <w:rPr>
          <w:rFonts w:asciiTheme="majorHAnsi" w:hAnsiTheme="majorHAnsi"/>
          <w:color w:val="E1E3E6" w:themeColor="background2" w:themeTint="33"/>
        </w:rPr>
        <w:t>—</w:t>
      </w:r>
    </w:p>
  </w:footnote>
  <w:footnote w:type="continuationSeparator" w:id="0">
    <w:p w14:paraId="255F6B29" w14:textId="77777777" w:rsidR="00C6377B" w:rsidRDefault="00C6377B" w:rsidP="00E40261">
      <w:pPr>
        <w:spacing w:after="0" w:line="240" w:lineRule="auto"/>
      </w:pPr>
      <w:r>
        <w:continuationSeparator/>
      </w:r>
    </w:p>
  </w:footnote>
  <w:footnote w:type="continuationNotice" w:id="1">
    <w:p w14:paraId="6114EDD2" w14:textId="77777777" w:rsidR="00C6377B" w:rsidRDefault="00C6377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6DB8" w14:textId="0C77F09D" w:rsidR="004C3F27" w:rsidRPr="00AA5439" w:rsidRDefault="004C3F27"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8C56E1" w14:paraId="6E57ECFC" w14:textId="77777777" w:rsidTr="008C56E1">
      <w:trPr>
        <w:trHeight w:hRule="exact" w:val="340"/>
      </w:trPr>
      <w:tc>
        <w:tcPr>
          <w:tcW w:w="7797" w:type="dxa"/>
        </w:tcPr>
        <w:p w14:paraId="5859211B" w14:textId="0136CEAF" w:rsidR="008C56E1" w:rsidRPr="008C56E1" w:rsidRDefault="008C56E1" w:rsidP="008C56E1">
          <w:pPr>
            <w:pStyle w:val="HeaderEven"/>
          </w:pPr>
          <w:r w:rsidRPr="008C56E1">
            <w:rPr>
              <w:noProof/>
              <w:position w:val="-8"/>
            </w:rPr>
            <w:drawing>
              <wp:inline distT="0" distB="0" distL="0" distR="0" wp14:anchorId="1799AEE6" wp14:editId="484CB3B3">
                <wp:extent cx="878400" cy="1980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r w:rsidRPr="008C56E1">
            <w:t xml:space="preserve">  |  </w:t>
          </w:r>
          <w:fldSimple w:instr=" TITLE   \* MERGEFORMAT ">
            <w:r w:rsidR="00FA66B0">
              <w:t>Budget Paper No. 4</w:t>
            </w:r>
          </w:fldSimple>
        </w:p>
      </w:tc>
    </w:tr>
  </w:tbl>
  <w:p w14:paraId="3E2B7A21" w14:textId="77777777" w:rsidR="004C3F27" w:rsidRPr="00AA5439" w:rsidRDefault="004C3F27" w:rsidP="00AA5439">
    <w:pPr>
      <w:pStyle w:val="HeaderEven"/>
      <w:rPr>
        <w:sz w:val="2"/>
        <w:szCs w:val="4"/>
      </w:rPr>
    </w:pPr>
  </w:p>
  <w:p w14:paraId="24F92420" w14:textId="77777777" w:rsidR="004C3F27" w:rsidRPr="007703C7" w:rsidRDefault="004C3F27"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3B24" w14:textId="0DF06A95" w:rsidR="004C3F27" w:rsidRPr="000635BE" w:rsidRDefault="004C3F27"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4B4C3F" w14:paraId="688C1BB1" w14:textId="77777777" w:rsidTr="008C56E1">
      <w:trPr>
        <w:trHeight w:hRule="exact" w:val="340"/>
      </w:trPr>
      <w:tc>
        <w:tcPr>
          <w:tcW w:w="7797" w:type="dxa"/>
        </w:tcPr>
        <w:p w14:paraId="6EE8803A" w14:textId="594854DF" w:rsidR="004B4C3F" w:rsidRPr="00D13BF9" w:rsidRDefault="008F50A1" w:rsidP="00D13BF9">
          <w:pPr>
            <w:pStyle w:val="HeaderOdd"/>
          </w:pPr>
          <w:fldSimple w:instr=" TITLE   \* MERGEFORMAT ">
            <w:r w:rsidR="00FA66B0">
              <w:t>Budget Paper No. 4</w:t>
            </w:r>
          </w:fldSimple>
          <w:r w:rsidR="004B4C3F" w:rsidRPr="00D13BF9">
            <w:t xml:space="preserve">  |  </w:t>
          </w:r>
          <w:r w:rsidR="004B4C3F" w:rsidRPr="00C9389A">
            <w:rPr>
              <w:noProof/>
              <w:position w:val="-8"/>
            </w:rPr>
            <w:drawing>
              <wp:inline distT="0" distB="0" distL="0" distR="0" wp14:anchorId="620F416C" wp14:editId="1FF39C67">
                <wp:extent cx="878400" cy="198000"/>
                <wp:effectExtent l="0" t="0" r="0" b="0"/>
                <wp:docPr id="12"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p>
      </w:tc>
    </w:tr>
  </w:tbl>
  <w:p w14:paraId="658A3669" w14:textId="77777777" w:rsidR="004C3F27" w:rsidRPr="00AA5439" w:rsidRDefault="004C3F27"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4A14" w14:textId="3D7CD703" w:rsidR="004C3F27" w:rsidRDefault="004C3F27">
    <w:pPr>
      <w:pStyle w:val="Header"/>
      <w:rPr>
        <w:sz w:val="2"/>
        <w:szCs w:val="2"/>
      </w:rPr>
    </w:pPr>
  </w:p>
  <w:p w14:paraId="68C0A0A7" w14:textId="77777777" w:rsidR="004C3F27" w:rsidRDefault="004C3F27">
    <w:pPr>
      <w:pStyle w:val="Header"/>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8C56E1" w14:paraId="705760AB" w14:textId="77777777" w:rsidTr="008C56E1">
      <w:trPr>
        <w:trHeight w:hRule="exact" w:val="340"/>
      </w:trPr>
      <w:tc>
        <w:tcPr>
          <w:tcW w:w="7797" w:type="dxa"/>
        </w:tcPr>
        <w:p w14:paraId="40E01A22" w14:textId="716C8F15" w:rsidR="008C56E1" w:rsidRPr="00D13BF9" w:rsidRDefault="008C56E1" w:rsidP="00D13BF9">
          <w:pPr>
            <w:pStyle w:val="HeaderOdd"/>
          </w:pPr>
        </w:p>
      </w:tc>
    </w:tr>
  </w:tbl>
  <w:p w14:paraId="6324638D" w14:textId="7C3E6BE3" w:rsidR="004C3F27" w:rsidRPr="005B2F30" w:rsidRDefault="004C3F2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4A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E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4B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82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0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C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A2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B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C7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472DA"/>
    <w:multiLevelType w:val="hybridMultilevel"/>
    <w:tmpl w:val="B8E0F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0F9F784F"/>
    <w:multiLevelType w:val="hybridMultilevel"/>
    <w:tmpl w:val="E8FED572"/>
    <w:lvl w:ilvl="0" w:tplc="E55A31B2">
      <w:numFmt w:val="bullet"/>
      <w:lvlText w:val="•"/>
      <w:lvlJc w:val="left"/>
      <w:pPr>
        <w:ind w:left="720" w:hanging="720"/>
      </w:pPr>
      <w:rPr>
        <w:rFonts w:ascii="Book Antiqua" w:eastAsia="Times New Roman" w:hAnsi="Book Antiqu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4"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4EE3E83"/>
    <w:multiLevelType w:val="hybridMultilevel"/>
    <w:tmpl w:val="10D2BE08"/>
    <w:lvl w:ilvl="0" w:tplc="435C6F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C32128"/>
    <w:multiLevelType w:val="hybridMultilevel"/>
    <w:tmpl w:val="9500CD66"/>
    <w:lvl w:ilvl="0" w:tplc="132865A2">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2E19AC"/>
    <w:multiLevelType w:val="singleLevel"/>
    <w:tmpl w:val="C64E315A"/>
    <w:lvl w:ilvl="0">
      <w:start w:val="1"/>
      <w:numFmt w:val="lowerLetter"/>
      <w:lvlText w:val="%1)"/>
      <w:lvlJc w:val="left"/>
      <w:pPr>
        <w:ind w:left="360" w:hanging="360"/>
      </w:pPr>
      <w:rPr>
        <w:b w:val="0"/>
        <w:i w:val="0"/>
        <w:color w:val="000000"/>
        <w:sz w:val="16"/>
      </w:rPr>
    </w:lvl>
  </w:abstractNum>
  <w:abstractNum w:abstractNumId="18"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9" w15:restartNumberingAfterBreak="0">
    <w:nsid w:val="591708D3"/>
    <w:multiLevelType w:val="hybridMultilevel"/>
    <w:tmpl w:val="90C44B9C"/>
    <w:lvl w:ilvl="0" w:tplc="E55A31B2">
      <w:numFmt w:val="bullet"/>
      <w:lvlText w:val="•"/>
      <w:lvlJc w:val="left"/>
      <w:pPr>
        <w:ind w:left="720" w:hanging="72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A04911"/>
    <w:multiLevelType w:val="hybridMultilevel"/>
    <w:tmpl w:val="97B6C652"/>
    <w:lvl w:ilvl="0" w:tplc="B7F25C98">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8"/>
  </w:num>
  <w:num w:numId="2">
    <w:abstractNumId w:val="13"/>
  </w:num>
  <w:num w:numId="3">
    <w:abstractNumId w:val="11"/>
  </w:num>
  <w:num w:numId="4">
    <w:abstractNumId w:val="14"/>
  </w:num>
  <w:num w:numId="5">
    <w:abstractNumId w:val="21"/>
  </w:num>
  <w:num w:numId="6">
    <w:abstractNumId w:val="11"/>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num>
  <w:num w:numId="23">
    <w:abstractNumId w:val="20"/>
  </w:num>
  <w:num w:numId="24">
    <w:abstractNumId w:val="10"/>
  </w:num>
  <w:num w:numId="25">
    <w:abstractNumId w:val="12"/>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9D6891"/>
    <w:rsid w:val="000004EA"/>
    <w:rsid w:val="00003AC6"/>
    <w:rsid w:val="00011DBB"/>
    <w:rsid w:val="00013EA8"/>
    <w:rsid w:val="00024BA4"/>
    <w:rsid w:val="00035D8D"/>
    <w:rsid w:val="000546EB"/>
    <w:rsid w:val="000622DA"/>
    <w:rsid w:val="000635BE"/>
    <w:rsid w:val="0008399A"/>
    <w:rsid w:val="0008597F"/>
    <w:rsid w:val="00092931"/>
    <w:rsid w:val="000B38A8"/>
    <w:rsid w:val="000C4FC6"/>
    <w:rsid w:val="000D78F4"/>
    <w:rsid w:val="000E105B"/>
    <w:rsid w:val="000E149B"/>
    <w:rsid w:val="000E68A3"/>
    <w:rsid w:val="000F12B4"/>
    <w:rsid w:val="000F146A"/>
    <w:rsid w:val="000F48B0"/>
    <w:rsid w:val="00103F65"/>
    <w:rsid w:val="0011175D"/>
    <w:rsid w:val="00124C72"/>
    <w:rsid w:val="001363CF"/>
    <w:rsid w:val="001472CA"/>
    <w:rsid w:val="0015528B"/>
    <w:rsid w:val="00160928"/>
    <w:rsid w:val="00172CFE"/>
    <w:rsid w:val="0019115B"/>
    <w:rsid w:val="001970E6"/>
    <w:rsid w:val="001A5A92"/>
    <w:rsid w:val="001A7712"/>
    <w:rsid w:val="001C29BA"/>
    <w:rsid w:val="001C30A6"/>
    <w:rsid w:val="001C5E21"/>
    <w:rsid w:val="001C685E"/>
    <w:rsid w:val="001D33D6"/>
    <w:rsid w:val="001E4C04"/>
    <w:rsid w:val="001E6FD3"/>
    <w:rsid w:val="001F08E1"/>
    <w:rsid w:val="001F3286"/>
    <w:rsid w:val="00206A05"/>
    <w:rsid w:val="00210038"/>
    <w:rsid w:val="00212B67"/>
    <w:rsid w:val="00237F04"/>
    <w:rsid w:val="00242462"/>
    <w:rsid w:val="00242479"/>
    <w:rsid w:val="0024521A"/>
    <w:rsid w:val="002466AA"/>
    <w:rsid w:val="00250208"/>
    <w:rsid w:val="00265A3D"/>
    <w:rsid w:val="00267200"/>
    <w:rsid w:val="002706A6"/>
    <w:rsid w:val="00270E14"/>
    <w:rsid w:val="00281716"/>
    <w:rsid w:val="002A6A16"/>
    <w:rsid w:val="002A7287"/>
    <w:rsid w:val="002B6106"/>
    <w:rsid w:val="002C2097"/>
    <w:rsid w:val="002C3DEB"/>
    <w:rsid w:val="002C596C"/>
    <w:rsid w:val="002D4075"/>
    <w:rsid w:val="002D789E"/>
    <w:rsid w:val="002E638A"/>
    <w:rsid w:val="002E7B71"/>
    <w:rsid w:val="002F40F3"/>
    <w:rsid w:val="00305105"/>
    <w:rsid w:val="00311C27"/>
    <w:rsid w:val="003303B0"/>
    <w:rsid w:val="00341237"/>
    <w:rsid w:val="003421CD"/>
    <w:rsid w:val="003451F5"/>
    <w:rsid w:val="003478ED"/>
    <w:rsid w:val="003506C0"/>
    <w:rsid w:val="00354B02"/>
    <w:rsid w:val="00360947"/>
    <w:rsid w:val="0037500D"/>
    <w:rsid w:val="00376330"/>
    <w:rsid w:val="00377927"/>
    <w:rsid w:val="00381D29"/>
    <w:rsid w:val="00382E3D"/>
    <w:rsid w:val="00391AB5"/>
    <w:rsid w:val="003A3AC2"/>
    <w:rsid w:val="003B3670"/>
    <w:rsid w:val="003C1580"/>
    <w:rsid w:val="003C1CA4"/>
    <w:rsid w:val="003E20D8"/>
    <w:rsid w:val="003E31B6"/>
    <w:rsid w:val="003E6F34"/>
    <w:rsid w:val="003E75CC"/>
    <w:rsid w:val="003F42F4"/>
    <w:rsid w:val="003F6964"/>
    <w:rsid w:val="00403795"/>
    <w:rsid w:val="00410AC2"/>
    <w:rsid w:val="00414D61"/>
    <w:rsid w:val="004233DE"/>
    <w:rsid w:val="00436544"/>
    <w:rsid w:val="00447E2C"/>
    <w:rsid w:val="00455345"/>
    <w:rsid w:val="0046391C"/>
    <w:rsid w:val="0047212F"/>
    <w:rsid w:val="0048563A"/>
    <w:rsid w:val="004859E9"/>
    <w:rsid w:val="004B4C3F"/>
    <w:rsid w:val="004C3F27"/>
    <w:rsid w:val="004F3FD9"/>
    <w:rsid w:val="004F60DD"/>
    <w:rsid w:val="0050333D"/>
    <w:rsid w:val="00513FCE"/>
    <w:rsid w:val="005151D9"/>
    <w:rsid w:val="00521D5E"/>
    <w:rsid w:val="00526048"/>
    <w:rsid w:val="00532259"/>
    <w:rsid w:val="00532491"/>
    <w:rsid w:val="005476BD"/>
    <w:rsid w:val="00551E91"/>
    <w:rsid w:val="005642C7"/>
    <w:rsid w:val="005652A3"/>
    <w:rsid w:val="00567560"/>
    <w:rsid w:val="00572102"/>
    <w:rsid w:val="00580067"/>
    <w:rsid w:val="00594FA3"/>
    <w:rsid w:val="00596C76"/>
    <w:rsid w:val="005A43A4"/>
    <w:rsid w:val="005A6F5F"/>
    <w:rsid w:val="005B2F30"/>
    <w:rsid w:val="005B3010"/>
    <w:rsid w:val="005D23CB"/>
    <w:rsid w:val="005D6ADA"/>
    <w:rsid w:val="005E4F85"/>
    <w:rsid w:val="005E792C"/>
    <w:rsid w:val="00602742"/>
    <w:rsid w:val="0060305C"/>
    <w:rsid w:val="00614554"/>
    <w:rsid w:val="00614FC4"/>
    <w:rsid w:val="00620F0C"/>
    <w:rsid w:val="00622CDB"/>
    <w:rsid w:val="00643CB3"/>
    <w:rsid w:val="00646E12"/>
    <w:rsid w:val="00653D2B"/>
    <w:rsid w:val="006568AA"/>
    <w:rsid w:val="00664F1B"/>
    <w:rsid w:val="00677EBB"/>
    <w:rsid w:val="00680768"/>
    <w:rsid w:val="00682D05"/>
    <w:rsid w:val="006917BE"/>
    <w:rsid w:val="00692105"/>
    <w:rsid w:val="006B5EB2"/>
    <w:rsid w:val="006C1494"/>
    <w:rsid w:val="006C3E1F"/>
    <w:rsid w:val="006C4809"/>
    <w:rsid w:val="006C4A90"/>
    <w:rsid w:val="006D05CB"/>
    <w:rsid w:val="006D4A4D"/>
    <w:rsid w:val="006E7F46"/>
    <w:rsid w:val="006F0C0E"/>
    <w:rsid w:val="00702304"/>
    <w:rsid w:val="0072449F"/>
    <w:rsid w:val="007378CD"/>
    <w:rsid w:val="0074527D"/>
    <w:rsid w:val="00754CF2"/>
    <w:rsid w:val="00755F34"/>
    <w:rsid w:val="007703C7"/>
    <w:rsid w:val="0078087D"/>
    <w:rsid w:val="00787DEE"/>
    <w:rsid w:val="00790E21"/>
    <w:rsid w:val="00791275"/>
    <w:rsid w:val="007913DD"/>
    <w:rsid w:val="00792F0C"/>
    <w:rsid w:val="007A5B41"/>
    <w:rsid w:val="007C618C"/>
    <w:rsid w:val="007D5235"/>
    <w:rsid w:val="007D5AEF"/>
    <w:rsid w:val="007E620F"/>
    <w:rsid w:val="00824E07"/>
    <w:rsid w:val="008253FB"/>
    <w:rsid w:val="00843494"/>
    <w:rsid w:val="00865062"/>
    <w:rsid w:val="00881D59"/>
    <w:rsid w:val="008837BC"/>
    <w:rsid w:val="00885620"/>
    <w:rsid w:val="008B0144"/>
    <w:rsid w:val="008C2AAD"/>
    <w:rsid w:val="008C56E1"/>
    <w:rsid w:val="008D3CA1"/>
    <w:rsid w:val="008D3EF8"/>
    <w:rsid w:val="008D45DE"/>
    <w:rsid w:val="008D71E5"/>
    <w:rsid w:val="008E1FC6"/>
    <w:rsid w:val="008E7225"/>
    <w:rsid w:val="008F50A1"/>
    <w:rsid w:val="008F55F8"/>
    <w:rsid w:val="00904976"/>
    <w:rsid w:val="00914742"/>
    <w:rsid w:val="009247EF"/>
    <w:rsid w:val="0093363A"/>
    <w:rsid w:val="009345C5"/>
    <w:rsid w:val="0094345F"/>
    <w:rsid w:val="00943C8B"/>
    <w:rsid w:val="00945C29"/>
    <w:rsid w:val="00947A70"/>
    <w:rsid w:val="0095080E"/>
    <w:rsid w:val="009526DA"/>
    <w:rsid w:val="009707FC"/>
    <w:rsid w:val="009804F5"/>
    <w:rsid w:val="0098629D"/>
    <w:rsid w:val="009941D8"/>
    <w:rsid w:val="00997029"/>
    <w:rsid w:val="009A553C"/>
    <w:rsid w:val="009A726E"/>
    <w:rsid w:val="009A7DCC"/>
    <w:rsid w:val="009B2CFA"/>
    <w:rsid w:val="009C2469"/>
    <w:rsid w:val="009C37E9"/>
    <w:rsid w:val="009C3A40"/>
    <w:rsid w:val="009C4905"/>
    <w:rsid w:val="009D2C7F"/>
    <w:rsid w:val="009D44CF"/>
    <w:rsid w:val="009D6891"/>
    <w:rsid w:val="009D7662"/>
    <w:rsid w:val="009E766A"/>
    <w:rsid w:val="00A04475"/>
    <w:rsid w:val="00A144B8"/>
    <w:rsid w:val="00A1453A"/>
    <w:rsid w:val="00A26245"/>
    <w:rsid w:val="00A268AC"/>
    <w:rsid w:val="00A27919"/>
    <w:rsid w:val="00A36880"/>
    <w:rsid w:val="00A423DF"/>
    <w:rsid w:val="00A52AFA"/>
    <w:rsid w:val="00A819BF"/>
    <w:rsid w:val="00A85845"/>
    <w:rsid w:val="00A85E8D"/>
    <w:rsid w:val="00AA5439"/>
    <w:rsid w:val="00AA71F1"/>
    <w:rsid w:val="00AB400F"/>
    <w:rsid w:val="00AB5E51"/>
    <w:rsid w:val="00AB63E5"/>
    <w:rsid w:val="00AC1373"/>
    <w:rsid w:val="00AC27C1"/>
    <w:rsid w:val="00AC2FED"/>
    <w:rsid w:val="00AD3A5C"/>
    <w:rsid w:val="00AD68DA"/>
    <w:rsid w:val="00AE6C39"/>
    <w:rsid w:val="00B051A6"/>
    <w:rsid w:val="00B16FBE"/>
    <w:rsid w:val="00B22B82"/>
    <w:rsid w:val="00B263D8"/>
    <w:rsid w:val="00B26C0C"/>
    <w:rsid w:val="00B5561A"/>
    <w:rsid w:val="00B62ED2"/>
    <w:rsid w:val="00B742E3"/>
    <w:rsid w:val="00B75873"/>
    <w:rsid w:val="00B800BC"/>
    <w:rsid w:val="00B81C3B"/>
    <w:rsid w:val="00B91AED"/>
    <w:rsid w:val="00B96A23"/>
    <w:rsid w:val="00BA1AB2"/>
    <w:rsid w:val="00BA7246"/>
    <w:rsid w:val="00BB207D"/>
    <w:rsid w:val="00BB52EC"/>
    <w:rsid w:val="00BC2626"/>
    <w:rsid w:val="00BC3A0D"/>
    <w:rsid w:val="00BC4E72"/>
    <w:rsid w:val="00BC555C"/>
    <w:rsid w:val="00BE2420"/>
    <w:rsid w:val="00BE712B"/>
    <w:rsid w:val="00BF0F56"/>
    <w:rsid w:val="00BF5E88"/>
    <w:rsid w:val="00C060D7"/>
    <w:rsid w:val="00C17225"/>
    <w:rsid w:val="00C21110"/>
    <w:rsid w:val="00C31BF0"/>
    <w:rsid w:val="00C33129"/>
    <w:rsid w:val="00C417DB"/>
    <w:rsid w:val="00C4293F"/>
    <w:rsid w:val="00C44195"/>
    <w:rsid w:val="00C461BE"/>
    <w:rsid w:val="00C601D0"/>
    <w:rsid w:val="00C6377B"/>
    <w:rsid w:val="00C64CC1"/>
    <w:rsid w:val="00C75ABC"/>
    <w:rsid w:val="00C93398"/>
    <w:rsid w:val="00C9389A"/>
    <w:rsid w:val="00C94AB7"/>
    <w:rsid w:val="00CA114C"/>
    <w:rsid w:val="00CB1CB4"/>
    <w:rsid w:val="00CC08BB"/>
    <w:rsid w:val="00CC29F1"/>
    <w:rsid w:val="00CC6004"/>
    <w:rsid w:val="00CD33DB"/>
    <w:rsid w:val="00CE36F8"/>
    <w:rsid w:val="00CE71B4"/>
    <w:rsid w:val="00CF40F7"/>
    <w:rsid w:val="00D0493D"/>
    <w:rsid w:val="00D07C95"/>
    <w:rsid w:val="00D13BF9"/>
    <w:rsid w:val="00D1656D"/>
    <w:rsid w:val="00D1685E"/>
    <w:rsid w:val="00D27078"/>
    <w:rsid w:val="00D270F4"/>
    <w:rsid w:val="00D47C6E"/>
    <w:rsid w:val="00D5569F"/>
    <w:rsid w:val="00D70FEC"/>
    <w:rsid w:val="00D71B55"/>
    <w:rsid w:val="00D73272"/>
    <w:rsid w:val="00D74915"/>
    <w:rsid w:val="00D81A31"/>
    <w:rsid w:val="00D82B0F"/>
    <w:rsid w:val="00D93796"/>
    <w:rsid w:val="00DA1DFB"/>
    <w:rsid w:val="00DA2F80"/>
    <w:rsid w:val="00DA42A3"/>
    <w:rsid w:val="00DA58C6"/>
    <w:rsid w:val="00DB1FAB"/>
    <w:rsid w:val="00DB3585"/>
    <w:rsid w:val="00DB513A"/>
    <w:rsid w:val="00DB53EA"/>
    <w:rsid w:val="00DD155C"/>
    <w:rsid w:val="00DD4F67"/>
    <w:rsid w:val="00DE504B"/>
    <w:rsid w:val="00DE71D2"/>
    <w:rsid w:val="00DF5A91"/>
    <w:rsid w:val="00E01396"/>
    <w:rsid w:val="00E11FAE"/>
    <w:rsid w:val="00E228A4"/>
    <w:rsid w:val="00E3709D"/>
    <w:rsid w:val="00E40261"/>
    <w:rsid w:val="00E404C5"/>
    <w:rsid w:val="00E40EBF"/>
    <w:rsid w:val="00E4685E"/>
    <w:rsid w:val="00E47746"/>
    <w:rsid w:val="00E61E44"/>
    <w:rsid w:val="00E6556F"/>
    <w:rsid w:val="00E66821"/>
    <w:rsid w:val="00E70282"/>
    <w:rsid w:val="00E71045"/>
    <w:rsid w:val="00E74275"/>
    <w:rsid w:val="00E800E5"/>
    <w:rsid w:val="00E80210"/>
    <w:rsid w:val="00E85029"/>
    <w:rsid w:val="00E97CD4"/>
    <w:rsid w:val="00EA3C01"/>
    <w:rsid w:val="00EA52E4"/>
    <w:rsid w:val="00EB6597"/>
    <w:rsid w:val="00EB6F8C"/>
    <w:rsid w:val="00EE01C1"/>
    <w:rsid w:val="00EE0EEE"/>
    <w:rsid w:val="00EE4527"/>
    <w:rsid w:val="00EF1B7E"/>
    <w:rsid w:val="00EF2562"/>
    <w:rsid w:val="00EF338C"/>
    <w:rsid w:val="00EF4C8A"/>
    <w:rsid w:val="00F06725"/>
    <w:rsid w:val="00F11365"/>
    <w:rsid w:val="00F121A2"/>
    <w:rsid w:val="00F32D24"/>
    <w:rsid w:val="00F362DE"/>
    <w:rsid w:val="00F51DA2"/>
    <w:rsid w:val="00F701DB"/>
    <w:rsid w:val="00F81E59"/>
    <w:rsid w:val="00F84F40"/>
    <w:rsid w:val="00F8588A"/>
    <w:rsid w:val="00F91181"/>
    <w:rsid w:val="00FA66B0"/>
    <w:rsid w:val="00FA7D31"/>
    <w:rsid w:val="00FB10A9"/>
    <w:rsid w:val="00FC7371"/>
    <w:rsid w:val="00FE4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1E5F5"/>
  <w15:chartTrackingRefBased/>
  <w15:docId w15:val="{ADCAEE1F-AD17-41BE-BC30-22644F6B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4B8"/>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A144B8"/>
    <w:pPr>
      <w:spacing w:after="240"/>
      <w:outlineLvl w:val="0"/>
    </w:pPr>
    <w:rPr>
      <w:rFonts w:ascii="Arial Bold" w:hAnsi="Arial Bold"/>
      <w:b/>
      <w:kern w:val="34"/>
      <w:sz w:val="36"/>
    </w:rPr>
  </w:style>
  <w:style w:type="paragraph" w:styleId="Heading2">
    <w:name w:val="heading 2"/>
    <w:basedOn w:val="HeadingBase"/>
    <w:next w:val="Normal"/>
    <w:link w:val="Heading2Char"/>
    <w:qFormat/>
    <w:rsid w:val="00A144B8"/>
    <w:pPr>
      <w:spacing w:before="240" w:after="240"/>
      <w:outlineLvl w:val="1"/>
    </w:pPr>
    <w:rPr>
      <w:rFonts w:ascii="Arial Bold" w:hAnsi="Arial Bold"/>
      <w:b/>
      <w:sz w:val="26"/>
    </w:rPr>
  </w:style>
  <w:style w:type="paragraph" w:styleId="Heading3">
    <w:name w:val="heading 3"/>
    <w:basedOn w:val="HeadingBase"/>
    <w:next w:val="Normal"/>
    <w:link w:val="Heading3Char"/>
    <w:qFormat/>
    <w:rsid w:val="00A144B8"/>
    <w:pPr>
      <w:spacing w:before="120" w:after="120"/>
      <w:outlineLvl w:val="2"/>
    </w:pPr>
    <w:rPr>
      <w:rFonts w:ascii="Arial Bold" w:hAnsi="Arial Bold"/>
      <w:b/>
      <w:sz w:val="22"/>
    </w:rPr>
  </w:style>
  <w:style w:type="paragraph" w:styleId="Heading4">
    <w:name w:val="heading 4"/>
    <w:basedOn w:val="HeadingBase"/>
    <w:next w:val="Normal"/>
    <w:link w:val="Heading4Char"/>
    <w:qFormat/>
    <w:rsid w:val="00A144B8"/>
    <w:pPr>
      <w:spacing w:after="120"/>
      <w:outlineLvl w:val="3"/>
    </w:pPr>
    <w:rPr>
      <w:rFonts w:ascii="Arial Bold" w:hAnsi="Arial Bold"/>
      <w:b/>
      <w:sz w:val="20"/>
    </w:rPr>
  </w:style>
  <w:style w:type="paragraph" w:styleId="Heading5">
    <w:name w:val="heading 5"/>
    <w:basedOn w:val="HeadingBase"/>
    <w:next w:val="Normal"/>
    <w:link w:val="Heading5Char"/>
    <w:qFormat/>
    <w:rsid w:val="00A144B8"/>
    <w:pPr>
      <w:spacing w:after="120"/>
      <w:outlineLvl w:val="4"/>
    </w:pPr>
    <w:rPr>
      <w:bCs/>
      <w:i/>
      <w:iCs/>
      <w:sz w:val="20"/>
      <w:szCs w:val="26"/>
    </w:rPr>
  </w:style>
  <w:style w:type="paragraph" w:styleId="Heading6">
    <w:name w:val="heading 6"/>
    <w:basedOn w:val="HeadingBase"/>
    <w:next w:val="Normal"/>
    <w:link w:val="Heading6Char"/>
    <w:rsid w:val="00A144B8"/>
    <w:pPr>
      <w:spacing w:after="120"/>
      <w:outlineLvl w:val="5"/>
    </w:pPr>
    <w:rPr>
      <w:bCs/>
      <w:sz w:val="20"/>
      <w:szCs w:val="22"/>
    </w:rPr>
  </w:style>
  <w:style w:type="paragraph" w:styleId="Heading7">
    <w:name w:val="heading 7"/>
    <w:basedOn w:val="HeadingBase"/>
    <w:next w:val="Normal"/>
    <w:link w:val="Heading7Char"/>
    <w:rsid w:val="00A144B8"/>
    <w:pPr>
      <w:spacing w:before="120"/>
      <w:outlineLvl w:val="6"/>
    </w:pPr>
    <w:rPr>
      <w:sz w:val="20"/>
      <w:szCs w:val="24"/>
    </w:rPr>
  </w:style>
  <w:style w:type="paragraph" w:styleId="Heading8">
    <w:name w:val="heading 8"/>
    <w:basedOn w:val="HeadingBase"/>
    <w:next w:val="Normal"/>
    <w:link w:val="Heading8Char"/>
    <w:rsid w:val="00A144B8"/>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A144B8"/>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A144B8"/>
    <w:pPr>
      <w:tabs>
        <w:tab w:val="center" w:pos="4153"/>
        <w:tab w:val="right" w:pos="8306"/>
      </w:tabs>
    </w:pPr>
  </w:style>
  <w:style w:type="character" w:customStyle="1" w:styleId="HeaderChar">
    <w:name w:val="Header Char"/>
    <w:basedOn w:val="DefaultParagraphFont"/>
    <w:link w:val="Header"/>
    <w:rsid w:val="00A144B8"/>
    <w:rPr>
      <w:rFonts w:ascii="Arial" w:eastAsia="Times New Roman" w:hAnsi="Arial" w:cs="Times New Roman"/>
      <w:color w:val="002A54" w:themeColor="text2"/>
      <w:sz w:val="18"/>
      <w:szCs w:val="20"/>
      <w:lang w:eastAsia="en-AU"/>
    </w:rPr>
  </w:style>
  <w:style w:type="paragraph" w:styleId="Footer">
    <w:name w:val="footer"/>
    <w:basedOn w:val="FooterBase"/>
    <w:link w:val="FooterChar"/>
    <w:rsid w:val="00A144B8"/>
    <w:pPr>
      <w:tabs>
        <w:tab w:val="center" w:pos="4153"/>
        <w:tab w:val="right" w:pos="8306"/>
      </w:tabs>
    </w:pPr>
  </w:style>
  <w:style w:type="character" w:customStyle="1" w:styleId="FooterChar">
    <w:name w:val="Footer Char"/>
    <w:basedOn w:val="DefaultParagraphFont"/>
    <w:link w:val="Footer"/>
    <w:rsid w:val="00A144B8"/>
    <w:rPr>
      <w:rFonts w:ascii="Arial" w:eastAsia="Times New Roman" w:hAnsi="Arial" w:cs="Times New Roman"/>
      <w:color w:val="002A54" w:themeColor="text2"/>
      <w:sz w:val="20"/>
      <w:szCs w:val="20"/>
      <w:lang w:eastAsia="en-AU"/>
    </w:rPr>
  </w:style>
  <w:style w:type="paragraph" w:customStyle="1" w:styleId="SecurityClassificationHeader">
    <w:name w:val="Security Classification Header"/>
    <w:link w:val="SecurityClassificationHeaderChar"/>
    <w:rsid w:val="00A144B8"/>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A144B8"/>
    <w:rPr>
      <w:rFonts w:ascii="Calibri" w:eastAsia="Times New Roman" w:hAnsi="Calibri" w:cs="Calibri"/>
      <w:b/>
      <w:caps/>
      <w:color w:val="002A54" w:themeColor="text2"/>
      <w:sz w:val="24"/>
      <w:szCs w:val="20"/>
      <w:lang w:eastAsia="en-AU"/>
    </w:rPr>
  </w:style>
  <w:style w:type="paragraph" w:customStyle="1" w:styleId="SecurityClassificationFooter">
    <w:name w:val="Security Classification Footer"/>
    <w:link w:val="SecurityClassificationFooterChar"/>
    <w:rsid w:val="00A144B8"/>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A144B8"/>
    <w:rPr>
      <w:rFonts w:ascii="Calibri" w:eastAsia="Times New Roman" w:hAnsi="Calibri" w:cs="Calibri"/>
      <w:b/>
      <w:caps/>
      <w:color w:val="002A54" w:themeColor="text2"/>
      <w:sz w:val="24"/>
      <w:szCs w:val="20"/>
      <w:lang w:eastAsia="en-AU"/>
    </w:rPr>
  </w:style>
  <w:style w:type="paragraph" w:customStyle="1" w:styleId="DLMSecurityHeader">
    <w:name w:val="DLM Security Header"/>
    <w:link w:val="DLMSecurityHeaderChar"/>
    <w:rsid w:val="00A144B8"/>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A144B8"/>
    <w:rPr>
      <w:rFonts w:ascii="Calibri" w:eastAsia="Times New Roman" w:hAnsi="Calibri" w:cs="Calibri"/>
      <w:b/>
      <w:caps/>
      <w:color w:val="002A54" w:themeColor="text2"/>
      <w:sz w:val="24"/>
      <w:szCs w:val="20"/>
      <w:lang w:eastAsia="en-AU"/>
    </w:rPr>
  </w:style>
  <w:style w:type="paragraph" w:customStyle="1" w:styleId="DLMSecurityFooter">
    <w:name w:val="DLM Security Footer"/>
    <w:link w:val="DLMSecurityFooterChar"/>
    <w:rsid w:val="00A144B8"/>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A144B8"/>
    <w:rPr>
      <w:rFonts w:ascii="Calibri" w:eastAsia="Times New Roman" w:hAnsi="Calibri" w:cs="Calibri"/>
      <w:b/>
      <w:caps/>
      <w:color w:val="002A54" w:themeColor="text2"/>
      <w:sz w:val="24"/>
      <w:szCs w:val="20"/>
      <w:lang w:eastAsia="en-AU"/>
    </w:rPr>
  </w:style>
  <w:style w:type="paragraph" w:customStyle="1" w:styleId="Classification">
    <w:name w:val="Classification"/>
    <w:basedOn w:val="HeadingBase"/>
    <w:rsid w:val="00A144B8"/>
    <w:pPr>
      <w:jc w:val="center"/>
    </w:pPr>
    <w:rPr>
      <w:rFonts w:ascii="Arial Bold" w:hAnsi="Arial Bold"/>
      <w:b/>
      <w:caps/>
      <w:sz w:val="22"/>
    </w:rPr>
  </w:style>
  <w:style w:type="paragraph" w:customStyle="1" w:styleId="FileProperties">
    <w:name w:val="File Properties"/>
    <w:basedOn w:val="Normal"/>
    <w:rsid w:val="00A144B8"/>
    <w:pPr>
      <w:spacing w:before="0"/>
    </w:pPr>
    <w:rPr>
      <w:i/>
    </w:rPr>
  </w:style>
  <w:style w:type="paragraph" w:customStyle="1" w:styleId="AlphaParagraph">
    <w:name w:val="Alpha Paragraph"/>
    <w:basedOn w:val="Normal"/>
    <w:rsid w:val="00A144B8"/>
    <w:pPr>
      <w:numPr>
        <w:numId w:val="1"/>
      </w:numPr>
      <w:tabs>
        <w:tab w:val="clear" w:pos="567"/>
        <w:tab w:val="num" w:pos="360"/>
      </w:tabs>
      <w:ind w:left="0" w:firstLine="0"/>
    </w:pPr>
  </w:style>
  <w:style w:type="paragraph" w:customStyle="1" w:styleId="HeadingBase">
    <w:name w:val="Heading Base"/>
    <w:rsid w:val="00A144B8"/>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A144B8"/>
    <w:rPr>
      <w:bCs/>
      <w:color w:val="002A54" w:themeColor="text2"/>
      <w:szCs w:val="52"/>
    </w:rPr>
  </w:style>
  <w:style w:type="paragraph" w:customStyle="1" w:styleId="BoxText">
    <w:name w:val="Box Text"/>
    <w:basedOn w:val="Normal"/>
    <w:qFormat/>
    <w:rsid w:val="00A144B8"/>
    <w:pPr>
      <w:spacing w:before="120" w:after="120" w:line="240" w:lineRule="auto"/>
    </w:pPr>
  </w:style>
  <w:style w:type="paragraph" w:customStyle="1" w:styleId="BoxBullet">
    <w:name w:val="Box Bullet"/>
    <w:basedOn w:val="BoxText"/>
    <w:rsid w:val="00A144B8"/>
    <w:pPr>
      <w:numPr>
        <w:numId w:val="2"/>
      </w:numPr>
    </w:pPr>
  </w:style>
  <w:style w:type="paragraph" w:customStyle="1" w:styleId="BoxHeading">
    <w:name w:val="Box Heading"/>
    <w:basedOn w:val="HeadingBase"/>
    <w:next w:val="BoxText"/>
    <w:rsid w:val="00A144B8"/>
    <w:pPr>
      <w:spacing w:before="120" w:after="120"/>
    </w:pPr>
    <w:rPr>
      <w:b/>
      <w:sz w:val="20"/>
    </w:rPr>
  </w:style>
  <w:style w:type="character" w:customStyle="1" w:styleId="Heading6Char">
    <w:name w:val="Heading 6 Char"/>
    <w:basedOn w:val="DefaultParagraphFont"/>
    <w:link w:val="Heading6"/>
    <w:rsid w:val="00A144B8"/>
    <w:rPr>
      <w:rFonts w:ascii="Arial" w:eastAsia="Times New Roman" w:hAnsi="Arial" w:cs="Times New Roman"/>
      <w:bCs/>
      <w:sz w:val="20"/>
      <w:lang w:eastAsia="en-AU"/>
    </w:rPr>
  </w:style>
  <w:style w:type="paragraph" w:customStyle="1" w:styleId="Bullet">
    <w:name w:val="Bullet"/>
    <w:basedOn w:val="Normal"/>
    <w:qFormat/>
    <w:rsid w:val="00A144B8"/>
    <w:pPr>
      <w:numPr>
        <w:numId w:val="3"/>
      </w:numPr>
      <w:spacing w:after="160"/>
      <w:ind w:left="284" w:hanging="284"/>
    </w:pPr>
  </w:style>
  <w:style w:type="paragraph" w:styleId="Caption">
    <w:name w:val="caption"/>
    <w:basedOn w:val="Normal"/>
    <w:next w:val="Normal"/>
    <w:rsid w:val="00A144B8"/>
    <w:rPr>
      <w:b/>
      <w:bCs/>
    </w:rPr>
  </w:style>
  <w:style w:type="paragraph" w:customStyle="1" w:styleId="ChartandTableFootnote">
    <w:name w:val="Chart and Table Footnote"/>
    <w:basedOn w:val="HeadingBase"/>
    <w:next w:val="Normal"/>
    <w:rsid w:val="00A144B8"/>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A144B8"/>
    <w:pPr>
      <w:keepNext w:val="0"/>
      <w:numPr>
        <w:numId w:val="20"/>
      </w:numPr>
      <w:spacing w:before="30"/>
    </w:pPr>
    <w:rPr>
      <w:color w:val="000000"/>
      <w:sz w:val="16"/>
    </w:rPr>
  </w:style>
  <w:style w:type="paragraph" w:customStyle="1" w:styleId="ChartandTableFootnoteSmall">
    <w:name w:val="Chart and Table Footnote Small"/>
    <w:basedOn w:val="HeadingBase"/>
    <w:next w:val="Normal"/>
    <w:rsid w:val="00A144B8"/>
    <w:pPr>
      <w:keepNext w:val="0"/>
      <w:tabs>
        <w:tab w:val="left" w:pos="284"/>
      </w:tabs>
      <w:jc w:val="both"/>
    </w:pPr>
    <w:rPr>
      <w:color w:val="000000"/>
      <w:sz w:val="15"/>
    </w:rPr>
  </w:style>
  <w:style w:type="paragraph" w:customStyle="1" w:styleId="ChartGraphic">
    <w:name w:val="Chart Graphic"/>
    <w:basedOn w:val="HeadingBase"/>
    <w:rsid w:val="00A144B8"/>
    <w:rPr>
      <w:sz w:val="20"/>
    </w:rPr>
  </w:style>
  <w:style w:type="paragraph" w:customStyle="1" w:styleId="TableLine">
    <w:name w:val="Table Line"/>
    <w:basedOn w:val="Normal"/>
    <w:next w:val="Normal"/>
    <w:autoRedefine/>
    <w:rsid w:val="00A144B8"/>
    <w:pPr>
      <w:pBdr>
        <w:bottom w:val="single" w:sz="4" w:space="2" w:color="626A77" w:themeColor="background2" w:themeShade="E6"/>
      </w:pBdr>
      <w:spacing w:before="0" w:line="240" w:lineRule="auto"/>
    </w:pPr>
    <w:rPr>
      <w:noProof/>
      <w:sz w:val="4"/>
      <w:szCs w:val="4"/>
    </w:rPr>
  </w:style>
  <w:style w:type="paragraph" w:customStyle="1" w:styleId="ChartSecondHeading">
    <w:name w:val="Chart Second Heading"/>
    <w:basedOn w:val="HeadingBase"/>
    <w:next w:val="ChartGraphic"/>
    <w:rsid w:val="00A144B8"/>
    <w:pPr>
      <w:spacing w:after="60"/>
    </w:pPr>
    <w:rPr>
      <w:sz w:val="19"/>
    </w:rPr>
  </w:style>
  <w:style w:type="character" w:styleId="CommentReference">
    <w:name w:val="annotation reference"/>
    <w:basedOn w:val="DefaultParagraphFont"/>
    <w:rsid w:val="00A144B8"/>
    <w:rPr>
      <w:sz w:val="16"/>
      <w:szCs w:val="16"/>
    </w:rPr>
  </w:style>
  <w:style w:type="paragraph" w:styleId="CommentText">
    <w:name w:val="annotation text"/>
    <w:basedOn w:val="Normal"/>
    <w:link w:val="CommentTextChar"/>
    <w:rsid w:val="00A144B8"/>
  </w:style>
  <w:style w:type="character" w:customStyle="1" w:styleId="CommentTextChar">
    <w:name w:val="Comment Text Char"/>
    <w:basedOn w:val="DefaultParagraphFont"/>
    <w:link w:val="CommentText"/>
    <w:rsid w:val="00A144B8"/>
    <w:rPr>
      <w:rFonts w:ascii="Book Antiqua" w:eastAsia="Times New Roman" w:hAnsi="Book Antiqua" w:cs="Times New Roman"/>
      <w:sz w:val="19"/>
      <w:szCs w:val="20"/>
      <w:lang w:eastAsia="en-AU"/>
    </w:rPr>
  </w:style>
  <w:style w:type="paragraph" w:styleId="CommentSubject">
    <w:name w:val="annotation subject"/>
    <w:basedOn w:val="CommentText"/>
    <w:next w:val="CommentText"/>
    <w:link w:val="CommentSubjectChar"/>
    <w:semiHidden/>
    <w:rsid w:val="00A144B8"/>
    <w:rPr>
      <w:b/>
      <w:bCs/>
    </w:rPr>
  </w:style>
  <w:style w:type="character" w:customStyle="1" w:styleId="CommentSubjectChar">
    <w:name w:val="Comment Subject Char"/>
    <w:basedOn w:val="CommentTextChar"/>
    <w:link w:val="CommentSubject"/>
    <w:semiHidden/>
    <w:rsid w:val="00A144B8"/>
    <w:rPr>
      <w:rFonts w:ascii="Book Antiqua" w:eastAsia="Times New Roman" w:hAnsi="Book Antiqua" w:cs="Times New Roman"/>
      <w:b/>
      <w:bCs/>
      <w:sz w:val="19"/>
      <w:szCs w:val="20"/>
      <w:lang w:eastAsia="en-AU"/>
    </w:rPr>
  </w:style>
  <w:style w:type="paragraph" w:customStyle="1" w:styleId="ContentsHeading">
    <w:name w:val="Contents Heading"/>
    <w:basedOn w:val="Heading1"/>
    <w:next w:val="Normal"/>
    <w:rsid w:val="00A144B8"/>
    <w:pPr>
      <w:spacing w:after="720"/>
      <w:outlineLvl w:val="9"/>
    </w:pPr>
  </w:style>
  <w:style w:type="character" w:styleId="Strong">
    <w:name w:val="Strong"/>
    <w:basedOn w:val="DefaultParagraphFont"/>
    <w:uiPriority w:val="22"/>
    <w:qFormat/>
    <w:rsid w:val="00A144B8"/>
    <w:rPr>
      <w:b/>
      <w:bCs/>
      <w:color w:val="002A54" w:themeColor="text2"/>
    </w:rPr>
  </w:style>
  <w:style w:type="paragraph" w:customStyle="1" w:styleId="Dash">
    <w:name w:val="Dash"/>
    <w:basedOn w:val="Normal"/>
    <w:qFormat/>
    <w:rsid w:val="00A144B8"/>
    <w:pPr>
      <w:numPr>
        <w:ilvl w:val="1"/>
        <w:numId w:val="3"/>
      </w:numPr>
      <w:tabs>
        <w:tab w:val="left" w:pos="567"/>
      </w:tabs>
    </w:pPr>
  </w:style>
  <w:style w:type="paragraph" w:styleId="DocumentMap">
    <w:name w:val="Document Map"/>
    <w:basedOn w:val="Normal"/>
    <w:link w:val="DocumentMapChar"/>
    <w:semiHidden/>
    <w:rsid w:val="00A144B8"/>
    <w:pPr>
      <w:shd w:val="clear" w:color="auto" w:fill="000080"/>
    </w:pPr>
    <w:rPr>
      <w:rFonts w:ascii="Tahoma" w:hAnsi="Tahoma" w:cs="Tahoma"/>
    </w:rPr>
  </w:style>
  <w:style w:type="character" w:customStyle="1" w:styleId="DocumentMapChar">
    <w:name w:val="Document Map Char"/>
    <w:basedOn w:val="DefaultParagraphFont"/>
    <w:link w:val="DocumentMap"/>
    <w:semiHidden/>
    <w:rsid w:val="00A144B8"/>
    <w:rPr>
      <w:rFonts w:ascii="Tahoma" w:eastAsia="Times New Roman" w:hAnsi="Tahoma" w:cs="Tahoma"/>
      <w:sz w:val="19"/>
      <w:szCs w:val="20"/>
      <w:shd w:val="clear" w:color="auto" w:fill="000080"/>
      <w:lang w:eastAsia="en-AU"/>
    </w:rPr>
  </w:style>
  <w:style w:type="paragraph" w:customStyle="1" w:styleId="DoubleDot">
    <w:name w:val="Double Dot"/>
    <w:basedOn w:val="Normal"/>
    <w:rsid w:val="00A144B8"/>
    <w:pPr>
      <w:numPr>
        <w:ilvl w:val="2"/>
        <w:numId w:val="3"/>
      </w:numPr>
      <w:tabs>
        <w:tab w:val="clear" w:pos="850"/>
        <w:tab w:val="num" w:pos="360"/>
        <w:tab w:val="left" w:pos="851"/>
      </w:tabs>
    </w:pPr>
  </w:style>
  <w:style w:type="paragraph" w:customStyle="1" w:styleId="FigureHeading">
    <w:name w:val="Figure Heading"/>
    <w:basedOn w:val="HeadingBase"/>
    <w:next w:val="ChartGraphic"/>
    <w:rsid w:val="00A144B8"/>
    <w:pPr>
      <w:spacing w:before="120" w:after="20"/>
    </w:pPr>
    <w:rPr>
      <w:b/>
      <w:sz w:val="20"/>
    </w:rPr>
  </w:style>
  <w:style w:type="paragraph" w:customStyle="1" w:styleId="FooterBase">
    <w:name w:val="Footer Base"/>
    <w:rsid w:val="00A144B8"/>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A144B8"/>
    <w:pPr>
      <w:pBdr>
        <w:top w:val="single" w:sz="4" w:space="10" w:color="002A54" w:themeColor="text2"/>
      </w:pBdr>
      <w:jc w:val="left"/>
    </w:pPr>
    <w:rPr>
      <w:sz w:val="18"/>
    </w:rPr>
  </w:style>
  <w:style w:type="paragraph" w:customStyle="1" w:styleId="FooterOdd">
    <w:name w:val="Footer Odd"/>
    <w:basedOn w:val="Footer"/>
    <w:qFormat/>
    <w:rsid w:val="00A144B8"/>
    <w:pPr>
      <w:pBdr>
        <w:top w:val="single" w:sz="4" w:space="10" w:color="002A54" w:themeColor="text2"/>
      </w:pBdr>
      <w:jc w:val="right"/>
    </w:pPr>
    <w:rPr>
      <w:sz w:val="18"/>
    </w:rPr>
  </w:style>
  <w:style w:type="character" w:styleId="FootnoteReference">
    <w:name w:val="footnote reference"/>
    <w:basedOn w:val="DefaultParagraphFont"/>
    <w:rsid w:val="00A144B8"/>
    <w:rPr>
      <w:vertAlign w:val="superscript"/>
    </w:rPr>
  </w:style>
  <w:style w:type="paragraph" w:styleId="FootnoteText">
    <w:name w:val="footnote text"/>
    <w:basedOn w:val="Normal"/>
    <w:link w:val="FootnoteTextChar"/>
    <w:rsid w:val="00A144B8"/>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A144B8"/>
    <w:rPr>
      <w:rFonts w:ascii="Book Antiqua" w:eastAsia="Times New Roman" w:hAnsi="Book Antiqua" w:cs="Times New Roman"/>
      <w:sz w:val="18"/>
      <w:szCs w:val="20"/>
      <w:lang w:eastAsia="en-AU"/>
    </w:rPr>
  </w:style>
  <w:style w:type="character" w:customStyle="1" w:styleId="FramedHeader">
    <w:name w:val="Framed Header"/>
    <w:basedOn w:val="DefaultParagraphFont"/>
    <w:rsid w:val="00A144B8"/>
    <w:rPr>
      <w:rFonts w:ascii="Book Antiqua" w:hAnsi="Book Antiqua"/>
      <w:i/>
      <w:dstrike w:val="0"/>
      <w:color w:val="auto"/>
      <w:sz w:val="20"/>
      <w:vertAlign w:val="baseline"/>
    </w:rPr>
  </w:style>
  <w:style w:type="paragraph" w:customStyle="1" w:styleId="HeaderBase">
    <w:name w:val="Header Base"/>
    <w:rsid w:val="00A144B8"/>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A144B8"/>
  </w:style>
  <w:style w:type="paragraph" w:customStyle="1" w:styleId="HeaderOdd">
    <w:name w:val="Header Odd"/>
    <w:basedOn w:val="HeaderBase"/>
    <w:rsid w:val="00A144B8"/>
    <w:pPr>
      <w:jc w:val="right"/>
    </w:pPr>
  </w:style>
  <w:style w:type="character" w:customStyle="1" w:styleId="Heading1Char">
    <w:name w:val="Heading 1 Char"/>
    <w:basedOn w:val="DefaultParagraphFont"/>
    <w:link w:val="Heading1"/>
    <w:rsid w:val="00A144B8"/>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A144B8"/>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A144B8"/>
    <w:rPr>
      <w:rFonts w:ascii="Arial Bold" w:eastAsia="Times New Roman" w:hAnsi="Arial Bold" w:cs="Times New Roman"/>
      <w:b/>
      <w:szCs w:val="20"/>
      <w:lang w:eastAsia="en-AU"/>
    </w:rPr>
  </w:style>
  <w:style w:type="paragraph" w:customStyle="1" w:styleId="Heading3noTOC">
    <w:name w:val="Heading 3 no TOC"/>
    <w:basedOn w:val="Heading3"/>
    <w:rsid w:val="00A144B8"/>
    <w:pPr>
      <w:outlineLvl w:val="9"/>
    </w:pPr>
  </w:style>
  <w:style w:type="character" w:customStyle="1" w:styleId="Heading4Char">
    <w:name w:val="Heading 4 Char"/>
    <w:basedOn w:val="DefaultParagraphFont"/>
    <w:link w:val="Heading4"/>
    <w:rsid w:val="00A144B8"/>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A144B8"/>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A144B8"/>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A144B8"/>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A144B8"/>
    <w:rPr>
      <w:rFonts w:ascii="Times New Roman" w:hAnsi="Times New Roman"/>
      <w:vanish/>
      <w:sz w:val="16"/>
    </w:rPr>
  </w:style>
  <w:style w:type="character" w:styleId="Hyperlink">
    <w:name w:val="Hyperlink"/>
    <w:basedOn w:val="DefaultParagraphFont"/>
    <w:uiPriority w:val="99"/>
    <w:unhideWhenUsed/>
    <w:rsid w:val="00A144B8"/>
    <w:rPr>
      <w:color w:val="auto"/>
      <w:u w:val="single"/>
    </w:rPr>
  </w:style>
  <w:style w:type="paragraph" w:styleId="Index4">
    <w:name w:val="index 4"/>
    <w:basedOn w:val="Normal"/>
    <w:next w:val="Normal"/>
    <w:autoRedefine/>
    <w:semiHidden/>
    <w:rsid w:val="00A144B8"/>
    <w:pPr>
      <w:ind w:left="800" w:hanging="200"/>
    </w:pPr>
  </w:style>
  <w:style w:type="paragraph" w:styleId="Index5">
    <w:name w:val="index 5"/>
    <w:basedOn w:val="Normal"/>
    <w:next w:val="Normal"/>
    <w:autoRedefine/>
    <w:semiHidden/>
    <w:rsid w:val="00A144B8"/>
    <w:pPr>
      <w:ind w:left="1000" w:hanging="200"/>
    </w:pPr>
  </w:style>
  <w:style w:type="paragraph" w:styleId="Index6">
    <w:name w:val="index 6"/>
    <w:basedOn w:val="Normal"/>
    <w:next w:val="Normal"/>
    <w:autoRedefine/>
    <w:semiHidden/>
    <w:rsid w:val="00A144B8"/>
    <w:pPr>
      <w:ind w:left="1200" w:hanging="200"/>
    </w:pPr>
  </w:style>
  <w:style w:type="paragraph" w:styleId="Index7">
    <w:name w:val="index 7"/>
    <w:basedOn w:val="Normal"/>
    <w:next w:val="Normal"/>
    <w:autoRedefine/>
    <w:semiHidden/>
    <w:rsid w:val="00A144B8"/>
    <w:pPr>
      <w:ind w:left="1400" w:hanging="200"/>
    </w:pPr>
  </w:style>
  <w:style w:type="paragraph" w:styleId="Index8">
    <w:name w:val="index 8"/>
    <w:basedOn w:val="Normal"/>
    <w:next w:val="Normal"/>
    <w:autoRedefine/>
    <w:semiHidden/>
    <w:rsid w:val="00A144B8"/>
    <w:pPr>
      <w:ind w:left="1600" w:hanging="200"/>
    </w:pPr>
  </w:style>
  <w:style w:type="paragraph" w:styleId="Index9">
    <w:name w:val="index 9"/>
    <w:basedOn w:val="Normal"/>
    <w:next w:val="Normal"/>
    <w:autoRedefine/>
    <w:semiHidden/>
    <w:rsid w:val="00A144B8"/>
    <w:pPr>
      <w:ind w:left="1800" w:hanging="200"/>
    </w:pPr>
  </w:style>
  <w:style w:type="paragraph" w:styleId="MacroText">
    <w:name w:val="macro"/>
    <w:link w:val="MacroTextChar"/>
    <w:unhideWhenUsed/>
    <w:rsid w:val="00A144B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A144B8"/>
    <w:rPr>
      <w:rFonts w:ascii="Courier New" w:eastAsia="Times New Roman" w:hAnsi="Courier New" w:cs="Courier New"/>
      <w:sz w:val="20"/>
      <w:szCs w:val="20"/>
      <w:lang w:eastAsia="en-AU"/>
    </w:rPr>
  </w:style>
  <w:style w:type="paragraph" w:styleId="NormalIndent">
    <w:name w:val="Normal Indent"/>
    <w:basedOn w:val="Normal"/>
    <w:rsid w:val="00A144B8"/>
    <w:pPr>
      <w:ind w:left="567"/>
    </w:pPr>
  </w:style>
  <w:style w:type="paragraph" w:customStyle="1" w:styleId="NoteTableHeading">
    <w:name w:val="Note Table Heading"/>
    <w:basedOn w:val="HeadingBase"/>
    <w:next w:val="Normal"/>
    <w:rsid w:val="00A144B8"/>
    <w:pPr>
      <w:spacing w:before="240"/>
    </w:pPr>
    <w:rPr>
      <w:b/>
      <w:sz w:val="20"/>
    </w:rPr>
  </w:style>
  <w:style w:type="paragraph" w:customStyle="1" w:styleId="OverviewParagraph">
    <w:name w:val="Overview Paragraph"/>
    <w:basedOn w:val="Normal"/>
    <w:rsid w:val="00A144B8"/>
    <w:pPr>
      <w:spacing w:before="120" w:after="120" w:line="240" w:lineRule="auto"/>
    </w:pPr>
  </w:style>
  <w:style w:type="character" w:styleId="PageNumber">
    <w:name w:val="page number"/>
    <w:basedOn w:val="DefaultParagraphFont"/>
    <w:rsid w:val="00A144B8"/>
    <w:rPr>
      <w:rFonts w:ascii="Arial" w:hAnsi="Arial" w:cs="Arial"/>
    </w:rPr>
  </w:style>
  <w:style w:type="paragraph" w:customStyle="1" w:styleId="SingleParagraph">
    <w:name w:val="Single Paragraph"/>
    <w:basedOn w:val="Normal"/>
    <w:rsid w:val="00A144B8"/>
    <w:pPr>
      <w:spacing w:before="0" w:after="0"/>
    </w:pPr>
  </w:style>
  <w:style w:type="paragraph" w:customStyle="1" w:styleId="Source">
    <w:name w:val="Source"/>
    <w:basedOn w:val="Normal"/>
    <w:rsid w:val="00A144B8"/>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A144B8"/>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A144B8"/>
    <w:pPr>
      <w:jc w:val="center"/>
    </w:pPr>
  </w:style>
  <w:style w:type="paragraph" w:customStyle="1" w:styleId="TableColumnHeadingLeft">
    <w:name w:val="Table Column Heading Left"/>
    <w:basedOn w:val="TableColumnHeadingBase"/>
    <w:next w:val="Normal"/>
    <w:rsid w:val="00A144B8"/>
  </w:style>
  <w:style w:type="paragraph" w:customStyle="1" w:styleId="TableColumnHeadingRight">
    <w:name w:val="Table Column Heading Right"/>
    <w:basedOn w:val="TableColumnHeadingBase"/>
    <w:next w:val="Normal"/>
    <w:rsid w:val="00A144B8"/>
    <w:pPr>
      <w:jc w:val="right"/>
    </w:pPr>
  </w:style>
  <w:style w:type="paragraph" w:customStyle="1" w:styleId="TableGraphic">
    <w:name w:val="Table Graphic"/>
    <w:basedOn w:val="Normal"/>
    <w:next w:val="Normal"/>
    <w:rsid w:val="00A144B8"/>
    <w:pPr>
      <w:spacing w:after="0" w:line="240" w:lineRule="auto"/>
      <w:ind w:right="-113"/>
    </w:pPr>
  </w:style>
  <w:style w:type="table" w:styleId="TableGrid">
    <w:name w:val="Table Grid"/>
    <w:basedOn w:val="TableNormal"/>
    <w:rsid w:val="00A144B8"/>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A144B8"/>
    <w:pPr>
      <w:spacing w:before="120" w:after="20"/>
    </w:pPr>
    <w:rPr>
      <w:b/>
      <w:sz w:val="20"/>
    </w:rPr>
  </w:style>
  <w:style w:type="paragraph" w:customStyle="1" w:styleId="TableHeadingcontinued">
    <w:name w:val="Table Heading continued"/>
    <w:basedOn w:val="HeadingBase"/>
    <w:next w:val="TableGraphic"/>
    <w:rsid w:val="00A144B8"/>
    <w:pPr>
      <w:spacing w:before="120" w:after="20"/>
    </w:pPr>
    <w:rPr>
      <w:rFonts w:ascii="Arial Bold" w:hAnsi="Arial Bold"/>
      <w:b/>
      <w:sz w:val="20"/>
    </w:rPr>
  </w:style>
  <w:style w:type="paragraph" w:styleId="TableofFigures">
    <w:name w:val="table of figures"/>
    <w:basedOn w:val="Normal"/>
    <w:next w:val="Normal"/>
    <w:rsid w:val="00A144B8"/>
  </w:style>
  <w:style w:type="paragraph" w:customStyle="1" w:styleId="TableTextBase">
    <w:name w:val="Table Text Base"/>
    <w:basedOn w:val="Normal"/>
    <w:rsid w:val="00A144B8"/>
    <w:pPr>
      <w:spacing w:before="20" w:after="20" w:line="240" w:lineRule="auto"/>
    </w:pPr>
    <w:rPr>
      <w:rFonts w:ascii="Arial" w:hAnsi="Arial"/>
      <w:sz w:val="16"/>
    </w:rPr>
  </w:style>
  <w:style w:type="paragraph" w:customStyle="1" w:styleId="TableTextCentred">
    <w:name w:val="Table Text Centred"/>
    <w:basedOn w:val="TableTextBase"/>
    <w:rsid w:val="00A144B8"/>
    <w:pPr>
      <w:jc w:val="center"/>
    </w:pPr>
  </w:style>
  <w:style w:type="paragraph" w:customStyle="1" w:styleId="TableTextIndented">
    <w:name w:val="Table Text Indented"/>
    <w:basedOn w:val="TableTextBase"/>
    <w:rsid w:val="00A144B8"/>
    <w:pPr>
      <w:ind w:left="284"/>
    </w:pPr>
  </w:style>
  <w:style w:type="paragraph" w:customStyle="1" w:styleId="TableTextLeft">
    <w:name w:val="Table Text Left"/>
    <w:basedOn w:val="TableTextBase"/>
    <w:rsid w:val="00A144B8"/>
  </w:style>
  <w:style w:type="paragraph" w:customStyle="1" w:styleId="TableTextRight">
    <w:name w:val="Table Text Right"/>
    <w:basedOn w:val="TableTextBase"/>
    <w:rsid w:val="00A144B8"/>
    <w:pPr>
      <w:jc w:val="right"/>
    </w:pPr>
  </w:style>
  <w:style w:type="paragraph" w:styleId="TOAHeading">
    <w:name w:val="toa heading"/>
    <w:basedOn w:val="Normal"/>
    <w:next w:val="Normal"/>
    <w:rsid w:val="00A144B8"/>
    <w:pPr>
      <w:spacing w:before="120"/>
    </w:pPr>
    <w:rPr>
      <w:rFonts w:ascii="Arial" w:hAnsi="Arial" w:cs="Arial"/>
      <w:b/>
      <w:bCs/>
      <w:sz w:val="24"/>
      <w:szCs w:val="24"/>
    </w:rPr>
  </w:style>
  <w:style w:type="paragraph" w:styleId="TOC1">
    <w:name w:val="toc 1"/>
    <w:basedOn w:val="HeaderBase"/>
    <w:next w:val="Normal"/>
    <w:uiPriority w:val="2"/>
    <w:rsid w:val="00A144B8"/>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A144B8"/>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A144B8"/>
    <w:pPr>
      <w:tabs>
        <w:tab w:val="right" w:leader="dot" w:pos="7700"/>
      </w:tabs>
      <w:spacing w:before="40"/>
      <w:ind w:right="851"/>
    </w:pPr>
    <w:rPr>
      <w:sz w:val="20"/>
    </w:rPr>
  </w:style>
  <w:style w:type="paragraph" w:styleId="TOC4">
    <w:name w:val="toc 4"/>
    <w:basedOn w:val="HeadingBase"/>
    <w:next w:val="Normal"/>
    <w:uiPriority w:val="2"/>
    <w:unhideWhenUsed/>
    <w:rsid w:val="00A144B8"/>
    <w:pPr>
      <w:tabs>
        <w:tab w:val="right" w:leader="dot" w:pos="7700"/>
      </w:tabs>
      <w:spacing w:before="40"/>
      <w:ind w:right="851"/>
    </w:pPr>
    <w:rPr>
      <w:sz w:val="20"/>
    </w:rPr>
  </w:style>
  <w:style w:type="paragraph" w:styleId="TOC5">
    <w:name w:val="toc 5"/>
    <w:basedOn w:val="Normal"/>
    <w:next w:val="Normal"/>
    <w:autoRedefine/>
    <w:uiPriority w:val="2"/>
    <w:semiHidden/>
    <w:rsid w:val="00A144B8"/>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A144B8"/>
    <w:pPr>
      <w:tabs>
        <w:tab w:val="left" w:pos="851"/>
      </w:tabs>
      <w:ind w:left="851" w:hanging="851"/>
    </w:pPr>
    <w:rPr>
      <w:color w:val="000000"/>
    </w:rPr>
  </w:style>
  <w:style w:type="paragraph" w:styleId="TOC7">
    <w:name w:val="toc 7"/>
    <w:basedOn w:val="Normal"/>
    <w:next w:val="Normal"/>
    <w:autoRedefine/>
    <w:uiPriority w:val="2"/>
    <w:semiHidden/>
    <w:rsid w:val="00A144B8"/>
    <w:pPr>
      <w:ind w:left="1200"/>
    </w:pPr>
  </w:style>
  <w:style w:type="paragraph" w:styleId="TOC8">
    <w:name w:val="toc 8"/>
    <w:basedOn w:val="Normal"/>
    <w:next w:val="Normal"/>
    <w:autoRedefine/>
    <w:uiPriority w:val="2"/>
    <w:semiHidden/>
    <w:rsid w:val="00A144B8"/>
    <w:pPr>
      <w:ind w:left="1400"/>
    </w:pPr>
  </w:style>
  <w:style w:type="paragraph" w:styleId="TOC9">
    <w:name w:val="toc 9"/>
    <w:basedOn w:val="Normal"/>
    <w:next w:val="Normal"/>
    <w:autoRedefine/>
    <w:uiPriority w:val="2"/>
    <w:semiHidden/>
    <w:rsid w:val="00A144B8"/>
    <w:pPr>
      <w:ind w:left="1600"/>
    </w:pPr>
  </w:style>
  <w:style w:type="paragraph" w:customStyle="1" w:styleId="TPHeading1">
    <w:name w:val="TP Heading 1"/>
    <w:basedOn w:val="HeadingBase"/>
    <w:semiHidden/>
    <w:rsid w:val="00A144B8"/>
    <w:pPr>
      <w:spacing w:before="60" w:after="60"/>
      <w:ind w:left="1134"/>
    </w:pPr>
    <w:rPr>
      <w:rFonts w:ascii="Arial Bold" w:hAnsi="Arial Bold"/>
      <w:b/>
      <w:caps/>
      <w:spacing w:val="-10"/>
      <w:sz w:val="28"/>
    </w:rPr>
  </w:style>
  <w:style w:type="paragraph" w:customStyle="1" w:styleId="TPHeading2">
    <w:name w:val="TP Heading 2"/>
    <w:basedOn w:val="HeadingBase"/>
    <w:semiHidden/>
    <w:rsid w:val="00A144B8"/>
    <w:pPr>
      <w:ind w:left="1134"/>
    </w:pPr>
    <w:rPr>
      <w:caps/>
      <w:spacing w:val="-10"/>
      <w:sz w:val="28"/>
    </w:rPr>
  </w:style>
  <w:style w:type="paragraph" w:customStyle="1" w:styleId="TPHeading3">
    <w:name w:val="TP Heading 3"/>
    <w:basedOn w:val="HeadingBase"/>
    <w:semiHidden/>
    <w:rsid w:val="00A144B8"/>
    <w:pPr>
      <w:ind w:left="1134"/>
    </w:pPr>
    <w:rPr>
      <w:caps/>
      <w:spacing w:val="-10"/>
    </w:rPr>
  </w:style>
  <w:style w:type="paragraph" w:customStyle="1" w:styleId="TPHeading3bold">
    <w:name w:val="TP Heading 3 bold"/>
    <w:basedOn w:val="TPHeading3"/>
    <w:semiHidden/>
    <w:rsid w:val="00A144B8"/>
    <w:rPr>
      <w:rFonts w:cs="Arial"/>
      <w:b/>
      <w:sz w:val="22"/>
      <w:szCs w:val="22"/>
    </w:rPr>
  </w:style>
  <w:style w:type="paragraph" w:customStyle="1" w:styleId="TPHEADING3boldspace">
    <w:name w:val="TP HEADING 3 bold space"/>
    <w:basedOn w:val="TPHeading3bold"/>
    <w:semiHidden/>
    <w:rsid w:val="00A144B8"/>
    <w:pPr>
      <w:spacing w:after="120"/>
    </w:pPr>
  </w:style>
  <w:style w:type="paragraph" w:customStyle="1" w:styleId="TPHEADING3space">
    <w:name w:val="TP HEADING 3 space"/>
    <w:basedOn w:val="TPHeading3"/>
    <w:semiHidden/>
    <w:rsid w:val="00A144B8"/>
    <w:pPr>
      <w:spacing w:before="120" w:after="120"/>
    </w:pPr>
    <w:rPr>
      <w:rFonts w:cs="Arial"/>
      <w:sz w:val="22"/>
      <w:szCs w:val="22"/>
    </w:rPr>
  </w:style>
  <w:style w:type="paragraph" w:customStyle="1" w:styleId="TPHeading4">
    <w:name w:val="TP Heading 4"/>
    <w:basedOn w:val="TPHeading3"/>
    <w:semiHidden/>
    <w:rsid w:val="00A144B8"/>
    <w:rPr>
      <w:sz w:val="20"/>
    </w:rPr>
  </w:style>
  <w:style w:type="paragraph" w:customStyle="1" w:styleId="TPHEADING4space">
    <w:name w:val="TP HEADING 4 space"/>
    <w:basedOn w:val="TPHEADING3space"/>
    <w:semiHidden/>
    <w:rsid w:val="00A144B8"/>
  </w:style>
  <w:style w:type="paragraph" w:customStyle="1" w:styleId="ChartLine">
    <w:name w:val="Chart Line"/>
    <w:basedOn w:val="Normal"/>
    <w:autoRedefine/>
    <w:qFormat/>
    <w:rsid w:val="00A144B8"/>
    <w:pPr>
      <w:pBdr>
        <w:bottom w:val="single" w:sz="4" w:space="2" w:color="626A77" w:themeColor="background2" w:themeShade="E6"/>
      </w:pBdr>
      <w:spacing w:before="0" w:line="240" w:lineRule="auto"/>
    </w:pPr>
    <w:rPr>
      <w:noProof/>
      <w:sz w:val="4"/>
      <w:szCs w:val="4"/>
    </w:rPr>
  </w:style>
  <w:style w:type="paragraph" w:customStyle="1" w:styleId="ChartMainHeading">
    <w:name w:val="Chart Main Heading"/>
    <w:basedOn w:val="Normal"/>
    <w:next w:val="ChartGraphic"/>
    <w:rsid w:val="00A144B8"/>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A144B8"/>
    <w:rPr>
      <w:sz w:val="16"/>
    </w:rPr>
  </w:style>
  <w:style w:type="paragraph" w:customStyle="1" w:styleId="Box-continuedon">
    <w:name w:val="Box - continued on"/>
    <w:basedOn w:val="Normal"/>
    <w:qFormat/>
    <w:rsid w:val="00A144B8"/>
    <w:pPr>
      <w:jc w:val="right"/>
    </w:pPr>
    <w:rPr>
      <w:rFonts w:asciiTheme="majorHAnsi" w:hAnsiTheme="majorHAnsi" w:cstheme="majorHAnsi"/>
      <w:i/>
      <w:iCs/>
      <w:sz w:val="18"/>
      <w:szCs w:val="24"/>
    </w:rPr>
  </w:style>
  <w:style w:type="paragraph" w:customStyle="1" w:styleId="BoxHeading2">
    <w:name w:val="Box Heading 2"/>
    <w:basedOn w:val="BoxHeading"/>
    <w:autoRedefine/>
    <w:rsid w:val="00A144B8"/>
    <w:pPr>
      <w:spacing w:after="0"/>
    </w:pPr>
    <w:rPr>
      <w:b w:val="0"/>
      <w:bCs/>
      <w:szCs w:val="14"/>
    </w:rPr>
  </w:style>
  <w:style w:type="character" w:customStyle="1" w:styleId="Heading9Char">
    <w:name w:val="Heading 9 Char"/>
    <w:basedOn w:val="DefaultParagraphFont"/>
    <w:link w:val="Heading9"/>
    <w:uiPriority w:val="9"/>
    <w:rsid w:val="00A144B8"/>
    <w:rPr>
      <w:rFonts w:ascii="Cambria" w:eastAsia="Times New Roman" w:hAnsi="Cambria" w:cs="Times New Roman"/>
      <w:lang w:eastAsia="en-AU"/>
    </w:rPr>
  </w:style>
  <w:style w:type="paragraph" w:customStyle="1" w:styleId="GhostLine">
    <w:name w:val="Ghost Line"/>
    <w:basedOn w:val="NoSpacing"/>
    <w:qFormat/>
    <w:rsid w:val="00A144B8"/>
    <w:pPr>
      <w:jc w:val="both"/>
    </w:pPr>
    <w:rPr>
      <w:rFonts w:ascii="Book Antiqua" w:hAnsi="Book Antiqua"/>
      <w:sz w:val="2"/>
    </w:rPr>
  </w:style>
  <w:style w:type="paragraph" w:styleId="NoSpacing">
    <w:name w:val="No Spacing"/>
    <w:uiPriority w:val="1"/>
    <w:qFormat/>
    <w:rsid w:val="00A144B8"/>
    <w:pPr>
      <w:spacing w:after="0" w:line="240" w:lineRule="auto"/>
    </w:pPr>
    <w:rPr>
      <w:rFonts w:eastAsia="Times New Roman" w:cs="Times New Roman"/>
      <w:sz w:val="19"/>
      <w:szCs w:val="20"/>
      <w:lang w:eastAsia="en-AU"/>
    </w:rPr>
  </w:style>
  <w:style w:type="paragraph" w:customStyle="1" w:styleId="StatementWhite">
    <w:name w:val="Statement White"/>
    <w:basedOn w:val="Normal"/>
    <w:autoRedefine/>
    <w:qFormat/>
    <w:rsid w:val="009D6891"/>
    <w:pPr>
      <w:textboxTightWrap w:val="firstAndLastLine"/>
    </w:pPr>
    <w:rPr>
      <w:rFonts w:asciiTheme="minorHAnsi" w:hAnsiTheme="minorHAnsi" w:cstheme="minorHAnsi"/>
      <w:color w:val="FFFFFF" w:themeColor="background1"/>
      <w:kern w:val="18"/>
      <w:sz w:val="18"/>
    </w:rPr>
  </w:style>
  <w:style w:type="paragraph" w:customStyle="1" w:styleId="FooterOddWHITE">
    <w:name w:val="Footer Odd WHITE"/>
    <w:basedOn w:val="FooterOdd"/>
    <w:qFormat/>
    <w:rsid w:val="009D6891"/>
    <w:pPr>
      <w:pBdr>
        <w:top w:val="single" w:sz="4" w:space="10" w:color="FFFFFF" w:themeColor="background1"/>
      </w:pBdr>
    </w:pPr>
    <w:rPr>
      <w:color w:val="FFFFFF" w:themeColor="background1"/>
    </w:rPr>
  </w:style>
  <w:style w:type="paragraph" w:customStyle="1" w:styleId="BoxSubHeading">
    <w:name w:val="Box Sub Heading"/>
    <w:basedOn w:val="Heading6"/>
    <w:rsid w:val="009D6891"/>
    <w:pPr>
      <w:spacing w:before="120" w:after="40"/>
    </w:pPr>
  </w:style>
  <w:style w:type="paragraph" w:customStyle="1" w:styleId="ChartHeading">
    <w:name w:val="Chart Heading"/>
    <w:basedOn w:val="HeadingBase"/>
    <w:next w:val="ChartGraphic"/>
    <w:qFormat/>
    <w:rsid w:val="009D6891"/>
    <w:pPr>
      <w:spacing w:before="120" w:after="20"/>
    </w:pPr>
    <w:rPr>
      <w:b/>
      <w:sz w:val="20"/>
    </w:rPr>
  </w:style>
  <w:style w:type="paragraph" w:customStyle="1" w:styleId="StatementWhite-Bullet">
    <w:name w:val="Statement White - Bullet"/>
    <w:basedOn w:val="Bullet"/>
    <w:qFormat/>
    <w:rsid w:val="009D6891"/>
    <w:pPr>
      <w:numPr>
        <w:numId w:val="0"/>
      </w:numPr>
      <w:tabs>
        <w:tab w:val="num" w:pos="283"/>
      </w:tabs>
      <w:ind w:left="284" w:hanging="284"/>
    </w:pPr>
    <w:rPr>
      <w:rFonts w:asciiTheme="minorHAnsi" w:hAnsiTheme="minorHAnsi"/>
      <w:color w:val="FFFFFF" w:themeColor="background1"/>
    </w:rPr>
  </w:style>
  <w:style w:type="paragraph" w:customStyle="1" w:styleId="AppendixHeading">
    <w:name w:val="Appendix Heading"/>
    <w:basedOn w:val="HeadingBase"/>
    <w:rsid w:val="009D6891"/>
    <w:pPr>
      <w:spacing w:after="240"/>
      <w:jc w:val="center"/>
      <w:outlineLvl w:val="3"/>
    </w:pPr>
    <w:rPr>
      <w:b/>
      <w:smallCaps/>
      <w:sz w:val="30"/>
    </w:rPr>
  </w:style>
  <w:style w:type="paragraph" w:styleId="BalloonText">
    <w:name w:val="Balloon Text"/>
    <w:basedOn w:val="Normal"/>
    <w:link w:val="BalloonTextChar"/>
    <w:rsid w:val="009D6891"/>
    <w:rPr>
      <w:rFonts w:ascii="Tahoma" w:hAnsi="Tahoma" w:cs="Tahoma"/>
      <w:sz w:val="16"/>
      <w:szCs w:val="16"/>
    </w:rPr>
  </w:style>
  <w:style w:type="character" w:customStyle="1" w:styleId="BalloonTextChar">
    <w:name w:val="Balloon Text Char"/>
    <w:basedOn w:val="DefaultParagraphFont"/>
    <w:link w:val="BalloonText"/>
    <w:rsid w:val="009D6891"/>
    <w:rPr>
      <w:rFonts w:ascii="Tahoma" w:eastAsia="Times New Roman" w:hAnsi="Tahoma" w:cs="Tahoma"/>
      <w:sz w:val="16"/>
      <w:szCs w:val="16"/>
      <w:lang w:eastAsia="en-AU"/>
    </w:rPr>
  </w:style>
  <w:style w:type="paragraph" w:customStyle="1" w:styleId="BlockedQuotation">
    <w:name w:val="Blocked Quotation"/>
    <w:basedOn w:val="Normal"/>
    <w:rsid w:val="009D6891"/>
    <w:pPr>
      <w:ind w:left="567"/>
    </w:pPr>
    <w:rPr>
      <w:rFonts w:asciiTheme="minorHAnsi" w:hAnsiTheme="minorHAnsi"/>
    </w:rPr>
  </w:style>
  <w:style w:type="paragraph" w:customStyle="1" w:styleId="ContentsnoToC">
    <w:name w:val="Contents no ToC"/>
    <w:basedOn w:val="ContentsHeading"/>
    <w:rsid w:val="009D6891"/>
    <w:pPr>
      <w:jc w:val="center"/>
    </w:pPr>
    <w:rPr>
      <w:kern w:val="0"/>
    </w:rPr>
  </w:style>
  <w:style w:type="character" w:styleId="EndnoteReference">
    <w:name w:val="endnote reference"/>
    <w:basedOn w:val="DefaultParagraphFont"/>
    <w:unhideWhenUsed/>
    <w:rsid w:val="009D6891"/>
    <w:rPr>
      <w:vertAlign w:val="superscript"/>
    </w:rPr>
  </w:style>
  <w:style w:type="paragraph" w:styleId="EndnoteText">
    <w:name w:val="endnote text"/>
    <w:basedOn w:val="Normal"/>
    <w:link w:val="EndnoteTextChar"/>
    <w:unhideWhenUsed/>
    <w:rsid w:val="009D6891"/>
    <w:rPr>
      <w:rFonts w:asciiTheme="minorHAnsi" w:hAnsiTheme="minorHAnsi"/>
    </w:rPr>
  </w:style>
  <w:style w:type="character" w:customStyle="1" w:styleId="EndnoteTextChar">
    <w:name w:val="Endnote Text Char"/>
    <w:basedOn w:val="DefaultParagraphFont"/>
    <w:link w:val="EndnoteText"/>
    <w:rsid w:val="009D6891"/>
    <w:rPr>
      <w:rFonts w:eastAsia="Times New Roman" w:cs="Times New Roman"/>
      <w:sz w:val="19"/>
      <w:szCs w:val="20"/>
      <w:lang w:eastAsia="en-AU"/>
    </w:rPr>
  </w:style>
  <w:style w:type="paragraph" w:styleId="Index1">
    <w:name w:val="index 1"/>
    <w:basedOn w:val="Normal"/>
    <w:next w:val="Normal"/>
    <w:rsid w:val="009D6891"/>
    <w:pPr>
      <w:ind w:left="200" w:hanging="200"/>
    </w:pPr>
    <w:rPr>
      <w:rFonts w:asciiTheme="minorHAnsi" w:hAnsiTheme="minorHAnsi"/>
    </w:rPr>
  </w:style>
  <w:style w:type="paragraph" w:styleId="Index2">
    <w:name w:val="index 2"/>
    <w:basedOn w:val="Normal"/>
    <w:next w:val="Normal"/>
    <w:rsid w:val="009D6891"/>
    <w:pPr>
      <w:ind w:left="400" w:hanging="200"/>
    </w:pPr>
    <w:rPr>
      <w:rFonts w:asciiTheme="minorHAnsi" w:hAnsiTheme="minorHAnsi"/>
    </w:rPr>
  </w:style>
  <w:style w:type="paragraph" w:styleId="Index3">
    <w:name w:val="index 3"/>
    <w:basedOn w:val="Normal"/>
    <w:next w:val="Normal"/>
    <w:rsid w:val="009D6891"/>
    <w:pPr>
      <w:ind w:left="600" w:hanging="200"/>
    </w:pPr>
    <w:rPr>
      <w:rFonts w:asciiTheme="minorHAnsi" w:hAnsiTheme="minorHAnsi"/>
    </w:rPr>
  </w:style>
  <w:style w:type="paragraph" w:styleId="IndexHeading">
    <w:name w:val="index heading"/>
    <w:basedOn w:val="Normal"/>
    <w:next w:val="Index1"/>
    <w:rsid w:val="009D6891"/>
    <w:rPr>
      <w:rFonts w:ascii="Arial Bold" w:hAnsi="Arial Bold" w:cs="Arial"/>
      <w:b/>
      <w:bCs/>
      <w:color w:val="002B54"/>
    </w:rPr>
  </w:style>
  <w:style w:type="paragraph" w:customStyle="1" w:styleId="SourceBox">
    <w:name w:val="Source Box"/>
    <w:basedOn w:val="Source"/>
    <w:rsid w:val="009D6891"/>
    <w:pPr>
      <w:spacing w:before="0" w:after="120"/>
    </w:pPr>
  </w:style>
  <w:style w:type="paragraph" w:customStyle="1" w:styleId="TableColumnHeadingS118pt">
    <w:name w:val="Table Column Heading S11 8 pt"/>
    <w:basedOn w:val="TableColumnHeadingBase"/>
    <w:rsid w:val="009D6891"/>
    <w:pPr>
      <w:spacing w:after="0"/>
    </w:pPr>
    <w:rPr>
      <w:rFonts w:ascii="Arial" w:hAnsi="Arial"/>
    </w:rPr>
  </w:style>
  <w:style w:type="paragraph" w:customStyle="1" w:styleId="TableColumnHeadingS119pt">
    <w:name w:val="Table Column Heading S11 9 pt"/>
    <w:basedOn w:val="TableColumnHeadingBase"/>
    <w:rsid w:val="009D6891"/>
    <w:pPr>
      <w:spacing w:before="60" w:after="60"/>
    </w:pPr>
    <w:rPr>
      <w:rFonts w:ascii="Arial" w:hAnsi="Arial"/>
      <w:sz w:val="18"/>
    </w:rPr>
  </w:style>
  <w:style w:type="paragraph" w:styleId="TableofAuthorities">
    <w:name w:val="table of authorities"/>
    <w:basedOn w:val="Normal"/>
    <w:next w:val="Normal"/>
    <w:rsid w:val="009D6891"/>
    <w:pPr>
      <w:ind w:left="200" w:hanging="200"/>
    </w:pPr>
    <w:rPr>
      <w:rFonts w:asciiTheme="minorHAnsi" w:hAnsiTheme="minorHAnsi"/>
    </w:rPr>
  </w:style>
  <w:style w:type="paragraph" w:customStyle="1" w:styleId="Boxcontinuedover">
    <w:name w:val="Box continued over"/>
    <w:basedOn w:val="BoxText"/>
    <w:qFormat/>
    <w:rsid w:val="009D6891"/>
    <w:pPr>
      <w:spacing w:before="240" w:after="0"/>
      <w:jc w:val="right"/>
    </w:pPr>
    <w:rPr>
      <w:rFonts w:ascii="Arial" w:hAnsi="Arial"/>
      <w:b/>
      <w:bCs/>
      <w:sz w:val="18"/>
      <w:szCs w:val="16"/>
    </w:rPr>
  </w:style>
  <w:style w:type="paragraph" w:styleId="ListParagraph">
    <w:name w:val="List Paragraph"/>
    <w:basedOn w:val="Normal"/>
    <w:uiPriority w:val="34"/>
    <w:qFormat/>
    <w:rsid w:val="009D6891"/>
    <w:pPr>
      <w:ind w:left="720"/>
      <w:contextualSpacing/>
    </w:pPr>
    <w:rPr>
      <w:rFonts w:asciiTheme="minorHAnsi" w:hAnsiTheme="minorHAnsi"/>
    </w:rPr>
  </w:style>
  <w:style w:type="paragraph" w:styleId="NormalWeb">
    <w:name w:val="Normal (Web)"/>
    <w:basedOn w:val="Normal"/>
    <w:uiPriority w:val="99"/>
    <w:semiHidden/>
    <w:unhideWhenUsed/>
    <w:rsid w:val="009D6891"/>
    <w:rPr>
      <w:rFonts w:ascii="Times New Roman" w:hAnsi="Times New Roman"/>
      <w:sz w:val="24"/>
      <w:szCs w:val="24"/>
    </w:rPr>
  </w:style>
  <w:style w:type="paragraph" w:customStyle="1" w:styleId="Default">
    <w:name w:val="Default"/>
    <w:rsid w:val="009D6891"/>
    <w:pPr>
      <w:autoSpaceDE w:val="0"/>
      <w:autoSpaceDN w:val="0"/>
      <w:adjustRightInd w:val="0"/>
      <w:spacing w:after="0" w:line="240" w:lineRule="auto"/>
    </w:pPr>
    <w:rPr>
      <w:rFonts w:ascii="Arial" w:hAnsi="Arial" w:cs="Arial"/>
      <w:color w:val="000000"/>
      <w:sz w:val="24"/>
      <w:szCs w:val="24"/>
    </w:rPr>
  </w:style>
  <w:style w:type="paragraph" w:customStyle="1" w:styleId="Footnotetable">
    <w:name w:val="Footnote_table"/>
    <w:basedOn w:val="FootnoteText"/>
    <w:qFormat/>
    <w:rsid w:val="009D6891"/>
    <w:rPr>
      <w:rFonts w:ascii="Arial" w:hAnsi="Arial"/>
      <w:sz w:val="16"/>
    </w:rPr>
  </w:style>
  <w:style w:type="paragraph" w:styleId="Revision">
    <w:name w:val="Revision"/>
    <w:hidden/>
    <w:uiPriority w:val="99"/>
    <w:semiHidden/>
    <w:rsid w:val="009D6891"/>
    <w:pPr>
      <w:spacing w:after="0" w:line="240" w:lineRule="auto"/>
    </w:pPr>
    <w:rPr>
      <w:rFonts w:eastAsia="Times New Roman" w:cs="Times New Roman"/>
      <w:sz w:val="19"/>
      <w:szCs w:val="20"/>
      <w:lang w:eastAsia="en-AU"/>
    </w:rPr>
  </w:style>
  <w:style w:type="character" w:styleId="UnresolvedMention">
    <w:name w:val="Unresolved Mention"/>
    <w:basedOn w:val="DefaultParagraphFont"/>
    <w:uiPriority w:val="99"/>
    <w:semiHidden/>
    <w:unhideWhenUsed/>
    <w:rsid w:val="00EA3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DA4\OneDrive%20-%20Department%20of%20Finance\Documents\Custom%20Office%20Templates\Budget%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6d5def4f4cadcbf285070b20aae0eb2c">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f6a0c324d594ffe250cfe21f2d7a253e"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CC139-F166-415A-8C0A-A7478E0A4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3A6BC-B299-4CAF-AD6E-83CCAF73F034}">
  <ds:schemaRefs>
    <ds:schemaRef ds:uri="http://www.w3.org/XML/1998/namespace"/>
    <ds:schemaRef ds:uri="http://schemas.microsoft.com/office/infopath/2007/PartnerControls"/>
    <ds:schemaRef ds:uri="http://purl.org/dc/terms/"/>
    <ds:schemaRef ds:uri="http://purl.org/dc/elements/1.1/"/>
    <ds:schemaRef ds:uri="9115ddca-c623-419f-a3c0-6a1c58c4dac8"/>
    <ds:schemaRef ds:uri="http://schemas.microsoft.com/sharepoint/v3"/>
    <ds:schemaRef ds:uri="http://schemas.microsoft.com/office/2006/documentManagement/types"/>
    <ds:schemaRef ds:uri="http://purl.org/dc/dcmitype/"/>
    <ds:schemaRef ds:uri="http://schemas.microsoft.com/office/2006/metadata/properties"/>
    <ds:schemaRef ds:uri="http://schemas.openxmlformats.org/package/2006/metadata/core-properties"/>
    <ds:schemaRef ds:uri="244fe85f-b655-4145-9b20-543b75dc1c24"/>
  </ds:schemaRefs>
</ds:datastoreItem>
</file>

<file path=customXml/itemProps3.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4.xml><?xml version="1.0" encoding="utf-8"?>
<ds:datastoreItem xmlns:ds="http://schemas.openxmlformats.org/officeDocument/2006/customXml" ds:itemID="{4BD4F156-CBEF-4358-BC3C-F743622BE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Budget Template.dotm</Template>
  <TotalTime>4</TotalTime>
  <Pages>19</Pages>
  <Words>7997</Words>
  <Characters>45586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Budget Paper No. 4</vt:lpstr>
    </vt:vector>
  </TitlesOfParts>
  <Company/>
  <LinksUpToDate>false</LinksUpToDate>
  <CharactersWithSpaces>53477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 4</dc:title>
  <dc:subject>Agency Outcome Statements</dc:subject>
  <dc:creator>Australian Government</dc:creator>
  <cp:keywords/>
  <dc:description/>
  <cp:lastModifiedBy>Keogh, Vicky</cp:lastModifiedBy>
  <cp:revision>10</cp:revision>
  <cp:lastPrinted>2023-05-07T02:14:00Z</cp:lastPrinted>
  <dcterms:created xsi:type="dcterms:W3CDTF">2023-05-05T22:06:00Z</dcterms:created>
  <dcterms:modified xsi:type="dcterms:W3CDTF">2023-05-08T02:57:00Z</dcterms:modified>
  <cp:category/>
</cp:coreProperties>
</file>