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BAFC" w14:textId="77777777" w:rsidR="004D3374" w:rsidRPr="00180E21" w:rsidRDefault="004D3374" w:rsidP="004D3374">
      <w:pPr>
        <w:pStyle w:val="Heading1"/>
      </w:pPr>
      <w:r w:rsidRPr="00180E21">
        <w:t>Notes</w:t>
      </w:r>
    </w:p>
    <w:p w14:paraId="3BC4299E" w14:textId="77777777" w:rsidR="004D3374" w:rsidRPr="005134F9" w:rsidRDefault="004D3374" w:rsidP="004D3374">
      <w:pPr>
        <w:pStyle w:val="AlphaParagraph"/>
        <w:ind w:left="357" w:hanging="357"/>
      </w:pPr>
      <w:r w:rsidRPr="005134F9">
        <w:t>The following definitions are used in this Budget Paper:</w:t>
      </w:r>
    </w:p>
    <w:p w14:paraId="6F7D6498" w14:textId="2AAC2568" w:rsidR="004D3374" w:rsidRPr="001C692D" w:rsidRDefault="00985397" w:rsidP="004D3374">
      <w:pPr>
        <w:pStyle w:val="Dash"/>
        <w:numPr>
          <w:ilvl w:val="1"/>
          <w:numId w:val="3"/>
        </w:numPr>
        <w:tabs>
          <w:tab w:val="left" w:pos="567"/>
        </w:tabs>
      </w:pPr>
      <w:r>
        <w:t>‘</w:t>
      </w:r>
      <w:r w:rsidR="004D3374" w:rsidRPr="001C692D">
        <w:t>real</w:t>
      </w:r>
      <w:r>
        <w:t>’</w:t>
      </w:r>
      <w:r w:rsidR="004D3374" w:rsidRPr="001C692D">
        <w:t xml:space="preserve"> means adjusted for the effect of inflation</w:t>
      </w:r>
    </w:p>
    <w:p w14:paraId="3888FF06" w14:textId="52777FEA" w:rsidR="004D3374" w:rsidRPr="001C692D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C692D">
        <w:t>real growth in expenses is calculated using the consumer price index (CPI) as the</w:t>
      </w:r>
      <w:r w:rsidR="00801316">
        <w:t> </w:t>
      </w:r>
      <w:r w:rsidRPr="001C692D">
        <w:t>deflator</w:t>
      </w:r>
    </w:p>
    <w:p w14:paraId="7AAC60EB" w14:textId="5678C428" w:rsidR="004D3374" w:rsidRPr="001C692D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C692D">
        <w:t>the Budget year refers to 202</w:t>
      </w:r>
      <w:r w:rsidR="009677B3">
        <w:t>4</w:t>
      </w:r>
      <w:r>
        <w:t>–</w:t>
      </w:r>
      <w:r w:rsidRPr="001C692D">
        <w:t>2</w:t>
      </w:r>
      <w:r w:rsidR="009677B3">
        <w:t>5</w:t>
      </w:r>
      <w:r w:rsidRPr="001C692D">
        <w:t>, while the forward years refer to 202</w:t>
      </w:r>
      <w:r w:rsidR="009677B3">
        <w:t>5</w:t>
      </w:r>
      <w:r w:rsidRPr="001C692D">
        <w:t>–2</w:t>
      </w:r>
      <w:r w:rsidR="009677B3">
        <w:t>6</w:t>
      </w:r>
      <w:r w:rsidRPr="001C692D">
        <w:t>, 202</w:t>
      </w:r>
      <w:r w:rsidR="009677B3">
        <w:t>6</w:t>
      </w:r>
      <w:r w:rsidRPr="001C692D">
        <w:t>–2</w:t>
      </w:r>
      <w:r w:rsidR="009677B3">
        <w:t>7</w:t>
      </w:r>
      <w:r w:rsidRPr="001C692D">
        <w:t>, and 202</w:t>
      </w:r>
      <w:r w:rsidR="009677B3">
        <w:t>7</w:t>
      </w:r>
      <w:r w:rsidRPr="001C692D">
        <w:t>–2</w:t>
      </w:r>
      <w:r w:rsidR="009677B3">
        <w:t>8</w:t>
      </w:r>
    </w:p>
    <w:p w14:paraId="420F0C1C" w14:textId="77777777" w:rsidR="004D3374" w:rsidRPr="001C692D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C692D">
        <w:t>one billion is equal to one thousand million.</w:t>
      </w:r>
    </w:p>
    <w:p w14:paraId="56506803" w14:textId="77777777" w:rsidR="004D3374" w:rsidRPr="002768CB" w:rsidRDefault="004D3374" w:rsidP="004D3374">
      <w:pPr>
        <w:pStyle w:val="AlphaParagraph"/>
        <w:ind w:left="357" w:hanging="357"/>
      </w:pPr>
      <w:r w:rsidRPr="002768CB">
        <w:t>Figures in tables and generally in the text have been rounded. Discrepancies in tables between totals and sums of components are due to rounding.</w:t>
      </w:r>
    </w:p>
    <w:p w14:paraId="65B30CC2" w14:textId="77777777" w:rsidR="004D3374" w:rsidRPr="00180E21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80E21">
        <w:t>estimates under $100,000 are rounded to the nearest thousand</w:t>
      </w:r>
    </w:p>
    <w:p w14:paraId="20FD6E3B" w14:textId="77777777" w:rsidR="004D3374" w:rsidRPr="00180E21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80E21">
        <w:t>estimates $100,000 and over are generally rounded to the nearest tenth of a million</w:t>
      </w:r>
    </w:p>
    <w:p w14:paraId="357A9BA9" w14:textId="77777777" w:rsidR="004D3374" w:rsidRPr="00180E21" w:rsidRDefault="004D3374" w:rsidP="004D3374">
      <w:pPr>
        <w:pStyle w:val="Dash"/>
        <w:numPr>
          <w:ilvl w:val="1"/>
          <w:numId w:val="3"/>
        </w:numPr>
        <w:tabs>
          <w:tab w:val="left" w:pos="567"/>
        </w:tabs>
      </w:pPr>
      <w:r w:rsidRPr="00180E21">
        <w:t>estimates midway between rounding points are rounded up.</w:t>
      </w:r>
    </w:p>
    <w:p w14:paraId="3BB26E26" w14:textId="77777777" w:rsidR="004D3374" w:rsidRPr="005134F9" w:rsidRDefault="004D3374" w:rsidP="004D3374">
      <w:pPr>
        <w:pStyle w:val="AlphaParagraph"/>
        <w:ind w:left="357" w:hanging="357"/>
      </w:pPr>
      <w:r w:rsidRPr="005134F9">
        <w:t>For the budget balance, a negative sign indicates a deficit while no sign indicates a</w:t>
      </w:r>
      <w:r>
        <w:t> </w:t>
      </w:r>
      <w:r w:rsidRPr="005134F9">
        <w:t xml:space="preserve">surplus. </w:t>
      </w:r>
    </w:p>
    <w:p w14:paraId="473873C8" w14:textId="77777777" w:rsidR="004D3374" w:rsidRPr="005134F9" w:rsidRDefault="004D3374" w:rsidP="004D3374">
      <w:pPr>
        <w:pStyle w:val="AlphaParagraph"/>
      </w:pPr>
      <w:r w:rsidRPr="005134F9">
        <w:t>The following notations are used:</w:t>
      </w:r>
    </w:p>
    <w:p w14:paraId="5BBEA08A" w14:textId="16B51FC6" w:rsidR="004D3374" w:rsidRPr="00180E21" w:rsidRDefault="00985397" w:rsidP="004D3374">
      <w:pPr>
        <w:tabs>
          <w:tab w:val="left" w:pos="1560"/>
        </w:tabs>
        <w:spacing w:before="0" w:after="180"/>
        <w:ind w:left="426"/>
      </w:pPr>
      <w:r>
        <w:noBreakHyphen/>
      </w:r>
      <w:r w:rsidR="004D3374" w:rsidRPr="00180E21">
        <w:tab/>
        <w:t>nil</w:t>
      </w:r>
    </w:p>
    <w:p w14:paraId="3B21A2A7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proofErr w:type="spellStart"/>
      <w:r w:rsidRPr="00180E21">
        <w:t>na</w:t>
      </w:r>
      <w:proofErr w:type="spellEnd"/>
      <w:r w:rsidRPr="00180E21">
        <w:tab/>
        <w:t>not applicable</w:t>
      </w:r>
    </w:p>
    <w:p w14:paraId="1469B650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..</w:t>
      </w:r>
      <w:r w:rsidRPr="00180E21">
        <w:tab/>
        <w:t>not zero, but rounded to zero</w:t>
      </w:r>
    </w:p>
    <w:p w14:paraId="3683E624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$m</w:t>
      </w:r>
      <w:r w:rsidRPr="00180E21">
        <w:tab/>
        <w:t>millions of dollars</w:t>
      </w:r>
    </w:p>
    <w:p w14:paraId="7D20CD10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$b</w:t>
      </w:r>
      <w:r w:rsidRPr="00180E21">
        <w:tab/>
        <w:t>billions of dollars</w:t>
      </w:r>
    </w:p>
    <w:p w14:paraId="6E67E4C8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proofErr w:type="spellStart"/>
      <w:r w:rsidRPr="00180E21">
        <w:t>nfp</w:t>
      </w:r>
      <w:proofErr w:type="spellEnd"/>
      <w:r w:rsidRPr="00180E21">
        <w:tab/>
        <w:t>not for publication</w:t>
      </w:r>
    </w:p>
    <w:p w14:paraId="22C0C42B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AEDT</w:t>
      </w:r>
      <w:r w:rsidRPr="00180E21">
        <w:tab/>
        <w:t>Australian Eastern Daylight Time</w:t>
      </w:r>
    </w:p>
    <w:p w14:paraId="583274AB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AEST</w:t>
      </w:r>
      <w:r w:rsidRPr="00180E21">
        <w:tab/>
        <w:t>Australian Eastern Standard Time</w:t>
      </w:r>
    </w:p>
    <w:p w14:paraId="22B2B62A" w14:textId="77777777" w:rsidR="004D3374" w:rsidRPr="00180E21" w:rsidRDefault="004D3374" w:rsidP="004D3374">
      <w:pPr>
        <w:tabs>
          <w:tab w:val="left" w:pos="1560"/>
        </w:tabs>
        <w:spacing w:before="0" w:after="180"/>
        <w:ind w:left="426"/>
      </w:pPr>
      <w:r w:rsidRPr="00180E21">
        <w:t>NEC/</w:t>
      </w:r>
      <w:proofErr w:type="spellStart"/>
      <w:r w:rsidRPr="00180E21">
        <w:t>nec</w:t>
      </w:r>
      <w:proofErr w:type="spellEnd"/>
      <w:r w:rsidRPr="00180E21">
        <w:tab/>
        <w:t>not elsewhere classified</w:t>
      </w:r>
    </w:p>
    <w:p w14:paraId="3D032E44" w14:textId="77777777" w:rsidR="004D3374" w:rsidRPr="00180E21" w:rsidRDefault="004D3374" w:rsidP="004D3374">
      <w:pPr>
        <w:tabs>
          <w:tab w:val="left" w:pos="1560"/>
        </w:tabs>
        <w:spacing w:before="0" w:after="180"/>
        <w:ind w:left="1560" w:hanging="1135"/>
      </w:pPr>
      <w:r w:rsidRPr="00180E21">
        <w:t>*</w:t>
      </w:r>
      <w:r w:rsidRPr="00180E21">
        <w:tab/>
        <w:t>The nature of this measure is such that a reliable estimate cannot</w:t>
      </w:r>
      <w:r>
        <w:br/>
      </w:r>
      <w:r w:rsidRPr="00180E21">
        <w:t>be</w:t>
      </w:r>
      <w:r>
        <w:t xml:space="preserve"> </w:t>
      </w:r>
      <w:r w:rsidRPr="00180E21">
        <w:t>provided.</w:t>
      </w:r>
    </w:p>
    <w:p w14:paraId="3E12CBB5" w14:textId="1C575BDF" w:rsidR="004D3374" w:rsidRPr="005134F9" w:rsidRDefault="004D3374" w:rsidP="004D3374">
      <w:pPr>
        <w:pStyle w:val="AlphaParagraph"/>
        <w:ind w:left="357" w:hanging="357"/>
      </w:pPr>
      <w:r w:rsidRPr="005134F9">
        <w:lastRenderedPageBreak/>
        <w:t xml:space="preserve">The Australian Capital Territory and the Northern Territory are referred to as </w:t>
      </w:r>
      <w:r w:rsidR="00985397">
        <w:t>‘</w:t>
      </w:r>
      <w:r w:rsidRPr="005134F9">
        <w:t>the Territories</w:t>
      </w:r>
      <w:r w:rsidR="00985397">
        <w:t>’</w:t>
      </w:r>
      <w:r w:rsidRPr="005134F9">
        <w:t xml:space="preserve">. References to the </w:t>
      </w:r>
      <w:r w:rsidR="00985397">
        <w:t>‘</w:t>
      </w:r>
      <w:r w:rsidRPr="005134F9">
        <w:t>States</w:t>
      </w:r>
      <w:r w:rsidR="00985397">
        <w:t>’</w:t>
      </w:r>
      <w:r w:rsidRPr="005134F9">
        <w:t xml:space="preserve"> or </w:t>
      </w:r>
      <w:r w:rsidR="00985397">
        <w:t>‘</w:t>
      </w:r>
      <w:r w:rsidRPr="005134F9">
        <w:t>each State</w:t>
      </w:r>
      <w:r w:rsidR="00985397">
        <w:t>’</w:t>
      </w:r>
      <w:r w:rsidRPr="005134F9">
        <w:t xml:space="preserve"> include the Territories. The</w:t>
      </w:r>
      <w:r>
        <w:t> </w:t>
      </w:r>
      <w:r w:rsidRPr="005134F9">
        <w:t>following abbreviations are used for the names of the States, where appropriate:</w:t>
      </w:r>
    </w:p>
    <w:p w14:paraId="721DB2E5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>
        <w:t>NSW</w:t>
      </w:r>
      <w:r w:rsidRPr="00180E21">
        <w:tab/>
        <w:t>New South Wales</w:t>
      </w:r>
    </w:p>
    <w:p w14:paraId="7864FAB7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VIC</w:t>
      </w:r>
      <w:r w:rsidRPr="00180E21">
        <w:tab/>
        <w:t>Victoria</w:t>
      </w:r>
    </w:p>
    <w:p w14:paraId="54F344AD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QLD</w:t>
      </w:r>
      <w:r w:rsidRPr="00180E21">
        <w:tab/>
        <w:t>Queensland</w:t>
      </w:r>
    </w:p>
    <w:p w14:paraId="139E86FA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WA</w:t>
      </w:r>
      <w:r w:rsidRPr="00180E21">
        <w:tab/>
        <w:t>Western Australia</w:t>
      </w:r>
    </w:p>
    <w:p w14:paraId="43ACEE66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SA</w:t>
      </w:r>
      <w:r w:rsidRPr="00180E21">
        <w:tab/>
        <w:t>South Australia</w:t>
      </w:r>
    </w:p>
    <w:p w14:paraId="5C42A721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TAS</w:t>
      </w:r>
      <w:r w:rsidRPr="00180E21">
        <w:tab/>
        <w:t>Tasmania</w:t>
      </w:r>
    </w:p>
    <w:p w14:paraId="0412824C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ACT</w:t>
      </w:r>
      <w:r w:rsidRPr="00180E21">
        <w:tab/>
        <w:t>Australian Capital Territory</w:t>
      </w:r>
    </w:p>
    <w:p w14:paraId="551D40E6" w14:textId="77777777" w:rsidR="004D3374" w:rsidRPr="00180E21" w:rsidRDefault="004D3374" w:rsidP="004D3374">
      <w:pPr>
        <w:tabs>
          <w:tab w:val="left" w:pos="1560"/>
        </w:tabs>
        <w:spacing w:after="180"/>
        <w:ind w:left="357"/>
      </w:pPr>
      <w:r w:rsidRPr="00180E21">
        <w:t>NT</w:t>
      </w:r>
      <w:r w:rsidRPr="00180E21">
        <w:tab/>
        <w:t>Northern Territory</w:t>
      </w:r>
    </w:p>
    <w:p w14:paraId="5E4FA699" w14:textId="1955CE70" w:rsidR="004D3374" w:rsidRPr="005134F9" w:rsidRDefault="004D3374" w:rsidP="004D3374">
      <w:pPr>
        <w:pStyle w:val="AlphaParagraph"/>
        <w:ind w:left="357" w:hanging="357"/>
      </w:pPr>
      <w:r w:rsidRPr="005134F9">
        <w:t xml:space="preserve">In this paper, the term </w:t>
      </w:r>
      <w:r w:rsidR="00985397">
        <w:t>‘</w:t>
      </w:r>
      <w:r w:rsidRPr="005134F9">
        <w:t>Commonwealth</w:t>
      </w:r>
      <w:r w:rsidR="00985397">
        <w:t>’</w:t>
      </w:r>
      <w:r w:rsidRPr="005134F9">
        <w:t xml:space="preserve"> refers to the Commonwealth of Australia. The term is used when referring to the legal entity of the Commonwealth of Australia.</w:t>
      </w:r>
    </w:p>
    <w:p w14:paraId="30B71CC4" w14:textId="1DBD9D85" w:rsidR="004D3374" w:rsidRPr="00180E21" w:rsidRDefault="004D3374" w:rsidP="004D3374">
      <w:r w:rsidRPr="00180E21">
        <w:t xml:space="preserve">The term </w:t>
      </w:r>
      <w:r w:rsidR="00985397">
        <w:t>‘</w:t>
      </w:r>
      <w:r w:rsidRPr="00180E21">
        <w:t>Australian Government</w:t>
      </w:r>
      <w:r w:rsidR="00985397">
        <w:t>’</w:t>
      </w:r>
      <w:r w:rsidRPr="00180E21">
        <w:t xml:space="preserve"> is used when referring to the Government and the decisions and activities made by the Government on behalf of the Commonwealth of</w:t>
      </w:r>
      <w:r>
        <w:t> </w:t>
      </w:r>
      <w:r w:rsidRPr="00180E21">
        <w:t>Australia.</w:t>
      </w:r>
    </w:p>
    <w:p w14:paraId="2B0BD4E5" w14:textId="4F3FE520" w:rsidR="00A11F5D" w:rsidRPr="004D3374" w:rsidRDefault="004D3374" w:rsidP="004D3374">
      <w:r w:rsidRPr="00180E21">
        <w:t xml:space="preserve">Budget Paper No. 2, </w:t>
      </w:r>
      <w:r w:rsidRPr="00180E21">
        <w:rPr>
          <w:i/>
        </w:rPr>
        <w:t>Budget Measures</w:t>
      </w:r>
      <w:r>
        <w:rPr>
          <w:i/>
        </w:rPr>
        <w:t xml:space="preserve"> </w:t>
      </w:r>
      <w:r w:rsidRPr="00180E21">
        <w:rPr>
          <w:i/>
        </w:rPr>
        <w:t>202</w:t>
      </w:r>
      <w:r w:rsidR="009677B3">
        <w:rPr>
          <w:i/>
        </w:rPr>
        <w:t>4</w:t>
      </w:r>
      <w:r>
        <w:rPr>
          <w:i/>
        </w:rPr>
        <w:t>–</w:t>
      </w:r>
      <w:r w:rsidRPr="00180E21">
        <w:rPr>
          <w:i/>
        </w:rPr>
        <w:t>2</w:t>
      </w:r>
      <w:r w:rsidR="009677B3">
        <w:rPr>
          <w:i/>
        </w:rPr>
        <w:t>5</w:t>
      </w:r>
      <w:r w:rsidRPr="00180E21">
        <w:t xml:space="preserve"> is one of a series of Budget Papers that provides information to supplement the Budget Speech. A full list of the series is printed on</w:t>
      </w:r>
      <w:r w:rsidR="00801316">
        <w:t> </w:t>
      </w:r>
      <w:r w:rsidRPr="00180E21">
        <w:t>the inside cover of this paper</w:t>
      </w:r>
      <w:r w:rsidR="008A7945">
        <w:t>.</w:t>
      </w:r>
    </w:p>
    <w:sectPr w:rsidR="00A11F5D" w:rsidRPr="004D3374" w:rsidSect="00992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2098" w:bottom="2466" w:left="2098" w:header="1814" w:footer="1814" w:gutter="0"/>
      <w:pgNumType w:start="1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8370" w14:textId="77777777" w:rsidR="000F4DC8" w:rsidRDefault="000F4DC8" w:rsidP="00E40261">
      <w:pPr>
        <w:spacing w:after="0" w:line="240" w:lineRule="auto"/>
      </w:pPr>
      <w:r>
        <w:separator/>
      </w:r>
    </w:p>
  </w:endnote>
  <w:endnote w:type="continuationSeparator" w:id="0">
    <w:p w14:paraId="547D064D" w14:textId="77777777" w:rsidR="000F4DC8" w:rsidRDefault="000F4DC8" w:rsidP="00E40261">
      <w:pPr>
        <w:spacing w:after="0" w:line="240" w:lineRule="auto"/>
      </w:pPr>
      <w:r>
        <w:continuationSeparator/>
      </w:r>
    </w:p>
  </w:endnote>
  <w:endnote w:type="continuationNotice" w:id="1">
    <w:p w14:paraId="2DED3A46" w14:textId="77777777" w:rsidR="000F4DC8" w:rsidRDefault="000F4D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FE9" w14:textId="174D24F8" w:rsidR="00FB5DDD" w:rsidRDefault="00FB5DDD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6</w:t>
    </w:r>
    <w:r w:rsidRPr="00B3705D">
      <w:rPr>
        <w:b/>
        <w:bCs/>
      </w:rPr>
      <w:fldChar w:fldCharType="end"/>
    </w:r>
    <w:r w:rsidRPr="00B3705D">
      <w:t xml:space="preserve">  |  </w:t>
    </w:r>
    <w:fldSimple w:instr=" SUBJECT   \* MERGEFORMAT ">
      <w:r w:rsidR="00EC7847">
        <w:t>Notes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C279" w14:textId="005E06C1" w:rsidR="00FB5DDD" w:rsidRDefault="00EC7847" w:rsidP="002A6A16">
    <w:pPr>
      <w:pStyle w:val="FooterOdd"/>
    </w:pPr>
    <w:fldSimple w:instr=" SUBJECT   \* MERGEFORMAT ">
      <w:r>
        <w:t>Notes</w:t>
      </w:r>
    </w:fldSimple>
    <w:r w:rsidR="00FB5DDD" w:rsidRPr="00B3705D">
      <w:t xml:space="preserve">  |  </w:t>
    </w:r>
    <w:r w:rsidR="00FB5DDD" w:rsidRPr="00B3705D">
      <w:rPr>
        <w:b/>
        <w:bCs/>
      </w:rPr>
      <w:t xml:space="preserve">Page </w:t>
    </w:r>
    <w:r w:rsidR="00FB5DDD" w:rsidRPr="00B3705D">
      <w:rPr>
        <w:b/>
        <w:bCs/>
      </w:rPr>
      <w:fldChar w:fldCharType="begin"/>
    </w:r>
    <w:r w:rsidR="00FB5DDD" w:rsidRPr="00B3705D">
      <w:rPr>
        <w:b/>
        <w:bCs/>
      </w:rPr>
      <w:instrText xml:space="preserve"> PAGE  \* Arabic  \* MERGEFORMAT </w:instrText>
    </w:r>
    <w:r w:rsidR="00FB5DDD" w:rsidRPr="00B3705D">
      <w:rPr>
        <w:b/>
        <w:bCs/>
      </w:rPr>
      <w:fldChar w:fldCharType="separate"/>
    </w:r>
    <w:r w:rsidR="00FB5DDD">
      <w:rPr>
        <w:b/>
        <w:bCs/>
      </w:rPr>
      <w:t>1</w:t>
    </w:r>
    <w:r w:rsidR="00FB5DDD" w:rsidRPr="00B370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BA1F" w14:textId="13822949" w:rsidR="00FB5DDD" w:rsidRDefault="00EC7847" w:rsidP="00360947">
    <w:pPr>
      <w:pStyle w:val="FooterOdd"/>
    </w:pPr>
    <w:fldSimple w:instr=" SUBJECT   \* MERGEFORMAT ">
      <w:r>
        <w:t>Notes</w:t>
      </w:r>
    </w:fldSimple>
    <w:r w:rsidR="00FB5DDD" w:rsidRPr="00B3705D">
      <w:t xml:space="preserve">  |  </w:t>
    </w:r>
    <w:r w:rsidR="00FB5DDD" w:rsidRPr="00B3705D">
      <w:rPr>
        <w:b/>
        <w:bCs/>
      </w:rPr>
      <w:t xml:space="preserve">Page </w:t>
    </w:r>
    <w:r w:rsidR="00FB5DDD" w:rsidRPr="00B3705D">
      <w:rPr>
        <w:b/>
        <w:bCs/>
      </w:rPr>
      <w:fldChar w:fldCharType="begin"/>
    </w:r>
    <w:r w:rsidR="00FB5DDD" w:rsidRPr="00B3705D">
      <w:rPr>
        <w:b/>
        <w:bCs/>
      </w:rPr>
      <w:instrText xml:space="preserve"> PAGE  \* Arabic  \* MERGEFORMAT </w:instrText>
    </w:r>
    <w:r w:rsidR="00FB5DDD" w:rsidRPr="00B3705D">
      <w:rPr>
        <w:b/>
        <w:bCs/>
      </w:rPr>
      <w:fldChar w:fldCharType="separate"/>
    </w:r>
    <w:r w:rsidR="00FB5DDD">
      <w:rPr>
        <w:b/>
        <w:bCs/>
      </w:rPr>
      <w:t>1</w:t>
    </w:r>
    <w:r w:rsidR="00FB5DDD" w:rsidRPr="00B370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349" w14:textId="77777777" w:rsidR="000F4DC8" w:rsidRPr="003C1CA4" w:rsidRDefault="000F4DC8" w:rsidP="00EB6597">
      <w:pPr>
        <w:spacing w:after="0" w:line="240" w:lineRule="auto"/>
        <w:ind w:right="8277"/>
        <w:rPr>
          <w:rFonts w:asciiTheme="majorHAnsi" w:hAnsiTheme="majorHAnsi"/>
          <w:color w:val="E1E3E6" w:themeColor="background2" w:themeTint="33"/>
        </w:rPr>
      </w:pPr>
      <w:r w:rsidRPr="003C1CA4">
        <w:rPr>
          <w:rFonts w:asciiTheme="majorHAnsi" w:hAnsiTheme="majorHAnsi"/>
          <w:color w:val="E1E3E6" w:themeColor="background2" w:themeTint="33"/>
        </w:rPr>
        <w:t>—</w:t>
      </w:r>
    </w:p>
  </w:footnote>
  <w:footnote w:type="continuationSeparator" w:id="0">
    <w:p w14:paraId="088792F6" w14:textId="77777777" w:rsidR="000F4DC8" w:rsidRDefault="000F4DC8" w:rsidP="00E40261">
      <w:pPr>
        <w:spacing w:after="0" w:line="240" w:lineRule="auto"/>
      </w:pPr>
      <w:r>
        <w:continuationSeparator/>
      </w:r>
    </w:p>
  </w:footnote>
  <w:footnote w:type="continuationNotice" w:id="1">
    <w:p w14:paraId="0EE1211C" w14:textId="77777777" w:rsidR="000F4DC8" w:rsidRDefault="000F4D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485A" w14:textId="6B990841" w:rsidR="00FB5DDD" w:rsidRPr="00AA5439" w:rsidRDefault="00FB5DDD" w:rsidP="00AA5439">
    <w:pPr>
      <w:pStyle w:val="HeaderEven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FB5DDD" w14:paraId="2EC9B7DE" w14:textId="77777777" w:rsidTr="0003382F">
      <w:trPr>
        <w:trHeight w:hRule="exact" w:val="340"/>
      </w:trPr>
      <w:tc>
        <w:tcPr>
          <w:tcW w:w="7797" w:type="dxa"/>
        </w:tcPr>
        <w:p w14:paraId="0F439577" w14:textId="67A64B9C" w:rsidR="00FB5DDD" w:rsidRPr="008C56E1" w:rsidRDefault="00FB5DDD" w:rsidP="00F60EA1">
          <w:pPr>
            <w:pStyle w:val="HeaderEven"/>
          </w:pPr>
          <w:r w:rsidRPr="008C56E1">
            <w:rPr>
              <w:noProof/>
              <w:position w:val="-8"/>
            </w:rPr>
            <w:drawing>
              <wp:inline distT="0" distB="0" distL="0" distR="0" wp14:anchorId="663D15F0" wp14:editId="0B9B139C">
                <wp:extent cx="874979" cy="198000"/>
                <wp:effectExtent l="0" t="0" r="1905" b="0"/>
                <wp:docPr id="75" name="Pictur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Picture 7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79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C56E1">
            <w:t xml:space="preserve">  |  </w:t>
          </w:r>
          <w:fldSimple w:instr=" TITLE   \* MERGEFORMAT ">
            <w:r w:rsidR="00EC7847">
              <w:t>Budget Paper No. 2</w:t>
            </w:r>
          </w:fldSimple>
        </w:p>
      </w:tc>
    </w:tr>
  </w:tbl>
  <w:p w14:paraId="0B9F9DFD" w14:textId="77777777" w:rsidR="00FB5DDD" w:rsidRPr="00AA5439" w:rsidRDefault="00FB5DDD" w:rsidP="00AA5439">
    <w:pPr>
      <w:pStyle w:val="HeaderEven"/>
      <w:rPr>
        <w:sz w:val="2"/>
        <w:szCs w:val="4"/>
      </w:rPr>
    </w:pPr>
  </w:p>
  <w:p w14:paraId="057C9A54" w14:textId="77777777" w:rsidR="00FB5DDD" w:rsidRPr="007703C7" w:rsidRDefault="00FB5DDD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F35" w14:textId="5E6811B4" w:rsidR="00FB5DDD" w:rsidRPr="000635BE" w:rsidRDefault="00FB5DDD" w:rsidP="000635BE">
    <w:pPr>
      <w:pStyle w:val="HeaderOdd"/>
      <w:rPr>
        <w:sz w:val="2"/>
        <w:szCs w:val="4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FB5DDD" w14:paraId="5CC2881D" w14:textId="77777777" w:rsidTr="008C56E1">
      <w:trPr>
        <w:trHeight w:hRule="exact" w:val="340"/>
      </w:trPr>
      <w:tc>
        <w:tcPr>
          <w:tcW w:w="7797" w:type="dxa"/>
        </w:tcPr>
        <w:p w14:paraId="083462E4" w14:textId="75B572A9" w:rsidR="00FB5DDD" w:rsidRPr="00D13BF9" w:rsidRDefault="00EC7847" w:rsidP="00D13BF9">
          <w:pPr>
            <w:pStyle w:val="HeaderOdd"/>
          </w:pPr>
          <w:fldSimple w:instr=" TITLE   \* MERGEFORMAT ">
            <w:r>
              <w:t>Budget Paper No. 2</w:t>
            </w:r>
          </w:fldSimple>
          <w:r w:rsidR="00FB5DDD" w:rsidRPr="00D13BF9">
            <w:t xml:space="preserve">  |  </w:t>
          </w:r>
          <w:r w:rsidR="00FB5DDD" w:rsidRPr="00C9389A">
            <w:rPr>
              <w:noProof/>
              <w:position w:val="-8"/>
            </w:rPr>
            <w:drawing>
              <wp:inline distT="0" distB="0" distL="0" distR="0" wp14:anchorId="45E22C35" wp14:editId="574C0DBB">
                <wp:extent cx="878400" cy="198000"/>
                <wp:effectExtent l="0" t="0" r="0" b="0"/>
                <wp:docPr id="67" name="Pictur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C9EB9" w14:textId="77777777" w:rsidR="00FB5DDD" w:rsidRPr="00AA5439" w:rsidRDefault="00FB5DDD" w:rsidP="00AA54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A4D2" w14:textId="77777777" w:rsidR="00FB5DDD" w:rsidRDefault="00FB5DDD">
    <w:pPr>
      <w:pStyle w:val="Header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9F1A55" w14:paraId="7E8CFFAA" w14:textId="77777777" w:rsidTr="001B6931">
      <w:trPr>
        <w:trHeight w:hRule="exact" w:val="340"/>
      </w:trPr>
      <w:tc>
        <w:tcPr>
          <w:tcW w:w="7797" w:type="dxa"/>
          <w:tcMar>
            <w:left w:w="108" w:type="dxa"/>
            <w:right w:w="108" w:type="dxa"/>
          </w:tcMar>
        </w:tcPr>
        <w:p w14:paraId="383C5B72" w14:textId="56957A96" w:rsidR="009F1A55" w:rsidRPr="00D13BF9" w:rsidRDefault="00EC7847" w:rsidP="009F1A55">
          <w:pPr>
            <w:pStyle w:val="HeaderOdd"/>
          </w:pPr>
          <w:fldSimple w:instr=" TITLE   \* MERGEFORMAT ">
            <w:r>
              <w:t>Budget Paper No. 2</w:t>
            </w:r>
          </w:fldSimple>
          <w:r w:rsidR="009F1A55" w:rsidRPr="00D13BF9">
            <w:t xml:space="preserve">  |  </w:t>
          </w:r>
          <w:r w:rsidR="009F1A55" w:rsidRPr="00C9389A">
            <w:rPr>
              <w:noProof/>
              <w:position w:val="-8"/>
            </w:rPr>
            <w:drawing>
              <wp:inline distT="0" distB="0" distL="0" distR="0" wp14:anchorId="023916D2" wp14:editId="632D25B8">
                <wp:extent cx="878400" cy="198000"/>
                <wp:effectExtent l="0" t="0" r="0" b="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66BA59" w14:textId="3808DDDA" w:rsidR="00FB5DDD" w:rsidRPr="005B2F30" w:rsidRDefault="00FB5DD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A4A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4E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BC0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74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2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0D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F2C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4A2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C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42909"/>
    <w:multiLevelType w:val="multilevel"/>
    <w:tmpl w:val="9828D65A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12" w15:restartNumberingAfterBreak="0">
    <w:nsid w:val="1647577F"/>
    <w:multiLevelType w:val="multilevel"/>
    <w:tmpl w:val="794240C4"/>
    <w:lvl w:ilvl="0">
      <w:start w:val="1"/>
      <w:numFmt w:val="lowerLetter"/>
      <w:pStyle w:val="ChartandTableFootnoteAlpha"/>
      <w:lvlText w:val="%1)"/>
      <w:lvlJc w:val="left"/>
      <w:pPr>
        <w:ind w:left="284" w:hanging="284"/>
      </w:pPr>
      <w:rPr>
        <w:rFonts w:hint="default"/>
        <w:b w:val="0"/>
        <w:i w:val="0"/>
        <w:color w:val="000000"/>
        <w:sz w:val="16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14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 w16cid:durableId="1403410866">
    <w:abstractNumId w:val="13"/>
  </w:num>
  <w:num w:numId="2" w16cid:durableId="70975900">
    <w:abstractNumId w:val="11"/>
  </w:num>
  <w:num w:numId="3" w16cid:durableId="1903564601">
    <w:abstractNumId w:val="10"/>
  </w:num>
  <w:num w:numId="4" w16cid:durableId="778522229">
    <w:abstractNumId w:val="12"/>
  </w:num>
  <w:num w:numId="5" w16cid:durableId="308556280">
    <w:abstractNumId w:val="14"/>
  </w:num>
  <w:num w:numId="6" w16cid:durableId="772752326">
    <w:abstractNumId w:val="10"/>
  </w:num>
  <w:num w:numId="7" w16cid:durableId="541596858">
    <w:abstractNumId w:val="10"/>
  </w:num>
  <w:num w:numId="8" w16cid:durableId="322590933">
    <w:abstractNumId w:val="9"/>
  </w:num>
  <w:num w:numId="9" w16cid:durableId="1723669811">
    <w:abstractNumId w:val="7"/>
  </w:num>
  <w:num w:numId="10" w16cid:durableId="235865475">
    <w:abstractNumId w:val="6"/>
  </w:num>
  <w:num w:numId="11" w16cid:durableId="1066297075">
    <w:abstractNumId w:val="5"/>
  </w:num>
  <w:num w:numId="12" w16cid:durableId="10422456">
    <w:abstractNumId w:val="4"/>
  </w:num>
  <w:num w:numId="13" w16cid:durableId="4594083">
    <w:abstractNumId w:val="8"/>
  </w:num>
  <w:num w:numId="14" w16cid:durableId="961616114">
    <w:abstractNumId w:val="3"/>
  </w:num>
  <w:num w:numId="15" w16cid:durableId="760225057">
    <w:abstractNumId w:val="2"/>
  </w:num>
  <w:num w:numId="16" w16cid:durableId="1531915683">
    <w:abstractNumId w:val="1"/>
  </w:num>
  <w:num w:numId="17" w16cid:durableId="288900107">
    <w:abstractNumId w:val="0"/>
  </w:num>
  <w:num w:numId="18" w16cid:durableId="131681990">
    <w:abstractNumId w:val="12"/>
  </w:num>
  <w:num w:numId="19" w16cid:durableId="521162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413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2030F6"/>
    <w:rsid w:val="000004EA"/>
    <w:rsid w:val="00011DBB"/>
    <w:rsid w:val="00013EA8"/>
    <w:rsid w:val="00024BA4"/>
    <w:rsid w:val="00035D8D"/>
    <w:rsid w:val="000546EB"/>
    <w:rsid w:val="000622DA"/>
    <w:rsid w:val="000635BE"/>
    <w:rsid w:val="0008399A"/>
    <w:rsid w:val="0008597F"/>
    <w:rsid w:val="00094D2E"/>
    <w:rsid w:val="000B38A8"/>
    <w:rsid w:val="000D78F4"/>
    <w:rsid w:val="000E105B"/>
    <w:rsid w:val="000E149B"/>
    <w:rsid w:val="000F4DC8"/>
    <w:rsid w:val="00103F65"/>
    <w:rsid w:val="00107D83"/>
    <w:rsid w:val="0011175D"/>
    <w:rsid w:val="001472CA"/>
    <w:rsid w:val="00160928"/>
    <w:rsid w:val="00171C53"/>
    <w:rsid w:val="00172CFE"/>
    <w:rsid w:val="0019115B"/>
    <w:rsid w:val="001970E6"/>
    <w:rsid w:val="001A5A92"/>
    <w:rsid w:val="001A7712"/>
    <w:rsid w:val="001B6126"/>
    <w:rsid w:val="001C29BA"/>
    <w:rsid w:val="001C5E21"/>
    <w:rsid w:val="001C78EB"/>
    <w:rsid w:val="001D33D6"/>
    <w:rsid w:val="001E0ECE"/>
    <w:rsid w:val="001E6FD3"/>
    <w:rsid w:val="001F08E1"/>
    <w:rsid w:val="002030F6"/>
    <w:rsid w:val="00206A05"/>
    <w:rsid w:val="00230F11"/>
    <w:rsid w:val="00237F04"/>
    <w:rsid w:val="00242462"/>
    <w:rsid w:val="00242479"/>
    <w:rsid w:val="0024521A"/>
    <w:rsid w:val="00250208"/>
    <w:rsid w:val="0026149B"/>
    <w:rsid w:val="00267200"/>
    <w:rsid w:val="00281716"/>
    <w:rsid w:val="0029038F"/>
    <w:rsid w:val="002A06AE"/>
    <w:rsid w:val="002A6A16"/>
    <w:rsid w:val="002B462D"/>
    <w:rsid w:val="002B6106"/>
    <w:rsid w:val="002C2097"/>
    <w:rsid w:val="002C3DEB"/>
    <w:rsid w:val="002C596C"/>
    <w:rsid w:val="002D789E"/>
    <w:rsid w:val="002E086D"/>
    <w:rsid w:val="002E638A"/>
    <w:rsid w:val="002E7B71"/>
    <w:rsid w:val="002F40F3"/>
    <w:rsid w:val="00305105"/>
    <w:rsid w:val="003303B0"/>
    <w:rsid w:val="003421CD"/>
    <w:rsid w:val="003451F5"/>
    <w:rsid w:val="003478ED"/>
    <w:rsid w:val="003506C0"/>
    <w:rsid w:val="00360947"/>
    <w:rsid w:val="00376330"/>
    <w:rsid w:val="00377927"/>
    <w:rsid w:val="00381D29"/>
    <w:rsid w:val="00382E3D"/>
    <w:rsid w:val="003849DF"/>
    <w:rsid w:val="00396043"/>
    <w:rsid w:val="003A3AC2"/>
    <w:rsid w:val="003A3C46"/>
    <w:rsid w:val="003B3670"/>
    <w:rsid w:val="003C1580"/>
    <w:rsid w:val="003C1CA4"/>
    <w:rsid w:val="003F42F4"/>
    <w:rsid w:val="00410AC2"/>
    <w:rsid w:val="00414D61"/>
    <w:rsid w:val="004233DE"/>
    <w:rsid w:val="00447E2C"/>
    <w:rsid w:val="0046391C"/>
    <w:rsid w:val="0048563A"/>
    <w:rsid w:val="004C05FF"/>
    <w:rsid w:val="004C3F27"/>
    <w:rsid w:val="004D3374"/>
    <w:rsid w:val="004E6A40"/>
    <w:rsid w:val="004F3FD9"/>
    <w:rsid w:val="004F60DD"/>
    <w:rsid w:val="005007AE"/>
    <w:rsid w:val="00513FCE"/>
    <w:rsid w:val="005151D9"/>
    <w:rsid w:val="00532259"/>
    <w:rsid w:val="005476BD"/>
    <w:rsid w:val="00551E91"/>
    <w:rsid w:val="005642C7"/>
    <w:rsid w:val="005763AB"/>
    <w:rsid w:val="00580067"/>
    <w:rsid w:val="005A43A4"/>
    <w:rsid w:val="005A6F47"/>
    <w:rsid w:val="005A6F5F"/>
    <w:rsid w:val="005A7303"/>
    <w:rsid w:val="005B2F30"/>
    <w:rsid w:val="005B3010"/>
    <w:rsid w:val="005D23CB"/>
    <w:rsid w:val="005D364B"/>
    <w:rsid w:val="005D6ADA"/>
    <w:rsid w:val="005E4F85"/>
    <w:rsid w:val="005E792C"/>
    <w:rsid w:val="0060305C"/>
    <w:rsid w:val="006057E6"/>
    <w:rsid w:val="00614554"/>
    <w:rsid w:val="00614FC4"/>
    <w:rsid w:val="00622CDB"/>
    <w:rsid w:val="00637EAF"/>
    <w:rsid w:val="00653D2B"/>
    <w:rsid w:val="006568AA"/>
    <w:rsid w:val="00664F1B"/>
    <w:rsid w:val="00677EBB"/>
    <w:rsid w:val="00680768"/>
    <w:rsid w:val="00682D05"/>
    <w:rsid w:val="00692105"/>
    <w:rsid w:val="00692BED"/>
    <w:rsid w:val="006A30F8"/>
    <w:rsid w:val="006C1494"/>
    <w:rsid w:val="006C3E1F"/>
    <w:rsid w:val="006C4809"/>
    <w:rsid w:val="006C4A90"/>
    <w:rsid w:val="006D4A4D"/>
    <w:rsid w:val="006E7F46"/>
    <w:rsid w:val="00702304"/>
    <w:rsid w:val="0072449F"/>
    <w:rsid w:val="0074527D"/>
    <w:rsid w:val="00754CF2"/>
    <w:rsid w:val="00755F34"/>
    <w:rsid w:val="007703C7"/>
    <w:rsid w:val="00787DEE"/>
    <w:rsid w:val="00791275"/>
    <w:rsid w:val="007913DD"/>
    <w:rsid w:val="00792F0C"/>
    <w:rsid w:val="007A0730"/>
    <w:rsid w:val="007D5AEF"/>
    <w:rsid w:val="00801316"/>
    <w:rsid w:val="00824E07"/>
    <w:rsid w:val="008253FB"/>
    <w:rsid w:val="00856C1E"/>
    <w:rsid w:val="008628F4"/>
    <w:rsid w:val="00881D59"/>
    <w:rsid w:val="00885620"/>
    <w:rsid w:val="008A7945"/>
    <w:rsid w:val="008B56F7"/>
    <w:rsid w:val="008C2AAD"/>
    <w:rsid w:val="008C56E1"/>
    <w:rsid w:val="008D3CA1"/>
    <w:rsid w:val="008D3EF8"/>
    <w:rsid w:val="008D45DE"/>
    <w:rsid w:val="008D71E5"/>
    <w:rsid w:val="008E7225"/>
    <w:rsid w:val="008F55F8"/>
    <w:rsid w:val="00921523"/>
    <w:rsid w:val="00923B67"/>
    <w:rsid w:val="0093363A"/>
    <w:rsid w:val="009345C5"/>
    <w:rsid w:val="0094345F"/>
    <w:rsid w:val="00943C8B"/>
    <w:rsid w:val="00945C29"/>
    <w:rsid w:val="0095269D"/>
    <w:rsid w:val="009526DA"/>
    <w:rsid w:val="009677B3"/>
    <w:rsid w:val="009804F5"/>
    <w:rsid w:val="00985397"/>
    <w:rsid w:val="0098629D"/>
    <w:rsid w:val="00992841"/>
    <w:rsid w:val="00997029"/>
    <w:rsid w:val="009A4280"/>
    <w:rsid w:val="009A553C"/>
    <w:rsid w:val="009A7DCC"/>
    <w:rsid w:val="009B2CFA"/>
    <w:rsid w:val="009C37E9"/>
    <w:rsid w:val="009C3A40"/>
    <w:rsid w:val="009C4905"/>
    <w:rsid w:val="009D44CF"/>
    <w:rsid w:val="009D7662"/>
    <w:rsid w:val="009E766A"/>
    <w:rsid w:val="009F1A55"/>
    <w:rsid w:val="009F4D67"/>
    <w:rsid w:val="00A04475"/>
    <w:rsid w:val="00A11F5D"/>
    <w:rsid w:val="00A26245"/>
    <w:rsid w:val="00A267BA"/>
    <w:rsid w:val="00A268AC"/>
    <w:rsid w:val="00A27919"/>
    <w:rsid w:val="00A36880"/>
    <w:rsid w:val="00A52AFA"/>
    <w:rsid w:val="00A57655"/>
    <w:rsid w:val="00A819BF"/>
    <w:rsid w:val="00A85845"/>
    <w:rsid w:val="00A87063"/>
    <w:rsid w:val="00AA5439"/>
    <w:rsid w:val="00AA71F1"/>
    <w:rsid w:val="00AB0BB0"/>
    <w:rsid w:val="00AB5E51"/>
    <w:rsid w:val="00AB63E5"/>
    <w:rsid w:val="00AC2FED"/>
    <w:rsid w:val="00AD68DA"/>
    <w:rsid w:val="00B051A6"/>
    <w:rsid w:val="00B26C0C"/>
    <w:rsid w:val="00B62ED2"/>
    <w:rsid w:val="00B742E3"/>
    <w:rsid w:val="00B75873"/>
    <w:rsid w:val="00B85CE2"/>
    <w:rsid w:val="00B91AED"/>
    <w:rsid w:val="00B96A23"/>
    <w:rsid w:val="00BA7246"/>
    <w:rsid w:val="00BB207D"/>
    <w:rsid w:val="00BB52EC"/>
    <w:rsid w:val="00BC4E72"/>
    <w:rsid w:val="00BE2420"/>
    <w:rsid w:val="00BE712B"/>
    <w:rsid w:val="00BF5E88"/>
    <w:rsid w:val="00BF7B1A"/>
    <w:rsid w:val="00C060D7"/>
    <w:rsid w:val="00C21110"/>
    <w:rsid w:val="00C33129"/>
    <w:rsid w:val="00C4293F"/>
    <w:rsid w:val="00C44195"/>
    <w:rsid w:val="00C461BE"/>
    <w:rsid w:val="00C601D0"/>
    <w:rsid w:val="00C64CC1"/>
    <w:rsid w:val="00C75ABC"/>
    <w:rsid w:val="00C93398"/>
    <w:rsid w:val="00C9389A"/>
    <w:rsid w:val="00C94AB7"/>
    <w:rsid w:val="00CC6004"/>
    <w:rsid w:val="00CF77B7"/>
    <w:rsid w:val="00D13BF9"/>
    <w:rsid w:val="00D1656D"/>
    <w:rsid w:val="00D1685E"/>
    <w:rsid w:val="00D27078"/>
    <w:rsid w:val="00D270F4"/>
    <w:rsid w:val="00D32F89"/>
    <w:rsid w:val="00D47C6E"/>
    <w:rsid w:val="00D5569F"/>
    <w:rsid w:val="00D81A31"/>
    <w:rsid w:val="00D82B0F"/>
    <w:rsid w:val="00D93796"/>
    <w:rsid w:val="00D93857"/>
    <w:rsid w:val="00DA1DFB"/>
    <w:rsid w:val="00DA42A3"/>
    <w:rsid w:val="00DA58C6"/>
    <w:rsid w:val="00DB513A"/>
    <w:rsid w:val="00DE504B"/>
    <w:rsid w:val="00DE71D2"/>
    <w:rsid w:val="00DF5A91"/>
    <w:rsid w:val="00E11FAE"/>
    <w:rsid w:val="00E40261"/>
    <w:rsid w:val="00E404C5"/>
    <w:rsid w:val="00E4685E"/>
    <w:rsid w:val="00E47746"/>
    <w:rsid w:val="00E5427D"/>
    <w:rsid w:val="00E5709B"/>
    <w:rsid w:val="00E66821"/>
    <w:rsid w:val="00E70282"/>
    <w:rsid w:val="00E71045"/>
    <w:rsid w:val="00E80210"/>
    <w:rsid w:val="00E85029"/>
    <w:rsid w:val="00EA52E4"/>
    <w:rsid w:val="00EB6597"/>
    <w:rsid w:val="00EC7847"/>
    <w:rsid w:val="00EE4527"/>
    <w:rsid w:val="00EF1B7E"/>
    <w:rsid w:val="00EF338C"/>
    <w:rsid w:val="00EF4C8A"/>
    <w:rsid w:val="00F11365"/>
    <w:rsid w:val="00F12835"/>
    <w:rsid w:val="00F362DE"/>
    <w:rsid w:val="00F51DA2"/>
    <w:rsid w:val="00F60EA1"/>
    <w:rsid w:val="00F732EA"/>
    <w:rsid w:val="00F84F40"/>
    <w:rsid w:val="00FA7D31"/>
    <w:rsid w:val="00FB02D0"/>
    <w:rsid w:val="00FB5DDD"/>
    <w:rsid w:val="00FC7371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F0540"/>
  <w15:chartTrackingRefBased/>
  <w15:docId w15:val="{34F660A1-E857-40CB-AD62-F94EECC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74"/>
    <w:pPr>
      <w:spacing w:before="240" w:after="240" w:line="240" w:lineRule="exact"/>
    </w:pPr>
    <w:rPr>
      <w:rFonts w:eastAsia="Times New Roman" w:cs="Times New Roman"/>
      <w:sz w:val="19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242479"/>
    <w:pPr>
      <w:spacing w:after="240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242479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242479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242479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242479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242479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242479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242479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42479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A819BF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8D3CA1"/>
    <w:pPr>
      <w:spacing w:before="0"/>
    </w:pPr>
    <w:rPr>
      <w:rFonts w:ascii="Book Antiqua" w:hAnsi="Book Antiqua"/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  <w:rPr>
      <w:rFonts w:ascii="Book Antiqua" w:hAnsi="Book Antiqua"/>
    </w:rPr>
  </w:style>
  <w:style w:type="paragraph" w:customStyle="1" w:styleId="HeadingBase">
    <w:name w:val="Heading Base"/>
    <w:rsid w:val="000B38A8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Heading1-Statement">
    <w:name w:val="Heading 1 - Statement"/>
    <w:basedOn w:val="Heading1"/>
    <w:next w:val="Normal"/>
    <w:autoRedefine/>
    <w:qFormat/>
    <w:rsid w:val="0008597F"/>
    <w:rPr>
      <w:bCs/>
      <w:color w:val="002A54" w:themeColor="text2"/>
      <w:szCs w:val="52"/>
    </w:r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  <w:rPr>
      <w:rFonts w:ascii="Book Antiqua" w:hAnsi="Book Antiqua"/>
    </w:r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242479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242479"/>
    <w:rPr>
      <w:rFonts w:ascii="Arial" w:eastAsia="Times New Roman" w:hAnsi="Arial" w:cs="Times New Roman"/>
      <w:bCs/>
      <w:sz w:val="20"/>
      <w:lang w:eastAsia="en-AU"/>
    </w:rPr>
  </w:style>
  <w:style w:type="paragraph" w:customStyle="1" w:styleId="Bullet">
    <w:name w:val="Bullet"/>
    <w:basedOn w:val="Normal"/>
    <w:qFormat/>
    <w:rsid w:val="00160928"/>
    <w:pPr>
      <w:numPr>
        <w:numId w:val="7"/>
      </w:numPr>
      <w:spacing w:after="160"/>
      <w:ind w:left="284" w:hanging="284"/>
    </w:pPr>
    <w:rPr>
      <w:rFonts w:ascii="Book Antiqua" w:hAnsi="Book Antiqua"/>
    </w:rPr>
  </w:style>
  <w:style w:type="paragraph" w:styleId="Caption">
    <w:name w:val="caption"/>
    <w:basedOn w:val="Normal"/>
    <w:next w:val="Normal"/>
    <w:rsid w:val="00BB207D"/>
    <w:rPr>
      <w:rFonts w:ascii="Book Antiqua" w:hAnsi="Book Antiqua"/>
      <w:b/>
      <w:bCs/>
    </w:rPr>
  </w:style>
  <w:style w:type="paragraph" w:customStyle="1" w:styleId="ChartandTableFootnote">
    <w:name w:val="Chart and Table Footnote"/>
    <w:basedOn w:val="HeadingBase"/>
    <w:next w:val="Normal"/>
    <w:rsid w:val="007913DD"/>
    <w:pPr>
      <w:keepNext w:val="0"/>
      <w:tabs>
        <w:tab w:val="left" w:pos="709"/>
      </w:tabs>
      <w:spacing w:before="30"/>
      <w:ind w:left="709" w:hanging="709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7913DD"/>
    <w:pPr>
      <w:keepNext w:val="0"/>
      <w:numPr>
        <w:numId w:val="18"/>
      </w:numPr>
      <w:spacing w:before="30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5A6F5F"/>
    <w:rPr>
      <w:sz w:val="20"/>
    </w:rPr>
  </w:style>
  <w:style w:type="paragraph" w:customStyle="1" w:styleId="TableLine">
    <w:name w:val="Table Line"/>
    <w:basedOn w:val="Normal"/>
    <w:next w:val="Normal"/>
    <w:autoRedefine/>
    <w:rsid w:val="00EB6597"/>
    <w:pPr>
      <w:pBdr>
        <w:bottom w:val="single" w:sz="4" w:space="2" w:color="626A77" w:themeColor="background2" w:themeShade="E6"/>
      </w:pBdr>
      <w:spacing w:before="0" w:line="240" w:lineRule="auto"/>
    </w:pPr>
    <w:rPr>
      <w:rFonts w:ascii="Book Antiqua" w:hAnsi="Book Antiqua"/>
      <w:noProof/>
      <w:sz w:val="4"/>
      <w:szCs w:val="4"/>
    </w:rPr>
  </w:style>
  <w:style w:type="paragraph" w:customStyle="1" w:styleId="ChartSecondHeading">
    <w:name w:val="Chart Second Heading"/>
    <w:basedOn w:val="HeadingBase"/>
    <w:next w:val="ChartGraphic"/>
    <w:rsid w:val="00EB6597"/>
    <w:pPr>
      <w:spacing w:after="60"/>
    </w:pPr>
    <w:rPr>
      <w:sz w:val="19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1"/>
    <w:next w:val="Normal"/>
    <w:rsid w:val="00A04475"/>
    <w:pPr>
      <w:spacing w:after="720"/>
      <w:outlineLvl w:val="9"/>
    </w:pPr>
  </w:style>
  <w:style w:type="character" w:styleId="Strong">
    <w:name w:val="Strong"/>
    <w:basedOn w:val="DefaultParagraphFont"/>
    <w:uiPriority w:val="22"/>
    <w:qFormat/>
    <w:rsid w:val="0008597F"/>
    <w:rPr>
      <w:b/>
      <w:bCs/>
      <w:color w:val="002A54" w:themeColor="text2"/>
    </w:rPr>
  </w:style>
  <w:style w:type="paragraph" w:customStyle="1" w:styleId="Dash">
    <w:name w:val="Dash"/>
    <w:basedOn w:val="Normal"/>
    <w:qFormat/>
    <w:rsid w:val="00BB207D"/>
    <w:pPr>
      <w:numPr>
        <w:ilvl w:val="1"/>
        <w:numId w:val="7"/>
      </w:numPr>
      <w:tabs>
        <w:tab w:val="left" w:pos="567"/>
      </w:tabs>
    </w:pPr>
    <w:rPr>
      <w:rFonts w:ascii="Book Antiqua" w:hAnsi="Book Antiqua"/>
    </w:r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7"/>
      </w:numPr>
      <w:tabs>
        <w:tab w:val="clear" w:pos="850"/>
        <w:tab w:val="num" w:pos="360"/>
        <w:tab w:val="left" w:pos="851"/>
      </w:tabs>
    </w:pPr>
    <w:rPr>
      <w:rFonts w:ascii="Book Antiqua" w:hAnsi="Book Antiqua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D47C6E"/>
    <w:pPr>
      <w:spacing w:after="0" w:line="240" w:lineRule="auto"/>
      <w:jc w:val="center"/>
    </w:pPr>
    <w:rPr>
      <w:rFonts w:ascii="Arial" w:eastAsia="Times New Roman" w:hAnsi="Arial" w:cs="Times New Roman"/>
      <w:color w:val="002A54" w:themeColor="text2"/>
      <w:sz w:val="20"/>
      <w:szCs w:val="20"/>
      <w:lang w:eastAsia="en-AU"/>
    </w:rPr>
  </w:style>
  <w:style w:type="paragraph" w:customStyle="1" w:styleId="FooterEven">
    <w:name w:val="Footer Even"/>
    <w:basedOn w:val="Footer"/>
    <w:rsid w:val="00D47C6E"/>
    <w:pPr>
      <w:pBdr>
        <w:top w:val="single" w:sz="4" w:space="10" w:color="002A54" w:themeColor="text2"/>
      </w:pBdr>
      <w:jc w:val="left"/>
    </w:pPr>
    <w:rPr>
      <w:sz w:val="18"/>
    </w:rPr>
  </w:style>
  <w:style w:type="paragraph" w:customStyle="1" w:styleId="FooterOdd">
    <w:name w:val="Footer Odd"/>
    <w:basedOn w:val="Footer"/>
    <w:qFormat/>
    <w:rsid w:val="00D47C6E"/>
    <w:pPr>
      <w:pBdr>
        <w:top w:val="single" w:sz="4" w:space="10" w:color="002A54" w:themeColor="text2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3C1CA4"/>
    <w:pPr>
      <w:tabs>
        <w:tab w:val="left" w:pos="284"/>
      </w:tabs>
      <w:spacing w:before="80" w:after="0" w:line="240" w:lineRule="auto"/>
      <w:ind w:left="284" w:hanging="284"/>
      <w:contextualSpacing/>
    </w:pPr>
    <w:rPr>
      <w:rFonts w:ascii="Book Antiqua" w:hAnsi="Book Antiqua"/>
      <w:sz w:val="18"/>
    </w:rPr>
  </w:style>
  <w:style w:type="character" w:customStyle="1" w:styleId="FootnoteTextChar">
    <w:name w:val="Footnote Text Char"/>
    <w:basedOn w:val="DefaultParagraphFont"/>
    <w:link w:val="FootnoteText"/>
    <w:rsid w:val="003C1CA4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9B2CFA"/>
    <w:pPr>
      <w:spacing w:after="0" w:line="240" w:lineRule="auto"/>
    </w:pPr>
    <w:rPr>
      <w:rFonts w:ascii="Arial" w:eastAsia="Times New Roman" w:hAnsi="Arial" w:cs="Times New Roman"/>
      <w:color w:val="002A54" w:themeColor="text2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1B6126"/>
    <w:rPr>
      <w:sz w:val="16"/>
    </w:rPr>
  </w:style>
  <w:style w:type="paragraph" w:customStyle="1" w:styleId="HeaderOdd">
    <w:name w:val="Header Odd"/>
    <w:basedOn w:val="HeaderBase"/>
    <w:rsid w:val="001B6126"/>
    <w:pPr>
      <w:jc w:val="right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42479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242479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42479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242479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242479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242479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242479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42479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5A6F5F"/>
    <w:rPr>
      <w:color w:val="auto"/>
      <w:u w:val="single"/>
    </w:r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  <w:rPr>
      <w:rFonts w:ascii="Book Antiqua" w:hAnsi="Book Antiqua"/>
    </w:r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  <w:rPr>
      <w:rFonts w:ascii="Book Antiqua" w:hAnsi="Book Antiqua"/>
    </w:r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  <w:rPr>
      <w:rFonts w:ascii="Book Antiqua" w:hAnsi="Book Antiqua"/>
    </w:r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  <w:rPr>
      <w:rFonts w:ascii="Book Antiqua" w:hAnsi="Book Antiqua"/>
    </w:r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  <w:rPr>
      <w:rFonts w:ascii="Book Antiqua" w:hAnsi="Book Antiqua"/>
    </w:r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  <w:rPr>
      <w:rFonts w:ascii="Book Antiqua" w:hAnsi="Book Antiqua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  <w:rPr>
      <w:rFonts w:ascii="Book Antiqua" w:hAnsi="Book Antiqua"/>
    </w:rPr>
  </w:style>
  <w:style w:type="paragraph" w:customStyle="1" w:styleId="NoteTableHeading">
    <w:name w:val="Note Table Heading"/>
    <w:basedOn w:val="HeadingBase"/>
    <w:next w:val="Normal"/>
    <w:rsid w:val="00242479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  <w:rPr>
      <w:rFonts w:ascii="Book Antiqua" w:hAnsi="Book Antiqua"/>
    </w:r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E404C5"/>
    <w:pPr>
      <w:spacing w:before="0" w:after="0"/>
    </w:pPr>
    <w:rPr>
      <w:rFonts w:ascii="Book Antiqua" w:hAnsi="Book Antiqua"/>
    </w:rPr>
  </w:style>
  <w:style w:type="paragraph" w:customStyle="1" w:styleId="Source">
    <w:name w:val="Source"/>
    <w:basedOn w:val="Normal"/>
    <w:rsid w:val="005642C7"/>
    <w:pPr>
      <w:tabs>
        <w:tab w:val="left" w:pos="709"/>
      </w:tabs>
      <w:spacing w:before="30" w:line="240" w:lineRule="auto"/>
      <w:ind w:left="709" w:hanging="709"/>
    </w:pPr>
    <w:rPr>
      <w:rFonts w:ascii="Arial" w:hAnsi="Arial"/>
      <w:sz w:val="16"/>
    </w:rPr>
  </w:style>
  <w:style w:type="paragraph" w:customStyle="1" w:styleId="TableColumnHeadingBase">
    <w:name w:val="Table Column Heading Base"/>
    <w:basedOn w:val="Normal"/>
    <w:rsid w:val="00242479"/>
    <w:pPr>
      <w:spacing w:before="40" w:after="40" w:line="240" w:lineRule="auto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242479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242479"/>
  </w:style>
  <w:style w:type="paragraph" w:customStyle="1" w:styleId="TableColumnHeadingRight">
    <w:name w:val="Table Column Heading Right"/>
    <w:basedOn w:val="TableColumnHeadingBase"/>
    <w:next w:val="Normal"/>
    <w:rsid w:val="00242479"/>
    <w:pPr>
      <w:jc w:val="right"/>
    </w:p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  <w:rPr>
      <w:rFonts w:ascii="Book Antiqua" w:hAnsi="Book Antiqua"/>
    </w:rPr>
  </w:style>
  <w:style w:type="table" w:styleId="TableGrid">
    <w:name w:val="Table Grid"/>
    <w:basedOn w:val="TableNormal"/>
    <w:rsid w:val="00FA7D31"/>
    <w:pPr>
      <w:spacing w:after="240" w:line="260" w:lineRule="exact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242479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242479"/>
    <w:pPr>
      <w:spacing w:before="120" w:after="20"/>
    </w:pPr>
    <w:rPr>
      <w:rFonts w:ascii="Arial Bold" w:hAnsi="Arial Bold"/>
      <w:b/>
      <w:sz w:val="20"/>
    </w:rPr>
  </w:style>
  <w:style w:type="paragraph" w:styleId="TableofFigures">
    <w:name w:val="table of figures"/>
    <w:basedOn w:val="Normal"/>
    <w:next w:val="Normal"/>
    <w:rsid w:val="00BB207D"/>
    <w:rPr>
      <w:rFonts w:ascii="Book Antiqua" w:hAnsi="Book Antiqua"/>
    </w:rPr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BB52EC"/>
    <w:pPr>
      <w:keepNext/>
      <w:tabs>
        <w:tab w:val="right" w:leader="dot" w:pos="7700"/>
      </w:tabs>
      <w:spacing w:before="240"/>
      <w:ind w:right="851"/>
    </w:pPr>
    <w:rPr>
      <w:rFonts w:ascii="Arial Bold" w:hAnsi="Arial Bold"/>
      <w:b/>
      <w:color w:val="auto"/>
      <w:sz w:val="20"/>
    </w:rPr>
  </w:style>
  <w:style w:type="paragraph" w:styleId="TOC2">
    <w:name w:val="toc 2"/>
    <w:basedOn w:val="HeadingBase"/>
    <w:next w:val="Normal"/>
    <w:uiPriority w:val="2"/>
    <w:rsid w:val="00BB52EC"/>
    <w:pPr>
      <w:keepNext w:val="0"/>
      <w:tabs>
        <w:tab w:val="left" w:pos="992"/>
        <w:tab w:val="right" w:leader="dot" w:pos="7700"/>
      </w:tabs>
      <w:spacing w:before="60" w:after="60"/>
      <w:ind w:left="851" w:right="851" w:hanging="851"/>
    </w:pPr>
    <w:rPr>
      <w:sz w:val="18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  <w:rPr>
      <w:rFonts w:ascii="Book Antiqua" w:hAnsi="Book Antiqua"/>
    </w:r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  <w:rPr>
      <w:rFonts w:ascii="Book Antiqua" w:hAnsi="Book Antiqua"/>
    </w:r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  <w:rPr>
      <w:rFonts w:ascii="Book Antiqua" w:hAnsi="Book Antiqua"/>
    </w:rPr>
  </w:style>
  <w:style w:type="paragraph" w:customStyle="1" w:styleId="TPHeading1">
    <w:name w:val="TP Heading 1"/>
    <w:basedOn w:val="HeadingBase"/>
    <w:semiHidden/>
    <w:rsid w:val="00242479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242479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242479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242479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242479"/>
    <w:pPr>
      <w:spacing w:after="120"/>
    </w:pPr>
  </w:style>
  <w:style w:type="paragraph" w:customStyle="1" w:styleId="TPHEADING3space">
    <w:name w:val="TP HEADING 3 space"/>
    <w:basedOn w:val="TPHeading3"/>
    <w:semiHidden/>
    <w:rsid w:val="00242479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242479"/>
    <w:rPr>
      <w:sz w:val="20"/>
    </w:rPr>
  </w:style>
  <w:style w:type="paragraph" w:customStyle="1" w:styleId="TPHEADING4space">
    <w:name w:val="TP HEADING 4 space"/>
    <w:basedOn w:val="TPHEADING3space"/>
    <w:semiHidden/>
    <w:rsid w:val="00242479"/>
  </w:style>
  <w:style w:type="paragraph" w:customStyle="1" w:styleId="ChartLine">
    <w:name w:val="Chart Line"/>
    <w:basedOn w:val="Normal"/>
    <w:autoRedefine/>
    <w:qFormat/>
    <w:rsid w:val="00BC4E72"/>
    <w:pPr>
      <w:pBdr>
        <w:bottom w:val="single" w:sz="4" w:space="2" w:color="626A77" w:themeColor="background2" w:themeShade="E6"/>
      </w:pBdr>
      <w:spacing w:before="0" w:line="240" w:lineRule="auto"/>
    </w:pPr>
    <w:rPr>
      <w:rFonts w:ascii="Book Antiqua" w:hAnsi="Book Antiqua"/>
      <w:noProof/>
      <w:sz w:val="4"/>
      <w:szCs w:val="4"/>
    </w:rPr>
  </w:style>
  <w:style w:type="paragraph" w:customStyle="1" w:styleId="ChartMainHeading">
    <w:name w:val="Chart Main Heading"/>
    <w:basedOn w:val="Normal"/>
    <w:next w:val="ChartGraphic"/>
    <w:rsid w:val="00E70282"/>
    <w:pPr>
      <w:keepNext/>
      <w:spacing w:before="120" w:after="20" w:line="240" w:lineRule="auto"/>
    </w:pPr>
    <w:rPr>
      <w:rFonts w:asciiTheme="majorHAnsi" w:hAnsiTheme="majorHAnsi"/>
      <w:b/>
      <w:sz w:val="20"/>
    </w:rPr>
  </w:style>
  <w:style w:type="character" w:customStyle="1" w:styleId="BoxHeading-Continued">
    <w:name w:val="Box Heading - Continued"/>
    <w:uiPriority w:val="1"/>
    <w:qFormat/>
    <w:rsid w:val="00E404C5"/>
    <w:rPr>
      <w:sz w:val="16"/>
    </w:rPr>
  </w:style>
  <w:style w:type="paragraph" w:customStyle="1" w:styleId="Box-continuedon">
    <w:name w:val="Box - continued on"/>
    <w:basedOn w:val="Normal"/>
    <w:qFormat/>
    <w:rsid w:val="00E404C5"/>
    <w:pPr>
      <w:jc w:val="right"/>
    </w:pPr>
    <w:rPr>
      <w:rFonts w:asciiTheme="majorHAnsi" w:hAnsiTheme="majorHAnsi" w:cstheme="majorHAnsi"/>
      <w:i/>
      <w:iCs/>
      <w:sz w:val="18"/>
      <w:szCs w:val="24"/>
    </w:rPr>
  </w:style>
  <w:style w:type="paragraph" w:customStyle="1" w:styleId="BoxHeading2">
    <w:name w:val="Box Heading 2"/>
    <w:basedOn w:val="BoxHeading"/>
    <w:autoRedefine/>
    <w:rsid w:val="00242479"/>
    <w:pPr>
      <w:spacing w:after="0"/>
    </w:pPr>
    <w:rPr>
      <w:b w:val="0"/>
      <w:bCs/>
      <w:szCs w:val="14"/>
    </w:rPr>
  </w:style>
  <w:style w:type="character" w:customStyle="1" w:styleId="Heading9Char">
    <w:name w:val="Heading 9 Char"/>
    <w:basedOn w:val="DefaultParagraphFont"/>
    <w:link w:val="Heading9"/>
    <w:uiPriority w:val="9"/>
    <w:rsid w:val="00242479"/>
    <w:rPr>
      <w:rFonts w:ascii="Cambria" w:eastAsia="Times New Roman" w:hAnsi="Cambria" w:cs="Times New Roman"/>
      <w:lang w:eastAsia="en-AU"/>
    </w:rPr>
  </w:style>
  <w:style w:type="paragraph" w:customStyle="1" w:styleId="GhostLine">
    <w:name w:val="Ghost Line"/>
    <w:basedOn w:val="NoSpacing"/>
    <w:qFormat/>
    <w:rsid w:val="009D44CF"/>
    <w:pPr>
      <w:jc w:val="both"/>
    </w:pPr>
    <w:rPr>
      <w:rFonts w:ascii="Book Antiqua" w:hAnsi="Book Antiqua"/>
      <w:sz w:val="2"/>
    </w:rPr>
  </w:style>
  <w:style w:type="paragraph" w:styleId="NoSpacing">
    <w:name w:val="No Spacing"/>
    <w:uiPriority w:val="1"/>
    <w:qFormat/>
    <w:rsid w:val="009D44CF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85397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94D2E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">
      <a:dk1>
        <a:sysClr val="windowText" lastClr="000000"/>
      </a:dk1>
      <a:lt1>
        <a:sysClr val="window" lastClr="FFFFFF"/>
      </a:lt1>
      <a:dk2>
        <a:srgbClr val="002A5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Budget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8" ma:contentTypeDescription="Create a new document." ma:contentTypeScope="" ma:versionID="7571fde376dbe1ffea08831cec20a6be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3b7f4dd7f9a17a6f45efef350b3b244b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Im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Date_x005f_x0020_of_x005f_x0020_Creation" minOccurs="0"/>
                <xsd:element ref="ns2:MediaServiceObjectDetectorVersions" minOccurs="0"/>
                <xsd:element ref="ns2:MediaServiceSearchProperties" minOccurs="0"/>
                <xsd:element ref="ns2:MudmapEVID" minOccurs="0"/>
                <xsd:element ref="ns2:Lett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Image" ma:index="3" nillable="true" ma:displayName="Image" ma:format="Thumbnail" ma:internalName="Image" ma:readOnly="fals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Status" ma:index="12" nillable="true" ma:displayName="Status" ma:format="Dropdown" ma:hidden="true" ma:internalName="Status" ma:readOnly="false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hidden="true" ma:internalName="Notes" ma:readOnly="fals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format="Dropdown" ma:hidden="true" ma:internalName="Sign_x002d_off_x0020_status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udmapEVID" ma:index="33" nillable="true" ma:displayName="Mudmap EV ID" ma:description="This is the ID in column A of the live Mudmap" ma:format="Dropdown" ma:internalName="MudmapEVID">
      <xsd:simpleType>
        <xsd:restriction base="dms:Text">
          <xsd:maxLength value="255"/>
        </xsd:restriction>
      </xsd:simpleType>
    </xsd:element>
    <xsd:element name="LetterID" ma:index="34" nillable="true" ma:displayName="Letter ID" ma:format="Dropdown" ma:internalName="Let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eed413a1-1c23-4ed2-af48-854dd5cd0a31}" ma:internalName="TaxCatchAll" ma:readOnly="false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5f_x0020_of_x005f_x0020_Creation" ma:index="30" nillable="true" ma:displayName="Date of Creation" ma:format="DateOnly" ma:internalName="Date_x0020_of_x0020_Creatio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MudmapEVID xmlns="9115ddca-c623-419f-a3c0-6a1c58c4dac8" xsi:nil="true"/>
    <TaxCatchAll xmlns="244fe85f-b655-4145-9b20-543b75dc1c24" xsi:nil="true"/>
    <Status xmlns="9115ddca-c623-419f-a3c0-6a1c58c4dac8" xsi:nil="true"/>
    <lcf76f155ced4ddcb4097134ff3c332f xmlns="9115ddca-c623-419f-a3c0-6a1c58c4dac8">
      <Terms xmlns="http://schemas.microsoft.com/office/infopath/2007/PartnerControls"/>
    </lcf76f155ced4ddcb4097134ff3c332f>
    <LetterID xmlns="9115ddca-c623-419f-a3c0-6a1c58c4dac8" xsi:nil="true"/>
    <Notes xmlns="9115ddca-c623-419f-a3c0-6a1c58c4dac8" xsi:nil="true"/>
    <Date_x005f_x0020_of_x005f_x0020_Creation xmlns="244fe85f-b655-4145-9b20-543b75dc1c24" xsi:nil="true"/>
    <Image xmlns="9115ddca-c623-419f-a3c0-6a1c58c4da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654CE-D09F-4CB7-B54A-33DB5465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3B494-7205-4309-A58C-9FF2D971E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2C061-762A-442B-A93E-C83A35753BE0}">
  <ds:schemaRefs>
    <ds:schemaRef ds:uri="http://schemas.microsoft.com/sharepoint/v3"/>
    <ds:schemaRef ds:uri="244fe85f-b655-4145-9b20-543b75dc1c24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115ddca-c623-419f-a3c0-6a1c58c4dac8"/>
  </ds:schemaRefs>
</ds:datastoreItem>
</file>

<file path=customXml/itemProps4.xml><?xml version="1.0" encoding="utf-8"?>
<ds:datastoreItem xmlns:ds="http://schemas.openxmlformats.org/officeDocument/2006/customXml" ds:itemID="{FBF9B4A4-57FA-4589-95D9-77604BD5F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53</TotalTime>
  <Pages>2</Pages>
  <Words>375</Words>
  <Characters>1727</Characters>
  <Application>Microsoft Office Word</Application>
  <DocSecurity>0</DocSecurity>
  <Lines>287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Paper No. 2</vt:lpstr>
    </vt:vector>
  </TitlesOfParts>
  <Company>Australian Government - The Treasury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Paper No. 2</dc:title>
  <dc:subject>Notes</dc:subject>
  <dc:creator>Australian Government</dc:creator>
  <cp:keywords/>
  <dc:description/>
  <cp:lastModifiedBy>van der Hoeven, Megan</cp:lastModifiedBy>
  <cp:revision>24</cp:revision>
  <cp:lastPrinted>2024-05-12T04:36:00Z</cp:lastPrinted>
  <dcterms:created xsi:type="dcterms:W3CDTF">2024-02-28T03:51:00Z</dcterms:created>
  <dcterms:modified xsi:type="dcterms:W3CDTF">2024-05-13T05:02:00Z</dcterms:modified>
</cp:coreProperties>
</file>